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,Bold" w:cs="Times New Roman,Bold" w:hint="cs"/>
          <w:b/>
          <w:bCs/>
          <w:sz w:val="30"/>
          <w:szCs w:val="30"/>
          <w:rtl/>
        </w:rPr>
        <w:id w:val="283853835"/>
        <w:placeholder>
          <w:docPart w:val="096B2F71E55E4910AA85115B0B720BCF"/>
        </w:placeholder>
      </w:sdtPr>
      <w:sdtEndPr>
        <w:rPr>
          <w:sz w:val="34"/>
          <w:szCs w:val="34"/>
        </w:rPr>
      </w:sdtEndPr>
      <w:sdtContent>
        <w:p w:rsidR="00DE6313" w:rsidRPr="00BD3E19" w:rsidRDefault="00DE6313" w:rsidP="00BD3E19">
          <w:pPr>
            <w:bidi/>
            <w:spacing w:line="360" w:lineRule="auto"/>
            <w:jc w:val="center"/>
            <w:rPr>
              <w:b/>
              <w:bCs/>
              <w:sz w:val="30"/>
              <w:szCs w:val="30"/>
              <w:lang w:bidi="ar-JO"/>
            </w:rPr>
          </w:pPr>
          <w:r w:rsidRPr="00AC159F">
            <w:rPr>
              <w:rFonts w:ascii="Times New Roman,Bold" w:cs="Times New Roman,Bold" w:hint="cs"/>
              <w:b/>
              <w:bCs/>
              <w:sz w:val="30"/>
              <w:szCs w:val="30"/>
              <w:rtl/>
              <w:lang w:bidi="ar-JO"/>
            </w:rPr>
            <w:t xml:space="preserve">دورة </w:t>
          </w:r>
          <w:r w:rsidRPr="00AC159F">
            <w:rPr>
              <w:rFonts w:hint="cs"/>
              <w:b/>
              <w:bCs/>
              <w:sz w:val="30"/>
              <w:szCs w:val="30"/>
              <w:rtl/>
              <w:lang w:bidi="ar-JO"/>
            </w:rPr>
            <w:t>تصميم المشاريع وكتابة مقترحات المشاريع</w:t>
          </w:r>
        </w:p>
      </w:sdtContent>
    </w:sdt>
    <w:p w:rsidR="00AA1BE6" w:rsidRPr="00763D5B" w:rsidRDefault="00250FBF" w:rsidP="00AA1BE6">
      <w:pPr>
        <w:bidi/>
        <w:jc w:val="center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التاريخ</w:t>
      </w:r>
    </w:p>
    <w:p w:rsidR="00731DAB" w:rsidRPr="005D4A83" w:rsidRDefault="00731DAB" w:rsidP="00AC159F">
      <w:pPr>
        <w:bidi/>
        <w:ind w:left="-333"/>
        <w:jc w:val="both"/>
        <w:rPr>
          <w:rFonts w:cs="Simplified Arabic"/>
          <w:sz w:val="8"/>
          <w:szCs w:val="8"/>
          <w:rtl/>
          <w:lang w:bidi="ar-JO"/>
        </w:rPr>
      </w:pPr>
    </w:p>
    <w:p w:rsidR="00731DAB" w:rsidRDefault="00A23BBF" w:rsidP="00BD3E19">
      <w:pPr>
        <w:bidi/>
        <w:ind w:left="-432"/>
        <w:jc w:val="both"/>
        <w:rPr>
          <w:rFonts w:cs="Simplified Arabic"/>
          <w:i/>
          <w:iCs/>
          <w:sz w:val="23"/>
          <w:szCs w:val="23"/>
          <w:rtl/>
        </w:rPr>
      </w:pPr>
      <w:r w:rsidRPr="00731DAB">
        <w:rPr>
          <w:rFonts w:cs="Simplified Arabic" w:hint="cs"/>
          <w:i/>
          <w:iCs/>
          <w:sz w:val="23"/>
          <w:szCs w:val="23"/>
          <w:rtl/>
        </w:rPr>
        <w:t xml:space="preserve">الرجاء تعبئة هذه الإستبانة وتسليمها للمدرب أو </w:t>
      </w:r>
      <w:r w:rsidRPr="00653460">
        <w:rPr>
          <w:rFonts w:cs="Simplified Arabic" w:hint="cs"/>
          <w:i/>
          <w:iCs/>
          <w:sz w:val="23"/>
          <w:szCs w:val="23"/>
          <w:highlight w:val="yellow"/>
          <w:rtl/>
        </w:rPr>
        <w:t xml:space="preserve">لموظف </w:t>
      </w:r>
      <w:r w:rsidR="00AC159F" w:rsidRPr="00653460">
        <w:rPr>
          <w:rFonts w:cs="Simplified Arabic" w:hint="cs"/>
          <w:i/>
          <w:iCs/>
          <w:sz w:val="23"/>
          <w:szCs w:val="23"/>
          <w:highlight w:val="yellow"/>
          <w:rtl/>
        </w:rPr>
        <w:t>برنامج</w:t>
      </w:r>
      <w:r w:rsidR="00AC159F" w:rsidRPr="00653460">
        <w:rPr>
          <w:rFonts w:cs="Simplified Arabic"/>
          <w:i/>
          <w:iCs/>
          <w:sz w:val="23"/>
          <w:szCs w:val="23"/>
          <w:highlight w:val="yellow"/>
        </w:rPr>
        <w:t xml:space="preserve">USAID </w:t>
      </w:r>
      <w:r w:rsidR="00AC159F" w:rsidRPr="00653460">
        <w:rPr>
          <w:rFonts w:cs="Simplified Arabic"/>
          <w:i/>
          <w:iCs/>
          <w:sz w:val="23"/>
          <w:szCs w:val="23"/>
          <w:highlight w:val="yellow"/>
          <w:rtl/>
        </w:rPr>
        <w:t xml:space="preserve">  </w:t>
      </w:r>
      <w:r w:rsidR="00AC159F" w:rsidRPr="00653460">
        <w:rPr>
          <w:rFonts w:cs="Simplified Arabic" w:hint="cs"/>
          <w:i/>
          <w:iCs/>
          <w:sz w:val="23"/>
          <w:szCs w:val="23"/>
          <w:highlight w:val="yellow"/>
          <w:rtl/>
        </w:rPr>
        <w:t>لدعم</w:t>
      </w:r>
      <w:r w:rsidR="00AC159F" w:rsidRPr="00653460">
        <w:rPr>
          <w:rFonts w:cs="Simplified Arabic"/>
          <w:i/>
          <w:iCs/>
          <w:sz w:val="23"/>
          <w:szCs w:val="23"/>
          <w:highlight w:val="yellow"/>
        </w:rPr>
        <w:t xml:space="preserve"> </w:t>
      </w:r>
      <w:r w:rsidR="00AC159F" w:rsidRPr="00653460">
        <w:rPr>
          <w:rFonts w:cs="Simplified Arabic" w:hint="cs"/>
          <w:i/>
          <w:iCs/>
          <w:sz w:val="23"/>
          <w:szCs w:val="23"/>
          <w:highlight w:val="yellow"/>
          <w:rtl/>
        </w:rPr>
        <w:t>مبادرات</w:t>
      </w:r>
      <w:r w:rsidR="00AC159F" w:rsidRPr="00653460">
        <w:rPr>
          <w:rFonts w:cs="Simplified Arabic"/>
          <w:i/>
          <w:iCs/>
          <w:sz w:val="23"/>
          <w:szCs w:val="23"/>
          <w:highlight w:val="yellow"/>
          <w:rtl/>
        </w:rPr>
        <w:t xml:space="preserve"> </w:t>
      </w:r>
      <w:r w:rsidR="00AC159F" w:rsidRPr="00653460">
        <w:rPr>
          <w:rFonts w:cs="Simplified Arabic" w:hint="cs"/>
          <w:i/>
          <w:iCs/>
          <w:sz w:val="23"/>
          <w:szCs w:val="23"/>
          <w:highlight w:val="yellow"/>
          <w:rtl/>
        </w:rPr>
        <w:t>المجتمع</w:t>
      </w:r>
      <w:r w:rsidR="00AC159F" w:rsidRPr="00653460">
        <w:rPr>
          <w:rFonts w:cs="Simplified Arabic"/>
          <w:i/>
          <w:iCs/>
          <w:sz w:val="23"/>
          <w:szCs w:val="23"/>
          <w:highlight w:val="yellow"/>
          <w:rtl/>
        </w:rPr>
        <w:t xml:space="preserve"> </w:t>
      </w:r>
      <w:r w:rsidR="00AC159F" w:rsidRPr="00653460">
        <w:rPr>
          <w:rFonts w:cs="Simplified Arabic" w:hint="cs"/>
          <w:i/>
          <w:iCs/>
          <w:sz w:val="23"/>
          <w:szCs w:val="23"/>
          <w:highlight w:val="yellow"/>
          <w:rtl/>
        </w:rPr>
        <w:t>المدني</w:t>
      </w:r>
      <w:r w:rsidRPr="00731DAB">
        <w:rPr>
          <w:rFonts w:cs="Simplified Arabic" w:hint="cs"/>
          <w:i/>
          <w:iCs/>
          <w:sz w:val="23"/>
          <w:szCs w:val="23"/>
          <w:rtl/>
        </w:rPr>
        <w:t xml:space="preserve">.  نشكر لكم تعاونكم في توفير هذه التغذية الراجعة التي </w:t>
      </w:r>
      <w:r w:rsidR="00AC159F" w:rsidRPr="00731DAB">
        <w:rPr>
          <w:rFonts w:cs="Simplified Arabic" w:hint="cs"/>
          <w:i/>
          <w:iCs/>
          <w:sz w:val="23"/>
          <w:szCs w:val="23"/>
          <w:rtl/>
        </w:rPr>
        <w:t xml:space="preserve">تساعد </w:t>
      </w:r>
      <w:r w:rsidRPr="00731DAB">
        <w:rPr>
          <w:rFonts w:cs="Simplified Arabic" w:hint="cs"/>
          <w:i/>
          <w:iCs/>
          <w:sz w:val="23"/>
          <w:szCs w:val="23"/>
          <w:rtl/>
        </w:rPr>
        <w:t xml:space="preserve">البرنامج </w:t>
      </w:r>
      <w:r w:rsidR="00AC159F" w:rsidRPr="00731DAB">
        <w:rPr>
          <w:rFonts w:cs="Simplified Arabic" w:hint="cs"/>
          <w:i/>
          <w:iCs/>
          <w:sz w:val="23"/>
          <w:szCs w:val="23"/>
          <w:rtl/>
        </w:rPr>
        <w:t xml:space="preserve">في </w:t>
      </w:r>
      <w:r w:rsidRPr="00731DAB">
        <w:rPr>
          <w:rFonts w:cs="Simplified Arabic" w:hint="cs"/>
          <w:i/>
          <w:iCs/>
          <w:sz w:val="23"/>
          <w:szCs w:val="23"/>
          <w:rtl/>
        </w:rPr>
        <w:t>تطوير البرامج التدريبية المماثلة التي ستوفرها في المستقبل.</w:t>
      </w:r>
    </w:p>
    <w:p w:rsidR="00BD3E19" w:rsidRDefault="00BD3E19" w:rsidP="00BD3E19">
      <w:pPr>
        <w:bidi/>
        <w:ind w:left="-333"/>
        <w:jc w:val="center"/>
        <w:rPr>
          <w:rFonts w:cs="Simplified Arabic"/>
          <w:i/>
          <w:iCs/>
          <w:sz w:val="23"/>
          <w:szCs w:val="23"/>
          <w:rtl/>
        </w:rPr>
      </w:pPr>
      <w:r>
        <w:rPr>
          <w:rFonts w:cs="Simplified Arabic" w:hint="cs"/>
          <w:i/>
          <w:iCs/>
          <w:sz w:val="23"/>
          <w:szCs w:val="23"/>
          <w:rtl/>
        </w:rPr>
        <w:t>----------------------------</w:t>
      </w:r>
    </w:p>
    <w:p w:rsidR="00BD3E19" w:rsidRPr="00BD3E19" w:rsidRDefault="00BD3E19" w:rsidP="00BD3E19">
      <w:pPr>
        <w:bidi/>
        <w:ind w:left="-333"/>
        <w:jc w:val="both"/>
        <w:rPr>
          <w:rFonts w:cs="Simplified Arabic"/>
          <w:b/>
          <w:bCs/>
          <w:i/>
          <w:iCs/>
          <w:sz w:val="23"/>
          <w:szCs w:val="23"/>
          <w:rtl/>
        </w:rPr>
      </w:pPr>
      <w:r w:rsidRPr="00BD3E19">
        <w:rPr>
          <w:rFonts w:ascii="Wingdings" w:hAnsi="Wingdings" w:cstheme="majorBidi"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C14160" wp14:editId="6CF5B8E5">
                <wp:simplePos x="0" y="0"/>
                <wp:positionH relativeFrom="column">
                  <wp:posOffset>1474470</wp:posOffset>
                </wp:positionH>
                <wp:positionV relativeFrom="paragraph">
                  <wp:posOffset>76200</wp:posOffset>
                </wp:positionV>
                <wp:extent cx="161925" cy="16192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19" w:rsidRPr="00C3504A" w:rsidRDefault="00BD3E19" w:rsidP="00BD3E19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4160" id="Rectangle 4" o:spid="_x0000_s1026" style="position:absolute;left:0;text-align:left;margin-left:116.1pt;margin-top:6pt;width:12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">
                <v:textbox>
                  <w:txbxContent>
                    <w:p w:rsidR="00BD3E19" w:rsidRPr="00C3504A" w:rsidRDefault="00BD3E19" w:rsidP="00BD3E19">
                      <w:pPr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3E19">
        <w:rPr>
          <w:rFonts w:ascii="Wingdings" w:hAnsi="Wingdings" w:cstheme="majorBidi"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30BCC" wp14:editId="3AA86C73">
                <wp:simplePos x="0" y="0"/>
                <wp:positionH relativeFrom="column">
                  <wp:posOffset>3324225</wp:posOffset>
                </wp:positionH>
                <wp:positionV relativeFrom="paragraph">
                  <wp:posOffset>73660</wp:posOffset>
                </wp:positionV>
                <wp:extent cx="161925" cy="1619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19" w:rsidRPr="00C3504A" w:rsidRDefault="00BD3E19" w:rsidP="00BD3E19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30BCC" id="_x0000_s1027" style="position:absolute;left:0;text-align:left;margin-left:261.75pt;margin-top:5.8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">
                <v:textbox>
                  <w:txbxContent>
                    <w:p w:rsidR="00BD3E19" w:rsidRPr="00C3504A" w:rsidRDefault="00BD3E19" w:rsidP="00BD3E19">
                      <w:pPr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3E19">
        <w:rPr>
          <w:rFonts w:cs="Simplified Arabic" w:hint="cs"/>
          <w:b/>
          <w:bCs/>
          <w:i/>
          <w:iCs/>
          <w:sz w:val="27"/>
          <w:szCs w:val="27"/>
          <w:rtl/>
        </w:rPr>
        <w:t xml:space="preserve">النوع الاجتماعي </w:t>
      </w:r>
      <w:r w:rsidR="00250FBF" w:rsidRPr="00BD3E19">
        <w:rPr>
          <w:rFonts w:cs="Simplified Arabic" w:hint="cs"/>
          <w:b/>
          <w:bCs/>
          <w:i/>
          <w:iCs/>
          <w:sz w:val="27"/>
          <w:szCs w:val="27"/>
          <w:rtl/>
        </w:rPr>
        <w:t>للمشارك:</w:t>
      </w:r>
      <w:r w:rsidR="00250FBF">
        <w:rPr>
          <w:rFonts w:cs="Simplified Arabic" w:hint="cs"/>
          <w:b/>
          <w:bCs/>
          <w:i/>
          <w:iCs/>
          <w:sz w:val="27"/>
          <w:szCs w:val="27"/>
          <w:rtl/>
        </w:rPr>
        <w:t xml:space="preserve">    </w:t>
      </w:r>
      <w:r w:rsidRPr="00BD3E19">
        <w:rPr>
          <w:rFonts w:cs="Simplified Arabic" w:hint="cs"/>
          <w:sz w:val="29"/>
          <w:szCs w:val="29"/>
          <w:rtl/>
        </w:rPr>
        <w:t>ذكر</w:t>
      </w:r>
      <w:r>
        <w:rPr>
          <w:rFonts w:cs="Simplified Arabic"/>
          <w:b/>
          <w:bCs/>
          <w:i/>
          <w:iCs/>
          <w:sz w:val="23"/>
          <w:szCs w:val="23"/>
          <w:rtl/>
        </w:rPr>
        <w:tab/>
      </w:r>
      <w:r>
        <w:rPr>
          <w:rFonts w:cs="Simplified Arabic"/>
          <w:b/>
          <w:bCs/>
          <w:i/>
          <w:iCs/>
          <w:sz w:val="23"/>
          <w:szCs w:val="23"/>
          <w:rtl/>
        </w:rPr>
        <w:tab/>
      </w:r>
      <w:r>
        <w:rPr>
          <w:rFonts w:cs="Simplified Arabic"/>
          <w:b/>
          <w:bCs/>
          <w:i/>
          <w:iCs/>
          <w:sz w:val="23"/>
          <w:szCs w:val="23"/>
          <w:rtl/>
        </w:rPr>
        <w:tab/>
      </w:r>
      <w:r>
        <w:rPr>
          <w:rFonts w:cs="Simplified Arabic"/>
          <w:b/>
          <w:bCs/>
          <w:i/>
          <w:iCs/>
          <w:sz w:val="23"/>
          <w:szCs w:val="23"/>
          <w:rtl/>
        </w:rPr>
        <w:tab/>
      </w:r>
      <w:r w:rsidRPr="00BD3E19">
        <w:rPr>
          <w:rFonts w:cs="Simplified Arabic" w:hint="cs"/>
          <w:sz w:val="29"/>
          <w:szCs w:val="29"/>
          <w:rtl/>
        </w:rPr>
        <w:t xml:space="preserve">انثى </w:t>
      </w:r>
      <w:r>
        <w:rPr>
          <w:rFonts w:cs="Simplified Arabic" w:hint="cs"/>
          <w:b/>
          <w:bCs/>
          <w:i/>
          <w:iCs/>
          <w:sz w:val="23"/>
          <w:szCs w:val="23"/>
          <w:rtl/>
        </w:rPr>
        <w:t xml:space="preserve"> </w:t>
      </w:r>
    </w:p>
    <w:p w:rsidR="00BD3E19" w:rsidRPr="00BD3E19" w:rsidRDefault="00BD3E19" w:rsidP="00BD3E19">
      <w:pPr>
        <w:bidi/>
        <w:ind w:left="-333"/>
        <w:jc w:val="both"/>
        <w:rPr>
          <w:rFonts w:cs="Simplified Arabic"/>
          <w:i/>
          <w:iCs/>
          <w:sz w:val="13"/>
          <w:szCs w:val="13"/>
          <w:rtl/>
        </w:rPr>
      </w:pPr>
    </w:p>
    <w:tbl>
      <w:tblPr>
        <w:bidiVisual/>
        <w:tblW w:w="0" w:type="auto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5"/>
        <w:gridCol w:w="916"/>
        <w:gridCol w:w="843"/>
        <w:gridCol w:w="828"/>
        <w:gridCol w:w="923"/>
        <w:gridCol w:w="923"/>
      </w:tblGrid>
      <w:tr w:rsidR="00A23BBF" w:rsidRPr="00747D7F" w:rsidTr="00BD3E19">
        <w:trPr>
          <w:cantSplit/>
          <w:trHeight w:val="413"/>
        </w:trPr>
        <w:tc>
          <w:tcPr>
            <w:tcW w:w="5104" w:type="dxa"/>
            <w:shd w:val="clear" w:color="auto" w:fill="D9D9D9"/>
            <w:vAlign w:val="center"/>
          </w:tcPr>
          <w:p w:rsidR="00A23BBF" w:rsidRPr="00A17261" w:rsidRDefault="00A23BBF" w:rsidP="00A23BBF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7261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الرجاء وضع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د</w:t>
            </w:r>
            <w:r w:rsidRPr="00A17261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ائرة حول الإجابة المناسبة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A23BBF" w:rsidRDefault="00A23BBF" w:rsidP="00AC159F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  <w:r w:rsidRPr="00747D7F"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  <w:t>غير موافق</w:t>
            </w:r>
          </w:p>
          <w:p w:rsidR="00A23BBF" w:rsidRPr="00747D7F" w:rsidRDefault="00A23BBF" w:rsidP="00AC159F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JO"/>
              </w:rPr>
              <w:t>بشدة</w:t>
            </w:r>
            <w:r w:rsidRPr="00747D7F"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  <w:t>ً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A23BBF" w:rsidRPr="00747D7F" w:rsidRDefault="00A23BBF" w:rsidP="00AC159F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  <w:r w:rsidRPr="00747D7F"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  <w:t>غير موافق</w:t>
            </w:r>
          </w:p>
        </w:tc>
        <w:tc>
          <w:tcPr>
            <w:tcW w:w="620" w:type="dxa"/>
            <w:shd w:val="clear" w:color="auto" w:fill="D9D9D9"/>
            <w:vAlign w:val="center"/>
          </w:tcPr>
          <w:p w:rsidR="00A23BBF" w:rsidRPr="00747D7F" w:rsidRDefault="00A23BBF" w:rsidP="00AC159F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  <w:r w:rsidRPr="00747D7F">
              <w:rPr>
                <w:rFonts w:ascii="Arial" w:hAnsi="Arial"/>
                <w:b/>
                <w:bCs/>
                <w:sz w:val="20"/>
                <w:szCs w:val="20"/>
                <w:rtl/>
              </w:rPr>
              <w:t>حيادي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A23BBF" w:rsidRPr="00747D7F" w:rsidRDefault="00A23BBF" w:rsidP="00AC159F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  <w:r w:rsidRPr="00747D7F"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  <w:t>موافق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A23BBF" w:rsidRPr="00747D7F" w:rsidRDefault="00A23BBF" w:rsidP="00AC159F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  <w:r w:rsidRPr="00747D7F"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  <w:t>موافق جداً</w:t>
            </w:r>
          </w:p>
        </w:tc>
      </w:tr>
      <w:tr w:rsidR="00A23BBF" w:rsidRPr="00A23BBF" w:rsidTr="00731DAB">
        <w:trPr>
          <w:cantSplit/>
          <w:trHeight w:val="386"/>
        </w:trPr>
        <w:tc>
          <w:tcPr>
            <w:tcW w:w="5104" w:type="dxa"/>
            <w:vAlign w:val="center"/>
          </w:tcPr>
          <w:p w:rsidR="00A23BBF" w:rsidRPr="00A23BBF" w:rsidRDefault="00A23BBF" w:rsidP="00A23BBF">
            <w:pPr>
              <w:numPr>
                <w:ilvl w:val="0"/>
                <w:numId w:val="1"/>
              </w:numPr>
              <w:bidi/>
              <w:spacing w:line="276" w:lineRule="auto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23BBF">
              <w:rPr>
                <w:rFonts w:cs="Simplified Arabic" w:hint="cs"/>
                <w:sz w:val="22"/>
                <w:szCs w:val="22"/>
                <w:rtl/>
                <w:lang w:bidi="ar-JO"/>
              </w:rPr>
              <w:t>اهداف الورشة كانت واضح</w:t>
            </w:r>
            <w:r w:rsidRPr="00A23BBF">
              <w:rPr>
                <w:rFonts w:cs="Simplified Arabic" w:hint="cs"/>
                <w:sz w:val="22"/>
                <w:szCs w:val="22"/>
                <w:rtl/>
              </w:rPr>
              <w:t>ة</w:t>
            </w:r>
          </w:p>
        </w:tc>
        <w:tc>
          <w:tcPr>
            <w:tcW w:w="75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4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620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highlight w:val="yellow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76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76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5</w:t>
            </w:r>
          </w:p>
        </w:tc>
      </w:tr>
      <w:tr w:rsidR="00A23BBF" w:rsidRPr="00A23BBF" w:rsidTr="00731DAB">
        <w:trPr>
          <w:cantSplit/>
          <w:trHeight w:val="386"/>
        </w:trPr>
        <w:tc>
          <w:tcPr>
            <w:tcW w:w="5104" w:type="dxa"/>
            <w:vAlign w:val="center"/>
          </w:tcPr>
          <w:p w:rsidR="00A23BBF" w:rsidRPr="00A23BBF" w:rsidRDefault="00A23BBF" w:rsidP="00A23BBF">
            <w:pPr>
              <w:numPr>
                <w:ilvl w:val="0"/>
                <w:numId w:val="1"/>
              </w:numPr>
              <w:bidi/>
              <w:spacing w:line="276" w:lineRule="auto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23BBF">
              <w:rPr>
                <w:rFonts w:cs="Simplified Arabic" w:hint="cs"/>
                <w:sz w:val="22"/>
                <w:szCs w:val="22"/>
                <w:rtl/>
                <w:lang w:bidi="ar-JO"/>
              </w:rPr>
              <w:t>اهداف الورشة تحققت</w:t>
            </w:r>
          </w:p>
        </w:tc>
        <w:tc>
          <w:tcPr>
            <w:tcW w:w="75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4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620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highlight w:val="yellow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76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76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5</w:t>
            </w:r>
          </w:p>
        </w:tc>
      </w:tr>
      <w:tr w:rsidR="00A23BBF" w:rsidRPr="00A23BBF" w:rsidTr="00731DAB">
        <w:trPr>
          <w:cantSplit/>
          <w:trHeight w:val="386"/>
        </w:trPr>
        <w:tc>
          <w:tcPr>
            <w:tcW w:w="5104" w:type="dxa"/>
            <w:vAlign w:val="center"/>
          </w:tcPr>
          <w:p w:rsidR="00A23BBF" w:rsidRPr="00A23BBF" w:rsidRDefault="00A23BBF" w:rsidP="00A23BBF">
            <w:pPr>
              <w:numPr>
                <w:ilvl w:val="0"/>
                <w:numId w:val="1"/>
              </w:numPr>
              <w:bidi/>
              <w:spacing w:line="276" w:lineRule="auto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23BBF">
              <w:rPr>
                <w:rFonts w:cs="Simplified Arabic" w:hint="cs"/>
                <w:sz w:val="22"/>
                <w:szCs w:val="22"/>
                <w:rtl/>
                <w:lang w:bidi="ar-JO"/>
              </w:rPr>
              <w:t>غطت الورشة توقعاتي</w:t>
            </w:r>
          </w:p>
        </w:tc>
        <w:tc>
          <w:tcPr>
            <w:tcW w:w="75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4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620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highlight w:val="yellow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76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76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5</w:t>
            </w:r>
          </w:p>
        </w:tc>
      </w:tr>
      <w:tr w:rsidR="00A23BBF" w:rsidRPr="00A23BBF" w:rsidTr="00731DAB">
        <w:trPr>
          <w:cantSplit/>
          <w:trHeight w:val="341"/>
        </w:trPr>
        <w:tc>
          <w:tcPr>
            <w:tcW w:w="5104" w:type="dxa"/>
            <w:vAlign w:val="center"/>
          </w:tcPr>
          <w:p w:rsidR="00A23BBF" w:rsidRPr="00A23BBF" w:rsidRDefault="00A23BBF" w:rsidP="00A23BBF">
            <w:pPr>
              <w:numPr>
                <w:ilvl w:val="0"/>
                <w:numId w:val="1"/>
              </w:numPr>
              <w:bidi/>
              <w:spacing w:line="276" w:lineRule="auto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23BBF">
              <w:rPr>
                <w:rFonts w:cs="Simplified Arabic" w:hint="cs"/>
                <w:sz w:val="22"/>
                <w:szCs w:val="22"/>
                <w:rtl/>
                <w:lang w:bidi="ar-JO"/>
              </w:rPr>
              <w:t>حققت الورشة احتياجاتي العملية في هذا المجال</w:t>
            </w:r>
          </w:p>
        </w:tc>
        <w:tc>
          <w:tcPr>
            <w:tcW w:w="75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4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620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76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highlight w:val="yellow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76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5</w:t>
            </w:r>
          </w:p>
        </w:tc>
      </w:tr>
      <w:tr w:rsidR="00A23BBF" w:rsidRPr="00A23BBF" w:rsidTr="00731DAB">
        <w:trPr>
          <w:cantSplit/>
          <w:trHeight w:val="314"/>
        </w:trPr>
        <w:tc>
          <w:tcPr>
            <w:tcW w:w="5104" w:type="dxa"/>
            <w:vAlign w:val="center"/>
          </w:tcPr>
          <w:p w:rsidR="00A23BBF" w:rsidRPr="00A23BBF" w:rsidRDefault="00A23BBF" w:rsidP="00A23BBF">
            <w:pPr>
              <w:numPr>
                <w:ilvl w:val="0"/>
                <w:numId w:val="1"/>
              </w:numPr>
              <w:bidi/>
              <w:spacing w:line="276" w:lineRule="auto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23BBF">
              <w:rPr>
                <w:rFonts w:cs="Simplified Arabic" w:hint="cs"/>
                <w:sz w:val="22"/>
                <w:szCs w:val="22"/>
                <w:rtl/>
                <w:lang w:bidi="ar-JO"/>
              </w:rPr>
              <w:t>محتوى الورشة كان مناسبا</w:t>
            </w:r>
          </w:p>
        </w:tc>
        <w:tc>
          <w:tcPr>
            <w:tcW w:w="75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4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620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76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766" w:type="dxa"/>
            <w:vAlign w:val="center"/>
          </w:tcPr>
          <w:p w:rsidR="00A23BBF" w:rsidRPr="00A23BBF" w:rsidRDefault="00A23BBF" w:rsidP="00A23BBF">
            <w:pPr>
              <w:bidi/>
              <w:jc w:val="center"/>
              <w:rPr>
                <w:b/>
                <w:bCs/>
                <w:sz w:val="22"/>
                <w:szCs w:val="22"/>
                <w:highlight w:val="yellow"/>
                <w:rtl/>
                <w:lang w:bidi="ar-JO"/>
              </w:rPr>
            </w:pPr>
            <w:r w:rsidRPr="00A23BB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5</w:t>
            </w:r>
          </w:p>
        </w:tc>
      </w:tr>
      <w:tr w:rsidR="00A23BBF" w:rsidTr="00A23BBF">
        <w:tc>
          <w:tcPr>
            <w:tcW w:w="86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BBF" w:rsidRDefault="00A23BBF" w:rsidP="00A23BBF">
            <w:pPr>
              <w:bidi/>
              <w:ind w:left="360"/>
              <w:rPr>
                <w:rFonts w:cs="Akhbar MT"/>
                <w:rtl/>
              </w:rPr>
            </w:pPr>
          </w:p>
          <w:tbl>
            <w:tblPr>
              <w:bidiVisual/>
              <w:tblW w:w="8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1080"/>
              <w:gridCol w:w="1080"/>
              <w:gridCol w:w="1080"/>
              <w:gridCol w:w="990"/>
              <w:gridCol w:w="1080"/>
            </w:tblGrid>
            <w:tr w:rsidR="003C2229" w:rsidRPr="00AA1BE6" w:rsidTr="00BD3E19">
              <w:trPr>
                <w:cantSplit/>
                <w:trHeight w:val="260"/>
              </w:trPr>
              <w:tc>
                <w:tcPr>
                  <w:tcW w:w="3217" w:type="dxa"/>
                  <w:tcBorders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53460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الرجاء وضع دائرة حول الإجابة المناسبة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ضعيف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مقبول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جيد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جيد جداً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ممتاز</w:t>
                  </w:r>
                </w:p>
              </w:tc>
            </w:tr>
            <w:tr w:rsidR="003C2229" w:rsidRPr="00AA1BE6" w:rsidTr="00BD3E19">
              <w:trPr>
                <w:cantSplit/>
                <w:trHeight w:val="323"/>
              </w:trPr>
              <w:tc>
                <w:tcPr>
                  <w:tcW w:w="3217" w:type="dxa"/>
                  <w:shd w:val="clear" w:color="auto" w:fill="auto"/>
                  <w:vAlign w:val="center"/>
                </w:tcPr>
                <w:p w:rsidR="003C2229" w:rsidRPr="00653460" w:rsidRDefault="00AC159F" w:rsidP="00AC159F">
                  <w:pPr>
                    <w:bidi/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cs="Simplified Arabic" w:hint="cs"/>
                      <w:b/>
                      <w:bCs/>
                      <w:highlight w:val="yellow"/>
                      <w:rtl/>
                      <w:lang w:bidi="ar-JO"/>
                    </w:rPr>
                    <w:t>المدرب</w:t>
                  </w:r>
                  <w:r w:rsidR="003C2229" w:rsidRPr="00653460">
                    <w:rPr>
                      <w:rFonts w:cs="Simplified Arabic" w:hint="cs"/>
                      <w:b/>
                      <w:bCs/>
                      <w:highlight w:val="yellow"/>
                      <w:rtl/>
                      <w:lang w:bidi="ar-JO"/>
                    </w:rPr>
                    <w:t xml:space="preserve">: </w:t>
                  </w:r>
                  <w:sdt>
                    <w:sdtPr>
                      <w:rPr>
                        <w:rFonts w:cs="Simplified Arabic" w:hint="cs"/>
                        <w:b/>
                        <w:bCs/>
                        <w:highlight w:val="yellow"/>
                        <w:rtl/>
                        <w:lang w:bidi="ar-JO"/>
                      </w:rPr>
                      <w:id w:val="1533917764"/>
                      <w:placeholder>
                        <w:docPart w:val="F0D00359D3644EF1BF411E4E3E5C5560"/>
                      </w:placeholder>
                      <w:showingPlcHdr/>
                    </w:sdtPr>
                    <w:sdtEndPr/>
                    <w:sdtContent>
                      <w:r w:rsidR="00AF34CC" w:rsidRPr="006B2063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3C2229" w:rsidRPr="00AA1BE6" w:rsidTr="0072627B">
              <w:trPr>
                <w:cantSplit/>
                <w:trHeight w:val="413"/>
              </w:trPr>
              <w:tc>
                <w:tcPr>
                  <w:tcW w:w="3217" w:type="dxa"/>
                  <w:shd w:val="clear" w:color="auto" w:fill="auto"/>
                  <w:vAlign w:val="center"/>
                </w:tcPr>
                <w:p w:rsidR="003C2229" w:rsidRPr="00653460" w:rsidRDefault="00731DAB" w:rsidP="00CD7E96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/>
                    <w:rPr>
                      <w:rFonts w:cs="Simplified Arabic"/>
                      <w:rtl/>
                      <w:lang w:bidi="ar-JO"/>
                    </w:rPr>
                  </w:pPr>
                  <w:r w:rsidRPr="00653460">
                    <w:rPr>
                      <w:rFonts w:cs="Simplified Arabic" w:hint="cs"/>
                      <w:rtl/>
                      <w:lang w:bidi="ar-JO"/>
                    </w:rPr>
                    <w:t>أسلوب عرض فعال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5</w:t>
                  </w:r>
                </w:p>
              </w:tc>
            </w:tr>
            <w:tr w:rsidR="003C2229" w:rsidRPr="00AA1BE6" w:rsidTr="0072627B">
              <w:trPr>
                <w:cantSplit/>
                <w:trHeight w:val="323"/>
              </w:trPr>
              <w:tc>
                <w:tcPr>
                  <w:tcW w:w="3217" w:type="dxa"/>
                  <w:shd w:val="clear" w:color="auto" w:fill="auto"/>
                  <w:vAlign w:val="center"/>
                </w:tcPr>
                <w:p w:rsidR="003C2229" w:rsidRPr="00653460" w:rsidRDefault="003C2229" w:rsidP="00CD7E96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/>
                    <w:rPr>
                      <w:rFonts w:cs="Simplified Arabic"/>
                      <w:rtl/>
                      <w:lang w:bidi="ar-JO"/>
                    </w:rPr>
                  </w:pPr>
                  <w:r w:rsidRPr="00653460">
                    <w:rPr>
                      <w:rFonts w:cs="Simplified Arabic" w:hint="cs"/>
                      <w:rtl/>
                      <w:lang w:bidi="ar-JO"/>
                    </w:rPr>
                    <w:t>تحضير ومعرفة المواد التدريبية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5</w:t>
                  </w:r>
                </w:p>
              </w:tc>
            </w:tr>
            <w:tr w:rsidR="003C2229" w:rsidRPr="00AA1BE6" w:rsidTr="00BD3E19">
              <w:trPr>
                <w:trHeight w:val="305"/>
              </w:trPr>
              <w:tc>
                <w:tcPr>
                  <w:tcW w:w="3217" w:type="dxa"/>
                </w:tcPr>
                <w:p w:rsidR="003C2229" w:rsidRPr="00653460" w:rsidRDefault="003C2229" w:rsidP="00CD7E96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/>
                    <w:rPr>
                      <w:rFonts w:cs="Simplified Arabic"/>
                      <w:rtl/>
                      <w:lang w:bidi="ar-JO"/>
                    </w:rPr>
                  </w:pPr>
                  <w:r w:rsidRPr="00653460">
                    <w:rPr>
                      <w:rFonts w:cs="Simplified Arabic" w:hint="cs"/>
                      <w:rtl/>
                      <w:lang w:bidi="ar-JO"/>
                    </w:rPr>
                    <w:t>الارشاد والتوجيه</w:t>
                  </w:r>
                </w:p>
              </w:tc>
              <w:tc>
                <w:tcPr>
                  <w:tcW w:w="1080" w:type="dxa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990" w:type="dxa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1080" w:type="dxa"/>
                  <w:vAlign w:val="center"/>
                </w:tcPr>
                <w:p w:rsidR="003C2229" w:rsidRPr="00653460" w:rsidRDefault="003C2229" w:rsidP="003C2229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5346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5</w:t>
                  </w:r>
                </w:p>
              </w:tc>
            </w:tr>
            <w:tr w:rsidR="003C2229" w:rsidRPr="00AA1BE6" w:rsidTr="0072627B">
              <w:tc>
                <w:tcPr>
                  <w:tcW w:w="8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2229" w:rsidRPr="00653460" w:rsidRDefault="003C2229" w:rsidP="003C2229">
                  <w:pPr>
                    <w:bidi/>
                    <w:ind w:left="360"/>
                    <w:rPr>
                      <w:sz w:val="26"/>
                      <w:szCs w:val="26"/>
                      <w:rtl/>
                      <w:lang w:bidi="ar-JO"/>
                    </w:rPr>
                  </w:pPr>
                  <w:r w:rsidRPr="00653460">
                    <w:rPr>
                      <w:rFonts w:cs="Akhbar MT" w:hint="cs"/>
                      <w:sz w:val="26"/>
                      <w:szCs w:val="26"/>
                      <w:rtl/>
                    </w:rPr>
                    <w:t>- الرجاء كتابة نقاط القوة للبرنامج التدريبي من وجهة نظرك</w:t>
                  </w:r>
                </w:p>
              </w:tc>
            </w:tr>
            <w:tr w:rsidR="003C2229" w:rsidRPr="00AA1BE6" w:rsidTr="0072627B">
              <w:tc>
                <w:tcPr>
                  <w:tcW w:w="8527" w:type="dxa"/>
                  <w:gridSpan w:val="6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3C2229" w:rsidRPr="00653460" w:rsidRDefault="003C2229" w:rsidP="00731DAB">
                  <w:pPr>
                    <w:bidi/>
                    <w:spacing w:before="120"/>
                    <w:ind w:left="360"/>
                    <w:rPr>
                      <w:rFonts w:cs="Akhbar MT"/>
                      <w:rtl/>
                      <w:lang w:bidi="ar-JO"/>
                    </w:rPr>
                  </w:pPr>
                </w:p>
              </w:tc>
            </w:tr>
            <w:tr w:rsidR="003C2229" w:rsidRPr="00AA1BE6" w:rsidTr="0072627B">
              <w:tc>
                <w:tcPr>
                  <w:tcW w:w="8527" w:type="dxa"/>
                  <w:gridSpan w:val="6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3C2229" w:rsidRPr="00653460" w:rsidRDefault="003C2229" w:rsidP="00731DAB">
                  <w:pPr>
                    <w:bidi/>
                    <w:spacing w:before="120"/>
                    <w:ind w:left="360"/>
                    <w:rPr>
                      <w:rFonts w:cs="Akhbar MT"/>
                      <w:rtl/>
                    </w:rPr>
                  </w:pPr>
                </w:p>
              </w:tc>
            </w:tr>
            <w:tr w:rsidR="003C2229" w:rsidRPr="00AA1BE6" w:rsidTr="0072627B">
              <w:tc>
                <w:tcPr>
                  <w:tcW w:w="8527" w:type="dxa"/>
                  <w:gridSpan w:val="6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3C2229" w:rsidRPr="00653460" w:rsidRDefault="003C2229" w:rsidP="00731DAB">
                  <w:pPr>
                    <w:bidi/>
                    <w:spacing w:before="120"/>
                    <w:ind w:left="360"/>
                    <w:rPr>
                      <w:rFonts w:cs="Akhbar MT"/>
                      <w:rtl/>
                    </w:rPr>
                  </w:pPr>
                </w:p>
              </w:tc>
            </w:tr>
            <w:tr w:rsidR="003C2229" w:rsidRPr="00AA1BE6" w:rsidTr="0072627B">
              <w:tc>
                <w:tcPr>
                  <w:tcW w:w="8527" w:type="dxa"/>
                  <w:gridSpan w:val="6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3C2229" w:rsidRPr="00AF34CC" w:rsidRDefault="003C2229" w:rsidP="00731DAB">
                  <w:pPr>
                    <w:bidi/>
                    <w:spacing w:before="120"/>
                    <w:rPr>
                      <w:rFonts w:cs="Akhbar MT"/>
                      <w:rtl/>
                    </w:rPr>
                  </w:pPr>
                </w:p>
              </w:tc>
            </w:tr>
            <w:tr w:rsidR="003C2229" w:rsidTr="0072627B">
              <w:tc>
                <w:tcPr>
                  <w:tcW w:w="8527" w:type="dxa"/>
                  <w:gridSpan w:val="6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bottom"/>
                </w:tcPr>
                <w:p w:rsidR="00F34584" w:rsidRPr="00653460" w:rsidRDefault="003C2229" w:rsidP="00F34584">
                  <w:pPr>
                    <w:bidi/>
                    <w:ind w:left="360"/>
                    <w:rPr>
                      <w:rFonts w:cs="Akhbar MT"/>
                    </w:rPr>
                  </w:pPr>
                  <w:r w:rsidRPr="00653460">
                    <w:rPr>
                      <w:rFonts w:cs="Akhbar MT" w:hint="cs"/>
                      <w:rtl/>
                    </w:rPr>
                    <w:t xml:space="preserve"> </w:t>
                  </w:r>
                </w:p>
                <w:p w:rsidR="003C2229" w:rsidRPr="00653460" w:rsidRDefault="00653460" w:rsidP="00653460">
                  <w:pPr>
                    <w:bidi/>
                    <w:rPr>
                      <w:rtl/>
                      <w:lang w:bidi="ar-JO"/>
                    </w:rPr>
                  </w:pPr>
                  <w:r w:rsidRPr="00653460">
                    <w:rPr>
                      <w:rFonts w:cs="Akhbar MT"/>
                    </w:rPr>
                    <w:t xml:space="preserve">- </w:t>
                  </w:r>
                  <w:r w:rsidR="003C2229" w:rsidRPr="00653460">
                    <w:rPr>
                      <w:rFonts w:cs="Akhbar MT" w:hint="cs"/>
                      <w:rtl/>
                    </w:rPr>
                    <w:t xml:space="preserve"> الرجاء </w:t>
                  </w:r>
                  <w:r w:rsidR="00AF34CC" w:rsidRPr="00653460">
                    <w:rPr>
                      <w:rFonts w:cs="Akhbar MT" w:hint="cs"/>
                      <w:rtl/>
                    </w:rPr>
                    <w:t>كتابة نقاط</w:t>
                  </w:r>
                  <w:r w:rsidR="003C2229" w:rsidRPr="00653460">
                    <w:rPr>
                      <w:rFonts w:cs="Akhbar MT" w:hint="cs"/>
                      <w:rtl/>
                    </w:rPr>
                    <w:t xml:space="preserve"> الضعف للبرنامج التدريبي من وجهة نظرك</w:t>
                  </w:r>
                  <w:r w:rsidR="00731DAB" w:rsidRPr="00653460">
                    <w:rPr>
                      <w:rFonts w:cs="Akhbar MT" w:hint="cs"/>
                      <w:rtl/>
                    </w:rPr>
                    <w:t xml:space="preserve"> او النقاط التي تحتاج الى تحسين</w:t>
                  </w:r>
                  <w:bookmarkStart w:id="0" w:name="_GoBack"/>
                  <w:bookmarkEnd w:id="0"/>
                </w:p>
              </w:tc>
            </w:tr>
            <w:tr w:rsidR="003C2229" w:rsidTr="0072627B">
              <w:tc>
                <w:tcPr>
                  <w:tcW w:w="8527" w:type="dxa"/>
                  <w:gridSpan w:val="6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C2229" w:rsidRPr="00A17261" w:rsidRDefault="003C2229" w:rsidP="00731DAB">
                  <w:pPr>
                    <w:bidi/>
                    <w:spacing w:before="120"/>
                    <w:rPr>
                      <w:rFonts w:cs="Akhbar MT"/>
                      <w:rtl/>
                    </w:rPr>
                  </w:pPr>
                </w:p>
              </w:tc>
            </w:tr>
            <w:tr w:rsidR="00731DAB" w:rsidTr="0072627B">
              <w:tc>
                <w:tcPr>
                  <w:tcW w:w="8527" w:type="dxa"/>
                  <w:gridSpan w:val="6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31DAB" w:rsidRPr="00A17261" w:rsidRDefault="00731DAB" w:rsidP="00731DAB">
                  <w:pPr>
                    <w:bidi/>
                    <w:spacing w:before="120"/>
                    <w:rPr>
                      <w:rFonts w:cs="Akhbar MT"/>
                      <w:rtl/>
                    </w:rPr>
                  </w:pPr>
                </w:p>
              </w:tc>
            </w:tr>
            <w:tr w:rsidR="00731DAB" w:rsidTr="0072627B">
              <w:tc>
                <w:tcPr>
                  <w:tcW w:w="8527" w:type="dxa"/>
                  <w:gridSpan w:val="6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31DAB" w:rsidRPr="00A17261" w:rsidRDefault="00731DAB" w:rsidP="00731DAB">
                  <w:pPr>
                    <w:bidi/>
                    <w:spacing w:before="120"/>
                    <w:rPr>
                      <w:rFonts w:cs="Akhbar MT"/>
                      <w:rtl/>
                    </w:rPr>
                  </w:pPr>
                </w:p>
              </w:tc>
            </w:tr>
            <w:tr w:rsidR="003C2229" w:rsidTr="0072627B">
              <w:tc>
                <w:tcPr>
                  <w:tcW w:w="8527" w:type="dxa"/>
                  <w:gridSpan w:val="6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C2229" w:rsidRPr="00A17261" w:rsidRDefault="003C2229" w:rsidP="00731DAB">
                  <w:pPr>
                    <w:bidi/>
                    <w:spacing w:before="120"/>
                    <w:rPr>
                      <w:rFonts w:cs="Akhbar MT"/>
                      <w:rtl/>
                    </w:rPr>
                  </w:pPr>
                </w:p>
              </w:tc>
            </w:tr>
          </w:tbl>
          <w:p w:rsidR="00A23BBF" w:rsidRDefault="00A23BBF" w:rsidP="00A23BBF">
            <w:pPr>
              <w:bidi/>
              <w:ind w:left="360"/>
              <w:rPr>
                <w:rtl/>
                <w:lang w:bidi="ar-JO"/>
              </w:rPr>
            </w:pPr>
          </w:p>
        </w:tc>
      </w:tr>
    </w:tbl>
    <w:p w:rsidR="003019CF" w:rsidRPr="00B91E25" w:rsidRDefault="003019CF" w:rsidP="00DE6313">
      <w:pPr>
        <w:bidi/>
        <w:rPr>
          <w:rtl/>
          <w:lang w:bidi="ar-JO"/>
        </w:rPr>
      </w:pPr>
    </w:p>
    <w:sectPr w:rsidR="003019CF" w:rsidRPr="00B91E25" w:rsidSect="00DE6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530" w:left="1800" w:header="547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77C" w:rsidRDefault="007D277C" w:rsidP="00225D87">
      <w:r>
        <w:separator/>
      </w:r>
    </w:p>
  </w:endnote>
  <w:endnote w:type="continuationSeparator" w:id="0">
    <w:p w:rsidR="007D277C" w:rsidRDefault="007D277C" w:rsidP="0022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rightSans-Medium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lright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rightSans-Regular">
    <w:altName w:val="Alright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13" w:rsidRDefault="00DE6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A4" w:rsidRPr="00DE6313" w:rsidRDefault="00492017" w:rsidP="00DE6313">
    <w:pPr>
      <w:pStyle w:val="Footer"/>
      <w:tabs>
        <w:tab w:val="clear" w:pos="4320"/>
        <w:tab w:val="clear" w:pos="8640"/>
        <w:tab w:val="left" w:pos="1815"/>
      </w:tabs>
      <w:rPr>
        <w:sz w:val="6"/>
        <w:szCs w:val="14"/>
      </w:rPr>
    </w:pPr>
    <w:r w:rsidRPr="00DE6313">
      <w:rPr>
        <w:noProof/>
        <w:sz w:val="6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5C01ED" wp14:editId="3EC2AF67">
              <wp:simplePos x="0" y="0"/>
              <wp:positionH relativeFrom="column">
                <wp:posOffset>-1143000</wp:posOffset>
              </wp:positionH>
              <wp:positionV relativeFrom="paragraph">
                <wp:posOffset>246380</wp:posOffset>
              </wp:positionV>
              <wp:extent cx="7820025" cy="5334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00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4A4" w:rsidRPr="00731DAB" w:rsidRDefault="00B91E25" w:rsidP="00731DAB">
                          <w:pPr>
                            <w:pStyle w:val="BasicParagraph"/>
                            <w:jc w:val="center"/>
                            <w:rPr>
                              <w:rFonts w:ascii="Calibri" w:hAnsi="Calibri" w:cs="AlrightSans-Medium"/>
                              <w:b/>
                              <w:color w:val="auto"/>
                              <w:sz w:val="18"/>
                              <w:szCs w:val="16"/>
                            </w:rPr>
                          </w:pPr>
                          <w:r w:rsidRPr="004E54DB">
                            <w:rPr>
                              <w:rFonts w:ascii="Calibri" w:hAnsi="Calibri" w:cs="AlrightSans-Medium"/>
                              <w:b/>
                              <w:sz w:val="18"/>
                              <w:szCs w:val="16"/>
                            </w:rPr>
                            <w:t>T:</w:t>
                          </w:r>
                          <w:r w:rsidRPr="00D214A4">
                            <w:rPr>
                              <w:rFonts w:ascii="Calibri" w:hAnsi="Calibri" w:cs="AlrightSans-Medium"/>
                              <w:b/>
                              <w:color w:val="535352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D214A4">
                            <w:rPr>
                              <w:rFonts w:ascii="Calibri" w:hAnsi="Calibri" w:cs="AlrightSans-Light"/>
                              <w:color w:val="auto"/>
                              <w:spacing w:val="-2"/>
                              <w:sz w:val="18"/>
                              <w:szCs w:val="15"/>
                            </w:rPr>
                            <w:t>+962</w:t>
                          </w:r>
                          <w:r w:rsidRPr="00D214A4">
                            <w:rPr>
                              <w:rFonts w:ascii="Calibri" w:hAnsi="Calibri" w:cs="AlrightSans-Light"/>
                              <w:color w:val="auto"/>
                              <w:spacing w:val="-2"/>
                              <w:sz w:val="18"/>
                              <w:szCs w:val="16"/>
                            </w:rPr>
                            <w:t xml:space="preserve"> 6 5933116</w:t>
                          </w:r>
                          <w:r w:rsidRPr="00D214A4">
                            <w:rPr>
                              <w:rFonts w:ascii="Calibri" w:hAnsi="Calibri" w:cs="AlrightSans-Light"/>
                              <w:color w:val="535352"/>
                              <w:spacing w:val="-2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4E54DB">
                            <w:rPr>
                              <w:rFonts w:ascii="Calibri" w:hAnsi="Calibri" w:cs="AlrightSans-Light"/>
                              <w:b/>
                              <w:bCs/>
                              <w:color w:val="E36C0A"/>
                              <w:spacing w:val="-2"/>
                              <w:szCs w:val="22"/>
                            </w:rPr>
                            <w:t>|</w:t>
                          </w:r>
                          <w:r w:rsidRPr="00D214A4">
                            <w:rPr>
                              <w:rFonts w:ascii="Calibri" w:hAnsi="Calibri" w:cs="AlrightSans-Light"/>
                              <w:color w:val="535352"/>
                              <w:spacing w:val="-2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4E54DB">
                            <w:rPr>
                              <w:rFonts w:ascii="Calibri" w:hAnsi="Calibri" w:cs="AlrightSans-Light"/>
                              <w:b/>
                              <w:bCs/>
                              <w:spacing w:val="-2"/>
                              <w:sz w:val="18"/>
                              <w:szCs w:val="16"/>
                            </w:rPr>
                            <w:t>F:</w:t>
                          </w:r>
                          <w:r w:rsidRPr="004E54DB">
                            <w:rPr>
                              <w:rFonts w:ascii="Calibri" w:hAnsi="Calibri" w:cs="AlrightSans-Light"/>
                              <w:color w:val="7F7F7F"/>
                              <w:spacing w:val="-2"/>
                              <w:sz w:val="18"/>
                              <w:szCs w:val="15"/>
                            </w:rPr>
                            <w:t xml:space="preserve"> </w:t>
                          </w:r>
                          <w:r w:rsidRPr="00D214A4">
                            <w:rPr>
                              <w:rFonts w:ascii="Calibri" w:hAnsi="Calibri" w:cs="AlrightSans-Light"/>
                              <w:color w:val="auto"/>
                              <w:spacing w:val="-2"/>
                              <w:sz w:val="18"/>
                              <w:szCs w:val="15"/>
                            </w:rPr>
                            <w:t>+962 6 5934554</w:t>
                          </w:r>
                          <w:r w:rsidRPr="004E54DB">
                            <w:rPr>
                              <w:rFonts w:ascii="Calibri" w:hAnsi="Calibri" w:cs="AlrightSans-Light"/>
                              <w:color w:val="7F7F7F"/>
                              <w:spacing w:val="-2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4E54DB">
                            <w:rPr>
                              <w:rFonts w:ascii="Calibri" w:hAnsi="Calibri" w:cs="AlrightSans-Light"/>
                              <w:b/>
                              <w:bCs/>
                              <w:color w:val="E36C0A"/>
                              <w:spacing w:val="-2"/>
                              <w:szCs w:val="22"/>
                            </w:rPr>
                            <w:t>|</w:t>
                          </w:r>
                          <w:r w:rsidRPr="00D214A4">
                            <w:rPr>
                              <w:rFonts w:ascii="Calibri" w:hAnsi="Calibri" w:cs="AlrightSans-Light"/>
                              <w:color w:val="535352"/>
                              <w:spacing w:val="-2"/>
                              <w:sz w:val="18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5A2E99" w:rsidRPr="00DA258C">
                              <w:rPr>
                                <w:rFonts w:ascii="Calibri" w:hAnsi="Calibri" w:cs="AlrightSans-Regular"/>
                                <w:b/>
                                <w:color w:val="auto"/>
                                <w:sz w:val="18"/>
                                <w:szCs w:val="16"/>
                              </w:rPr>
                              <w:t>www.fhi360.org</w:t>
                            </w:r>
                          </w:hyperlink>
                          <w:r w:rsidR="00E401D8">
                            <w:rPr>
                              <w:rFonts w:ascii="Calibri" w:hAnsi="Calibri" w:cs="AlrightSans-Medium"/>
                              <w:b/>
                              <w:color w:val="auto"/>
                              <w:sz w:val="18"/>
                              <w:szCs w:val="16"/>
                            </w:rPr>
                            <w:t xml:space="preserve"> </w:t>
                          </w:r>
                          <w:r w:rsidR="00731DAB">
                            <w:rPr>
                              <w:rFonts w:ascii="Calibri" w:hAnsi="Calibri" w:cs="AlrightSans-Medium" w:hint="cs"/>
                              <w:b/>
                              <w:color w:val="auto"/>
                              <w:sz w:val="18"/>
                              <w:szCs w:val="16"/>
                              <w:rtl/>
                            </w:rPr>
                            <w:t xml:space="preserve"> </w:t>
                          </w:r>
                          <w:r w:rsidRPr="00D214A4">
                            <w:rPr>
                              <w:rFonts w:ascii="Calibri" w:hAnsi="Calibri" w:cs="AlrightSans-Regular"/>
                              <w:b/>
                              <w:color w:val="auto"/>
                              <w:sz w:val="18"/>
                              <w:szCs w:val="16"/>
                            </w:rPr>
                            <w:t>PO Box</w:t>
                          </w:r>
                          <w:r w:rsidRPr="004E54DB">
                            <w:rPr>
                              <w:rFonts w:ascii="Calibri" w:hAnsi="Calibri" w:cs="AlrightSans-Regular"/>
                              <w:bCs/>
                              <w:color w:val="7F7F7F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D214A4">
                            <w:rPr>
                              <w:rFonts w:ascii="Calibri" w:hAnsi="Calibri" w:cs="AlrightSans-Regular"/>
                              <w:bCs/>
                              <w:color w:val="auto"/>
                              <w:sz w:val="18"/>
                              <w:szCs w:val="16"/>
                            </w:rPr>
                            <w:t>1252</w:t>
                          </w:r>
                          <w:r w:rsidRPr="00D214A4">
                            <w:rPr>
                              <w:rFonts w:ascii="Calibri" w:hAnsi="Calibri" w:cs="AlrightSans-Light"/>
                              <w:bCs/>
                              <w:color w:val="auto"/>
                              <w:spacing w:val="-2"/>
                              <w:sz w:val="18"/>
                              <w:szCs w:val="16"/>
                            </w:rPr>
                            <w:t xml:space="preserve"> Amman</w:t>
                          </w:r>
                          <w:r w:rsidRPr="00D214A4">
                            <w:rPr>
                              <w:rFonts w:ascii="Calibri" w:hAnsi="Calibri" w:cs="AlrightSans-Light"/>
                              <w:color w:val="auto"/>
                              <w:spacing w:val="-2"/>
                              <w:sz w:val="18"/>
                              <w:szCs w:val="16"/>
                            </w:rPr>
                            <w:t xml:space="preserve"> 11821 Jordan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C01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90pt;margin-top:19.4pt;width:615.7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" filled="f" stroked="f">
              <v:textbox inset=",7.2pt,,7.2pt">
                <w:txbxContent>
                  <w:p w:rsidR="00D214A4" w:rsidRPr="00731DAB" w:rsidRDefault="00B91E25" w:rsidP="00731DAB">
                    <w:pPr>
                      <w:pStyle w:val="BasicParagraph"/>
                      <w:jc w:val="center"/>
                      <w:rPr>
                        <w:rFonts w:ascii="Calibri" w:hAnsi="Calibri" w:cs="AlrightSans-Medium"/>
                        <w:b/>
                        <w:color w:val="auto"/>
                        <w:sz w:val="18"/>
                        <w:szCs w:val="16"/>
                      </w:rPr>
                    </w:pPr>
                    <w:r w:rsidRPr="004E54DB">
                      <w:rPr>
                        <w:rFonts w:ascii="Calibri" w:hAnsi="Calibri" w:cs="AlrightSans-Medium"/>
                        <w:b/>
                        <w:sz w:val="18"/>
                        <w:szCs w:val="16"/>
                      </w:rPr>
                      <w:t>T:</w:t>
                    </w:r>
                    <w:r w:rsidRPr="00D214A4">
                      <w:rPr>
                        <w:rFonts w:ascii="Calibri" w:hAnsi="Calibri" w:cs="AlrightSans-Medium"/>
                        <w:b/>
                        <w:color w:val="535352"/>
                        <w:sz w:val="18"/>
                        <w:szCs w:val="16"/>
                      </w:rPr>
                      <w:t xml:space="preserve"> </w:t>
                    </w:r>
                    <w:r w:rsidRPr="00D214A4">
                      <w:rPr>
                        <w:rFonts w:ascii="Calibri" w:hAnsi="Calibri" w:cs="AlrightSans-Light"/>
                        <w:color w:val="auto"/>
                        <w:spacing w:val="-2"/>
                        <w:sz w:val="18"/>
                        <w:szCs w:val="15"/>
                      </w:rPr>
                      <w:t>+962</w:t>
                    </w:r>
                    <w:r w:rsidRPr="00D214A4">
                      <w:rPr>
                        <w:rFonts w:ascii="Calibri" w:hAnsi="Calibri" w:cs="AlrightSans-Light"/>
                        <w:color w:val="auto"/>
                        <w:spacing w:val="-2"/>
                        <w:sz w:val="18"/>
                        <w:szCs w:val="16"/>
                      </w:rPr>
                      <w:t xml:space="preserve"> 6 5933116</w:t>
                    </w:r>
                    <w:r w:rsidRPr="00D214A4">
                      <w:rPr>
                        <w:rFonts w:ascii="Calibri" w:hAnsi="Calibri" w:cs="AlrightSans-Light"/>
                        <w:color w:val="535352"/>
                        <w:spacing w:val="-2"/>
                        <w:sz w:val="18"/>
                        <w:szCs w:val="16"/>
                      </w:rPr>
                      <w:t xml:space="preserve"> </w:t>
                    </w:r>
                    <w:r w:rsidRPr="004E54DB">
                      <w:rPr>
                        <w:rFonts w:ascii="Calibri" w:hAnsi="Calibri" w:cs="AlrightSans-Light"/>
                        <w:b/>
                        <w:bCs/>
                        <w:color w:val="E36C0A"/>
                        <w:spacing w:val="-2"/>
                        <w:szCs w:val="22"/>
                      </w:rPr>
                      <w:t>|</w:t>
                    </w:r>
                    <w:r w:rsidRPr="00D214A4">
                      <w:rPr>
                        <w:rFonts w:ascii="Calibri" w:hAnsi="Calibri" w:cs="AlrightSans-Light"/>
                        <w:color w:val="535352"/>
                        <w:spacing w:val="-2"/>
                        <w:sz w:val="18"/>
                        <w:szCs w:val="16"/>
                      </w:rPr>
                      <w:t xml:space="preserve"> </w:t>
                    </w:r>
                    <w:r w:rsidRPr="004E54DB">
                      <w:rPr>
                        <w:rFonts w:ascii="Calibri" w:hAnsi="Calibri" w:cs="AlrightSans-Light"/>
                        <w:b/>
                        <w:bCs/>
                        <w:spacing w:val="-2"/>
                        <w:sz w:val="18"/>
                        <w:szCs w:val="16"/>
                      </w:rPr>
                      <w:t>F:</w:t>
                    </w:r>
                    <w:r w:rsidRPr="004E54DB">
                      <w:rPr>
                        <w:rFonts w:ascii="Calibri" w:hAnsi="Calibri" w:cs="AlrightSans-Light"/>
                        <w:color w:val="7F7F7F"/>
                        <w:spacing w:val="-2"/>
                        <w:sz w:val="18"/>
                        <w:szCs w:val="15"/>
                      </w:rPr>
                      <w:t xml:space="preserve"> </w:t>
                    </w:r>
                    <w:r w:rsidRPr="00D214A4">
                      <w:rPr>
                        <w:rFonts w:ascii="Calibri" w:hAnsi="Calibri" w:cs="AlrightSans-Light"/>
                        <w:color w:val="auto"/>
                        <w:spacing w:val="-2"/>
                        <w:sz w:val="18"/>
                        <w:szCs w:val="15"/>
                      </w:rPr>
                      <w:t>+962 6 5934554</w:t>
                    </w:r>
                    <w:r w:rsidRPr="004E54DB">
                      <w:rPr>
                        <w:rFonts w:ascii="Calibri" w:hAnsi="Calibri" w:cs="AlrightSans-Light"/>
                        <w:color w:val="7F7F7F"/>
                        <w:spacing w:val="-2"/>
                        <w:sz w:val="18"/>
                        <w:szCs w:val="16"/>
                      </w:rPr>
                      <w:t xml:space="preserve"> </w:t>
                    </w:r>
                    <w:r w:rsidRPr="004E54DB">
                      <w:rPr>
                        <w:rFonts w:ascii="Calibri" w:hAnsi="Calibri" w:cs="AlrightSans-Light"/>
                        <w:b/>
                        <w:bCs/>
                        <w:color w:val="E36C0A"/>
                        <w:spacing w:val="-2"/>
                        <w:szCs w:val="22"/>
                      </w:rPr>
                      <w:t>|</w:t>
                    </w:r>
                    <w:r w:rsidRPr="00D214A4">
                      <w:rPr>
                        <w:rFonts w:ascii="Calibri" w:hAnsi="Calibri" w:cs="AlrightSans-Light"/>
                        <w:color w:val="535352"/>
                        <w:spacing w:val="-2"/>
                        <w:sz w:val="18"/>
                        <w:szCs w:val="16"/>
                      </w:rPr>
                      <w:t xml:space="preserve"> </w:t>
                    </w:r>
                    <w:hyperlink r:id="rId2" w:history="1">
                      <w:r w:rsidR="005A2E99" w:rsidRPr="00DA258C">
                        <w:rPr>
                          <w:rFonts w:ascii="Calibri" w:hAnsi="Calibri" w:cs="AlrightSans-Regular"/>
                          <w:b/>
                          <w:color w:val="auto"/>
                          <w:sz w:val="18"/>
                          <w:szCs w:val="16"/>
                        </w:rPr>
                        <w:t>www.fhi360.org</w:t>
                      </w:r>
                    </w:hyperlink>
                    <w:r w:rsidR="00E401D8">
                      <w:rPr>
                        <w:rFonts w:ascii="Calibri" w:hAnsi="Calibri" w:cs="AlrightSans-Medium"/>
                        <w:b/>
                        <w:color w:val="auto"/>
                        <w:sz w:val="18"/>
                        <w:szCs w:val="16"/>
                      </w:rPr>
                      <w:t xml:space="preserve"> </w:t>
                    </w:r>
                    <w:r w:rsidR="00731DAB">
                      <w:rPr>
                        <w:rFonts w:ascii="Calibri" w:hAnsi="Calibri" w:cs="AlrightSans-Medium" w:hint="cs"/>
                        <w:b/>
                        <w:color w:val="auto"/>
                        <w:sz w:val="18"/>
                        <w:szCs w:val="16"/>
                        <w:rtl/>
                      </w:rPr>
                      <w:t xml:space="preserve"> </w:t>
                    </w:r>
                    <w:r w:rsidRPr="00D214A4">
                      <w:rPr>
                        <w:rFonts w:ascii="Calibri" w:hAnsi="Calibri" w:cs="AlrightSans-Regular"/>
                        <w:b/>
                        <w:color w:val="auto"/>
                        <w:sz w:val="18"/>
                        <w:szCs w:val="16"/>
                      </w:rPr>
                      <w:t>PO Box</w:t>
                    </w:r>
                    <w:r w:rsidRPr="004E54DB">
                      <w:rPr>
                        <w:rFonts w:ascii="Calibri" w:hAnsi="Calibri" w:cs="AlrightSans-Regular"/>
                        <w:bCs/>
                        <w:color w:val="7F7F7F"/>
                        <w:sz w:val="18"/>
                        <w:szCs w:val="16"/>
                      </w:rPr>
                      <w:t xml:space="preserve"> </w:t>
                    </w:r>
                    <w:r w:rsidRPr="00D214A4">
                      <w:rPr>
                        <w:rFonts w:ascii="Calibri" w:hAnsi="Calibri" w:cs="AlrightSans-Regular"/>
                        <w:bCs/>
                        <w:color w:val="auto"/>
                        <w:sz w:val="18"/>
                        <w:szCs w:val="16"/>
                      </w:rPr>
                      <w:t>1252</w:t>
                    </w:r>
                    <w:r w:rsidRPr="00D214A4">
                      <w:rPr>
                        <w:rFonts w:ascii="Calibri" w:hAnsi="Calibri" w:cs="AlrightSans-Light"/>
                        <w:bCs/>
                        <w:color w:val="auto"/>
                        <w:spacing w:val="-2"/>
                        <w:sz w:val="18"/>
                        <w:szCs w:val="16"/>
                      </w:rPr>
                      <w:t xml:space="preserve"> Amman</w:t>
                    </w:r>
                    <w:r w:rsidRPr="00D214A4">
                      <w:rPr>
                        <w:rFonts w:ascii="Calibri" w:hAnsi="Calibri" w:cs="AlrightSans-Light"/>
                        <w:color w:val="auto"/>
                        <w:spacing w:val="-2"/>
                        <w:sz w:val="18"/>
                        <w:szCs w:val="16"/>
                      </w:rPr>
                      <w:t xml:space="preserve"> 11821 Jordan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13" w:rsidRDefault="00DE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77C" w:rsidRDefault="007D277C" w:rsidP="00225D87">
      <w:r>
        <w:separator/>
      </w:r>
    </w:p>
  </w:footnote>
  <w:footnote w:type="continuationSeparator" w:id="0">
    <w:p w:rsidR="007D277C" w:rsidRDefault="007D277C" w:rsidP="0022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13" w:rsidRDefault="00DE6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50" w:rsidRPr="00C85769" w:rsidRDefault="00DE6313" w:rsidP="00C80450">
    <w:pPr>
      <w:bidi/>
      <w:ind w:left="360"/>
      <w:jc w:val="center"/>
      <w:rPr>
        <w:rFonts w:asciiTheme="minorHAnsi" w:hAnsiTheme="minorHAnsi" w:cstheme="minorHAnsi"/>
        <w:rtl/>
        <w:lang w:bidi="ar-JO"/>
      </w:rPr>
    </w:pPr>
    <w:r w:rsidRPr="00C8576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32FB9C8B" wp14:editId="79B15769">
          <wp:simplePos x="0" y="0"/>
          <wp:positionH relativeFrom="margin">
            <wp:posOffset>-609600</wp:posOffset>
          </wp:positionH>
          <wp:positionV relativeFrom="paragraph">
            <wp:posOffset>-137795</wp:posOffset>
          </wp:positionV>
          <wp:extent cx="1089025" cy="1019175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  Full Identity - Vertical Color Arabi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1" t="14570" r="13580" b="12583"/>
                  <a:stretch/>
                </pic:blipFill>
                <pic:spPr bwMode="auto">
                  <a:xfrm>
                    <a:off x="0" y="0"/>
                    <a:ext cx="108902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450" w:rsidRPr="00C85769">
      <w:rPr>
        <w:rFonts w:asciiTheme="minorHAnsi" w:hAnsiTheme="minorHAnsi" w:cstheme="minorHAnsi"/>
        <w:b/>
        <w:bCs/>
        <w:noProof/>
        <w:color w:val="808080"/>
        <w:sz w:val="32"/>
        <w:szCs w:val="32"/>
      </w:rPr>
      <w:drawing>
        <wp:anchor distT="0" distB="0" distL="114300" distR="114300" simplePos="0" relativeHeight="251658240" behindDoc="0" locked="0" layoutInCell="1" allowOverlap="1" wp14:anchorId="1CAC7EE0" wp14:editId="208C0EC9">
          <wp:simplePos x="0" y="0"/>
          <wp:positionH relativeFrom="margin">
            <wp:posOffset>4569460</wp:posOffset>
          </wp:positionH>
          <wp:positionV relativeFrom="paragraph">
            <wp:posOffset>109855</wp:posOffset>
          </wp:positionV>
          <wp:extent cx="1324610" cy="561975"/>
          <wp:effectExtent l="0" t="0" r="0" b="0"/>
          <wp:wrapTight wrapText="bothSides">
            <wp:wrapPolygon edited="0">
              <wp:start x="0" y="0"/>
              <wp:lineTo x="0" y="21234"/>
              <wp:lineTo x="21434" y="21234"/>
              <wp:lineTo x="21434" y="0"/>
              <wp:lineTo x="0" y="0"/>
            </wp:wrapPolygon>
          </wp:wrapTight>
          <wp:docPr id="13" name="Picture 13" descr="FHI360_FinalLogo_Horiz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HI360_FinalLogo_Horizo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450" w:rsidRPr="00C85769">
      <w:rPr>
        <w:rFonts w:ascii="Arial" w:hAnsi="Arial" w:cs="Arial" w:hint="cs"/>
        <w:b/>
        <w:bCs/>
        <w:sz w:val="28"/>
        <w:szCs w:val="28"/>
        <w:rtl/>
      </w:rPr>
      <w:t>برنامج</w:t>
    </w:r>
    <w:r w:rsidR="00C80450" w:rsidRPr="00C85769">
      <w:rPr>
        <w:rFonts w:asciiTheme="minorHAnsi" w:hAnsiTheme="minorHAnsi" w:cstheme="minorHAnsi"/>
        <w:b/>
        <w:bCs/>
        <w:sz w:val="28"/>
        <w:szCs w:val="28"/>
      </w:rPr>
      <w:t xml:space="preserve">USAID </w:t>
    </w:r>
    <w:r w:rsidR="00C80450" w:rsidRPr="00C85769">
      <w:rPr>
        <w:rFonts w:asciiTheme="minorHAnsi" w:hAnsiTheme="minorHAnsi" w:cstheme="minorHAnsi"/>
        <w:b/>
        <w:bCs/>
        <w:sz w:val="28"/>
        <w:szCs w:val="28"/>
        <w:rtl/>
      </w:rPr>
      <w:t xml:space="preserve">  </w:t>
    </w:r>
    <w:r w:rsidR="00C80450" w:rsidRPr="00C85769">
      <w:rPr>
        <w:rFonts w:ascii="Arial" w:hAnsi="Arial" w:cs="Arial" w:hint="cs"/>
        <w:b/>
        <w:bCs/>
        <w:sz w:val="28"/>
        <w:szCs w:val="28"/>
        <w:rtl/>
        <w:lang w:bidi="ar-JO"/>
      </w:rPr>
      <w:t>لدعم</w:t>
    </w:r>
    <w:r w:rsidR="00C80450" w:rsidRPr="00C85769">
      <w:rPr>
        <w:rFonts w:asciiTheme="minorHAnsi" w:hAnsiTheme="minorHAnsi" w:cstheme="minorHAnsi"/>
        <w:b/>
        <w:bCs/>
        <w:sz w:val="28"/>
        <w:szCs w:val="28"/>
        <w:lang w:bidi="ar-JO"/>
      </w:rPr>
      <w:t xml:space="preserve"> </w:t>
    </w:r>
    <w:r w:rsidR="00C80450" w:rsidRPr="00C85769">
      <w:rPr>
        <w:rFonts w:ascii="Arial" w:hAnsi="Arial" w:cs="Arial" w:hint="cs"/>
        <w:b/>
        <w:bCs/>
        <w:sz w:val="28"/>
        <w:szCs w:val="28"/>
        <w:rtl/>
        <w:lang w:bidi="ar-JO"/>
      </w:rPr>
      <w:t>مبادرات</w:t>
    </w:r>
    <w:r w:rsidR="00C80450" w:rsidRPr="00C85769">
      <w:rPr>
        <w:rFonts w:asciiTheme="minorHAnsi" w:hAnsiTheme="minorHAnsi" w:cstheme="minorHAnsi"/>
        <w:b/>
        <w:bCs/>
        <w:sz w:val="28"/>
        <w:szCs w:val="28"/>
        <w:rtl/>
        <w:lang w:bidi="ar-JO"/>
      </w:rPr>
      <w:t xml:space="preserve"> </w:t>
    </w:r>
    <w:r w:rsidR="00C80450" w:rsidRPr="00C85769">
      <w:rPr>
        <w:rFonts w:ascii="Arial" w:hAnsi="Arial" w:cs="Arial" w:hint="cs"/>
        <w:b/>
        <w:bCs/>
        <w:sz w:val="28"/>
        <w:szCs w:val="28"/>
        <w:rtl/>
        <w:lang w:bidi="ar-JO"/>
      </w:rPr>
      <w:t>المجتمع</w:t>
    </w:r>
    <w:r w:rsidR="00C80450" w:rsidRPr="00C85769">
      <w:rPr>
        <w:rFonts w:asciiTheme="minorHAnsi" w:hAnsiTheme="minorHAnsi" w:cstheme="minorHAnsi"/>
        <w:b/>
        <w:bCs/>
        <w:sz w:val="28"/>
        <w:szCs w:val="28"/>
        <w:rtl/>
        <w:lang w:bidi="ar-JO"/>
      </w:rPr>
      <w:t xml:space="preserve"> </w:t>
    </w:r>
    <w:r w:rsidR="00C80450" w:rsidRPr="00C85769">
      <w:rPr>
        <w:rFonts w:ascii="Arial" w:hAnsi="Arial" w:cs="Arial" w:hint="cs"/>
        <w:b/>
        <w:bCs/>
        <w:sz w:val="28"/>
        <w:szCs w:val="28"/>
        <w:rtl/>
        <w:lang w:bidi="ar-JO"/>
      </w:rPr>
      <w:t>المدني</w:t>
    </w:r>
  </w:p>
  <w:p w:rsidR="00AC159F" w:rsidRDefault="00AC159F" w:rsidP="00AC159F">
    <w:pPr>
      <w:tabs>
        <w:tab w:val="left" w:pos="3102"/>
        <w:tab w:val="center" w:pos="4153"/>
      </w:tabs>
      <w:bidi/>
      <w:spacing w:line="240" w:lineRule="exact"/>
      <w:rPr>
        <w:rFonts w:asciiTheme="minorBidi" w:hAnsiTheme="minorBidi" w:cstheme="minorBidi"/>
        <w:b/>
        <w:bCs/>
        <w:sz w:val="28"/>
        <w:szCs w:val="28"/>
        <w:rtl/>
        <w:lang w:bidi="ar-JO"/>
      </w:rPr>
    </w:pPr>
  </w:p>
  <w:p w:rsidR="00AC159F" w:rsidRPr="00A23BBF" w:rsidRDefault="00AC159F" w:rsidP="00AC159F">
    <w:pPr>
      <w:tabs>
        <w:tab w:val="left" w:pos="3102"/>
        <w:tab w:val="center" w:pos="4153"/>
      </w:tabs>
      <w:bidi/>
      <w:spacing w:before="100" w:beforeAutospacing="1" w:line="240" w:lineRule="exact"/>
      <w:rPr>
        <w:rFonts w:asciiTheme="minorBidi" w:hAnsiTheme="minorBidi" w:cstheme="minorBidi"/>
        <w:b/>
        <w:bCs/>
        <w:sz w:val="28"/>
        <w:szCs w:val="28"/>
        <w:rtl/>
        <w:lang w:bidi="ar-JO"/>
      </w:rPr>
    </w:pPr>
    <w:r>
      <w:rPr>
        <w:rFonts w:asciiTheme="minorBidi" w:hAnsiTheme="minorBidi" w:cstheme="minorBidi"/>
        <w:b/>
        <w:bCs/>
        <w:sz w:val="28"/>
        <w:szCs w:val="28"/>
        <w:rtl/>
        <w:lang w:bidi="ar-JO"/>
      </w:rPr>
      <w:tab/>
    </w:r>
    <w:r w:rsidRPr="00A23BBF">
      <w:rPr>
        <w:rFonts w:asciiTheme="minorBidi" w:hAnsiTheme="minorBidi" w:cstheme="minorBidi"/>
        <w:b/>
        <w:bCs/>
        <w:sz w:val="28"/>
        <w:szCs w:val="28"/>
        <w:rtl/>
        <w:lang w:bidi="ar-JO"/>
      </w:rPr>
      <w:t>نموذج التغذية الراجعة</w:t>
    </w:r>
  </w:p>
  <w:p w:rsidR="00A23BBF" w:rsidRPr="00D214A4" w:rsidRDefault="00A23BBF" w:rsidP="00723AA1">
    <w:pPr>
      <w:pStyle w:val="Header"/>
      <w:jc w:val="center"/>
      <w:rPr>
        <w:rFonts w:ascii="Calibri" w:hAnsi="Calibri" w:cs="Calibri"/>
        <w:b/>
        <w:bCs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13" w:rsidRDefault="00DE6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CBE"/>
    <w:multiLevelType w:val="hybridMultilevel"/>
    <w:tmpl w:val="630064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16D00"/>
    <w:multiLevelType w:val="hybridMultilevel"/>
    <w:tmpl w:val="630064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951C8"/>
    <w:multiLevelType w:val="hybridMultilevel"/>
    <w:tmpl w:val="630064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defaultTabStop w:val="720"/>
  <w:drawingGridHorizontalSpacing w:val="119"/>
  <w:drawingGridVerticalSpacing w:val="357"/>
  <w:displayHorizontalDrawingGridEvery w:val="2"/>
  <w:doNotUseMarginsForDrawingGridOrigin/>
  <w:drawingGridHorizontalOrigin w:val="1797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17"/>
    <w:rsid w:val="000227C3"/>
    <w:rsid w:val="0004292F"/>
    <w:rsid w:val="000A0D3B"/>
    <w:rsid w:val="000A34AA"/>
    <w:rsid w:val="000B0E4C"/>
    <w:rsid w:val="000F387C"/>
    <w:rsid w:val="0018488C"/>
    <w:rsid w:val="001B433C"/>
    <w:rsid w:val="00225D87"/>
    <w:rsid w:val="00250FBF"/>
    <w:rsid w:val="002A375C"/>
    <w:rsid w:val="002F75CD"/>
    <w:rsid w:val="003019CF"/>
    <w:rsid w:val="00321DD4"/>
    <w:rsid w:val="00325B5E"/>
    <w:rsid w:val="003520F1"/>
    <w:rsid w:val="00385BB9"/>
    <w:rsid w:val="003C2229"/>
    <w:rsid w:val="003C3164"/>
    <w:rsid w:val="003E342F"/>
    <w:rsid w:val="003F1844"/>
    <w:rsid w:val="00424333"/>
    <w:rsid w:val="0043291F"/>
    <w:rsid w:val="00492017"/>
    <w:rsid w:val="004A4440"/>
    <w:rsid w:val="004A75FC"/>
    <w:rsid w:val="004B1237"/>
    <w:rsid w:val="004E54DB"/>
    <w:rsid w:val="00530E2D"/>
    <w:rsid w:val="00537AFC"/>
    <w:rsid w:val="00546698"/>
    <w:rsid w:val="00563501"/>
    <w:rsid w:val="00576565"/>
    <w:rsid w:val="0058170A"/>
    <w:rsid w:val="005A2E99"/>
    <w:rsid w:val="005A3789"/>
    <w:rsid w:val="005A55D1"/>
    <w:rsid w:val="005D4A83"/>
    <w:rsid w:val="005E7A55"/>
    <w:rsid w:val="005F4D5D"/>
    <w:rsid w:val="006361DD"/>
    <w:rsid w:val="00653460"/>
    <w:rsid w:val="00661CA4"/>
    <w:rsid w:val="00687A9D"/>
    <w:rsid w:val="006B2549"/>
    <w:rsid w:val="006B635C"/>
    <w:rsid w:val="006C173A"/>
    <w:rsid w:val="00707AD6"/>
    <w:rsid w:val="00722E35"/>
    <w:rsid w:val="00723AA1"/>
    <w:rsid w:val="0072627B"/>
    <w:rsid w:val="00731DAB"/>
    <w:rsid w:val="00762844"/>
    <w:rsid w:val="007D277C"/>
    <w:rsid w:val="007E1EBA"/>
    <w:rsid w:val="007F31D1"/>
    <w:rsid w:val="008866AE"/>
    <w:rsid w:val="008B245B"/>
    <w:rsid w:val="008D4828"/>
    <w:rsid w:val="008D6945"/>
    <w:rsid w:val="008E0938"/>
    <w:rsid w:val="008F6CBB"/>
    <w:rsid w:val="00944E97"/>
    <w:rsid w:val="00961943"/>
    <w:rsid w:val="009631C3"/>
    <w:rsid w:val="009D2764"/>
    <w:rsid w:val="00A23BBF"/>
    <w:rsid w:val="00A34AFA"/>
    <w:rsid w:val="00AA1BE6"/>
    <w:rsid w:val="00AC159F"/>
    <w:rsid w:val="00AF34CC"/>
    <w:rsid w:val="00B8357A"/>
    <w:rsid w:val="00B91E25"/>
    <w:rsid w:val="00BD3E19"/>
    <w:rsid w:val="00BE769D"/>
    <w:rsid w:val="00C24657"/>
    <w:rsid w:val="00C61416"/>
    <w:rsid w:val="00C67142"/>
    <w:rsid w:val="00C80450"/>
    <w:rsid w:val="00C85769"/>
    <w:rsid w:val="00CD7E96"/>
    <w:rsid w:val="00D214A4"/>
    <w:rsid w:val="00D376E5"/>
    <w:rsid w:val="00D80A6C"/>
    <w:rsid w:val="00DA258C"/>
    <w:rsid w:val="00DE6313"/>
    <w:rsid w:val="00DF7839"/>
    <w:rsid w:val="00E401D8"/>
    <w:rsid w:val="00E477EF"/>
    <w:rsid w:val="00EA0ED0"/>
    <w:rsid w:val="00EA6378"/>
    <w:rsid w:val="00EB54E7"/>
    <w:rsid w:val="00ED7ADA"/>
    <w:rsid w:val="00EF0F86"/>
    <w:rsid w:val="00EF2C46"/>
    <w:rsid w:val="00F247CC"/>
    <w:rsid w:val="00F34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ACF51"/>
  <w15:docId w15:val="{6E940272-FA25-42ED-8A62-F5E6D11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11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42F"/>
  </w:style>
  <w:style w:type="paragraph" w:styleId="Footer">
    <w:name w:val="footer"/>
    <w:basedOn w:val="Normal"/>
    <w:link w:val="FooterChar"/>
    <w:uiPriority w:val="99"/>
    <w:unhideWhenUsed/>
    <w:rsid w:val="003E3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42F"/>
  </w:style>
  <w:style w:type="paragraph" w:customStyle="1" w:styleId="BasicParagraph">
    <w:name w:val="[Basic Paragraph]"/>
    <w:basedOn w:val="Normal"/>
    <w:uiPriority w:val="99"/>
    <w:rsid w:val="004243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3019C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3BBF"/>
    <w:pPr>
      <w:jc w:val="center"/>
    </w:pPr>
    <w:rPr>
      <w:rFonts w:ascii="Arial" w:eastAsia="Times New Roman" w:hAnsi="Arial"/>
      <w:b/>
      <w:i/>
      <w:sz w:val="28"/>
      <w:szCs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A23BBF"/>
    <w:rPr>
      <w:rFonts w:ascii="Arial" w:eastAsia="Times New Roman" w:hAnsi="Arial"/>
      <w:b/>
      <w:i/>
      <w:sz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A23BB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laceholderText">
    <w:name w:val="Placeholder Text"/>
    <w:basedOn w:val="DefaultParagraphFont"/>
    <w:rsid w:val="00A23BBF"/>
    <w:rPr>
      <w:color w:val="808080"/>
    </w:rPr>
  </w:style>
  <w:style w:type="paragraph" w:styleId="BalloonText">
    <w:name w:val="Balloon Text"/>
    <w:basedOn w:val="Normal"/>
    <w:link w:val="BalloonTextChar"/>
    <w:rsid w:val="00A23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i360.org" TargetMode="External"/><Relationship Id="rId1" Type="http://schemas.openxmlformats.org/officeDocument/2006/relationships/hyperlink" Target="http://www.fhi360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Letterhead%20&amp;%20Logos\Templates\General%20Templates\Feedback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D00359D3644EF1BF411E4E3E5C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A9D6-B590-410E-BAFB-59076DF27D9A}"/>
      </w:docPartPr>
      <w:docPartBody>
        <w:p w:rsidR="00A2332C" w:rsidRDefault="007507CF" w:rsidP="007507CF">
          <w:pPr>
            <w:pStyle w:val="F0D00359D3644EF1BF411E4E3E5C5560"/>
          </w:pPr>
          <w:r w:rsidRPr="006B2063">
            <w:rPr>
              <w:rStyle w:val="PlaceholderText"/>
            </w:rPr>
            <w:t>Click here to enter text.</w:t>
          </w:r>
        </w:p>
      </w:docPartBody>
    </w:docPart>
    <w:docPart>
      <w:docPartPr>
        <w:name w:val="096B2F71E55E4910AA85115B0B72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AE97-A720-41AD-AB30-A2077489D63A}"/>
      </w:docPartPr>
      <w:docPartBody>
        <w:p w:rsidR="006419F7" w:rsidRDefault="00B72741" w:rsidP="00B72741">
          <w:pPr>
            <w:pStyle w:val="096B2F71E55E4910AA85115B0B720BCF"/>
          </w:pPr>
          <w:r w:rsidRPr="006B20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rightSans-Medium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lright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rightSans-Regular">
    <w:altName w:val="Alright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8A"/>
    <w:rsid w:val="000103A6"/>
    <w:rsid w:val="005C358A"/>
    <w:rsid w:val="006419F7"/>
    <w:rsid w:val="007507CF"/>
    <w:rsid w:val="00A2332C"/>
    <w:rsid w:val="00AB2F56"/>
    <w:rsid w:val="00B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72741"/>
    <w:rPr>
      <w:color w:val="808080"/>
    </w:rPr>
  </w:style>
  <w:style w:type="paragraph" w:customStyle="1" w:styleId="68A671447B944F239A3E61127C47DA86">
    <w:name w:val="68A671447B944F239A3E61127C47DA86"/>
  </w:style>
  <w:style w:type="paragraph" w:customStyle="1" w:styleId="F58288D05C4F42269994A0E2832A56B3">
    <w:name w:val="F58288D05C4F42269994A0E2832A56B3"/>
  </w:style>
  <w:style w:type="paragraph" w:customStyle="1" w:styleId="9B6672B108E741949B7ABAE0075F4CCB">
    <w:name w:val="9B6672B108E741949B7ABAE0075F4CCB"/>
  </w:style>
  <w:style w:type="paragraph" w:customStyle="1" w:styleId="F0D00359D3644EF1BF411E4E3E5C5560">
    <w:name w:val="F0D00359D3644EF1BF411E4E3E5C5560"/>
    <w:rsid w:val="007507CF"/>
    <w:pPr>
      <w:spacing w:after="160" w:line="259" w:lineRule="auto"/>
    </w:pPr>
  </w:style>
  <w:style w:type="paragraph" w:customStyle="1" w:styleId="096B2F71E55E4910AA85115B0B720BCF">
    <w:name w:val="096B2F71E55E4910AA85115B0B720BCF"/>
    <w:rsid w:val="00B727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60B6-0694-48F4-B14B-7BD9F9E3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Form.dotx</Template>
  <TotalTime>149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Base/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http://www.fhi.org/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Reem Omar</dc:creator>
  <cp:lastModifiedBy>Reem Saadeh</cp:lastModifiedBy>
  <cp:revision>20</cp:revision>
  <cp:lastPrinted>2014-10-13T07:21:00Z</cp:lastPrinted>
  <dcterms:created xsi:type="dcterms:W3CDTF">2014-04-16T07:47:00Z</dcterms:created>
  <dcterms:modified xsi:type="dcterms:W3CDTF">2018-07-04T09:20:00Z</dcterms:modified>
</cp:coreProperties>
</file>