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3D" w:rsidRPr="004064D9" w:rsidRDefault="0022642A" w:rsidP="004064D9">
      <w:pPr>
        <w:tabs>
          <w:tab w:val="left" w:pos="8938"/>
        </w:tabs>
        <w:jc w:val="left"/>
        <w:rPr>
          <w:rFonts w:ascii="Gill Sans MT" w:hAnsi="Gill Sans MT" w:cs="Calibri"/>
        </w:rPr>
      </w:pPr>
      <w:r>
        <w:rPr>
          <w:rFonts w:ascii="Gill Sans MT" w:hAnsi="Gill Sans MT" w:cs="Calibri"/>
          <w:noProof/>
        </w:rPr>
        <w:drawing>
          <wp:anchor distT="0" distB="0" distL="114300" distR="114300" simplePos="0" relativeHeight="251977216" behindDoc="0" locked="0" layoutInCell="1" allowOverlap="1" wp14:anchorId="010AA490" wp14:editId="1057C9F5">
            <wp:simplePos x="0" y="0"/>
            <wp:positionH relativeFrom="column">
              <wp:posOffset>-400050</wp:posOffset>
            </wp:positionH>
            <wp:positionV relativeFrom="paragraph">
              <wp:posOffset>-58420</wp:posOffset>
            </wp:positionV>
            <wp:extent cx="3334385" cy="996950"/>
            <wp:effectExtent l="0" t="0" r="0" b="0"/>
            <wp:wrapSquare wrapText="bothSides"/>
            <wp:docPr id="91" name="Picture 91" descr="\\ABTJORAMMMS01\UserData\ShehadehZ\Desktop\JCAP\zoya1\USAID\new logos\New version of USAID logo- English\JPEG\Horizontal_CMYK_294_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TJORAMMMS01\UserData\ShehadehZ\Desktop\JCAP\zoya1\USAID\new logos\New version of USAID logo- English\JPEG\Horizontal_CMYK_294_Vect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385" cy="996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 w:tblpY="2622"/>
        <w:tblW w:w="12240" w:type="dxa"/>
        <w:tblLayout w:type="fixed"/>
        <w:tblCellMar>
          <w:left w:w="0" w:type="dxa"/>
          <w:right w:w="0" w:type="dxa"/>
        </w:tblCellMar>
        <w:tblLook w:val="0000" w:firstRow="0" w:lastRow="0" w:firstColumn="0" w:lastColumn="0" w:noHBand="0" w:noVBand="0"/>
      </w:tblPr>
      <w:tblGrid>
        <w:gridCol w:w="12240"/>
      </w:tblGrid>
      <w:tr w:rsidR="0022642A" w:rsidRPr="00C513A4" w:rsidTr="0022642A">
        <w:trPr>
          <w:trHeight w:val="3533"/>
        </w:trPr>
        <w:tc>
          <w:tcPr>
            <w:tcW w:w="12240" w:type="dxa"/>
            <w:shd w:val="clear" w:color="auto" w:fill="002A6C"/>
            <w:tcMar>
              <w:left w:w="0" w:type="dxa"/>
              <w:right w:w="0" w:type="dxa"/>
            </w:tcMar>
            <w:vAlign w:val="center"/>
          </w:tcPr>
          <w:p w:rsidR="0022642A" w:rsidRPr="008070AD" w:rsidRDefault="0022642A" w:rsidP="001A58D0">
            <w:pPr>
              <w:keepNext/>
              <w:ind w:left="720" w:right="1440"/>
              <w:rPr>
                <w:rFonts w:ascii="Gill Sans MT" w:eastAsia="Cabin" w:hAnsi="Gill Sans MT" w:cs="Cabin"/>
                <w:b/>
                <w:color w:val="FFFFFF"/>
                <w:sz w:val="36"/>
                <w:szCs w:val="34"/>
              </w:rPr>
            </w:pPr>
            <w:bookmarkStart w:id="0" w:name="_Toc523901474"/>
            <w:bookmarkStart w:id="1" w:name="_Toc523903769"/>
            <w:bookmarkStart w:id="2" w:name="_Toc523903919"/>
            <w:r w:rsidRPr="008070AD">
              <w:rPr>
                <w:rFonts w:ascii="Gill Sans MT" w:eastAsia="Cabin" w:hAnsi="Gill Sans MT" w:cs="Cabin"/>
                <w:b/>
                <w:color w:val="FFFFFF"/>
                <w:sz w:val="36"/>
                <w:szCs w:val="34"/>
              </w:rPr>
              <w:t>Jordan Communication, Advocacy, and Policy Activity</w:t>
            </w:r>
          </w:p>
          <w:p w:rsidR="0022642A" w:rsidRPr="003E4CF6" w:rsidRDefault="0066142A" w:rsidP="008070AD">
            <w:pPr>
              <w:keepNext/>
              <w:spacing w:after="0"/>
              <w:ind w:left="720" w:right="1440"/>
              <w:jc w:val="center"/>
              <w:rPr>
                <w:rFonts w:ascii="Gill Sans MT" w:eastAsia="Cabin" w:hAnsi="Gill Sans MT" w:cs="Cabin"/>
                <w:color w:val="FFFFFF"/>
                <w:sz w:val="44"/>
                <w:szCs w:val="40"/>
              </w:rPr>
            </w:pPr>
            <w:r w:rsidRPr="003E4CF6">
              <w:rPr>
                <w:rFonts w:ascii="Gill Sans MT" w:eastAsia="Cabin" w:hAnsi="Gill Sans MT" w:cs="Cabin"/>
                <w:color w:val="FFFFFF"/>
                <w:sz w:val="44"/>
                <w:szCs w:val="40"/>
              </w:rPr>
              <w:t>Family Planning Campaign</w:t>
            </w:r>
          </w:p>
          <w:p w:rsidR="0066142A" w:rsidRPr="003E4CF6" w:rsidRDefault="0066142A" w:rsidP="008070AD">
            <w:pPr>
              <w:keepNext/>
              <w:ind w:left="720" w:right="1440"/>
              <w:jc w:val="center"/>
              <w:rPr>
                <w:rFonts w:ascii="Gill Sans MT" w:eastAsia="Cabin" w:hAnsi="Gill Sans MT" w:cs="Cabin"/>
                <w:color w:val="FFFFFF"/>
                <w:sz w:val="32"/>
                <w:szCs w:val="34"/>
              </w:rPr>
            </w:pPr>
            <w:r w:rsidRPr="003E4CF6">
              <w:rPr>
                <w:rFonts w:ascii="Gill Sans MT" w:eastAsia="Cabin" w:hAnsi="Gill Sans MT" w:cs="Cabin"/>
                <w:color w:val="FFFFFF"/>
                <w:sz w:val="44"/>
                <w:szCs w:val="40"/>
              </w:rPr>
              <w:t>“Plan your pregnancy, Ease your burden”</w:t>
            </w:r>
          </w:p>
          <w:p w:rsidR="0022642A" w:rsidRDefault="0022642A" w:rsidP="0022642A">
            <w:pPr>
              <w:keepNext/>
              <w:ind w:right="1440" w:firstLine="0"/>
              <w:rPr>
                <w:rFonts w:ascii="Gill Sans MT" w:eastAsia="Cabin" w:hAnsi="Gill Sans MT" w:cs="Cabin"/>
                <w:color w:val="FFFFFF"/>
                <w:sz w:val="36"/>
                <w:szCs w:val="34"/>
              </w:rPr>
            </w:pPr>
            <w:r>
              <w:rPr>
                <w:rFonts w:ascii="Gill Sans MT" w:hAnsi="Gill Sans MT"/>
                <w:noProof/>
                <w:sz w:val="24"/>
                <w:szCs w:val="24"/>
              </w:rPr>
              <mc:AlternateContent>
                <mc:Choice Requires="wps">
                  <w:drawing>
                    <wp:anchor distT="0" distB="0" distL="114300" distR="114300" simplePos="0" relativeHeight="251976192" behindDoc="0" locked="0" layoutInCell="1" allowOverlap="1" wp14:anchorId="28526983" wp14:editId="7CA684ED">
                      <wp:simplePos x="0" y="0"/>
                      <wp:positionH relativeFrom="column">
                        <wp:posOffset>-48260</wp:posOffset>
                      </wp:positionH>
                      <wp:positionV relativeFrom="paragraph">
                        <wp:posOffset>323215</wp:posOffset>
                      </wp:positionV>
                      <wp:extent cx="7811770" cy="57937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1770" cy="579374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CF6" w:rsidRPr="0022642A" w:rsidRDefault="003E4CF6" w:rsidP="0022642A">
                                  <w:pPr>
                                    <w:ind w:right="1166"/>
                                    <w:rPr>
                                      <w:rFonts w:ascii="Gill Sans MT" w:hAnsi="Gill Sans MT"/>
                                      <w:b/>
                                      <w:color w:val="FFFFFF"/>
                                    </w:rPr>
                                  </w:pPr>
                                </w:p>
                                <w:p w:rsidR="003E4CF6" w:rsidRPr="003E4CF6" w:rsidRDefault="003E4CF6" w:rsidP="0066142A">
                                  <w:pPr>
                                    <w:ind w:left="720" w:right="1166"/>
                                    <w:jc w:val="left"/>
                                    <w:rPr>
                                      <w:rFonts w:ascii="Gill Sans MT" w:hAnsi="Gill Sans MT"/>
                                      <w:bCs/>
                                      <w:color w:val="FFFFFF"/>
                                      <w:sz w:val="56"/>
                                      <w:szCs w:val="40"/>
                                    </w:rPr>
                                  </w:pPr>
                                  <w:r w:rsidRPr="003E4CF6">
                                    <w:rPr>
                                      <w:rFonts w:ascii="Gill Sans MT" w:hAnsi="Gill Sans MT"/>
                                      <w:bCs/>
                                      <w:color w:val="FFFFFF"/>
                                      <w:sz w:val="56"/>
                                      <w:szCs w:val="40"/>
                                    </w:rPr>
                                    <w:t xml:space="preserve">Post- Campaign Qualitative Assessment </w:t>
                                  </w:r>
                                </w:p>
                                <w:p w:rsidR="003E4CF6" w:rsidRPr="003E4CF6" w:rsidRDefault="003E4CF6" w:rsidP="0022642A">
                                  <w:pPr>
                                    <w:ind w:left="720" w:right="1166"/>
                                    <w:jc w:val="left"/>
                                    <w:rPr>
                                      <w:rFonts w:ascii="Gill Sans MT" w:hAnsi="Gill Sans MT"/>
                                      <w:bCs/>
                                      <w:color w:val="FFFFFF"/>
                                      <w:sz w:val="32"/>
                                      <w:szCs w:val="32"/>
                                    </w:rPr>
                                  </w:pPr>
                                  <w:r w:rsidRPr="003E4CF6">
                                    <w:rPr>
                                      <w:rFonts w:ascii="Gill Sans MT" w:hAnsi="Gill Sans MT"/>
                                      <w:bCs/>
                                      <w:color w:val="FFFFFF"/>
                                      <w:sz w:val="32"/>
                                      <w:szCs w:val="32"/>
                                    </w:rPr>
                                    <w:t xml:space="preserve">July 26, 2019 </w:t>
                                  </w:r>
                                </w:p>
                                <w:p w:rsidR="003E4CF6" w:rsidRDefault="003E4CF6" w:rsidP="0022642A">
                                  <w:pPr>
                                    <w:ind w:left="720" w:right="1166"/>
                                    <w:jc w:val="left"/>
                                    <w:rPr>
                                      <w:rFonts w:ascii="Gill Sans MT" w:hAnsi="Gill Sans MT"/>
                                      <w:bCs/>
                                      <w:color w:val="FFFFFF"/>
                                      <w:sz w:val="40"/>
                                      <w:szCs w:val="32"/>
                                    </w:rPr>
                                  </w:pPr>
                                </w:p>
                                <w:p w:rsidR="003E4CF6" w:rsidRDefault="003E4CF6" w:rsidP="0022642A">
                                  <w:pPr>
                                    <w:ind w:left="720" w:right="1166"/>
                                    <w:jc w:val="left"/>
                                    <w:rPr>
                                      <w:rFonts w:ascii="Gill Sans MT" w:hAnsi="Gill Sans MT"/>
                                      <w:bCs/>
                                      <w:color w:val="FFFFFF"/>
                                      <w:sz w:val="24"/>
                                      <w:szCs w:val="24"/>
                                    </w:rPr>
                                  </w:pPr>
                                  <w:r w:rsidRPr="003E4CF6">
                                    <w:rPr>
                                      <w:rFonts w:ascii="Gill Sans MT" w:hAnsi="Gill Sans MT"/>
                                      <w:bCs/>
                                      <w:color w:val="FFFFFF"/>
                                      <w:sz w:val="24"/>
                                      <w:szCs w:val="24"/>
                                    </w:rPr>
                                    <w:t>Submitted to:</w:t>
                                  </w:r>
                                </w:p>
                                <w:p w:rsidR="008070AD" w:rsidRPr="008070AD" w:rsidRDefault="008070AD" w:rsidP="004617FF">
                                  <w:pPr>
                                    <w:pBdr>
                                      <w:top w:val="nil"/>
                                      <w:left w:val="nil"/>
                                      <w:bottom w:val="nil"/>
                                      <w:right w:val="nil"/>
                                      <w:between w:val="nil"/>
                                    </w:pBdr>
                                    <w:spacing w:after="0"/>
                                    <w:ind w:left="1440" w:right="1166" w:firstLine="720"/>
                                    <w:jc w:val="left"/>
                                    <w:rPr>
                                      <w:rFonts w:ascii="Gill Sans MT" w:eastAsia="Calibri" w:hAnsi="Gill Sans MT" w:cs="Times New Roman"/>
                                      <w:bCs/>
                                      <w:color w:val="FFFFFF"/>
                                      <w:sz w:val="22"/>
                                    </w:rPr>
                                  </w:pPr>
                                  <w:r w:rsidRPr="008070AD">
                                    <w:rPr>
                                      <w:rFonts w:ascii="Gill Sans MT" w:eastAsia="Calibri" w:hAnsi="Gill Sans MT" w:cs="Times New Roman"/>
                                      <w:bCs/>
                                      <w:color w:val="FFFFFF"/>
                                      <w:sz w:val="22"/>
                                    </w:rPr>
                                    <w:t>Rawan B. Qurashi,</w:t>
                                  </w:r>
                                  <w:r w:rsidRPr="008070AD">
                                    <w:rPr>
                                      <w:rFonts w:ascii="Calibri" w:eastAsia="Calibri" w:hAnsi="Calibri" w:cs="Calibri"/>
                                      <w:color w:val="000000"/>
                                      <w:sz w:val="22"/>
                                    </w:rPr>
                                    <w:t xml:space="preserve"> </w:t>
                                  </w:r>
                                  <w:r w:rsidRPr="008070AD">
                                    <w:rPr>
                                      <w:rFonts w:ascii="Gill Sans MT" w:eastAsia="Calibri" w:hAnsi="Gill Sans MT" w:cs="Times New Roman"/>
                                      <w:bCs/>
                                      <w:color w:val="FFFFFF"/>
                                      <w:sz w:val="22"/>
                                    </w:rPr>
                                    <w:t>BPharm, M.P.H</w:t>
                                  </w:r>
                                  <w:r>
                                    <w:rPr>
                                      <w:rFonts w:ascii="Gill Sans MT" w:eastAsia="Calibri" w:hAnsi="Gill Sans MT" w:cs="Times New Roman"/>
                                      <w:bCs/>
                                      <w:color w:val="FFFFFF"/>
                                      <w:sz w:val="22"/>
                                    </w:rPr>
                                    <w:t xml:space="preserve">., </w:t>
                                  </w:r>
                                  <w:r w:rsidRPr="008070AD">
                                    <w:rPr>
                                      <w:rFonts w:ascii="Gill Sans MT" w:eastAsia="Calibri" w:hAnsi="Gill Sans MT" w:cs="Times New Roman"/>
                                      <w:bCs/>
                                      <w:color w:val="FFFFFF"/>
                                      <w:sz w:val="22"/>
                                    </w:rPr>
                                    <w:t>Agr</w:t>
                                  </w:r>
                                  <w:r>
                                    <w:rPr>
                                      <w:rFonts w:ascii="Gill Sans MT" w:eastAsia="Calibri" w:hAnsi="Gill Sans MT" w:cs="Times New Roman"/>
                                      <w:bCs/>
                                      <w:color w:val="FFFFFF"/>
                                      <w:sz w:val="22"/>
                                    </w:rPr>
                                    <w:t>eement Officer’s Representative</w:t>
                                  </w:r>
                                </w:p>
                                <w:p w:rsidR="008070AD" w:rsidRPr="003E4CF6" w:rsidRDefault="008070AD" w:rsidP="0022642A">
                                  <w:pPr>
                                    <w:ind w:left="720" w:right="1166"/>
                                    <w:jc w:val="left"/>
                                    <w:rPr>
                                      <w:rFonts w:ascii="Gill Sans MT" w:hAnsi="Gill Sans MT"/>
                                      <w:bCs/>
                                      <w:color w:val="FFFFFF"/>
                                      <w:sz w:val="24"/>
                                      <w:szCs w:val="24"/>
                                    </w:rPr>
                                  </w:pPr>
                                </w:p>
                                <w:p w:rsidR="003E4CF6" w:rsidRPr="003E4CF6" w:rsidRDefault="003E4CF6" w:rsidP="0022642A">
                                  <w:pPr>
                                    <w:ind w:left="720" w:right="1166"/>
                                    <w:jc w:val="left"/>
                                    <w:rPr>
                                      <w:rFonts w:ascii="Gill Sans MT" w:hAnsi="Gill Sans MT"/>
                                      <w:bCs/>
                                      <w:color w:val="FFFFFF"/>
                                      <w:sz w:val="24"/>
                                      <w:szCs w:val="24"/>
                                    </w:rPr>
                                  </w:pPr>
                                  <w:r w:rsidRPr="003E4CF6">
                                    <w:rPr>
                                      <w:rFonts w:ascii="Gill Sans MT" w:hAnsi="Gill Sans MT"/>
                                      <w:bCs/>
                                      <w:color w:val="FFFFFF"/>
                                      <w:sz w:val="24"/>
                                      <w:szCs w:val="24"/>
                                    </w:rPr>
                                    <w:t xml:space="preserve">Submitted by: </w:t>
                                  </w:r>
                                </w:p>
                                <w:p w:rsidR="003E4CF6" w:rsidRDefault="003E4CF6" w:rsidP="004617FF">
                                  <w:pPr>
                                    <w:pBdr>
                                      <w:top w:val="nil"/>
                                      <w:left w:val="nil"/>
                                      <w:bottom w:val="nil"/>
                                      <w:right w:val="nil"/>
                                      <w:between w:val="nil"/>
                                    </w:pBdr>
                                    <w:spacing w:after="0"/>
                                    <w:ind w:left="1440" w:right="1166" w:firstLine="720"/>
                                    <w:jc w:val="left"/>
                                    <w:rPr>
                                      <w:rFonts w:ascii="Gill Sans MT" w:eastAsia="Calibri" w:hAnsi="Gill Sans MT" w:cs="Times New Roman"/>
                                      <w:bCs/>
                                      <w:color w:val="FFFFFF"/>
                                      <w:sz w:val="22"/>
                                    </w:rPr>
                                  </w:pPr>
                                  <w:r w:rsidRPr="008070AD">
                                    <w:rPr>
                                      <w:rFonts w:ascii="Gill Sans MT" w:eastAsia="Calibri" w:hAnsi="Gill Sans MT" w:cs="Times New Roman"/>
                                      <w:bCs/>
                                      <w:color w:val="FFFFFF"/>
                                      <w:sz w:val="22"/>
                                    </w:rPr>
                                    <w:t xml:space="preserve">Carlos J. Cuéllar, </w:t>
                                  </w:r>
                                  <w:r w:rsidR="008070AD">
                                    <w:rPr>
                                      <w:rFonts w:ascii="Gill Sans MT" w:eastAsia="Calibri" w:hAnsi="Gill Sans MT" w:cs="Times New Roman"/>
                                      <w:bCs/>
                                      <w:color w:val="FFFFFF"/>
                                      <w:sz w:val="22"/>
                                    </w:rPr>
                                    <w:t>M</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D</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 M</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P</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H</w:t>
                                  </w:r>
                                  <w:r w:rsidR="00930748">
                                    <w:rPr>
                                      <w:rFonts w:ascii="Gill Sans MT" w:eastAsia="Calibri" w:hAnsi="Gill Sans MT" w:cs="Times New Roman"/>
                                      <w:bCs/>
                                      <w:color w:val="FFFFFF"/>
                                      <w:sz w:val="22"/>
                                    </w:rPr>
                                    <w:t>.</w:t>
                                  </w:r>
                                  <w:bookmarkStart w:id="3" w:name="_GoBack"/>
                                  <w:bookmarkEnd w:id="3"/>
                                  <w:r w:rsidR="008070AD">
                                    <w:rPr>
                                      <w:rFonts w:ascii="Gill Sans MT" w:eastAsia="Calibri" w:hAnsi="Gill Sans MT" w:cs="Times New Roman"/>
                                      <w:bCs/>
                                      <w:color w:val="FFFFFF"/>
                                      <w:sz w:val="22"/>
                                    </w:rPr>
                                    <w:t xml:space="preserve">, </w:t>
                                  </w:r>
                                  <w:r w:rsidRPr="008070AD">
                                    <w:rPr>
                                      <w:rFonts w:ascii="Gill Sans MT" w:eastAsia="Calibri" w:hAnsi="Gill Sans MT" w:cs="Times New Roman"/>
                                      <w:bCs/>
                                      <w:color w:val="FFFFFF"/>
                                      <w:sz w:val="22"/>
                                    </w:rPr>
                                    <w:t>Chief of Party</w:t>
                                  </w:r>
                                </w:p>
                                <w:p w:rsidR="008070AD" w:rsidRPr="008070AD" w:rsidRDefault="008070AD" w:rsidP="008070AD">
                                  <w:pPr>
                                    <w:pBdr>
                                      <w:top w:val="nil"/>
                                      <w:left w:val="nil"/>
                                      <w:bottom w:val="nil"/>
                                      <w:right w:val="nil"/>
                                      <w:between w:val="nil"/>
                                    </w:pBdr>
                                    <w:spacing w:after="0"/>
                                    <w:ind w:left="1440" w:right="1166" w:firstLine="0"/>
                                    <w:jc w:val="left"/>
                                    <w:rPr>
                                      <w:rFonts w:ascii="Gill Sans MT" w:eastAsia="Calibri" w:hAnsi="Gill Sans MT" w:cs="Times New Roman"/>
                                      <w:bCs/>
                                      <w:color w:val="FFFFFF"/>
                                      <w:sz w:val="22"/>
                                    </w:rPr>
                                  </w:pPr>
                                </w:p>
                                <w:p w:rsidR="003E4CF6" w:rsidRPr="003E4CF6" w:rsidRDefault="003E4CF6" w:rsidP="0022642A">
                                  <w:pPr>
                                    <w:ind w:left="720" w:right="1166"/>
                                    <w:jc w:val="left"/>
                                    <w:rPr>
                                      <w:rFonts w:ascii="Gill Sans MT" w:hAnsi="Gill Sans MT"/>
                                      <w:bCs/>
                                      <w:color w:val="FFFFFF"/>
                                      <w:sz w:val="24"/>
                                      <w:szCs w:val="24"/>
                                    </w:rPr>
                                  </w:pPr>
                                  <w:r w:rsidRPr="003E4CF6">
                                    <w:rPr>
                                      <w:rFonts w:ascii="Gill Sans MT" w:hAnsi="Gill Sans MT"/>
                                      <w:bCs/>
                                      <w:color w:val="FFFFFF"/>
                                      <w:sz w:val="24"/>
                                      <w:szCs w:val="24"/>
                                    </w:rPr>
                                    <w:t xml:space="preserve">Prepared by: </w:t>
                                  </w:r>
                                </w:p>
                                <w:p w:rsidR="003E4CF6" w:rsidRDefault="003E4CF6" w:rsidP="004617FF">
                                  <w:pPr>
                                    <w:pBdr>
                                      <w:top w:val="nil"/>
                                      <w:left w:val="nil"/>
                                      <w:bottom w:val="nil"/>
                                      <w:right w:val="nil"/>
                                      <w:between w:val="nil"/>
                                    </w:pBdr>
                                    <w:spacing w:after="0"/>
                                    <w:ind w:left="1440" w:right="1166" w:firstLine="720"/>
                                    <w:jc w:val="left"/>
                                    <w:rPr>
                                      <w:rFonts w:ascii="Gill Sans MT" w:eastAsia="Calibri" w:hAnsi="Gill Sans MT" w:cs="Times New Roman"/>
                                      <w:bCs/>
                                      <w:color w:val="FFFFFF"/>
                                      <w:sz w:val="22"/>
                                    </w:rPr>
                                  </w:pPr>
                                  <w:r w:rsidRPr="008070AD">
                                    <w:rPr>
                                      <w:rFonts w:ascii="Gill Sans MT" w:eastAsia="Calibri" w:hAnsi="Gill Sans MT" w:cs="Times New Roman"/>
                                      <w:bCs/>
                                      <w:color w:val="FFFFFF"/>
                                      <w:sz w:val="22"/>
                                    </w:rPr>
                                    <w:t xml:space="preserve">Ipsos </w:t>
                                  </w:r>
                                </w:p>
                                <w:p w:rsidR="004617FF" w:rsidRDefault="004617FF" w:rsidP="008070AD">
                                  <w:pPr>
                                    <w:pBdr>
                                      <w:top w:val="nil"/>
                                      <w:left w:val="nil"/>
                                      <w:bottom w:val="nil"/>
                                      <w:right w:val="nil"/>
                                      <w:between w:val="nil"/>
                                    </w:pBdr>
                                    <w:spacing w:after="0"/>
                                    <w:ind w:left="1440" w:right="1166" w:firstLine="0"/>
                                    <w:jc w:val="left"/>
                                    <w:rPr>
                                      <w:rFonts w:ascii="Gill Sans MT" w:eastAsia="Calibri" w:hAnsi="Gill Sans MT" w:cs="Times New Roman"/>
                                      <w:bCs/>
                                      <w:color w:val="FFFFFF"/>
                                      <w:sz w:val="22"/>
                                    </w:rPr>
                                  </w:pPr>
                                </w:p>
                                <w:p w:rsidR="004617FF" w:rsidRDefault="004617FF" w:rsidP="004617FF">
                                  <w:pPr>
                                    <w:pBdr>
                                      <w:top w:val="nil"/>
                                      <w:left w:val="nil"/>
                                      <w:bottom w:val="nil"/>
                                      <w:right w:val="nil"/>
                                      <w:between w:val="nil"/>
                                    </w:pBdr>
                                    <w:spacing w:after="0"/>
                                    <w:ind w:left="1440" w:right="1166" w:firstLine="0"/>
                                    <w:jc w:val="center"/>
                                    <w:rPr>
                                      <w:rFonts w:ascii="Gill Sans MT" w:eastAsia="Calibri" w:hAnsi="Gill Sans MT" w:cs="Times New Roman"/>
                                      <w:bCs/>
                                      <w:color w:val="FFFFFF"/>
                                      <w:sz w:val="22"/>
                                    </w:rPr>
                                  </w:pPr>
                                </w:p>
                                <w:p w:rsidR="004617FF" w:rsidRDefault="004617FF" w:rsidP="004617FF">
                                  <w:pPr>
                                    <w:pBdr>
                                      <w:top w:val="nil"/>
                                      <w:left w:val="nil"/>
                                      <w:bottom w:val="nil"/>
                                      <w:right w:val="nil"/>
                                      <w:between w:val="nil"/>
                                    </w:pBdr>
                                    <w:spacing w:after="0"/>
                                    <w:ind w:left="1440" w:right="1166" w:firstLine="0"/>
                                    <w:jc w:val="center"/>
                                    <w:rPr>
                                      <w:rFonts w:ascii="Gill Sans MT" w:eastAsia="Calibri" w:hAnsi="Gill Sans MT" w:cs="Times New Roman"/>
                                      <w:bCs/>
                                      <w:color w:val="FFFFFF"/>
                                      <w:sz w:val="22"/>
                                    </w:rPr>
                                  </w:pPr>
                                </w:p>
                                <w:p w:rsidR="004617FF" w:rsidRPr="008070AD" w:rsidRDefault="004617FF" w:rsidP="004617FF">
                                  <w:pPr>
                                    <w:pBdr>
                                      <w:top w:val="nil"/>
                                      <w:left w:val="nil"/>
                                      <w:bottom w:val="nil"/>
                                      <w:right w:val="nil"/>
                                      <w:between w:val="nil"/>
                                    </w:pBdr>
                                    <w:spacing w:after="0"/>
                                    <w:ind w:left="1440" w:right="1166" w:firstLine="0"/>
                                    <w:jc w:val="center"/>
                                    <w:rPr>
                                      <w:rFonts w:ascii="Gill Sans MT" w:eastAsia="Calibri" w:hAnsi="Gill Sans MT" w:cs="Times New Roman"/>
                                      <w:bCs/>
                                      <w:color w:val="FFFFFF"/>
                                      <w:sz w:val="22"/>
                                    </w:rPr>
                                  </w:pPr>
                                  <w:r w:rsidRPr="004617FF">
                                    <w:rPr>
                                      <w:rFonts w:ascii="Gill Sans MT" w:eastAsia="Calibri" w:hAnsi="Gill Sans MT" w:cs="Times New Roman"/>
                                      <w:bCs/>
                                      <w:color w:val="FFFFFF"/>
                                      <w:sz w:val="22"/>
                                    </w:rPr>
                                    <w:t>Cooperative Agreement No. AID-278-A-14-00002</w:t>
                                  </w:r>
                                </w:p>
                                <w:p w:rsidR="003E4CF6" w:rsidRDefault="003E4CF6" w:rsidP="0022642A">
                                  <w:pPr>
                                    <w:ind w:left="720" w:right="1166"/>
                                    <w:jc w:val="left"/>
                                    <w:rPr>
                                      <w:rFonts w:ascii="Gill Sans MT" w:hAnsi="Gill Sans MT"/>
                                      <w:bCs/>
                                      <w:color w:val="FFFFFF"/>
                                      <w:sz w:val="40"/>
                                      <w:szCs w:val="32"/>
                                    </w:rPr>
                                  </w:pPr>
                                </w:p>
                                <w:p w:rsidR="003E4CF6" w:rsidRPr="0066142A" w:rsidRDefault="003E4CF6" w:rsidP="0022642A">
                                  <w:pPr>
                                    <w:ind w:left="720" w:right="1166"/>
                                    <w:jc w:val="left"/>
                                    <w:rPr>
                                      <w:rFonts w:ascii="Gill Sans MT" w:hAnsi="Gill Sans MT"/>
                                      <w:bCs/>
                                      <w:color w:val="FFFFFF"/>
                                      <w:sz w:val="40"/>
                                      <w:szCs w:val="32"/>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spacing w:after="0"/>
                                    <w:ind w:left="7200" w:right="1166" w:firstLine="720"/>
                                    <w:rPr>
                                      <w:rFonts w:ascii="Gill Sans MT" w:hAnsi="Gill Sans MT" w:cs="Arial"/>
                                      <w:color w:val="FFFFFF"/>
                                      <w:sz w:val="18"/>
                                      <w:szCs w:val="18"/>
                                    </w:rPr>
                                  </w:pPr>
                                </w:p>
                                <w:p w:rsidR="003E4CF6" w:rsidRPr="0022642A" w:rsidRDefault="003E4CF6" w:rsidP="0022642A">
                                  <w:pPr>
                                    <w:ind w:left="1440" w:right="1166"/>
                                    <w:jc w:val="right"/>
                                    <w:rPr>
                                      <w:rFonts w:ascii="Gill Sans MT" w:hAnsi="Gill Sans MT" w:cs="Times New Roman"/>
                                      <w:bCs/>
                                      <w:color w:val="FFFFFF"/>
                                    </w:rPr>
                                  </w:pPr>
                                  <w:r w:rsidRPr="0022642A">
                                    <w:rPr>
                                      <w:rFonts w:ascii="Gill Sans MT" w:hAnsi="Gill Sans MT" w:cs="Times New Roman"/>
                                      <w:bCs/>
                                      <w:noProof/>
                                      <w:color w:val="FFFFFF"/>
                                    </w:rPr>
                                    <w:drawing>
                                      <wp:inline distT="0" distB="0" distL="0" distR="0" wp14:anchorId="11DECD05" wp14:editId="2B6C04DF">
                                        <wp:extent cx="1206500" cy="5543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554355"/>
                                                </a:xfrm>
                                                <a:prstGeom prst="rect">
                                                  <a:avLst/>
                                                </a:prstGeom>
                                                <a:noFill/>
                                                <a:ln>
                                                  <a:noFill/>
                                                </a:ln>
                                              </pic:spPr>
                                            </pic:pic>
                                          </a:graphicData>
                                        </a:graphic>
                                      </wp:inline>
                                    </w:drawing>
                                  </w:r>
                                </w:p>
                                <w:p w:rsidR="003E4CF6" w:rsidRPr="0022642A" w:rsidRDefault="003E4CF6" w:rsidP="0022642A">
                                  <w:pPr>
                                    <w:ind w:left="1440" w:right="1166"/>
                                    <w:rPr>
                                      <w:rFonts w:ascii="Gill Sans MT" w:hAnsi="Gill Sans MT" w:cs="Times New Roman"/>
                                      <w:bCs/>
                                      <w:color w:val="FFFFFF"/>
                                    </w:rPr>
                                  </w:pPr>
                                </w:p>
                                <w:p w:rsidR="003E4CF6" w:rsidRPr="0022642A" w:rsidRDefault="003E4CF6" w:rsidP="0022642A">
                                  <w:pPr>
                                    <w:ind w:left="1440" w:right="1166"/>
                                    <w:rPr>
                                      <w:rFonts w:ascii="Gill Sans MT" w:hAnsi="Gill Sans MT" w:cs="Times New Roman"/>
                                      <w:bCs/>
                                      <w:color w:val="FFFFFF"/>
                                    </w:rPr>
                                  </w:pPr>
                                </w:p>
                                <w:p w:rsidR="003E4CF6" w:rsidRPr="0022642A" w:rsidRDefault="003E4CF6" w:rsidP="0022642A">
                                  <w:pPr>
                                    <w:ind w:left="1440" w:right="1166"/>
                                    <w:rPr>
                                      <w:rFonts w:ascii="Gill Sans MT" w:hAnsi="Gill Sans MT" w:cs="Times New Roman"/>
                                      <w:bCs/>
                                      <w:color w:val="FFFFFF"/>
                                    </w:rPr>
                                  </w:pPr>
                                </w:p>
                                <w:p w:rsidR="003E4CF6" w:rsidRPr="0022642A" w:rsidRDefault="003E4CF6" w:rsidP="0022642A">
                                  <w:pPr>
                                    <w:ind w:right="1166"/>
                                    <w:rPr>
                                      <w:rFonts w:ascii="Gill Sans MT" w:hAnsi="Gill Sans MT" w:cs="Arial"/>
                                      <w:iCs/>
                                      <w:color w:val="FFFFFF"/>
                                    </w:rPr>
                                  </w:pPr>
                                </w:p>
                                <w:p w:rsidR="003E4CF6" w:rsidRPr="0022642A" w:rsidRDefault="003E4CF6" w:rsidP="0022642A">
                                  <w:pPr>
                                    <w:ind w:right="1166"/>
                                    <w:rPr>
                                      <w:rFonts w:ascii="Gill Sans MT" w:hAnsi="Gill Sans MT" w:cs="Arial"/>
                                      <w:iCs/>
                                      <w:color w:val="FFFFFF"/>
                                    </w:rPr>
                                  </w:pPr>
                                </w:p>
                                <w:p w:rsidR="003E4CF6" w:rsidRPr="0022642A" w:rsidRDefault="003E4CF6" w:rsidP="0022642A">
                                  <w:pPr>
                                    <w:ind w:left="1440" w:right="1166"/>
                                    <w:rPr>
                                      <w:rFonts w:ascii="Gill Sans MT" w:hAnsi="Gill Sans MT"/>
                                      <w:bCs/>
                                      <w:iCs/>
                                      <w:color w:val="FFFFFF"/>
                                    </w:rPr>
                                  </w:pPr>
                                  <w:r w:rsidRPr="0022642A">
                                    <w:rPr>
                                      <w:rFonts w:ascii="Gill Sans MT" w:hAnsi="Gill Sans MT" w:cs="Times New Roman"/>
                                      <w:iCs/>
                                      <w:color w:val="FFFFFF"/>
                                    </w:rPr>
                                    <w:t xml:space="preserve">This document was produced for review and approval by the United States Agency for International Development / Jordan (USAID/Jordan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6983" id="Rectangle 8" o:spid="_x0000_s1026" style="position:absolute;left:0;text-align:left;margin-left:-3.8pt;margin-top:25.45pt;width:615.1pt;height:456.2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" fillcolor="#666" stroked="f">
                      <v:textbox>
                        <w:txbxContent>
                          <w:p w:rsidR="003E4CF6" w:rsidRPr="0022642A" w:rsidRDefault="003E4CF6" w:rsidP="0022642A">
                            <w:pPr>
                              <w:ind w:right="1166"/>
                              <w:rPr>
                                <w:rFonts w:ascii="Gill Sans MT" w:hAnsi="Gill Sans MT"/>
                                <w:b/>
                                <w:color w:val="FFFFFF"/>
                              </w:rPr>
                            </w:pPr>
                          </w:p>
                          <w:p w:rsidR="003E4CF6" w:rsidRPr="003E4CF6" w:rsidRDefault="003E4CF6" w:rsidP="0066142A">
                            <w:pPr>
                              <w:ind w:left="720" w:right="1166"/>
                              <w:jc w:val="left"/>
                              <w:rPr>
                                <w:rFonts w:ascii="Gill Sans MT" w:hAnsi="Gill Sans MT"/>
                                <w:bCs/>
                                <w:color w:val="FFFFFF"/>
                                <w:sz w:val="56"/>
                                <w:szCs w:val="40"/>
                              </w:rPr>
                            </w:pPr>
                            <w:r w:rsidRPr="003E4CF6">
                              <w:rPr>
                                <w:rFonts w:ascii="Gill Sans MT" w:hAnsi="Gill Sans MT"/>
                                <w:bCs/>
                                <w:color w:val="FFFFFF"/>
                                <w:sz w:val="56"/>
                                <w:szCs w:val="40"/>
                              </w:rPr>
                              <w:t xml:space="preserve">Post- Campaign Qualitative Assessment </w:t>
                            </w:r>
                          </w:p>
                          <w:p w:rsidR="003E4CF6" w:rsidRPr="003E4CF6" w:rsidRDefault="003E4CF6" w:rsidP="0022642A">
                            <w:pPr>
                              <w:ind w:left="720" w:right="1166"/>
                              <w:jc w:val="left"/>
                              <w:rPr>
                                <w:rFonts w:ascii="Gill Sans MT" w:hAnsi="Gill Sans MT"/>
                                <w:bCs/>
                                <w:color w:val="FFFFFF"/>
                                <w:sz w:val="32"/>
                                <w:szCs w:val="32"/>
                              </w:rPr>
                            </w:pPr>
                            <w:r w:rsidRPr="003E4CF6">
                              <w:rPr>
                                <w:rFonts w:ascii="Gill Sans MT" w:hAnsi="Gill Sans MT"/>
                                <w:bCs/>
                                <w:color w:val="FFFFFF"/>
                                <w:sz w:val="32"/>
                                <w:szCs w:val="32"/>
                              </w:rPr>
                              <w:t xml:space="preserve">July 26, 2019 </w:t>
                            </w:r>
                          </w:p>
                          <w:p w:rsidR="003E4CF6" w:rsidRDefault="003E4CF6" w:rsidP="0022642A">
                            <w:pPr>
                              <w:ind w:left="720" w:right="1166"/>
                              <w:jc w:val="left"/>
                              <w:rPr>
                                <w:rFonts w:ascii="Gill Sans MT" w:hAnsi="Gill Sans MT"/>
                                <w:bCs/>
                                <w:color w:val="FFFFFF"/>
                                <w:sz w:val="40"/>
                                <w:szCs w:val="32"/>
                              </w:rPr>
                            </w:pPr>
                          </w:p>
                          <w:p w:rsidR="003E4CF6" w:rsidRDefault="003E4CF6" w:rsidP="0022642A">
                            <w:pPr>
                              <w:ind w:left="720" w:right="1166"/>
                              <w:jc w:val="left"/>
                              <w:rPr>
                                <w:rFonts w:ascii="Gill Sans MT" w:hAnsi="Gill Sans MT"/>
                                <w:bCs/>
                                <w:color w:val="FFFFFF"/>
                                <w:sz w:val="24"/>
                                <w:szCs w:val="24"/>
                              </w:rPr>
                            </w:pPr>
                            <w:r w:rsidRPr="003E4CF6">
                              <w:rPr>
                                <w:rFonts w:ascii="Gill Sans MT" w:hAnsi="Gill Sans MT"/>
                                <w:bCs/>
                                <w:color w:val="FFFFFF"/>
                                <w:sz w:val="24"/>
                                <w:szCs w:val="24"/>
                              </w:rPr>
                              <w:t>Submitted to:</w:t>
                            </w:r>
                          </w:p>
                          <w:p w:rsidR="008070AD" w:rsidRPr="008070AD" w:rsidRDefault="008070AD" w:rsidP="004617FF">
                            <w:pPr>
                              <w:pBdr>
                                <w:top w:val="nil"/>
                                <w:left w:val="nil"/>
                                <w:bottom w:val="nil"/>
                                <w:right w:val="nil"/>
                                <w:between w:val="nil"/>
                              </w:pBdr>
                              <w:spacing w:after="0"/>
                              <w:ind w:left="1440" w:right="1166" w:firstLine="720"/>
                              <w:jc w:val="left"/>
                              <w:rPr>
                                <w:rFonts w:ascii="Gill Sans MT" w:eastAsia="Calibri" w:hAnsi="Gill Sans MT" w:cs="Times New Roman"/>
                                <w:bCs/>
                                <w:color w:val="FFFFFF"/>
                                <w:sz w:val="22"/>
                              </w:rPr>
                            </w:pPr>
                            <w:r w:rsidRPr="008070AD">
                              <w:rPr>
                                <w:rFonts w:ascii="Gill Sans MT" w:eastAsia="Calibri" w:hAnsi="Gill Sans MT" w:cs="Times New Roman"/>
                                <w:bCs/>
                                <w:color w:val="FFFFFF"/>
                                <w:sz w:val="22"/>
                              </w:rPr>
                              <w:t>Rawan B. Qurashi,</w:t>
                            </w:r>
                            <w:r w:rsidRPr="008070AD">
                              <w:rPr>
                                <w:rFonts w:ascii="Calibri" w:eastAsia="Calibri" w:hAnsi="Calibri" w:cs="Calibri"/>
                                <w:color w:val="000000"/>
                                <w:sz w:val="22"/>
                              </w:rPr>
                              <w:t xml:space="preserve"> </w:t>
                            </w:r>
                            <w:r w:rsidRPr="008070AD">
                              <w:rPr>
                                <w:rFonts w:ascii="Gill Sans MT" w:eastAsia="Calibri" w:hAnsi="Gill Sans MT" w:cs="Times New Roman"/>
                                <w:bCs/>
                                <w:color w:val="FFFFFF"/>
                                <w:sz w:val="22"/>
                              </w:rPr>
                              <w:t>BPharm, M.P.H</w:t>
                            </w:r>
                            <w:r>
                              <w:rPr>
                                <w:rFonts w:ascii="Gill Sans MT" w:eastAsia="Calibri" w:hAnsi="Gill Sans MT" w:cs="Times New Roman"/>
                                <w:bCs/>
                                <w:color w:val="FFFFFF"/>
                                <w:sz w:val="22"/>
                              </w:rPr>
                              <w:t xml:space="preserve">., </w:t>
                            </w:r>
                            <w:r w:rsidRPr="008070AD">
                              <w:rPr>
                                <w:rFonts w:ascii="Gill Sans MT" w:eastAsia="Calibri" w:hAnsi="Gill Sans MT" w:cs="Times New Roman"/>
                                <w:bCs/>
                                <w:color w:val="FFFFFF"/>
                                <w:sz w:val="22"/>
                              </w:rPr>
                              <w:t>Agr</w:t>
                            </w:r>
                            <w:r>
                              <w:rPr>
                                <w:rFonts w:ascii="Gill Sans MT" w:eastAsia="Calibri" w:hAnsi="Gill Sans MT" w:cs="Times New Roman"/>
                                <w:bCs/>
                                <w:color w:val="FFFFFF"/>
                                <w:sz w:val="22"/>
                              </w:rPr>
                              <w:t>eement Officer’s Representative</w:t>
                            </w:r>
                          </w:p>
                          <w:p w:rsidR="008070AD" w:rsidRPr="003E4CF6" w:rsidRDefault="008070AD" w:rsidP="0022642A">
                            <w:pPr>
                              <w:ind w:left="720" w:right="1166"/>
                              <w:jc w:val="left"/>
                              <w:rPr>
                                <w:rFonts w:ascii="Gill Sans MT" w:hAnsi="Gill Sans MT"/>
                                <w:bCs/>
                                <w:color w:val="FFFFFF"/>
                                <w:sz w:val="24"/>
                                <w:szCs w:val="24"/>
                              </w:rPr>
                            </w:pPr>
                          </w:p>
                          <w:p w:rsidR="003E4CF6" w:rsidRPr="003E4CF6" w:rsidRDefault="003E4CF6" w:rsidP="0022642A">
                            <w:pPr>
                              <w:ind w:left="720" w:right="1166"/>
                              <w:jc w:val="left"/>
                              <w:rPr>
                                <w:rFonts w:ascii="Gill Sans MT" w:hAnsi="Gill Sans MT"/>
                                <w:bCs/>
                                <w:color w:val="FFFFFF"/>
                                <w:sz w:val="24"/>
                                <w:szCs w:val="24"/>
                              </w:rPr>
                            </w:pPr>
                            <w:r w:rsidRPr="003E4CF6">
                              <w:rPr>
                                <w:rFonts w:ascii="Gill Sans MT" w:hAnsi="Gill Sans MT"/>
                                <w:bCs/>
                                <w:color w:val="FFFFFF"/>
                                <w:sz w:val="24"/>
                                <w:szCs w:val="24"/>
                              </w:rPr>
                              <w:t xml:space="preserve">Submitted by: </w:t>
                            </w:r>
                          </w:p>
                          <w:p w:rsidR="003E4CF6" w:rsidRDefault="003E4CF6" w:rsidP="004617FF">
                            <w:pPr>
                              <w:pBdr>
                                <w:top w:val="nil"/>
                                <w:left w:val="nil"/>
                                <w:bottom w:val="nil"/>
                                <w:right w:val="nil"/>
                                <w:between w:val="nil"/>
                              </w:pBdr>
                              <w:spacing w:after="0"/>
                              <w:ind w:left="1440" w:right="1166" w:firstLine="720"/>
                              <w:jc w:val="left"/>
                              <w:rPr>
                                <w:rFonts w:ascii="Gill Sans MT" w:eastAsia="Calibri" w:hAnsi="Gill Sans MT" w:cs="Times New Roman"/>
                                <w:bCs/>
                                <w:color w:val="FFFFFF"/>
                                <w:sz w:val="22"/>
                              </w:rPr>
                            </w:pPr>
                            <w:r w:rsidRPr="008070AD">
                              <w:rPr>
                                <w:rFonts w:ascii="Gill Sans MT" w:eastAsia="Calibri" w:hAnsi="Gill Sans MT" w:cs="Times New Roman"/>
                                <w:bCs/>
                                <w:color w:val="FFFFFF"/>
                                <w:sz w:val="22"/>
                              </w:rPr>
                              <w:t xml:space="preserve">Carlos J. Cuéllar, </w:t>
                            </w:r>
                            <w:r w:rsidR="008070AD">
                              <w:rPr>
                                <w:rFonts w:ascii="Gill Sans MT" w:eastAsia="Calibri" w:hAnsi="Gill Sans MT" w:cs="Times New Roman"/>
                                <w:bCs/>
                                <w:color w:val="FFFFFF"/>
                                <w:sz w:val="22"/>
                              </w:rPr>
                              <w:t>M</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D</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 M</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P</w:t>
                            </w:r>
                            <w:r w:rsidR="00930748">
                              <w:rPr>
                                <w:rFonts w:ascii="Gill Sans MT" w:eastAsia="Calibri" w:hAnsi="Gill Sans MT" w:cs="Times New Roman"/>
                                <w:bCs/>
                                <w:color w:val="FFFFFF"/>
                                <w:sz w:val="22"/>
                              </w:rPr>
                              <w:t>.</w:t>
                            </w:r>
                            <w:r w:rsidR="008070AD">
                              <w:rPr>
                                <w:rFonts w:ascii="Gill Sans MT" w:eastAsia="Calibri" w:hAnsi="Gill Sans MT" w:cs="Times New Roman"/>
                                <w:bCs/>
                                <w:color w:val="FFFFFF"/>
                                <w:sz w:val="22"/>
                              </w:rPr>
                              <w:t>H</w:t>
                            </w:r>
                            <w:r w:rsidR="00930748">
                              <w:rPr>
                                <w:rFonts w:ascii="Gill Sans MT" w:eastAsia="Calibri" w:hAnsi="Gill Sans MT" w:cs="Times New Roman"/>
                                <w:bCs/>
                                <w:color w:val="FFFFFF"/>
                                <w:sz w:val="22"/>
                              </w:rPr>
                              <w:t>.</w:t>
                            </w:r>
                            <w:bookmarkStart w:id="4" w:name="_GoBack"/>
                            <w:bookmarkEnd w:id="4"/>
                            <w:r w:rsidR="008070AD">
                              <w:rPr>
                                <w:rFonts w:ascii="Gill Sans MT" w:eastAsia="Calibri" w:hAnsi="Gill Sans MT" w:cs="Times New Roman"/>
                                <w:bCs/>
                                <w:color w:val="FFFFFF"/>
                                <w:sz w:val="22"/>
                              </w:rPr>
                              <w:t xml:space="preserve">, </w:t>
                            </w:r>
                            <w:r w:rsidRPr="008070AD">
                              <w:rPr>
                                <w:rFonts w:ascii="Gill Sans MT" w:eastAsia="Calibri" w:hAnsi="Gill Sans MT" w:cs="Times New Roman"/>
                                <w:bCs/>
                                <w:color w:val="FFFFFF"/>
                                <w:sz w:val="22"/>
                              </w:rPr>
                              <w:t>Chief of Party</w:t>
                            </w:r>
                          </w:p>
                          <w:p w:rsidR="008070AD" w:rsidRPr="008070AD" w:rsidRDefault="008070AD" w:rsidP="008070AD">
                            <w:pPr>
                              <w:pBdr>
                                <w:top w:val="nil"/>
                                <w:left w:val="nil"/>
                                <w:bottom w:val="nil"/>
                                <w:right w:val="nil"/>
                                <w:between w:val="nil"/>
                              </w:pBdr>
                              <w:spacing w:after="0"/>
                              <w:ind w:left="1440" w:right="1166" w:firstLine="0"/>
                              <w:jc w:val="left"/>
                              <w:rPr>
                                <w:rFonts w:ascii="Gill Sans MT" w:eastAsia="Calibri" w:hAnsi="Gill Sans MT" w:cs="Times New Roman"/>
                                <w:bCs/>
                                <w:color w:val="FFFFFF"/>
                                <w:sz w:val="22"/>
                              </w:rPr>
                            </w:pPr>
                          </w:p>
                          <w:p w:rsidR="003E4CF6" w:rsidRPr="003E4CF6" w:rsidRDefault="003E4CF6" w:rsidP="0022642A">
                            <w:pPr>
                              <w:ind w:left="720" w:right="1166"/>
                              <w:jc w:val="left"/>
                              <w:rPr>
                                <w:rFonts w:ascii="Gill Sans MT" w:hAnsi="Gill Sans MT"/>
                                <w:bCs/>
                                <w:color w:val="FFFFFF"/>
                                <w:sz w:val="24"/>
                                <w:szCs w:val="24"/>
                              </w:rPr>
                            </w:pPr>
                            <w:r w:rsidRPr="003E4CF6">
                              <w:rPr>
                                <w:rFonts w:ascii="Gill Sans MT" w:hAnsi="Gill Sans MT"/>
                                <w:bCs/>
                                <w:color w:val="FFFFFF"/>
                                <w:sz w:val="24"/>
                                <w:szCs w:val="24"/>
                              </w:rPr>
                              <w:t xml:space="preserve">Prepared by: </w:t>
                            </w:r>
                          </w:p>
                          <w:p w:rsidR="003E4CF6" w:rsidRDefault="003E4CF6" w:rsidP="004617FF">
                            <w:pPr>
                              <w:pBdr>
                                <w:top w:val="nil"/>
                                <w:left w:val="nil"/>
                                <w:bottom w:val="nil"/>
                                <w:right w:val="nil"/>
                                <w:between w:val="nil"/>
                              </w:pBdr>
                              <w:spacing w:after="0"/>
                              <w:ind w:left="1440" w:right="1166" w:firstLine="720"/>
                              <w:jc w:val="left"/>
                              <w:rPr>
                                <w:rFonts w:ascii="Gill Sans MT" w:eastAsia="Calibri" w:hAnsi="Gill Sans MT" w:cs="Times New Roman"/>
                                <w:bCs/>
                                <w:color w:val="FFFFFF"/>
                                <w:sz w:val="22"/>
                              </w:rPr>
                            </w:pPr>
                            <w:r w:rsidRPr="008070AD">
                              <w:rPr>
                                <w:rFonts w:ascii="Gill Sans MT" w:eastAsia="Calibri" w:hAnsi="Gill Sans MT" w:cs="Times New Roman"/>
                                <w:bCs/>
                                <w:color w:val="FFFFFF"/>
                                <w:sz w:val="22"/>
                              </w:rPr>
                              <w:t xml:space="preserve">Ipsos </w:t>
                            </w:r>
                          </w:p>
                          <w:p w:rsidR="004617FF" w:rsidRDefault="004617FF" w:rsidP="008070AD">
                            <w:pPr>
                              <w:pBdr>
                                <w:top w:val="nil"/>
                                <w:left w:val="nil"/>
                                <w:bottom w:val="nil"/>
                                <w:right w:val="nil"/>
                                <w:between w:val="nil"/>
                              </w:pBdr>
                              <w:spacing w:after="0"/>
                              <w:ind w:left="1440" w:right="1166" w:firstLine="0"/>
                              <w:jc w:val="left"/>
                              <w:rPr>
                                <w:rFonts w:ascii="Gill Sans MT" w:eastAsia="Calibri" w:hAnsi="Gill Sans MT" w:cs="Times New Roman"/>
                                <w:bCs/>
                                <w:color w:val="FFFFFF"/>
                                <w:sz w:val="22"/>
                              </w:rPr>
                            </w:pPr>
                          </w:p>
                          <w:p w:rsidR="004617FF" w:rsidRDefault="004617FF" w:rsidP="004617FF">
                            <w:pPr>
                              <w:pBdr>
                                <w:top w:val="nil"/>
                                <w:left w:val="nil"/>
                                <w:bottom w:val="nil"/>
                                <w:right w:val="nil"/>
                                <w:between w:val="nil"/>
                              </w:pBdr>
                              <w:spacing w:after="0"/>
                              <w:ind w:left="1440" w:right="1166" w:firstLine="0"/>
                              <w:jc w:val="center"/>
                              <w:rPr>
                                <w:rFonts w:ascii="Gill Sans MT" w:eastAsia="Calibri" w:hAnsi="Gill Sans MT" w:cs="Times New Roman"/>
                                <w:bCs/>
                                <w:color w:val="FFFFFF"/>
                                <w:sz w:val="22"/>
                              </w:rPr>
                            </w:pPr>
                          </w:p>
                          <w:p w:rsidR="004617FF" w:rsidRDefault="004617FF" w:rsidP="004617FF">
                            <w:pPr>
                              <w:pBdr>
                                <w:top w:val="nil"/>
                                <w:left w:val="nil"/>
                                <w:bottom w:val="nil"/>
                                <w:right w:val="nil"/>
                                <w:between w:val="nil"/>
                              </w:pBdr>
                              <w:spacing w:after="0"/>
                              <w:ind w:left="1440" w:right="1166" w:firstLine="0"/>
                              <w:jc w:val="center"/>
                              <w:rPr>
                                <w:rFonts w:ascii="Gill Sans MT" w:eastAsia="Calibri" w:hAnsi="Gill Sans MT" w:cs="Times New Roman"/>
                                <w:bCs/>
                                <w:color w:val="FFFFFF"/>
                                <w:sz w:val="22"/>
                              </w:rPr>
                            </w:pPr>
                          </w:p>
                          <w:p w:rsidR="004617FF" w:rsidRPr="008070AD" w:rsidRDefault="004617FF" w:rsidP="004617FF">
                            <w:pPr>
                              <w:pBdr>
                                <w:top w:val="nil"/>
                                <w:left w:val="nil"/>
                                <w:bottom w:val="nil"/>
                                <w:right w:val="nil"/>
                                <w:between w:val="nil"/>
                              </w:pBdr>
                              <w:spacing w:after="0"/>
                              <w:ind w:left="1440" w:right="1166" w:firstLine="0"/>
                              <w:jc w:val="center"/>
                              <w:rPr>
                                <w:rFonts w:ascii="Gill Sans MT" w:eastAsia="Calibri" w:hAnsi="Gill Sans MT" w:cs="Times New Roman"/>
                                <w:bCs/>
                                <w:color w:val="FFFFFF"/>
                                <w:sz w:val="22"/>
                              </w:rPr>
                            </w:pPr>
                            <w:r w:rsidRPr="004617FF">
                              <w:rPr>
                                <w:rFonts w:ascii="Gill Sans MT" w:eastAsia="Calibri" w:hAnsi="Gill Sans MT" w:cs="Times New Roman"/>
                                <w:bCs/>
                                <w:color w:val="FFFFFF"/>
                                <w:sz w:val="22"/>
                              </w:rPr>
                              <w:t>Cooperative Agreement No. AID-278-A-14-00002</w:t>
                            </w:r>
                          </w:p>
                          <w:p w:rsidR="003E4CF6" w:rsidRDefault="003E4CF6" w:rsidP="0022642A">
                            <w:pPr>
                              <w:ind w:left="720" w:right="1166"/>
                              <w:jc w:val="left"/>
                              <w:rPr>
                                <w:rFonts w:ascii="Gill Sans MT" w:hAnsi="Gill Sans MT"/>
                                <w:bCs/>
                                <w:color w:val="FFFFFF"/>
                                <w:sz w:val="40"/>
                                <w:szCs w:val="32"/>
                              </w:rPr>
                            </w:pPr>
                          </w:p>
                          <w:p w:rsidR="003E4CF6" w:rsidRPr="0066142A" w:rsidRDefault="003E4CF6" w:rsidP="0022642A">
                            <w:pPr>
                              <w:ind w:left="720" w:right="1166"/>
                              <w:jc w:val="left"/>
                              <w:rPr>
                                <w:rFonts w:ascii="Gill Sans MT" w:hAnsi="Gill Sans MT"/>
                                <w:bCs/>
                                <w:color w:val="FFFFFF"/>
                                <w:sz w:val="40"/>
                                <w:szCs w:val="32"/>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ind w:left="1440" w:right="1166"/>
                              <w:rPr>
                                <w:rFonts w:ascii="Gill Sans MT" w:hAnsi="Gill Sans MT"/>
                                <w:bCs/>
                                <w:color w:val="FFFFFF"/>
                              </w:rPr>
                            </w:pPr>
                          </w:p>
                          <w:p w:rsidR="003E4CF6" w:rsidRPr="0022642A" w:rsidRDefault="003E4CF6" w:rsidP="0022642A">
                            <w:pPr>
                              <w:spacing w:after="0"/>
                              <w:ind w:left="7200" w:right="1166" w:firstLine="720"/>
                              <w:rPr>
                                <w:rFonts w:ascii="Gill Sans MT" w:hAnsi="Gill Sans MT" w:cs="Arial"/>
                                <w:color w:val="FFFFFF"/>
                                <w:sz w:val="18"/>
                                <w:szCs w:val="18"/>
                              </w:rPr>
                            </w:pPr>
                          </w:p>
                          <w:p w:rsidR="003E4CF6" w:rsidRPr="0022642A" w:rsidRDefault="003E4CF6" w:rsidP="0022642A">
                            <w:pPr>
                              <w:ind w:left="1440" w:right="1166"/>
                              <w:jc w:val="right"/>
                              <w:rPr>
                                <w:rFonts w:ascii="Gill Sans MT" w:hAnsi="Gill Sans MT" w:cs="Times New Roman"/>
                                <w:bCs/>
                                <w:color w:val="FFFFFF"/>
                              </w:rPr>
                            </w:pPr>
                            <w:r w:rsidRPr="0022642A">
                              <w:rPr>
                                <w:rFonts w:ascii="Gill Sans MT" w:hAnsi="Gill Sans MT" w:cs="Times New Roman"/>
                                <w:bCs/>
                                <w:noProof/>
                                <w:color w:val="FFFFFF"/>
                              </w:rPr>
                              <w:drawing>
                                <wp:inline distT="0" distB="0" distL="0" distR="0" wp14:anchorId="11DECD05" wp14:editId="2B6C04DF">
                                  <wp:extent cx="1206500" cy="5543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554355"/>
                                          </a:xfrm>
                                          <a:prstGeom prst="rect">
                                            <a:avLst/>
                                          </a:prstGeom>
                                          <a:noFill/>
                                          <a:ln>
                                            <a:noFill/>
                                          </a:ln>
                                        </pic:spPr>
                                      </pic:pic>
                                    </a:graphicData>
                                  </a:graphic>
                                </wp:inline>
                              </w:drawing>
                            </w:r>
                          </w:p>
                          <w:p w:rsidR="003E4CF6" w:rsidRPr="0022642A" w:rsidRDefault="003E4CF6" w:rsidP="0022642A">
                            <w:pPr>
                              <w:ind w:left="1440" w:right="1166"/>
                              <w:rPr>
                                <w:rFonts w:ascii="Gill Sans MT" w:hAnsi="Gill Sans MT" w:cs="Times New Roman"/>
                                <w:bCs/>
                                <w:color w:val="FFFFFF"/>
                              </w:rPr>
                            </w:pPr>
                          </w:p>
                          <w:p w:rsidR="003E4CF6" w:rsidRPr="0022642A" w:rsidRDefault="003E4CF6" w:rsidP="0022642A">
                            <w:pPr>
                              <w:ind w:left="1440" w:right="1166"/>
                              <w:rPr>
                                <w:rFonts w:ascii="Gill Sans MT" w:hAnsi="Gill Sans MT" w:cs="Times New Roman"/>
                                <w:bCs/>
                                <w:color w:val="FFFFFF"/>
                              </w:rPr>
                            </w:pPr>
                          </w:p>
                          <w:p w:rsidR="003E4CF6" w:rsidRPr="0022642A" w:rsidRDefault="003E4CF6" w:rsidP="0022642A">
                            <w:pPr>
                              <w:ind w:left="1440" w:right="1166"/>
                              <w:rPr>
                                <w:rFonts w:ascii="Gill Sans MT" w:hAnsi="Gill Sans MT" w:cs="Times New Roman"/>
                                <w:bCs/>
                                <w:color w:val="FFFFFF"/>
                              </w:rPr>
                            </w:pPr>
                          </w:p>
                          <w:p w:rsidR="003E4CF6" w:rsidRPr="0022642A" w:rsidRDefault="003E4CF6" w:rsidP="0022642A">
                            <w:pPr>
                              <w:ind w:right="1166"/>
                              <w:rPr>
                                <w:rFonts w:ascii="Gill Sans MT" w:hAnsi="Gill Sans MT" w:cs="Arial"/>
                                <w:iCs/>
                                <w:color w:val="FFFFFF"/>
                              </w:rPr>
                            </w:pPr>
                          </w:p>
                          <w:p w:rsidR="003E4CF6" w:rsidRPr="0022642A" w:rsidRDefault="003E4CF6" w:rsidP="0022642A">
                            <w:pPr>
                              <w:ind w:right="1166"/>
                              <w:rPr>
                                <w:rFonts w:ascii="Gill Sans MT" w:hAnsi="Gill Sans MT" w:cs="Arial"/>
                                <w:iCs/>
                                <w:color w:val="FFFFFF"/>
                              </w:rPr>
                            </w:pPr>
                          </w:p>
                          <w:p w:rsidR="003E4CF6" w:rsidRPr="0022642A" w:rsidRDefault="003E4CF6" w:rsidP="0022642A">
                            <w:pPr>
                              <w:ind w:left="1440" w:right="1166"/>
                              <w:rPr>
                                <w:rFonts w:ascii="Gill Sans MT" w:hAnsi="Gill Sans MT"/>
                                <w:bCs/>
                                <w:iCs/>
                                <w:color w:val="FFFFFF"/>
                              </w:rPr>
                            </w:pPr>
                            <w:r w:rsidRPr="0022642A">
                              <w:rPr>
                                <w:rFonts w:ascii="Gill Sans MT" w:hAnsi="Gill Sans MT" w:cs="Times New Roman"/>
                                <w:iCs/>
                                <w:color w:val="FFFFFF"/>
                              </w:rPr>
                              <w:t xml:space="preserve">This document was produced for review and approval by the United States Agency for International Development / Jordan (USAID/Jordan </w:t>
                            </w:r>
                          </w:p>
                        </w:txbxContent>
                      </v:textbox>
                    </v:rect>
                  </w:pict>
                </mc:Fallback>
              </mc:AlternateContent>
            </w:r>
          </w:p>
          <w:p w:rsidR="0022642A" w:rsidRPr="00C513A4" w:rsidRDefault="0022642A" w:rsidP="0022642A">
            <w:pPr>
              <w:keepNext/>
              <w:ind w:right="1440"/>
              <w:rPr>
                <w:rFonts w:ascii="Gill Sans MT" w:eastAsia="Cabin" w:hAnsi="Gill Sans MT" w:cs="Cabin"/>
                <w:i/>
                <w:color w:val="666666"/>
                <w:sz w:val="36"/>
                <w:szCs w:val="34"/>
              </w:rPr>
            </w:pPr>
            <w:r>
              <w:rPr>
                <w:rFonts w:ascii="Gill Sans MT" w:eastAsia="Cabin" w:hAnsi="Gill Sans MT" w:cs="Cabin"/>
                <w:color w:val="FFFFFF"/>
                <w:sz w:val="36"/>
                <w:szCs w:val="34"/>
              </w:rPr>
              <w:t xml:space="preserve"> </w:t>
            </w:r>
          </w:p>
        </w:tc>
      </w:tr>
    </w:tbl>
    <w:p w:rsidR="008D503D" w:rsidRPr="004064D9" w:rsidRDefault="008D503D" w:rsidP="004064D9">
      <w:pPr>
        <w:jc w:val="left"/>
        <w:rPr>
          <w:rFonts w:ascii="Gill Sans MT" w:hAnsi="Gill Sans MT" w:cs="Calibri"/>
        </w:rPr>
      </w:pPr>
      <w:r w:rsidRPr="004064D9">
        <w:rPr>
          <w:rFonts w:ascii="Gill Sans MT" w:hAnsi="Gill Sans MT" w:cs="Calibri"/>
          <w:noProof/>
          <w:sz w:val="36"/>
          <w:szCs w:val="28"/>
        </w:rPr>
        <mc:AlternateContent>
          <mc:Choice Requires="wps">
            <w:drawing>
              <wp:anchor distT="0" distB="0" distL="114300" distR="114300" simplePos="0" relativeHeight="251781632" behindDoc="1" locked="0" layoutInCell="1" allowOverlap="1" wp14:anchorId="1B467D19" wp14:editId="7A39EB70">
                <wp:simplePos x="0" y="0"/>
                <wp:positionH relativeFrom="column">
                  <wp:posOffset>-362243</wp:posOffset>
                </wp:positionH>
                <wp:positionV relativeFrom="paragraph">
                  <wp:posOffset>4020820</wp:posOffset>
                </wp:positionV>
                <wp:extent cx="5021580" cy="1575435"/>
                <wp:effectExtent l="0" t="0" r="0" b="5715"/>
                <wp:wrapTight wrapText="bothSides">
                  <wp:wrapPolygon edited="0">
                    <wp:start x="164" y="0"/>
                    <wp:lineTo x="164" y="21417"/>
                    <wp:lineTo x="21305" y="21417"/>
                    <wp:lineTo x="21305" y="0"/>
                    <wp:lineTo x="164" y="0"/>
                  </wp:wrapPolygon>
                </wp:wrapTight>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57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4CF6" w:rsidRPr="009841B3" w:rsidRDefault="003E4CF6" w:rsidP="008D503D">
                            <w:pPr>
                              <w:pStyle w:val="Subtitle"/>
                              <w:ind w:firstLine="0"/>
                              <w:rPr>
                                <w:rFonts w:ascii="Century Gothic" w:hAnsi="Century Gothic"/>
                                <w:b w:val="0"/>
                                <w:bCs/>
                                <w:color w:val="F2F2F2" w:themeColor="background1" w:themeShade="F2"/>
                                <w:sz w:val="56"/>
                                <w:szCs w:val="18"/>
                              </w:rPr>
                            </w:pPr>
                            <w:r w:rsidRPr="009841B3">
                              <w:rPr>
                                <w:rFonts w:ascii="Century Gothic" w:hAnsi="Century Gothic"/>
                                <w:b w:val="0"/>
                                <w:bCs/>
                                <w:color w:val="F2F2F2" w:themeColor="background1" w:themeShade="F2"/>
                                <w:sz w:val="56"/>
                                <w:szCs w:val="18"/>
                              </w:rPr>
                              <w:t>Post</w:t>
                            </w:r>
                            <w:r>
                              <w:rPr>
                                <w:rFonts w:ascii="Century Gothic" w:hAnsi="Century Gothic"/>
                                <w:b w:val="0"/>
                                <w:bCs/>
                                <w:color w:val="F2F2F2" w:themeColor="background1" w:themeShade="F2"/>
                                <w:sz w:val="56"/>
                                <w:szCs w:val="18"/>
                              </w:rPr>
                              <w:t>-</w:t>
                            </w:r>
                            <w:r w:rsidRPr="009841B3">
                              <w:rPr>
                                <w:rFonts w:ascii="Century Gothic" w:hAnsi="Century Gothic"/>
                                <w:b w:val="0"/>
                                <w:bCs/>
                                <w:color w:val="F2F2F2" w:themeColor="background1" w:themeShade="F2"/>
                                <w:sz w:val="56"/>
                                <w:szCs w:val="18"/>
                              </w:rPr>
                              <w:t>Campaign</w:t>
                            </w:r>
                            <w:r>
                              <w:rPr>
                                <w:rFonts w:ascii="Century Gothic" w:hAnsi="Century Gothic"/>
                                <w:b w:val="0"/>
                                <w:bCs/>
                                <w:color w:val="F2F2F2" w:themeColor="background1" w:themeShade="F2"/>
                                <w:sz w:val="56"/>
                                <w:szCs w:val="18"/>
                              </w:rPr>
                              <w:t xml:space="preserve"> </w:t>
                            </w:r>
                            <w:r w:rsidRPr="009841B3">
                              <w:rPr>
                                <w:rFonts w:ascii="Century Gothic" w:hAnsi="Century Gothic"/>
                                <w:b w:val="0"/>
                                <w:bCs/>
                                <w:color w:val="F2F2F2" w:themeColor="background1" w:themeShade="F2"/>
                                <w:sz w:val="56"/>
                                <w:szCs w:val="18"/>
                              </w:rPr>
                              <w:t xml:space="preserve">Evaluation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67D19" id="_x0000_t202" coordsize="21600,21600" o:spt="202" path="m,l,21600r21600,l21600,xe">
                <v:stroke joinstyle="miter"/>
                <v:path gradientshapeok="t" o:connecttype="rect"/>
              </v:shapetype>
              <v:shape id="Text Box 3" o:spid="_x0000_s1027" type="#_x0000_t202" style="position:absolute;left:0;text-align:left;margin-left:-28.5pt;margin-top:316.6pt;width:395.4pt;height:124.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Js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" filled="f" stroked="f" strokeweight=".5pt">
                <v:textbox>
                  <w:txbxContent>
                    <w:p w:rsidR="003E4CF6" w:rsidRPr="009841B3" w:rsidRDefault="003E4CF6" w:rsidP="008D503D">
                      <w:pPr>
                        <w:pStyle w:val="Subtitle"/>
                        <w:ind w:firstLine="0"/>
                        <w:rPr>
                          <w:rFonts w:ascii="Century Gothic" w:hAnsi="Century Gothic"/>
                          <w:b w:val="0"/>
                          <w:bCs/>
                          <w:color w:val="F2F2F2" w:themeColor="background1" w:themeShade="F2"/>
                          <w:sz w:val="56"/>
                          <w:szCs w:val="18"/>
                        </w:rPr>
                      </w:pPr>
                      <w:r w:rsidRPr="009841B3">
                        <w:rPr>
                          <w:rFonts w:ascii="Century Gothic" w:hAnsi="Century Gothic"/>
                          <w:b w:val="0"/>
                          <w:bCs/>
                          <w:color w:val="F2F2F2" w:themeColor="background1" w:themeShade="F2"/>
                          <w:sz w:val="56"/>
                          <w:szCs w:val="18"/>
                        </w:rPr>
                        <w:t>Post</w:t>
                      </w:r>
                      <w:r>
                        <w:rPr>
                          <w:rFonts w:ascii="Century Gothic" w:hAnsi="Century Gothic"/>
                          <w:b w:val="0"/>
                          <w:bCs/>
                          <w:color w:val="F2F2F2" w:themeColor="background1" w:themeShade="F2"/>
                          <w:sz w:val="56"/>
                          <w:szCs w:val="18"/>
                        </w:rPr>
                        <w:t>-</w:t>
                      </w:r>
                      <w:r w:rsidRPr="009841B3">
                        <w:rPr>
                          <w:rFonts w:ascii="Century Gothic" w:hAnsi="Century Gothic"/>
                          <w:b w:val="0"/>
                          <w:bCs/>
                          <w:color w:val="F2F2F2" w:themeColor="background1" w:themeShade="F2"/>
                          <w:sz w:val="56"/>
                          <w:szCs w:val="18"/>
                        </w:rPr>
                        <w:t>Campaign</w:t>
                      </w:r>
                      <w:r>
                        <w:rPr>
                          <w:rFonts w:ascii="Century Gothic" w:hAnsi="Century Gothic"/>
                          <w:b w:val="0"/>
                          <w:bCs/>
                          <w:color w:val="F2F2F2" w:themeColor="background1" w:themeShade="F2"/>
                          <w:sz w:val="56"/>
                          <w:szCs w:val="18"/>
                        </w:rPr>
                        <w:t xml:space="preserve"> </w:t>
                      </w:r>
                      <w:r w:rsidRPr="009841B3">
                        <w:rPr>
                          <w:rFonts w:ascii="Century Gothic" w:hAnsi="Century Gothic"/>
                          <w:b w:val="0"/>
                          <w:bCs/>
                          <w:color w:val="F2F2F2" w:themeColor="background1" w:themeShade="F2"/>
                          <w:sz w:val="56"/>
                          <w:szCs w:val="18"/>
                        </w:rPr>
                        <w:t xml:space="preserve">Evaluation </w:t>
                      </w:r>
                    </w:p>
                  </w:txbxContent>
                </v:textbox>
                <w10:wrap type="tight"/>
              </v:shape>
            </w:pict>
          </mc:Fallback>
        </mc:AlternateContent>
      </w:r>
      <w:r w:rsidRPr="004064D9">
        <w:rPr>
          <w:rFonts w:ascii="Gill Sans MT" w:hAnsi="Gill Sans MT" w:cs="Calibri"/>
          <w:noProof/>
        </w:rPr>
        <w:drawing>
          <wp:anchor distT="0" distB="0" distL="114300" distR="114300" simplePos="0" relativeHeight="251651584" behindDoc="1" locked="0" layoutInCell="1" allowOverlap="1" wp14:anchorId="52E5A861" wp14:editId="4F7971AC">
            <wp:simplePos x="0" y="0"/>
            <wp:positionH relativeFrom="column">
              <wp:posOffset>27</wp:posOffset>
            </wp:positionH>
            <wp:positionV relativeFrom="paragraph">
              <wp:posOffset>7613699</wp:posOffset>
            </wp:positionV>
            <wp:extent cx="1106238" cy="642040"/>
            <wp:effectExtent l="0" t="0" r="0" b="5715"/>
            <wp:wrapNone/>
            <wp:docPr id="28" name="Picture 28" descr="Image result for j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ca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521" t="17650" r="19990" b="28234"/>
                    <a:stretch/>
                  </pic:blipFill>
                  <pic:spPr bwMode="auto">
                    <a:xfrm>
                      <a:off x="0" y="0"/>
                      <a:ext cx="1106238" cy="64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r w:rsidRPr="004064D9">
        <w:rPr>
          <w:rFonts w:ascii="Gill Sans MT" w:hAnsi="Gill Sans MT" w:cs="Calibri"/>
        </w:rPr>
        <w:br w:type="page"/>
      </w:r>
    </w:p>
    <w:bookmarkStart w:id="5" w:name="_Toc523901475" w:displacedByCustomXml="next"/>
    <w:sdt>
      <w:sdtPr>
        <w:rPr>
          <w:rFonts w:asciiTheme="minorHAnsi" w:eastAsiaTheme="minorEastAsia" w:hAnsiTheme="minorHAnsi" w:cs="Calibri"/>
          <w:b/>
          <w:bCs/>
          <w:color w:val="161718" w:themeColor="text1"/>
          <w:sz w:val="72"/>
          <w:szCs w:val="72"/>
        </w:rPr>
        <w:id w:val="383375135"/>
        <w:docPartObj>
          <w:docPartGallery w:val="Table of Contents"/>
          <w:docPartUnique/>
        </w:docPartObj>
      </w:sdtPr>
      <w:sdtEndPr>
        <w:rPr>
          <w:color w:val="auto"/>
          <w:sz w:val="28"/>
          <w:szCs w:val="22"/>
        </w:rPr>
      </w:sdtEndPr>
      <w:sdtContent>
        <w:p w:rsidR="008D503D" w:rsidRPr="004A2958" w:rsidRDefault="008D503D" w:rsidP="004064D9">
          <w:pPr>
            <w:pStyle w:val="TOCHeading"/>
            <w:jc w:val="left"/>
            <w:rPr>
              <w:rFonts w:cs="Calibri"/>
              <w:bCs/>
              <w:color w:val="002060"/>
              <w:sz w:val="24"/>
              <w:szCs w:val="24"/>
            </w:rPr>
          </w:pPr>
          <w:r w:rsidRPr="004A2958">
            <w:rPr>
              <w:rFonts w:cs="Calibri"/>
              <w:bCs/>
              <w:color w:val="002060"/>
              <w:sz w:val="44"/>
              <w:szCs w:val="44"/>
            </w:rPr>
            <w:t>Table of Contents</w:t>
          </w:r>
        </w:p>
        <w:p w:rsidR="00B57722" w:rsidRDefault="008D503D">
          <w:pPr>
            <w:pStyle w:val="TOC1"/>
            <w:rPr>
              <w:rFonts w:asciiTheme="minorHAnsi" w:hAnsiTheme="minorHAnsi" w:cstheme="minorBidi"/>
              <w:bCs w:val="0"/>
              <w:color w:val="auto"/>
              <w:sz w:val="22"/>
            </w:rPr>
          </w:pPr>
          <w:r w:rsidRPr="004A2958">
            <w:rPr>
              <w:rStyle w:val="Hyperlink"/>
              <w:rFonts w:ascii="Gill Sans MT" w:hAnsi="Gill Sans MT"/>
              <w:noProof w:val="0"/>
              <w:color w:val="auto"/>
              <w:sz w:val="24"/>
              <w:szCs w:val="24"/>
            </w:rPr>
            <w:fldChar w:fldCharType="begin"/>
          </w:r>
          <w:r w:rsidRPr="004A2958">
            <w:rPr>
              <w:rStyle w:val="Hyperlink"/>
              <w:rFonts w:ascii="Gill Sans MT" w:hAnsi="Gill Sans MT"/>
              <w:noProof w:val="0"/>
              <w:color w:val="auto"/>
              <w:sz w:val="24"/>
              <w:szCs w:val="24"/>
            </w:rPr>
            <w:instrText xml:space="preserve"> TOC \o "1-3" \h \z \u </w:instrText>
          </w:r>
          <w:r w:rsidRPr="004A2958">
            <w:rPr>
              <w:rStyle w:val="Hyperlink"/>
              <w:rFonts w:ascii="Gill Sans MT" w:hAnsi="Gill Sans MT"/>
              <w:noProof w:val="0"/>
              <w:color w:val="auto"/>
              <w:sz w:val="24"/>
              <w:szCs w:val="24"/>
            </w:rPr>
            <w:fldChar w:fldCharType="separate"/>
          </w:r>
          <w:hyperlink w:anchor="_Toc15043939" w:history="1">
            <w:r w:rsidR="00B57722" w:rsidRPr="00153B5B">
              <w:rPr>
                <w:rStyle w:val="Hyperlink"/>
              </w:rPr>
              <w:t>Introduction</w:t>
            </w:r>
            <w:r w:rsidR="00B57722">
              <w:rPr>
                <w:webHidden/>
              </w:rPr>
              <w:tab/>
            </w:r>
            <w:r w:rsidR="00B57722">
              <w:rPr>
                <w:webHidden/>
              </w:rPr>
              <w:fldChar w:fldCharType="begin"/>
            </w:r>
            <w:r w:rsidR="00B57722">
              <w:rPr>
                <w:webHidden/>
              </w:rPr>
              <w:instrText xml:space="preserve"> PAGEREF _Toc15043939 \h </w:instrText>
            </w:r>
            <w:r w:rsidR="00B57722">
              <w:rPr>
                <w:webHidden/>
              </w:rPr>
            </w:r>
            <w:r w:rsidR="00B57722">
              <w:rPr>
                <w:webHidden/>
              </w:rPr>
              <w:fldChar w:fldCharType="separate"/>
            </w:r>
            <w:r w:rsidR="00B57722">
              <w:rPr>
                <w:webHidden/>
              </w:rPr>
              <w:t>3</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0" w:history="1">
            <w:r w:rsidR="00B57722" w:rsidRPr="00153B5B">
              <w:rPr>
                <w:rStyle w:val="Hyperlink"/>
              </w:rPr>
              <w:t>Study Objectives</w:t>
            </w:r>
            <w:r w:rsidR="00B57722">
              <w:rPr>
                <w:webHidden/>
              </w:rPr>
              <w:tab/>
            </w:r>
            <w:r w:rsidR="00B57722">
              <w:rPr>
                <w:webHidden/>
              </w:rPr>
              <w:fldChar w:fldCharType="begin"/>
            </w:r>
            <w:r w:rsidR="00B57722">
              <w:rPr>
                <w:webHidden/>
              </w:rPr>
              <w:instrText xml:space="preserve"> PAGEREF _Toc15043940 \h </w:instrText>
            </w:r>
            <w:r w:rsidR="00B57722">
              <w:rPr>
                <w:webHidden/>
              </w:rPr>
            </w:r>
            <w:r w:rsidR="00B57722">
              <w:rPr>
                <w:webHidden/>
              </w:rPr>
              <w:fldChar w:fldCharType="separate"/>
            </w:r>
            <w:r w:rsidR="00B57722">
              <w:rPr>
                <w:webHidden/>
              </w:rPr>
              <w:t>3</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1" w:history="1">
            <w:r w:rsidR="00B57722" w:rsidRPr="00153B5B">
              <w:rPr>
                <w:rStyle w:val="Hyperlink"/>
              </w:rPr>
              <w:t>Methodology</w:t>
            </w:r>
            <w:r w:rsidR="00B57722">
              <w:rPr>
                <w:webHidden/>
              </w:rPr>
              <w:tab/>
            </w:r>
            <w:r w:rsidR="00B57722">
              <w:rPr>
                <w:webHidden/>
              </w:rPr>
              <w:fldChar w:fldCharType="begin"/>
            </w:r>
            <w:r w:rsidR="00B57722">
              <w:rPr>
                <w:webHidden/>
              </w:rPr>
              <w:instrText xml:space="preserve"> PAGEREF _Toc15043941 \h </w:instrText>
            </w:r>
            <w:r w:rsidR="00B57722">
              <w:rPr>
                <w:webHidden/>
              </w:rPr>
            </w:r>
            <w:r w:rsidR="00B57722">
              <w:rPr>
                <w:webHidden/>
              </w:rPr>
              <w:fldChar w:fldCharType="separate"/>
            </w:r>
            <w:r w:rsidR="00B57722">
              <w:rPr>
                <w:webHidden/>
              </w:rPr>
              <w:t>4</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2" w:history="1">
            <w:r w:rsidR="00B57722" w:rsidRPr="00153B5B">
              <w:rPr>
                <w:rStyle w:val="Hyperlink"/>
              </w:rPr>
              <w:t>Findings</w:t>
            </w:r>
            <w:r w:rsidR="00B57722">
              <w:rPr>
                <w:webHidden/>
              </w:rPr>
              <w:tab/>
            </w:r>
            <w:r w:rsidR="00B57722">
              <w:rPr>
                <w:webHidden/>
              </w:rPr>
              <w:fldChar w:fldCharType="begin"/>
            </w:r>
            <w:r w:rsidR="00B57722">
              <w:rPr>
                <w:webHidden/>
              </w:rPr>
              <w:instrText xml:space="preserve"> PAGEREF _Toc15043942 \h </w:instrText>
            </w:r>
            <w:r w:rsidR="00B57722">
              <w:rPr>
                <w:webHidden/>
              </w:rPr>
            </w:r>
            <w:r w:rsidR="00B57722">
              <w:rPr>
                <w:webHidden/>
              </w:rPr>
              <w:fldChar w:fldCharType="separate"/>
            </w:r>
            <w:r w:rsidR="00B57722">
              <w:rPr>
                <w:webHidden/>
              </w:rPr>
              <w:t>9</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3" w:history="1">
            <w:r w:rsidR="00B57722" w:rsidRPr="00153B5B">
              <w:rPr>
                <w:rStyle w:val="Hyperlink"/>
              </w:rPr>
              <w:t>Summary and Recommendations</w:t>
            </w:r>
            <w:r w:rsidR="00B57722">
              <w:rPr>
                <w:webHidden/>
              </w:rPr>
              <w:tab/>
            </w:r>
            <w:r w:rsidR="00B57722">
              <w:rPr>
                <w:webHidden/>
              </w:rPr>
              <w:fldChar w:fldCharType="begin"/>
            </w:r>
            <w:r w:rsidR="00B57722">
              <w:rPr>
                <w:webHidden/>
              </w:rPr>
              <w:instrText xml:space="preserve"> PAGEREF _Toc15043943 \h </w:instrText>
            </w:r>
            <w:r w:rsidR="00B57722">
              <w:rPr>
                <w:webHidden/>
              </w:rPr>
            </w:r>
            <w:r w:rsidR="00B57722">
              <w:rPr>
                <w:webHidden/>
              </w:rPr>
              <w:fldChar w:fldCharType="separate"/>
            </w:r>
            <w:r w:rsidR="00B57722">
              <w:rPr>
                <w:webHidden/>
              </w:rPr>
              <w:t>26</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4" w:history="1">
            <w:r w:rsidR="00B57722" w:rsidRPr="00153B5B">
              <w:rPr>
                <w:rStyle w:val="Hyperlink"/>
              </w:rPr>
              <w:t>Annex 1. Timing of Exposure to Campaign</w:t>
            </w:r>
            <w:r w:rsidR="00B57722">
              <w:rPr>
                <w:webHidden/>
              </w:rPr>
              <w:tab/>
            </w:r>
            <w:r w:rsidR="00B57722">
              <w:rPr>
                <w:webHidden/>
              </w:rPr>
              <w:fldChar w:fldCharType="begin"/>
            </w:r>
            <w:r w:rsidR="00B57722">
              <w:rPr>
                <w:webHidden/>
              </w:rPr>
              <w:instrText xml:space="preserve"> PAGEREF _Toc15043944 \h </w:instrText>
            </w:r>
            <w:r w:rsidR="00B57722">
              <w:rPr>
                <w:webHidden/>
              </w:rPr>
            </w:r>
            <w:r w:rsidR="00B57722">
              <w:rPr>
                <w:webHidden/>
              </w:rPr>
              <w:fldChar w:fldCharType="separate"/>
            </w:r>
            <w:r w:rsidR="00B57722">
              <w:rPr>
                <w:webHidden/>
              </w:rPr>
              <w:t>28</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5" w:history="1">
            <w:r w:rsidR="00B57722" w:rsidRPr="00153B5B">
              <w:rPr>
                <w:rStyle w:val="Hyperlink"/>
              </w:rPr>
              <w:t>Annex 2. Project Timeline</w:t>
            </w:r>
            <w:r w:rsidR="00B57722">
              <w:rPr>
                <w:webHidden/>
              </w:rPr>
              <w:tab/>
            </w:r>
            <w:r w:rsidR="00B57722">
              <w:rPr>
                <w:webHidden/>
              </w:rPr>
              <w:fldChar w:fldCharType="begin"/>
            </w:r>
            <w:r w:rsidR="00B57722">
              <w:rPr>
                <w:webHidden/>
              </w:rPr>
              <w:instrText xml:space="preserve"> PAGEREF _Toc15043945 \h </w:instrText>
            </w:r>
            <w:r w:rsidR="00B57722">
              <w:rPr>
                <w:webHidden/>
              </w:rPr>
            </w:r>
            <w:r w:rsidR="00B57722">
              <w:rPr>
                <w:webHidden/>
              </w:rPr>
              <w:fldChar w:fldCharType="separate"/>
            </w:r>
            <w:r w:rsidR="00B57722">
              <w:rPr>
                <w:webHidden/>
              </w:rPr>
              <w:t>29</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6" w:history="1">
            <w:r w:rsidR="00B57722" w:rsidRPr="00153B5B">
              <w:rPr>
                <w:rStyle w:val="Hyperlink"/>
                <w:rFonts w:eastAsia="Calibri"/>
              </w:rPr>
              <w:t>Annex 3. Screener Questionnaire</w:t>
            </w:r>
            <w:r w:rsidR="00B57722">
              <w:rPr>
                <w:webHidden/>
              </w:rPr>
              <w:tab/>
            </w:r>
            <w:r w:rsidR="00B57722">
              <w:rPr>
                <w:webHidden/>
              </w:rPr>
              <w:fldChar w:fldCharType="begin"/>
            </w:r>
            <w:r w:rsidR="00B57722">
              <w:rPr>
                <w:webHidden/>
              </w:rPr>
              <w:instrText xml:space="preserve"> PAGEREF _Toc15043946 \h </w:instrText>
            </w:r>
            <w:r w:rsidR="00B57722">
              <w:rPr>
                <w:webHidden/>
              </w:rPr>
            </w:r>
            <w:r w:rsidR="00B57722">
              <w:rPr>
                <w:webHidden/>
              </w:rPr>
              <w:fldChar w:fldCharType="separate"/>
            </w:r>
            <w:r w:rsidR="00B57722">
              <w:rPr>
                <w:webHidden/>
              </w:rPr>
              <w:t>30</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7" w:history="1">
            <w:r w:rsidR="00B57722" w:rsidRPr="00153B5B">
              <w:rPr>
                <w:rStyle w:val="Hyperlink"/>
                <w:lang w:eastAsia="fr-FR"/>
              </w:rPr>
              <w:t>Annex 4. Discussion Guide</w:t>
            </w:r>
            <w:r w:rsidR="00B57722">
              <w:rPr>
                <w:webHidden/>
              </w:rPr>
              <w:tab/>
            </w:r>
            <w:r w:rsidR="00B57722">
              <w:rPr>
                <w:webHidden/>
              </w:rPr>
              <w:fldChar w:fldCharType="begin"/>
            </w:r>
            <w:r w:rsidR="00B57722">
              <w:rPr>
                <w:webHidden/>
              </w:rPr>
              <w:instrText xml:space="preserve"> PAGEREF _Toc15043947 \h </w:instrText>
            </w:r>
            <w:r w:rsidR="00B57722">
              <w:rPr>
                <w:webHidden/>
              </w:rPr>
            </w:r>
            <w:r w:rsidR="00B57722">
              <w:rPr>
                <w:webHidden/>
              </w:rPr>
              <w:fldChar w:fldCharType="separate"/>
            </w:r>
            <w:r w:rsidR="00B57722">
              <w:rPr>
                <w:webHidden/>
              </w:rPr>
              <w:t>42</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8" w:history="1">
            <w:r w:rsidR="00B57722" w:rsidRPr="00153B5B">
              <w:rPr>
                <w:rStyle w:val="Hyperlink"/>
                <w:rFonts w:eastAsia="Calibri"/>
              </w:rPr>
              <w:t>Annex 5. Messages Tested</w:t>
            </w:r>
            <w:r w:rsidR="00B57722">
              <w:rPr>
                <w:webHidden/>
              </w:rPr>
              <w:tab/>
            </w:r>
            <w:r w:rsidR="00B57722">
              <w:rPr>
                <w:webHidden/>
              </w:rPr>
              <w:fldChar w:fldCharType="begin"/>
            </w:r>
            <w:r w:rsidR="00B57722">
              <w:rPr>
                <w:webHidden/>
              </w:rPr>
              <w:instrText xml:space="preserve"> PAGEREF _Toc15043948 \h </w:instrText>
            </w:r>
            <w:r w:rsidR="00B57722">
              <w:rPr>
                <w:webHidden/>
              </w:rPr>
            </w:r>
            <w:r w:rsidR="00B57722">
              <w:rPr>
                <w:webHidden/>
              </w:rPr>
              <w:fldChar w:fldCharType="separate"/>
            </w:r>
            <w:r w:rsidR="00B57722">
              <w:rPr>
                <w:webHidden/>
              </w:rPr>
              <w:t>49</w:t>
            </w:r>
            <w:r w:rsidR="00B57722">
              <w:rPr>
                <w:webHidden/>
              </w:rPr>
              <w:fldChar w:fldCharType="end"/>
            </w:r>
          </w:hyperlink>
        </w:p>
        <w:p w:rsidR="00B57722" w:rsidRDefault="00930748">
          <w:pPr>
            <w:pStyle w:val="TOC1"/>
            <w:rPr>
              <w:rFonts w:asciiTheme="minorHAnsi" w:hAnsiTheme="minorHAnsi" w:cstheme="minorBidi"/>
              <w:bCs w:val="0"/>
              <w:color w:val="auto"/>
              <w:sz w:val="22"/>
            </w:rPr>
          </w:pPr>
          <w:hyperlink w:anchor="_Toc15043949" w:history="1">
            <w:r w:rsidR="00B57722" w:rsidRPr="00153B5B">
              <w:rPr>
                <w:rStyle w:val="Hyperlink"/>
                <w:rFonts w:eastAsia="Calibri"/>
              </w:rPr>
              <w:t>Annex 6. Consent Form</w:t>
            </w:r>
            <w:r w:rsidR="00B57722">
              <w:rPr>
                <w:webHidden/>
              </w:rPr>
              <w:tab/>
            </w:r>
            <w:r w:rsidR="00B57722">
              <w:rPr>
                <w:webHidden/>
              </w:rPr>
              <w:fldChar w:fldCharType="begin"/>
            </w:r>
            <w:r w:rsidR="00B57722">
              <w:rPr>
                <w:webHidden/>
              </w:rPr>
              <w:instrText xml:space="preserve"> PAGEREF _Toc15043949 \h </w:instrText>
            </w:r>
            <w:r w:rsidR="00B57722">
              <w:rPr>
                <w:webHidden/>
              </w:rPr>
            </w:r>
            <w:r w:rsidR="00B57722">
              <w:rPr>
                <w:webHidden/>
              </w:rPr>
              <w:fldChar w:fldCharType="separate"/>
            </w:r>
            <w:r w:rsidR="00B57722">
              <w:rPr>
                <w:webHidden/>
              </w:rPr>
              <w:t>50</w:t>
            </w:r>
            <w:r w:rsidR="00B57722">
              <w:rPr>
                <w:webHidden/>
              </w:rPr>
              <w:fldChar w:fldCharType="end"/>
            </w:r>
          </w:hyperlink>
        </w:p>
        <w:p w:rsidR="008D503D" w:rsidRPr="006214DF" w:rsidRDefault="008D503D" w:rsidP="004064D9">
          <w:pPr>
            <w:ind w:firstLine="0"/>
            <w:jc w:val="left"/>
            <w:rPr>
              <w:rFonts w:ascii="Gill Sans MT" w:hAnsi="Gill Sans MT" w:cs="Calibri"/>
              <w:color w:val="auto"/>
              <w:sz w:val="24"/>
              <w:szCs w:val="20"/>
            </w:rPr>
          </w:pPr>
          <w:r w:rsidRPr="004A2958">
            <w:rPr>
              <w:rStyle w:val="Hyperlink"/>
              <w:rFonts w:ascii="Gill Sans MT" w:hAnsi="Gill Sans MT" w:cs="Calibri"/>
              <w:color w:val="auto"/>
              <w:sz w:val="24"/>
              <w:szCs w:val="24"/>
            </w:rPr>
            <w:fldChar w:fldCharType="end"/>
          </w:r>
        </w:p>
      </w:sdtContent>
    </w:sdt>
    <w:bookmarkEnd w:id="5" w:displacedByCustomXml="prev"/>
    <w:p w:rsidR="006214DF" w:rsidRDefault="006214DF" w:rsidP="0022642A">
      <w:pPr>
        <w:ind w:firstLine="0"/>
        <w:jc w:val="left"/>
        <w:rPr>
          <w:rFonts w:ascii="Gill Sans MT" w:hAnsi="Gill Sans MT" w:cs="Calibri"/>
          <w:color w:val="161718" w:themeColor="text1"/>
          <w:sz w:val="24"/>
          <w:szCs w:val="20"/>
        </w:rPr>
      </w:pPr>
    </w:p>
    <w:p w:rsidR="006214DF" w:rsidRDefault="006214DF" w:rsidP="0022642A">
      <w:pPr>
        <w:ind w:firstLine="0"/>
        <w:jc w:val="left"/>
        <w:rPr>
          <w:rFonts w:ascii="Gill Sans MT" w:hAnsi="Gill Sans MT" w:cs="Calibri"/>
          <w:color w:val="161718" w:themeColor="text1"/>
          <w:sz w:val="24"/>
          <w:szCs w:val="20"/>
          <w:rtl/>
        </w:rPr>
      </w:pPr>
    </w:p>
    <w:p w:rsidR="00A94219" w:rsidRDefault="00A94219" w:rsidP="0022642A">
      <w:pPr>
        <w:ind w:firstLine="0"/>
        <w:jc w:val="left"/>
        <w:rPr>
          <w:rFonts w:ascii="Gill Sans MT" w:hAnsi="Gill Sans MT" w:cs="Calibri"/>
          <w:color w:val="161718" w:themeColor="text1"/>
          <w:sz w:val="24"/>
          <w:szCs w:val="20"/>
          <w:rtl/>
        </w:rPr>
      </w:pPr>
    </w:p>
    <w:p w:rsidR="00A94219" w:rsidRDefault="00A94219" w:rsidP="0022642A">
      <w:pPr>
        <w:ind w:firstLine="0"/>
        <w:jc w:val="left"/>
        <w:rPr>
          <w:rFonts w:ascii="Gill Sans MT" w:hAnsi="Gill Sans MT" w:cs="Calibri"/>
          <w:color w:val="161718" w:themeColor="text1"/>
          <w:sz w:val="24"/>
          <w:szCs w:val="20"/>
          <w:rtl/>
        </w:rPr>
      </w:pPr>
    </w:p>
    <w:p w:rsidR="006214DF" w:rsidRDefault="006214DF" w:rsidP="0022642A">
      <w:pPr>
        <w:ind w:firstLine="0"/>
        <w:jc w:val="left"/>
        <w:rPr>
          <w:rFonts w:ascii="Gill Sans MT" w:hAnsi="Gill Sans MT" w:cs="Calibri"/>
          <w:color w:val="161718" w:themeColor="text1"/>
          <w:sz w:val="24"/>
          <w:szCs w:val="20"/>
          <w:rtl/>
        </w:rPr>
      </w:pPr>
    </w:p>
    <w:p w:rsidR="00A94219" w:rsidRDefault="00A94219" w:rsidP="0022642A">
      <w:pPr>
        <w:ind w:firstLine="0"/>
        <w:jc w:val="left"/>
        <w:rPr>
          <w:rFonts w:ascii="Gill Sans MT" w:hAnsi="Gill Sans MT" w:cs="Calibri"/>
          <w:color w:val="161718" w:themeColor="text1"/>
          <w:sz w:val="24"/>
          <w:szCs w:val="20"/>
          <w:rtl/>
        </w:rPr>
      </w:pPr>
    </w:p>
    <w:p w:rsidR="0022642A" w:rsidRPr="006214DF" w:rsidRDefault="0022642A" w:rsidP="0022642A">
      <w:pPr>
        <w:ind w:firstLine="0"/>
        <w:jc w:val="left"/>
        <w:rPr>
          <w:rFonts w:ascii="Gill Sans MT" w:hAnsi="Gill Sans MT" w:cs="Calibri"/>
          <w:color w:val="161718" w:themeColor="text1"/>
          <w:sz w:val="24"/>
          <w:szCs w:val="20"/>
        </w:rPr>
      </w:pPr>
      <w:r w:rsidRPr="006214DF">
        <w:rPr>
          <w:rFonts w:ascii="Gill Sans MT" w:hAnsi="Gill Sans MT" w:cs="Calibri"/>
          <w:color w:val="161718" w:themeColor="text1"/>
          <w:sz w:val="24"/>
          <w:szCs w:val="20"/>
        </w:rPr>
        <w:t>Ipsos prep</w:t>
      </w:r>
      <w:r w:rsidR="00995E83">
        <w:rPr>
          <w:rFonts w:ascii="Gill Sans MT" w:hAnsi="Gill Sans MT" w:cs="Calibri"/>
          <w:color w:val="161718" w:themeColor="text1"/>
          <w:sz w:val="24"/>
          <w:szCs w:val="20"/>
        </w:rPr>
        <w:t xml:space="preserve">ared this report for the USAID </w:t>
      </w:r>
      <w:r w:rsidRPr="006214DF">
        <w:rPr>
          <w:rFonts w:ascii="Gill Sans MT" w:hAnsi="Gill Sans MT" w:cs="Calibri"/>
          <w:color w:val="161718" w:themeColor="text1"/>
          <w:sz w:val="24"/>
          <w:szCs w:val="20"/>
        </w:rPr>
        <w:t>Jordan Communication</w:t>
      </w:r>
      <w:r w:rsidR="00AB7B0B">
        <w:rPr>
          <w:rFonts w:ascii="Gill Sans MT" w:hAnsi="Gill Sans MT" w:cs="Calibri"/>
          <w:color w:val="161718" w:themeColor="text1"/>
          <w:sz w:val="24"/>
          <w:szCs w:val="20"/>
        </w:rPr>
        <w:t>, Advocacy, and Policy Activity</w:t>
      </w:r>
      <w:r w:rsidR="00995E83">
        <w:rPr>
          <w:rFonts w:ascii="Gill Sans MT" w:hAnsi="Gill Sans MT" w:cs="Calibri"/>
          <w:color w:val="161718" w:themeColor="text1"/>
          <w:sz w:val="24"/>
          <w:szCs w:val="20"/>
        </w:rPr>
        <w:t xml:space="preserve">  </w:t>
      </w:r>
      <w:r w:rsidR="00AB7B0B">
        <w:rPr>
          <w:rFonts w:ascii="Gill Sans MT" w:hAnsi="Gill Sans MT" w:cs="Calibri"/>
          <w:color w:val="161718" w:themeColor="text1"/>
          <w:sz w:val="24"/>
          <w:szCs w:val="20"/>
        </w:rPr>
        <w:t xml:space="preserve">      </w:t>
      </w:r>
      <w:r w:rsidR="00AB7B0B" w:rsidRPr="00AB7B0B">
        <w:rPr>
          <w:rFonts w:ascii="Gill Sans MT" w:hAnsi="Gill Sans MT" w:cs="Calibri"/>
          <w:color w:val="161718" w:themeColor="text1"/>
          <w:sz w:val="24"/>
          <w:szCs w:val="20"/>
        </w:rPr>
        <w:t>©</w:t>
      </w:r>
      <w:r w:rsidR="00AB7B0B">
        <w:rPr>
          <w:rFonts w:ascii="Gill Sans MT" w:hAnsi="Gill Sans MT" w:cs="Calibri"/>
          <w:color w:val="161718" w:themeColor="text1"/>
          <w:sz w:val="24"/>
          <w:szCs w:val="20"/>
        </w:rPr>
        <w:t xml:space="preserve"> I</w:t>
      </w:r>
      <w:r w:rsidR="00AB7B0B" w:rsidRPr="00AB7B0B">
        <w:rPr>
          <w:rFonts w:ascii="Gill Sans MT" w:hAnsi="Gill Sans MT" w:cs="Calibri"/>
          <w:color w:val="161718" w:themeColor="text1"/>
          <w:sz w:val="24"/>
          <w:szCs w:val="20"/>
        </w:rPr>
        <w:t xml:space="preserve">psos </w:t>
      </w:r>
      <w:r w:rsidRPr="006214DF">
        <w:rPr>
          <w:rFonts w:ascii="Gill Sans MT" w:hAnsi="Gill Sans MT" w:cs="Calibri"/>
          <w:color w:val="161718" w:themeColor="text1"/>
          <w:sz w:val="24"/>
          <w:szCs w:val="20"/>
        </w:rPr>
        <w:t>2019.</w:t>
      </w:r>
    </w:p>
    <w:p w:rsidR="008D503D" w:rsidRDefault="0022642A" w:rsidP="0022642A">
      <w:pPr>
        <w:ind w:firstLine="0"/>
        <w:jc w:val="left"/>
        <w:rPr>
          <w:rFonts w:ascii="Gill Sans MT" w:hAnsi="Gill Sans MT" w:cs="Calibri"/>
          <w:color w:val="161718" w:themeColor="text1"/>
          <w:sz w:val="24"/>
          <w:szCs w:val="20"/>
        </w:rPr>
      </w:pPr>
      <w:r w:rsidRPr="006214DF">
        <w:rPr>
          <w:rFonts w:ascii="Gill Sans MT" w:hAnsi="Gill Sans MT" w:cs="Calibri"/>
          <w:color w:val="161718" w:themeColor="text1"/>
          <w:sz w:val="24"/>
          <w:szCs w:val="20"/>
        </w:rPr>
        <w:lastRenderedPageBreak/>
        <w:t>DISCLAIMER: The authors’ views expressed in this report do not necessarily reflect the views of the United States Agency for International Development or the United States Government.</w:t>
      </w:r>
    </w:p>
    <w:p w:rsidR="003E4CF6" w:rsidRPr="006214DF" w:rsidRDefault="003E4CF6" w:rsidP="0022642A">
      <w:pPr>
        <w:ind w:firstLine="0"/>
        <w:jc w:val="left"/>
        <w:rPr>
          <w:rFonts w:ascii="Gill Sans MT" w:hAnsi="Gill Sans MT" w:cs="Calibri"/>
          <w:color w:val="161718" w:themeColor="text1"/>
          <w:sz w:val="24"/>
          <w:szCs w:val="20"/>
        </w:rPr>
      </w:pPr>
    </w:p>
    <w:p w:rsidR="00407D89" w:rsidRDefault="00407D89" w:rsidP="00352368">
      <w:pPr>
        <w:pStyle w:val="Heading1"/>
        <w:ind w:firstLine="0"/>
        <w:rPr>
          <w:sz w:val="2"/>
          <w:szCs w:val="2"/>
        </w:rPr>
      </w:pPr>
    </w:p>
    <w:p w:rsidR="00995E83" w:rsidRDefault="00995E83" w:rsidP="00352368">
      <w:pPr>
        <w:pStyle w:val="Heading1"/>
        <w:ind w:firstLine="0"/>
        <w:rPr>
          <w:sz w:val="2"/>
          <w:szCs w:val="2"/>
        </w:rPr>
      </w:pPr>
    </w:p>
    <w:p w:rsidR="00995E83" w:rsidRDefault="00995E83" w:rsidP="00352368">
      <w:pPr>
        <w:pStyle w:val="Heading1"/>
        <w:ind w:firstLine="0"/>
        <w:rPr>
          <w:sz w:val="2"/>
          <w:szCs w:val="2"/>
        </w:rPr>
      </w:pPr>
    </w:p>
    <w:p w:rsidR="00995E83" w:rsidRPr="00407D89" w:rsidRDefault="00995E83" w:rsidP="00352368">
      <w:pPr>
        <w:pStyle w:val="Heading1"/>
        <w:ind w:firstLine="0"/>
        <w:rPr>
          <w:sz w:val="2"/>
          <w:szCs w:val="2"/>
        </w:rPr>
      </w:pPr>
    </w:p>
    <w:p w:rsidR="00735894" w:rsidRPr="00352368" w:rsidRDefault="00735894" w:rsidP="00352368">
      <w:pPr>
        <w:pStyle w:val="Heading1"/>
        <w:ind w:firstLine="0"/>
        <w:rPr>
          <w:szCs w:val="18"/>
        </w:rPr>
      </w:pPr>
      <w:bookmarkStart w:id="6" w:name="_Toc15043939"/>
      <w:r w:rsidRPr="00352368">
        <w:rPr>
          <w:szCs w:val="18"/>
        </w:rPr>
        <w:t>Introduction</w:t>
      </w:r>
      <w:bookmarkEnd w:id="6"/>
    </w:p>
    <w:p w:rsidR="00735894" w:rsidRPr="004064D9" w:rsidRDefault="00735894" w:rsidP="004064D9">
      <w:pPr>
        <w:widowControl w:val="0"/>
        <w:spacing w:after="0"/>
        <w:ind w:firstLine="0"/>
        <w:jc w:val="left"/>
        <w:rPr>
          <w:rFonts w:ascii="Gill Sans MT" w:hAnsi="Gill Sans MT" w:cs="Arial"/>
          <w:b/>
          <w:bCs/>
          <w:color w:val="002060"/>
          <w:szCs w:val="28"/>
          <w:lang w:val="en-CA"/>
        </w:rPr>
      </w:pPr>
      <w:r w:rsidRPr="004064D9">
        <w:rPr>
          <w:rFonts w:ascii="Gill Sans MT" w:hAnsi="Gill Sans MT" w:cs="Arial"/>
          <w:b/>
          <w:bCs/>
          <w:color w:val="002060"/>
          <w:szCs w:val="28"/>
          <w:lang w:val="en-CA"/>
        </w:rPr>
        <w:t xml:space="preserve">Project </w:t>
      </w:r>
      <w:r w:rsidR="007214B1">
        <w:rPr>
          <w:rFonts w:ascii="Gill Sans MT" w:hAnsi="Gill Sans MT" w:cs="Arial"/>
          <w:b/>
          <w:bCs/>
          <w:color w:val="002060"/>
          <w:szCs w:val="28"/>
          <w:lang w:val="en-CA"/>
        </w:rPr>
        <w:t>O</w:t>
      </w:r>
      <w:r w:rsidRPr="004064D9">
        <w:rPr>
          <w:rFonts w:ascii="Gill Sans MT" w:hAnsi="Gill Sans MT" w:cs="Arial"/>
          <w:b/>
          <w:bCs/>
          <w:color w:val="002060"/>
          <w:szCs w:val="28"/>
          <w:lang w:val="en-CA"/>
        </w:rPr>
        <w:t>verview</w:t>
      </w:r>
    </w:p>
    <w:p w:rsidR="00735894" w:rsidRPr="004064D9" w:rsidRDefault="00735894" w:rsidP="00FF4062">
      <w:pPr>
        <w:shd w:val="clear" w:color="auto" w:fill="FFFFFF"/>
        <w:spacing w:after="0" w:line="288" w:lineRule="atLeast"/>
        <w:ind w:firstLine="0"/>
        <w:jc w:val="left"/>
        <w:textAlignment w:val="baseline"/>
        <w:outlineLvl w:val="2"/>
        <w:rPr>
          <w:rFonts w:ascii="Gill Sans MT" w:eastAsia="Times New Roman" w:hAnsi="Gill Sans MT" w:cs="Times New Roman"/>
          <w:b/>
          <w:bCs/>
          <w:color w:val="212721"/>
          <w:sz w:val="24"/>
          <w:szCs w:val="24"/>
        </w:rPr>
      </w:pPr>
    </w:p>
    <w:p w:rsidR="00735894" w:rsidRPr="004F03DA" w:rsidRDefault="00735894" w:rsidP="004064D9">
      <w:pPr>
        <w:ind w:firstLine="0"/>
        <w:jc w:val="left"/>
        <w:rPr>
          <w:rFonts w:ascii="Gill Sans MT" w:hAnsi="Gill Sans MT" w:cs="Arial"/>
          <w:color w:val="161718" w:themeColor="text1"/>
          <w:sz w:val="24"/>
          <w:szCs w:val="24"/>
        </w:rPr>
      </w:pPr>
      <w:r w:rsidRPr="004F03DA">
        <w:rPr>
          <w:rFonts w:ascii="Gill Sans MT" w:hAnsi="Gill Sans MT" w:cs="Arial"/>
          <w:color w:val="161718" w:themeColor="text1"/>
          <w:sz w:val="24"/>
          <w:szCs w:val="24"/>
        </w:rPr>
        <w:t xml:space="preserve">During 2016 and 2017, USAID’s Jordan Communication, Advocacy and Policy Activity (JCAP) implemented a comprehensive national social </w:t>
      </w:r>
      <w:r w:rsidR="00DD0F55" w:rsidRPr="004F03DA">
        <w:rPr>
          <w:rFonts w:ascii="Gill Sans MT" w:hAnsi="Gill Sans MT" w:cs="Arial"/>
          <w:color w:val="161718" w:themeColor="text1"/>
          <w:sz w:val="24"/>
          <w:szCs w:val="24"/>
        </w:rPr>
        <w:t xml:space="preserve">and </w:t>
      </w:r>
      <w:r w:rsidRPr="004F03DA">
        <w:rPr>
          <w:rFonts w:ascii="Gill Sans MT" w:hAnsi="Gill Sans MT" w:cs="Arial"/>
          <w:color w:val="161718" w:themeColor="text1"/>
          <w:sz w:val="24"/>
          <w:szCs w:val="24"/>
        </w:rPr>
        <w:t xml:space="preserve">behavior change communication </w:t>
      </w:r>
      <w:r w:rsidRPr="004F03DA">
        <w:rPr>
          <w:rFonts w:ascii="Gill Sans MT" w:hAnsi="Gill Sans MT" w:cs="Arial"/>
          <w:color w:val="161718" w:themeColor="text1"/>
          <w:sz w:val="24"/>
          <w:szCs w:val="24"/>
        </w:rPr>
        <w:lastRenderedPageBreak/>
        <w:t xml:space="preserve">(SBCC) campaign promoting family planning as an empowering strategy to help Jordanian </w:t>
      </w:r>
      <w:proofErr w:type="gramStart"/>
      <w:r w:rsidRPr="004F03DA">
        <w:rPr>
          <w:rFonts w:ascii="Gill Sans MT" w:hAnsi="Gill Sans MT" w:cs="Arial"/>
          <w:color w:val="161718" w:themeColor="text1"/>
          <w:sz w:val="24"/>
          <w:szCs w:val="24"/>
        </w:rPr>
        <w:t>families</w:t>
      </w:r>
      <w:proofErr w:type="gramEnd"/>
      <w:r w:rsidRPr="004F03DA">
        <w:rPr>
          <w:rFonts w:ascii="Gill Sans MT" w:hAnsi="Gill Sans MT" w:cs="Arial"/>
          <w:color w:val="161718" w:themeColor="text1"/>
          <w:sz w:val="24"/>
          <w:szCs w:val="24"/>
        </w:rPr>
        <w:t xml:space="preserve"> better control their fertility and improve their well</w:t>
      </w:r>
      <w:r w:rsidR="00DD0F55" w:rsidRPr="004F03DA">
        <w:rPr>
          <w:rFonts w:ascii="Gill Sans MT" w:hAnsi="Gill Sans MT" w:cs="Arial"/>
          <w:color w:val="161718" w:themeColor="text1"/>
          <w:sz w:val="24"/>
          <w:szCs w:val="24"/>
        </w:rPr>
        <w:t>-</w:t>
      </w:r>
      <w:r w:rsidRPr="004F03DA">
        <w:rPr>
          <w:rFonts w:ascii="Gill Sans MT" w:hAnsi="Gill Sans MT" w:cs="Arial"/>
          <w:color w:val="161718" w:themeColor="text1"/>
          <w:sz w:val="24"/>
          <w:szCs w:val="24"/>
        </w:rPr>
        <w:t>being and quality of life. The campaign</w:t>
      </w:r>
      <w:r w:rsidR="004064D9" w:rsidRPr="004F03DA">
        <w:rPr>
          <w:rFonts w:ascii="Gill Sans MT" w:hAnsi="Gill Sans MT" w:cs="Arial"/>
          <w:color w:val="161718" w:themeColor="text1"/>
          <w:sz w:val="24"/>
          <w:szCs w:val="24"/>
        </w:rPr>
        <w:t>, called “Plan your pregnancies, ease your burden,”</w:t>
      </w:r>
      <w:r w:rsidRPr="004F03DA">
        <w:rPr>
          <w:rFonts w:ascii="Gill Sans MT" w:hAnsi="Gill Sans MT" w:cs="Arial"/>
          <w:color w:val="161718" w:themeColor="text1"/>
          <w:sz w:val="24"/>
          <w:szCs w:val="24"/>
        </w:rPr>
        <w:t xml:space="preserve"> aimed </w:t>
      </w:r>
      <w:r w:rsidR="00DD0F55" w:rsidRPr="004F03DA">
        <w:rPr>
          <w:rFonts w:ascii="Gill Sans MT" w:hAnsi="Gill Sans MT" w:cs="Arial"/>
          <w:color w:val="161718" w:themeColor="text1"/>
          <w:sz w:val="24"/>
          <w:szCs w:val="24"/>
        </w:rPr>
        <w:t xml:space="preserve">to </w:t>
      </w:r>
      <w:r w:rsidRPr="004F03DA">
        <w:rPr>
          <w:rFonts w:ascii="Gill Sans MT" w:hAnsi="Gill Sans MT" w:cs="Arial"/>
          <w:color w:val="161718" w:themeColor="text1"/>
          <w:sz w:val="24"/>
          <w:szCs w:val="24"/>
        </w:rPr>
        <w:t>foster social norms conducive to smaller family size and increas</w:t>
      </w:r>
      <w:r w:rsidR="00DD0F55" w:rsidRPr="004F03DA">
        <w:rPr>
          <w:rFonts w:ascii="Gill Sans MT" w:hAnsi="Gill Sans MT" w:cs="Arial"/>
          <w:color w:val="161718" w:themeColor="text1"/>
          <w:sz w:val="24"/>
          <w:szCs w:val="24"/>
        </w:rPr>
        <w:t>e</w:t>
      </w:r>
      <w:r w:rsidRPr="004F03DA">
        <w:rPr>
          <w:rFonts w:ascii="Gill Sans MT" w:hAnsi="Gill Sans MT" w:cs="Arial"/>
          <w:color w:val="161718" w:themeColor="text1"/>
          <w:sz w:val="24"/>
          <w:szCs w:val="24"/>
        </w:rPr>
        <w:t xml:space="preserve"> acceptance of and demand for modern family planning among communities in Jordan. JCAP </w:t>
      </w:r>
      <w:r w:rsidR="004064D9" w:rsidRPr="004F03DA">
        <w:rPr>
          <w:rFonts w:ascii="Gill Sans MT" w:hAnsi="Gill Sans MT" w:cs="Arial"/>
          <w:color w:val="161718" w:themeColor="text1"/>
          <w:sz w:val="24"/>
          <w:szCs w:val="24"/>
        </w:rPr>
        <w:t xml:space="preserve">executed the third wave of the campaign </w:t>
      </w:r>
      <w:r w:rsidRPr="004F03DA">
        <w:rPr>
          <w:rFonts w:ascii="Gill Sans MT" w:hAnsi="Gill Sans MT" w:cs="Arial"/>
          <w:color w:val="161718" w:themeColor="text1"/>
          <w:sz w:val="24"/>
          <w:szCs w:val="24"/>
        </w:rPr>
        <w:t>from January 1 to February 28, 2019. Subsequently, JCAP wanted to explore the campaign’s contribution to perceptions, attitudes, intentions</w:t>
      </w:r>
      <w:r w:rsidR="00EF3292" w:rsidRPr="004F03DA">
        <w:rPr>
          <w:rFonts w:ascii="Gill Sans MT" w:hAnsi="Gill Sans MT" w:cs="Arial"/>
          <w:color w:val="161718" w:themeColor="text1"/>
          <w:sz w:val="24"/>
          <w:szCs w:val="24"/>
        </w:rPr>
        <w:t>,</w:t>
      </w:r>
      <w:r w:rsidRPr="004F03DA">
        <w:rPr>
          <w:rFonts w:ascii="Gill Sans MT" w:hAnsi="Gill Sans MT" w:cs="Arial"/>
          <w:color w:val="161718" w:themeColor="text1"/>
          <w:sz w:val="24"/>
          <w:szCs w:val="24"/>
        </w:rPr>
        <w:t xml:space="preserve"> and practices related to family planning and the psychosocial and cultural </w:t>
      </w:r>
      <w:r w:rsidR="002E0BC4" w:rsidRPr="004F03DA">
        <w:rPr>
          <w:rFonts w:ascii="Gill Sans MT" w:hAnsi="Gill Sans MT" w:cs="Arial"/>
          <w:color w:val="161718" w:themeColor="text1"/>
          <w:sz w:val="24"/>
          <w:szCs w:val="24"/>
        </w:rPr>
        <w:t xml:space="preserve">factors </w:t>
      </w:r>
      <w:r w:rsidRPr="004F03DA">
        <w:rPr>
          <w:rFonts w:ascii="Gill Sans MT" w:hAnsi="Gill Sans MT" w:cs="Arial"/>
          <w:color w:val="161718" w:themeColor="text1"/>
          <w:sz w:val="24"/>
          <w:szCs w:val="24"/>
        </w:rPr>
        <w:t>that encourage</w:t>
      </w:r>
      <w:r w:rsidR="00262810" w:rsidRPr="004F03DA">
        <w:rPr>
          <w:rFonts w:ascii="Gill Sans MT" w:hAnsi="Gill Sans MT" w:cs="Arial"/>
          <w:color w:val="161718" w:themeColor="text1"/>
          <w:sz w:val="24"/>
          <w:szCs w:val="24"/>
        </w:rPr>
        <w:t xml:space="preserve"> </w:t>
      </w:r>
      <w:r w:rsidRPr="004F03DA">
        <w:rPr>
          <w:rFonts w:ascii="Gill Sans MT" w:hAnsi="Gill Sans MT" w:cs="Arial"/>
          <w:color w:val="161718" w:themeColor="text1"/>
          <w:sz w:val="24"/>
          <w:szCs w:val="24"/>
        </w:rPr>
        <w:t xml:space="preserve">or hinder the adoption of family planning practices. </w:t>
      </w:r>
    </w:p>
    <w:p w:rsidR="003F05CE" w:rsidRDefault="00735894" w:rsidP="0097586E">
      <w:pPr>
        <w:ind w:firstLine="0"/>
        <w:jc w:val="left"/>
        <w:rPr>
          <w:rFonts w:ascii="Gill Sans MT" w:hAnsi="Gill Sans MT" w:cs="Arial"/>
          <w:b/>
          <w:bCs/>
          <w:color w:val="161718" w:themeColor="text1"/>
          <w:sz w:val="24"/>
          <w:szCs w:val="24"/>
          <w:rtl/>
        </w:rPr>
      </w:pPr>
      <w:r w:rsidRPr="004F03DA">
        <w:rPr>
          <w:rFonts w:ascii="Gill Sans MT" w:hAnsi="Gill Sans MT" w:cs="Arial"/>
          <w:color w:val="161718" w:themeColor="text1"/>
          <w:sz w:val="24"/>
          <w:szCs w:val="24"/>
        </w:rPr>
        <w:lastRenderedPageBreak/>
        <w:t>To that end,</w:t>
      </w:r>
      <w:r w:rsidR="004064D9" w:rsidRPr="004F03DA">
        <w:rPr>
          <w:rFonts w:ascii="Gill Sans MT" w:hAnsi="Gill Sans MT" w:cs="Arial"/>
          <w:color w:val="161718" w:themeColor="text1"/>
          <w:sz w:val="24"/>
          <w:szCs w:val="24"/>
        </w:rPr>
        <w:t xml:space="preserve"> JCAP commissioned the research firm</w:t>
      </w:r>
      <w:r w:rsidRPr="004F03DA">
        <w:rPr>
          <w:rFonts w:ascii="Gill Sans MT" w:hAnsi="Gill Sans MT" w:cs="Arial"/>
          <w:color w:val="161718" w:themeColor="text1"/>
          <w:sz w:val="24"/>
          <w:szCs w:val="24"/>
        </w:rPr>
        <w:t xml:space="preserve"> </w:t>
      </w:r>
      <w:r w:rsidR="004064D9" w:rsidRPr="004F03DA">
        <w:rPr>
          <w:rFonts w:ascii="Gill Sans MT" w:hAnsi="Gill Sans MT" w:cs="Arial"/>
          <w:color w:val="161718" w:themeColor="text1"/>
          <w:sz w:val="24"/>
          <w:szCs w:val="24"/>
        </w:rPr>
        <w:t>I</w:t>
      </w:r>
      <w:r w:rsidRPr="004F03DA">
        <w:rPr>
          <w:rFonts w:ascii="Gill Sans MT" w:hAnsi="Gill Sans MT" w:cs="Arial"/>
          <w:color w:val="161718" w:themeColor="text1"/>
          <w:sz w:val="24"/>
          <w:szCs w:val="24"/>
        </w:rPr>
        <w:t xml:space="preserve">psos </w:t>
      </w:r>
      <w:r w:rsidR="004064D9" w:rsidRPr="004F03DA">
        <w:rPr>
          <w:rFonts w:ascii="Gill Sans MT" w:hAnsi="Gill Sans MT" w:cs="Arial"/>
          <w:color w:val="161718" w:themeColor="text1"/>
          <w:sz w:val="24"/>
          <w:szCs w:val="24"/>
        </w:rPr>
        <w:t xml:space="preserve">to conduct </w:t>
      </w:r>
      <w:r w:rsidRPr="004F03DA">
        <w:rPr>
          <w:rFonts w:ascii="Gill Sans MT" w:hAnsi="Gill Sans MT" w:cs="Arial"/>
          <w:color w:val="161718" w:themeColor="text1"/>
          <w:sz w:val="24"/>
          <w:szCs w:val="24"/>
        </w:rPr>
        <w:t>a post</w:t>
      </w:r>
      <w:r w:rsidR="002E0BC4" w:rsidRPr="004F03DA">
        <w:rPr>
          <w:rFonts w:ascii="Gill Sans MT" w:hAnsi="Gill Sans MT" w:cs="Arial"/>
          <w:color w:val="161718" w:themeColor="text1"/>
          <w:sz w:val="24"/>
          <w:szCs w:val="24"/>
        </w:rPr>
        <w:t>-</w:t>
      </w:r>
      <w:r w:rsidRPr="004F03DA">
        <w:rPr>
          <w:rFonts w:ascii="Gill Sans MT" w:hAnsi="Gill Sans MT" w:cs="Arial"/>
          <w:color w:val="161718" w:themeColor="text1"/>
          <w:sz w:val="24"/>
          <w:szCs w:val="24"/>
        </w:rPr>
        <w:t xml:space="preserve">campaign </w:t>
      </w:r>
      <w:r w:rsidR="0097586E">
        <w:rPr>
          <w:rFonts w:ascii="Gill Sans MT" w:hAnsi="Gill Sans MT" w:cs="Arial"/>
          <w:color w:val="161718" w:themeColor="text1"/>
          <w:sz w:val="24"/>
          <w:szCs w:val="24"/>
        </w:rPr>
        <w:t>assessment</w:t>
      </w:r>
      <w:r w:rsidRPr="004F03DA">
        <w:rPr>
          <w:rFonts w:ascii="Gill Sans MT" w:hAnsi="Gill Sans MT" w:cs="Arial"/>
          <w:color w:val="161718" w:themeColor="text1"/>
          <w:sz w:val="24"/>
          <w:szCs w:val="24"/>
        </w:rPr>
        <w:t xml:space="preserve"> to understand</w:t>
      </w:r>
      <w:r w:rsidR="00EF3292" w:rsidRPr="004F03DA">
        <w:rPr>
          <w:rFonts w:ascii="Gill Sans MT" w:hAnsi="Gill Sans MT" w:cs="Arial"/>
          <w:color w:val="161718" w:themeColor="text1"/>
          <w:sz w:val="24"/>
          <w:szCs w:val="24"/>
        </w:rPr>
        <w:t xml:space="preserve"> the target audiences’</w:t>
      </w:r>
      <w:r w:rsidRPr="004F03DA">
        <w:rPr>
          <w:rFonts w:ascii="Gill Sans MT" w:hAnsi="Gill Sans MT" w:cs="Arial"/>
          <w:color w:val="161718" w:themeColor="text1"/>
          <w:sz w:val="24"/>
          <w:szCs w:val="24"/>
        </w:rPr>
        <w:t xml:space="preserve"> </w:t>
      </w:r>
      <w:r w:rsidR="00EF3292" w:rsidRPr="004F03DA">
        <w:rPr>
          <w:rFonts w:ascii="Gill Sans MT" w:hAnsi="Gill Sans MT" w:cs="Arial"/>
          <w:bCs/>
          <w:color w:val="161718" w:themeColor="text1"/>
          <w:sz w:val="24"/>
          <w:szCs w:val="24"/>
        </w:rPr>
        <w:t>response</w:t>
      </w:r>
      <w:r w:rsidRPr="004F03DA">
        <w:rPr>
          <w:rFonts w:ascii="Gill Sans MT" w:hAnsi="Gill Sans MT" w:cs="Arial"/>
          <w:bCs/>
          <w:color w:val="161718" w:themeColor="text1"/>
          <w:sz w:val="24"/>
          <w:szCs w:val="24"/>
        </w:rPr>
        <w:t xml:space="preserve"> </w:t>
      </w:r>
      <w:r w:rsidR="00EF3292" w:rsidRPr="004F03DA">
        <w:rPr>
          <w:rFonts w:ascii="Gill Sans MT" w:hAnsi="Gill Sans MT" w:cs="Arial"/>
          <w:bCs/>
          <w:color w:val="161718" w:themeColor="text1"/>
          <w:sz w:val="24"/>
          <w:szCs w:val="24"/>
        </w:rPr>
        <w:t xml:space="preserve">to </w:t>
      </w:r>
      <w:r w:rsidRPr="004F03DA">
        <w:rPr>
          <w:rFonts w:ascii="Gill Sans MT" w:hAnsi="Gill Sans MT" w:cs="Arial"/>
          <w:bCs/>
          <w:color w:val="161718" w:themeColor="text1"/>
          <w:sz w:val="24"/>
          <w:szCs w:val="24"/>
        </w:rPr>
        <w:t xml:space="preserve">the campaign and the subsequent </w:t>
      </w:r>
      <w:r w:rsidR="004064D9" w:rsidRPr="004F03DA">
        <w:rPr>
          <w:rFonts w:ascii="Gill Sans MT" w:hAnsi="Gill Sans MT" w:cs="Arial"/>
          <w:bCs/>
          <w:color w:val="161718" w:themeColor="text1"/>
          <w:sz w:val="24"/>
          <w:szCs w:val="24"/>
        </w:rPr>
        <w:t>changes in</w:t>
      </w:r>
      <w:r w:rsidRPr="004F03DA">
        <w:rPr>
          <w:rFonts w:ascii="Gill Sans MT" w:hAnsi="Gill Sans MT" w:cs="Arial"/>
          <w:bCs/>
          <w:color w:val="161718" w:themeColor="text1"/>
          <w:sz w:val="24"/>
          <w:szCs w:val="24"/>
        </w:rPr>
        <w:t xml:space="preserve"> </w:t>
      </w:r>
      <w:r w:rsidR="00EF3292" w:rsidRPr="004F03DA">
        <w:rPr>
          <w:rFonts w:ascii="Gill Sans MT" w:hAnsi="Gill Sans MT" w:cs="Arial"/>
          <w:bCs/>
          <w:color w:val="161718" w:themeColor="text1"/>
          <w:sz w:val="24"/>
          <w:szCs w:val="24"/>
        </w:rPr>
        <w:t>their</w:t>
      </w:r>
      <w:r w:rsidRPr="004F03DA">
        <w:rPr>
          <w:rFonts w:ascii="Gill Sans MT" w:hAnsi="Gill Sans MT" w:cs="Arial"/>
          <w:bCs/>
          <w:color w:val="161718" w:themeColor="text1"/>
          <w:sz w:val="24"/>
          <w:szCs w:val="24"/>
        </w:rPr>
        <w:t xml:space="preserve"> attitudes and behavior.</w:t>
      </w:r>
      <w:r w:rsidR="00407D89">
        <w:rPr>
          <w:rFonts w:ascii="Gill Sans MT" w:hAnsi="Gill Sans MT" w:cs="Arial"/>
          <w:b/>
          <w:bCs/>
          <w:color w:val="161718" w:themeColor="text1"/>
          <w:sz w:val="24"/>
          <w:szCs w:val="24"/>
        </w:rPr>
        <w:t xml:space="preserve"> </w:t>
      </w:r>
    </w:p>
    <w:p w:rsidR="00735894" w:rsidRPr="00407D89" w:rsidRDefault="00735894" w:rsidP="00407D89">
      <w:pPr>
        <w:pStyle w:val="Heading1"/>
        <w:ind w:firstLine="0"/>
        <w:rPr>
          <w:szCs w:val="18"/>
        </w:rPr>
      </w:pPr>
      <w:bookmarkStart w:id="7" w:name="_Toc15043940"/>
      <w:bookmarkStart w:id="8" w:name="_Hlk11763932"/>
      <w:r w:rsidRPr="00407D89">
        <w:rPr>
          <w:szCs w:val="18"/>
        </w:rPr>
        <w:t>Study Objectives</w:t>
      </w:r>
      <w:bookmarkEnd w:id="7"/>
    </w:p>
    <w:p w:rsidR="00735894" w:rsidRPr="008B0D71" w:rsidRDefault="00735894" w:rsidP="00911D5A">
      <w:pPr>
        <w:ind w:firstLine="0"/>
        <w:rPr>
          <w:rFonts w:ascii="Gill Sans MT" w:eastAsia="Calibri" w:hAnsi="Gill Sans MT"/>
          <w:color w:val="auto"/>
          <w:sz w:val="24"/>
          <w:szCs w:val="24"/>
        </w:rPr>
      </w:pPr>
      <w:bookmarkStart w:id="9" w:name="_Hlk11763906"/>
      <w:r w:rsidRPr="008B0D71">
        <w:rPr>
          <w:rFonts w:ascii="Gill Sans MT" w:eastAsia="Calibri" w:hAnsi="Gill Sans MT"/>
          <w:color w:val="auto"/>
          <w:sz w:val="24"/>
          <w:szCs w:val="24"/>
        </w:rPr>
        <w:t xml:space="preserve">JCAP </w:t>
      </w:r>
      <w:r w:rsidR="00262810" w:rsidRPr="008B0D71">
        <w:rPr>
          <w:rFonts w:ascii="Gill Sans MT" w:eastAsia="Calibri" w:hAnsi="Gill Sans MT"/>
          <w:color w:val="auto"/>
          <w:sz w:val="24"/>
          <w:szCs w:val="24"/>
        </w:rPr>
        <w:t xml:space="preserve">sought </w:t>
      </w:r>
      <w:r w:rsidRPr="008B0D71">
        <w:rPr>
          <w:rFonts w:ascii="Gill Sans MT" w:eastAsia="Calibri" w:hAnsi="Gill Sans MT"/>
          <w:color w:val="auto"/>
          <w:sz w:val="24"/>
          <w:szCs w:val="24"/>
        </w:rPr>
        <w:t>to explore the campaign’s contribution to perceptions, attitudes, intentions</w:t>
      </w:r>
      <w:r w:rsidR="00DC69E1" w:rsidRPr="008B0D71">
        <w:rPr>
          <w:rFonts w:ascii="Gill Sans MT" w:eastAsia="Calibri" w:hAnsi="Gill Sans MT"/>
          <w:color w:val="auto"/>
          <w:sz w:val="24"/>
          <w:szCs w:val="24"/>
        </w:rPr>
        <w:t>,</w:t>
      </w:r>
      <w:r w:rsidRPr="008B0D71">
        <w:rPr>
          <w:rFonts w:ascii="Gill Sans MT" w:eastAsia="Calibri" w:hAnsi="Gill Sans MT"/>
          <w:color w:val="auto"/>
          <w:sz w:val="24"/>
          <w:szCs w:val="24"/>
        </w:rPr>
        <w:t xml:space="preserve"> and practices related to family planning and the psychosocial and cultural </w:t>
      </w:r>
      <w:r w:rsidR="002E0BC4" w:rsidRPr="008B0D71">
        <w:rPr>
          <w:rFonts w:ascii="Gill Sans MT" w:eastAsia="Calibri" w:hAnsi="Gill Sans MT"/>
          <w:color w:val="auto"/>
          <w:sz w:val="24"/>
          <w:szCs w:val="24"/>
        </w:rPr>
        <w:t xml:space="preserve">factors </w:t>
      </w:r>
      <w:r w:rsidRPr="008B0D71">
        <w:rPr>
          <w:rFonts w:ascii="Gill Sans MT" w:eastAsia="Calibri" w:hAnsi="Gill Sans MT"/>
          <w:color w:val="auto"/>
          <w:sz w:val="24"/>
          <w:szCs w:val="24"/>
        </w:rPr>
        <w:t>that encourage or hinder the adoption of family planning practices. Ipsos proposed a post</w:t>
      </w:r>
      <w:r w:rsidR="002E0BC4" w:rsidRPr="008B0D71">
        <w:rPr>
          <w:rFonts w:ascii="Gill Sans MT" w:eastAsia="Calibri" w:hAnsi="Gill Sans MT"/>
          <w:color w:val="auto"/>
          <w:sz w:val="24"/>
          <w:szCs w:val="24"/>
        </w:rPr>
        <w:t>-</w:t>
      </w:r>
      <w:r w:rsidRPr="008B0D71">
        <w:rPr>
          <w:rFonts w:ascii="Gill Sans MT" w:eastAsia="Calibri" w:hAnsi="Gill Sans MT"/>
          <w:color w:val="auto"/>
          <w:sz w:val="24"/>
          <w:szCs w:val="24"/>
        </w:rPr>
        <w:t xml:space="preserve">campaign </w:t>
      </w:r>
      <w:r w:rsidR="00911D5A">
        <w:rPr>
          <w:rFonts w:ascii="Gill Sans MT" w:eastAsia="Calibri" w:hAnsi="Gill Sans MT"/>
          <w:color w:val="auto"/>
          <w:sz w:val="24"/>
          <w:szCs w:val="24"/>
        </w:rPr>
        <w:t>assessment</w:t>
      </w:r>
      <w:r w:rsidRPr="008B0D71">
        <w:rPr>
          <w:rFonts w:ascii="Gill Sans MT" w:eastAsia="Calibri" w:hAnsi="Gill Sans MT"/>
          <w:color w:val="auto"/>
          <w:sz w:val="24"/>
          <w:szCs w:val="24"/>
        </w:rPr>
        <w:t xml:space="preserve"> to understand target audience</w:t>
      </w:r>
      <w:r w:rsidR="00BC4918" w:rsidRPr="008B0D71">
        <w:rPr>
          <w:rFonts w:ascii="Gill Sans MT" w:eastAsia="Calibri" w:hAnsi="Gill Sans MT"/>
          <w:color w:val="auto"/>
          <w:sz w:val="24"/>
          <w:szCs w:val="24"/>
        </w:rPr>
        <w:t>s</w:t>
      </w:r>
      <w:r w:rsidR="00DC69E1" w:rsidRPr="008B0D71">
        <w:rPr>
          <w:rFonts w:ascii="Gill Sans MT" w:eastAsia="Calibri" w:hAnsi="Gill Sans MT"/>
          <w:color w:val="auto"/>
          <w:sz w:val="24"/>
          <w:szCs w:val="24"/>
        </w:rPr>
        <w:t xml:space="preserve">’ </w:t>
      </w:r>
      <w:r w:rsidR="00EF3292" w:rsidRPr="008B0D71">
        <w:rPr>
          <w:rFonts w:ascii="Gill Sans MT" w:eastAsia="Calibri" w:hAnsi="Gill Sans MT"/>
          <w:color w:val="auto"/>
          <w:sz w:val="24"/>
          <w:szCs w:val="24"/>
        </w:rPr>
        <w:t>response</w:t>
      </w:r>
      <w:r w:rsidR="00DC69E1" w:rsidRPr="008B0D71">
        <w:rPr>
          <w:rFonts w:ascii="Gill Sans MT" w:eastAsia="Calibri" w:hAnsi="Gill Sans MT"/>
          <w:color w:val="auto"/>
          <w:sz w:val="24"/>
          <w:szCs w:val="24"/>
        </w:rPr>
        <w:t xml:space="preserve"> to the campaign</w:t>
      </w:r>
      <w:r w:rsidRPr="008B0D71">
        <w:rPr>
          <w:rFonts w:ascii="Gill Sans MT" w:eastAsia="Calibri" w:hAnsi="Gill Sans MT"/>
          <w:color w:val="auto"/>
          <w:sz w:val="24"/>
          <w:szCs w:val="24"/>
        </w:rPr>
        <w:t xml:space="preserve"> and the subsequent impact on their behavior. </w:t>
      </w:r>
    </w:p>
    <w:p w:rsidR="001C4431" w:rsidRPr="003143B0" w:rsidRDefault="00735894" w:rsidP="000C62E1">
      <w:pPr>
        <w:ind w:firstLine="0"/>
        <w:jc w:val="left"/>
        <w:rPr>
          <w:rFonts w:ascii="Gill Sans MT" w:eastAsia="Calibri" w:hAnsi="Gill Sans MT"/>
          <w:color w:val="auto"/>
          <w:sz w:val="24"/>
          <w:szCs w:val="24"/>
        </w:rPr>
      </w:pPr>
      <w:r w:rsidRPr="003143B0">
        <w:rPr>
          <w:rFonts w:ascii="Gill Sans MT" w:eastAsia="Calibri" w:hAnsi="Gill Sans MT"/>
          <w:color w:val="auto"/>
          <w:sz w:val="24"/>
          <w:szCs w:val="24"/>
        </w:rPr>
        <w:lastRenderedPageBreak/>
        <w:t xml:space="preserve">The </w:t>
      </w:r>
      <w:r w:rsidR="00911D5A">
        <w:rPr>
          <w:rFonts w:ascii="Gill Sans MT" w:eastAsia="Calibri" w:hAnsi="Gill Sans MT"/>
          <w:color w:val="auto"/>
          <w:sz w:val="24"/>
          <w:szCs w:val="24"/>
        </w:rPr>
        <w:t xml:space="preserve">assessment </w:t>
      </w:r>
      <w:r w:rsidR="002E0BC4" w:rsidRPr="003143B0">
        <w:rPr>
          <w:rFonts w:ascii="Gill Sans MT" w:eastAsia="Calibri" w:hAnsi="Gill Sans MT"/>
          <w:color w:val="auto"/>
          <w:sz w:val="24"/>
          <w:szCs w:val="24"/>
        </w:rPr>
        <w:t xml:space="preserve">used a </w:t>
      </w:r>
      <w:r w:rsidRPr="003143B0">
        <w:rPr>
          <w:rFonts w:ascii="Gill Sans MT" w:eastAsia="Calibri" w:hAnsi="Gill Sans MT"/>
          <w:color w:val="auto"/>
          <w:sz w:val="24"/>
          <w:szCs w:val="24"/>
        </w:rPr>
        <w:t>qualitative</w:t>
      </w:r>
      <w:r w:rsidR="002E0BC4" w:rsidRPr="003143B0">
        <w:rPr>
          <w:rFonts w:ascii="Gill Sans MT" w:eastAsia="Calibri" w:hAnsi="Gill Sans MT"/>
          <w:color w:val="auto"/>
          <w:sz w:val="24"/>
          <w:szCs w:val="24"/>
        </w:rPr>
        <w:t xml:space="preserve"> methodology</w:t>
      </w:r>
      <w:r w:rsidRPr="003143B0">
        <w:rPr>
          <w:rFonts w:ascii="Gill Sans MT" w:eastAsia="Calibri" w:hAnsi="Gill Sans MT"/>
          <w:color w:val="auto"/>
          <w:sz w:val="24"/>
          <w:szCs w:val="24"/>
        </w:rPr>
        <w:t xml:space="preserve">, employing semi-structured interviews with </w:t>
      </w:r>
      <w:r w:rsidR="00DC69E1" w:rsidRPr="003143B0">
        <w:rPr>
          <w:rFonts w:ascii="Gill Sans MT" w:eastAsia="Calibri" w:hAnsi="Gill Sans MT"/>
          <w:color w:val="auto"/>
          <w:sz w:val="24"/>
          <w:szCs w:val="24"/>
        </w:rPr>
        <w:t>representative members</w:t>
      </w:r>
      <w:r w:rsidR="005F1ED6" w:rsidRPr="003143B0">
        <w:rPr>
          <w:rFonts w:ascii="Gill Sans MT" w:eastAsia="Calibri" w:hAnsi="Gill Sans MT"/>
          <w:color w:val="auto"/>
          <w:sz w:val="24"/>
          <w:szCs w:val="24"/>
        </w:rPr>
        <w:t xml:space="preserve"> of </w:t>
      </w:r>
      <w:r w:rsidRPr="003143B0">
        <w:rPr>
          <w:rFonts w:ascii="Gill Sans MT" w:eastAsia="Calibri" w:hAnsi="Gill Sans MT"/>
          <w:color w:val="auto"/>
          <w:sz w:val="24"/>
          <w:szCs w:val="24"/>
        </w:rPr>
        <w:t>the target audience</w:t>
      </w:r>
      <w:r w:rsidR="005F1ED6" w:rsidRPr="003143B0">
        <w:rPr>
          <w:rFonts w:ascii="Gill Sans MT" w:eastAsia="Calibri" w:hAnsi="Gill Sans MT"/>
          <w:color w:val="auto"/>
          <w:sz w:val="24"/>
          <w:szCs w:val="24"/>
        </w:rPr>
        <w:t>s</w:t>
      </w:r>
      <w:r w:rsidRPr="003143B0">
        <w:rPr>
          <w:rFonts w:ascii="Gill Sans MT" w:eastAsia="Calibri" w:hAnsi="Gill Sans MT"/>
          <w:color w:val="auto"/>
          <w:sz w:val="24"/>
          <w:szCs w:val="24"/>
        </w:rPr>
        <w:t xml:space="preserve">. The </w:t>
      </w:r>
      <w:r w:rsidR="00911D5A">
        <w:rPr>
          <w:rFonts w:ascii="Gill Sans MT" w:eastAsia="Calibri" w:hAnsi="Gill Sans MT"/>
          <w:color w:val="auto"/>
          <w:sz w:val="24"/>
          <w:szCs w:val="24"/>
        </w:rPr>
        <w:t xml:space="preserve">assessment </w:t>
      </w:r>
      <w:r w:rsidR="002E0BC4" w:rsidRPr="003143B0">
        <w:rPr>
          <w:rFonts w:ascii="Gill Sans MT" w:eastAsia="Calibri" w:hAnsi="Gill Sans MT"/>
          <w:color w:val="auto"/>
          <w:sz w:val="24"/>
          <w:szCs w:val="24"/>
        </w:rPr>
        <w:t>had</w:t>
      </w:r>
      <w:r w:rsidRPr="003143B0">
        <w:rPr>
          <w:rFonts w:ascii="Gill Sans MT" w:eastAsia="Calibri" w:hAnsi="Gill Sans MT"/>
          <w:color w:val="auto"/>
          <w:sz w:val="24"/>
          <w:szCs w:val="24"/>
        </w:rPr>
        <w:t xml:space="preserve"> the following </w:t>
      </w:r>
      <w:r w:rsidR="002E0BC4" w:rsidRPr="003143B0">
        <w:rPr>
          <w:rFonts w:ascii="Gill Sans MT" w:eastAsia="Calibri" w:hAnsi="Gill Sans MT"/>
          <w:color w:val="auto"/>
          <w:sz w:val="24"/>
          <w:szCs w:val="24"/>
        </w:rPr>
        <w:t>objectives</w:t>
      </w:r>
      <w:r w:rsidR="00B34CF3" w:rsidRPr="003143B0">
        <w:rPr>
          <w:rFonts w:ascii="Gill Sans MT" w:eastAsia="Calibri" w:hAnsi="Gill Sans MT"/>
          <w:color w:val="auto"/>
          <w:sz w:val="24"/>
          <w:szCs w:val="24"/>
        </w:rPr>
        <w:t>:</w:t>
      </w:r>
      <w:r w:rsidR="003143B0">
        <w:rPr>
          <w:rFonts w:ascii="Gill Sans MT" w:eastAsia="Calibri" w:hAnsi="Gill Sans MT"/>
          <w:color w:val="auto"/>
          <w:sz w:val="24"/>
          <w:szCs w:val="24"/>
        </w:rPr>
        <w:t xml:space="preserve"> </w:t>
      </w:r>
    </w:p>
    <w:p w:rsidR="00735894" w:rsidRPr="004064D9" w:rsidRDefault="001C4431" w:rsidP="004064D9">
      <w:pPr>
        <w:spacing w:after="0"/>
        <w:ind w:firstLine="0"/>
        <w:jc w:val="left"/>
        <w:rPr>
          <w:rFonts w:ascii="Gill Sans MT" w:eastAsia="Calibri" w:hAnsi="Gill Sans MT" w:cs="Times"/>
          <w:b/>
          <w:bCs/>
          <w:color w:val="003366"/>
          <w:kern w:val="24"/>
          <w:sz w:val="24"/>
          <w:szCs w:val="24"/>
          <w:lang w:val="en-CA"/>
        </w:rPr>
      </w:pPr>
      <w:r w:rsidRPr="004064D9">
        <w:rPr>
          <w:rFonts w:ascii="Gill Sans MT" w:eastAsia="Calibri" w:hAnsi="Gill Sans MT" w:cs="Times"/>
          <w:b/>
          <w:bCs/>
          <w:color w:val="003366"/>
          <w:kern w:val="24"/>
          <w:sz w:val="24"/>
          <w:szCs w:val="24"/>
          <w:lang w:val="en-CA"/>
        </w:rPr>
        <w:t>Explore exposure, reactions, and impact</w:t>
      </w:r>
    </w:p>
    <w:p w:rsidR="00735894" w:rsidRPr="000757A9" w:rsidRDefault="00735894" w:rsidP="004064D9">
      <w:pPr>
        <w:pStyle w:val="ListParagraph"/>
        <w:numPr>
          <w:ilvl w:val="0"/>
          <w:numId w:val="53"/>
        </w:numPr>
        <w:spacing w:after="0"/>
        <w:jc w:val="left"/>
        <w:rPr>
          <w:rFonts w:ascii="Gill Sans MT" w:eastAsia="Times New Roman" w:hAnsi="Gill Sans MT" w:cs="Times New Roman"/>
          <w:color w:val="auto"/>
          <w:sz w:val="24"/>
          <w:szCs w:val="24"/>
        </w:rPr>
      </w:pPr>
      <w:r w:rsidRPr="000757A9">
        <w:rPr>
          <w:rFonts w:ascii="Gill Sans MT" w:hAnsi="Gill Sans MT" w:cs="Times"/>
          <w:color w:val="auto"/>
          <w:kern w:val="24"/>
          <w:sz w:val="24"/>
          <w:szCs w:val="24"/>
          <w:lang w:val="en-CA"/>
        </w:rPr>
        <w:t xml:space="preserve">Identify mediums of exposure and recognition levels of the “Plan your pregnancies, ease your burden” campaign. </w:t>
      </w:r>
    </w:p>
    <w:p w:rsidR="00735894" w:rsidRPr="004064D9" w:rsidRDefault="00735894" w:rsidP="004064D9">
      <w:pPr>
        <w:pStyle w:val="ListParagraph"/>
        <w:numPr>
          <w:ilvl w:val="0"/>
          <w:numId w:val="53"/>
        </w:numPr>
        <w:spacing w:after="0"/>
        <w:jc w:val="left"/>
        <w:rPr>
          <w:rFonts w:ascii="Gill Sans MT" w:eastAsia="Times New Roman" w:hAnsi="Gill Sans MT" w:cs="Times New Roman"/>
          <w:color w:val="161718" w:themeColor="background2" w:themeShade="1A"/>
          <w:sz w:val="24"/>
          <w:szCs w:val="24"/>
        </w:rPr>
      </w:pPr>
      <w:r w:rsidRPr="004064D9">
        <w:rPr>
          <w:rFonts w:ascii="Gill Sans MT" w:hAnsi="Gill Sans MT" w:cs="Times"/>
          <w:color w:val="161718" w:themeColor="background2" w:themeShade="1A"/>
          <w:kern w:val="24"/>
          <w:sz w:val="24"/>
          <w:szCs w:val="24"/>
          <w:lang w:val="en-CA"/>
        </w:rPr>
        <w:t>Understand exposure levels among targeted segments on a general level and per medium to determine the campaign</w:t>
      </w:r>
      <w:r w:rsidR="002E0BC4" w:rsidRPr="004064D9">
        <w:rPr>
          <w:rFonts w:ascii="Gill Sans MT" w:hAnsi="Gill Sans MT" w:cs="Times"/>
          <w:color w:val="161718" w:themeColor="background2" w:themeShade="1A"/>
          <w:kern w:val="24"/>
          <w:sz w:val="24"/>
          <w:szCs w:val="24"/>
          <w:lang w:val="en-CA"/>
        </w:rPr>
        <w:t xml:space="preserve">’s </w:t>
      </w:r>
      <w:r w:rsidR="00CF414E">
        <w:rPr>
          <w:rFonts w:ascii="Gill Sans MT" w:hAnsi="Gill Sans MT" w:cs="Times"/>
          <w:color w:val="161718" w:themeColor="background2" w:themeShade="1A"/>
          <w:kern w:val="24"/>
          <w:sz w:val="24"/>
          <w:szCs w:val="24"/>
          <w:lang w:val="en-CA"/>
        </w:rPr>
        <w:t>success in cutting</w:t>
      </w:r>
      <w:r w:rsidRPr="004064D9">
        <w:rPr>
          <w:rFonts w:ascii="Gill Sans MT" w:hAnsi="Gill Sans MT" w:cs="Times"/>
          <w:color w:val="161718" w:themeColor="background2" w:themeShade="1A"/>
          <w:kern w:val="24"/>
          <w:sz w:val="24"/>
          <w:szCs w:val="24"/>
          <w:lang w:val="en-CA"/>
        </w:rPr>
        <w:t xml:space="preserve"> through the clutter.</w:t>
      </w:r>
    </w:p>
    <w:p w:rsidR="00735894" w:rsidRPr="004064D9" w:rsidRDefault="00735894" w:rsidP="004064D9">
      <w:pPr>
        <w:pStyle w:val="ListParagraph"/>
        <w:numPr>
          <w:ilvl w:val="0"/>
          <w:numId w:val="53"/>
        </w:numPr>
        <w:spacing w:after="0"/>
        <w:jc w:val="left"/>
        <w:rPr>
          <w:rFonts w:ascii="Gill Sans MT" w:eastAsia="Times New Roman" w:hAnsi="Gill Sans MT" w:cs="Times New Roman"/>
          <w:color w:val="161718" w:themeColor="background2" w:themeShade="1A"/>
          <w:sz w:val="24"/>
          <w:szCs w:val="24"/>
        </w:rPr>
      </w:pPr>
      <w:r w:rsidRPr="004064D9">
        <w:rPr>
          <w:rFonts w:ascii="Gill Sans MT" w:hAnsi="Gill Sans MT" w:cs="Times"/>
          <w:color w:val="161718" w:themeColor="background2" w:themeShade="1A"/>
          <w:kern w:val="24"/>
          <w:sz w:val="24"/>
          <w:szCs w:val="24"/>
          <w:lang w:val="en-CA"/>
        </w:rPr>
        <w:t>Gauge general reactions toward the campaign</w:t>
      </w:r>
      <w:r w:rsidR="00DC69E1">
        <w:rPr>
          <w:rFonts w:ascii="Gill Sans MT" w:hAnsi="Gill Sans MT" w:cs="Times"/>
          <w:color w:val="161718" w:themeColor="background2" w:themeShade="1A"/>
          <w:kern w:val="24"/>
          <w:sz w:val="24"/>
          <w:szCs w:val="24"/>
          <w:lang w:val="en-CA"/>
        </w:rPr>
        <w:t>,</w:t>
      </w:r>
      <w:r w:rsidRPr="004064D9">
        <w:rPr>
          <w:rFonts w:ascii="Gill Sans MT" w:hAnsi="Gill Sans MT" w:cs="Times"/>
          <w:color w:val="161718" w:themeColor="background2" w:themeShade="1A"/>
          <w:kern w:val="24"/>
          <w:sz w:val="24"/>
          <w:szCs w:val="24"/>
          <w:lang w:val="en-CA"/>
        </w:rPr>
        <w:t xml:space="preserve"> including </w:t>
      </w:r>
      <w:r w:rsidR="005F1ED6" w:rsidRPr="004064D9">
        <w:rPr>
          <w:rFonts w:ascii="Gill Sans MT" w:hAnsi="Gill Sans MT" w:cs="Times"/>
          <w:color w:val="161718" w:themeColor="background2" w:themeShade="1A"/>
          <w:kern w:val="24"/>
          <w:sz w:val="24"/>
          <w:szCs w:val="24"/>
          <w:lang w:val="en-CA"/>
        </w:rPr>
        <w:t xml:space="preserve">understanding of the </w:t>
      </w:r>
      <w:r w:rsidRPr="004064D9">
        <w:rPr>
          <w:rFonts w:ascii="Gill Sans MT" w:hAnsi="Gill Sans MT" w:cs="Times"/>
          <w:color w:val="161718" w:themeColor="background2" w:themeShade="1A"/>
          <w:kern w:val="24"/>
          <w:sz w:val="24"/>
          <w:szCs w:val="24"/>
          <w:lang w:val="en-CA"/>
        </w:rPr>
        <w:t>main idea, relevance, and the ability of the ad to be noticed and remembered. The reasons for these were also explored.</w:t>
      </w:r>
    </w:p>
    <w:p w:rsidR="00735894" w:rsidRPr="004064D9" w:rsidRDefault="00E772F4" w:rsidP="004064D9">
      <w:pPr>
        <w:pStyle w:val="ListParagraph"/>
        <w:numPr>
          <w:ilvl w:val="0"/>
          <w:numId w:val="53"/>
        </w:numPr>
        <w:spacing w:after="0"/>
        <w:jc w:val="left"/>
        <w:rPr>
          <w:rFonts w:ascii="Gill Sans MT" w:eastAsia="Times New Roman" w:hAnsi="Gill Sans MT" w:cs="Times New Roman"/>
          <w:color w:val="161718" w:themeColor="background2" w:themeShade="1A"/>
          <w:sz w:val="24"/>
          <w:szCs w:val="24"/>
        </w:rPr>
      </w:pPr>
      <w:r w:rsidRPr="004064D9">
        <w:rPr>
          <w:rFonts w:ascii="Gill Sans MT" w:hAnsi="Gill Sans MT" w:cs="Times"/>
          <w:color w:val="161718" w:themeColor="background2" w:themeShade="1A"/>
          <w:kern w:val="24"/>
          <w:sz w:val="24"/>
          <w:szCs w:val="24"/>
        </w:rPr>
        <w:lastRenderedPageBreak/>
        <w:t>Analyze</w:t>
      </w:r>
      <w:r w:rsidR="00735894" w:rsidRPr="004064D9">
        <w:rPr>
          <w:rFonts w:ascii="Gill Sans MT" w:hAnsi="Gill Sans MT" w:cs="Times"/>
          <w:color w:val="161718" w:themeColor="background2" w:themeShade="1A"/>
          <w:kern w:val="24"/>
          <w:sz w:val="24"/>
          <w:szCs w:val="24"/>
          <w:lang w:val="en-CA"/>
        </w:rPr>
        <w:t xml:space="preserve"> the likeability of the campaign</w:t>
      </w:r>
      <w:r w:rsidR="00E71C9A" w:rsidRPr="004064D9">
        <w:rPr>
          <w:rFonts w:ascii="Gill Sans MT" w:hAnsi="Gill Sans MT" w:cs="Times"/>
          <w:color w:val="161718" w:themeColor="background2" w:themeShade="1A"/>
          <w:kern w:val="24"/>
          <w:sz w:val="24"/>
          <w:szCs w:val="24"/>
          <w:lang w:val="en-CA"/>
        </w:rPr>
        <w:t xml:space="preserve"> </w:t>
      </w:r>
      <w:r w:rsidR="00735894" w:rsidRPr="004064D9">
        <w:rPr>
          <w:rFonts w:ascii="Gill Sans MT" w:hAnsi="Gill Sans MT" w:cs="Times"/>
          <w:color w:val="161718" w:themeColor="background2" w:themeShade="1A"/>
          <w:kern w:val="24"/>
          <w:sz w:val="24"/>
          <w:szCs w:val="24"/>
          <w:lang w:val="en-CA"/>
        </w:rPr>
        <w:t>and its design</w:t>
      </w:r>
      <w:r w:rsidR="00DC69E1">
        <w:rPr>
          <w:rFonts w:ascii="Gill Sans MT" w:hAnsi="Gill Sans MT" w:cs="Times"/>
          <w:color w:val="161718" w:themeColor="background2" w:themeShade="1A"/>
          <w:kern w:val="24"/>
          <w:sz w:val="24"/>
          <w:szCs w:val="24"/>
          <w:lang w:val="en-CA"/>
        </w:rPr>
        <w:t>,</w:t>
      </w:r>
      <w:r w:rsidR="00735894" w:rsidRPr="004064D9">
        <w:rPr>
          <w:rFonts w:ascii="Gill Sans MT" w:hAnsi="Gill Sans MT" w:cs="Times"/>
          <w:color w:val="161718" w:themeColor="background2" w:themeShade="1A"/>
          <w:kern w:val="24"/>
          <w:sz w:val="24"/>
          <w:szCs w:val="24"/>
          <w:lang w:val="en-CA"/>
        </w:rPr>
        <w:t xml:space="preserve"> and determine the resonance and relevance of key messages among targeted</w:t>
      </w:r>
      <w:r w:rsidR="00735894" w:rsidRPr="004064D9">
        <w:rPr>
          <w:rFonts w:ascii="Gill Sans MT" w:eastAsia="Times New Roman" w:hAnsi="Gill Sans MT" w:cs="Times New Roman"/>
          <w:color w:val="161718" w:themeColor="background2" w:themeShade="1A"/>
          <w:sz w:val="24"/>
          <w:szCs w:val="24"/>
          <w:lang w:val="en-CA"/>
        </w:rPr>
        <w:t xml:space="preserve"> </w:t>
      </w:r>
      <w:r w:rsidR="00735894" w:rsidRPr="004064D9">
        <w:rPr>
          <w:rFonts w:ascii="Gill Sans MT" w:hAnsi="Gill Sans MT" w:cs="Times"/>
          <w:color w:val="161718" w:themeColor="background2" w:themeShade="1A"/>
          <w:kern w:val="24"/>
          <w:sz w:val="24"/>
          <w:szCs w:val="24"/>
          <w:lang w:val="en-CA"/>
        </w:rPr>
        <w:t>segments.</w:t>
      </w:r>
    </w:p>
    <w:p w:rsidR="00735894" w:rsidRPr="004064D9" w:rsidRDefault="00735894" w:rsidP="004064D9">
      <w:pPr>
        <w:pStyle w:val="ListParagraph"/>
        <w:numPr>
          <w:ilvl w:val="0"/>
          <w:numId w:val="53"/>
        </w:numPr>
        <w:spacing w:after="0"/>
        <w:jc w:val="left"/>
        <w:rPr>
          <w:rFonts w:ascii="Gill Sans MT" w:eastAsia="Times New Roman" w:hAnsi="Gill Sans MT" w:cs="Times New Roman"/>
          <w:color w:val="auto"/>
          <w:sz w:val="24"/>
          <w:szCs w:val="18"/>
        </w:rPr>
      </w:pPr>
      <w:r w:rsidRPr="004064D9">
        <w:rPr>
          <w:rFonts w:ascii="Gill Sans MT" w:hAnsi="Gill Sans MT"/>
          <w:color w:val="161718" w:themeColor="text1"/>
          <w:kern w:val="24"/>
          <w:sz w:val="24"/>
          <w:szCs w:val="24"/>
          <w:lang w:val="en-CA"/>
        </w:rPr>
        <w:t xml:space="preserve">Identify and assess respondents’ </w:t>
      </w:r>
      <w:r w:rsidRPr="004064D9">
        <w:rPr>
          <w:rFonts w:ascii="Gill Sans MT" w:hAnsi="Gill Sans MT"/>
          <w:color w:val="161718" w:themeColor="text1"/>
          <w:kern w:val="24"/>
          <w:sz w:val="24"/>
          <w:szCs w:val="24"/>
        </w:rPr>
        <w:t>understanding</w:t>
      </w:r>
      <w:r w:rsidRPr="004064D9">
        <w:rPr>
          <w:rFonts w:ascii="Gill Sans MT" w:hAnsi="Gill Sans MT"/>
          <w:color w:val="161718" w:themeColor="text1"/>
          <w:kern w:val="24"/>
          <w:sz w:val="24"/>
          <w:szCs w:val="24"/>
          <w:lang w:val="en-CA"/>
        </w:rPr>
        <w:t xml:space="preserve"> of the </w:t>
      </w:r>
      <w:r w:rsidR="00E772F4" w:rsidRPr="004064D9">
        <w:rPr>
          <w:rFonts w:ascii="Gill Sans MT" w:hAnsi="Gill Sans MT"/>
          <w:color w:val="161718" w:themeColor="text1"/>
          <w:kern w:val="24"/>
          <w:sz w:val="24"/>
          <w:szCs w:val="24"/>
          <w:lang w:val="en-CA"/>
        </w:rPr>
        <w:t xml:space="preserve">campaign </w:t>
      </w:r>
      <w:r w:rsidRPr="004064D9">
        <w:rPr>
          <w:rFonts w:ascii="Gill Sans MT" w:hAnsi="Gill Sans MT"/>
          <w:color w:val="161718" w:themeColor="text1"/>
          <w:kern w:val="24"/>
          <w:sz w:val="24"/>
          <w:szCs w:val="24"/>
          <w:lang w:val="en-CA"/>
        </w:rPr>
        <w:t>message(s).</w:t>
      </w:r>
    </w:p>
    <w:p w:rsidR="00735894" w:rsidRPr="004064D9" w:rsidRDefault="00735894" w:rsidP="004064D9">
      <w:pPr>
        <w:pStyle w:val="ListParagraph"/>
        <w:numPr>
          <w:ilvl w:val="0"/>
          <w:numId w:val="53"/>
        </w:numPr>
        <w:spacing w:after="0"/>
        <w:jc w:val="left"/>
        <w:rPr>
          <w:rFonts w:ascii="Gill Sans MT" w:eastAsia="Times New Roman" w:hAnsi="Gill Sans MT" w:cs="Times New Roman"/>
          <w:color w:val="auto"/>
          <w:sz w:val="24"/>
          <w:szCs w:val="18"/>
        </w:rPr>
      </w:pPr>
      <w:r w:rsidRPr="004064D9">
        <w:rPr>
          <w:rFonts w:ascii="Gill Sans MT" w:hAnsi="Gill Sans MT"/>
          <w:color w:val="161718" w:themeColor="text1"/>
          <w:kern w:val="24"/>
          <w:sz w:val="24"/>
          <w:szCs w:val="24"/>
          <w:lang w:val="en-CA"/>
        </w:rPr>
        <w:t xml:space="preserve">Identify the </w:t>
      </w:r>
      <w:r w:rsidR="00DC69E1" w:rsidRPr="00170265">
        <w:rPr>
          <w:rFonts w:ascii="Gill Sans MT" w:hAnsi="Gill Sans MT"/>
          <w:color w:val="161718" w:themeColor="text1"/>
          <w:kern w:val="24"/>
          <w:sz w:val="24"/>
          <w:szCs w:val="24"/>
          <w:lang w:val="en-CA"/>
        </w:rPr>
        <w:t>campaign</w:t>
      </w:r>
      <w:r w:rsidR="00DC69E1">
        <w:rPr>
          <w:rFonts w:ascii="Gill Sans MT" w:hAnsi="Gill Sans MT"/>
          <w:color w:val="161718" w:themeColor="text1"/>
          <w:kern w:val="24"/>
          <w:sz w:val="24"/>
          <w:szCs w:val="24"/>
          <w:lang w:val="en-CA"/>
        </w:rPr>
        <w:t>’s</w:t>
      </w:r>
      <w:r w:rsidR="00DC69E1" w:rsidRPr="00170265">
        <w:rPr>
          <w:rFonts w:ascii="Gill Sans MT" w:hAnsi="Gill Sans MT"/>
          <w:color w:val="161718" w:themeColor="text1"/>
          <w:kern w:val="24"/>
          <w:sz w:val="24"/>
          <w:szCs w:val="24"/>
          <w:lang w:val="en-CA"/>
        </w:rPr>
        <w:t xml:space="preserve"> </w:t>
      </w:r>
      <w:r w:rsidRPr="004064D9">
        <w:rPr>
          <w:rFonts w:ascii="Gill Sans MT" w:hAnsi="Gill Sans MT"/>
          <w:color w:val="161718" w:themeColor="text1"/>
          <w:kern w:val="24"/>
          <w:sz w:val="24"/>
          <w:szCs w:val="24"/>
          <w:lang w:val="en-CA"/>
        </w:rPr>
        <w:t>impact on the target groups’ attitude</w:t>
      </w:r>
      <w:r w:rsidR="00E772F4" w:rsidRPr="004064D9">
        <w:rPr>
          <w:rFonts w:ascii="Gill Sans MT" w:hAnsi="Gill Sans MT"/>
          <w:color w:val="161718" w:themeColor="text1"/>
          <w:kern w:val="24"/>
          <w:sz w:val="24"/>
          <w:szCs w:val="24"/>
          <w:lang w:val="en-CA"/>
        </w:rPr>
        <w:t>s</w:t>
      </w:r>
      <w:r w:rsidRPr="004064D9">
        <w:rPr>
          <w:rFonts w:ascii="Gill Sans MT" w:hAnsi="Gill Sans MT"/>
          <w:color w:val="161718" w:themeColor="text1"/>
          <w:kern w:val="24"/>
          <w:sz w:val="24"/>
          <w:szCs w:val="24"/>
          <w:lang w:val="en-CA"/>
        </w:rPr>
        <w:t xml:space="preserve"> and behavior</w:t>
      </w:r>
      <w:r w:rsidR="00E772F4" w:rsidRPr="004064D9">
        <w:rPr>
          <w:rFonts w:ascii="Gill Sans MT" w:hAnsi="Gill Sans MT"/>
          <w:color w:val="161718" w:themeColor="text1"/>
          <w:kern w:val="24"/>
          <w:sz w:val="24"/>
          <w:szCs w:val="24"/>
          <w:lang w:val="en-CA"/>
        </w:rPr>
        <w:t>s</w:t>
      </w:r>
      <w:r w:rsidR="004064D9">
        <w:rPr>
          <w:rFonts w:ascii="Gill Sans MT" w:hAnsi="Gill Sans MT"/>
          <w:color w:val="161718" w:themeColor="text1"/>
          <w:kern w:val="24"/>
          <w:sz w:val="24"/>
          <w:szCs w:val="24"/>
          <w:lang w:val="en-CA"/>
        </w:rPr>
        <w:t xml:space="preserve"> toward</w:t>
      </w:r>
      <w:r w:rsidRPr="004064D9">
        <w:rPr>
          <w:rFonts w:ascii="Gill Sans MT" w:hAnsi="Gill Sans MT"/>
          <w:color w:val="161718" w:themeColor="text1"/>
          <w:kern w:val="24"/>
          <w:sz w:val="24"/>
          <w:szCs w:val="24"/>
          <w:lang w:val="en-CA"/>
        </w:rPr>
        <w:t xml:space="preserve"> family planning. </w:t>
      </w:r>
    </w:p>
    <w:p w:rsidR="00735894" w:rsidRPr="004064D9" w:rsidRDefault="00735894" w:rsidP="004064D9">
      <w:pPr>
        <w:pStyle w:val="ListParagraph"/>
        <w:numPr>
          <w:ilvl w:val="0"/>
          <w:numId w:val="53"/>
        </w:numPr>
        <w:spacing w:after="0"/>
        <w:jc w:val="left"/>
        <w:rPr>
          <w:rFonts w:ascii="Gill Sans MT" w:eastAsia="Times New Roman" w:hAnsi="Gill Sans MT" w:cs="Times New Roman"/>
          <w:color w:val="auto"/>
          <w:sz w:val="24"/>
          <w:szCs w:val="18"/>
        </w:rPr>
      </w:pPr>
      <w:r w:rsidRPr="004064D9">
        <w:rPr>
          <w:rFonts w:ascii="Gill Sans MT" w:hAnsi="Gill Sans MT"/>
          <w:color w:val="161718" w:themeColor="text1"/>
          <w:kern w:val="24"/>
          <w:sz w:val="24"/>
          <w:szCs w:val="24"/>
          <w:lang w:val="en-CA"/>
        </w:rPr>
        <w:t xml:space="preserve">Assess the campaign’s contribution to perceptions and attitudes related to psychosocial and cultural </w:t>
      </w:r>
      <w:r w:rsidR="00963DAF" w:rsidRPr="004064D9">
        <w:rPr>
          <w:rFonts w:ascii="Gill Sans MT" w:hAnsi="Gill Sans MT"/>
          <w:color w:val="161718" w:themeColor="text1"/>
          <w:kern w:val="24"/>
          <w:sz w:val="24"/>
          <w:szCs w:val="24"/>
          <w:lang w:val="en-CA"/>
        </w:rPr>
        <w:t xml:space="preserve">factors </w:t>
      </w:r>
      <w:r w:rsidRPr="004064D9">
        <w:rPr>
          <w:rFonts w:ascii="Gill Sans MT" w:hAnsi="Gill Sans MT"/>
          <w:color w:val="161718" w:themeColor="text1"/>
          <w:kern w:val="24"/>
          <w:sz w:val="24"/>
          <w:szCs w:val="24"/>
          <w:lang w:val="en-CA"/>
        </w:rPr>
        <w:t>that encourage or hinder support</w:t>
      </w:r>
      <w:r w:rsidR="00963DAF" w:rsidRPr="004064D9">
        <w:rPr>
          <w:rFonts w:ascii="Gill Sans MT" w:hAnsi="Gill Sans MT"/>
          <w:color w:val="161718" w:themeColor="text1"/>
          <w:kern w:val="24"/>
          <w:sz w:val="24"/>
          <w:szCs w:val="24"/>
          <w:lang w:val="en-CA"/>
        </w:rPr>
        <w:t xml:space="preserve"> for</w:t>
      </w:r>
      <w:r w:rsidRPr="004064D9">
        <w:rPr>
          <w:rFonts w:ascii="Gill Sans MT" w:hAnsi="Gill Sans MT"/>
          <w:color w:val="161718" w:themeColor="text1"/>
          <w:kern w:val="24"/>
          <w:sz w:val="24"/>
          <w:szCs w:val="24"/>
          <w:lang w:val="en-CA"/>
        </w:rPr>
        <w:t xml:space="preserve"> smaller family size and adopti</w:t>
      </w:r>
      <w:r w:rsidR="00963DAF" w:rsidRPr="004064D9">
        <w:rPr>
          <w:rFonts w:ascii="Gill Sans MT" w:hAnsi="Gill Sans MT"/>
          <w:color w:val="161718" w:themeColor="text1"/>
          <w:kern w:val="24"/>
          <w:sz w:val="24"/>
          <w:szCs w:val="24"/>
          <w:lang w:val="en-CA"/>
        </w:rPr>
        <w:t>on of</w:t>
      </w:r>
      <w:r w:rsidRPr="004064D9">
        <w:rPr>
          <w:rFonts w:ascii="Gill Sans MT" w:hAnsi="Gill Sans MT"/>
          <w:color w:val="161718" w:themeColor="text1"/>
          <w:kern w:val="24"/>
          <w:sz w:val="24"/>
          <w:szCs w:val="24"/>
          <w:lang w:val="en-CA"/>
        </w:rPr>
        <w:t xml:space="preserve"> family planning practices among targeted </w:t>
      </w:r>
      <w:r w:rsidR="00DC69E1">
        <w:rPr>
          <w:rFonts w:ascii="Gill Sans MT" w:hAnsi="Gill Sans MT"/>
          <w:color w:val="161718" w:themeColor="text1"/>
          <w:kern w:val="24"/>
          <w:sz w:val="24"/>
          <w:szCs w:val="24"/>
          <w:lang w:val="en-CA"/>
        </w:rPr>
        <w:t>segments</w:t>
      </w:r>
      <w:r w:rsidRPr="004064D9">
        <w:rPr>
          <w:rFonts w:ascii="Gill Sans MT" w:hAnsi="Gill Sans MT"/>
          <w:color w:val="161718" w:themeColor="text1"/>
          <w:kern w:val="24"/>
          <w:sz w:val="24"/>
          <w:szCs w:val="24"/>
          <w:lang w:val="en-CA"/>
        </w:rPr>
        <w:t>.</w:t>
      </w:r>
    </w:p>
    <w:p w:rsidR="00735894" w:rsidRPr="004064D9" w:rsidRDefault="00735894" w:rsidP="004064D9">
      <w:pPr>
        <w:pStyle w:val="ListParagraph"/>
        <w:numPr>
          <w:ilvl w:val="0"/>
          <w:numId w:val="53"/>
        </w:numPr>
        <w:spacing w:after="0"/>
        <w:jc w:val="left"/>
        <w:rPr>
          <w:rFonts w:ascii="Gill Sans MT" w:eastAsia="Times New Roman" w:hAnsi="Gill Sans MT" w:cs="Times New Roman"/>
          <w:color w:val="auto"/>
          <w:sz w:val="24"/>
          <w:szCs w:val="18"/>
        </w:rPr>
      </w:pPr>
      <w:r w:rsidRPr="004064D9">
        <w:rPr>
          <w:rFonts w:ascii="Gill Sans MT" w:hAnsi="Gill Sans MT"/>
          <w:color w:val="161718" w:themeColor="text1"/>
          <w:kern w:val="24"/>
          <w:sz w:val="24"/>
          <w:szCs w:val="24"/>
          <w:lang w:val="en-CA"/>
        </w:rPr>
        <w:t>Identify specific elements in the campaign that contributed to changes in perception, attitude</w:t>
      </w:r>
      <w:r w:rsidR="00DC69E1">
        <w:rPr>
          <w:rFonts w:ascii="Gill Sans MT" w:hAnsi="Gill Sans MT"/>
          <w:color w:val="161718" w:themeColor="text1"/>
          <w:kern w:val="24"/>
          <w:sz w:val="24"/>
          <w:szCs w:val="24"/>
          <w:lang w:val="en-CA"/>
        </w:rPr>
        <w:t>,</w:t>
      </w:r>
      <w:r w:rsidRPr="004064D9">
        <w:rPr>
          <w:rFonts w:ascii="Gill Sans MT" w:hAnsi="Gill Sans MT"/>
          <w:color w:val="161718" w:themeColor="text1"/>
          <w:kern w:val="24"/>
          <w:sz w:val="24"/>
          <w:szCs w:val="24"/>
          <w:lang w:val="en-CA"/>
        </w:rPr>
        <w:t xml:space="preserve"> or behavior. </w:t>
      </w:r>
    </w:p>
    <w:p w:rsidR="00DC69E1" w:rsidRPr="004064D9" w:rsidRDefault="00DC69E1" w:rsidP="004064D9">
      <w:pPr>
        <w:pStyle w:val="ListParagraph"/>
        <w:numPr>
          <w:ilvl w:val="0"/>
          <w:numId w:val="53"/>
        </w:numPr>
        <w:spacing w:after="0"/>
        <w:jc w:val="left"/>
        <w:rPr>
          <w:rFonts w:ascii="Gill Sans MT" w:eastAsia="Times New Roman" w:hAnsi="Gill Sans MT" w:cs="Times New Roman"/>
          <w:color w:val="auto"/>
          <w:sz w:val="24"/>
          <w:szCs w:val="18"/>
        </w:rPr>
      </w:pPr>
      <w:r>
        <w:rPr>
          <w:rFonts w:ascii="Gill Sans MT" w:hAnsi="Gill Sans MT"/>
          <w:color w:val="161718" w:themeColor="text1"/>
          <w:kern w:val="24"/>
          <w:sz w:val="24"/>
          <w:szCs w:val="24"/>
          <w:lang w:val="en-CA"/>
        </w:rPr>
        <w:lastRenderedPageBreak/>
        <w:t xml:space="preserve">Identify potential communication strategies </w:t>
      </w:r>
      <w:r w:rsidRPr="00B60D1B">
        <w:rPr>
          <w:rFonts w:ascii="Gill Sans MT" w:hAnsi="Gill Sans MT"/>
          <w:color w:val="161718" w:themeColor="text1"/>
          <w:kern w:val="24"/>
          <w:sz w:val="24"/>
          <w:szCs w:val="24"/>
          <w:lang w:val="en-CA"/>
        </w:rPr>
        <w:t>that can better connect with the target audience in the</w:t>
      </w:r>
      <w:r>
        <w:rPr>
          <w:rFonts w:ascii="Gill Sans MT" w:hAnsi="Gill Sans MT"/>
          <w:color w:val="161718" w:themeColor="text1"/>
          <w:kern w:val="24"/>
          <w:sz w:val="24"/>
          <w:szCs w:val="24"/>
          <w:lang w:val="en-CA"/>
        </w:rPr>
        <w:t xml:space="preserve"> future.</w:t>
      </w:r>
    </w:p>
    <w:p w:rsidR="00735894" w:rsidRPr="004064D9" w:rsidRDefault="001C4431" w:rsidP="004064D9">
      <w:pPr>
        <w:spacing w:before="240" w:after="0"/>
        <w:ind w:firstLine="0"/>
        <w:jc w:val="left"/>
        <w:rPr>
          <w:rFonts w:ascii="Gill Sans MT" w:eastAsia="Calibri" w:hAnsi="Gill Sans MT" w:cs="Times"/>
          <w:b/>
          <w:bCs/>
          <w:color w:val="003366"/>
          <w:kern w:val="24"/>
          <w:sz w:val="24"/>
          <w:szCs w:val="24"/>
          <w:lang w:val="en-CA"/>
        </w:rPr>
      </w:pPr>
      <w:r w:rsidRPr="004064D9">
        <w:rPr>
          <w:rFonts w:ascii="Gill Sans MT" w:eastAsia="Calibri" w:hAnsi="Gill Sans MT" w:cs="Times"/>
          <w:b/>
          <w:bCs/>
          <w:color w:val="003366"/>
          <w:kern w:val="24"/>
          <w:sz w:val="24"/>
          <w:szCs w:val="24"/>
          <w:lang w:val="en-CA"/>
        </w:rPr>
        <w:t xml:space="preserve">Explore factors influencing the adoption of </w:t>
      </w:r>
      <w:r w:rsidR="007928BE">
        <w:rPr>
          <w:rFonts w:ascii="Gill Sans MT" w:eastAsia="Calibri" w:hAnsi="Gill Sans MT" w:cs="Times"/>
          <w:b/>
          <w:bCs/>
          <w:color w:val="003366"/>
          <w:kern w:val="24"/>
          <w:sz w:val="24"/>
          <w:szCs w:val="24"/>
          <w:lang w:val="en-CA"/>
        </w:rPr>
        <w:t>family planning</w:t>
      </w:r>
      <w:r w:rsidRPr="004064D9">
        <w:rPr>
          <w:rFonts w:ascii="Gill Sans MT" w:eastAsia="Calibri" w:hAnsi="Gill Sans MT" w:cs="Times"/>
          <w:b/>
          <w:bCs/>
          <w:color w:val="003366"/>
          <w:kern w:val="24"/>
          <w:sz w:val="24"/>
          <w:szCs w:val="24"/>
          <w:lang w:val="en-CA"/>
        </w:rPr>
        <w:t xml:space="preserve"> practices</w:t>
      </w:r>
    </w:p>
    <w:p w:rsidR="00735894" w:rsidRPr="00092452" w:rsidRDefault="001C4431" w:rsidP="00092452">
      <w:pPr>
        <w:pStyle w:val="ListParagraph"/>
        <w:numPr>
          <w:ilvl w:val="0"/>
          <w:numId w:val="53"/>
        </w:numPr>
        <w:spacing w:after="0"/>
        <w:jc w:val="left"/>
        <w:rPr>
          <w:rFonts w:ascii="Gill Sans MT" w:hAnsi="Gill Sans MT"/>
          <w:color w:val="161718" w:themeColor="text1"/>
          <w:kern w:val="24"/>
          <w:sz w:val="24"/>
          <w:szCs w:val="24"/>
          <w:lang w:val="en-CA"/>
        </w:rPr>
      </w:pPr>
      <w:r>
        <w:rPr>
          <w:rFonts w:ascii="Gill Sans MT" w:eastAsia="Calibri" w:hAnsi="Gill Sans MT" w:cs="Times"/>
          <w:color w:val="161718" w:themeColor="text1"/>
          <w:kern w:val="24"/>
          <w:sz w:val="24"/>
          <w:szCs w:val="24"/>
          <w:lang w:val="en-CA"/>
        </w:rPr>
        <w:t>E</w:t>
      </w:r>
      <w:r w:rsidR="00735894" w:rsidRPr="004064D9">
        <w:rPr>
          <w:rFonts w:ascii="Gill Sans MT" w:eastAsia="Calibri" w:hAnsi="Gill Sans MT" w:cs="Times"/>
          <w:color w:val="161718" w:themeColor="text1"/>
          <w:kern w:val="24"/>
          <w:sz w:val="24"/>
          <w:szCs w:val="24"/>
          <w:lang w:val="en-CA"/>
        </w:rPr>
        <w:t xml:space="preserve">xplore </w:t>
      </w:r>
      <w:r w:rsidR="00CF414E">
        <w:rPr>
          <w:rFonts w:ascii="Gill Sans MT" w:eastAsia="Calibri" w:hAnsi="Gill Sans MT" w:cs="Times"/>
          <w:color w:val="161718" w:themeColor="text1"/>
          <w:kern w:val="24"/>
          <w:sz w:val="24"/>
          <w:szCs w:val="24"/>
          <w:lang w:val="en-CA"/>
        </w:rPr>
        <w:t xml:space="preserve">facilitators and </w:t>
      </w:r>
      <w:r w:rsidR="00735894" w:rsidRPr="004064D9">
        <w:rPr>
          <w:rFonts w:ascii="Gill Sans MT" w:eastAsia="Calibri" w:hAnsi="Gill Sans MT" w:cs="Times"/>
          <w:color w:val="161718" w:themeColor="text1"/>
          <w:kern w:val="24"/>
          <w:sz w:val="24"/>
          <w:szCs w:val="24"/>
          <w:lang w:val="en-CA"/>
        </w:rPr>
        <w:t>barriers to adopting family planning practices</w:t>
      </w:r>
      <w:r w:rsidR="00CF414E">
        <w:rPr>
          <w:rFonts w:ascii="Gill Sans MT" w:eastAsia="Calibri" w:hAnsi="Gill Sans MT" w:cs="Times"/>
          <w:color w:val="161718" w:themeColor="text1"/>
          <w:kern w:val="24"/>
          <w:sz w:val="24"/>
          <w:szCs w:val="24"/>
          <w:lang w:val="en-CA"/>
        </w:rPr>
        <w:t>,</w:t>
      </w:r>
      <w:r w:rsidR="00735894" w:rsidRPr="004064D9">
        <w:rPr>
          <w:rFonts w:ascii="Gill Sans MT" w:eastAsia="Calibri" w:hAnsi="Gill Sans MT" w:cs="Times"/>
          <w:color w:val="161718" w:themeColor="text1"/>
          <w:kern w:val="24"/>
          <w:sz w:val="24"/>
          <w:szCs w:val="24"/>
          <w:lang w:val="en-CA"/>
        </w:rPr>
        <w:t xml:space="preserve"> including sociocultural </w:t>
      </w:r>
      <w:r w:rsidR="00735894" w:rsidRPr="00092452">
        <w:rPr>
          <w:rFonts w:ascii="Gill Sans MT" w:hAnsi="Gill Sans MT"/>
          <w:color w:val="161718" w:themeColor="text1"/>
          <w:kern w:val="24"/>
          <w:sz w:val="24"/>
          <w:szCs w:val="24"/>
          <w:lang w:val="en-CA"/>
        </w:rPr>
        <w:t>barriers,</w:t>
      </w:r>
      <w:r w:rsidR="00CF414E" w:rsidRPr="00092452">
        <w:rPr>
          <w:rFonts w:ascii="Gill Sans MT" w:hAnsi="Gill Sans MT"/>
          <w:color w:val="161718" w:themeColor="text1"/>
          <w:kern w:val="24"/>
          <w:sz w:val="24"/>
          <w:szCs w:val="24"/>
          <w:lang w:val="en-CA"/>
        </w:rPr>
        <w:t xml:space="preserve"> </w:t>
      </w:r>
      <w:r w:rsidR="00735894" w:rsidRPr="00092452">
        <w:rPr>
          <w:rFonts w:ascii="Gill Sans MT" w:hAnsi="Gill Sans MT"/>
          <w:color w:val="161718" w:themeColor="text1"/>
          <w:kern w:val="24"/>
          <w:sz w:val="24"/>
          <w:szCs w:val="24"/>
          <w:lang w:val="en-CA"/>
        </w:rPr>
        <w:t>decision</w:t>
      </w:r>
      <w:r w:rsidR="00CF414E" w:rsidRPr="00092452">
        <w:rPr>
          <w:rFonts w:ascii="Gill Sans MT" w:hAnsi="Gill Sans MT"/>
          <w:color w:val="161718" w:themeColor="text1"/>
          <w:kern w:val="24"/>
          <w:sz w:val="24"/>
          <w:szCs w:val="24"/>
          <w:lang w:val="en-CA"/>
        </w:rPr>
        <w:t>-</w:t>
      </w:r>
      <w:r w:rsidR="00735894" w:rsidRPr="00092452">
        <w:rPr>
          <w:rFonts w:ascii="Gill Sans MT" w:hAnsi="Gill Sans MT"/>
          <w:color w:val="161718" w:themeColor="text1"/>
          <w:kern w:val="24"/>
          <w:sz w:val="24"/>
          <w:szCs w:val="24"/>
          <w:lang w:val="en-CA"/>
        </w:rPr>
        <w:t xml:space="preserve">making </w:t>
      </w:r>
      <w:r w:rsidR="00CF414E" w:rsidRPr="00092452">
        <w:rPr>
          <w:rFonts w:ascii="Gill Sans MT" w:hAnsi="Gill Sans MT"/>
          <w:color w:val="161718" w:themeColor="text1"/>
          <w:kern w:val="24"/>
          <w:sz w:val="24"/>
          <w:szCs w:val="24"/>
          <w:lang w:val="en-CA"/>
        </w:rPr>
        <w:t xml:space="preserve">dynamics </w:t>
      </w:r>
      <w:r w:rsidR="00735894" w:rsidRPr="00092452">
        <w:rPr>
          <w:rFonts w:ascii="Gill Sans MT" w:hAnsi="Gill Sans MT"/>
          <w:color w:val="161718" w:themeColor="text1"/>
          <w:kern w:val="24"/>
          <w:sz w:val="24"/>
          <w:szCs w:val="24"/>
          <w:lang w:val="en-CA"/>
        </w:rPr>
        <w:t>between husband</w:t>
      </w:r>
      <w:r w:rsidR="00CF414E" w:rsidRPr="00092452">
        <w:rPr>
          <w:rFonts w:ascii="Gill Sans MT" w:hAnsi="Gill Sans MT"/>
          <w:color w:val="161718" w:themeColor="text1"/>
          <w:kern w:val="24"/>
          <w:sz w:val="24"/>
          <w:szCs w:val="24"/>
          <w:lang w:val="en-CA"/>
        </w:rPr>
        <w:t>s</w:t>
      </w:r>
      <w:r w:rsidR="00735894" w:rsidRPr="00092452">
        <w:rPr>
          <w:rFonts w:ascii="Gill Sans MT" w:hAnsi="Gill Sans MT"/>
          <w:color w:val="161718" w:themeColor="text1"/>
          <w:kern w:val="24"/>
          <w:sz w:val="24"/>
          <w:szCs w:val="24"/>
          <w:lang w:val="en-CA"/>
        </w:rPr>
        <w:t xml:space="preserve"> and wi</w:t>
      </w:r>
      <w:r w:rsidR="00CF414E" w:rsidRPr="00092452">
        <w:rPr>
          <w:rFonts w:ascii="Gill Sans MT" w:hAnsi="Gill Sans MT"/>
          <w:color w:val="161718" w:themeColor="text1"/>
          <w:kern w:val="24"/>
          <w:sz w:val="24"/>
          <w:szCs w:val="24"/>
          <w:lang w:val="en-CA"/>
        </w:rPr>
        <w:t>v</w:t>
      </w:r>
      <w:r w:rsidR="00735894" w:rsidRPr="00092452">
        <w:rPr>
          <w:rFonts w:ascii="Gill Sans MT" w:hAnsi="Gill Sans MT"/>
          <w:color w:val="161718" w:themeColor="text1"/>
          <w:kern w:val="24"/>
          <w:sz w:val="24"/>
          <w:szCs w:val="24"/>
          <w:lang w:val="en-CA"/>
        </w:rPr>
        <w:t>e</w:t>
      </w:r>
      <w:r w:rsidR="00CF414E" w:rsidRPr="00092452">
        <w:rPr>
          <w:rFonts w:ascii="Gill Sans MT" w:hAnsi="Gill Sans MT"/>
          <w:color w:val="161718" w:themeColor="text1"/>
          <w:kern w:val="24"/>
          <w:sz w:val="24"/>
          <w:szCs w:val="24"/>
          <w:lang w:val="en-CA"/>
        </w:rPr>
        <w:t>s</w:t>
      </w:r>
      <w:r w:rsidR="00735894" w:rsidRPr="00092452">
        <w:rPr>
          <w:rFonts w:ascii="Gill Sans MT" w:hAnsi="Gill Sans MT"/>
          <w:color w:val="161718" w:themeColor="text1"/>
          <w:kern w:val="24"/>
          <w:sz w:val="24"/>
          <w:szCs w:val="24"/>
          <w:lang w:val="en-CA"/>
        </w:rPr>
        <w:t>, age, education level, economic status, religion</w:t>
      </w:r>
      <w:r w:rsidR="00CF414E" w:rsidRPr="00092452">
        <w:rPr>
          <w:rFonts w:ascii="Gill Sans MT" w:hAnsi="Gill Sans MT"/>
          <w:color w:val="161718" w:themeColor="text1"/>
          <w:kern w:val="24"/>
          <w:sz w:val="24"/>
          <w:szCs w:val="24"/>
          <w:lang w:val="en-CA"/>
        </w:rPr>
        <w:t>,</w:t>
      </w:r>
      <w:r w:rsidR="00735894" w:rsidRPr="00092452">
        <w:rPr>
          <w:rFonts w:ascii="Gill Sans MT" w:hAnsi="Gill Sans MT"/>
          <w:color w:val="161718" w:themeColor="text1"/>
          <w:kern w:val="24"/>
          <w:sz w:val="24"/>
          <w:szCs w:val="24"/>
          <w:lang w:val="en-CA"/>
        </w:rPr>
        <w:t xml:space="preserve"> </w:t>
      </w:r>
      <w:r w:rsidR="00171DD0" w:rsidRPr="00092452">
        <w:rPr>
          <w:rFonts w:ascii="Gill Sans MT" w:hAnsi="Gill Sans MT"/>
          <w:color w:val="161718" w:themeColor="text1"/>
          <w:kern w:val="24"/>
          <w:sz w:val="24"/>
          <w:szCs w:val="24"/>
          <w:lang w:val="en-CA"/>
        </w:rPr>
        <w:t xml:space="preserve">and </w:t>
      </w:r>
      <w:r w:rsidR="00D03452" w:rsidRPr="00092452">
        <w:rPr>
          <w:rFonts w:ascii="Gill Sans MT" w:hAnsi="Gill Sans MT"/>
          <w:color w:val="161718" w:themeColor="text1"/>
          <w:kern w:val="24"/>
          <w:sz w:val="24"/>
          <w:szCs w:val="24"/>
          <w:lang w:val="en-CA"/>
        </w:rPr>
        <w:t>family dynamics</w:t>
      </w:r>
      <w:r w:rsidR="00735894" w:rsidRPr="00092452">
        <w:rPr>
          <w:rFonts w:ascii="Gill Sans MT" w:hAnsi="Gill Sans MT"/>
          <w:color w:val="161718" w:themeColor="text1"/>
          <w:kern w:val="24"/>
          <w:sz w:val="24"/>
          <w:szCs w:val="24"/>
          <w:lang w:val="en-CA"/>
        </w:rPr>
        <w:t>.</w:t>
      </w:r>
    </w:p>
    <w:p w:rsidR="000757A9" w:rsidRPr="00092452" w:rsidRDefault="00735894" w:rsidP="00092452">
      <w:pPr>
        <w:pStyle w:val="ListParagraph"/>
        <w:numPr>
          <w:ilvl w:val="0"/>
          <w:numId w:val="53"/>
        </w:numPr>
        <w:spacing w:after="0"/>
        <w:jc w:val="left"/>
        <w:rPr>
          <w:rFonts w:ascii="Gill Sans MT" w:hAnsi="Gill Sans MT"/>
          <w:color w:val="161718" w:themeColor="text1"/>
          <w:kern w:val="24"/>
          <w:sz w:val="24"/>
          <w:szCs w:val="24"/>
          <w:lang w:val="en-CA"/>
        </w:rPr>
      </w:pPr>
      <w:r w:rsidRPr="00092452">
        <w:rPr>
          <w:rFonts w:ascii="Gill Sans MT" w:hAnsi="Gill Sans MT"/>
          <w:color w:val="161718" w:themeColor="text1"/>
          <w:kern w:val="24"/>
          <w:sz w:val="24"/>
          <w:szCs w:val="24"/>
          <w:lang w:val="en-CA"/>
        </w:rPr>
        <w:t xml:space="preserve">Understand how people are informed about family planning, and through which communication channels. </w:t>
      </w:r>
    </w:p>
    <w:p w:rsidR="00DC69E1" w:rsidRPr="004064D9" w:rsidRDefault="00DC69E1" w:rsidP="004064D9">
      <w:pPr>
        <w:spacing w:after="0"/>
        <w:ind w:firstLine="0"/>
        <w:jc w:val="left"/>
        <w:rPr>
          <w:rFonts w:ascii="Gill Sans MT" w:eastAsia="Times New Roman" w:hAnsi="Gill Sans MT" w:cs="Times New Roman"/>
          <w:color w:val="161718" w:themeColor="text1"/>
          <w:sz w:val="24"/>
          <w:szCs w:val="24"/>
        </w:rPr>
      </w:pPr>
    </w:p>
    <w:p w:rsidR="00735894" w:rsidRPr="004064D9" w:rsidRDefault="00735894" w:rsidP="00911D5A">
      <w:pPr>
        <w:spacing w:after="0"/>
        <w:ind w:firstLine="0"/>
        <w:jc w:val="left"/>
        <w:rPr>
          <w:rFonts w:ascii="Gill Sans MT" w:eastAsia="Calibri" w:hAnsi="Gill Sans MT" w:cs="Times"/>
          <w:b/>
          <w:bCs/>
          <w:color w:val="003366"/>
          <w:kern w:val="24"/>
          <w:sz w:val="24"/>
          <w:szCs w:val="24"/>
          <w:lang w:val="en-CA"/>
        </w:rPr>
      </w:pPr>
      <w:r w:rsidRPr="004064D9">
        <w:rPr>
          <w:rFonts w:ascii="Gill Sans MT" w:eastAsia="Calibri" w:hAnsi="Gill Sans MT" w:cs="Times"/>
          <w:b/>
          <w:bCs/>
          <w:color w:val="003366"/>
          <w:kern w:val="24"/>
          <w:sz w:val="24"/>
          <w:szCs w:val="24"/>
          <w:lang w:val="en-CA"/>
        </w:rPr>
        <w:t xml:space="preserve">Explore perceptions </w:t>
      </w:r>
      <w:r w:rsidR="00234CF1" w:rsidRPr="004064D9">
        <w:rPr>
          <w:rFonts w:ascii="Gill Sans MT" w:eastAsia="Calibri" w:hAnsi="Gill Sans MT" w:cs="Times"/>
          <w:b/>
          <w:bCs/>
          <w:color w:val="003366"/>
          <w:kern w:val="24"/>
          <w:sz w:val="24"/>
          <w:szCs w:val="24"/>
          <w:lang w:val="en-CA"/>
        </w:rPr>
        <w:t>and</w:t>
      </w:r>
      <w:r w:rsidRPr="004064D9">
        <w:rPr>
          <w:rFonts w:ascii="Gill Sans MT" w:eastAsia="Calibri" w:hAnsi="Gill Sans MT" w:cs="Times"/>
          <w:b/>
          <w:bCs/>
          <w:color w:val="003366"/>
          <w:kern w:val="24"/>
          <w:sz w:val="24"/>
          <w:szCs w:val="24"/>
          <w:lang w:val="en-CA"/>
        </w:rPr>
        <w:t xml:space="preserve"> attitudes toward </w:t>
      </w:r>
      <w:r w:rsidR="007928BE">
        <w:rPr>
          <w:rFonts w:ascii="Gill Sans MT" w:eastAsia="Calibri" w:hAnsi="Gill Sans MT" w:cs="Times"/>
          <w:b/>
          <w:bCs/>
          <w:color w:val="003366"/>
          <w:kern w:val="24"/>
          <w:sz w:val="24"/>
          <w:szCs w:val="24"/>
          <w:lang w:val="en-CA"/>
        </w:rPr>
        <w:t>family planning</w:t>
      </w:r>
      <w:r w:rsidR="007928BE" w:rsidRPr="004064D9">
        <w:rPr>
          <w:rFonts w:ascii="Gill Sans MT" w:eastAsia="Calibri" w:hAnsi="Gill Sans MT" w:cs="Times"/>
          <w:b/>
          <w:bCs/>
          <w:color w:val="003366"/>
          <w:kern w:val="24"/>
          <w:sz w:val="24"/>
          <w:szCs w:val="24"/>
          <w:lang w:val="en-CA"/>
        </w:rPr>
        <w:t xml:space="preserve"> </w:t>
      </w:r>
      <w:r w:rsidRPr="004064D9">
        <w:rPr>
          <w:rFonts w:ascii="Gill Sans MT" w:eastAsia="Calibri" w:hAnsi="Gill Sans MT" w:cs="Times"/>
          <w:b/>
          <w:bCs/>
          <w:color w:val="003366"/>
          <w:kern w:val="24"/>
          <w:sz w:val="24"/>
          <w:szCs w:val="24"/>
          <w:lang w:val="en-CA"/>
        </w:rPr>
        <w:t xml:space="preserve">concepts and identify sociocultural factors </w:t>
      </w:r>
      <w:r w:rsidR="003A71F9">
        <w:rPr>
          <w:rFonts w:ascii="Gill Sans MT" w:eastAsia="Calibri" w:hAnsi="Gill Sans MT" w:cs="Times"/>
          <w:b/>
          <w:bCs/>
          <w:color w:val="003366"/>
          <w:kern w:val="24"/>
          <w:sz w:val="24"/>
          <w:szCs w:val="24"/>
          <w:lang w:val="en-CA"/>
        </w:rPr>
        <w:t>influencing them</w:t>
      </w:r>
    </w:p>
    <w:p w:rsidR="00735894" w:rsidRPr="004064D9" w:rsidRDefault="00735894" w:rsidP="004064D9">
      <w:pPr>
        <w:pStyle w:val="ListParagraph"/>
        <w:numPr>
          <w:ilvl w:val="0"/>
          <w:numId w:val="54"/>
        </w:numPr>
        <w:spacing w:after="0"/>
        <w:jc w:val="left"/>
        <w:rPr>
          <w:rFonts w:ascii="Gill Sans MT" w:eastAsia="Calibri" w:hAnsi="Gill Sans MT" w:cs="Times"/>
          <w:color w:val="161718" w:themeColor="text1"/>
          <w:kern w:val="24"/>
          <w:sz w:val="24"/>
          <w:szCs w:val="24"/>
          <w:lang w:val="en-CA"/>
        </w:rPr>
      </w:pPr>
      <w:r w:rsidRPr="004064D9">
        <w:rPr>
          <w:rFonts w:ascii="Gill Sans MT" w:eastAsia="Calibri" w:hAnsi="Gill Sans MT" w:cs="Times"/>
          <w:color w:val="161718" w:themeColor="text1"/>
          <w:kern w:val="24"/>
          <w:sz w:val="24"/>
          <w:szCs w:val="24"/>
          <w:lang w:val="en-CA"/>
        </w:rPr>
        <w:lastRenderedPageBreak/>
        <w:t>Explore knowledge, perceptions</w:t>
      </w:r>
      <w:r w:rsidR="00CF414E">
        <w:rPr>
          <w:rFonts w:ascii="Gill Sans MT" w:eastAsia="Calibri" w:hAnsi="Gill Sans MT" w:cs="Times"/>
          <w:color w:val="161718" w:themeColor="text1"/>
          <w:kern w:val="24"/>
          <w:sz w:val="24"/>
          <w:szCs w:val="24"/>
          <w:lang w:val="en-CA"/>
        </w:rPr>
        <w:t>,</w:t>
      </w:r>
      <w:r w:rsidRPr="004064D9">
        <w:rPr>
          <w:rFonts w:ascii="Gill Sans MT" w:eastAsia="Calibri" w:hAnsi="Gill Sans MT" w:cs="Times"/>
          <w:color w:val="161718" w:themeColor="text1"/>
          <w:kern w:val="24"/>
          <w:sz w:val="24"/>
          <w:szCs w:val="24"/>
          <w:lang w:val="en-CA"/>
        </w:rPr>
        <w:t xml:space="preserve"> and attitudes regarding family planning methods and interventions.  </w:t>
      </w:r>
    </w:p>
    <w:p w:rsidR="00735894" w:rsidRPr="004064D9" w:rsidRDefault="00735894" w:rsidP="004064D9">
      <w:pPr>
        <w:pStyle w:val="ListParagraph"/>
        <w:numPr>
          <w:ilvl w:val="0"/>
          <w:numId w:val="54"/>
        </w:numPr>
        <w:spacing w:after="0"/>
        <w:jc w:val="left"/>
        <w:rPr>
          <w:rFonts w:ascii="Gill Sans MT" w:eastAsia="Calibri" w:hAnsi="Gill Sans MT" w:cs="Times"/>
          <w:color w:val="161718" w:themeColor="text1"/>
          <w:kern w:val="24"/>
          <w:sz w:val="24"/>
          <w:szCs w:val="24"/>
          <w:lang w:val="en-CA"/>
        </w:rPr>
      </w:pPr>
      <w:r w:rsidRPr="004064D9">
        <w:rPr>
          <w:rFonts w:ascii="Gill Sans MT" w:eastAsia="Calibri" w:hAnsi="Gill Sans MT" w:cs="Times"/>
          <w:color w:val="161718" w:themeColor="text1"/>
          <w:kern w:val="24"/>
          <w:sz w:val="24"/>
          <w:szCs w:val="24"/>
          <w:lang w:val="en-CA"/>
        </w:rPr>
        <w:t>Understand beliefs and attitudes about how family planning can contribute to a better life and improve the family’s status with regards to health, children’s education, economic security, standard</w:t>
      </w:r>
      <w:r w:rsidR="00CF414E">
        <w:rPr>
          <w:rFonts w:ascii="Gill Sans MT" w:eastAsia="Calibri" w:hAnsi="Gill Sans MT" w:cs="Times"/>
          <w:color w:val="161718" w:themeColor="text1"/>
          <w:kern w:val="24"/>
          <w:sz w:val="24"/>
          <w:szCs w:val="24"/>
          <w:lang w:val="en-CA"/>
        </w:rPr>
        <w:t xml:space="preserve"> of living, and other benefits</w:t>
      </w:r>
      <w:r w:rsidRPr="004064D9">
        <w:rPr>
          <w:rFonts w:ascii="Gill Sans MT" w:eastAsia="Calibri" w:hAnsi="Gill Sans MT" w:cs="Times"/>
          <w:color w:val="161718" w:themeColor="text1"/>
          <w:kern w:val="24"/>
          <w:sz w:val="24"/>
          <w:szCs w:val="24"/>
          <w:lang w:val="en-CA"/>
        </w:rPr>
        <w:t xml:space="preserve">. </w:t>
      </w:r>
    </w:p>
    <w:p w:rsidR="003F05CE" w:rsidRPr="003F05CE" w:rsidRDefault="00735894" w:rsidP="003F05CE">
      <w:pPr>
        <w:pStyle w:val="ListParagraph"/>
        <w:numPr>
          <w:ilvl w:val="0"/>
          <w:numId w:val="54"/>
        </w:numPr>
        <w:spacing w:after="0"/>
        <w:jc w:val="left"/>
        <w:rPr>
          <w:rFonts w:ascii="Gill Sans MT" w:eastAsia="Times New Roman" w:hAnsi="Gill Sans MT" w:cs="Times New Roman"/>
          <w:color w:val="auto"/>
          <w:sz w:val="24"/>
          <w:szCs w:val="24"/>
        </w:rPr>
      </w:pPr>
      <w:r w:rsidRPr="000757A9">
        <w:rPr>
          <w:rFonts w:ascii="Gill Sans MT" w:eastAsia="Calibri" w:hAnsi="Gill Sans MT" w:cs="Times"/>
          <w:color w:val="auto"/>
          <w:kern w:val="24"/>
          <w:sz w:val="24"/>
          <w:szCs w:val="24"/>
          <w:lang w:val="en-CA"/>
        </w:rPr>
        <w:t xml:space="preserve">Explore knowledge of different </w:t>
      </w:r>
      <w:r w:rsidR="00234CF1" w:rsidRPr="000757A9">
        <w:rPr>
          <w:rFonts w:ascii="Gill Sans MT" w:eastAsia="Calibri" w:hAnsi="Gill Sans MT" w:cs="Times"/>
          <w:color w:val="auto"/>
          <w:kern w:val="24"/>
          <w:sz w:val="24"/>
          <w:szCs w:val="24"/>
          <w:lang w:val="en-CA"/>
        </w:rPr>
        <w:t xml:space="preserve">family planning </w:t>
      </w:r>
      <w:r w:rsidRPr="000757A9">
        <w:rPr>
          <w:rFonts w:ascii="Gill Sans MT" w:eastAsia="Calibri" w:hAnsi="Gill Sans MT" w:cs="Times"/>
          <w:color w:val="auto"/>
          <w:kern w:val="24"/>
          <w:sz w:val="24"/>
          <w:szCs w:val="24"/>
          <w:lang w:val="en-CA"/>
        </w:rPr>
        <w:t>methods and interventions</w:t>
      </w:r>
      <w:r w:rsidR="00234CF1" w:rsidRPr="000757A9">
        <w:rPr>
          <w:rFonts w:ascii="Gill Sans MT" w:eastAsia="Calibri" w:hAnsi="Gill Sans MT" w:cs="Times"/>
          <w:color w:val="auto"/>
          <w:kern w:val="24"/>
          <w:sz w:val="24"/>
          <w:szCs w:val="24"/>
          <w:lang w:val="en-CA"/>
        </w:rPr>
        <w:t>,</w:t>
      </w:r>
      <w:r w:rsidRPr="000757A9">
        <w:rPr>
          <w:rFonts w:ascii="Gill Sans MT" w:eastAsia="Calibri" w:hAnsi="Gill Sans MT" w:cs="Times"/>
          <w:color w:val="auto"/>
          <w:kern w:val="24"/>
          <w:sz w:val="24"/>
          <w:szCs w:val="24"/>
          <w:lang w:val="en-CA"/>
        </w:rPr>
        <w:t xml:space="preserve"> such as healthy timing and spacing of pregnancy, delaying </w:t>
      </w:r>
      <w:r w:rsidR="00CF414E" w:rsidRPr="000757A9">
        <w:rPr>
          <w:rFonts w:ascii="Gill Sans MT" w:eastAsia="Calibri" w:hAnsi="Gill Sans MT" w:cs="Times"/>
          <w:color w:val="auto"/>
          <w:kern w:val="24"/>
          <w:sz w:val="24"/>
          <w:szCs w:val="24"/>
          <w:lang w:val="en-CA"/>
        </w:rPr>
        <w:t xml:space="preserve">of </w:t>
      </w:r>
      <w:r w:rsidRPr="000757A9">
        <w:rPr>
          <w:rFonts w:ascii="Gill Sans MT" w:eastAsia="Calibri" w:hAnsi="Gill Sans MT" w:cs="Times"/>
          <w:color w:val="auto"/>
          <w:kern w:val="24"/>
          <w:sz w:val="24"/>
          <w:szCs w:val="24"/>
          <w:lang w:val="en-CA"/>
        </w:rPr>
        <w:t xml:space="preserve">first birth, </w:t>
      </w:r>
      <w:r w:rsidR="00CF414E" w:rsidRPr="000757A9">
        <w:rPr>
          <w:rFonts w:ascii="Gill Sans MT" w:eastAsia="Calibri" w:hAnsi="Gill Sans MT" w:cs="Times"/>
          <w:color w:val="auto"/>
          <w:kern w:val="24"/>
          <w:sz w:val="24"/>
          <w:szCs w:val="24"/>
          <w:lang w:val="en-CA"/>
        </w:rPr>
        <w:t xml:space="preserve">and </w:t>
      </w:r>
      <w:r w:rsidRPr="000757A9">
        <w:rPr>
          <w:rFonts w:ascii="Gill Sans MT" w:eastAsia="Calibri" w:hAnsi="Gill Sans MT" w:cs="Times"/>
          <w:color w:val="auto"/>
          <w:kern w:val="24"/>
          <w:sz w:val="24"/>
          <w:szCs w:val="24"/>
          <w:lang w:val="en-CA"/>
        </w:rPr>
        <w:t>modern</w:t>
      </w:r>
      <w:r w:rsidRPr="000757A9">
        <w:rPr>
          <w:rFonts w:ascii="Gill Sans MT" w:hAnsi="Gill Sans MT" w:cs="Times"/>
          <w:color w:val="auto"/>
          <w:kern w:val="24"/>
          <w:sz w:val="24"/>
          <w:szCs w:val="24"/>
          <w:lang w:val="en-CA"/>
        </w:rPr>
        <w:t xml:space="preserve"> contraceptive</w:t>
      </w:r>
      <w:r w:rsidR="00CF414E" w:rsidRPr="000757A9">
        <w:rPr>
          <w:rFonts w:ascii="Gill Sans MT" w:hAnsi="Gill Sans MT" w:cs="Times"/>
          <w:color w:val="auto"/>
          <w:kern w:val="24"/>
          <w:sz w:val="24"/>
          <w:szCs w:val="24"/>
          <w:lang w:val="en-CA"/>
        </w:rPr>
        <w:t xml:space="preserve"> use.</w:t>
      </w:r>
    </w:p>
    <w:p w:rsidR="00A51DE9" w:rsidRPr="00A51DE9" w:rsidRDefault="00A51DE9" w:rsidP="00A51DE9">
      <w:pPr>
        <w:spacing w:after="0"/>
        <w:jc w:val="left"/>
        <w:rPr>
          <w:rFonts w:ascii="Gill Sans MT" w:eastAsia="Times New Roman" w:hAnsi="Gill Sans MT" w:cs="Times New Roman"/>
          <w:color w:val="auto"/>
          <w:sz w:val="24"/>
          <w:szCs w:val="24"/>
        </w:rPr>
      </w:pPr>
    </w:p>
    <w:p w:rsidR="00B34CF3" w:rsidRPr="00407D89" w:rsidRDefault="00B34CF3" w:rsidP="00407D89">
      <w:pPr>
        <w:pStyle w:val="Heading1"/>
        <w:ind w:firstLine="0"/>
        <w:rPr>
          <w:szCs w:val="18"/>
        </w:rPr>
      </w:pPr>
      <w:bookmarkStart w:id="10" w:name="_Toc15043941"/>
      <w:bookmarkEnd w:id="8"/>
      <w:bookmarkEnd w:id="9"/>
      <w:r w:rsidRPr="00407D89">
        <w:rPr>
          <w:szCs w:val="18"/>
        </w:rPr>
        <w:t>Methodology</w:t>
      </w:r>
      <w:bookmarkEnd w:id="10"/>
    </w:p>
    <w:p w:rsidR="00B34CF3" w:rsidRPr="000757A9" w:rsidRDefault="00B34CF3" w:rsidP="004064D9">
      <w:pPr>
        <w:widowControl w:val="0"/>
        <w:spacing w:after="0"/>
        <w:ind w:firstLine="0"/>
        <w:jc w:val="left"/>
        <w:rPr>
          <w:rFonts w:ascii="Gill Sans MT" w:hAnsi="Gill Sans MT" w:cs="Arial"/>
          <w:color w:val="auto"/>
          <w:sz w:val="24"/>
          <w:szCs w:val="24"/>
          <w:lang w:val="en-CA"/>
        </w:rPr>
      </w:pPr>
      <w:r w:rsidRPr="000757A9">
        <w:rPr>
          <w:rFonts w:ascii="Gill Sans MT" w:hAnsi="Gill Sans MT" w:cs="Arial"/>
          <w:color w:val="auto"/>
          <w:sz w:val="24"/>
          <w:szCs w:val="24"/>
          <w:lang w:val="en-CA"/>
        </w:rPr>
        <w:t xml:space="preserve">The </w:t>
      </w:r>
      <w:r w:rsidR="00911D5A">
        <w:rPr>
          <w:rFonts w:ascii="Gill Sans MT" w:hAnsi="Gill Sans MT" w:cs="Arial"/>
          <w:color w:val="auto"/>
          <w:sz w:val="24"/>
          <w:szCs w:val="24"/>
          <w:lang w:val="en-CA"/>
        </w:rPr>
        <w:t xml:space="preserve">assessment </w:t>
      </w:r>
      <w:r w:rsidRPr="000757A9">
        <w:rPr>
          <w:rFonts w:ascii="Gill Sans MT" w:hAnsi="Gill Sans MT" w:cs="Arial"/>
          <w:color w:val="auto"/>
          <w:sz w:val="24"/>
          <w:szCs w:val="24"/>
          <w:lang w:val="en-CA"/>
        </w:rPr>
        <w:t>employed qualitative research methods</w:t>
      </w:r>
      <w:r w:rsidR="00860AD2" w:rsidRPr="000757A9">
        <w:rPr>
          <w:rFonts w:ascii="Gill Sans MT" w:hAnsi="Gill Sans MT" w:cs="Arial"/>
          <w:color w:val="auto"/>
          <w:sz w:val="24"/>
          <w:szCs w:val="24"/>
          <w:lang w:val="en-CA"/>
        </w:rPr>
        <w:t>—</w:t>
      </w:r>
      <w:r w:rsidR="00234CF1" w:rsidRPr="000757A9">
        <w:rPr>
          <w:rFonts w:ascii="Gill Sans MT" w:hAnsi="Gill Sans MT" w:cs="Arial"/>
          <w:color w:val="auto"/>
          <w:sz w:val="24"/>
          <w:szCs w:val="24"/>
          <w:lang w:val="en-CA"/>
        </w:rPr>
        <w:t>specifically</w:t>
      </w:r>
      <w:r w:rsidR="00860AD2" w:rsidRPr="000757A9">
        <w:rPr>
          <w:rFonts w:ascii="Gill Sans MT" w:hAnsi="Gill Sans MT" w:cs="Arial"/>
          <w:color w:val="auto"/>
          <w:sz w:val="24"/>
          <w:szCs w:val="24"/>
          <w:lang w:val="en-CA"/>
        </w:rPr>
        <w:t>,</w:t>
      </w:r>
      <w:r w:rsidR="00234CF1" w:rsidRPr="000757A9">
        <w:rPr>
          <w:rFonts w:ascii="Gill Sans MT" w:hAnsi="Gill Sans MT" w:cs="Arial"/>
          <w:color w:val="auto"/>
          <w:sz w:val="24"/>
          <w:szCs w:val="24"/>
          <w:lang w:val="en-CA"/>
        </w:rPr>
        <w:t xml:space="preserve"> </w:t>
      </w:r>
      <w:r w:rsidRPr="000757A9">
        <w:rPr>
          <w:rFonts w:ascii="Gill Sans MT" w:hAnsi="Gill Sans MT" w:cs="Arial"/>
          <w:color w:val="auto"/>
          <w:sz w:val="24"/>
          <w:szCs w:val="24"/>
          <w:lang w:val="en-CA"/>
        </w:rPr>
        <w:t xml:space="preserve">in-depth </w:t>
      </w:r>
      <w:r w:rsidR="007214B1" w:rsidRPr="000757A9">
        <w:rPr>
          <w:rFonts w:ascii="Gill Sans MT" w:hAnsi="Gill Sans MT" w:cs="Arial"/>
          <w:color w:val="auto"/>
          <w:sz w:val="24"/>
          <w:szCs w:val="24"/>
          <w:lang w:val="en-CA"/>
        </w:rPr>
        <w:t>i</w:t>
      </w:r>
      <w:r w:rsidRPr="000757A9">
        <w:rPr>
          <w:rFonts w:ascii="Gill Sans MT" w:hAnsi="Gill Sans MT" w:cs="Arial"/>
          <w:color w:val="auto"/>
          <w:sz w:val="24"/>
          <w:szCs w:val="24"/>
          <w:lang w:val="en-CA"/>
        </w:rPr>
        <w:t>nterviews</w:t>
      </w:r>
      <w:r w:rsidR="00817F8A" w:rsidRPr="000757A9">
        <w:rPr>
          <w:rFonts w:ascii="Gill Sans MT" w:hAnsi="Gill Sans MT" w:cs="Arial"/>
          <w:color w:val="auto"/>
          <w:sz w:val="24"/>
          <w:szCs w:val="24"/>
          <w:lang w:val="en-CA"/>
        </w:rPr>
        <w:t xml:space="preserve"> </w:t>
      </w:r>
      <w:r w:rsidR="00817F8A" w:rsidRPr="000757A9">
        <w:rPr>
          <w:rFonts w:ascii="Gill Sans MT" w:hAnsi="Gill Sans MT" w:cs="Arial"/>
          <w:color w:val="auto"/>
          <w:sz w:val="24"/>
          <w:szCs w:val="24"/>
          <w:lang w:val="en-CA"/>
        </w:rPr>
        <w:lastRenderedPageBreak/>
        <w:t>(IDIs)</w:t>
      </w:r>
      <w:r w:rsidR="00860AD2" w:rsidRPr="000757A9">
        <w:rPr>
          <w:rFonts w:ascii="Gill Sans MT" w:hAnsi="Gill Sans MT" w:cs="Arial"/>
          <w:color w:val="auto"/>
          <w:sz w:val="24"/>
          <w:szCs w:val="24"/>
          <w:lang w:val="en-CA"/>
        </w:rPr>
        <w:t>—</w:t>
      </w:r>
      <w:r w:rsidRPr="000757A9">
        <w:rPr>
          <w:rFonts w:ascii="Gill Sans MT" w:hAnsi="Gill Sans MT" w:cs="Arial"/>
          <w:color w:val="auto"/>
          <w:sz w:val="24"/>
          <w:szCs w:val="24"/>
          <w:lang w:val="en-CA"/>
        </w:rPr>
        <w:t>to explore the target audience</w:t>
      </w:r>
      <w:r w:rsidR="005F1ED6" w:rsidRPr="000757A9">
        <w:rPr>
          <w:rFonts w:ascii="Gill Sans MT" w:hAnsi="Gill Sans MT" w:cs="Arial"/>
          <w:color w:val="auto"/>
          <w:sz w:val="24"/>
          <w:szCs w:val="24"/>
          <w:lang w:val="en-CA"/>
        </w:rPr>
        <w:t>s</w:t>
      </w:r>
      <w:r w:rsidRPr="000757A9">
        <w:rPr>
          <w:rFonts w:ascii="Gill Sans MT" w:hAnsi="Gill Sans MT" w:cs="Arial"/>
          <w:color w:val="auto"/>
          <w:sz w:val="24"/>
          <w:szCs w:val="24"/>
          <w:lang w:val="en-CA"/>
        </w:rPr>
        <w:t>’ perceptions of the campaign, their perception</w:t>
      </w:r>
      <w:r w:rsidR="00234CF1" w:rsidRPr="000757A9">
        <w:rPr>
          <w:rFonts w:ascii="Gill Sans MT" w:hAnsi="Gill Sans MT" w:cs="Arial"/>
          <w:color w:val="auto"/>
          <w:sz w:val="24"/>
          <w:szCs w:val="24"/>
          <w:lang w:val="en-CA"/>
        </w:rPr>
        <w:t>s</w:t>
      </w:r>
      <w:r w:rsidRPr="000757A9">
        <w:rPr>
          <w:rFonts w:ascii="Gill Sans MT" w:hAnsi="Gill Sans MT" w:cs="Arial"/>
          <w:color w:val="auto"/>
          <w:sz w:val="24"/>
          <w:szCs w:val="24"/>
          <w:lang w:val="en-CA"/>
        </w:rPr>
        <w:t xml:space="preserve"> of its strengths and weaknesses</w:t>
      </w:r>
      <w:r w:rsidR="00234CF1" w:rsidRPr="000757A9">
        <w:rPr>
          <w:rFonts w:ascii="Gill Sans MT" w:hAnsi="Gill Sans MT" w:cs="Arial"/>
          <w:color w:val="auto"/>
          <w:sz w:val="24"/>
          <w:szCs w:val="24"/>
          <w:lang w:val="en-CA"/>
        </w:rPr>
        <w:t>,</w:t>
      </w:r>
      <w:r w:rsidRPr="000757A9">
        <w:rPr>
          <w:rFonts w:ascii="Gill Sans MT" w:hAnsi="Gill Sans MT" w:cs="Arial"/>
          <w:color w:val="auto"/>
          <w:sz w:val="24"/>
          <w:szCs w:val="24"/>
          <w:lang w:val="en-CA"/>
        </w:rPr>
        <w:t xml:space="preserve"> and the perceived impact on their perceptions towards family planning.</w:t>
      </w:r>
    </w:p>
    <w:p w:rsidR="00B34CF3" w:rsidRPr="004064D9" w:rsidRDefault="00B34CF3" w:rsidP="004064D9">
      <w:pPr>
        <w:widowControl w:val="0"/>
        <w:spacing w:after="0"/>
        <w:ind w:firstLine="0"/>
        <w:jc w:val="left"/>
        <w:rPr>
          <w:rFonts w:ascii="Gill Sans MT" w:hAnsi="Gill Sans MT" w:cs="Arial"/>
          <w:color w:val="3C4245"/>
          <w:sz w:val="24"/>
          <w:szCs w:val="24"/>
          <w:lang w:val="en-CA"/>
        </w:rPr>
      </w:pPr>
    </w:p>
    <w:p w:rsidR="00B34CF3" w:rsidRPr="004064D9" w:rsidRDefault="00B34CF3" w:rsidP="004064D9">
      <w:pPr>
        <w:widowControl w:val="0"/>
        <w:spacing w:after="0"/>
        <w:ind w:firstLine="0"/>
        <w:jc w:val="left"/>
        <w:rPr>
          <w:rFonts w:ascii="Gill Sans MT" w:hAnsi="Gill Sans MT" w:cs="Arial"/>
          <w:b/>
          <w:bCs/>
          <w:color w:val="002060"/>
          <w:sz w:val="24"/>
          <w:szCs w:val="24"/>
          <w:lang w:val="en-CA"/>
        </w:rPr>
      </w:pPr>
      <w:r w:rsidRPr="004064D9">
        <w:rPr>
          <w:rFonts w:ascii="Gill Sans MT" w:hAnsi="Gill Sans MT" w:cs="Arial"/>
          <w:b/>
          <w:bCs/>
          <w:color w:val="002060"/>
          <w:sz w:val="24"/>
          <w:szCs w:val="24"/>
          <w:lang w:val="en-CA"/>
        </w:rPr>
        <w:t>Approach to In-Depth Interviews</w:t>
      </w:r>
    </w:p>
    <w:p w:rsidR="00B34CF3" w:rsidRPr="000757A9" w:rsidRDefault="00B34CF3" w:rsidP="00537A25">
      <w:pPr>
        <w:widowControl w:val="0"/>
        <w:spacing w:after="0"/>
        <w:ind w:firstLine="0"/>
        <w:jc w:val="left"/>
        <w:rPr>
          <w:rFonts w:ascii="Gill Sans MT" w:hAnsi="Gill Sans MT" w:cs="Arial"/>
          <w:color w:val="auto"/>
          <w:sz w:val="24"/>
          <w:szCs w:val="24"/>
          <w:lang w:val="en-CA"/>
        </w:rPr>
      </w:pPr>
      <w:r w:rsidRPr="000757A9">
        <w:rPr>
          <w:rFonts w:ascii="Gill Sans MT" w:hAnsi="Gill Sans MT" w:cs="Arial"/>
          <w:color w:val="auto"/>
          <w:sz w:val="24"/>
          <w:szCs w:val="24"/>
          <w:lang w:val="en-CA"/>
        </w:rPr>
        <w:t>In-depth interviews are most appropriate whe</w:t>
      </w:r>
      <w:r w:rsidR="00234CF1" w:rsidRPr="000757A9">
        <w:rPr>
          <w:rFonts w:ascii="Gill Sans MT" w:hAnsi="Gill Sans MT" w:cs="Arial"/>
          <w:color w:val="auto"/>
          <w:sz w:val="24"/>
          <w:szCs w:val="24"/>
          <w:lang w:val="en-CA"/>
        </w:rPr>
        <w:t>n</w:t>
      </w:r>
      <w:r w:rsidRPr="000757A9">
        <w:rPr>
          <w:rFonts w:ascii="Gill Sans MT" w:hAnsi="Gill Sans MT" w:cs="Arial"/>
          <w:color w:val="auto"/>
          <w:sz w:val="24"/>
          <w:szCs w:val="24"/>
          <w:lang w:val="en-CA"/>
        </w:rPr>
        <w:t xml:space="preserve"> a</w:t>
      </w:r>
      <w:r w:rsidR="004E3DB6" w:rsidRPr="000757A9">
        <w:rPr>
          <w:rFonts w:ascii="Gill Sans MT" w:hAnsi="Gill Sans MT" w:cs="Arial"/>
          <w:color w:val="auto"/>
          <w:sz w:val="24"/>
          <w:szCs w:val="24"/>
          <w:lang w:val="en-CA"/>
        </w:rPr>
        <w:t xml:space="preserve"> detailed,</w:t>
      </w:r>
      <w:r w:rsidRPr="000757A9">
        <w:rPr>
          <w:rFonts w:ascii="Gill Sans MT" w:hAnsi="Gill Sans MT" w:cs="Arial"/>
          <w:color w:val="auto"/>
          <w:sz w:val="24"/>
          <w:szCs w:val="24"/>
          <w:lang w:val="en-CA"/>
        </w:rPr>
        <w:t xml:space="preserve"> individual perspective on the topic would be most beneficial to the research. To conduct interviews, Ipsos </w:t>
      </w:r>
      <w:r w:rsidR="00234CF1" w:rsidRPr="000757A9">
        <w:rPr>
          <w:rFonts w:ascii="Gill Sans MT" w:hAnsi="Gill Sans MT" w:cs="Arial"/>
          <w:color w:val="auto"/>
          <w:sz w:val="24"/>
          <w:szCs w:val="24"/>
          <w:lang w:val="en-CA"/>
        </w:rPr>
        <w:t xml:space="preserve">used </w:t>
      </w:r>
      <w:r w:rsidRPr="000757A9">
        <w:rPr>
          <w:rFonts w:ascii="Gill Sans MT" w:hAnsi="Gill Sans MT" w:cs="Arial"/>
          <w:color w:val="auto"/>
          <w:sz w:val="24"/>
          <w:szCs w:val="24"/>
          <w:lang w:val="en-CA"/>
        </w:rPr>
        <w:t xml:space="preserve">experienced interviewers and moderators with a strong track record of conducting </w:t>
      </w:r>
      <w:r w:rsidR="001A58D0">
        <w:rPr>
          <w:rFonts w:ascii="Gill Sans MT" w:hAnsi="Gill Sans MT" w:cs="Arial"/>
          <w:color w:val="auto"/>
          <w:sz w:val="24"/>
          <w:szCs w:val="24"/>
          <w:lang w:val="en-CA"/>
        </w:rPr>
        <w:t>interviews</w:t>
      </w:r>
      <w:r w:rsidRPr="000757A9">
        <w:rPr>
          <w:rFonts w:ascii="Gill Sans MT" w:hAnsi="Gill Sans MT" w:cs="Arial"/>
          <w:color w:val="auto"/>
          <w:sz w:val="24"/>
          <w:szCs w:val="24"/>
          <w:lang w:val="en-CA"/>
        </w:rPr>
        <w:t xml:space="preserve">. </w:t>
      </w:r>
      <w:r w:rsidRPr="000757A9">
        <w:rPr>
          <w:rFonts w:ascii="Gill Sans MT" w:hAnsi="Gill Sans MT" w:cs="Arial"/>
          <w:color w:val="auto"/>
          <w:sz w:val="24"/>
          <w:szCs w:val="24"/>
          <w:lang w:val="en-CA"/>
        </w:rPr>
        <w:lastRenderedPageBreak/>
        <w:t xml:space="preserve">All interviewers </w:t>
      </w:r>
      <w:r w:rsidR="004E3DB6" w:rsidRPr="000757A9">
        <w:rPr>
          <w:rFonts w:ascii="Gill Sans MT" w:hAnsi="Gill Sans MT" w:cs="Arial"/>
          <w:color w:val="auto"/>
          <w:sz w:val="24"/>
          <w:szCs w:val="24"/>
          <w:lang w:val="en-CA"/>
        </w:rPr>
        <w:t xml:space="preserve">were familiar with </w:t>
      </w:r>
      <w:r w:rsidRPr="000757A9">
        <w:rPr>
          <w:rFonts w:ascii="Gill Sans MT" w:hAnsi="Gill Sans MT" w:cs="Arial"/>
          <w:b/>
          <w:bCs/>
          <w:color w:val="auto"/>
          <w:sz w:val="24"/>
          <w:szCs w:val="24"/>
          <w:lang w:val="en-CA"/>
        </w:rPr>
        <w:t>ESOMAR</w:t>
      </w:r>
      <w:r w:rsidRPr="000757A9">
        <w:rPr>
          <w:rFonts w:ascii="Gill Sans MT" w:hAnsi="Gill Sans MT" w:cs="Arial"/>
          <w:color w:val="auto"/>
          <w:sz w:val="24"/>
          <w:szCs w:val="24"/>
          <w:lang w:val="en-CA"/>
        </w:rPr>
        <w:t xml:space="preserve"> rules</w:t>
      </w:r>
      <w:r w:rsidR="00537A25">
        <w:rPr>
          <w:rStyle w:val="FootnoteReference"/>
          <w:rFonts w:ascii="Gill Sans MT" w:hAnsi="Gill Sans MT" w:cs="Arial"/>
          <w:color w:val="auto"/>
          <w:sz w:val="24"/>
          <w:szCs w:val="24"/>
          <w:lang w:val="en-CA"/>
        </w:rPr>
        <w:footnoteReference w:id="1"/>
      </w:r>
      <w:r w:rsidRPr="000757A9">
        <w:rPr>
          <w:rFonts w:ascii="Gill Sans MT" w:hAnsi="Gill Sans MT" w:cs="Arial"/>
          <w:color w:val="auto"/>
          <w:sz w:val="24"/>
          <w:szCs w:val="24"/>
          <w:lang w:val="en-CA"/>
        </w:rPr>
        <w:t>, qualitative research protocols, quality control measures, and appropriate methods</w:t>
      </w:r>
      <w:r w:rsidR="00537A25">
        <w:rPr>
          <w:rFonts w:ascii="Gill Sans MT" w:hAnsi="Gill Sans MT" w:cs="Arial"/>
          <w:color w:val="auto"/>
          <w:sz w:val="24"/>
          <w:szCs w:val="24"/>
          <w:lang w:val="en-CA"/>
        </w:rPr>
        <w:t xml:space="preserve"> </w:t>
      </w:r>
      <w:r w:rsidRPr="000757A9">
        <w:rPr>
          <w:rFonts w:ascii="Gill Sans MT" w:hAnsi="Gill Sans MT" w:cs="Arial"/>
          <w:color w:val="auto"/>
          <w:sz w:val="24"/>
          <w:szCs w:val="24"/>
          <w:lang w:val="en-CA"/>
        </w:rPr>
        <w:t xml:space="preserve">and receive </w:t>
      </w:r>
      <w:r w:rsidR="00234CF1" w:rsidRPr="000757A9">
        <w:rPr>
          <w:rFonts w:ascii="Gill Sans MT" w:hAnsi="Gill Sans MT" w:cs="Arial"/>
          <w:color w:val="auto"/>
          <w:sz w:val="24"/>
          <w:szCs w:val="24"/>
          <w:lang w:val="en-CA"/>
        </w:rPr>
        <w:t xml:space="preserve">regular </w:t>
      </w:r>
      <w:r w:rsidRPr="000757A9">
        <w:rPr>
          <w:rFonts w:ascii="Gill Sans MT" w:hAnsi="Gill Sans MT" w:cs="Arial"/>
          <w:color w:val="auto"/>
          <w:sz w:val="24"/>
          <w:szCs w:val="24"/>
          <w:lang w:val="en-CA"/>
        </w:rPr>
        <w:t xml:space="preserve">training on ethics, confidentiality and data security. </w:t>
      </w:r>
    </w:p>
    <w:p w:rsidR="00B34CF3" w:rsidRPr="00CC2AB5" w:rsidRDefault="00B34CF3" w:rsidP="00CC2AB5">
      <w:pPr>
        <w:widowControl w:val="0"/>
        <w:spacing w:after="0"/>
        <w:ind w:firstLine="0"/>
        <w:jc w:val="left"/>
        <w:rPr>
          <w:rFonts w:ascii="Gill Sans MT" w:hAnsi="Gill Sans MT" w:cs="Arial"/>
          <w:color w:val="auto"/>
          <w:sz w:val="24"/>
          <w:szCs w:val="24"/>
          <w:lang w:val="en-CA"/>
        </w:rPr>
      </w:pPr>
      <w:r w:rsidRPr="000757A9">
        <w:rPr>
          <w:rFonts w:ascii="Gill Sans MT" w:hAnsi="Gill Sans MT" w:cs="Arial"/>
          <w:color w:val="auto"/>
          <w:sz w:val="24"/>
          <w:szCs w:val="24"/>
          <w:lang w:val="en-CA"/>
        </w:rPr>
        <w:t xml:space="preserve">Interviewers and moderators </w:t>
      </w:r>
      <w:r w:rsidR="004E3DB6" w:rsidRPr="000757A9">
        <w:rPr>
          <w:rFonts w:ascii="Gill Sans MT" w:hAnsi="Gill Sans MT" w:cs="Arial"/>
          <w:color w:val="auto"/>
          <w:sz w:val="24"/>
          <w:szCs w:val="24"/>
          <w:lang w:val="en-CA"/>
        </w:rPr>
        <w:t>we</w:t>
      </w:r>
      <w:r w:rsidRPr="000757A9">
        <w:rPr>
          <w:rFonts w:ascii="Gill Sans MT" w:hAnsi="Gill Sans MT" w:cs="Arial"/>
          <w:color w:val="auto"/>
          <w:sz w:val="24"/>
          <w:szCs w:val="24"/>
          <w:lang w:val="en-CA"/>
        </w:rPr>
        <w:t xml:space="preserve">re fully briefed on </w:t>
      </w:r>
      <w:r w:rsidR="006246A1" w:rsidRPr="000757A9">
        <w:rPr>
          <w:rFonts w:ascii="Gill Sans MT" w:hAnsi="Gill Sans MT" w:cs="Arial"/>
          <w:color w:val="auto"/>
          <w:sz w:val="24"/>
          <w:szCs w:val="24"/>
          <w:lang w:val="en-CA"/>
        </w:rPr>
        <w:t xml:space="preserve">the </w:t>
      </w:r>
      <w:r w:rsidRPr="000757A9">
        <w:rPr>
          <w:rFonts w:ascii="Gill Sans MT" w:hAnsi="Gill Sans MT" w:cs="Arial"/>
          <w:color w:val="auto"/>
          <w:sz w:val="24"/>
          <w:szCs w:val="24"/>
          <w:lang w:val="en-CA"/>
        </w:rPr>
        <w:t xml:space="preserve">purpose of the in-depth interviews so they </w:t>
      </w:r>
      <w:r w:rsidR="004E3DB6" w:rsidRPr="000757A9">
        <w:rPr>
          <w:rFonts w:ascii="Gill Sans MT" w:hAnsi="Gill Sans MT" w:cs="Arial"/>
          <w:color w:val="auto"/>
          <w:sz w:val="24"/>
          <w:szCs w:val="24"/>
          <w:lang w:val="en-CA"/>
        </w:rPr>
        <w:t xml:space="preserve">could </w:t>
      </w:r>
      <w:r w:rsidRPr="000757A9">
        <w:rPr>
          <w:rFonts w:ascii="Gill Sans MT" w:hAnsi="Gill Sans MT" w:cs="Arial"/>
          <w:color w:val="auto"/>
          <w:sz w:val="24"/>
          <w:szCs w:val="24"/>
          <w:lang w:val="en-CA"/>
        </w:rPr>
        <w:t>adapt their qualitative techniques to ensure the comfort of study participants. By the end of the briefin</w:t>
      </w:r>
      <w:r w:rsidR="00860AD2" w:rsidRPr="000757A9">
        <w:rPr>
          <w:rFonts w:ascii="Gill Sans MT" w:hAnsi="Gill Sans MT" w:cs="Arial"/>
          <w:color w:val="auto"/>
          <w:sz w:val="24"/>
          <w:szCs w:val="24"/>
          <w:lang w:val="en-CA"/>
        </w:rPr>
        <w:t>g</w:t>
      </w:r>
      <w:r w:rsidRPr="000757A9">
        <w:rPr>
          <w:rFonts w:ascii="Gill Sans MT" w:hAnsi="Gill Sans MT" w:cs="Arial"/>
          <w:color w:val="auto"/>
          <w:sz w:val="24"/>
          <w:szCs w:val="24"/>
          <w:lang w:val="en-CA"/>
        </w:rPr>
        <w:t>—which generally last</w:t>
      </w:r>
      <w:r w:rsidR="004E3DB6" w:rsidRPr="000757A9">
        <w:rPr>
          <w:rFonts w:ascii="Gill Sans MT" w:hAnsi="Gill Sans MT" w:cs="Arial"/>
          <w:color w:val="auto"/>
          <w:sz w:val="24"/>
          <w:szCs w:val="24"/>
          <w:lang w:val="en-CA"/>
        </w:rPr>
        <w:t>ed</w:t>
      </w:r>
      <w:r w:rsidRPr="000757A9">
        <w:rPr>
          <w:rFonts w:ascii="Gill Sans MT" w:hAnsi="Gill Sans MT" w:cs="Arial"/>
          <w:color w:val="auto"/>
          <w:sz w:val="24"/>
          <w:szCs w:val="24"/>
          <w:lang w:val="en-CA"/>
        </w:rPr>
        <w:t xml:space="preserve"> at least two hour</w:t>
      </w:r>
      <w:r w:rsidR="00860AD2" w:rsidRPr="000757A9">
        <w:rPr>
          <w:rFonts w:ascii="Gill Sans MT" w:hAnsi="Gill Sans MT" w:cs="Arial"/>
          <w:color w:val="auto"/>
          <w:sz w:val="24"/>
          <w:szCs w:val="24"/>
          <w:lang w:val="en-CA"/>
        </w:rPr>
        <w:t>s—</w:t>
      </w:r>
      <w:r w:rsidRPr="000757A9">
        <w:rPr>
          <w:rFonts w:ascii="Gill Sans MT" w:hAnsi="Gill Sans MT" w:cs="Arial"/>
          <w:color w:val="auto"/>
          <w:sz w:val="24"/>
          <w:szCs w:val="24"/>
          <w:lang w:val="en-CA"/>
        </w:rPr>
        <w:t>moderators fel</w:t>
      </w:r>
      <w:r w:rsidR="007B159C" w:rsidRPr="000757A9">
        <w:rPr>
          <w:rFonts w:ascii="Gill Sans MT" w:hAnsi="Gill Sans MT" w:cs="Arial"/>
          <w:color w:val="auto"/>
          <w:sz w:val="24"/>
          <w:szCs w:val="24"/>
          <w:lang w:val="en-CA"/>
        </w:rPr>
        <w:t>t</w:t>
      </w:r>
      <w:r w:rsidRPr="000757A9">
        <w:rPr>
          <w:rFonts w:ascii="Gill Sans MT" w:hAnsi="Gill Sans MT" w:cs="Arial"/>
          <w:color w:val="auto"/>
          <w:sz w:val="24"/>
          <w:szCs w:val="24"/>
          <w:lang w:val="en-CA"/>
        </w:rPr>
        <w:t xml:space="preserve"> confident enough to probe around emerging issues in the research</w:t>
      </w:r>
      <w:r w:rsidR="004E3DB6" w:rsidRPr="000757A9">
        <w:rPr>
          <w:rFonts w:ascii="Gill Sans MT" w:hAnsi="Gill Sans MT" w:cs="Arial"/>
          <w:color w:val="auto"/>
          <w:sz w:val="24"/>
          <w:szCs w:val="24"/>
          <w:lang w:val="en-CA"/>
        </w:rPr>
        <w:t xml:space="preserve"> </w:t>
      </w:r>
      <w:r w:rsidR="007B159C" w:rsidRPr="000757A9">
        <w:rPr>
          <w:rFonts w:ascii="Gill Sans MT" w:hAnsi="Gill Sans MT" w:cs="Arial"/>
          <w:color w:val="auto"/>
          <w:sz w:val="24"/>
          <w:szCs w:val="24"/>
          <w:lang w:val="en-CA"/>
        </w:rPr>
        <w:t>after</w:t>
      </w:r>
      <w:r w:rsidRPr="000757A9">
        <w:rPr>
          <w:rFonts w:ascii="Gill Sans MT" w:hAnsi="Gill Sans MT" w:cs="Arial"/>
          <w:color w:val="auto"/>
          <w:sz w:val="24"/>
          <w:szCs w:val="24"/>
          <w:lang w:val="en-CA"/>
        </w:rPr>
        <w:t xml:space="preserve"> </w:t>
      </w:r>
      <w:r w:rsidR="004E3DB6" w:rsidRPr="000757A9">
        <w:rPr>
          <w:rFonts w:ascii="Gill Sans MT" w:hAnsi="Gill Sans MT" w:cs="Arial"/>
          <w:color w:val="auto"/>
          <w:sz w:val="24"/>
          <w:szCs w:val="24"/>
          <w:lang w:val="en-CA"/>
        </w:rPr>
        <w:t>covering</w:t>
      </w:r>
      <w:r w:rsidRPr="000757A9">
        <w:rPr>
          <w:rFonts w:ascii="Gill Sans MT" w:hAnsi="Gill Sans MT" w:cs="Arial"/>
          <w:color w:val="auto"/>
          <w:sz w:val="24"/>
          <w:szCs w:val="24"/>
          <w:lang w:val="en-CA"/>
        </w:rPr>
        <w:t xml:space="preserve"> </w:t>
      </w:r>
      <w:r w:rsidR="002515A6" w:rsidRPr="000757A9">
        <w:rPr>
          <w:rFonts w:ascii="Gill Sans MT" w:hAnsi="Gill Sans MT" w:cs="Arial"/>
          <w:color w:val="auto"/>
          <w:sz w:val="24"/>
          <w:szCs w:val="24"/>
          <w:lang w:val="en-CA"/>
        </w:rPr>
        <w:t>all</w:t>
      </w:r>
      <w:r w:rsidRPr="000757A9">
        <w:rPr>
          <w:rFonts w:ascii="Gill Sans MT" w:hAnsi="Gill Sans MT" w:cs="Arial"/>
          <w:color w:val="auto"/>
          <w:sz w:val="24"/>
          <w:szCs w:val="24"/>
          <w:lang w:val="en-CA"/>
        </w:rPr>
        <w:t xml:space="preserve"> the areas highlighted in the</w:t>
      </w:r>
      <w:r w:rsidR="007B159C" w:rsidRPr="000757A9">
        <w:rPr>
          <w:rFonts w:ascii="Gill Sans MT" w:hAnsi="Gill Sans MT" w:cs="Arial"/>
          <w:color w:val="auto"/>
          <w:sz w:val="24"/>
          <w:szCs w:val="24"/>
          <w:lang w:val="en-CA"/>
        </w:rPr>
        <w:t xml:space="preserve"> discussion</w:t>
      </w:r>
      <w:r w:rsidRPr="000757A9">
        <w:rPr>
          <w:rFonts w:ascii="Gill Sans MT" w:hAnsi="Gill Sans MT" w:cs="Arial"/>
          <w:color w:val="auto"/>
          <w:sz w:val="24"/>
          <w:szCs w:val="24"/>
          <w:lang w:val="en-CA"/>
        </w:rPr>
        <w:t xml:space="preserve"> guide. </w:t>
      </w:r>
    </w:p>
    <w:p w:rsidR="007E0537" w:rsidRDefault="00B34CF3" w:rsidP="00CC2AB5">
      <w:pPr>
        <w:widowControl w:val="0"/>
        <w:spacing w:after="0"/>
        <w:ind w:firstLine="0"/>
        <w:jc w:val="left"/>
        <w:rPr>
          <w:rFonts w:ascii="Gill Sans MT" w:hAnsi="Gill Sans MT" w:cs="Arial"/>
          <w:color w:val="auto"/>
          <w:sz w:val="24"/>
          <w:szCs w:val="24"/>
          <w:lang w:val="en-CA"/>
        </w:rPr>
      </w:pPr>
      <w:r w:rsidRPr="000757A9">
        <w:rPr>
          <w:rFonts w:ascii="Gill Sans MT" w:hAnsi="Gill Sans MT" w:cs="Arial"/>
          <w:color w:val="auto"/>
          <w:sz w:val="24"/>
          <w:szCs w:val="24"/>
          <w:lang w:val="en-CA"/>
        </w:rPr>
        <w:lastRenderedPageBreak/>
        <w:t>In all instances, research</w:t>
      </w:r>
      <w:r w:rsidR="006214B1" w:rsidRPr="000757A9">
        <w:rPr>
          <w:rFonts w:ascii="Gill Sans MT" w:hAnsi="Gill Sans MT" w:cs="Arial"/>
          <w:color w:val="auto"/>
          <w:sz w:val="24"/>
          <w:szCs w:val="24"/>
          <w:lang w:val="en-CA"/>
        </w:rPr>
        <w:t xml:space="preserve"> was</w:t>
      </w:r>
      <w:r w:rsidRPr="000757A9">
        <w:rPr>
          <w:rFonts w:ascii="Gill Sans MT" w:hAnsi="Gill Sans MT" w:cs="Arial"/>
          <w:color w:val="auto"/>
          <w:sz w:val="24"/>
          <w:szCs w:val="24"/>
          <w:lang w:val="en-CA"/>
        </w:rPr>
        <w:t xml:space="preserve"> conducted in a manner </w:t>
      </w:r>
      <w:r w:rsidR="004E3DB6" w:rsidRPr="000757A9">
        <w:rPr>
          <w:rFonts w:ascii="Gill Sans MT" w:hAnsi="Gill Sans MT" w:cs="Arial"/>
          <w:color w:val="auto"/>
          <w:sz w:val="24"/>
          <w:szCs w:val="24"/>
          <w:lang w:val="en-CA"/>
        </w:rPr>
        <w:t xml:space="preserve">that </w:t>
      </w:r>
      <w:r w:rsidR="006246A1" w:rsidRPr="000757A9">
        <w:rPr>
          <w:rFonts w:ascii="Gill Sans MT" w:hAnsi="Gill Sans MT" w:cs="Arial"/>
          <w:color w:val="auto"/>
          <w:sz w:val="24"/>
          <w:szCs w:val="24"/>
          <w:lang w:val="en-CA"/>
        </w:rPr>
        <w:t>was respectful to the</w:t>
      </w:r>
      <w:r w:rsidRPr="000757A9">
        <w:rPr>
          <w:rFonts w:ascii="Gill Sans MT" w:hAnsi="Gill Sans MT" w:cs="Arial"/>
          <w:color w:val="auto"/>
          <w:sz w:val="24"/>
          <w:szCs w:val="24"/>
          <w:lang w:val="en-CA"/>
        </w:rPr>
        <w:t xml:space="preserve"> participants’ right</w:t>
      </w:r>
      <w:r w:rsidR="006246A1" w:rsidRPr="000757A9">
        <w:rPr>
          <w:rFonts w:ascii="Gill Sans MT" w:hAnsi="Gill Sans MT" w:cs="Arial"/>
          <w:color w:val="auto"/>
          <w:sz w:val="24"/>
          <w:szCs w:val="24"/>
          <w:lang w:val="en-CA"/>
        </w:rPr>
        <w:t xml:space="preserve"> </w:t>
      </w:r>
      <w:r w:rsidRPr="000757A9">
        <w:rPr>
          <w:rFonts w:ascii="Gill Sans MT" w:hAnsi="Gill Sans MT" w:cs="Arial"/>
          <w:color w:val="auto"/>
          <w:sz w:val="24"/>
          <w:szCs w:val="24"/>
          <w:lang w:val="en-CA"/>
        </w:rPr>
        <w:t>to privacy and sensitive to cultural norms</w:t>
      </w:r>
      <w:r w:rsidR="006214B1" w:rsidRPr="000757A9">
        <w:rPr>
          <w:rFonts w:ascii="Gill Sans MT" w:hAnsi="Gill Sans MT" w:cs="Arial"/>
          <w:color w:val="auto"/>
          <w:sz w:val="24"/>
          <w:szCs w:val="24"/>
          <w:lang w:val="en-CA"/>
        </w:rPr>
        <w:t xml:space="preserve"> regarding family planning</w:t>
      </w:r>
      <w:r w:rsidRPr="000757A9">
        <w:rPr>
          <w:rFonts w:ascii="Gill Sans MT" w:hAnsi="Gill Sans MT" w:cs="Arial"/>
          <w:color w:val="auto"/>
          <w:sz w:val="24"/>
          <w:szCs w:val="24"/>
          <w:lang w:val="en-CA"/>
        </w:rPr>
        <w:t xml:space="preserve">. To ensure the anonymity of respondents, no personal information </w:t>
      </w:r>
      <w:r w:rsidR="004E3DB6" w:rsidRPr="000757A9">
        <w:rPr>
          <w:rFonts w:ascii="Gill Sans MT" w:hAnsi="Gill Sans MT" w:cs="Arial"/>
          <w:color w:val="auto"/>
          <w:sz w:val="24"/>
          <w:szCs w:val="24"/>
          <w:lang w:val="en-CA"/>
        </w:rPr>
        <w:t>wa</w:t>
      </w:r>
      <w:r w:rsidRPr="000757A9">
        <w:rPr>
          <w:rFonts w:ascii="Gill Sans MT" w:hAnsi="Gill Sans MT" w:cs="Arial"/>
          <w:color w:val="auto"/>
          <w:sz w:val="24"/>
          <w:szCs w:val="24"/>
          <w:lang w:val="en-CA"/>
        </w:rPr>
        <w:t xml:space="preserve">s included in the study materials, and all information collected </w:t>
      </w:r>
      <w:r w:rsidR="004E3DB6" w:rsidRPr="000757A9">
        <w:rPr>
          <w:rFonts w:ascii="Gill Sans MT" w:hAnsi="Gill Sans MT" w:cs="Arial"/>
          <w:color w:val="auto"/>
          <w:sz w:val="24"/>
          <w:szCs w:val="24"/>
          <w:lang w:val="en-CA"/>
        </w:rPr>
        <w:t>wa</w:t>
      </w:r>
      <w:r w:rsidRPr="000757A9">
        <w:rPr>
          <w:rFonts w:ascii="Gill Sans MT" w:hAnsi="Gill Sans MT" w:cs="Arial"/>
          <w:color w:val="auto"/>
          <w:sz w:val="24"/>
          <w:szCs w:val="24"/>
          <w:lang w:val="en-CA"/>
        </w:rPr>
        <w:t xml:space="preserve">s </w:t>
      </w:r>
      <w:r w:rsidR="004E3DB6" w:rsidRPr="000757A9">
        <w:rPr>
          <w:rFonts w:ascii="Gill Sans MT" w:hAnsi="Gill Sans MT" w:cs="Arial"/>
          <w:color w:val="auto"/>
          <w:sz w:val="24"/>
          <w:szCs w:val="24"/>
          <w:lang w:val="en-CA"/>
        </w:rPr>
        <w:t xml:space="preserve">securely </w:t>
      </w:r>
      <w:r w:rsidRPr="000757A9">
        <w:rPr>
          <w:rFonts w:ascii="Gill Sans MT" w:hAnsi="Gill Sans MT" w:cs="Arial"/>
          <w:color w:val="auto"/>
          <w:sz w:val="24"/>
          <w:szCs w:val="24"/>
          <w:lang w:val="en-CA"/>
        </w:rPr>
        <w:t>stored</w:t>
      </w:r>
      <w:r w:rsidR="004E3DB6" w:rsidRPr="000757A9">
        <w:rPr>
          <w:rFonts w:ascii="Gill Sans MT" w:hAnsi="Gill Sans MT" w:cs="Arial"/>
          <w:color w:val="auto"/>
          <w:sz w:val="24"/>
          <w:szCs w:val="24"/>
          <w:lang w:val="en-CA"/>
        </w:rPr>
        <w:t xml:space="preserve">, with no access available to outsiders. </w:t>
      </w:r>
      <w:r w:rsidRPr="000757A9">
        <w:rPr>
          <w:rFonts w:ascii="Gill Sans MT" w:hAnsi="Gill Sans MT" w:cs="Arial"/>
          <w:color w:val="auto"/>
          <w:sz w:val="24"/>
          <w:szCs w:val="24"/>
          <w:lang w:val="en-CA"/>
        </w:rPr>
        <w:t xml:space="preserve">Additionally, </w:t>
      </w:r>
      <w:r w:rsidR="004E3DB6" w:rsidRPr="000757A9">
        <w:rPr>
          <w:rFonts w:ascii="Gill Sans MT" w:hAnsi="Gill Sans MT" w:cs="Arial"/>
          <w:color w:val="auto"/>
          <w:sz w:val="24"/>
          <w:szCs w:val="24"/>
          <w:lang w:val="en-CA"/>
        </w:rPr>
        <w:t xml:space="preserve">with </w:t>
      </w:r>
      <w:r w:rsidRPr="000757A9">
        <w:rPr>
          <w:rFonts w:ascii="Gill Sans MT" w:hAnsi="Gill Sans MT" w:cs="Arial"/>
          <w:color w:val="auto"/>
          <w:sz w:val="24"/>
          <w:szCs w:val="24"/>
          <w:lang w:val="en-CA"/>
        </w:rPr>
        <w:t xml:space="preserve">agreement </w:t>
      </w:r>
      <w:r w:rsidR="004E3DB6" w:rsidRPr="000757A9">
        <w:rPr>
          <w:rFonts w:ascii="Gill Sans MT" w:hAnsi="Gill Sans MT" w:cs="Arial"/>
          <w:color w:val="auto"/>
          <w:sz w:val="24"/>
          <w:szCs w:val="24"/>
          <w:lang w:val="en-CA"/>
        </w:rPr>
        <w:t xml:space="preserve">from </w:t>
      </w:r>
      <w:r w:rsidRPr="000757A9">
        <w:rPr>
          <w:rFonts w:ascii="Gill Sans MT" w:hAnsi="Gill Sans MT" w:cs="Arial"/>
          <w:color w:val="auto"/>
          <w:sz w:val="24"/>
          <w:szCs w:val="24"/>
          <w:lang w:val="en-CA"/>
        </w:rPr>
        <w:t xml:space="preserve">JCAP, collected data will be </w:t>
      </w:r>
      <w:r w:rsidR="006246A1" w:rsidRPr="000757A9">
        <w:rPr>
          <w:rFonts w:ascii="Gill Sans MT" w:hAnsi="Gill Sans MT" w:cs="Arial"/>
          <w:color w:val="auto"/>
          <w:sz w:val="24"/>
          <w:szCs w:val="24"/>
          <w:lang w:val="en-CA"/>
        </w:rPr>
        <w:t xml:space="preserve">destroyed </w:t>
      </w:r>
      <w:r w:rsidRPr="000757A9">
        <w:rPr>
          <w:rFonts w:ascii="Gill Sans MT" w:hAnsi="Gill Sans MT" w:cs="Arial"/>
          <w:color w:val="auto"/>
          <w:sz w:val="24"/>
          <w:szCs w:val="24"/>
          <w:lang w:val="en-CA"/>
        </w:rPr>
        <w:t xml:space="preserve">after study closure. </w:t>
      </w:r>
    </w:p>
    <w:p w:rsidR="00B34CF3" w:rsidRPr="000E6363" w:rsidRDefault="00B34CF3" w:rsidP="004064D9">
      <w:pPr>
        <w:widowControl w:val="0"/>
        <w:spacing w:after="0"/>
        <w:ind w:firstLine="0"/>
        <w:jc w:val="left"/>
        <w:rPr>
          <w:rFonts w:ascii="Gill Sans MT" w:hAnsi="Gill Sans MT" w:cs="Arial"/>
          <w:color w:val="3C4245"/>
          <w:sz w:val="24"/>
          <w:szCs w:val="24"/>
          <w:lang w:val="en-CA"/>
        </w:rPr>
      </w:pPr>
    </w:p>
    <w:p w:rsidR="00860AD2" w:rsidRPr="000E6363" w:rsidRDefault="00B34CF3" w:rsidP="000E6363">
      <w:pPr>
        <w:widowControl w:val="0"/>
        <w:spacing w:after="0"/>
        <w:ind w:firstLine="0"/>
        <w:jc w:val="left"/>
        <w:rPr>
          <w:rFonts w:ascii="Gill Sans MT" w:hAnsi="Gill Sans MT" w:cs="Arial"/>
          <w:b/>
          <w:bCs/>
          <w:color w:val="002060"/>
          <w:sz w:val="24"/>
          <w:szCs w:val="24"/>
          <w:lang w:val="en-CA"/>
        </w:rPr>
      </w:pPr>
      <w:r w:rsidRPr="000E6363">
        <w:rPr>
          <w:rFonts w:ascii="Gill Sans MT" w:hAnsi="Gill Sans MT" w:cs="Arial"/>
          <w:b/>
          <w:bCs/>
          <w:color w:val="002060"/>
          <w:sz w:val="24"/>
          <w:szCs w:val="24"/>
          <w:lang w:val="en-CA"/>
        </w:rPr>
        <w:t>Sample</w:t>
      </w:r>
    </w:p>
    <w:p w:rsidR="00CC2AB5" w:rsidRDefault="00B34CF3" w:rsidP="00995E83">
      <w:pPr>
        <w:spacing w:after="0"/>
        <w:ind w:firstLine="0"/>
        <w:jc w:val="left"/>
        <w:rPr>
          <w:rFonts w:ascii="Gill Sans MT" w:hAnsi="Gill Sans MT" w:cs="Arial"/>
          <w:color w:val="auto"/>
          <w:sz w:val="24"/>
          <w:szCs w:val="24"/>
        </w:rPr>
      </w:pPr>
      <w:r w:rsidRPr="000757A9">
        <w:rPr>
          <w:rFonts w:ascii="Gill Sans MT" w:hAnsi="Gill Sans MT" w:cs="Arial"/>
          <w:color w:val="auto"/>
          <w:sz w:val="24"/>
          <w:szCs w:val="24"/>
        </w:rPr>
        <w:t xml:space="preserve">The sample of </w:t>
      </w:r>
      <w:r w:rsidR="004E2A60">
        <w:rPr>
          <w:rFonts w:ascii="Gill Sans MT" w:hAnsi="Gill Sans MT" w:cs="Arial"/>
          <w:color w:val="auto"/>
          <w:sz w:val="24"/>
          <w:szCs w:val="24"/>
        </w:rPr>
        <w:t xml:space="preserve">60 </w:t>
      </w:r>
      <w:r w:rsidRPr="000757A9">
        <w:rPr>
          <w:rFonts w:ascii="Gill Sans MT" w:hAnsi="Gill Sans MT" w:cs="Arial"/>
          <w:color w:val="auto"/>
          <w:sz w:val="24"/>
          <w:szCs w:val="24"/>
        </w:rPr>
        <w:t>participants was selected to represent the JCAP campaign’s target audience groups of engaged</w:t>
      </w:r>
      <w:r w:rsidR="00860AD2" w:rsidRPr="000757A9">
        <w:rPr>
          <w:rFonts w:ascii="Gill Sans MT" w:hAnsi="Gill Sans MT" w:cs="Arial"/>
          <w:color w:val="auto"/>
          <w:sz w:val="24"/>
          <w:szCs w:val="24"/>
        </w:rPr>
        <w:t xml:space="preserve"> to be </w:t>
      </w:r>
      <w:r w:rsidR="002C5538" w:rsidRPr="000757A9">
        <w:rPr>
          <w:rFonts w:ascii="Gill Sans MT" w:hAnsi="Gill Sans MT" w:cs="Arial"/>
          <w:color w:val="auto"/>
          <w:sz w:val="24"/>
          <w:szCs w:val="24"/>
        </w:rPr>
        <w:t>married (“engaged”)</w:t>
      </w:r>
      <w:r w:rsidRPr="000757A9">
        <w:rPr>
          <w:rFonts w:ascii="Gill Sans MT" w:hAnsi="Gill Sans MT" w:cs="Arial"/>
          <w:color w:val="auto"/>
          <w:sz w:val="24"/>
          <w:szCs w:val="24"/>
        </w:rPr>
        <w:t xml:space="preserve">, newlywed, and married women and men. The sample covered </w:t>
      </w:r>
      <w:r w:rsidR="006246A1" w:rsidRPr="000757A9">
        <w:rPr>
          <w:rFonts w:ascii="Gill Sans MT" w:hAnsi="Gill Sans MT" w:cs="Arial"/>
          <w:color w:val="auto"/>
          <w:sz w:val="24"/>
          <w:szCs w:val="24"/>
        </w:rPr>
        <w:t xml:space="preserve">the </w:t>
      </w:r>
      <w:r w:rsidR="000C62E1">
        <w:rPr>
          <w:rFonts w:ascii="Gill Sans MT" w:hAnsi="Gill Sans MT" w:cs="Arial"/>
          <w:color w:val="auto"/>
          <w:sz w:val="24"/>
          <w:szCs w:val="24"/>
        </w:rPr>
        <w:t>northern, c</w:t>
      </w:r>
      <w:r w:rsidRPr="000757A9">
        <w:rPr>
          <w:rFonts w:ascii="Gill Sans MT" w:hAnsi="Gill Sans MT" w:cs="Arial"/>
          <w:color w:val="auto"/>
          <w:sz w:val="24"/>
          <w:szCs w:val="24"/>
        </w:rPr>
        <w:t>entral</w:t>
      </w:r>
      <w:r w:rsidR="002C5538" w:rsidRPr="000757A9">
        <w:rPr>
          <w:rFonts w:ascii="Gill Sans MT" w:hAnsi="Gill Sans MT" w:cs="Arial"/>
          <w:color w:val="auto"/>
          <w:sz w:val="24"/>
          <w:szCs w:val="24"/>
        </w:rPr>
        <w:t>,</w:t>
      </w:r>
      <w:r w:rsidR="000C62E1">
        <w:rPr>
          <w:rFonts w:ascii="Gill Sans MT" w:hAnsi="Gill Sans MT" w:cs="Arial"/>
          <w:color w:val="auto"/>
          <w:sz w:val="24"/>
          <w:szCs w:val="24"/>
        </w:rPr>
        <w:t xml:space="preserve"> and s</w:t>
      </w:r>
      <w:r w:rsidRPr="000757A9">
        <w:rPr>
          <w:rFonts w:ascii="Gill Sans MT" w:hAnsi="Gill Sans MT" w:cs="Arial"/>
          <w:color w:val="auto"/>
          <w:sz w:val="24"/>
          <w:szCs w:val="24"/>
        </w:rPr>
        <w:t xml:space="preserve">outhern regions </w:t>
      </w:r>
      <w:r w:rsidR="006246A1" w:rsidRPr="000757A9">
        <w:rPr>
          <w:rFonts w:ascii="Gill Sans MT" w:hAnsi="Gill Sans MT" w:cs="Arial"/>
          <w:color w:val="auto"/>
          <w:sz w:val="24"/>
          <w:szCs w:val="24"/>
        </w:rPr>
        <w:t>and</w:t>
      </w:r>
      <w:r w:rsidRPr="000757A9">
        <w:rPr>
          <w:rFonts w:ascii="Gill Sans MT" w:hAnsi="Gill Sans MT" w:cs="Arial"/>
          <w:color w:val="auto"/>
          <w:sz w:val="24"/>
          <w:szCs w:val="24"/>
        </w:rPr>
        <w:t xml:space="preserve"> an equal split </w:t>
      </w:r>
      <w:r w:rsidRPr="000757A9">
        <w:rPr>
          <w:rFonts w:ascii="Gill Sans MT" w:hAnsi="Gill Sans MT" w:cs="Arial"/>
          <w:color w:val="auto"/>
          <w:sz w:val="24"/>
          <w:szCs w:val="24"/>
        </w:rPr>
        <w:lastRenderedPageBreak/>
        <w:t xml:space="preserve">of </w:t>
      </w:r>
      <w:r w:rsidR="004E2A60">
        <w:rPr>
          <w:rFonts w:ascii="Gill Sans MT" w:hAnsi="Gill Sans MT" w:cs="Arial"/>
          <w:color w:val="auto"/>
          <w:sz w:val="24"/>
          <w:szCs w:val="24"/>
        </w:rPr>
        <w:t xml:space="preserve">30 </w:t>
      </w:r>
      <w:r w:rsidRPr="000757A9">
        <w:rPr>
          <w:rFonts w:ascii="Gill Sans MT" w:hAnsi="Gill Sans MT" w:cs="Arial"/>
          <w:color w:val="auto"/>
          <w:sz w:val="24"/>
          <w:szCs w:val="24"/>
        </w:rPr>
        <w:t xml:space="preserve">males and </w:t>
      </w:r>
      <w:r w:rsidR="004E2A60">
        <w:rPr>
          <w:rFonts w:ascii="Gill Sans MT" w:hAnsi="Gill Sans MT" w:cs="Arial"/>
          <w:color w:val="auto"/>
          <w:sz w:val="24"/>
          <w:szCs w:val="24"/>
        </w:rPr>
        <w:t xml:space="preserve">30 </w:t>
      </w:r>
      <w:r w:rsidRPr="000757A9">
        <w:rPr>
          <w:rFonts w:ascii="Gill Sans MT" w:hAnsi="Gill Sans MT" w:cs="Arial"/>
          <w:color w:val="auto"/>
          <w:sz w:val="24"/>
          <w:szCs w:val="24"/>
        </w:rPr>
        <w:t xml:space="preserve">females. Age was not a selection </w:t>
      </w:r>
      <w:r w:rsidR="007E0537" w:rsidRPr="000757A9">
        <w:rPr>
          <w:rFonts w:ascii="Gill Sans MT" w:hAnsi="Gill Sans MT" w:cs="Arial"/>
          <w:color w:val="auto"/>
          <w:sz w:val="24"/>
          <w:szCs w:val="24"/>
        </w:rPr>
        <w:t>criterion.</w:t>
      </w:r>
      <w:r w:rsidRPr="000757A9">
        <w:rPr>
          <w:rFonts w:ascii="Gill Sans MT" w:hAnsi="Gill Sans MT" w:cs="Arial"/>
          <w:color w:val="auto"/>
          <w:sz w:val="24"/>
          <w:szCs w:val="24"/>
        </w:rPr>
        <w:t xml:space="preserve"> </w:t>
      </w:r>
      <w:r w:rsidR="006246A1" w:rsidRPr="000757A9">
        <w:rPr>
          <w:rFonts w:ascii="Gill Sans MT" w:hAnsi="Gill Sans MT" w:cs="Arial"/>
          <w:color w:val="auto"/>
          <w:sz w:val="24"/>
          <w:szCs w:val="24"/>
        </w:rPr>
        <w:t>Selected r</w:t>
      </w:r>
      <w:r w:rsidRPr="000757A9">
        <w:rPr>
          <w:rFonts w:ascii="Gill Sans MT" w:hAnsi="Gill Sans MT" w:cs="Arial"/>
          <w:color w:val="auto"/>
          <w:sz w:val="24"/>
          <w:szCs w:val="24"/>
        </w:rPr>
        <w:t>espondents ha</w:t>
      </w:r>
      <w:r w:rsidR="006246A1" w:rsidRPr="000757A9">
        <w:rPr>
          <w:rFonts w:ascii="Gill Sans MT" w:hAnsi="Gill Sans MT" w:cs="Arial"/>
          <w:color w:val="auto"/>
          <w:sz w:val="24"/>
          <w:szCs w:val="24"/>
        </w:rPr>
        <w:t>d</w:t>
      </w:r>
      <w:r w:rsidRPr="000757A9">
        <w:rPr>
          <w:rFonts w:ascii="Gill Sans MT" w:hAnsi="Gill Sans MT" w:cs="Arial"/>
          <w:color w:val="auto"/>
          <w:sz w:val="24"/>
          <w:szCs w:val="24"/>
        </w:rPr>
        <w:t xml:space="preserve"> all been exposed to the campaign.</w:t>
      </w:r>
      <w:r w:rsidR="00817F8A" w:rsidRPr="000757A9">
        <w:rPr>
          <w:rFonts w:ascii="Gill Sans MT" w:hAnsi="Gill Sans MT" w:cs="Arial"/>
          <w:color w:val="auto"/>
          <w:sz w:val="24"/>
          <w:szCs w:val="24"/>
        </w:rPr>
        <w:t xml:space="preserve"> Table 1 provides details on the</w:t>
      </w:r>
      <w:r w:rsidR="003F05CE">
        <w:rPr>
          <w:rFonts w:ascii="Gill Sans MT" w:hAnsi="Gill Sans MT" w:cs="Arial"/>
          <w:color w:val="auto"/>
          <w:sz w:val="24"/>
          <w:szCs w:val="24"/>
        </w:rPr>
        <w:t xml:space="preserve"> sample.</w:t>
      </w:r>
    </w:p>
    <w:tbl>
      <w:tblPr>
        <w:tblStyle w:val="TableGrid1"/>
        <w:tblpPr w:leftFromText="180" w:rightFromText="180" w:vertAnchor="text" w:horzAnchor="margin" w:tblpXSpec="center" w:tblpY="692"/>
        <w:tblOverlap w:val="never"/>
        <w:tblW w:w="10398" w:type="dxa"/>
        <w:tblInd w:w="0" w:type="dxa"/>
        <w:tblLayout w:type="fixed"/>
        <w:tblLook w:val="04A0" w:firstRow="1" w:lastRow="0" w:firstColumn="1" w:lastColumn="0" w:noHBand="0" w:noVBand="1"/>
      </w:tblPr>
      <w:tblGrid>
        <w:gridCol w:w="602"/>
        <w:gridCol w:w="1486"/>
        <w:gridCol w:w="2790"/>
        <w:gridCol w:w="1260"/>
        <w:gridCol w:w="810"/>
        <w:gridCol w:w="3450"/>
      </w:tblGrid>
      <w:tr w:rsidR="0003452A" w:rsidRPr="00441B4B" w:rsidTr="0003452A">
        <w:trPr>
          <w:trHeight w:val="190"/>
        </w:trPr>
        <w:tc>
          <w:tcPr>
            <w:tcW w:w="10398" w:type="dxa"/>
            <w:gridSpan w:val="6"/>
            <w:tcBorders>
              <w:top w:val="nil"/>
              <w:left w:val="nil"/>
              <w:bottom w:val="nil"/>
              <w:right w:val="nil"/>
            </w:tcBorders>
            <w:shd w:val="clear" w:color="auto" w:fill="FFFFFF" w:themeFill="background1"/>
          </w:tcPr>
          <w:p w:rsidR="0003452A" w:rsidRPr="0003452A" w:rsidRDefault="0003452A" w:rsidP="0003452A">
            <w:pPr>
              <w:pStyle w:val="ListParagraph"/>
              <w:autoSpaceDE w:val="0"/>
              <w:autoSpaceDN w:val="0"/>
              <w:adjustRightInd w:val="0"/>
              <w:ind w:left="0"/>
              <w:rPr>
                <w:rFonts w:ascii="Gill Sans MT" w:eastAsia="Times New Roman" w:hAnsi="Gill Sans MT" w:cs="Times New Roman"/>
                <w:i/>
                <w:iCs/>
                <w:color w:val="0070C0"/>
                <w:sz w:val="24"/>
              </w:rPr>
            </w:pPr>
            <w:r w:rsidRPr="00A51DE9">
              <w:rPr>
                <w:rFonts w:ascii="Gill Sans MT" w:eastAsia="Times New Roman" w:hAnsi="Gill Sans MT" w:cs="Times New Roman"/>
                <w:i/>
                <w:iCs/>
                <w:color w:val="0070C0"/>
                <w:sz w:val="24"/>
              </w:rPr>
              <w:t xml:space="preserve">Table 1: Sample Specifications </w:t>
            </w:r>
          </w:p>
        </w:tc>
      </w:tr>
      <w:tr w:rsidR="00CC2AB5" w:rsidRPr="00441B4B" w:rsidTr="0003452A">
        <w:trPr>
          <w:trHeight w:val="190"/>
        </w:trPr>
        <w:tc>
          <w:tcPr>
            <w:tcW w:w="602" w:type="dxa"/>
            <w:tcBorders>
              <w:top w:val="nil"/>
            </w:tcBorders>
            <w:shd w:val="clear" w:color="auto" w:fill="BFBFBF" w:themeFill="background1" w:themeFillShade="BF"/>
            <w:hideMark/>
          </w:tcPr>
          <w:p w:rsidR="00CC2AB5" w:rsidRPr="00441B4B" w:rsidRDefault="00CC2AB5" w:rsidP="003E4CF6">
            <w:pPr>
              <w:spacing w:before="60" w:after="60"/>
              <w:rPr>
                <w:rFonts w:ascii="Gill Sans MT" w:eastAsia="Times New Roman" w:hAnsi="Gill Sans MT"/>
                <w:color w:val="auto"/>
                <w:sz w:val="20"/>
                <w:szCs w:val="20"/>
              </w:rPr>
            </w:pPr>
            <w:r>
              <w:rPr>
                <w:rFonts w:ascii="Gill Sans MT" w:eastAsia="Times New Roman" w:hAnsi="Gill Sans MT"/>
                <w:b/>
                <w:bCs/>
                <w:color w:val="auto"/>
                <w:sz w:val="20"/>
                <w:szCs w:val="20"/>
              </w:rPr>
              <w:t xml:space="preserve">No. </w:t>
            </w:r>
            <w:r w:rsidRPr="00441B4B">
              <w:rPr>
                <w:rFonts w:ascii="Gill Sans MT" w:eastAsia="Times New Roman" w:hAnsi="Gill Sans MT"/>
                <w:b/>
                <w:bCs/>
                <w:color w:val="auto"/>
                <w:sz w:val="20"/>
                <w:szCs w:val="20"/>
              </w:rPr>
              <w:t>IDIs</w:t>
            </w:r>
          </w:p>
        </w:tc>
        <w:tc>
          <w:tcPr>
            <w:tcW w:w="1486" w:type="dxa"/>
            <w:tcBorders>
              <w:top w:val="nil"/>
            </w:tcBorders>
            <w:shd w:val="clear" w:color="auto" w:fill="BFBFBF" w:themeFill="background1" w:themeFillShade="BF"/>
            <w:hideMark/>
          </w:tcPr>
          <w:p w:rsidR="00CC2AB5" w:rsidRPr="00441B4B" w:rsidRDefault="00CC2AB5" w:rsidP="003E4CF6">
            <w:pPr>
              <w:spacing w:before="60" w:after="60"/>
              <w:rPr>
                <w:rFonts w:ascii="Gill Sans MT" w:eastAsia="Times New Roman" w:hAnsi="Gill Sans MT"/>
                <w:color w:val="auto"/>
                <w:sz w:val="20"/>
                <w:szCs w:val="20"/>
              </w:rPr>
            </w:pPr>
            <w:r w:rsidRPr="00441B4B">
              <w:rPr>
                <w:rFonts w:ascii="Gill Sans MT" w:eastAsia="Times New Roman" w:hAnsi="Gill Sans MT"/>
                <w:b/>
                <w:bCs/>
                <w:color w:val="auto"/>
                <w:sz w:val="20"/>
                <w:szCs w:val="20"/>
              </w:rPr>
              <w:t>Segment/Marital Status</w:t>
            </w:r>
          </w:p>
        </w:tc>
        <w:tc>
          <w:tcPr>
            <w:tcW w:w="2790" w:type="dxa"/>
            <w:tcBorders>
              <w:top w:val="nil"/>
            </w:tcBorders>
            <w:shd w:val="clear" w:color="auto" w:fill="BFBFBF" w:themeFill="background1" w:themeFillShade="BF"/>
            <w:hideMark/>
          </w:tcPr>
          <w:p w:rsidR="00CC2AB5" w:rsidRPr="00441B4B" w:rsidRDefault="00CC2AB5" w:rsidP="003E4CF6">
            <w:pPr>
              <w:spacing w:before="60" w:after="60"/>
              <w:rPr>
                <w:rFonts w:ascii="Gill Sans MT" w:eastAsia="Times New Roman" w:hAnsi="Gill Sans MT"/>
                <w:color w:val="auto"/>
                <w:sz w:val="20"/>
                <w:szCs w:val="20"/>
              </w:rPr>
            </w:pPr>
            <w:r w:rsidRPr="00441B4B">
              <w:rPr>
                <w:rFonts w:ascii="Gill Sans MT" w:eastAsia="Times New Roman" w:hAnsi="Gill Sans MT"/>
                <w:b/>
                <w:bCs/>
                <w:color w:val="auto"/>
                <w:sz w:val="20"/>
                <w:szCs w:val="20"/>
              </w:rPr>
              <w:t>Area</w:t>
            </w:r>
          </w:p>
        </w:tc>
        <w:tc>
          <w:tcPr>
            <w:tcW w:w="1260" w:type="dxa"/>
            <w:tcBorders>
              <w:top w:val="nil"/>
            </w:tcBorders>
            <w:shd w:val="clear" w:color="auto" w:fill="BFBFBF" w:themeFill="background1" w:themeFillShade="BF"/>
            <w:hideMark/>
          </w:tcPr>
          <w:p w:rsidR="00CC2AB5" w:rsidRPr="00441B4B" w:rsidRDefault="00CC2AB5" w:rsidP="003E4CF6">
            <w:pPr>
              <w:spacing w:before="60" w:after="60"/>
              <w:rPr>
                <w:rFonts w:ascii="Gill Sans MT" w:eastAsia="Times New Roman" w:hAnsi="Gill Sans MT"/>
                <w:color w:val="auto"/>
                <w:sz w:val="20"/>
                <w:szCs w:val="20"/>
              </w:rPr>
            </w:pPr>
            <w:r w:rsidRPr="00441B4B">
              <w:rPr>
                <w:rFonts w:ascii="Gill Sans MT" w:eastAsia="Times New Roman" w:hAnsi="Gill Sans MT"/>
                <w:b/>
                <w:bCs/>
                <w:color w:val="auto"/>
                <w:sz w:val="20"/>
                <w:szCs w:val="20"/>
              </w:rPr>
              <w:t>Gender</w:t>
            </w:r>
          </w:p>
        </w:tc>
        <w:tc>
          <w:tcPr>
            <w:tcW w:w="810" w:type="dxa"/>
            <w:tcBorders>
              <w:top w:val="nil"/>
            </w:tcBorders>
            <w:shd w:val="clear" w:color="auto" w:fill="BFBFBF" w:themeFill="background1" w:themeFillShade="BF"/>
            <w:hideMark/>
          </w:tcPr>
          <w:p w:rsidR="00CC2AB5" w:rsidRPr="00441B4B" w:rsidRDefault="00CC2AB5" w:rsidP="003E4CF6">
            <w:pPr>
              <w:spacing w:before="60" w:after="60"/>
              <w:rPr>
                <w:rFonts w:ascii="Gill Sans MT" w:eastAsia="Times New Roman" w:hAnsi="Gill Sans MT"/>
                <w:color w:val="auto"/>
                <w:sz w:val="20"/>
                <w:szCs w:val="20"/>
              </w:rPr>
            </w:pPr>
            <w:r w:rsidRPr="00441B4B">
              <w:rPr>
                <w:rFonts w:ascii="Gill Sans MT" w:eastAsia="Times New Roman" w:hAnsi="Gill Sans MT"/>
                <w:b/>
                <w:bCs/>
                <w:color w:val="auto"/>
                <w:sz w:val="20"/>
                <w:szCs w:val="20"/>
              </w:rPr>
              <w:t>Age</w:t>
            </w:r>
          </w:p>
        </w:tc>
        <w:tc>
          <w:tcPr>
            <w:tcW w:w="3450" w:type="dxa"/>
            <w:tcBorders>
              <w:top w:val="nil"/>
            </w:tcBorders>
            <w:shd w:val="clear" w:color="auto" w:fill="BFBFBF" w:themeFill="background1" w:themeFillShade="BF"/>
            <w:hideMark/>
          </w:tcPr>
          <w:p w:rsidR="00CC2AB5" w:rsidRPr="00441B4B" w:rsidRDefault="00CC2AB5" w:rsidP="003E4CF6">
            <w:pPr>
              <w:spacing w:before="60" w:after="60"/>
              <w:rPr>
                <w:rFonts w:ascii="Gill Sans MT" w:eastAsia="Times New Roman" w:hAnsi="Gill Sans MT"/>
                <w:color w:val="auto"/>
                <w:sz w:val="20"/>
                <w:szCs w:val="20"/>
              </w:rPr>
            </w:pPr>
            <w:r w:rsidRPr="00441B4B">
              <w:rPr>
                <w:rFonts w:ascii="Gill Sans MT" w:eastAsia="Times New Roman" w:hAnsi="Gill Sans MT"/>
                <w:b/>
                <w:bCs/>
                <w:color w:val="auto"/>
                <w:sz w:val="20"/>
                <w:szCs w:val="20"/>
              </w:rPr>
              <w:t>Campaign Exposure</w:t>
            </w:r>
          </w:p>
        </w:tc>
      </w:tr>
      <w:tr w:rsidR="00CC2AB5" w:rsidRPr="00441B4B" w:rsidTr="008070AD">
        <w:trPr>
          <w:trHeight w:val="132"/>
        </w:trPr>
        <w:tc>
          <w:tcPr>
            <w:tcW w:w="602"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val="restart"/>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Engaged/ newlyweds</w:t>
            </w:r>
          </w:p>
        </w:tc>
        <w:tc>
          <w:tcPr>
            <w:tcW w:w="2790" w:type="dxa"/>
            <w:vMerge w:val="restart"/>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 xml:space="preserve">North </w:t>
            </w:r>
            <w:r w:rsidRPr="00A17A7F">
              <w:rPr>
                <w:rFonts w:ascii="Gill Sans MT" w:eastAsia="Times New Roman" w:hAnsi="Gill Sans MT"/>
                <w:color w:val="auto"/>
                <w:sz w:val="20"/>
                <w:szCs w:val="20"/>
              </w:rPr>
              <w:br/>
              <w:t xml:space="preserve">(Irbid, </w:t>
            </w:r>
            <w:proofErr w:type="spellStart"/>
            <w:r w:rsidRPr="00A17A7F">
              <w:rPr>
                <w:rFonts w:ascii="Gill Sans MT" w:eastAsia="Times New Roman" w:hAnsi="Gill Sans MT"/>
                <w:color w:val="auto"/>
                <w:sz w:val="20"/>
                <w:szCs w:val="20"/>
              </w:rPr>
              <w:t>Mafraq</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Ajloun</w:t>
            </w:r>
            <w:proofErr w:type="spellEnd"/>
            <w:r w:rsidRPr="00A17A7F">
              <w:rPr>
                <w:rFonts w:ascii="Gill Sans MT" w:eastAsia="Times New Roman" w:hAnsi="Gill Sans MT"/>
                <w:color w:val="auto"/>
                <w:sz w:val="20"/>
                <w:szCs w:val="20"/>
              </w:rPr>
              <w:t>, Irbid)</w:t>
            </w:r>
          </w:p>
        </w:tc>
        <w:tc>
          <w:tcPr>
            <w:tcW w:w="1260"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val="restart"/>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 xml:space="preserve">18-49 </w:t>
            </w:r>
          </w:p>
        </w:tc>
        <w:tc>
          <w:tcPr>
            <w:tcW w:w="3450" w:type="dxa"/>
            <w:vMerge w:val="restart"/>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Exposed to the “Plan your pregnancy, ease your burden” campaign at least twice in the past two months through TV, outdoor ad, or online ad</w:t>
            </w:r>
          </w:p>
        </w:tc>
      </w:tr>
      <w:tr w:rsidR="00CC2AB5" w:rsidRPr="00441B4B" w:rsidTr="008070AD">
        <w:trPr>
          <w:trHeight w:val="132"/>
        </w:trPr>
        <w:tc>
          <w:tcPr>
            <w:tcW w:w="602"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1260"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Females</w:t>
            </w:r>
          </w:p>
        </w:tc>
        <w:tc>
          <w:tcPr>
            <w:tcW w:w="81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hideMark/>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32"/>
        </w:trPr>
        <w:tc>
          <w:tcPr>
            <w:tcW w:w="602"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4</w:t>
            </w:r>
          </w:p>
        </w:tc>
        <w:tc>
          <w:tcPr>
            <w:tcW w:w="1486"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val="restart"/>
            <w:hideMark/>
          </w:tcPr>
          <w:p w:rsidR="00CC2AB5" w:rsidRPr="003E4CF6" w:rsidRDefault="00CC2AB5" w:rsidP="003E4CF6">
            <w:pPr>
              <w:spacing w:before="60" w:after="60"/>
              <w:rPr>
                <w:rFonts w:ascii="Gill Sans MT" w:eastAsia="Times New Roman" w:hAnsi="Gill Sans MT"/>
                <w:color w:val="auto"/>
                <w:sz w:val="20"/>
                <w:szCs w:val="20"/>
                <w:lang w:val="es-ES_tradnl"/>
              </w:rPr>
            </w:pPr>
            <w:r w:rsidRPr="003E4CF6">
              <w:rPr>
                <w:rFonts w:ascii="Gill Sans MT" w:eastAsia="Times New Roman" w:hAnsi="Gill Sans MT"/>
                <w:color w:val="auto"/>
                <w:sz w:val="20"/>
                <w:szCs w:val="20"/>
                <w:lang w:val="es-ES_tradnl"/>
              </w:rPr>
              <w:t xml:space="preserve">Central </w:t>
            </w:r>
            <w:r w:rsidRPr="003E4CF6">
              <w:rPr>
                <w:rFonts w:ascii="Gill Sans MT" w:eastAsia="Times New Roman" w:hAnsi="Gill Sans MT"/>
                <w:color w:val="auto"/>
                <w:sz w:val="20"/>
                <w:szCs w:val="20"/>
                <w:lang w:val="es-ES_tradnl"/>
              </w:rPr>
              <w:br/>
              <w:t xml:space="preserve">(Amman, </w:t>
            </w:r>
            <w:proofErr w:type="spellStart"/>
            <w:r w:rsidRPr="003E4CF6">
              <w:rPr>
                <w:rFonts w:ascii="Gill Sans MT" w:eastAsia="Times New Roman" w:hAnsi="Gill Sans MT"/>
                <w:color w:val="auto"/>
                <w:sz w:val="20"/>
                <w:szCs w:val="20"/>
                <w:lang w:val="es-ES_tradnl"/>
              </w:rPr>
              <w:t>Madaba</w:t>
            </w:r>
            <w:proofErr w:type="spellEnd"/>
            <w:r w:rsidRPr="003E4CF6">
              <w:rPr>
                <w:rFonts w:ascii="Gill Sans MT" w:eastAsia="Times New Roman" w:hAnsi="Gill Sans MT"/>
                <w:color w:val="auto"/>
                <w:sz w:val="20"/>
                <w:szCs w:val="20"/>
                <w:lang w:val="es-ES_tradnl"/>
              </w:rPr>
              <w:t xml:space="preserve">, </w:t>
            </w:r>
            <w:proofErr w:type="spellStart"/>
            <w:r w:rsidRPr="003E4CF6">
              <w:rPr>
                <w:rFonts w:ascii="Gill Sans MT" w:eastAsia="Times New Roman" w:hAnsi="Gill Sans MT"/>
                <w:color w:val="auto"/>
                <w:sz w:val="20"/>
                <w:szCs w:val="20"/>
                <w:lang w:val="es-ES_tradnl"/>
              </w:rPr>
              <w:t>Balqa</w:t>
            </w:r>
            <w:proofErr w:type="spellEnd"/>
            <w:r w:rsidRPr="003E4CF6">
              <w:rPr>
                <w:rFonts w:ascii="Gill Sans MT" w:eastAsia="Times New Roman" w:hAnsi="Gill Sans MT"/>
                <w:color w:val="auto"/>
                <w:sz w:val="20"/>
                <w:szCs w:val="20"/>
                <w:lang w:val="es-ES_tradnl"/>
              </w:rPr>
              <w:t>, Zarqa)</w:t>
            </w:r>
          </w:p>
        </w:tc>
        <w:tc>
          <w:tcPr>
            <w:tcW w:w="1260"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hideMark/>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23"/>
        </w:trPr>
        <w:tc>
          <w:tcPr>
            <w:tcW w:w="602"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4</w:t>
            </w:r>
          </w:p>
        </w:tc>
        <w:tc>
          <w:tcPr>
            <w:tcW w:w="1486"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1260"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Females</w:t>
            </w:r>
          </w:p>
        </w:tc>
        <w:tc>
          <w:tcPr>
            <w:tcW w:w="81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hideMark/>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14"/>
        </w:trPr>
        <w:tc>
          <w:tcPr>
            <w:tcW w:w="602"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val="restart"/>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South</w:t>
            </w:r>
            <w:r w:rsidRPr="00A17A7F">
              <w:rPr>
                <w:rFonts w:ascii="Gill Sans MT" w:eastAsia="Times New Roman" w:hAnsi="Gill Sans MT"/>
                <w:color w:val="auto"/>
                <w:sz w:val="20"/>
                <w:szCs w:val="20"/>
              </w:rPr>
              <w:br/>
              <w:t>(</w:t>
            </w:r>
            <w:proofErr w:type="spellStart"/>
            <w:r w:rsidRPr="00A17A7F">
              <w:rPr>
                <w:rFonts w:ascii="Gill Sans MT" w:eastAsia="Times New Roman" w:hAnsi="Gill Sans MT"/>
                <w:color w:val="auto"/>
                <w:sz w:val="20"/>
                <w:szCs w:val="20"/>
              </w:rPr>
              <w:t>Tafilah</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Maan</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Karak</w:t>
            </w:r>
            <w:proofErr w:type="spellEnd"/>
            <w:r w:rsidRPr="00A17A7F">
              <w:rPr>
                <w:rFonts w:ascii="Gill Sans MT" w:eastAsia="Times New Roman" w:hAnsi="Gill Sans MT"/>
                <w:color w:val="auto"/>
                <w:sz w:val="20"/>
                <w:szCs w:val="20"/>
              </w:rPr>
              <w:t>)</w:t>
            </w:r>
          </w:p>
        </w:tc>
        <w:tc>
          <w:tcPr>
            <w:tcW w:w="1260"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hideMark/>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14"/>
        </w:trPr>
        <w:tc>
          <w:tcPr>
            <w:tcW w:w="602"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1260" w:type="dxa"/>
            <w:hideMark/>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Females</w:t>
            </w:r>
          </w:p>
        </w:tc>
        <w:tc>
          <w:tcPr>
            <w:tcW w:w="810" w:type="dxa"/>
            <w:vMerge/>
            <w:hideMark/>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hideMark/>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82"/>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Married with 1-2 children</w:t>
            </w:r>
          </w:p>
        </w:tc>
        <w:tc>
          <w:tcPr>
            <w:tcW w:w="279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 xml:space="preserve">North </w:t>
            </w:r>
            <w:r w:rsidRPr="00A17A7F">
              <w:rPr>
                <w:rFonts w:ascii="Gill Sans MT" w:eastAsia="Times New Roman" w:hAnsi="Gill Sans MT"/>
                <w:color w:val="auto"/>
                <w:sz w:val="20"/>
                <w:szCs w:val="20"/>
              </w:rPr>
              <w:br/>
              <w:t xml:space="preserve">(Irbid, </w:t>
            </w:r>
            <w:proofErr w:type="spellStart"/>
            <w:r w:rsidRPr="00A17A7F">
              <w:rPr>
                <w:rFonts w:ascii="Gill Sans MT" w:eastAsia="Times New Roman" w:hAnsi="Gill Sans MT"/>
                <w:color w:val="auto"/>
                <w:sz w:val="20"/>
                <w:szCs w:val="20"/>
              </w:rPr>
              <w:t>Mafraq</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Ajloun</w:t>
            </w:r>
            <w:proofErr w:type="spellEnd"/>
            <w:r w:rsidRPr="00A17A7F">
              <w:rPr>
                <w:rFonts w:ascii="Gill Sans MT" w:eastAsia="Times New Roman" w:hAnsi="Gill Sans MT"/>
                <w:color w:val="auto"/>
                <w:sz w:val="20"/>
                <w:szCs w:val="20"/>
              </w:rPr>
              <w:t>, Irbid)</w:t>
            </w: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 xml:space="preserve">18-49 </w:t>
            </w:r>
          </w:p>
        </w:tc>
        <w:tc>
          <w:tcPr>
            <w:tcW w:w="345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Exposed to the “Plan your pregnancy, ease your burden” campaign at least twice in the past two months through TV, outdoor ad, or online ad</w:t>
            </w:r>
          </w:p>
        </w:tc>
      </w:tr>
      <w:tr w:rsidR="00CC2AB5" w:rsidRPr="00441B4B" w:rsidTr="008070AD">
        <w:trPr>
          <w:trHeight w:val="82"/>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Females</w:t>
            </w:r>
          </w:p>
        </w:tc>
        <w:tc>
          <w:tcPr>
            <w:tcW w:w="81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82"/>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4</w:t>
            </w:r>
          </w:p>
        </w:tc>
        <w:tc>
          <w:tcPr>
            <w:tcW w:w="1486" w:type="dxa"/>
            <w:vMerge/>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val="restart"/>
          </w:tcPr>
          <w:p w:rsidR="00CC2AB5" w:rsidRPr="003E4CF6" w:rsidRDefault="00CC2AB5" w:rsidP="003E4CF6">
            <w:pPr>
              <w:spacing w:before="60" w:after="60"/>
              <w:rPr>
                <w:rFonts w:ascii="Gill Sans MT" w:eastAsia="Times New Roman" w:hAnsi="Gill Sans MT"/>
                <w:color w:val="auto"/>
                <w:sz w:val="20"/>
                <w:szCs w:val="20"/>
                <w:lang w:val="es-ES_tradnl"/>
              </w:rPr>
            </w:pPr>
            <w:r w:rsidRPr="003E4CF6">
              <w:rPr>
                <w:rFonts w:ascii="Gill Sans MT" w:eastAsia="Times New Roman" w:hAnsi="Gill Sans MT"/>
                <w:color w:val="auto"/>
                <w:sz w:val="20"/>
                <w:szCs w:val="20"/>
                <w:lang w:val="es-ES_tradnl"/>
              </w:rPr>
              <w:t xml:space="preserve">Central </w:t>
            </w:r>
            <w:r w:rsidRPr="003E4CF6">
              <w:rPr>
                <w:rFonts w:ascii="Gill Sans MT" w:eastAsia="Times New Roman" w:hAnsi="Gill Sans MT"/>
                <w:color w:val="auto"/>
                <w:sz w:val="20"/>
                <w:szCs w:val="20"/>
                <w:lang w:val="es-ES_tradnl"/>
              </w:rPr>
              <w:br/>
              <w:t xml:space="preserve">(Amman, </w:t>
            </w:r>
            <w:proofErr w:type="spellStart"/>
            <w:r w:rsidRPr="003E4CF6">
              <w:rPr>
                <w:rFonts w:ascii="Gill Sans MT" w:eastAsia="Times New Roman" w:hAnsi="Gill Sans MT"/>
                <w:color w:val="auto"/>
                <w:sz w:val="20"/>
                <w:szCs w:val="20"/>
                <w:lang w:val="es-ES_tradnl"/>
              </w:rPr>
              <w:t>Madaba</w:t>
            </w:r>
            <w:proofErr w:type="spellEnd"/>
            <w:r w:rsidRPr="003E4CF6">
              <w:rPr>
                <w:rFonts w:ascii="Gill Sans MT" w:eastAsia="Times New Roman" w:hAnsi="Gill Sans MT"/>
                <w:color w:val="auto"/>
                <w:sz w:val="20"/>
                <w:szCs w:val="20"/>
                <w:lang w:val="es-ES_tradnl"/>
              </w:rPr>
              <w:t xml:space="preserve">, </w:t>
            </w:r>
            <w:proofErr w:type="spellStart"/>
            <w:r w:rsidRPr="003E4CF6">
              <w:rPr>
                <w:rFonts w:ascii="Gill Sans MT" w:eastAsia="Times New Roman" w:hAnsi="Gill Sans MT"/>
                <w:color w:val="auto"/>
                <w:sz w:val="20"/>
                <w:szCs w:val="20"/>
                <w:lang w:val="es-ES_tradnl"/>
              </w:rPr>
              <w:t>Balqa</w:t>
            </w:r>
            <w:proofErr w:type="spellEnd"/>
            <w:r w:rsidRPr="003E4CF6">
              <w:rPr>
                <w:rFonts w:ascii="Gill Sans MT" w:eastAsia="Times New Roman" w:hAnsi="Gill Sans MT"/>
                <w:color w:val="auto"/>
                <w:sz w:val="20"/>
                <w:szCs w:val="20"/>
                <w:lang w:val="es-ES_tradnl"/>
              </w:rPr>
              <w:t>, Zarqa)</w:t>
            </w: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82"/>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4</w:t>
            </w:r>
          </w:p>
        </w:tc>
        <w:tc>
          <w:tcPr>
            <w:tcW w:w="1486" w:type="dxa"/>
            <w:vMerge/>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Females</w:t>
            </w:r>
          </w:p>
        </w:tc>
        <w:tc>
          <w:tcPr>
            <w:tcW w:w="81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82"/>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South</w:t>
            </w:r>
            <w:r w:rsidRPr="00A17A7F">
              <w:rPr>
                <w:rFonts w:ascii="Gill Sans MT" w:eastAsia="Times New Roman" w:hAnsi="Gill Sans MT"/>
                <w:color w:val="auto"/>
                <w:sz w:val="20"/>
                <w:szCs w:val="20"/>
              </w:rPr>
              <w:br/>
              <w:t>(</w:t>
            </w:r>
            <w:proofErr w:type="spellStart"/>
            <w:r w:rsidRPr="00A17A7F">
              <w:rPr>
                <w:rFonts w:ascii="Gill Sans MT" w:eastAsia="Times New Roman" w:hAnsi="Gill Sans MT"/>
                <w:color w:val="auto"/>
                <w:sz w:val="20"/>
                <w:szCs w:val="20"/>
              </w:rPr>
              <w:t>Tafilah</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Maan</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Karak</w:t>
            </w:r>
            <w:proofErr w:type="spellEnd"/>
            <w:r w:rsidRPr="00A17A7F">
              <w:rPr>
                <w:rFonts w:ascii="Gill Sans MT" w:eastAsia="Times New Roman" w:hAnsi="Gill Sans MT"/>
                <w:color w:val="auto"/>
                <w:sz w:val="20"/>
                <w:szCs w:val="20"/>
              </w:rPr>
              <w:t>)</w:t>
            </w: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82"/>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tcPr>
          <w:p w:rsidR="00CC2AB5" w:rsidRPr="00A17A7F" w:rsidRDefault="00CC2AB5" w:rsidP="003E4CF6">
            <w:pPr>
              <w:spacing w:before="60" w:after="60"/>
              <w:rPr>
                <w:rFonts w:ascii="Gill Sans MT" w:eastAsia="Times New Roman" w:hAnsi="Gill Sans MT"/>
                <w:color w:val="auto"/>
                <w:sz w:val="20"/>
                <w:szCs w:val="20"/>
              </w:rPr>
            </w:pPr>
          </w:p>
        </w:tc>
        <w:tc>
          <w:tcPr>
            <w:tcW w:w="279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Females</w:t>
            </w:r>
          </w:p>
        </w:tc>
        <w:tc>
          <w:tcPr>
            <w:tcW w:w="810" w:type="dxa"/>
            <w:vMerge/>
          </w:tcPr>
          <w:p w:rsidR="00CC2AB5" w:rsidRPr="00A17A7F" w:rsidRDefault="00CC2AB5" w:rsidP="003E4CF6">
            <w:pPr>
              <w:spacing w:before="60" w:after="60"/>
              <w:rPr>
                <w:rFonts w:ascii="Gill Sans MT" w:eastAsia="Times New Roman" w:hAnsi="Gill Sans MT"/>
                <w:color w:val="auto"/>
                <w:sz w:val="20"/>
                <w:szCs w:val="20"/>
              </w:rPr>
            </w:pPr>
          </w:p>
        </w:tc>
        <w:tc>
          <w:tcPr>
            <w:tcW w:w="3450" w:type="dxa"/>
            <w:vMerge/>
          </w:tcPr>
          <w:p w:rsidR="00CC2AB5" w:rsidRPr="00A17A7F"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65"/>
        </w:trPr>
        <w:tc>
          <w:tcPr>
            <w:tcW w:w="602"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3</w:t>
            </w:r>
          </w:p>
        </w:tc>
        <w:tc>
          <w:tcPr>
            <w:tcW w:w="1486"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Married with 3 or more children</w:t>
            </w:r>
          </w:p>
        </w:tc>
        <w:tc>
          <w:tcPr>
            <w:tcW w:w="279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 xml:space="preserve">North </w:t>
            </w:r>
            <w:r w:rsidRPr="00A17A7F">
              <w:rPr>
                <w:rFonts w:ascii="Gill Sans MT" w:eastAsia="Times New Roman" w:hAnsi="Gill Sans MT"/>
                <w:color w:val="auto"/>
                <w:sz w:val="20"/>
                <w:szCs w:val="20"/>
              </w:rPr>
              <w:br/>
              <w:t xml:space="preserve">(Irbid, </w:t>
            </w:r>
            <w:proofErr w:type="spellStart"/>
            <w:r w:rsidRPr="00A17A7F">
              <w:rPr>
                <w:rFonts w:ascii="Gill Sans MT" w:eastAsia="Times New Roman" w:hAnsi="Gill Sans MT"/>
                <w:color w:val="auto"/>
                <w:sz w:val="20"/>
                <w:szCs w:val="20"/>
              </w:rPr>
              <w:t>Mafraq</w:t>
            </w:r>
            <w:proofErr w:type="spellEnd"/>
            <w:r w:rsidRPr="00A17A7F">
              <w:rPr>
                <w:rFonts w:ascii="Gill Sans MT" w:eastAsia="Times New Roman" w:hAnsi="Gill Sans MT"/>
                <w:color w:val="auto"/>
                <w:sz w:val="20"/>
                <w:szCs w:val="20"/>
              </w:rPr>
              <w:t xml:space="preserve">, </w:t>
            </w:r>
            <w:proofErr w:type="spellStart"/>
            <w:r w:rsidRPr="00A17A7F">
              <w:rPr>
                <w:rFonts w:ascii="Gill Sans MT" w:eastAsia="Times New Roman" w:hAnsi="Gill Sans MT"/>
                <w:color w:val="auto"/>
                <w:sz w:val="20"/>
                <w:szCs w:val="20"/>
              </w:rPr>
              <w:t>Ajloun</w:t>
            </w:r>
            <w:proofErr w:type="spellEnd"/>
            <w:r w:rsidRPr="00A17A7F">
              <w:rPr>
                <w:rFonts w:ascii="Gill Sans MT" w:eastAsia="Times New Roman" w:hAnsi="Gill Sans MT"/>
                <w:color w:val="auto"/>
                <w:sz w:val="20"/>
                <w:szCs w:val="20"/>
              </w:rPr>
              <w:t>, Irbid)</w:t>
            </w:r>
          </w:p>
        </w:tc>
        <w:tc>
          <w:tcPr>
            <w:tcW w:w="1260" w:type="dxa"/>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Males</w:t>
            </w:r>
          </w:p>
        </w:tc>
        <w:tc>
          <w:tcPr>
            <w:tcW w:w="81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 xml:space="preserve">18-49 </w:t>
            </w:r>
          </w:p>
        </w:tc>
        <w:tc>
          <w:tcPr>
            <w:tcW w:w="3450" w:type="dxa"/>
            <w:vMerge w:val="restart"/>
          </w:tcPr>
          <w:p w:rsidR="00CC2AB5" w:rsidRPr="00A17A7F" w:rsidRDefault="00CC2AB5" w:rsidP="003E4CF6">
            <w:pPr>
              <w:spacing w:before="60" w:after="60"/>
              <w:rPr>
                <w:rFonts w:ascii="Gill Sans MT" w:eastAsia="Times New Roman" w:hAnsi="Gill Sans MT"/>
                <w:color w:val="auto"/>
                <w:sz w:val="20"/>
                <w:szCs w:val="20"/>
              </w:rPr>
            </w:pPr>
            <w:r w:rsidRPr="00A17A7F">
              <w:rPr>
                <w:rFonts w:ascii="Gill Sans MT" w:eastAsia="Times New Roman" w:hAnsi="Gill Sans MT"/>
                <w:color w:val="auto"/>
                <w:sz w:val="20"/>
                <w:szCs w:val="20"/>
              </w:rPr>
              <w:t>Exposed to the “Plan your pregnancy, ease your burden” campaign at least twice in the past two months through TV, outdoor ad, or online ad</w:t>
            </w:r>
          </w:p>
        </w:tc>
      </w:tr>
      <w:tr w:rsidR="00CC2AB5" w:rsidRPr="00441B4B" w:rsidTr="008070AD">
        <w:trPr>
          <w:trHeight w:val="164"/>
        </w:trPr>
        <w:tc>
          <w:tcPr>
            <w:tcW w:w="602"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3</w:t>
            </w:r>
          </w:p>
        </w:tc>
        <w:tc>
          <w:tcPr>
            <w:tcW w:w="1486" w:type="dxa"/>
            <w:vMerge/>
          </w:tcPr>
          <w:p w:rsidR="00CC2AB5" w:rsidRPr="009347AE" w:rsidRDefault="00CC2AB5" w:rsidP="003E4CF6">
            <w:pPr>
              <w:spacing w:before="60" w:after="60"/>
              <w:rPr>
                <w:rFonts w:ascii="Gill Sans MT" w:eastAsia="Times New Roman" w:hAnsi="Gill Sans MT"/>
                <w:color w:val="auto"/>
                <w:sz w:val="20"/>
                <w:szCs w:val="20"/>
              </w:rPr>
            </w:pPr>
          </w:p>
        </w:tc>
        <w:tc>
          <w:tcPr>
            <w:tcW w:w="2790" w:type="dxa"/>
            <w:vMerge/>
          </w:tcPr>
          <w:p w:rsidR="00CC2AB5" w:rsidRPr="009347AE" w:rsidRDefault="00CC2AB5" w:rsidP="003E4CF6">
            <w:pPr>
              <w:spacing w:before="60" w:after="60"/>
              <w:rPr>
                <w:rFonts w:ascii="Gill Sans MT" w:eastAsia="Times New Roman" w:hAnsi="Gill Sans MT"/>
                <w:color w:val="auto"/>
                <w:sz w:val="20"/>
                <w:szCs w:val="20"/>
              </w:rPr>
            </w:pPr>
          </w:p>
        </w:tc>
        <w:tc>
          <w:tcPr>
            <w:tcW w:w="1260"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Females</w:t>
            </w:r>
          </w:p>
        </w:tc>
        <w:tc>
          <w:tcPr>
            <w:tcW w:w="810" w:type="dxa"/>
            <w:vMerge/>
          </w:tcPr>
          <w:p w:rsidR="00CC2AB5" w:rsidRPr="00441B4B" w:rsidRDefault="00CC2AB5" w:rsidP="003E4CF6">
            <w:pPr>
              <w:spacing w:before="60" w:after="60"/>
              <w:rPr>
                <w:rFonts w:ascii="Gill Sans MT" w:eastAsia="Times New Roman" w:hAnsi="Gill Sans MT"/>
                <w:color w:val="auto"/>
                <w:sz w:val="20"/>
                <w:szCs w:val="20"/>
              </w:rPr>
            </w:pPr>
          </w:p>
        </w:tc>
        <w:tc>
          <w:tcPr>
            <w:tcW w:w="3450" w:type="dxa"/>
            <w:vMerge/>
          </w:tcPr>
          <w:p w:rsidR="00CC2AB5" w:rsidRPr="00441B4B"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221"/>
        </w:trPr>
        <w:tc>
          <w:tcPr>
            <w:tcW w:w="602"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4</w:t>
            </w:r>
          </w:p>
        </w:tc>
        <w:tc>
          <w:tcPr>
            <w:tcW w:w="1486" w:type="dxa"/>
            <w:vMerge/>
          </w:tcPr>
          <w:p w:rsidR="00CC2AB5" w:rsidRPr="009347AE" w:rsidRDefault="00CC2AB5" w:rsidP="003E4CF6">
            <w:pPr>
              <w:spacing w:before="60" w:after="60"/>
              <w:rPr>
                <w:rFonts w:ascii="Gill Sans MT" w:eastAsia="Times New Roman" w:hAnsi="Gill Sans MT"/>
                <w:color w:val="auto"/>
                <w:sz w:val="20"/>
                <w:szCs w:val="20"/>
              </w:rPr>
            </w:pPr>
          </w:p>
        </w:tc>
        <w:tc>
          <w:tcPr>
            <w:tcW w:w="2790" w:type="dxa"/>
            <w:vMerge w:val="restart"/>
          </w:tcPr>
          <w:p w:rsidR="00CC2AB5" w:rsidRPr="003E4CF6" w:rsidRDefault="00CC2AB5" w:rsidP="003E4CF6">
            <w:pPr>
              <w:spacing w:before="60" w:after="60"/>
              <w:rPr>
                <w:rFonts w:ascii="Gill Sans MT" w:eastAsia="Times New Roman" w:hAnsi="Gill Sans MT"/>
                <w:color w:val="auto"/>
                <w:sz w:val="20"/>
                <w:szCs w:val="20"/>
                <w:lang w:val="es-ES_tradnl"/>
              </w:rPr>
            </w:pPr>
            <w:r w:rsidRPr="003E4CF6">
              <w:rPr>
                <w:rFonts w:ascii="Gill Sans MT" w:eastAsia="Times New Roman" w:hAnsi="Gill Sans MT"/>
                <w:color w:val="auto"/>
                <w:sz w:val="20"/>
                <w:szCs w:val="20"/>
                <w:lang w:val="es-ES_tradnl"/>
              </w:rPr>
              <w:t xml:space="preserve">Central </w:t>
            </w:r>
            <w:r w:rsidRPr="003E4CF6">
              <w:rPr>
                <w:rFonts w:ascii="Gill Sans MT" w:eastAsia="Times New Roman" w:hAnsi="Gill Sans MT"/>
                <w:color w:val="auto"/>
                <w:sz w:val="20"/>
                <w:szCs w:val="20"/>
                <w:lang w:val="es-ES_tradnl"/>
              </w:rPr>
              <w:br/>
              <w:t xml:space="preserve">(Amman, </w:t>
            </w:r>
            <w:proofErr w:type="spellStart"/>
            <w:r w:rsidRPr="003E4CF6">
              <w:rPr>
                <w:rFonts w:ascii="Gill Sans MT" w:eastAsia="Times New Roman" w:hAnsi="Gill Sans MT"/>
                <w:color w:val="auto"/>
                <w:sz w:val="20"/>
                <w:szCs w:val="20"/>
                <w:lang w:val="es-ES_tradnl"/>
              </w:rPr>
              <w:t>Madaba</w:t>
            </w:r>
            <w:proofErr w:type="spellEnd"/>
            <w:r w:rsidRPr="003E4CF6">
              <w:rPr>
                <w:rFonts w:ascii="Gill Sans MT" w:eastAsia="Times New Roman" w:hAnsi="Gill Sans MT"/>
                <w:color w:val="auto"/>
                <w:sz w:val="20"/>
                <w:szCs w:val="20"/>
                <w:lang w:val="es-ES_tradnl"/>
              </w:rPr>
              <w:t xml:space="preserve">, </w:t>
            </w:r>
            <w:proofErr w:type="spellStart"/>
            <w:r w:rsidRPr="003E4CF6">
              <w:rPr>
                <w:rFonts w:ascii="Gill Sans MT" w:eastAsia="Times New Roman" w:hAnsi="Gill Sans MT"/>
                <w:color w:val="auto"/>
                <w:sz w:val="20"/>
                <w:szCs w:val="20"/>
                <w:lang w:val="es-ES_tradnl"/>
              </w:rPr>
              <w:t>Balqa</w:t>
            </w:r>
            <w:proofErr w:type="spellEnd"/>
            <w:r w:rsidRPr="003E4CF6">
              <w:rPr>
                <w:rFonts w:ascii="Gill Sans MT" w:eastAsia="Times New Roman" w:hAnsi="Gill Sans MT"/>
                <w:color w:val="auto"/>
                <w:sz w:val="20"/>
                <w:szCs w:val="20"/>
                <w:lang w:val="es-ES_tradnl"/>
              </w:rPr>
              <w:t>, Zarqa)</w:t>
            </w:r>
          </w:p>
        </w:tc>
        <w:tc>
          <w:tcPr>
            <w:tcW w:w="1260"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Males</w:t>
            </w:r>
          </w:p>
        </w:tc>
        <w:tc>
          <w:tcPr>
            <w:tcW w:w="810" w:type="dxa"/>
            <w:vMerge/>
          </w:tcPr>
          <w:p w:rsidR="00CC2AB5" w:rsidRPr="00441B4B" w:rsidRDefault="00CC2AB5" w:rsidP="003E4CF6">
            <w:pPr>
              <w:spacing w:before="60" w:after="60"/>
              <w:rPr>
                <w:rFonts w:ascii="Gill Sans MT" w:eastAsia="Times New Roman" w:hAnsi="Gill Sans MT"/>
                <w:color w:val="auto"/>
                <w:sz w:val="20"/>
                <w:szCs w:val="20"/>
              </w:rPr>
            </w:pPr>
          </w:p>
        </w:tc>
        <w:tc>
          <w:tcPr>
            <w:tcW w:w="3450" w:type="dxa"/>
            <w:vMerge/>
          </w:tcPr>
          <w:p w:rsidR="00CC2AB5" w:rsidRPr="00441B4B"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221"/>
        </w:trPr>
        <w:tc>
          <w:tcPr>
            <w:tcW w:w="602"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4</w:t>
            </w:r>
          </w:p>
        </w:tc>
        <w:tc>
          <w:tcPr>
            <w:tcW w:w="1486" w:type="dxa"/>
            <w:vMerge/>
          </w:tcPr>
          <w:p w:rsidR="00CC2AB5" w:rsidRPr="009347AE" w:rsidRDefault="00CC2AB5" w:rsidP="003E4CF6">
            <w:pPr>
              <w:spacing w:before="60" w:after="60"/>
              <w:rPr>
                <w:rFonts w:ascii="Gill Sans MT" w:eastAsia="Times New Roman" w:hAnsi="Gill Sans MT"/>
                <w:color w:val="auto"/>
                <w:sz w:val="20"/>
                <w:szCs w:val="20"/>
              </w:rPr>
            </w:pPr>
          </w:p>
        </w:tc>
        <w:tc>
          <w:tcPr>
            <w:tcW w:w="2790" w:type="dxa"/>
            <w:vMerge/>
          </w:tcPr>
          <w:p w:rsidR="00CC2AB5" w:rsidRPr="009347AE" w:rsidRDefault="00CC2AB5" w:rsidP="003E4CF6">
            <w:pPr>
              <w:spacing w:before="60" w:after="60"/>
              <w:rPr>
                <w:rFonts w:ascii="Gill Sans MT" w:eastAsia="Times New Roman" w:hAnsi="Gill Sans MT"/>
                <w:color w:val="auto"/>
                <w:sz w:val="20"/>
                <w:szCs w:val="20"/>
              </w:rPr>
            </w:pPr>
          </w:p>
        </w:tc>
        <w:tc>
          <w:tcPr>
            <w:tcW w:w="1260"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Females</w:t>
            </w:r>
          </w:p>
        </w:tc>
        <w:tc>
          <w:tcPr>
            <w:tcW w:w="810" w:type="dxa"/>
            <w:vMerge/>
          </w:tcPr>
          <w:p w:rsidR="00CC2AB5" w:rsidRPr="00441B4B" w:rsidRDefault="00CC2AB5" w:rsidP="003E4CF6">
            <w:pPr>
              <w:spacing w:before="60" w:after="60"/>
              <w:rPr>
                <w:rFonts w:ascii="Gill Sans MT" w:eastAsia="Times New Roman" w:hAnsi="Gill Sans MT"/>
                <w:color w:val="auto"/>
                <w:sz w:val="20"/>
                <w:szCs w:val="20"/>
              </w:rPr>
            </w:pPr>
          </w:p>
        </w:tc>
        <w:tc>
          <w:tcPr>
            <w:tcW w:w="3450" w:type="dxa"/>
            <w:vMerge/>
          </w:tcPr>
          <w:p w:rsidR="00CC2AB5" w:rsidRPr="00441B4B"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65"/>
        </w:trPr>
        <w:tc>
          <w:tcPr>
            <w:tcW w:w="602"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3</w:t>
            </w:r>
          </w:p>
        </w:tc>
        <w:tc>
          <w:tcPr>
            <w:tcW w:w="1486" w:type="dxa"/>
            <w:vMerge/>
          </w:tcPr>
          <w:p w:rsidR="00CC2AB5" w:rsidRPr="009347AE" w:rsidRDefault="00CC2AB5" w:rsidP="003E4CF6">
            <w:pPr>
              <w:spacing w:before="60" w:after="60"/>
              <w:rPr>
                <w:rFonts w:ascii="Gill Sans MT" w:eastAsia="Times New Roman" w:hAnsi="Gill Sans MT"/>
                <w:color w:val="auto"/>
                <w:sz w:val="20"/>
                <w:szCs w:val="20"/>
              </w:rPr>
            </w:pPr>
          </w:p>
        </w:tc>
        <w:tc>
          <w:tcPr>
            <w:tcW w:w="2790" w:type="dxa"/>
            <w:vMerge w:val="restart"/>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South</w:t>
            </w:r>
            <w:r w:rsidRPr="009347AE">
              <w:rPr>
                <w:rFonts w:ascii="Gill Sans MT" w:eastAsia="Times New Roman" w:hAnsi="Gill Sans MT"/>
                <w:color w:val="auto"/>
                <w:sz w:val="20"/>
                <w:szCs w:val="20"/>
              </w:rPr>
              <w:br/>
              <w:t>(</w:t>
            </w:r>
            <w:proofErr w:type="spellStart"/>
            <w:r w:rsidRPr="009347AE">
              <w:rPr>
                <w:rFonts w:ascii="Gill Sans MT" w:eastAsia="Times New Roman" w:hAnsi="Gill Sans MT"/>
                <w:color w:val="auto"/>
                <w:sz w:val="20"/>
                <w:szCs w:val="20"/>
              </w:rPr>
              <w:t>Tafilah</w:t>
            </w:r>
            <w:proofErr w:type="spellEnd"/>
            <w:r w:rsidRPr="009347AE">
              <w:rPr>
                <w:rFonts w:ascii="Gill Sans MT" w:eastAsia="Times New Roman" w:hAnsi="Gill Sans MT"/>
                <w:color w:val="auto"/>
                <w:sz w:val="20"/>
                <w:szCs w:val="20"/>
              </w:rPr>
              <w:t xml:space="preserve">, </w:t>
            </w:r>
            <w:proofErr w:type="spellStart"/>
            <w:r w:rsidRPr="009347AE">
              <w:rPr>
                <w:rFonts w:ascii="Gill Sans MT" w:eastAsia="Times New Roman" w:hAnsi="Gill Sans MT"/>
                <w:color w:val="auto"/>
                <w:sz w:val="20"/>
                <w:szCs w:val="20"/>
              </w:rPr>
              <w:t>Maan</w:t>
            </w:r>
            <w:proofErr w:type="spellEnd"/>
            <w:r w:rsidRPr="009347AE">
              <w:rPr>
                <w:rFonts w:ascii="Gill Sans MT" w:eastAsia="Times New Roman" w:hAnsi="Gill Sans MT"/>
                <w:color w:val="auto"/>
                <w:sz w:val="20"/>
                <w:szCs w:val="20"/>
              </w:rPr>
              <w:t xml:space="preserve">, </w:t>
            </w:r>
            <w:proofErr w:type="spellStart"/>
            <w:r w:rsidRPr="009347AE">
              <w:rPr>
                <w:rFonts w:ascii="Gill Sans MT" w:eastAsia="Times New Roman" w:hAnsi="Gill Sans MT"/>
                <w:color w:val="auto"/>
                <w:sz w:val="20"/>
                <w:szCs w:val="20"/>
              </w:rPr>
              <w:t>Karak</w:t>
            </w:r>
            <w:proofErr w:type="spellEnd"/>
            <w:r w:rsidRPr="009347AE">
              <w:rPr>
                <w:rFonts w:ascii="Gill Sans MT" w:eastAsia="Times New Roman" w:hAnsi="Gill Sans MT"/>
                <w:color w:val="auto"/>
                <w:sz w:val="20"/>
                <w:szCs w:val="20"/>
              </w:rPr>
              <w:t>)</w:t>
            </w:r>
          </w:p>
        </w:tc>
        <w:tc>
          <w:tcPr>
            <w:tcW w:w="1260"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Males</w:t>
            </w:r>
          </w:p>
        </w:tc>
        <w:tc>
          <w:tcPr>
            <w:tcW w:w="810" w:type="dxa"/>
            <w:vMerge/>
          </w:tcPr>
          <w:p w:rsidR="00CC2AB5" w:rsidRPr="00441B4B" w:rsidRDefault="00CC2AB5" w:rsidP="003E4CF6">
            <w:pPr>
              <w:spacing w:before="60" w:after="60"/>
              <w:rPr>
                <w:rFonts w:ascii="Gill Sans MT" w:eastAsia="Times New Roman" w:hAnsi="Gill Sans MT"/>
                <w:color w:val="auto"/>
                <w:sz w:val="20"/>
                <w:szCs w:val="20"/>
              </w:rPr>
            </w:pPr>
          </w:p>
        </w:tc>
        <w:tc>
          <w:tcPr>
            <w:tcW w:w="3450" w:type="dxa"/>
            <w:vMerge/>
          </w:tcPr>
          <w:p w:rsidR="00CC2AB5" w:rsidRPr="00441B4B" w:rsidRDefault="00CC2AB5" w:rsidP="003E4CF6">
            <w:pPr>
              <w:spacing w:before="60" w:after="60"/>
              <w:rPr>
                <w:rFonts w:ascii="Gill Sans MT" w:eastAsia="Times New Roman" w:hAnsi="Gill Sans MT"/>
                <w:color w:val="auto"/>
                <w:sz w:val="20"/>
                <w:szCs w:val="20"/>
              </w:rPr>
            </w:pPr>
          </w:p>
        </w:tc>
      </w:tr>
      <w:tr w:rsidR="00CC2AB5" w:rsidRPr="00441B4B" w:rsidTr="008070AD">
        <w:trPr>
          <w:trHeight w:val="144"/>
        </w:trPr>
        <w:tc>
          <w:tcPr>
            <w:tcW w:w="602"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3</w:t>
            </w:r>
          </w:p>
        </w:tc>
        <w:tc>
          <w:tcPr>
            <w:tcW w:w="1486" w:type="dxa"/>
            <w:vMerge/>
          </w:tcPr>
          <w:p w:rsidR="00CC2AB5" w:rsidRPr="009347AE" w:rsidRDefault="00CC2AB5" w:rsidP="003E4CF6">
            <w:pPr>
              <w:spacing w:before="60" w:after="60"/>
              <w:rPr>
                <w:rFonts w:ascii="Gill Sans MT" w:eastAsia="Times New Roman" w:hAnsi="Gill Sans MT"/>
                <w:color w:val="auto"/>
                <w:sz w:val="20"/>
                <w:szCs w:val="20"/>
              </w:rPr>
            </w:pPr>
          </w:p>
        </w:tc>
        <w:tc>
          <w:tcPr>
            <w:tcW w:w="2790" w:type="dxa"/>
            <w:vMerge/>
          </w:tcPr>
          <w:p w:rsidR="00CC2AB5" w:rsidRPr="009347AE" w:rsidRDefault="00CC2AB5" w:rsidP="003E4CF6">
            <w:pPr>
              <w:spacing w:before="60" w:after="60"/>
              <w:rPr>
                <w:rFonts w:ascii="Gill Sans MT" w:eastAsia="Times New Roman" w:hAnsi="Gill Sans MT"/>
                <w:color w:val="auto"/>
                <w:sz w:val="20"/>
                <w:szCs w:val="20"/>
              </w:rPr>
            </w:pPr>
          </w:p>
        </w:tc>
        <w:tc>
          <w:tcPr>
            <w:tcW w:w="1260" w:type="dxa"/>
          </w:tcPr>
          <w:p w:rsidR="00CC2AB5" w:rsidRPr="009347AE" w:rsidRDefault="00CC2AB5" w:rsidP="003E4CF6">
            <w:pPr>
              <w:spacing w:before="60" w:after="60"/>
              <w:rPr>
                <w:rFonts w:ascii="Gill Sans MT" w:eastAsia="Times New Roman" w:hAnsi="Gill Sans MT"/>
                <w:color w:val="auto"/>
                <w:sz w:val="20"/>
                <w:szCs w:val="20"/>
              </w:rPr>
            </w:pPr>
            <w:r w:rsidRPr="009347AE">
              <w:rPr>
                <w:rFonts w:ascii="Gill Sans MT" w:eastAsia="Times New Roman" w:hAnsi="Gill Sans MT"/>
                <w:color w:val="auto"/>
                <w:sz w:val="20"/>
                <w:szCs w:val="20"/>
              </w:rPr>
              <w:t>Females</w:t>
            </w:r>
          </w:p>
        </w:tc>
        <w:tc>
          <w:tcPr>
            <w:tcW w:w="810" w:type="dxa"/>
            <w:vMerge/>
          </w:tcPr>
          <w:p w:rsidR="00CC2AB5" w:rsidRPr="00441B4B" w:rsidRDefault="00CC2AB5" w:rsidP="003E4CF6">
            <w:pPr>
              <w:spacing w:before="60" w:after="60"/>
              <w:rPr>
                <w:rFonts w:ascii="Gill Sans MT" w:eastAsia="Times New Roman" w:hAnsi="Gill Sans MT"/>
                <w:color w:val="auto"/>
                <w:sz w:val="20"/>
                <w:szCs w:val="20"/>
              </w:rPr>
            </w:pPr>
          </w:p>
        </w:tc>
        <w:tc>
          <w:tcPr>
            <w:tcW w:w="3450" w:type="dxa"/>
            <w:vMerge/>
          </w:tcPr>
          <w:p w:rsidR="00CC2AB5" w:rsidRPr="00441B4B" w:rsidRDefault="00CC2AB5" w:rsidP="003E4CF6">
            <w:pPr>
              <w:spacing w:before="60" w:after="60"/>
              <w:rPr>
                <w:rFonts w:ascii="Gill Sans MT" w:eastAsia="Times New Roman" w:hAnsi="Gill Sans MT"/>
                <w:color w:val="auto"/>
                <w:sz w:val="20"/>
                <w:szCs w:val="20"/>
              </w:rPr>
            </w:pPr>
          </w:p>
        </w:tc>
      </w:tr>
    </w:tbl>
    <w:p w:rsidR="00CC2AB5" w:rsidRDefault="00CC2AB5" w:rsidP="00E56689">
      <w:pPr>
        <w:pStyle w:val="ListParagraph"/>
        <w:autoSpaceDE w:val="0"/>
        <w:autoSpaceDN w:val="0"/>
        <w:adjustRightInd w:val="0"/>
        <w:spacing w:after="0"/>
        <w:ind w:left="0" w:firstLine="0"/>
        <w:rPr>
          <w:rFonts w:ascii="Gill Sans MT" w:eastAsia="Times New Roman" w:hAnsi="Gill Sans MT" w:cs="Times New Roman"/>
          <w:i/>
          <w:iCs/>
          <w:color w:val="0070C0"/>
          <w:sz w:val="24"/>
        </w:rPr>
      </w:pPr>
    </w:p>
    <w:p w:rsidR="00CC2AB5" w:rsidRDefault="00CC2AB5" w:rsidP="00E56689">
      <w:pPr>
        <w:pStyle w:val="ListParagraph"/>
        <w:autoSpaceDE w:val="0"/>
        <w:autoSpaceDN w:val="0"/>
        <w:adjustRightInd w:val="0"/>
        <w:spacing w:after="0"/>
        <w:ind w:left="0" w:firstLine="0"/>
        <w:rPr>
          <w:rFonts w:ascii="Gill Sans MT" w:eastAsia="Times New Roman" w:hAnsi="Gill Sans MT" w:cs="Times New Roman"/>
          <w:i/>
          <w:iCs/>
          <w:color w:val="0070C0"/>
          <w:sz w:val="24"/>
        </w:rPr>
      </w:pPr>
    </w:p>
    <w:p w:rsidR="00B34CF3" w:rsidRPr="000E6363" w:rsidRDefault="00B34CF3" w:rsidP="000E6363">
      <w:pPr>
        <w:widowControl w:val="0"/>
        <w:spacing w:after="0"/>
        <w:ind w:firstLine="0"/>
        <w:jc w:val="left"/>
        <w:rPr>
          <w:rFonts w:ascii="Gill Sans MT" w:hAnsi="Gill Sans MT" w:cs="Arial"/>
          <w:b/>
          <w:bCs/>
          <w:color w:val="002060"/>
          <w:sz w:val="24"/>
          <w:szCs w:val="24"/>
          <w:lang w:val="en-CA"/>
        </w:rPr>
      </w:pPr>
      <w:r w:rsidRPr="000E6363">
        <w:rPr>
          <w:rFonts w:ascii="Gill Sans MT" w:hAnsi="Gill Sans MT" w:cs="Arial"/>
          <w:b/>
          <w:bCs/>
          <w:color w:val="002060"/>
          <w:sz w:val="24"/>
          <w:szCs w:val="24"/>
          <w:lang w:val="en-CA"/>
        </w:rPr>
        <w:t>Approach to Recruitment</w:t>
      </w:r>
    </w:p>
    <w:p w:rsidR="00B34CF3" w:rsidRPr="000E6363" w:rsidRDefault="00B34CF3" w:rsidP="00DE5BCF">
      <w:pPr>
        <w:widowControl w:val="0"/>
        <w:spacing w:after="0"/>
        <w:ind w:firstLine="0"/>
        <w:jc w:val="left"/>
        <w:rPr>
          <w:rFonts w:ascii="Gill Sans MT" w:hAnsi="Gill Sans MT" w:cs="Arial"/>
          <w:color w:val="3C4245"/>
          <w:sz w:val="24"/>
          <w:szCs w:val="24"/>
          <w:lang w:val="en-CA"/>
        </w:rPr>
      </w:pPr>
      <w:r w:rsidRPr="003306BA">
        <w:rPr>
          <w:rFonts w:ascii="Gill Sans MT" w:hAnsi="Gill Sans MT" w:cs="Arial"/>
          <w:color w:val="auto"/>
          <w:sz w:val="24"/>
          <w:szCs w:val="24"/>
          <w:lang w:val="en-CA"/>
        </w:rPr>
        <w:t xml:space="preserve">Ipsos developed a screening questionnaire based on the sample specifications </w:t>
      </w:r>
      <w:r w:rsidR="00FF4062" w:rsidRPr="003306BA">
        <w:rPr>
          <w:rFonts w:ascii="Gill Sans MT" w:hAnsi="Gill Sans MT" w:cs="Arial"/>
          <w:color w:val="auto"/>
          <w:sz w:val="24"/>
          <w:szCs w:val="24"/>
          <w:lang w:val="en-CA"/>
        </w:rPr>
        <w:t>shown in Table 1</w:t>
      </w:r>
      <w:r w:rsidRPr="003306BA">
        <w:rPr>
          <w:rFonts w:ascii="Gill Sans MT" w:hAnsi="Gill Sans MT" w:cs="Arial"/>
          <w:color w:val="auto"/>
          <w:sz w:val="24"/>
          <w:szCs w:val="24"/>
          <w:lang w:val="en-CA"/>
        </w:rPr>
        <w:t xml:space="preserve">. The screening questionnaire was submitted in Arabic and English for approval by JCAP prior to </w:t>
      </w:r>
      <w:r w:rsidR="00516BE2" w:rsidRPr="003306BA">
        <w:rPr>
          <w:rFonts w:ascii="Gill Sans MT" w:hAnsi="Gill Sans MT" w:cs="Arial"/>
          <w:color w:val="auto"/>
          <w:sz w:val="24"/>
          <w:szCs w:val="24"/>
          <w:lang w:val="en-CA"/>
        </w:rPr>
        <w:t xml:space="preserve">the start of </w:t>
      </w:r>
      <w:r w:rsidRPr="003306BA">
        <w:rPr>
          <w:rFonts w:ascii="Gill Sans MT" w:hAnsi="Gill Sans MT" w:cs="Arial"/>
          <w:color w:val="auto"/>
          <w:sz w:val="24"/>
          <w:szCs w:val="24"/>
          <w:lang w:val="en-CA"/>
        </w:rPr>
        <w:t xml:space="preserve">fieldwork. </w:t>
      </w:r>
    </w:p>
    <w:p w:rsidR="00B34CF3" w:rsidRDefault="005E40A6" w:rsidP="000E6363">
      <w:pPr>
        <w:widowControl w:val="0"/>
        <w:spacing w:after="0"/>
        <w:ind w:firstLine="0"/>
        <w:jc w:val="left"/>
        <w:rPr>
          <w:rFonts w:ascii="Gill Sans MT" w:hAnsi="Gill Sans MT" w:cs="Arial"/>
          <w:color w:val="auto"/>
          <w:sz w:val="24"/>
          <w:szCs w:val="24"/>
        </w:rPr>
      </w:pPr>
      <w:r w:rsidRPr="003306BA">
        <w:rPr>
          <w:rFonts w:ascii="Gill Sans MT" w:hAnsi="Gill Sans MT" w:cs="Arial"/>
          <w:color w:val="auto"/>
          <w:sz w:val="24"/>
          <w:szCs w:val="24"/>
          <w:lang w:val="en-CA"/>
        </w:rPr>
        <w:t xml:space="preserve">To </w:t>
      </w:r>
      <w:r w:rsidR="00FF4062" w:rsidRPr="003306BA">
        <w:rPr>
          <w:rFonts w:ascii="Gill Sans MT" w:hAnsi="Gill Sans MT" w:cs="Arial"/>
          <w:color w:val="auto"/>
          <w:sz w:val="24"/>
          <w:szCs w:val="24"/>
          <w:lang w:val="en-CA"/>
        </w:rPr>
        <w:t>minimize</w:t>
      </w:r>
      <w:r w:rsidRPr="003306BA">
        <w:rPr>
          <w:rFonts w:ascii="Gill Sans MT" w:hAnsi="Gill Sans MT" w:cs="Arial"/>
          <w:color w:val="auto"/>
          <w:sz w:val="24"/>
          <w:szCs w:val="24"/>
          <w:lang w:val="en-CA"/>
        </w:rPr>
        <w:t xml:space="preserve"> bias, Ipsos collaborated with </w:t>
      </w:r>
      <w:r w:rsidRPr="003306BA">
        <w:rPr>
          <w:rFonts w:ascii="Gill Sans MT" w:hAnsi="Gill Sans MT" w:cs="Arial"/>
          <w:color w:val="auto"/>
          <w:sz w:val="24"/>
          <w:szCs w:val="24"/>
          <w:lang w:val="en-CA"/>
        </w:rPr>
        <w:lastRenderedPageBreak/>
        <w:t>independent recruiters who do not work at Ipsos and provided them with only the basic required criteria</w:t>
      </w:r>
      <w:r w:rsidR="00FF4062" w:rsidRPr="003306BA">
        <w:rPr>
          <w:rFonts w:ascii="Gill Sans MT" w:hAnsi="Gill Sans MT" w:cs="Arial"/>
          <w:color w:val="auto"/>
          <w:sz w:val="24"/>
          <w:szCs w:val="24"/>
          <w:lang w:val="en-CA"/>
        </w:rPr>
        <w:t>,</w:t>
      </w:r>
      <w:r w:rsidRPr="003306BA">
        <w:rPr>
          <w:rFonts w:ascii="Gill Sans MT" w:hAnsi="Gill Sans MT" w:cs="Arial"/>
          <w:color w:val="auto"/>
          <w:sz w:val="24"/>
          <w:szCs w:val="24"/>
          <w:lang w:val="en-CA"/>
        </w:rPr>
        <w:t xml:space="preserve"> such as gender and area of residence. </w:t>
      </w:r>
      <w:r w:rsidR="006214B1" w:rsidRPr="003306BA">
        <w:rPr>
          <w:rFonts w:ascii="Gill Sans MT" w:hAnsi="Gill Sans MT" w:cs="Arial"/>
          <w:color w:val="auto"/>
          <w:sz w:val="24"/>
          <w:szCs w:val="24"/>
          <w:lang w:val="en-CA"/>
        </w:rPr>
        <w:t>L</w:t>
      </w:r>
      <w:r w:rsidR="00B34CF3" w:rsidRPr="003306BA">
        <w:rPr>
          <w:rFonts w:ascii="Gill Sans MT" w:hAnsi="Gill Sans MT" w:cs="Arial"/>
          <w:color w:val="auto"/>
          <w:sz w:val="24"/>
          <w:szCs w:val="24"/>
          <w:lang w:val="en-CA"/>
        </w:rPr>
        <w:t xml:space="preserve">ists </w:t>
      </w:r>
      <w:r w:rsidR="006214B1" w:rsidRPr="003306BA">
        <w:rPr>
          <w:rFonts w:ascii="Gill Sans MT" w:hAnsi="Gill Sans MT" w:cs="Arial"/>
          <w:color w:val="auto"/>
          <w:sz w:val="24"/>
          <w:szCs w:val="24"/>
          <w:lang w:val="en-CA"/>
        </w:rPr>
        <w:t>of potential participants</w:t>
      </w:r>
      <w:r w:rsidR="00446DF6" w:rsidRPr="003306BA">
        <w:rPr>
          <w:rFonts w:ascii="Gill Sans MT" w:hAnsi="Gill Sans MT" w:cs="Arial"/>
          <w:color w:val="auto"/>
          <w:sz w:val="24"/>
          <w:szCs w:val="24"/>
          <w:lang w:val="en-CA"/>
        </w:rPr>
        <w:t xml:space="preserve"> were gathered via </w:t>
      </w:r>
      <w:r w:rsidR="00D03452" w:rsidRPr="003306BA">
        <w:rPr>
          <w:rFonts w:ascii="Gill Sans MT" w:hAnsi="Gill Sans MT" w:cs="Arial"/>
          <w:color w:val="auto"/>
          <w:sz w:val="24"/>
          <w:szCs w:val="24"/>
          <w:lang w:val="en-CA"/>
        </w:rPr>
        <w:t>three</w:t>
      </w:r>
      <w:r w:rsidR="00446DF6" w:rsidRPr="003306BA">
        <w:rPr>
          <w:rFonts w:ascii="Gill Sans MT" w:hAnsi="Gill Sans MT" w:cs="Arial"/>
          <w:color w:val="auto"/>
          <w:sz w:val="24"/>
          <w:szCs w:val="24"/>
          <w:lang w:val="en-CA"/>
        </w:rPr>
        <w:t xml:space="preserve"> methods of</w:t>
      </w:r>
      <w:r w:rsidR="00B34CF3" w:rsidRPr="003306BA">
        <w:rPr>
          <w:rFonts w:ascii="Gill Sans MT" w:hAnsi="Gill Sans MT" w:cs="Arial"/>
          <w:color w:val="auto"/>
          <w:sz w:val="24"/>
          <w:szCs w:val="24"/>
          <w:lang w:val="en-CA"/>
        </w:rPr>
        <w:t xml:space="preserve"> recruitment</w:t>
      </w:r>
      <w:r w:rsidR="00446DF6" w:rsidRPr="003306BA">
        <w:rPr>
          <w:rFonts w:ascii="Gill Sans MT" w:hAnsi="Gill Sans MT" w:cs="Arial"/>
          <w:color w:val="auto"/>
          <w:sz w:val="24"/>
          <w:szCs w:val="24"/>
          <w:lang w:val="en-CA"/>
        </w:rPr>
        <w:t>:</w:t>
      </w:r>
      <w:r w:rsidR="00B34CF3" w:rsidRPr="003306BA">
        <w:rPr>
          <w:rFonts w:ascii="Gill Sans MT" w:hAnsi="Gill Sans MT" w:cs="Arial"/>
          <w:color w:val="auto"/>
          <w:sz w:val="24"/>
          <w:szCs w:val="24"/>
          <w:lang w:val="en-CA"/>
        </w:rPr>
        <w:t xml:space="preserve"> </w:t>
      </w:r>
      <w:r w:rsidR="00D03452" w:rsidRPr="003306BA">
        <w:rPr>
          <w:rFonts w:ascii="Gill Sans MT" w:hAnsi="Gill Sans MT" w:cs="Arial"/>
          <w:color w:val="auto"/>
          <w:sz w:val="24"/>
          <w:szCs w:val="24"/>
          <w:lang w:val="en-CA"/>
        </w:rPr>
        <w:t xml:space="preserve">Ipsos’ internal database, </w:t>
      </w:r>
      <w:r w:rsidR="00B34CF3" w:rsidRPr="003306BA">
        <w:rPr>
          <w:rFonts w:ascii="Gill Sans MT" w:hAnsi="Gill Sans MT" w:cs="Arial"/>
          <w:color w:val="auto"/>
          <w:sz w:val="24"/>
          <w:szCs w:val="24"/>
          <w:lang w:val="en-CA"/>
        </w:rPr>
        <w:t>face-to-face intercepts</w:t>
      </w:r>
      <w:r w:rsidR="00D03452" w:rsidRPr="003306BA">
        <w:rPr>
          <w:rFonts w:ascii="Gill Sans MT" w:hAnsi="Gill Sans MT" w:cs="Arial"/>
          <w:color w:val="auto"/>
          <w:sz w:val="24"/>
          <w:szCs w:val="24"/>
          <w:lang w:val="en-CA"/>
        </w:rPr>
        <w:t>,</w:t>
      </w:r>
      <w:r w:rsidR="00B34CF3" w:rsidRPr="003306BA">
        <w:rPr>
          <w:rFonts w:ascii="Gill Sans MT" w:hAnsi="Gill Sans MT" w:cs="Arial"/>
          <w:color w:val="auto"/>
          <w:sz w:val="24"/>
          <w:szCs w:val="24"/>
          <w:lang w:val="en-CA"/>
        </w:rPr>
        <w:t xml:space="preserve"> </w:t>
      </w:r>
      <w:r w:rsidR="00446DF6" w:rsidRPr="003306BA">
        <w:rPr>
          <w:rFonts w:ascii="Gill Sans MT" w:hAnsi="Gill Sans MT" w:cs="Arial"/>
          <w:color w:val="auto"/>
          <w:sz w:val="24"/>
          <w:szCs w:val="24"/>
          <w:lang w:val="en-CA"/>
        </w:rPr>
        <w:t>and</w:t>
      </w:r>
      <w:r w:rsidR="00B34CF3" w:rsidRPr="003306BA">
        <w:rPr>
          <w:rFonts w:ascii="Gill Sans MT" w:hAnsi="Gill Sans MT" w:cs="Arial"/>
          <w:color w:val="auto"/>
          <w:sz w:val="24"/>
          <w:szCs w:val="24"/>
          <w:lang w:val="en-CA"/>
        </w:rPr>
        <w:t xml:space="preserve"> </w:t>
      </w:r>
      <w:r w:rsidR="00516BE2" w:rsidRPr="003306BA">
        <w:rPr>
          <w:rFonts w:ascii="Gill Sans MT" w:hAnsi="Gill Sans MT" w:cs="Arial"/>
          <w:color w:val="auto"/>
          <w:sz w:val="24"/>
          <w:szCs w:val="24"/>
          <w:lang w:val="en-CA"/>
        </w:rPr>
        <w:t xml:space="preserve">the </w:t>
      </w:r>
      <w:r w:rsidR="00B34CF3" w:rsidRPr="003306BA">
        <w:rPr>
          <w:rFonts w:ascii="Gill Sans MT" w:hAnsi="Gill Sans MT" w:cs="Arial"/>
          <w:color w:val="auto"/>
          <w:sz w:val="24"/>
          <w:szCs w:val="24"/>
          <w:lang w:val="en-CA"/>
        </w:rPr>
        <w:t>snowball method</w:t>
      </w:r>
      <w:r w:rsidR="00FF4062" w:rsidRPr="003306BA">
        <w:rPr>
          <w:rFonts w:ascii="Gill Sans MT" w:hAnsi="Gill Sans MT" w:cs="Arial"/>
          <w:color w:val="auto"/>
          <w:sz w:val="24"/>
          <w:szCs w:val="24"/>
          <w:lang w:val="en-CA"/>
        </w:rPr>
        <w:t xml:space="preserve">, </w:t>
      </w:r>
      <w:r w:rsidR="00B34CF3" w:rsidRPr="003306BA">
        <w:rPr>
          <w:rFonts w:ascii="Gill Sans MT" w:hAnsi="Gill Sans MT" w:cs="Arial"/>
          <w:color w:val="auto"/>
          <w:sz w:val="24"/>
          <w:szCs w:val="24"/>
          <w:lang w:val="en-CA"/>
        </w:rPr>
        <w:t xml:space="preserve">in which the recruiters would </w:t>
      </w:r>
      <w:r w:rsidR="00D03452" w:rsidRPr="003306BA">
        <w:rPr>
          <w:rFonts w:ascii="Gill Sans MT" w:hAnsi="Gill Sans MT" w:cs="Arial"/>
          <w:color w:val="auto"/>
          <w:sz w:val="24"/>
          <w:szCs w:val="24"/>
          <w:lang w:val="en-CA"/>
        </w:rPr>
        <w:t>contact</w:t>
      </w:r>
      <w:r w:rsidR="00B34CF3" w:rsidRPr="003306BA">
        <w:rPr>
          <w:rFonts w:ascii="Gill Sans MT" w:hAnsi="Gill Sans MT" w:cs="Arial"/>
          <w:color w:val="auto"/>
          <w:sz w:val="24"/>
          <w:szCs w:val="24"/>
          <w:lang w:val="en-CA"/>
        </w:rPr>
        <w:t xml:space="preserve"> </w:t>
      </w:r>
      <w:r w:rsidR="00D03452" w:rsidRPr="003306BA">
        <w:rPr>
          <w:rFonts w:ascii="Gill Sans MT" w:hAnsi="Gill Sans MT" w:cs="Arial"/>
          <w:color w:val="auto"/>
          <w:sz w:val="24"/>
          <w:szCs w:val="24"/>
          <w:lang w:val="en-CA"/>
        </w:rPr>
        <w:t xml:space="preserve">acquaintances of respondents </w:t>
      </w:r>
      <w:r w:rsidR="00B34CF3" w:rsidRPr="003306BA">
        <w:rPr>
          <w:rFonts w:ascii="Gill Sans MT" w:hAnsi="Gill Sans MT" w:cs="Arial"/>
          <w:color w:val="auto"/>
          <w:sz w:val="24"/>
          <w:szCs w:val="24"/>
          <w:lang w:val="en-CA"/>
        </w:rPr>
        <w:t xml:space="preserve">who might qualify. </w:t>
      </w:r>
      <w:r w:rsidR="00FF4062" w:rsidRPr="003306BA">
        <w:rPr>
          <w:rFonts w:ascii="Gill Sans MT" w:hAnsi="Gill Sans MT" w:cs="Arial"/>
          <w:color w:val="auto"/>
          <w:sz w:val="24"/>
          <w:szCs w:val="24"/>
          <w:lang w:val="en-CA"/>
        </w:rPr>
        <w:t>T</w:t>
      </w:r>
      <w:r w:rsidR="00D711CB" w:rsidRPr="003306BA">
        <w:rPr>
          <w:rFonts w:ascii="Gill Sans MT" w:hAnsi="Gill Sans MT" w:cs="Arial"/>
          <w:color w:val="auto"/>
          <w:sz w:val="24"/>
          <w:szCs w:val="24"/>
          <w:lang w:val="en-CA"/>
        </w:rPr>
        <w:t xml:space="preserve">he Ipsos project management team monitored </w:t>
      </w:r>
      <w:r w:rsidR="00FF4062" w:rsidRPr="003306BA">
        <w:rPr>
          <w:rFonts w:ascii="Gill Sans MT" w:hAnsi="Gill Sans MT" w:cs="Arial"/>
          <w:color w:val="auto"/>
          <w:sz w:val="24"/>
          <w:szCs w:val="24"/>
          <w:lang w:val="en-CA"/>
        </w:rPr>
        <w:t xml:space="preserve">this stage of </w:t>
      </w:r>
      <w:r w:rsidR="00D711CB" w:rsidRPr="003306BA">
        <w:rPr>
          <w:rFonts w:ascii="Gill Sans MT" w:hAnsi="Gill Sans MT" w:cs="Arial"/>
          <w:color w:val="auto"/>
          <w:sz w:val="24"/>
          <w:szCs w:val="24"/>
          <w:lang w:val="en-CA"/>
        </w:rPr>
        <w:t xml:space="preserve">the recruitment process closely to make sure the recruitment criteria were fulfilled, and that recruitment adhered to research industry guidelines. Ipsos updated JCAP regularly as recruitment proceeded, </w:t>
      </w:r>
      <w:r w:rsidR="00516BE2" w:rsidRPr="003306BA">
        <w:rPr>
          <w:rFonts w:ascii="Gill Sans MT" w:hAnsi="Gill Sans MT" w:cs="Arial"/>
          <w:color w:val="auto"/>
          <w:sz w:val="24"/>
          <w:szCs w:val="24"/>
          <w:lang w:val="en-CA"/>
        </w:rPr>
        <w:t>providing</w:t>
      </w:r>
      <w:r w:rsidR="00D711CB" w:rsidRPr="003306BA">
        <w:rPr>
          <w:rFonts w:ascii="Gill Sans MT" w:hAnsi="Gill Sans MT" w:cs="Arial"/>
          <w:color w:val="auto"/>
          <w:sz w:val="24"/>
          <w:szCs w:val="24"/>
          <w:lang w:val="en-CA"/>
        </w:rPr>
        <w:t xml:space="preserve"> demographic information for each recruit</w:t>
      </w:r>
      <w:r w:rsidR="00516BE2" w:rsidRPr="003306BA">
        <w:rPr>
          <w:rFonts w:ascii="Gill Sans MT" w:hAnsi="Gill Sans MT" w:cs="Arial"/>
          <w:color w:val="auto"/>
          <w:sz w:val="24"/>
          <w:szCs w:val="24"/>
          <w:lang w:val="en-CA"/>
        </w:rPr>
        <w:t xml:space="preserve"> </w:t>
      </w:r>
      <w:r w:rsidR="00D711CB" w:rsidRPr="003306BA">
        <w:rPr>
          <w:rFonts w:ascii="Gill Sans MT" w:hAnsi="Gill Sans MT" w:cs="Arial"/>
          <w:color w:val="auto"/>
          <w:sz w:val="24"/>
          <w:szCs w:val="24"/>
          <w:lang w:val="en-CA"/>
        </w:rPr>
        <w:t>without showing information that personally identifie</w:t>
      </w:r>
      <w:r w:rsidR="00516BE2" w:rsidRPr="003306BA">
        <w:rPr>
          <w:rFonts w:ascii="Gill Sans MT" w:hAnsi="Gill Sans MT" w:cs="Arial"/>
          <w:color w:val="auto"/>
          <w:sz w:val="24"/>
          <w:szCs w:val="24"/>
          <w:lang w:val="en-CA"/>
        </w:rPr>
        <w:t>d</w:t>
      </w:r>
      <w:r w:rsidR="00D711CB" w:rsidRPr="003306BA">
        <w:rPr>
          <w:rFonts w:ascii="Gill Sans MT" w:hAnsi="Gill Sans MT" w:cs="Arial"/>
          <w:color w:val="auto"/>
          <w:sz w:val="24"/>
          <w:szCs w:val="24"/>
          <w:lang w:val="en-CA"/>
        </w:rPr>
        <w:t xml:space="preserve"> </w:t>
      </w:r>
      <w:r w:rsidR="00516BE2" w:rsidRPr="003306BA">
        <w:rPr>
          <w:rFonts w:ascii="Gill Sans MT" w:hAnsi="Gill Sans MT" w:cs="Arial"/>
          <w:color w:val="auto"/>
          <w:sz w:val="24"/>
          <w:szCs w:val="24"/>
          <w:lang w:val="en-CA"/>
        </w:rPr>
        <w:t>recruits</w:t>
      </w:r>
      <w:r w:rsidR="00D711CB" w:rsidRPr="003306BA">
        <w:rPr>
          <w:rFonts w:ascii="Gill Sans MT" w:hAnsi="Gill Sans MT" w:cs="Arial"/>
          <w:color w:val="auto"/>
          <w:sz w:val="24"/>
          <w:szCs w:val="24"/>
          <w:lang w:val="en-CA"/>
        </w:rPr>
        <w:t>.</w:t>
      </w:r>
      <w:r w:rsidR="00B34CF3" w:rsidRPr="003306BA">
        <w:rPr>
          <w:rFonts w:ascii="Gill Sans MT" w:hAnsi="Gill Sans MT" w:cs="Arial"/>
          <w:color w:val="auto"/>
          <w:sz w:val="24"/>
          <w:szCs w:val="24"/>
          <w:lang w:val="en-CA"/>
        </w:rPr>
        <w:t xml:space="preserve"> </w:t>
      </w:r>
      <w:r w:rsidR="00516BE2" w:rsidRPr="003306BA">
        <w:rPr>
          <w:rFonts w:ascii="Gill Sans MT" w:hAnsi="Gill Sans MT" w:cs="Arial"/>
          <w:color w:val="auto"/>
          <w:sz w:val="24"/>
          <w:szCs w:val="24"/>
          <w:lang w:val="en-CA"/>
        </w:rPr>
        <w:t>The</w:t>
      </w:r>
      <w:r w:rsidR="00176CC8" w:rsidRPr="003306BA">
        <w:rPr>
          <w:rFonts w:ascii="Gill Sans MT" w:hAnsi="Gill Sans MT" w:cs="Arial"/>
          <w:color w:val="auto"/>
          <w:sz w:val="24"/>
          <w:szCs w:val="24"/>
          <w:lang w:val="en-CA"/>
        </w:rPr>
        <w:t xml:space="preserve"> </w:t>
      </w:r>
      <w:r w:rsidR="00516BE2" w:rsidRPr="003306BA">
        <w:rPr>
          <w:rFonts w:ascii="Gill Sans MT" w:hAnsi="Gill Sans MT" w:cs="Arial"/>
          <w:color w:val="auto"/>
          <w:sz w:val="24"/>
          <w:szCs w:val="24"/>
          <w:lang w:val="en-CA"/>
        </w:rPr>
        <w:t>i</w:t>
      </w:r>
      <w:r w:rsidR="00C97F7D" w:rsidRPr="003306BA">
        <w:rPr>
          <w:rFonts w:ascii="Gill Sans MT" w:hAnsi="Gill Sans MT" w:cs="Arial"/>
          <w:color w:val="auto"/>
          <w:sz w:val="24"/>
          <w:szCs w:val="24"/>
          <w:lang w:val="en-CA"/>
        </w:rPr>
        <w:t xml:space="preserve">ndependent recruiters then provided Ipsos with a list of </w:t>
      </w:r>
      <w:r w:rsidR="00176CC8" w:rsidRPr="003306BA">
        <w:rPr>
          <w:rFonts w:ascii="Gill Sans MT" w:hAnsi="Gill Sans MT" w:cs="Arial"/>
          <w:color w:val="auto"/>
          <w:sz w:val="24"/>
          <w:szCs w:val="24"/>
          <w:lang w:val="en-CA"/>
        </w:rPr>
        <w:t xml:space="preserve">candidates </w:t>
      </w:r>
      <w:r w:rsidR="00C97F7D" w:rsidRPr="003306BA">
        <w:rPr>
          <w:rFonts w:ascii="Gill Sans MT" w:hAnsi="Gill Sans MT" w:cs="Arial"/>
          <w:color w:val="auto"/>
          <w:sz w:val="24"/>
          <w:szCs w:val="24"/>
          <w:lang w:val="en-CA"/>
        </w:rPr>
        <w:t xml:space="preserve">who fit the basic criteria. </w:t>
      </w:r>
      <w:proofErr w:type="spellStart"/>
      <w:r w:rsidR="00C97F7D" w:rsidRPr="003306BA">
        <w:rPr>
          <w:rFonts w:ascii="Gill Sans MT" w:hAnsi="Gill Sans MT" w:cs="Arial"/>
          <w:color w:val="auto"/>
          <w:sz w:val="24"/>
          <w:szCs w:val="24"/>
          <w:lang w:val="en-CA"/>
        </w:rPr>
        <w:t>Ipsos’s</w:t>
      </w:r>
      <w:proofErr w:type="spellEnd"/>
      <w:r w:rsidR="00C97F7D" w:rsidRPr="003306BA">
        <w:rPr>
          <w:rFonts w:ascii="Gill Sans MT" w:hAnsi="Gill Sans MT" w:cs="Arial"/>
          <w:color w:val="auto"/>
          <w:sz w:val="24"/>
          <w:szCs w:val="24"/>
          <w:lang w:val="en-CA"/>
        </w:rPr>
        <w:t xml:space="preserve"> professional interviewers and employees </w:t>
      </w:r>
      <w:r w:rsidR="000E238F" w:rsidRPr="003306BA">
        <w:rPr>
          <w:rFonts w:ascii="Gill Sans MT" w:hAnsi="Gill Sans MT" w:cs="Arial"/>
          <w:color w:val="auto"/>
          <w:sz w:val="24"/>
          <w:szCs w:val="24"/>
          <w:lang w:val="en-CA"/>
        </w:rPr>
        <w:t xml:space="preserve">then </w:t>
      </w:r>
      <w:r w:rsidR="00C97F7D" w:rsidRPr="003306BA">
        <w:rPr>
          <w:rFonts w:ascii="Gill Sans MT" w:hAnsi="Gill Sans MT" w:cs="Arial"/>
          <w:color w:val="auto"/>
          <w:sz w:val="24"/>
          <w:szCs w:val="24"/>
          <w:lang w:val="en-CA"/>
        </w:rPr>
        <w:t xml:space="preserve">called the </w:t>
      </w:r>
      <w:r w:rsidR="00176CC8" w:rsidRPr="003306BA">
        <w:rPr>
          <w:rFonts w:ascii="Gill Sans MT" w:hAnsi="Gill Sans MT" w:cs="Arial"/>
          <w:color w:val="auto"/>
          <w:sz w:val="24"/>
          <w:szCs w:val="24"/>
          <w:lang w:val="en-CA"/>
        </w:rPr>
        <w:t>candidates</w:t>
      </w:r>
      <w:r w:rsidR="00C97F7D" w:rsidRPr="003306BA">
        <w:rPr>
          <w:rFonts w:ascii="Gill Sans MT" w:hAnsi="Gill Sans MT" w:cs="Arial"/>
          <w:color w:val="auto"/>
          <w:sz w:val="24"/>
          <w:szCs w:val="24"/>
          <w:lang w:val="en-CA"/>
        </w:rPr>
        <w:t xml:space="preserve"> and made </w:t>
      </w:r>
      <w:r w:rsidR="00882A2A" w:rsidRPr="003306BA">
        <w:rPr>
          <w:rFonts w:ascii="Gill Sans MT" w:hAnsi="Gill Sans MT" w:cs="Arial"/>
          <w:color w:val="auto"/>
          <w:sz w:val="24"/>
          <w:szCs w:val="24"/>
          <w:lang w:val="en-CA"/>
        </w:rPr>
        <w:t>a final</w:t>
      </w:r>
      <w:r w:rsidR="00C97F7D" w:rsidRPr="003306BA">
        <w:rPr>
          <w:rFonts w:ascii="Gill Sans MT" w:hAnsi="Gill Sans MT" w:cs="Arial"/>
          <w:color w:val="auto"/>
          <w:sz w:val="24"/>
          <w:szCs w:val="24"/>
          <w:lang w:val="en-CA"/>
        </w:rPr>
        <w:t xml:space="preserve"> decision to </w:t>
      </w:r>
      <w:r w:rsidR="00C97F7D" w:rsidRPr="003306BA">
        <w:rPr>
          <w:rFonts w:ascii="Gill Sans MT" w:hAnsi="Gill Sans MT" w:cs="Arial"/>
          <w:color w:val="auto"/>
          <w:sz w:val="24"/>
          <w:szCs w:val="24"/>
          <w:lang w:val="en-CA"/>
        </w:rPr>
        <w:lastRenderedPageBreak/>
        <w:t xml:space="preserve">recruit </w:t>
      </w:r>
      <w:r w:rsidR="00176CC8" w:rsidRPr="003306BA">
        <w:rPr>
          <w:rFonts w:ascii="Gill Sans MT" w:hAnsi="Gill Sans MT" w:cs="Arial"/>
          <w:color w:val="auto"/>
          <w:sz w:val="24"/>
          <w:szCs w:val="24"/>
          <w:lang w:val="en-CA"/>
        </w:rPr>
        <w:t>those who were</w:t>
      </w:r>
      <w:r w:rsidR="00C97F7D" w:rsidRPr="003306BA">
        <w:rPr>
          <w:rFonts w:ascii="Gill Sans MT" w:hAnsi="Gill Sans MT" w:cs="Arial"/>
          <w:color w:val="auto"/>
          <w:sz w:val="24"/>
          <w:szCs w:val="24"/>
          <w:lang w:val="en-CA"/>
        </w:rPr>
        <w:t xml:space="preserve"> most relevant to the research</w:t>
      </w:r>
      <w:r w:rsidR="00882A2A" w:rsidRPr="003306BA">
        <w:rPr>
          <w:rFonts w:ascii="Gill Sans MT" w:hAnsi="Gill Sans MT" w:cs="Arial"/>
          <w:color w:val="auto"/>
          <w:sz w:val="24"/>
          <w:szCs w:val="24"/>
          <w:lang w:val="en-CA"/>
        </w:rPr>
        <w:t xml:space="preserve"> according to a detailed participant screener approved by JCAP</w:t>
      </w:r>
      <w:r w:rsidR="00C97F7D" w:rsidRPr="003306BA">
        <w:rPr>
          <w:rFonts w:ascii="Gill Sans MT" w:hAnsi="Gill Sans MT" w:cs="Arial"/>
          <w:color w:val="auto"/>
          <w:sz w:val="24"/>
          <w:szCs w:val="24"/>
          <w:lang w:val="en-CA"/>
        </w:rPr>
        <w:t>.</w:t>
      </w:r>
      <w:r w:rsidR="00176CC8" w:rsidRPr="003306BA">
        <w:rPr>
          <w:rFonts w:ascii="Gill Sans MT" w:hAnsi="Gill Sans MT" w:cs="Arial"/>
          <w:color w:val="auto"/>
          <w:sz w:val="24"/>
          <w:szCs w:val="24"/>
          <w:lang w:val="en-CA"/>
        </w:rPr>
        <w:t xml:space="preserve"> </w:t>
      </w:r>
      <w:r w:rsidR="000E238F" w:rsidRPr="003306BA">
        <w:rPr>
          <w:rFonts w:ascii="Gill Sans MT" w:hAnsi="Gill Sans MT" w:cs="Arial"/>
          <w:color w:val="auto"/>
          <w:sz w:val="24"/>
          <w:szCs w:val="24"/>
          <w:lang w:val="en-CA"/>
        </w:rPr>
        <w:t xml:space="preserve">Respondents were </w:t>
      </w:r>
      <w:r w:rsidR="00B34CF3" w:rsidRPr="003306BA">
        <w:rPr>
          <w:rFonts w:ascii="Gill Sans MT" w:hAnsi="Gill Sans MT" w:cs="Arial"/>
          <w:color w:val="auto"/>
          <w:sz w:val="24"/>
          <w:szCs w:val="24"/>
          <w:lang w:val="en-CA"/>
        </w:rPr>
        <w:t xml:space="preserve">given </w:t>
      </w:r>
      <w:r w:rsidR="000E238F" w:rsidRPr="003306BA">
        <w:rPr>
          <w:rFonts w:ascii="Gill Sans MT" w:hAnsi="Gill Sans MT" w:cs="Arial"/>
          <w:color w:val="auto"/>
          <w:sz w:val="24"/>
          <w:szCs w:val="24"/>
          <w:lang w:val="en-CA"/>
        </w:rPr>
        <w:t xml:space="preserve">non-monetary, </w:t>
      </w:r>
      <w:r w:rsidR="00B34CF3" w:rsidRPr="003306BA">
        <w:rPr>
          <w:rFonts w:ascii="Gill Sans MT" w:hAnsi="Gill Sans MT" w:cs="Arial"/>
          <w:color w:val="auto"/>
          <w:sz w:val="24"/>
          <w:szCs w:val="24"/>
          <w:lang w:val="en-CA"/>
        </w:rPr>
        <w:t xml:space="preserve">complimentary gifts </w:t>
      </w:r>
      <w:r w:rsidR="000E238F" w:rsidRPr="003306BA">
        <w:rPr>
          <w:rFonts w:ascii="Gill Sans MT" w:hAnsi="Gill Sans MT" w:cs="Arial"/>
          <w:color w:val="auto"/>
          <w:sz w:val="24"/>
          <w:szCs w:val="24"/>
          <w:lang w:val="en-CA"/>
        </w:rPr>
        <w:t>in</w:t>
      </w:r>
      <w:r w:rsidR="00B34CF3" w:rsidRPr="003306BA">
        <w:rPr>
          <w:rFonts w:ascii="Gill Sans MT" w:hAnsi="Gill Sans MT" w:cs="Arial"/>
          <w:color w:val="auto"/>
          <w:sz w:val="24"/>
          <w:szCs w:val="24"/>
          <w:lang w:val="en-CA"/>
        </w:rPr>
        <w:t xml:space="preserve"> appreciation for their time </w:t>
      </w:r>
      <w:r w:rsidR="000E238F" w:rsidRPr="003306BA">
        <w:rPr>
          <w:rFonts w:ascii="Gill Sans MT" w:hAnsi="Gill Sans MT" w:cs="Arial"/>
          <w:color w:val="auto"/>
          <w:sz w:val="24"/>
          <w:szCs w:val="24"/>
          <w:lang w:val="en-CA"/>
        </w:rPr>
        <w:t>and</w:t>
      </w:r>
      <w:r w:rsidR="00B34CF3" w:rsidRPr="003306BA">
        <w:rPr>
          <w:rFonts w:ascii="Gill Sans MT" w:hAnsi="Gill Sans MT" w:cs="Arial"/>
          <w:color w:val="auto"/>
          <w:sz w:val="24"/>
          <w:szCs w:val="24"/>
          <w:lang w:val="en-CA"/>
        </w:rPr>
        <w:t xml:space="preserve"> participation</w:t>
      </w:r>
      <w:r w:rsidR="000C0B3A" w:rsidRPr="003306BA">
        <w:rPr>
          <w:rFonts w:ascii="Gill Sans MT" w:hAnsi="Gill Sans MT" w:cs="Arial"/>
          <w:color w:val="auto"/>
          <w:sz w:val="24"/>
          <w:szCs w:val="24"/>
          <w:lang w:val="en-CA"/>
        </w:rPr>
        <w:t>.</w:t>
      </w:r>
      <w:r w:rsidR="00D03452" w:rsidRPr="003306BA">
        <w:rPr>
          <w:rFonts w:ascii="Gill Sans MT" w:hAnsi="Gill Sans MT" w:cs="Arial"/>
          <w:color w:val="auto"/>
          <w:sz w:val="24"/>
          <w:szCs w:val="24"/>
          <w:lang w:val="en-CA"/>
        </w:rPr>
        <w:t xml:space="preserve"> </w:t>
      </w:r>
      <w:r w:rsidR="00176CC8" w:rsidRPr="003306BA">
        <w:rPr>
          <w:rFonts w:ascii="Gill Sans MT" w:hAnsi="Gill Sans MT" w:cs="Arial"/>
          <w:color w:val="auto"/>
          <w:sz w:val="24"/>
          <w:szCs w:val="24"/>
        </w:rPr>
        <w:t>Figure 1</w:t>
      </w:r>
      <w:r w:rsidR="00043B40" w:rsidRPr="003306BA">
        <w:rPr>
          <w:rFonts w:ascii="Gill Sans MT" w:hAnsi="Gill Sans MT" w:cs="Arial"/>
          <w:color w:val="auto"/>
          <w:sz w:val="24"/>
          <w:szCs w:val="24"/>
        </w:rPr>
        <w:t xml:space="preserve"> below </w:t>
      </w:r>
      <w:r w:rsidR="00176CC8" w:rsidRPr="003306BA">
        <w:rPr>
          <w:rFonts w:ascii="Gill Sans MT" w:hAnsi="Gill Sans MT" w:cs="Arial"/>
          <w:color w:val="auto"/>
          <w:sz w:val="24"/>
          <w:szCs w:val="24"/>
        </w:rPr>
        <w:t xml:space="preserve">shows the recruitment process. </w:t>
      </w:r>
    </w:p>
    <w:p w:rsidR="00CC2AB5" w:rsidRPr="003306BA" w:rsidRDefault="00CC2AB5" w:rsidP="000E6363">
      <w:pPr>
        <w:widowControl w:val="0"/>
        <w:spacing w:after="0"/>
        <w:ind w:firstLine="0"/>
        <w:jc w:val="left"/>
        <w:rPr>
          <w:rFonts w:ascii="Gill Sans MT" w:hAnsi="Gill Sans MT" w:cs="Arial"/>
          <w:color w:val="auto"/>
          <w:sz w:val="24"/>
          <w:szCs w:val="24"/>
          <w:lang w:val="en-CA"/>
        </w:rPr>
      </w:pPr>
    </w:p>
    <w:p w:rsidR="00176CC8" w:rsidRDefault="00176CC8" w:rsidP="000E6363">
      <w:pPr>
        <w:widowControl w:val="0"/>
        <w:spacing w:after="0"/>
        <w:ind w:firstLine="0"/>
        <w:jc w:val="left"/>
        <w:rPr>
          <w:rFonts w:ascii="Gill Sans MT" w:hAnsi="Gill Sans MT" w:cs="Arial"/>
          <w:color w:val="3C4245"/>
          <w:sz w:val="24"/>
          <w:szCs w:val="24"/>
        </w:rPr>
      </w:pPr>
    </w:p>
    <w:p w:rsidR="003306BA" w:rsidRPr="00A51DE9" w:rsidRDefault="003306BA" w:rsidP="003306BA">
      <w:pPr>
        <w:pStyle w:val="ListParagraph"/>
        <w:autoSpaceDE w:val="0"/>
        <w:autoSpaceDN w:val="0"/>
        <w:adjustRightInd w:val="0"/>
        <w:spacing w:after="0"/>
        <w:ind w:left="0" w:firstLine="0"/>
        <w:rPr>
          <w:rFonts w:ascii="Gill Sans MT" w:eastAsia="Times New Roman" w:hAnsi="Gill Sans MT" w:cs="Times New Roman"/>
          <w:i/>
          <w:iCs/>
          <w:color w:val="0070C0"/>
          <w:sz w:val="24"/>
        </w:rPr>
      </w:pPr>
      <w:r w:rsidRPr="00A51DE9">
        <w:rPr>
          <w:rFonts w:ascii="Gill Sans MT" w:eastAsia="Times New Roman" w:hAnsi="Gill Sans MT" w:cs="Times New Roman"/>
          <w:i/>
          <w:iCs/>
          <w:color w:val="0070C0"/>
          <w:sz w:val="24"/>
        </w:rPr>
        <w:t xml:space="preserve">Figure 1: Recruitment Process </w:t>
      </w:r>
    </w:p>
    <w:p w:rsidR="003306BA" w:rsidRPr="003306BA" w:rsidRDefault="003306BA" w:rsidP="003306BA">
      <w:pPr>
        <w:pStyle w:val="ListParagraph"/>
        <w:autoSpaceDE w:val="0"/>
        <w:autoSpaceDN w:val="0"/>
        <w:adjustRightInd w:val="0"/>
        <w:spacing w:after="0"/>
        <w:ind w:left="0" w:firstLine="0"/>
        <w:rPr>
          <w:rFonts w:ascii="Gill Sans MT" w:eastAsia="Times New Roman" w:hAnsi="Gill Sans MT" w:cs="Times New Roman"/>
          <w:i/>
          <w:iCs/>
          <w:color w:val="0070C0"/>
          <w:szCs w:val="24"/>
        </w:rPr>
      </w:pPr>
    </w:p>
    <w:p w:rsidR="00DE5BCF" w:rsidRPr="00C4655A" w:rsidRDefault="00B34CF3" w:rsidP="00C4655A">
      <w:pPr>
        <w:widowControl w:val="0"/>
        <w:spacing w:after="0"/>
        <w:jc w:val="left"/>
        <w:rPr>
          <w:rFonts w:ascii="Gill Sans MT" w:hAnsi="Gill Sans MT" w:cs="Arial"/>
          <w:color w:val="3C4245"/>
          <w:sz w:val="24"/>
          <w:szCs w:val="24"/>
          <w:lang w:val="en-CA"/>
        </w:rPr>
      </w:pPr>
      <w:r w:rsidRPr="000E6363">
        <w:rPr>
          <w:rFonts w:ascii="Gill Sans MT" w:hAnsi="Gill Sans MT" w:cs="Arial"/>
          <w:noProof/>
          <w:color w:val="3C4245"/>
          <w:sz w:val="24"/>
          <w:szCs w:val="24"/>
        </w:rPr>
        <w:drawing>
          <wp:inline distT="0" distB="0" distL="0" distR="0" wp14:anchorId="18E48FDB" wp14:editId="136F86F3">
            <wp:extent cx="5746652" cy="2504050"/>
            <wp:effectExtent l="19050" t="0" r="6985" b="10795"/>
            <wp:docPr id="93" name="Diagram 9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5E72719-D4A0-4914-B0E7-9BFD94CA8A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60ED" w:rsidRDefault="006760ED" w:rsidP="000E6363">
      <w:pPr>
        <w:widowControl w:val="0"/>
        <w:spacing w:after="0"/>
        <w:ind w:firstLine="0"/>
        <w:jc w:val="left"/>
        <w:rPr>
          <w:rFonts w:ascii="Gill Sans MT" w:hAnsi="Gill Sans MT" w:cs="Arial"/>
          <w:b/>
          <w:bCs/>
          <w:color w:val="002060"/>
          <w:sz w:val="24"/>
          <w:szCs w:val="24"/>
          <w:lang w:val="en-CA"/>
        </w:rPr>
      </w:pPr>
    </w:p>
    <w:p w:rsidR="00995E83" w:rsidRDefault="00995E83" w:rsidP="000E6363">
      <w:pPr>
        <w:widowControl w:val="0"/>
        <w:spacing w:after="0"/>
        <w:ind w:firstLine="0"/>
        <w:jc w:val="left"/>
        <w:rPr>
          <w:rFonts w:ascii="Gill Sans MT" w:hAnsi="Gill Sans MT" w:cs="Arial"/>
          <w:b/>
          <w:bCs/>
          <w:color w:val="002060"/>
          <w:sz w:val="24"/>
          <w:szCs w:val="24"/>
          <w:lang w:val="en-CA"/>
        </w:rPr>
      </w:pPr>
    </w:p>
    <w:p w:rsidR="00995E83" w:rsidRDefault="00995E83" w:rsidP="000E6363">
      <w:pPr>
        <w:widowControl w:val="0"/>
        <w:spacing w:after="0"/>
        <w:ind w:firstLine="0"/>
        <w:jc w:val="left"/>
        <w:rPr>
          <w:rFonts w:ascii="Gill Sans MT" w:hAnsi="Gill Sans MT" w:cs="Arial"/>
          <w:b/>
          <w:bCs/>
          <w:color w:val="002060"/>
          <w:sz w:val="24"/>
          <w:szCs w:val="24"/>
          <w:lang w:val="en-CA"/>
        </w:rPr>
      </w:pPr>
    </w:p>
    <w:p w:rsidR="00B34CF3" w:rsidRPr="000E6363" w:rsidRDefault="00B34CF3" w:rsidP="000E6363">
      <w:pPr>
        <w:widowControl w:val="0"/>
        <w:spacing w:after="0"/>
        <w:ind w:firstLine="0"/>
        <w:jc w:val="left"/>
        <w:rPr>
          <w:rFonts w:ascii="Gill Sans MT" w:hAnsi="Gill Sans MT" w:cs="Arial"/>
          <w:b/>
          <w:bCs/>
          <w:color w:val="002060"/>
          <w:sz w:val="24"/>
          <w:szCs w:val="24"/>
          <w:lang w:val="en-CA"/>
        </w:rPr>
      </w:pPr>
      <w:r w:rsidRPr="000E6363">
        <w:rPr>
          <w:rFonts w:ascii="Gill Sans MT" w:hAnsi="Gill Sans MT" w:cs="Arial"/>
          <w:b/>
          <w:bCs/>
          <w:color w:val="002060"/>
          <w:sz w:val="24"/>
          <w:szCs w:val="24"/>
          <w:lang w:val="en-CA"/>
        </w:rPr>
        <w:t>Informed Consent</w:t>
      </w:r>
    </w:p>
    <w:p w:rsidR="004E0BC2" w:rsidRPr="003306BA" w:rsidRDefault="00B34CF3" w:rsidP="004E0BC2">
      <w:pPr>
        <w:widowControl w:val="0"/>
        <w:spacing w:after="0"/>
        <w:ind w:firstLine="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 xml:space="preserve">Ipsos ensured that informed consent was </w:t>
      </w:r>
      <w:r w:rsidR="00C5417A" w:rsidRPr="003306BA">
        <w:rPr>
          <w:rFonts w:ascii="Gill Sans MT" w:hAnsi="Gill Sans MT" w:cs="Arial"/>
          <w:color w:val="auto"/>
          <w:sz w:val="24"/>
          <w:szCs w:val="24"/>
          <w:lang w:val="en-CA"/>
        </w:rPr>
        <w:t xml:space="preserve">obtained </w:t>
      </w:r>
      <w:r w:rsidRPr="003306BA">
        <w:rPr>
          <w:rFonts w:ascii="Gill Sans MT" w:hAnsi="Gill Sans MT" w:cs="Arial"/>
          <w:color w:val="auto"/>
          <w:sz w:val="24"/>
          <w:szCs w:val="24"/>
          <w:lang w:val="en-CA"/>
        </w:rPr>
        <w:t xml:space="preserve">from all participants prior to their participation in the </w:t>
      </w:r>
      <w:r w:rsidR="00D03452" w:rsidRPr="003306BA">
        <w:rPr>
          <w:rFonts w:ascii="Gill Sans MT" w:hAnsi="Gill Sans MT" w:cs="Arial"/>
          <w:color w:val="auto"/>
          <w:sz w:val="24"/>
          <w:szCs w:val="24"/>
          <w:lang w:val="en-CA"/>
        </w:rPr>
        <w:t>interviews</w:t>
      </w:r>
      <w:r w:rsidRPr="003306BA">
        <w:rPr>
          <w:rFonts w:ascii="Gill Sans MT" w:hAnsi="Gill Sans MT" w:cs="Arial"/>
          <w:color w:val="auto"/>
          <w:sz w:val="24"/>
          <w:szCs w:val="24"/>
          <w:lang w:val="en-CA"/>
        </w:rPr>
        <w:t xml:space="preserve">. </w:t>
      </w:r>
      <w:r w:rsidR="00CC1B7C" w:rsidRPr="003306BA">
        <w:rPr>
          <w:rFonts w:ascii="Gill Sans MT" w:hAnsi="Gill Sans MT" w:cs="Arial"/>
          <w:color w:val="auto"/>
          <w:sz w:val="24"/>
          <w:szCs w:val="24"/>
          <w:lang w:val="en-CA"/>
        </w:rPr>
        <w:t>C</w:t>
      </w:r>
      <w:r w:rsidRPr="003306BA">
        <w:rPr>
          <w:rFonts w:ascii="Gill Sans MT" w:hAnsi="Gill Sans MT" w:cs="Arial"/>
          <w:color w:val="auto"/>
          <w:sz w:val="24"/>
          <w:szCs w:val="24"/>
          <w:lang w:val="en-CA"/>
        </w:rPr>
        <w:t xml:space="preserve">onsent was </w:t>
      </w:r>
      <w:r w:rsidR="00CC1B7C" w:rsidRPr="003306BA">
        <w:rPr>
          <w:rFonts w:ascii="Gill Sans MT" w:hAnsi="Gill Sans MT" w:cs="Arial"/>
          <w:color w:val="auto"/>
          <w:sz w:val="24"/>
          <w:szCs w:val="24"/>
          <w:lang w:val="en-CA"/>
        </w:rPr>
        <w:t xml:space="preserve">also </w:t>
      </w:r>
      <w:r w:rsidR="00C5417A" w:rsidRPr="003306BA">
        <w:rPr>
          <w:rFonts w:ascii="Gill Sans MT" w:hAnsi="Gill Sans MT" w:cs="Arial"/>
          <w:color w:val="auto"/>
          <w:sz w:val="24"/>
          <w:szCs w:val="24"/>
          <w:lang w:val="en-CA"/>
        </w:rPr>
        <w:t xml:space="preserve">obtained </w:t>
      </w:r>
      <w:r w:rsidRPr="003306BA">
        <w:rPr>
          <w:rFonts w:ascii="Gill Sans MT" w:hAnsi="Gill Sans MT" w:cs="Arial"/>
          <w:color w:val="auto"/>
          <w:sz w:val="24"/>
          <w:szCs w:val="24"/>
          <w:lang w:val="en-CA"/>
        </w:rPr>
        <w:t xml:space="preserve">for audio recordings of discussions during the study. </w:t>
      </w:r>
      <w:r w:rsidR="00C20BAC" w:rsidRPr="003306BA">
        <w:rPr>
          <w:rFonts w:ascii="Gill Sans MT" w:hAnsi="Gill Sans MT" w:cs="Arial"/>
          <w:color w:val="auto"/>
          <w:sz w:val="24"/>
          <w:szCs w:val="24"/>
          <w:lang w:val="en-CA"/>
        </w:rPr>
        <w:t xml:space="preserve">All respondents were </w:t>
      </w:r>
      <w:r w:rsidR="00C5417A" w:rsidRPr="003306BA">
        <w:rPr>
          <w:rFonts w:ascii="Gill Sans MT" w:hAnsi="Gill Sans MT" w:cs="Arial"/>
          <w:color w:val="auto"/>
          <w:sz w:val="24"/>
          <w:szCs w:val="24"/>
          <w:lang w:val="en-CA"/>
        </w:rPr>
        <w:t xml:space="preserve">required </w:t>
      </w:r>
      <w:r w:rsidR="00C20BAC" w:rsidRPr="003306BA">
        <w:rPr>
          <w:rFonts w:ascii="Gill Sans MT" w:hAnsi="Gill Sans MT" w:cs="Arial"/>
          <w:color w:val="auto"/>
          <w:sz w:val="24"/>
          <w:szCs w:val="24"/>
          <w:lang w:val="en-CA"/>
        </w:rPr>
        <w:t xml:space="preserve">to read the consent forms thoroughly and personally sign them. </w:t>
      </w:r>
    </w:p>
    <w:p w:rsidR="00D10722" w:rsidRPr="000E6363" w:rsidRDefault="00D10722" w:rsidP="003F05CE">
      <w:pPr>
        <w:widowControl w:val="0"/>
        <w:spacing w:after="0"/>
        <w:ind w:firstLine="0"/>
        <w:jc w:val="left"/>
        <w:rPr>
          <w:rFonts w:ascii="Gill Sans MT" w:hAnsi="Gill Sans MT" w:cs="Arial"/>
          <w:color w:val="3C4245"/>
          <w:sz w:val="24"/>
          <w:szCs w:val="24"/>
          <w:lang w:val="en-CA"/>
        </w:rPr>
      </w:pPr>
    </w:p>
    <w:p w:rsidR="00346971" w:rsidRPr="000E6363" w:rsidRDefault="00346971" w:rsidP="000E6363">
      <w:pPr>
        <w:widowControl w:val="0"/>
        <w:spacing w:after="0"/>
        <w:ind w:firstLine="0"/>
        <w:jc w:val="left"/>
        <w:rPr>
          <w:rFonts w:ascii="Gill Sans MT" w:hAnsi="Gill Sans MT" w:cs="Arial"/>
          <w:b/>
          <w:bCs/>
          <w:color w:val="3C4245"/>
          <w:sz w:val="24"/>
          <w:szCs w:val="24"/>
          <w:lang w:val="en-CA"/>
        </w:rPr>
      </w:pPr>
      <w:r w:rsidRPr="000E6363">
        <w:rPr>
          <w:rFonts w:ascii="Gill Sans MT" w:hAnsi="Gill Sans MT" w:cs="Arial"/>
          <w:b/>
          <w:bCs/>
          <w:color w:val="002060"/>
          <w:sz w:val="24"/>
          <w:szCs w:val="24"/>
          <w:lang w:val="en-CA"/>
        </w:rPr>
        <w:t>Approach to Discussion Guide Development</w:t>
      </w:r>
    </w:p>
    <w:p w:rsidR="00B34CF3" w:rsidRPr="003306BA" w:rsidRDefault="00B34CF3" w:rsidP="00DE5BCF">
      <w:pPr>
        <w:widowControl w:val="0"/>
        <w:spacing w:after="0"/>
        <w:ind w:firstLine="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 xml:space="preserve">Ipsos views discussion guides as central to the success of any qualitative research </w:t>
      </w:r>
      <w:r w:rsidR="00506EBA" w:rsidRPr="003306BA">
        <w:rPr>
          <w:rFonts w:ascii="Gill Sans MT" w:hAnsi="Gill Sans MT" w:cs="Arial"/>
          <w:color w:val="auto"/>
          <w:sz w:val="24"/>
          <w:szCs w:val="24"/>
          <w:lang w:val="en-CA"/>
        </w:rPr>
        <w:t>project</w:t>
      </w:r>
      <w:r w:rsidR="00C5417A" w:rsidRPr="003306BA">
        <w:rPr>
          <w:rFonts w:ascii="Gill Sans MT" w:hAnsi="Gill Sans MT" w:cs="Arial"/>
          <w:color w:val="auto"/>
          <w:sz w:val="24"/>
          <w:szCs w:val="24"/>
          <w:lang w:val="en-CA"/>
        </w:rPr>
        <w:t xml:space="preserve">. </w:t>
      </w:r>
      <w:r w:rsidR="00DE5BCF">
        <w:rPr>
          <w:rFonts w:ascii="Gill Sans MT" w:hAnsi="Gill Sans MT" w:cs="Arial"/>
          <w:color w:val="auto"/>
          <w:sz w:val="24"/>
          <w:szCs w:val="24"/>
          <w:lang w:val="en-CA"/>
        </w:rPr>
        <w:lastRenderedPageBreak/>
        <w:t xml:space="preserve">The guide was </w:t>
      </w:r>
      <w:r w:rsidR="00C44A28" w:rsidRPr="003306BA">
        <w:rPr>
          <w:rFonts w:ascii="Gill Sans MT" w:hAnsi="Gill Sans MT" w:cs="Arial"/>
          <w:color w:val="auto"/>
          <w:sz w:val="24"/>
          <w:szCs w:val="24"/>
          <w:lang w:val="en-CA"/>
        </w:rPr>
        <w:t>designed</w:t>
      </w:r>
      <w:r w:rsidR="00506EBA" w:rsidRPr="003306BA">
        <w:rPr>
          <w:rFonts w:ascii="Gill Sans MT" w:hAnsi="Gill Sans MT" w:cs="Arial"/>
          <w:color w:val="auto"/>
          <w:sz w:val="24"/>
          <w:szCs w:val="24"/>
          <w:lang w:val="en-CA"/>
        </w:rPr>
        <w:t xml:space="preserve"> to </w:t>
      </w:r>
      <w:r w:rsidR="00C44A28" w:rsidRPr="003306BA">
        <w:rPr>
          <w:rFonts w:ascii="Gill Sans MT" w:hAnsi="Gill Sans MT" w:cs="Arial"/>
          <w:color w:val="auto"/>
          <w:sz w:val="24"/>
          <w:szCs w:val="24"/>
          <w:lang w:val="en-CA"/>
        </w:rPr>
        <w:t>encourage</w:t>
      </w:r>
      <w:r w:rsidR="00CC1B7C" w:rsidRPr="003306BA">
        <w:rPr>
          <w:rFonts w:ascii="Gill Sans MT" w:hAnsi="Gill Sans MT" w:cs="Arial"/>
          <w:color w:val="auto"/>
          <w:sz w:val="24"/>
          <w:szCs w:val="24"/>
          <w:lang w:val="en-CA"/>
        </w:rPr>
        <w:t xml:space="preserve"> </w:t>
      </w:r>
      <w:r w:rsidRPr="003306BA">
        <w:rPr>
          <w:rFonts w:ascii="Gill Sans MT" w:hAnsi="Gill Sans MT" w:cs="Arial"/>
          <w:color w:val="auto"/>
          <w:sz w:val="24"/>
          <w:szCs w:val="24"/>
          <w:lang w:val="en-CA"/>
        </w:rPr>
        <w:t xml:space="preserve">participants who </w:t>
      </w:r>
      <w:r w:rsidR="00C5417A" w:rsidRPr="003306BA">
        <w:rPr>
          <w:rFonts w:ascii="Gill Sans MT" w:hAnsi="Gill Sans MT" w:cs="Arial"/>
          <w:color w:val="auto"/>
          <w:sz w:val="24"/>
          <w:szCs w:val="24"/>
          <w:lang w:val="en-CA"/>
        </w:rPr>
        <w:t xml:space="preserve">were </w:t>
      </w:r>
      <w:r w:rsidRPr="003306BA">
        <w:rPr>
          <w:rFonts w:ascii="Gill Sans MT" w:hAnsi="Gill Sans MT" w:cs="Arial"/>
          <w:color w:val="auto"/>
          <w:sz w:val="24"/>
          <w:szCs w:val="24"/>
          <w:lang w:val="en-CA"/>
        </w:rPr>
        <w:t xml:space="preserve">unaccustomed to articulating their views </w:t>
      </w:r>
      <w:r w:rsidR="00D03452" w:rsidRPr="003306BA">
        <w:rPr>
          <w:rFonts w:ascii="Gill Sans MT" w:hAnsi="Gill Sans MT" w:cs="Arial"/>
          <w:color w:val="auto"/>
          <w:sz w:val="24"/>
          <w:szCs w:val="24"/>
          <w:lang w:val="en-CA"/>
        </w:rPr>
        <w:t xml:space="preserve">to a stranger </w:t>
      </w:r>
      <w:r w:rsidR="00C44A28" w:rsidRPr="003306BA">
        <w:rPr>
          <w:rFonts w:ascii="Gill Sans MT" w:hAnsi="Gill Sans MT" w:cs="Arial"/>
          <w:color w:val="auto"/>
          <w:sz w:val="24"/>
          <w:szCs w:val="24"/>
          <w:lang w:val="en-CA"/>
        </w:rPr>
        <w:t>to give their feedback and</w:t>
      </w:r>
      <w:r w:rsidRPr="003306BA">
        <w:rPr>
          <w:rFonts w:ascii="Gill Sans MT" w:hAnsi="Gill Sans MT" w:cs="Arial"/>
          <w:color w:val="auto"/>
          <w:sz w:val="24"/>
          <w:szCs w:val="24"/>
          <w:lang w:val="en-CA"/>
        </w:rPr>
        <w:t xml:space="preserve"> opinions</w:t>
      </w:r>
      <w:r w:rsidR="00C44A28" w:rsidRPr="003306BA">
        <w:rPr>
          <w:rFonts w:ascii="Gill Sans MT" w:hAnsi="Gill Sans MT" w:cs="Arial"/>
          <w:color w:val="auto"/>
          <w:sz w:val="24"/>
          <w:szCs w:val="24"/>
          <w:lang w:val="en-CA"/>
        </w:rPr>
        <w:t xml:space="preserve"> openly</w:t>
      </w:r>
      <w:r w:rsidRPr="003306BA">
        <w:rPr>
          <w:rFonts w:ascii="Gill Sans MT" w:hAnsi="Gill Sans MT" w:cs="Arial"/>
          <w:color w:val="auto"/>
          <w:sz w:val="24"/>
          <w:szCs w:val="24"/>
          <w:lang w:val="en-CA"/>
        </w:rPr>
        <w:t>.</w:t>
      </w:r>
      <w:r w:rsidR="00506EBA" w:rsidRPr="003306BA">
        <w:rPr>
          <w:rFonts w:ascii="Gill Sans MT" w:hAnsi="Gill Sans MT" w:cs="Arial"/>
          <w:color w:val="auto"/>
          <w:sz w:val="24"/>
          <w:szCs w:val="24"/>
          <w:lang w:val="en-CA"/>
        </w:rPr>
        <w:t xml:space="preserve"> Additionally,</w:t>
      </w:r>
      <w:r w:rsidRPr="003306BA">
        <w:rPr>
          <w:rFonts w:ascii="Gill Sans MT" w:hAnsi="Gill Sans MT" w:cs="Arial"/>
          <w:color w:val="auto"/>
          <w:sz w:val="24"/>
          <w:szCs w:val="24"/>
          <w:lang w:val="en-CA"/>
        </w:rPr>
        <w:t xml:space="preserve"> </w:t>
      </w:r>
      <w:r w:rsidR="00506EBA" w:rsidRPr="003306BA">
        <w:rPr>
          <w:rFonts w:ascii="Gill Sans MT" w:hAnsi="Gill Sans MT" w:cs="Arial"/>
          <w:color w:val="auto"/>
          <w:sz w:val="24"/>
          <w:szCs w:val="24"/>
          <w:lang w:val="en-CA"/>
        </w:rPr>
        <w:t>t</w:t>
      </w:r>
      <w:r w:rsidRPr="003306BA">
        <w:rPr>
          <w:rFonts w:ascii="Gill Sans MT" w:hAnsi="Gill Sans MT" w:cs="Arial"/>
          <w:color w:val="auto"/>
          <w:sz w:val="24"/>
          <w:szCs w:val="24"/>
          <w:lang w:val="en-CA"/>
        </w:rPr>
        <w:t>he guide ensure</w:t>
      </w:r>
      <w:r w:rsidR="00C5417A" w:rsidRPr="003306BA">
        <w:rPr>
          <w:rFonts w:ascii="Gill Sans MT" w:hAnsi="Gill Sans MT" w:cs="Arial"/>
          <w:color w:val="auto"/>
          <w:sz w:val="24"/>
          <w:szCs w:val="24"/>
          <w:lang w:val="en-CA"/>
        </w:rPr>
        <w:t>d</w:t>
      </w:r>
      <w:r w:rsidRPr="003306BA">
        <w:rPr>
          <w:rFonts w:ascii="Gill Sans MT" w:hAnsi="Gill Sans MT" w:cs="Arial"/>
          <w:color w:val="auto"/>
          <w:sz w:val="24"/>
          <w:szCs w:val="24"/>
          <w:lang w:val="en-CA"/>
        </w:rPr>
        <w:t xml:space="preserve"> that each of the research objectives </w:t>
      </w:r>
      <w:r w:rsidR="00C5417A" w:rsidRPr="003306BA">
        <w:rPr>
          <w:rFonts w:ascii="Gill Sans MT" w:hAnsi="Gill Sans MT" w:cs="Arial"/>
          <w:color w:val="auto"/>
          <w:sz w:val="24"/>
          <w:szCs w:val="24"/>
          <w:lang w:val="en-CA"/>
        </w:rPr>
        <w:t xml:space="preserve">was </w:t>
      </w:r>
      <w:r w:rsidRPr="003306BA">
        <w:rPr>
          <w:rFonts w:ascii="Gill Sans MT" w:hAnsi="Gill Sans MT" w:cs="Arial"/>
          <w:color w:val="auto"/>
          <w:sz w:val="24"/>
          <w:szCs w:val="24"/>
          <w:lang w:val="en-CA"/>
        </w:rPr>
        <w:t>addressed and help</w:t>
      </w:r>
      <w:r w:rsidR="00E8266D" w:rsidRPr="003306BA">
        <w:rPr>
          <w:rFonts w:ascii="Gill Sans MT" w:hAnsi="Gill Sans MT" w:cs="Arial"/>
          <w:color w:val="auto"/>
          <w:sz w:val="24"/>
          <w:szCs w:val="24"/>
          <w:lang w:val="en-CA"/>
        </w:rPr>
        <w:t>ed</w:t>
      </w:r>
      <w:r w:rsidRPr="003306BA">
        <w:rPr>
          <w:rFonts w:ascii="Gill Sans MT" w:hAnsi="Gill Sans MT" w:cs="Arial"/>
          <w:color w:val="auto"/>
          <w:sz w:val="24"/>
          <w:szCs w:val="24"/>
          <w:lang w:val="en-CA"/>
        </w:rPr>
        <w:t xml:space="preserve"> the moderator conduct the interviews effective</w:t>
      </w:r>
      <w:r w:rsidR="00CC1B7C" w:rsidRPr="003306BA">
        <w:rPr>
          <w:rFonts w:ascii="Gill Sans MT" w:hAnsi="Gill Sans MT" w:cs="Arial"/>
          <w:color w:val="auto"/>
          <w:sz w:val="24"/>
          <w:szCs w:val="24"/>
          <w:lang w:val="en-CA"/>
        </w:rPr>
        <w:t>ly</w:t>
      </w:r>
      <w:r w:rsidRPr="003306BA">
        <w:rPr>
          <w:rFonts w:ascii="Gill Sans MT" w:hAnsi="Gill Sans MT" w:cs="Arial"/>
          <w:color w:val="auto"/>
          <w:sz w:val="24"/>
          <w:szCs w:val="24"/>
          <w:lang w:val="en-CA"/>
        </w:rPr>
        <w:t xml:space="preserve"> and efficient</w:t>
      </w:r>
      <w:r w:rsidR="00CC1B7C" w:rsidRPr="003306BA">
        <w:rPr>
          <w:rFonts w:ascii="Gill Sans MT" w:hAnsi="Gill Sans MT" w:cs="Arial"/>
          <w:color w:val="auto"/>
          <w:sz w:val="24"/>
          <w:szCs w:val="24"/>
          <w:lang w:val="en-CA"/>
        </w:rPr>
        <w:t>ly</w:t>
      </w:r>
      <w:r w:rsidRPr="003306BA">
        <w:rPr>
          <w:rFonts w:ascii="Gill Sans MT" w:hAnsi="Gill Sans MT" w:cs="Arial"/>
          <w:color w:val="auto"/>
          <w:sz w:val="24"/>
          <w:szCs w:val="24"/>
          <w:lang w:val="en-CA"/>
        </w:rPr>
        <w:t>. More specifically, the discussion guide:</w:t>
      </w:r>
    </w:p>
    <w:p w:rsidR="00B34CF3" w:rsidRPr="000E6363" w:rsidRDefault="00B34CF3" w:rsidP="000E6363">
      <w:pPr>
        <w:widowControl w:val="0"/>
        <w:spacing w:after="0"/>
        <w:jc w:val="left"/>
        <w:rPr>
          <w:rFonts w:ascii="Gill Sans MT" w:hAnsi="Gill Sans MT" w:cs="Arial"/>
          <w:color w:val="3C4245"/>
          <w:sz w:val="24"/>
          <w:szCs w:val="24"/>
          <w:lang w:val="en-CA"/>
        </w:rPr>
      </w:pPr>
    </w:p>
    <w:p w:rsidR="00B34CF3" w:rsidRPr="003306BA" w:rsidRDefault="00B34CF3" w:rsidP="000E6363">
      <w:pPr>
        <w:widowControl w:val="0"/>
        <w:numPr>
          <w:ilvl w:val="0"/>
          <w:numId w:val="16"/>
        </w:numPr>
        <w:spacing w:after="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Serve</w:t>
      </w:r>
      <w:r w:rsidR="00E8266D" w:rsidRPr="003306BA">
        <w:rPr>
          <w:rFonts w:ascii="Gill Sans MT" w:hAnsi="Gill Sans MT" w:cs="Arial"/>
          <w:color w:val="auto"/>
          <w:sz w:val="24"/>
          <w:szCs w:val="24"/>
          <w:lang w:val="en-CA"/>
        </w:rPr>
        <w:t>d</w:t>
      </w:r>
      <w:r w:rsidRPr="003306BA">
        <w:rPr>
          <w:rFonts w:ascii="Gill Sans MT" w:hAnsi="Gill Sans MT" w:cs="Arial"/>
          <w:color w:val="auto"/>
          <w:sz w:val="24"/>
          <w:szCs w:val="24"/>
          <w:lang w:val="en-CA"/>
        </w:rPr>
        <w:t xml:space="preserve"> as a road map for the moderator</w:t>
      </w:r>
      <w:r w:rsidR="00C5417A" w:rsidRPr="003306BA">
        <w:rPr>
          <w:rFonts w:ascii="Gill Sans MT" w:hAnsi="Gill Sans MT" w:cs="Arial"/>
          <w:color w:val="auto"/>
          <w:sz w:val="24"/>
          <w:szCs w:val="24"/>
          <w:lang w:val="en-CA"/>
        </w:rPr>
        <w:t xml:space="preserve"> rather than</w:t>
      </w:r>
      <w:r w:rsidRPr="003306BA">
        <w:rPr>
          <w:rFonts w:ascii="Gill Sans MT" w:hAnsi="Gill Sans MT" w:cs="Arial"/>
          <w:color w:val="auto"/>
          <w:sz w:val="24"/>
          <w:szCs w:val="24"/>
          <w:lang w:val="en-CA"/>
        </w:rPr>
        <w:t xml:space="preserve"> a word-for-word script;</w:t>
      </w:r>
    </w:p>
    <w:p w:rsidR="00B34CF3" w:rsidRPr="003306BA" w:rsidRDefault="00B34CF3" w:rsidP="000E6363">
      <w:pPr>
        <w:widowControl w:val="0"/>
        <w:numPr>
          <w:ilvl w:val="0"/>
          <w:numId w:val="16"/>
        </w:numPr>
        <w:spacing w:after="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Provide</w:t>
      </w:r>
      <w:r w:rsidR="00E8266D" w:rsidRPr="003306BA">
        <w:rPr>
          <w:rFonts w:ascii="Gill Sans MT" w:hAnsi="Gill Sans MT" w:cs="Arial"/>
          <w:color w:val="auto"/>
          <w:sz w:val="24"/>
          <w:szCs w:val="24"/>
          <w:lang w:val="en-CA"/>
        </w:rPr>
        <w:t>d</w:t>
      </w:r>
      <w:r w:rsidRPr="003306BA">
        <w:rPr>
          <w:rFonts w:ascii="Gill Sans MT" w:hAnsi="Gill Sans MT" w:cs="Arial"/>
          <w:color w:val="auto"/>
          <w:sz w:val="24"/>
          <w:szCs w:val="24"/>
          <w:lang w:val="en-CA"/>
        </w:rPr>
        <w:t xml:space="preserve"> a concrete </w:t>
      </w:r>
      <w:r w:rsidR="00D03452" w:rsidRPr="003306BA">
        <w:rPr>
          <w:rFonts w:ascii="Gill Sans MT" w:hAnsi="Gill Sans MT" w:cs="Arial"/>
          <w:color w:val="auto"/>
          <w:sz w:val="24"/>
          <w:szCs w:val="24"/>
          <w:lang w:val="en-CA"/>
        </w:rPr>
        <w:t xml:space="preserve">record of the issues covered </w:t>
      </w:r>
      <w:r w:rsidRPr="003306BA">
        <w:rPr>
          <w:rFonts w:ascii="Gill Sans MT" w:hAnsi="Gill Sans MT" w:cs="Arial"/>
          <w:color w:val="auto"/>
          <w:sz w:val="24"/>
          <w:szCs w:val="24"/>
          <w:lang w:val="en-CA"/>
        </w:rPr>
        <w:t>in the interviews;</w:t>
      </w:r>
    </w:p>
    <w:p w:rsidR="00B34CF3" w:rsidRPr="003306BA" w:rsidRDefault="00B34CF3" w:rsidP="00DE5BCF">
      <w:pPr>
        <w:widowControl w:val="0"/>
        <w:numPr>
          <w:ilvl w:val="0"/>
          <w:numId w:val="16"/>
        </w:numPr>
        <w:spacing w:after="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Communicate</w:t>
      </w:r>
      <w:r w:rsidR="005638E7" w:rsidRPr="003306BA">
        <w:rPr>
          <w:rFonts w:ascii="Gill Sans MT" w:hAnsi="Gill Sans MT" w:cs="Arial"/>
          <w:color w:val="auto"/>
          <w:sz w:val="24"/>
          <w:szCs w:val="24"/>
          <w:lang w:val="en-CA"/>
        </w:rPr>
        <w:t>d</w:t>
      </w:r>
      <w:r w:rsidRPr="003306BA">
        <w:rPr>
          <w:rFonts w:ascii="Gill Sans MT" w:hAnsi="Gill Sans MT" w:cs="Arial"/>
          <w:color w:val="auto"/>
          <w:sz w:val="24"/>
          <w:szCs w:val="24"/>
          <w:lang w:val="en-CA"/>
        </w:rPr>
        <w:t xml:space="preserve"> important information about the </w:t>
      </w:r>
      <w:r w:rsidR="00CC1B7C" w:rsidRPr="003306BA">
        <w:rPr>
          <w:rFonts w:ascii="Gill Sans MT" w:hAnsi="Gill Sans MT" w:cs="Arial"/>
          <w:color w:val="auto"/>
          <w:sz w:val="24"/>
          <w:szCs w:val="24"/>
          <w:lang w:val="en-CA"/>
        </w:rPr>
        <w:t xml:space="preserve">desired </w:t>
      </w:r>
      <w:r w:rsidRPr="003306BA">
        <w:rPr>
          <w:rFonts w:ascii="Gill Sans MT" w:hAnsi="Gill Sans MT" w:cs="Arial"/>
          <w:color w:val="auto"/>
          <w:sz w:val="24"/>
          <w:szCs w:val="24"/>
          <w:lang w:val="en-CA"/>
        </w:rPr>
        <w:t>moderator style and</w:t>
      </w:r>
      <w:r w:rsidR="00CC1B7C" w:rsidRPr="003306BA">
        <w:rPr>
          <w:rFonts w:ascii="Gill Sans MT" w:hAnsi="Gill Sans MT" w:cs="Arial"/>
          <w:color w:val="auto"/>
          <w:sz w:val="24"/>
          <w:szCs w:val="24"/>
          <w:lang w:val="en-CA"/>
        </w:rPr>
        <w:t xml:space="preserve"> the</w:t>
      </w:r>
      <w:r w:rsidRPr="003306BA">
        <w:rPr>
          <w:rFonts w:ascii="Gill Sans MT" w:hAnsi="Gill Sans MT" w:cs="Arial"/>
          <w:color w:val="auto"/>
          <w:sz w:val="24"/>
          <w:szCs w:val="24"/>
          <w:lang w:val="en-CA"/>
        </w:rPr>
        <w:t xml:space="preserve"> intended management of discussion flow</w:t>
      </w:r>
      <w:r w:rsidR="00DE5BCF">
        <w:rPr>
          <w:rFonts w:ascii="Gill Sans MT" w:hAnsi="Gill Sans MT" w:cs="Arial"/>
          <w:color w:val="auto"/>
          <w:sz w:val="24"/>
          <w:szCs w:val="24"/>
          <w:lang w:val="en-CA"/>
        </w:rPr>
        <w:t>;</w:t>
      </w:r>
      <w:r w:rsidR="00DE5BCF" w:rsidRPr="003306BA">
        <w:rPr>
          <w:rFonts w:ascii="Gill Sans MT" w:hAnsi="Gill Sans MT" w:cs="Arial"/>
          <w:color w:val="auto"/>
          <w:sz w:val="24"/>
          <w:szCs w:val="24"/>
          <w:lang w:val="en-CA"/>
        </w:rPr>
        <w:t xml:space="preserve"> </w:t>
      </w:r>
    </w:p>
    <w:p w:rsidR="00B34CF3" w:rsidRPr="003306BA" w:rsidRDefault="00B34CF3" w:rsidP="00DE5BCF">
      <w:pPr>
        <w:widowControl w:val="0"/>
        <w:numPr>
          <w:ilvl w:val="0"/>
          <w:numId w:val="16"/>
        </w:numPr>
        <w:spacing w:after="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Serve</w:t>
      </w:r>
      <w:r w:rsidR="005638E7" w:rsidRPr="003306BA">
        <w:rPr>
          <w:rFonts w:ascii="Gill Sans MT" w:hAnsi="Gill Sans MT" w:cs="Arial"/>
          <w:color w:val="auto"/>
          <w:sz w:val="24"/>
          <w:szCs w:val="24"/>
          <w:lang w:val="en-CA"/>
        </w:rPr>
        <w:t>d</w:t>
      </w:r>
      <w:r w:rsidRPr="003306BA">
        <w:rPr>
          <w:rFonts w:ascii="Gill Sans MT" w:hAnsi="Gill Sans MT" w:cs="Arial"/>
          <w:color w:val="auto"/>
          <w:sz w:val="24"/>
          <w:szCs w:val="24"/>
          <w:lang w:val="en-CA"/>
        </w:rPr>
        <w:t xml:space="preserve"> as an outline for the project report</w:t>
      </w:r>
      <w:r w:rsidR="00DE5BCF">
        <w:rPr>
          <w:rFonts w:ascii="Gill Sans MT" w:hAnsi="Gill Sans MT" w:cs="Arial"/>
          <w:color w:val="auto"/>
          <w:sz w:val="24"/>
          <w:szCs w:val="24"/>
          <w:lang w:val="en-CA"/>
        </w:rPr>
        <w:t>;</w:t>
      </w:r>
    </w:p>
    <w:p w:rsidR="00B34CF3" w:rsidRPr="003306BA" w:rsidRDefault="00B34CF3" w:rsidP="000E6363">
      <w:pPr>
        <w:widowControl w:val="0"/>
        <w:spacing w:after="0"/>
        <w:ind w:firstLine="0"/>
        <w:jc w:val="left"/>
        <w:rPr>
          <w:rFonts w:ascii="Gill Sans MT" w:hAnsi="Gill Sans MT" w:cs="Arial"/>
          <w:color w:val="auto"/>
          <w:sz w:val="24"/>
          <w:szCs w:val="24"/>
          <w:lang w:val="en-CA"/>
        </w:rPr>
      </w:pPr>
    </w:p>
    <w:p w:rsidR="00B34CF3" w:rsidRPr="003306BA" w:rsidRDefault="00D03452" w:rsidP="005B63C9">
      <w:pPr>
        <w:widowControl w:val="0"/>
        <w:spacing w:after="0"/>
        <w:ind w:firstLine="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The discussion guide and interview setting a</w:t>
      </w:r>
      <w:r w:rsidR="00B34CF3" w:rsidRPr="003306BA">
        <w:rPr>
          <w:rFonts w:ascii="Gill Sans MT" w:hAnsi="Gill Sans MT" w:cs="Arial"/>
          <w:color w:val="auto"/>
          <w:sz w:val="24"/>
          <w:szCs w:val="24"/>
          <w:lang w:val="en-CA"/>
        </w:rPr>
        <w:t>im</w:t>
      </w:r>
      <w:r w:rsidR="005638E7" w:rsidRPr="003306BA">
        <w:rPr>
          <w:rFonts w:ascii="Gill Sans MT" w:hAnsi="Gill Sans MT" w:cs="Arial"/>
          <w:color w:val="auto"/>
          <w:sz w:val="24"/>
          <w:szCs w:val="24"/>
          <w:lang w:val="en-CA"/>
        </w:rPr>
        <w:t>ed</w:t>
      </w:r>
      <w:r w:rsidR="00B34CF3" w:rsidRPr="003306BA">
        <w:rPr>
          <w:rFonts w:ascii="Gill Sans MT" w:hAnsi="Gill Sans MT" w:cs="Arial"/>
          <w:color w:val="auto"/>
          <w:sz w:val="24"/>
          <w:szCs w:val="24"/>
          <w:lang w:val="en-CA"/>
        </w:rPr>
        <w:t xml:space="preserve"> to produce a natural, relaxed and open conversation on attitudes, habits, and behaviors</w:t>
      </w:r>
      <w:r w:rsidR="007A1DCE" w:rsidRPr="003306BA">
        <w:rPr>
          <w:rFonts w:ascii="Gill Sans MT" w:hAnsi="Gill Sans MT" w:cs="Arial"/>
          <w:color w:val="auto"/>
          <w:sz w:val="24"/>
          <w:szCs w:val="24"/>
          <w:lang w:val="en-CA"/>
        </w:rPr>
        <w:t>.</w:t>
      </w:r>
      <w:r w:rsidR="00B34CF3" w:rsidRPr="003306BA">
        <w:rPr>
          <w:rFonts w:ascii="Gill Sans MT" w:hAnsi="Gill Sans MT" w:cs="Arial"/>
          <w:color w:val="auto"/>
          <w:sz w:val="24"/>
          <w:szCs w:val="24"/>
          <w:lang w:val="en-CA"/>
        </w:rPr>
        <w:t xml:space="preserve"> Ipsos design</w:t>
      </w:r>
      <w:r w:rsidR="005638E7" w:rsidRPr="003306BA">
        <w:rPr>
          <w:rFonts w:ascii="Gill Sans MT" w:hAnsi="Gill Sans MT" w:cs="Arial"/>
          <w:color w:val="auto"/>
          <w:sz w:val="24"/>
          <w:szCs w:val="24"/>
          <w:lang w:val="en-CA"/>
        </w:rPr>
        <w:t>ed the</w:t>
      </w:r>
      <w:r w:rsidR="00B34CF3" w:rsidRPr="003306BA">
        <w:rPr>
          <w:rFonts w:ascii="Gill Sans MT" w:hAnsi="Gill Sans MT" w:cs="Arial"/>
          <w:color w:val="auto"/>
          <w:sz w:val="24"/>
          <w:szCs w:val="24"/>
          <w:lang w:val="en-CA"/>
        </w:rPr>
        <w:t xml:space="preserve"> discussion guide to help respondents feel comfortable</w:t>
      </w:r>
      <w:r w:rsidR="00C44A28" w:rsidRPr="003306BA">
        <w:rPr>
          <w:rFonts w:ascii="Gill Sans MT" w:hAnsi="Gill Sans MT" w:cs="Arial"/>
          <w:color w:val="auto"/>
          <w:sz w:val="24"/>
          <w:szCs w:val="24"/>
          <w:lang w:val="en-CA"/>
        </w:rPr>
        <w:t xml:space="preserve">, </w:t>
      </w:r>
      <w:r w:rsidR="007A1DCE" w:rsidRPr="003306BA">
        <w:rPr>
          <w:rFonts w:ascii="Gill Sans MT" w:hAnsi="Gill Sans MT" w:cs="Arial"/>
          <w:color w:val="auto"/>
          <w:sz w:val="24"/>
          <w:szCs w:val="24"/>
          <w:lang w:val="en-CA"/>
        </w:rPr>
        <w:t xml:space="preserve">with </w:t>
      </w:r>
      <w:r w:rsidR="00B34CF3" w:rsidRPr="003306BA">
        <w:rPr>
          <w:rFonts w:ascii="Gill Sans MT" w:hAnsi="Gill Sans MT" w:cs="Arial"/>
          <w:color w:val="auto"/>
          <w:sz w:val="24"/>
          <w:szCs w:val="24"/>
          <w:lang w:val="en-CA"/>
        </w:rPr>
        <w:t xml:space="preserve">the goal </w:t>
      </w:r>
      <w:r w:rsidR="007A1DCE" w:rsidRPr="003306BA">
        <w:rPr>
          <w:rFonts w:ascii="Gill Sans MT" w:hAnsi="Gill Sans MT" w:cs="Arial"/>
          <w:color w:val="auto"/>
          <w:sz w:val="24"/>
          <w:szCs w:val="24"/>
          <w:lang w:val="en-CA"/>
        </w:rPr>
        <w:t>of having</w:t>
      </w:r>
      <w:r w:rsidR="00B34CF3" w:rsidRPr="003306BA">
        <w:rPr>
          <w:rFonts w:ascii="Gill Sans MT" w:hAnsi="Gill Sans MT" w:cs="Arial"/>
          <w:color w:val="auto"/>
          <w:sz w:val="24"/>
          <w:szCs w:val="24"/>
          <w:lang w:val="en-CA"/>
        </w:rPr>
        <w:t xml:space="preserve"> an open, flexible discussion that </w:t>
      </w:r>
      <w:r w:rsidR="007A1DCE" w:rsidRPr="003306BA">
        <w:rPr>
          <w:rFonts w:ascii="Gill Sans MT" w:hAnsi="Gill Sans MT" w:cs="Arial"/>
          <w:color w:val="auto"/>
          <w:sz w:val="24"/>
          <w:szCs w:val="24"/>
          <w:lang w:val="en-CA"/>
        </w:rPr>
        <w:t>stayed</w:t>
      </w:r>
      <w:r w:rsidR="00B34CF3" w:rsidRPr="003306BA">
        <w:rPr>
          <w:rFonts w:ascii="Gill Sans MT" w:hAnsi="Gill Sans MT" w:cs="Arial"/>
          <w:color w:val="auto"/>
          <w:sz w:val="24"/>
          <w:szCs w:val="24"/>
          <w:lang w:val="en-CA"/>
        </w:rPr>
        <w:t xml:space="preserve"> firmly on topic. </w:t>
      </w:r>
    </w:p>
    <w:p w:rsidR="00B34CF3" w:rsidRPr="005B63C9" w:rsidRDefault="00B34CF3" w:rsidP="005B63C9">
      <w:pPr>
        <w:widowControl w:val="0"/>
        <w:spacing w:after="0"/>
        <w:ind w:firstLine="0"/>
        <w:jc w:val="left"/>
        <w:rPr>
          <w:rFonts w:ascii="Gill Sans MT" w:hAnsi="Gill Sans MT" w:cs="Arial"/>
          <w:b/>
          <w:bCs/>
          <w:color w:val="002060"/>
          <w:sz w:val="24"/>
          <w:szCs w:val="24"/>
          <w:lang w:val="en-CA"/>
        </w:rPr>
      </w:pPr>
    </w:p>
    <w:p w:rsidR="004E0BC2" w:rsidRPr="004E0BC2" w:rsidRDefault="004E0BC2" w:rsidP="004E0BC2">
      <w:pPr>
        <w:widowControl w:val="0"/>
        <w:spacing w:after="0"/>
        <w:ind w:firstLine="0"/>
        <w:jc w:val="left"/>
        <w:rPr>
          <w:rFonts w:ascii="Gill Sans MT" w:hAnsi="Gill Sans MT" w:cs="Arial"/>
          <w:b/>
          <w:bCs/>
          <w:color w:val="002060"/>
          <w:sz w:val="24"/>
          <w:szCs w:val="24"/>
          <w:lang w:val="en-CA"/>
        </w:rPr>
      </w:pPr>
      <w:r w:rsidRPr="004E0BC2">
        <w:rPr>
          <w:rFonts w:ascii="Gill Sans MT" w:hAnsi="Gill Sans MT" w:cs="Arial"/>
          <w:b/>
          <w:bCs/>
          <w:color w:val="002060"/>
          <w:sz w:val="24"/>
          <w:szCs w:val="24"/>
          <w:lang w:val="en-CA"/>
        </w:rPr>
        <w:t xml:space="preserve">Ethical Review </w:t>
      </w:r>
    </w:p>
    <w:p w:rsidR="004E0BC2" w:rsidRPr="004E0BC2" w:rsidRDefault="004E0BC2" w:rsidP="004E0BC2">
      <w:pPr>
        <w:widowControl w:val="0"/>
        <w:spacing w:after="0"/>
        <w:ind w:firstLine="0"/>
        <w:jc w:val="left"/>
        <w:rPr>
          <w:rFonts w:ascii="Gill Sans MT" w:hAnsi="Gill Sans MT" w:cs="Arial"/>
          <w:color w:val="auto"/>
          <w:sz w:val="24"/>
          <w:szCs w:val="24"/>
          <w:lang w:val="en-CA"/>
        </w:rPr>
      </w:pPr>
      <w:r w:rsidRPr="004E0BC2">
        <w:rPr>
          <w:rFonts w:ascii="Gill Sans MT" w:hAnsi="Gill Sans MT" w:cs="Arial"/>
          <w:color w:val="auto"/>
          <w:sz w:val="24"/>
          <w:szCs w:val="24"/>
          <w:lang w:val="en-CA"/>
        </w:rPr>
        <w:t>JCAP consulted with Abt’s Institutional Review Board regarding ethical review and approvals required for human subjects’ protection and/or data security issues prior to the execution of this qualitative assessment</w:t>
      </w:r>
      <w:r>
        <w:rPr>
          <w:rFonts w:ascii="Gill Sans MT" w:hAnsi="Gill Sans MT" w:cs="Arial"/>
          <w:color w:val="auto"/>
          <w:sz w:val="24"/>
          <w:szCs w:val="24"/>
          <w:lang w:val="en-CA"/>
        </w:rPr>
        <w:t>. T</w:t>
      </w:r>
      <w:r w:rsidRPr="004E0BC2">
        <w:rPr>
          <w:rFonts w:ascii="Gill Sans MT" w:hAnsi="Gill Sans MT" w:cs="Arial"/>
          <w:color w:val="auto"/>
          <w:sz w:val="24"/>
          <w:szCs w:val="24"/>
          <w:lang w:val="en-CA"/>
        </w:rPr>
        <w:t xml:space="preserve">he assessment was deemed exempt from IRB review. </w:t>
      </w:r>
    </w:p>
    <w:p w:rsidR="004E0BC2" w:rsidRDefault="004E0BC2" w:rsidP="004E0BC2">
      <w:pPr>
        <w:widowControl w:val="0"/>
        <w:spacing w:after="0"/>
        <w:ind w:firstLine="0"/>
        <w:jc w:val="left"/>
        <w:rPr>
          <w:rFonts w:ascii="Gill Sans MT" w:hAnsi="Gill Sans MT" w:cs="Arial"/>
          <w:b/>
          <w:bCs/>
          <w:color w:val="002060"/>
          <w:sz w:val="24"/>
          <w:szCs w:val="24"/>
          <w:lang w:val="en-CA"/>
        </w:rPr>
      </w:pPr>
    </w:p>
    <w:p w:rsidR="00B34CF3" w:rsidRPr="005B63C9" w:rsidRDefault="00B34CF3" w:rsidP="004E0BC2">
      <w:pPr>
        <w:widowControl w:val="0"/>
        <w:spacing w:after="0"/>
        <w:ind w:firstLine="0"/>
        <w:jc w:val="left"/>
        <w:rPr>
          <w:rFonts w:ascii="Gill Sans MT" w:hAnsi="Gill Sans MT" w:cs="Arial"/>
          <w:b/>
          <w:bCs/>
          <w:color w:val="3C4245"/>
          <w:sz w:val="24"/>
          <w:szCs w:val="24"/>
          <w:highlight w:val="yellow"/>
          <w:lang w:val="en-CA"/>
        </w:rPr>
      </w:pPr>
      <w:r w:rsidRPr="005B63C9">
        <w:rPr>
          <w:rFonts w:ascii="Gill Sans MT" w:hAnsi="Gill Sans MT" w:cs="Arial"/>
          <w:b/>
          <w:bCs/>
          <w:color w:val="002060"/>
          <w:sz w:val="24"/>
          <w:szCs w:val="24"/>
          <w:lang w:val="en-CA"/>
        </w:rPr>
        <w:t>Approach to Data Analysis</w:t>
      </w:r>
    </w:p>
    <w:p w:rsidR="00B34CF3" w:rsidRPr="003306BA" w:rsidRDefault="00860AD2" w:rsidP="00A667E6">
      <w:pPr>
        <w:widowControl w:val="0"/>
        <w:spacing w:after="0"/>
        <w:ind w:firstLine="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t>To generate</w:t>
      </w:r>
      <w:r w:rsidR="00B34CF3" w:rsidRPr="003306BA">
        <w:rPr>
          <w:rFonts w:ascii="Gill Sans MT" w:hAnsi="Gill Sans MT" w:cs="Arial"/>
          <w:color w:val="auto"/>
          <w:sz w:val="24"/>
          <w:szCs w:val="24"/>
          <w:lang w:val="en-CA"/>
        </w:rPr>
        <w:t xml:space="preserve"> findings </w:t>
      </w:r>
      <w:r w:rsidR="009E0EE4" w:rsidRPr="003306BA">
        <w:rPr>
          <w:rFonts w:ascii="Gill Sans MT" w:hAnsi="Gill Sans MT" w:cs="Arial"/>
          <w:color w:val="auto"/>
          <w:sz w:val="24"/>
          <w:szCs w:val="24"/>
          <w:lang w:val="en-CA"/>
        </w:rPr>
        <w:t>from the</w:t>
      </w:r>
      <w:r w:rsidR="00B34CF3" w:rsidRPr="003306BA">
        <w:rPr>
          <w:rFonts w:ascii="Gill Sans MT" w:hAnsi="Gill Sans MT" w:cs="Arial"/>
          <w:color w:val="auto"/>
          <w:sz w:val="24"/>
          <w:szCs w:val="24"/>
          <w:lang w:val="en-CA"/>
        </w:rPr>
        <w:t xml:space="preserve"> raw data, an experienced qualitative researcher was involved in </w:t>
      </w:r>
      <w:r w:rsidR="002408E2" w:rsidRPr="003306BA">
        <w:rPr>
          <w:rFonts w:ascii="Gill Sans MT" w:hAnsi="Gill Sans MT" w:cs="Arial"/>
          <w:color w:val="auto"/>
          <w:sz w:val="24"/>
          <w:szCs w:val="24"/>
          <w:lang w:val="en-CA"/>
        </w:rPr>
        <w:t>all processes</w:t>
      </w:r>
      <w:r w:rsidR="00B34CF3" w:rsidRPr="003306BA">
        <w:rPr>
          <w:rFonts w:ascii="Gill Sans MT" w:hAnsi="Gill Sans MT" w:cs="Arial"/>
          <w:color w:val="auto"/>
          <w:sz w:val="24"/>
          <w:szCs w:val="24"/>
          <w:lang w:val="en-CA"/>
        </w:rPr>
        <w:t xml:space="preserve"> throughout all phases of the research. </w:t>
      </w:r>
      <w:r w:rsidR="000E02D4" w:rsidRPr="003306BA">
        <w:rPr>
          <w:rFonts w:ascii="Gill Sans MT" w:hAnsi="Gill Sans MT" w:cs="Arial"/>
          <w:color w:val="auto"/>
          <w:sz w:val="24"/>
          <w:szCs w:val="24"/>
          <w:lang w:val="en-CA"/>
        </w:rPr>
        <w:t>Q</w:t>
      </w:r>
      <w:r w:rsidR="00B34CF3" w:rsidRPr="003306BA">
        <w:rPr>
          <w:rFonts w:ascii="Gill Sans MT" w:hAnsi="Gill Sans MT" w:cs="Arial"/>
          <w:color w:val="auto"/>
          <w:sz w:val="24"/>
          <w:szCs w:val="24"/>
          <w:lang w:val="en-CA"/>
        </w:rPr>
        <w:t xml:space="preserve">ualitative data </w:t>
      </w:r>
      <w:r w:rsidR="009E0EE4" w:rsidRPr="003306BA">
        <w:rPr>
          <w:rFonts w:ascii="Gill Sans MT" w:hAnsi="Gill Sans MT" w:cs="Arial"/>
          <w:color w:val="auto"/>
          <w:sz w:val="24"/>
          <w:szCs w:val="24"/>
          <w:lang w:val="en-CA"/>
        </w:rPr>
        <w:t xml:space="preserve">was obtained </w:t>
      </w:r>
      <w:r w:rsidR="00B34CF3" w:rsidRPr="003306BA">
        <w:rPr>
          <w:rFonts w:ascii="Gill Sans MT" w:hAnsi="Gill Sans MT" w:cs="Arial"/>
          <w:color w:val="auto"/>
          <w:sz w:val="24"/>
          <w:szCs w:val="24"/>
          <w:lang w:val="en-CA"/>
        </w:rPr>
        <w:t xml:space="preserve">from </w:t>
      </w:r>
      <w:r w:rsidR="009E0EE4" w:rsidRPr="003306BA">
        <w:rPr>
          <w:rFonts w:ascii="Gill Sans MT" w:hAnsi="Gill Sans MT" w:cs="Arial"/>
          <w:color w:val="auto"/>
          <w:sz w:val="24"/>
          <w:szCs w:val="24"/>
          <w:lang w:val="en-CA"/>
        </w:rPr>
        <w:t xml:space="preserve">the </w:t>
      </w:r>
      <w:r w:rsidR="00B34CF3" w:rsidRPr="003306BA">
        <w:rPr>
          <w:rFonts w:ascii="Gill Sans MT" w:hAnsi="Gill Sans MT" w:cs="Arial"/>
          <w:color w:val="auto"/>
          <w:sz w:val="24"/>
          <w:szCs w:val="24"/>
          <w:lang w:val="en-CA"/>
        </w:rPr>
        <w:t xml:space="preserve">interview audio files and transcripts. The qualitative researcher relied on </w:t>
      </w:r>
      <w:r w:rsidR="0064226E" w:rsidRPr="003306BA">
        <w:rPr>
          <w:rFonts w:ascii="Gill Sans MT" w:hAnsi="Gill Sans MT" w:cs="Arial"/>
          <w:color w:val="auto"/>
          <w:sz w:val="24"/>
          <w:szCs w:val="24"/>
          <w:lang w:val="en-CA"/>
        </w:rPr>
        <w:t xml:space="preserve">reasoning </w:t>
      </w:r>
      <w:r w:rsidR="009E0EE4" w:rsidRPr="003306BA">
        <w:rPr>
          <w:rFonts w:ascii="Gill Sans MT" w:hAnsi="Gill Sans MT" w:cs="Arial"/>
          <w:color w:val="auto"/>
          <w:sz w:val="24"/>
          <w:szCs w:val="24"/>
          <w:lang w:val="en-CA"/>
        </w:rPr>
        <w:t>based on</w:t>
      </w:r>
      <w:r w:rsidR="0064226E" w:rsidRPr="003306BA">
        <w:rPr>
          <w:rFonts w:ascii="Gill Sans MT" w:hAnsi="Gill Sans MT" w:cs="Arial"/>
          <w:color w:val="auto"/>
          <w:sz w:val="24"/>
          <w:szCs w:val="24"/>
          <w:lang w:val="en-CA"/>
        </w:rPr>
        <w:t xml:space="preserve"> patterns observed </w:t>
      </w:r>
      <w:r w:rsidR="009E0EE4" w:rsidRPr="003306BA">
        <w:rPr>
          <w:rFonts w:ascii="Gill Sans MT" w:hAnsi="Gill Sans MT" w:cs="Arial"/>
          <w:color w:val="auto"/>
          <w:sz w:val="24"/>
          <w:szCs w:val="24"/>
          <w:lang w:val="en-CA"/>
        </w:rPr>
        <w:t xml:space="preserve">in </w:t>
      </w:r>
      <w:r w:rsidR="0064226E" w:rsidRPr="003306BA">
        <w:rPr>
          <w:rFonts w:ascii="Gill Sans MT" w:hAnsi="Gill Sans MT" w:cs="Arial"/>
          <w:color w:val="auto"/>
          <w:sz w:val="24"/>
          <w:szCs w:val="24"/>
          <w:lang w:val="en-CA"/>
        </w:rPr>
        <w:t xml:space="preserve">the 60 </w:t>
      </w:r>
      <w:r w:rsidR="009E0EE4" w:rsidRPr="003306BA">
        <w:rPr>
          <w:rFonts w:ascii="Gill Sans MT" w:hAnsi="Gill Sans MT" w:cs="Arial"/>
          <w:color w:val="auto"/>
          <w:sz w:val="24"/>
          <w:szCs w:val="24"/>
          <w:lang w:val="en-CA"/>
        </w:rPr>
        <w:t xml:space="preserve">completed </w:t>
      </w:r>
      <w:r w:rsidR="0064226E" w:rsidRPr="003306BA">
        <w:rPr>
          <w:rFonts w:ascii="Gill Sans MT" w:hAnsi="Gill Sans MT" w:cs="Arial"/>
          <w:color w:val="auto"/>
          <w:sz w:val="24"/>
          <w:szCs w:val="24"/>
          <w:lang w:val="en-CA"/>
        </w:rPr>
        <w:t>interviews</w:t>
      </w:r>
      <w:r w:rsidR="00B34CF3" w:rsidRPr="003306BA">
        <w:rPr>
          <w:rFonts w:ascii="Gill Sans MT" w:hAnsi="Gill Sans MT" w:cs="Arial"/>
          <w:color w:val="auto"/>
          <w:sz w:val="24"/>
          <w:szCs w:val="24"/>
          <w:lang w:val="en-CA"/>
        </w:rPr>
        <w:t>. Ipsos transcribers receive</w:t>
      </w:r>
      <w:r w:rsidR="00E07B27" w:rsidRPr="003306BA">
        <w:rPr>
          <w:rFonts w:ascii="Gill Sans MT" w:hAnsi="Gill Sans MT" w:cs="Arial"/>
          <w:color w:val="auto"/>
          <w:sz w:val="24"/>
          <w:szCs w:val="24"/>
          <w:lang w:val="en-CA"/>
        </w:rPr>
        <w:t>d</w:t>
      </w:r>
      <w:r w:rsidR="00B34CF3" w:rsidRPr="003306BA">
        <w:rPr>
          <w:rFonts w:ascii="Gill Sans MT" w:hAnsi="Gill Sans MT" w:cs="Arial"/>
          <w:color w:val="auto"/>
          <w:sz w:val="24"/>
          <w:szCs w:val="24"/>
          <w:lang w:val="en-CA"/>
        </w:rPr>
        <w:t xml:space="preserve"> the audio files and provide</w:t>
      </w:r>
      <w:r w:rsidR="00E07B27" w:rsidRPr="003306BA">
        <w:rPr>
          <w:rFonts w:ascii="Gill Sans MT" w:hAnsi="Gill Sans MT" w:cs="Arial"/>
          <w:color w:val="auto"/>
          <w:sz w:val="24"/>
          <w:szCs w:val="24"/>
          <w:lang w:val="en-CA"/>
        </w:rPr>
        <w:t>d</w:t>
      </w:r>
      <w:r w:rsidR="00B34CF3" w:rsidRPr="003306BA">
        <w:rPr>
          <w:rFonts w:ascii="Gill Sans MT" w:hAnsi="Gill Sans MT" w:cs="Arial"/>
          <w:color w:val="auto"/>
          <w:sz w:val="24"/>
          <w:szCs w:val="24"/>
          <w:lang w:val="en-CA"/>
        </w:rPr>
        <w:t xml:space="preserve"> a</w:t>
      </w:r>
      <w:r w:rsidR="00514E16" w:rsidRPr="003306BA">
        <w:rPr>
          <w:rFonts w:ascii="Gill Sans MT" w:hAnsi="Gill Sans MT" w:cs="Arial"/>
          <w:color w:val="auto"/>
          <w:sz w:val="24"/>
          <w:szCs w:val="24"/>
          <w:lang w:val="en-CA"/>
        </w:rPr>
        <w:t xml:space="preserve">n exact, word-for-word </w:t>
      </w:r>
      <w:r w:rsidR="00B34CF3" w:rsidRPr="003306BA">
        <w:rPr>
          <w:rFonts w:ascii="Gill Sans MT" w:hAnsi="Gill Sans MT" w:cs="Arial"/>
          <w:color w:val="auto"/>
          <w:sz w:val="24"/>
          <w:szCs w:val="24"/>
          <w:lang w:val="en-CA"/>
        </w:rPr>
        <w:t xml:space="preserve">written account of spoken words. </w:t>
      </w:r>
      <w:r w:rsidR="00514E16" w:rsidRPr="003306BA">
        <w:rPr>
          <w:rFonts w:ascii="Gill Sans MT" w:hAnsi="Gill Sans MT" w:cs="Arial"/>
          <w:color w:val="auto"/>
          <w:sz w:val="24"/>
          <w:szCs w:val="24"/>
          <w:lang w:val="en-CA"/>
        </w:rPr>
        <w:t>C</w:t>
      </w:r>
      <w:r w:rsidR="00B34CF3" w:rsidRPr="003306BA">
        <w:rPr>
          <w:rFonts w:ascii="Gill Sans MT" w:hAnsi="Gill Sans MT" w:cs="Arial"/>
          <w:color w:val="auto"/>
          <w:sz w:val="24"/>
          <w:szCs w:val="24"/>
          <w:lang w:val="en-CA"/>
        </w:rPr>
        <w:t>onversation</w:t>
      </w:r>
      <w:r w:rsidR="00514E16" w:rsidRPr="003306BA">
        <w:rPr>
          <w:rFonts w:ascii="Gill Sans MT" w:hAnsi="Gill Sans MT" w:cs="Arial"/>
          <w:color w:val="auto"/>
          <w:sz w:val="24"/>
          <w:szCs w:val="24"/>
          <w:lang w:val="en-CA"/>
        </w:rPr>
        <w:t>s</w:t>
      </w:r>
      <w:r w:rsidR="00B34CF3" w:rsidRPr="003306BA">
        <w:rPr>
          <w:rFonts w:ascii="Gill Sans MT" w:hAnsi="Gill Sans MT" w:cs="Arial"/>
          <w:color w:val="auto"/>
          <w:sz w:val="24"/>
          <w:szCs w:val="24"/>
          <w:lang w:val="en-CA"/>
        </w:rPr>
        <w:t xml:space="preserve">, interruptions, </w:t>
      </w:r>
      <w:r w:rsidR="00514E16" w:rsidRPr="003306BA">
        <w:rPr>
          <w:rFonts w:ascii="Gill Sans MT" w:hAnsi="Gill Sans MT" w:cs="Arial"/>
          <w:color w:val="auto"/>
          <w:sz w:val="24"/>
          <w:szCs w:val="24"/>
          <w:lang w:val="en-CA"/>
        </w:rPr>
        <w:t xml:space="preserve">and </w:t>
      </w:r>
      <w:r w:rsidR="00B34CF3" w:rsidRPr="003306BA">
        <w:rPr>
          <w:rFonts w:ascii="Gill Sans MT" w:hAnsi="Gill Sans MT" w:cs="Arial"/>
          <w:color w:val="auto"/>
          <w:sz w:val="24"/>
          <w:szCs w:val="24"/>
          <w:lang w:val="en-CA"/>
        </w:rPr>
        <w:t xml:space="preserve">repetitions </w:t>
      </w:r>
      <w:r w:rsidR="00514E16" w:rsidRPr="003306BA">
        <w:rPr>
          <w:rFonts w:ascii="Gill Sans MT" w:hAnsi="Gill Sans MT" w:cs="Arial"/>
          <w:color w:val="auto"/>
          <w:sz w:val="24"/>
          <w:szCs w:val="24"/>
          <w:lang w:val="en-CA"/>
        </w:rPr>
        <w:t xml:space="preserve">unrelated to the study </w:t>
      </w:r>
      <w:r w:rsidR="00E07B27" w:rsidRPr="003306BA">
        <w:rPr>
          <w:rFonts w:ascii="Gill Sans MT" w:hAnsi="Gill Sans MT" w:cs="Arial"/>
          <w:color w:val="auto"/>
          <w:sz w:val="24"/>
          <w:szCs w:val="24"/>
          <w:lang w:val="en-CA"/>
        </w:rPr>
        <w:t>were</w:t>
      </w:r>
      <w:r w:rsidR="00B34CF3" w:rsidRPr="003306BA">
        <w:rPr>
          <w:rFonts w:ascii="Gill Sans MT" w:hAnsi="Gill Sans MT" w:cs="Arial"/>
          <w:color w:val="auto"/>
          <w:sz w:val="24"/>
          <w:szCs w:val="24"/>
          <w:lang w:val="en-CA"/>
        </w:rPr>
        <w:t xml:space="preserve"> excluded </w:t>
      </w:r>
      <w:r w:rsidR="00514E16" w:rsidRPr="003306BA">
        <w:rPr>
          <w:rFonts w:ascii="Gill Sans MT" w:hAnsi="Gill Sans MT" w:cs="Arial"/>
          <w:color w:val="auto"/>
          <w:sz w:val="24"/>
          <w:szCs w:val="24"/>
          <w:lang w:val="en-CA"/>
        </w:rPr>
        <w:t>from</w:t>
      </w:r>
      <w:r w:rsidR="00B34CF3" w:rsidRPr="003306BA">
        <w:rPr>
          <w:rFonts w:ascii="Gill Sans MT" w:hAnsi="Gill Sans MT" w:cs="Arial"/>
          <w:color w:val="auto"/>
          <w:sz w:val="24"/>
          <w:szCs w:val="24"/>
          <w:lang w:val="en-CA"/>
        </w:rPr>
        <w:t xml:space="preserve"> the transcripts. </w:t>
      </w:r>
    </w:p>
    <w:p w:rsidR="009E0EE4" w:rsidRPr="003306BA" w:rsidRDefault="009E0EE4" w:rsidP="00A667E6">
      <w:pPr>
        <w:widowControl w:val="0"/>
        <w:spacing w:after="0"/>
        <w:ind w:firstLine="0"/>
        <w:jc w:val="left"/>
        <w:rPr>
          <w:rFonts w:ascii="Gill Sans MT" w:hAnsi="Gill Sans MT" w:cs="Arial"/>
          <w:color w:val="auto"/>
          <w:sz w:val="24"/>
          <w:szCs w:val="24"/>
          <w:lang w:val="en-CA"/>
        </w:rPr>
      </w:pPr>
    </w:p>
    <w:p w:rsidR="003306BA" w:rsidRDefault="00514E16" w:rsidP="004E0BC2">
      <w:pPr>
        <w:widowControl w:val="0"/>
        <w:spacing w:after="0"/>
        <w:ind w:firstLine="0"/>
        <w:jc w:val="left"/>
        <w:rPr>
          <w:rFonts w:ascii="Gill Sans MT" w:hAnsi="Gill Sans MT" w:cs="Arial"/>
          <w:color w:val="auto"/>
          <w:sz w:val="24"/>
          <w:szCs w:val="24"/>
          <w:lang w:val="en-CA"/>
        </w:rPr>
      </w:pPr>
      <w:r w:rsidRPr="003306BA">
        <w:rPr>
          <w:rFonts w:ascii="Gill Sans MT" w:hAnsi="Gill Sans MT" w:cs="Arial"/>
          <w:color w:val="auto"/>
          <w:sz w:val="24"/>
          <w:szCs w:val="24"/>
          <w:lang w:val="en-CA"/>
        </w:rPr>
        <w:lastRenderedPageBreak/>
        <w:t>After the</w:t>
      </w:r>
      <w:r w:rsidR="00F70A97" w:rsidRPr="003306BA">
        <w:rPr>
          <w:rFonts w:ascii="Gill Sans MT" w:hAnsi="Gill Sans MT" w:cs="Arial"/>
          <w:color w:val="auto"/>
          <w:sz w:val="24"/>
          <w:szCs w:val="24"/>
          <w:lang w:val="en-CA"/>
        </w:rPr>
        <w:t xml:space="preserve"> </w:t>
      </w:r>
      <w:r w:rsidRPr="003306BA">
        <w:rPr>
          <w:rFonts w:ascii="Gill Sans MT" w:hAnsi="Gill Sans MT" w:cs="Arial"/>
          <w:color w:val="auto"/>
          <w:sz w:val="24"/>
          <w:szCs w:val="24"/>
          <w:lang w:val="en-CA"/>
        </w:rPr>
        <w:t xml:space="preserve">60 </w:t>
      </w:r>
      <w:r w:rsidR="00F70A97" w:rsidRPr="003306BA">
        <w:rPr>
          <w:rFonts w:ascii="Gill Sans MT" w:hAnsi="Gill Sans MT" w:cs="Arial"/>
          <w:color w:val="auto"/>
          <w:sz w:val="24"/>
          <w:szCs w:val="24"/>
          <w:lang w:val="en-CA"/>
        </w:rPr>
        <w:t>interviews</w:t>
      </w:r>
      <w:r w:rsidRPr="003306BA">
        <w:rPr>
          <w:rFonts w:ascii="Gill Sans MT" w:hAnsi="Gill Sans MT" w:cs="Arial"/>
          <w:color w:val="auto"/>
          <w:sz w:val="24"/>
          <w:szCs w:val="24"/>
          <w:lang w:val="en-CA"/>
        </w:rPr>
        <w:t xml:space="preserve"> were completed</w:t>
      </w:r>
      <w:r w:rsidR="00F70A97" w:rsidRPr="003306BA">
        <w:rPr>
          <w:rFonts w:ascii="Gill Sans MT" w:hAnsi="Gill Sans MT" w:cs="Arial"/>
          <w:color w:val="auto"/>
          <w:sz w:val="24"/>
          <w:szCs w:val="24"/>
          <w:lang w:val="en-CA"/>
        </w:rPr>
        <w:t>, the qualitative research team gather</w:t>
      </w:r>
      <w:r w:rsidRPr="003306BA">
        <w:rPr>
          <w:rFonts w:ascii="Gill Sans MT" w:hAnsi="Gill Sans MT" w:cs="Arial"/>
          <w:color w:val="auto"/>
          <w:sz w:val="24"/>
          <w:szCs w:val="24"/>
          <w:lang w:val="en-CA"/>
        </w:rPr>
        <w:t>ed</w:t>
      </w:r>
      <w:r w:rsidR="00F70A97" w:rsidRPr="003306BA">
        <w:rPr>
          <w:rFonts w:ascii="Gill Sans MT" w:hAnsi="Gill Sans MT" w:cs="Arial"/>
          <w:color w:val="auto"/>
          <w:sz w:val="24"/>
          <w:szCs w:val="24"/>
          <w:lang w:val="en-CA"/>
        </w:rPr>
        <w:t xml:space="preserve"> to </w:t>
      </w:r>
      <w:r w:rsidR="00F4624E" w:rsidRPr="003306BA">
        <w:rPr>
          <w:rFonts w:ascii="Gill Sans MT" w:hAnsi="Gill Sans MT" w:cs="Arial"/>
          <w:color w:val="auto"/>
          <w:sz w:val="24"/>
          <w:szCs w:val="24"/>
          <w:lang w:val="en-CA"/>
        </w:rPr>
        <w:t>discuss</w:t>
      </w:r>
      <w:r w:rsidRPr="003306BA">
        <w:rPr>
          <w:rFonts w:ascii="Gill Sans MT" w:hAnsi="Gill Sans MT" w:cs="Arial"/>
          <w:color w:val="auto"/>
          <w:sz w:val="24"/>
          <w:szCs w:val="24"/>
          <w:lang w:val="en-CA"/>
        </w:rPr>
        <w:t xml:space="preserve"> </w:t>
      </w:r>
      <w:r w:rsidR="00F70A97" w:rsidRPr="003306BA">
        <w:rPr>
          <w:rFonts w:ascii="Gill Sans MT" w:hAnsi="Gill Sans MT" w:cs="Arial"/>
          <w:color w:val="auto"/>
          <w:sz w:val="24"/>
          <w:szCs w:val="24"/>
          <w:lang w:val="en-CA"/>
        </w:rPr>
        <w:t xml:space="preserve">and brainstorm findings. </w:t>
      </w:r>
      <w:r w:rsidRPr="003306BA">
        <w:rPr>
          <w:rFonts w:ascii="Gill Sans MT" w:hAnsi="Gill Sans MT" w:cs="Arial"/>
          <w:color w:val="auto"/>
          <w:sz w:val="24"/>
          <w:szCs w:val="24"/>
          <w:lang w:val="en-CA"/>
        </w:rPr>
        <w:t>T</w:t>
      </w:r>
      <w:r w:rsidR="00F70A97" w:rsidRPr="003306BA">
        <w:rPr>
          <w:rFonts w:ascii="Gill Sans MT" w:hAnsi="Gill Sans MT" w:cs="Arial"/>
          <w:color w:val="auto"/>
          <w:sz w:val="24"/>
          <w:szCs w:val="24"/>
          <w:lang w:val="en-CA"/>
        </w:rPr>
        <w:t xml:space="preserve">he team </w:t>
      </w:r>
      <w:r w:rsidRPr="003306BA">
        <w:rPr>
          <w:rFonts w:ascii="Gill Sans MT" w:hAnsi="Gill Sans MT" w:cs="Arial"/>
          <w:color w:val="auto"/>
          <w:sz w:val="24"/>
          <w:szCs w:val="24"/>
          <w:lang w:val="en-CA"/>
        </w:rPr>
        <w:t xml:space="preserve">then </w:t>
      </w:r>
      <w:r w:rsidR="00F70A97" w:rsidRPr="003306BA">
        <w:rPr>
          <w:rFonts w:ascii="Gill Sans MT" w:hAnsi="Gill Sans MT" w:cs="Arial"/>
          <w:color w:val="auto"/>
          <w:sz w:val="24"/>
          <w:szCs w:val="24"/>
          <w:lang w:val="en-CA"/>
        </w:rPr>
        <w:t>listen</w:t>
      </w:r>
      <w:r w:rsidRPr="003306BA">
        <w:rPr>
          <w:rFonts w:ascii="Gill Sans MT" w:hAnsi="Gill Sans MT" w:cs="Arial"/>
          <w:color w:val="auto"/>
          <w:sz w:val="24"/>
          <w:szCs w:val="24"/>
          <w:lang w:val="en-CA"/>
        </w:rPr>
        <w:t>ed</w:t>
      </w:r>
      <w:r w:rsidR="00F70A97" w:rsidRPr="003306BA">
        <w:rPr>
          <w:rFonts w:ascii="Gill Sans MT" w:hAnsi="Gill Sans MT" w:cs="Arial"/>
          <w:color w:val="auto"/>
          <w:sz w:val="24"/>
          <w:szCs w:val="24"/>
          <w:lang w:val="en-CA"/>
        </w:rPr>
        <w:t xml:space="preserve"> to the audio files and read the transcripts for thorough analysis and identifie</w:t>
      </w:r>
      <w:r w:rsidRPr="003306BA">
        <w:rPr>
          <w:rFonts w:ascii="Gill Sans MT" w:hAnsi="Gill Sans MT" w:cs="Arial"/>
          <w:color w:val="auto"/>
          <w:sz w:val="24"/>
          <w:szCs w:val="24"/>
          <w:lang w:val="en-CA"/>
        </w:rPr>
        <w:t xml:space="preserve">d </w:t>
      </w:r>
      <w:r w:rsidR="00F70A97" w:rsidRPr="003306BA">
        <w:rPr>
          <w:rFonts w:ascii="Gill Sans MT" w:hAnsi="Gill Sans MT" w:cs="Arial"/>
          <w:color w:val="auto"/>
          <w:sz w:val="24"/>
          <w:szCs w:val="24"/>
          <w:lang w:val="en-CA"/>
        </w:rPr>
        <w:t xml:space="preserve">emerging themes and patterns. Finally, a full analysis report </w:t>
      </w:r>
      <w:r w:rsidRPr="003306BA">
        <w:rPr>
          <w:rFonts w:ascii="Gill Sans MT" w:hAnsi="Gill Sans MT" w:cs="Arial"/>
          <w:color w:val="auto"/>
          <w:sz w:val="24"/>
          <w:szCs w:val="24"/>
          <w:lang w:val="en-CA"/>
        </w:rPr>
        <w:t xml:space="preserve">was </w:t>
      </w:r>
      <w:r w:rsidR="00F70A97" w:rsidRPr="003306BA">
        <w:rPr>
          <w:rFonts w:ascii="Gill Sans MT" w:hAnsi="Gill Sans MT" w:cs="Arial"/>
          <w:color w:val="auto"/>
          <w:sz w:val="24"/>
          <w:szCs w:val="24"/>
          <w:lang w:val="en-CA"/>
        </w:rPr>
        <w:t xml:space="preserve">created based on primary findings derived from </w:t>
      </w:r>
      <w:r w:rsidR="00DE5BCF" w:rsidRPr="003306BA">
        <w:rPr>
          <w:rFonts w:ascii="Gill Sans MT" w:hAnsi="Gill Sans MT" w:cs="Arial"/>
          <w:color w:val="auto"/>
          <w:sz w:val="24"/>
          <w:szCs w:val="24"/>
          <w:lang w:val="en-CA"/>
        </w:rPr>
        <w:t>th</w:t>
      </w:r>
      <w:r w:rsidR="00DE5BCF">
        <w:rPr>
          <w:rFonts w:ascii="Gill Sans MT" w:hAnsi="Gill Sans MT" w:cs="Arial"/>
          <w:color w:val="auto"/>
          <w:sz w:val="24"/>
          <w:szCs w:val="24"/>
          <w:lang w:val="en-CA"/>
        </w:rPr>
        <w:t>e</w:t>
      </w:r>
      <w:r w:rsidR="00DE5BCF" w:rsidRPr="003306BA">
        <w:rPr>
          <w:rFonts w:ascii="Gill Sans MT" w:hAnsi="Gill Sans MT" w:cs="Arial"/>
          <w:color w:val="auto"/>
          <w:sz w:val="24"/>
          <w:szCs w:val="24"/>
          <w:lang w:val="en-CA"/>
        </w:rPr>
        <w:t xml:space="preserve"> </w:t>
      </w:r>
      <w:r w:rsidR="00F70A97" w:rsidRPr="003306BA">
        <w:rPr>
          <w:rFonts w:ascii="Gill Sans MT" w:hAnsi="Gill Sans MT" w:cs="Arial"/>
          <w:color w:val="auto"/>
          <w:sz w:val="24"/>
          <w:szCs w:val="24"/>
          <w:lang w:val="en-CA"/>
        </w:rPr>
        <w:t xml:space="preserve">analysis. </w:t>
      </w:r>
      <w:r w:rsidR="00181458" w:rsidRPr="003306BA">
        <w:rPr>
          <w:rFonts w:ascii="Gill Sans MT" w:hAnsi="Gill Sans MT" w:cs="Arial"/>
          <w:color w:val="auto"/>
          <w:sz w:val="24"/>
          <w:szCs w:val="24"/>
          <w:lang w:val="en-CA"/>
        </w:rPr>
        <w:t xml:space="preserve">Figure 2 below shows </w:t>
      </w:r>
      <w:proofErr w:type="spellStart"/>
      <w:r w:rsidR="00181458" w:rsidRPr="003306BA">
        <w:rPr>
          <w:rFonts w:ascii="Gill Sans MT" w:hAnsi="Gill Sans MT" w:cs="Arial"/>
          <w:color w:val="auto"/>
          <w:sz w:val="24"/>
          <w:szCs w:val="24"/>
          <w:lang w:val="en-CA"/>
        </w:rPr>
        <w:t>Ipsos’s</w:t>
      </w:r>
      <w:proofErr w:type="spellEnd"/>
      <w:r w:rsidR="00181458" w:rsidRPr="003306BA">
        <w:rPr>
          <w:rFonts w:ascii="Gill Sans MT" w:hAnsi="Gill Sans MT" w:cs="Arial"/>
          <w:color w:val="auto"/>
          <w:sz w:val="24"/>
          <w:szCs w:val="24"/>
          <w:lang w:val="en-CA"/>
        </w:rPr>
        <w:t xml:space="preserve"> qualitative analysis framework. </w:t>
      </w:r>
    </w:p>
    <w:p w:rsidR="0003452A" w:rsidRDefault="0003452A" w:rsidP="004E0BC2">
      <w:pPr>
        <w:widowControl w:val="0"/>
        <w:spacing w:after="0"/>
        <w:ind w:firstLine="0"/>
        <w:jc w:val="left"/>
        <w:rPr>
          <w:rFonts w:ascii="Gill Sans MT" w:hAnsi="Gill Sans MT" w:cs="Arial"/>
          <w:color w:val="auto"/>
          <w:sz w:val="24"/>
          <w:szCs w:val="24"/>
          <w:lang w:val="en-CA"/>
        </w:rPr>
      </w:pPr>
    </w:p>
    <w:p w:rsidR="0003452A" w:rsidRDefault="0003452A" w:rsidP="004E0BC2">
      <w:pPr>
        <w:widowControl w:val="0"/>
        <w:spacing w:after="0"/>
        <w:ind w:firstLine="0"/>
        <w:jc w:val="left"/>
        <w:rPr>
          <w:rFonts w:ascii="Gill Sans MT" w:hAnsi="Gill Sans MT" w:cs="Arial"/>
          <w:color w:val="auto"/>
          <w:sz w:val="24"/>
          <w:szCs w:val="24"/>
          <w:lang w:val="en-CA"/>
        </w:rPr>
      </w:pPr>
    </w:p>
    <w:p w:rsidR="0003452A" w:rsidRDefault="0003452A" w:rsidP="004E0BC2">
      <w:pPr>
        <w:widowControl w:val="0"/>
        <w:spacing w:after="0"/>
        <w:ind w:firstLine="0"/>
        <w:jc w:val="left"/>
        <w:rPr>
          <w:rFonts w:ascii="Gill Sans MT" w:hAnsi="Gill Sans MT" w:cs="Arial"/>
          <w:color w:val="auto"/>
          <w:sz w:val="24"/>
          <w:szCs w:val="24"/>
          <w:lang w:val="en-CA"/>
        </w:rPr>
      </w:pPr>
    </w:p>
    <w:p w:rsidR="00DA205A" w:rsidRPr="003306BA" w:rsidRDefault="00DA205A" w:rsidP="004E0BC2">
      <w:pPr>
        <w:widowControl w:val="0"/>
        <w:spacing w:after="0"/>
        <w:ind w:firstLine="0"/>
        <w:jc w:val="left"/>
        <w:rPr>
          <w:rFonts w:ascii="Gill Sans MT" w:hAnsi="Gill Sans MT" w:cs="Arial"/>
          <w:color w:val="auto"/>
          <w:sz w:val="24"/>
          <w:szCs w:val="24"/>
          <w:lang w:val="en-CA"/>
        </w:rPr>
      </w:pPr>
    </w:p>
    <w:p w:rsidR="00181458" w:rsidRDefault="00181458" w:rsidP="003306BA">
      <w:pPr>
        <w:pStyle w:val="ListParagraph"/>
        <w:autoSpaceDE w:val="0"/>
        <w:autoSpaceDN w:val="0"/>
        <w:adjustRightInd w:val="0"/>
        <w:spacing w:after="0"/>
        <w:ind w:left="0" w:firstLine="0"/>
        <w:rPr>
          <w:rFonts w:ascii="Gill Sans MT" w:eastAsia="Times New Roman" w:hAnsi="Gill Sans MT" w:cs="Times New Roman"/>
          <w:i/>
          <w:iCs/>
          <w:color w:val="0070C0"/>
          <w:sz w:val="24"/>
        </w:rPr>
      </w:pPr>
      <w:r w:rsidRPr="00A51DE9">
        <w:rPr>
          <w:rFonts w:ascii="Gill Sans MT" w:eastAsia="Times New Roman" w:hAnsi="Gill Sans MT" w:cs="Times New Roman"/>
          <w:i/>
          <w:iCs/>
          <w:color w:val="0070C0"/>
          <w:sz w:val="24"/>
        </w:rPr>
        <w:t xml:space="preserve">Figure </w:t>
      </w:r>
      <w:r w:rsidRPr="00A51DE9">
        <w:rPr>
          <w:rFonts w:ascii="Gill Sans MT" w:eastAsia="Times New Roman" w:hAnsi="Gill Sans MT" w:cs="Times New Roman"/>
          <w:i/>
          <w:iCs/>
          <w:color w:val="0070C0"/>
          <w:sz w:val="24"/>
        </w:rPr>
        <w:fldChar w:fldCharType="begin"/>
      </w:r>
      <w:r w:rsidRPr="00A51DE9">
        <w:rPr>
          <w:rFonts w:ascii="Gill Sans MT" w:eastAsia="Times New Roman" w:hAnsi="Gill Sans MT" w:cs="Times New Roman"/>
          <w:i/>
          <w:iCs/>
          <w:color w:val="0070C0"/>
          <w:sz w:val="24"/>
        </w:rPr>
        <w:instrText xml:space="preserve"> SEQ Figure \* ARABIC </w:instrText>
      </w:r>
      <w:r w:rsidRPr="00A51DE9">
        <w:rPr>
          <w:rFonts w:ascii="Gill Sans MT" w:eastAsia="Times New Roman" w:hAnsi="Gill Sans MT" w:cs="Times New Roman"/>
          <w:i/>
          <w:iCs/>
          <w:color w:val="0070C0"/>
          <w:sz w:val="24"/>
        </w:rPr>
        <w:fldChar w:fldCharType="separate"/>
      </w:r>
      <w:r w:rsidRPr="00A51DE9">
        <w:rPr>
          <w:rFonts w:ascii="Gill Sans MT" w:eastAsia="Times New Roman" w:hAnsi="Gill Sans MT" w:cs="Times New Roman"/>
          <w:i/>
          <w:iCs/>
          <w:color w:val="0070C0"/>
          <w:sz w:val="24"/>
        </w:rPr>
        <w:t>2</w:t>
      </w:r>
      <w:r w:rsidRPr="00A51DE9">
        <w:rPr>
          <w:rFonts w:ascii="Gill Sans MT" w:eastAsia="Times New Roman" w:hAnsi="Gill Sans MT" w:cs="Times New Roman"/>
          <w:i/>
          <w:iCs/>
          <w:color w:val="0070C0"/>
          <w:sz w:val="24"/>
        </w:rPr>
        <w:fldChar w:fldCharType="end"/>
      </w:r>
      <w:r w:rsidRPr="00A51DE9">
        <w:rPr>
          <w:rFonts w:ascii="Gill Sans MT" w:eastAsia="Times New Roman" w:hAnsi="Gill Sans MT" w:cs="Times New Roman"/>
          <w:i/>
          <w:iCs/>
          <w:color w:val="0070C0"/>
          <w:sz w:val="24"/>
        </w:rPr>
        <w:t>:  Analysis Framework</w:t>
      </w:r>
    </w:p>
    <w:p w:rsidR="00EC5098" w:rsidRPr="00A51DE9" w:rsidRDefault="00EC5098" w:rsidP="003306BA">
      <w:pPr>
        <w:pStyle w:val="ListParagraph"/>
        <w:autoSpaceDE w:val="0"/>
        <w:autoSpaceDN w:val="0"/>
        <w:adjustRightInd w:val="0"/>
        <w:spacing w:after="0"/>
        <w:ind w:left="0" w:firstLine="0"/>
        <w:rPr>
          <w:rFonts w:ascii="Gill Sans MT" w:eastAsia="Times New Roman" w:hAnsi="Gill Sans MT" w:cs="Times New Roman"/>
          <w:i/>
          <w:iCs/>
          <w:color w:val="0070C0"/>
          <w:sz w:val="24"/>
        </w:rPr>
      </w:pPr>
    </w:p>
    <w:p w:rsidR="00181458" w:rsidRDefault="00181458" w:rsidP="00181458">
      <w:r w:rsidRPr="00E60A7D">
        <w:rPr>
          <w:noProof/>
        </w:rPr>
        <w:lastRenderedPageBreak/>
        <mc:AlternateContent>
          <mc:Choice Requires="wpg">
            <w:drawing>
              <wp:anchor distT="0" distB="0" distL="114300" distR="114300" simplePos="0" relativeHeight="251835904" behindDoc="0" locked="0" layoutInCell="1" allowOverlap="1" wp14:anchorId="3898C935" wp14:editId="586BC12E">
                <wp:simplePos x="0" y="0"/>
                <wp:positionH relativeFrom="column">
                  <wp:posOffset>38192</wp:posOffset>
                </wp:positionH>
                <wp:positionV relativeFrom="paragraph">
                  <wp:posOffset>173990</wp:posOffset>
                </wp:positionV>
                <wp:extent cx="5974623" cy="4525645"/>
                <wp:effectExtent l="0" t="114300" r="26670" b="0"/>
                <wp:wrapNone/>
                <wp:docPr id="442" name="Group 7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74623" cy="4525645"/>
                          <a:chOff x="0" y="0"/>
                          <a:chExt cx="6299198" cy="4449967"/>
                        </a:xfrm>
                      </wpg:grpSpPr>
                      <wps:wsp>
                        <wps:cNvPr id="443" name="Rectangle 443">
                          <a:extLst/>
                        </wps:cNvPr>
                        <wps:cNvSpPr/>
                        <wps:spPr>
                          <a:xfrm>
                            <a:off x="3126816" y="919138"/>
                            <a:ext cx="3172058" cy="620460"/>
                          </a:xfrm>
                          <a:prstGeom prst="rect">
                            <a:avLst/>
                          </a:prstGeom>
                          <a:solidFill>
                            <a:srgbClr val="1F497D"/>
                          </a:solidFill>
                          <a:ln w="25400" cap="flat" cmpd="sng" algn="ctr">
                            <a:noFill/>
                            <a:prstDash val="solid"/>
                          </a:ln>
                          <a:effectLst/>
                        </wps:spPr>
                        <wps:txbx>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Analyse transcripts and audio files for respondents’ culture, relations between data, environment effects and emotions</w:t>
                              </w:r>
                              <w:r>
                                <w:rPr>
                                  <w:rFonts w:ascii="Century Gothic" w:eastAsia="Times New Roman" w:hAnsi="Century Gothic" w:cs="Arial"/>
                                  <w:color w:val="FFFFFF"/>
                                  <w:sz w:val="20"/>
                                  <w:szCs w:val="20"/>
                                  <w:lang w:val="en-GB"/>
                                </w:rPr>
                                <w:t>.</w:t>
                              </w:r>
                            </w:p>
                          </w:txbxContent>
                        </wps:txbx>
                        <wps:bodyPr lIns="91424" tIns="45712" rIns="91424" bIns="45712" rtlCol="0" anchor="ctr"/>
                      </wps:wsp>
                      <wps:wsp>
                        <wps:cNvPr id="444" name="Rectangle 444">
                          <a:extLst/>
                        </wps:cNvPr>
                        <wps:cNvSpPr/>
                        <wps:spPr>
                          <a:xfrm>
                            <a:off x="3127140" y="1837598"/>
                            <a:ext cx="3172058" cy="620460"/>
                          </a:xfrm>
                          <a:prstGeom prst="rect">
                            <a:avLst/>
                          </a:prstGeom>
                          <a:solidFill>
                            <a:srgbClr val="1F497D"/>
                          </a:solidFill>
                          <a:ln w="25400" cap="flat" cmpd="sng" algn="ctr">
                            <a:noFill/>
                            <a:prstDash val="solid"/>
                          </a:ln>
                          <a:effectLst/>
                        </wps:spPr>
                        <wps:txbx>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Re-analyse transcripts and audio files in order to identify emerging themes and consolidate trends in data</w:t>
                              </w:r>
                              <w:r>
                                <w:rPr>
                                  <w:rFonts w:ascii="Century Gothic" w:eastAsia="Times New Roman" w:hAnsi="Century Gothic" w:cs="Arial"/>
                                  <w:color w:val="FFFFFF"/>
                                  <w:sz w:val="20"/>
                                  <w:szCs w:val="20"/>
                                  <w:lang w:val="en-GB"/>
                                </w:rPr>
                                <w:t>.</w:t>
                              </w:r>
                            </w:p>
                          </w:txbxContent>
                        </wps:txbx>
                        <wps:bodyPr lIns="91424" tIns="45712" rIns="91424" bIns="45712" rtlCol="0" anchor="ctr"/>
                      </wps:wsp>
                      <wps:wsp>
                        <wps:cNvPr id="445" name="Rectangle 445">
                          <a:extLst/>
                        </wps:cNvPr>
                        <wps:cNvSpPr/>
                        <wps:spPr>
                          <a:xfrm>
                            <a:off x="3126816" y="0"/>
                            <a:ext cx="3172058" cy="620460"/>
                          </a:xfrm>
                          <a:prstGeom prst="rect">
                            <a:avLst/>
                          </a:prstGeom>
                          <a:solidFill>
                            <a:srgbClr val="1F497D"/>
                          </a:solidFill>
                          <a:ln w="25400" cap="flat" cmpd="sng" algn="ctr">
                            <a:noFill/>
                            <a:prstDash val="solid"/>
                          </a:ln>
                          <a:effectLst/>
                        </wps:spPr>
                        <wps:txbx>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Post-fieldwork brainstorm based on moderation and fieldwork notes</w:t>
                              </w:r>
                              <w:r>
                                <w:rPr>
                                  <w:rFonts w:ascii="Century Gothic" w:eastAsia="Times New Roman" w:hAnsi="Century Gothic" w:cs="Arial"/>
                                  <w:color w:val="FFFFFF"/>
                                  <w:sz w:val="20"/>
                                  <w:szCs w:val="20"/>
                                  <w:lang w:val="en-GB"/>
                                </w:rPr>
                                <w:t>.</w:t>
                              </w:r>
                            </w:p>
                          </w:txbxContent>
                        </wps:txbx>
                        <wps:bodyPr lIns="91424" tIns="45712" rIns="91424" bIns="45712" rtlCol="0" anchor="ctr"/>
                      </wps:wsp>
                      <wps:wsp>
                        <wps:cNvPr id="446" name="Rectangle 446">
                          <a:extLst/>
                        </wps:cNvPr>
                        <wps:cNvSpPr/>
                        <wps:spPr>
                          <a:xfrm>
                            <a:off x="3127140" y="2749269"/>
                            <a:ext cx="3172058" cy="620460"/>
                          </a:xfrm>
                          <a:prstGeom prst="rect">
                            <a:avLst/>
                          </a:prstGeom>
                          <a:solidFill>
                            <a:srgbClr val="1F497D"/>
                          </a:solidFill>
                          <a:ln w="25400" cap="flat" cmpd="sng" algn="ctr">
                            <a:noFill/>
                            <a:prstDash val="solid"/>
                          </a:ln>
                          <a:effectLst/>
                        </wps:spPr>
                        <wps:txbx>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 xml:space="preserve">Create findings report based on analysis </w:t>
                              </w:r>
                              <w:r>
                                <w:rPr>
                                  <w:rFonts w:ascii="Century Gothic" w:eastAsia="Times New Roman" w:hAnsi="Century Gothic" w:cs="Arial"/>
                                  <w:color w:val="FFFFFF"/>
                                  <w:sz w:val="20"/>
                                  <w:szCs w:val="20"/>
                                  <w:lang w:val="en-GB"/>
                                </w:rPr>
                                <w:t xml:space="preserve">generated from </w:t>
                              </w:r>
                              <w:r w:rsidRPr="00E60A7D">
                                <w:rPr>
                                  <w:rFonts w:ascii="Century Gothic" w:eastAsia="Times New Roman" w:hAnsi="Century Gothic" w:cs="Arial"/>
                                  <w:color w:val="FFFFFF"/>
                                  <w:sz w:val="20"/>
                                  <w:szCs w:val="20"/>
                                  <w:lang w:val="en-GB"/>
                                </w:rPr>
                                <w:t>identified themes and trends.</w:t>
                              </w:r>
                            </w:p>
                          </w:txbxContent>
                        </wps:txbx>
                        <wps:bodyPr lIns="91424" tIns="45712" rIns="91424" bIns="45712" rtlCol="0" anchor="ctr"/>
                      </wps:wsp>
                      <wps:wsp>
                        <wps:cNvPr id="447" name="Straight Arrow Connector 447">
                          <a:extLst/>
                        </wps:cNvPr>
                        <wps:cNvCnPr/>
                        <wps:spPr>
                          <a:xfrm>
                            <a:off x="4712847" y="1530680"/>
                            <a:ext cx="324" cy="298000"/>
                          </a:xfrm>
                          <a:prstGeom prst="straightConnector1">
                            <a:avLst/>
                          </a:prstGeom>
                          <a:noFill/>
                          <a:ln w="28575" cap="flat" cmpd="sng" algn="ctr">
                            <a:solidFill>
                              <a:srgbClr val="58595B"/>
                            </a:solidFill>
                            <a:prstDash val="sysDash"/>
                            <a:tailEnd type="arrow"/>
                          </a:ln>
                          <a:effectLst/>
                        </wps:spPr>
                        <wps:bodyPr/>
                      </wps:wsp>
                      <wps:wsp>
                        <wps:cNvPr id="544" name="Straight Arrow Connector 544">
                          <a:extLst/>
                        </wps:cNvPr>
                        <wps:cNvCnPr>
                          <a:cxnSpLocks/>
                        </wps:cNvCnPr>
                        <wps:spPr>
                          <a:xfrm>
                            <a:off x="4712845" y="620460"/>
                            <a:ext cx="0" cy="298678"/>
                          </a:xfrm>
                          <a:prstGeom prst="straightConnector1">
                            <a:avLst/>
                          </a:prstGeom>
                          <a:noFill/>
                          <a:ln w="28575" cap="flat" cmpd="sng" algn="ctr">
                            <a:solidFill>
                              <a:srgbClr val="58595B"/>
                            </a:solidFill>
                            <a:prstDash val="sysDash"/>
                            <a:tailEnd type="arrow"/>
                          </a:ln>
                          <a:effectLst/>
                        </wps:spPr>
                        <wps:bodyPr/>
                      </wps:wsp>
                      <wps:wsp>
                        <wps:cNvPr id="545" name="Freeform 22">
                          <a:extLst/>
                        </wps:cNvPr>
                        <wps:cNvSpPr>
                          <a:spLocks noChangeAspect="1" noEditPoints="1"/>
                        </wps:cNvSpPr>
                        <wps:spPr bwMode="auto">
                          <a:xfrm>
                            <a:off x="2382249" y="28196"/>
                            <a:ext cx="566353" cy="542345"/>
                          </a:xfrm>
                          <a:custGeom>
                            <a:avLst/>
                            <a:gdLst/>
                            <a:ahLst/>
                            <a:cxnLst>
                              <a:cxn ang="0">
                                <a:pos x="291" y="36"/>
                              </a:cxn>
                              <a:cxn ang="0">
                                <a:pos x="360" y="248"/>
                              </a:cxn>
                              <a:cxn ang="0">
                                <a:pos x="180" y="379"/>
                              </a:cxn>
                              <a:cxn ang="0">
                                <a:pos x="0" y="248"/>
                              </a:cxn>
                              <a:cxn ang="0">
                                <a:pos x="69" y="36"/>
                              </a:cxn>
                              <a:cxn ang="0">
                                <a:pos x="156" y="281"/>
                              </a:cxn>
                              <a:cxn ang="0">
                                <a:pos x="200" y="278"/>
                              </a:cxn>
                              <a:cxn ang="0">
                                <a:pos x="195" y="284"/>
                              </a:cxn>
                              <a:cxn ang="0">
                                <a:pos x="152" y="287"/>
                              </a:cxn>
                              <a:cxn ang="0">
                                <a:pos x="156" y="281"/>
                              </a:cxn>
                              <a:cxn ang="0">
                                <a:pos x="155" y="162"/>
                              </a:cxn>
                              <a:cxn ang="0">
                                <a:pos x="147" y="182"/>
                              </a:cxn>
                              <a:cxn ang="0">
                                <a:pos x="137" y="182"/>
                              </a:cxn>
                              <a:cxn ang="0">
                                <a:pos x="176" y="143"/>
                              </a:cxn>
                              <a:cxn ang="0">
                                <a:pos x="181" y="148"/>
                              </a:cxn>
                              <a:cxn ang="0">
                                <a:pos x="159" y="294"/>
                              </a:cxn>
                              <a:cxn ang="0">
                                <a:pos x="197" y="292"/>
                              </a:cxn>
                              <a:cxn ang="0">
                                <a:pos x="192" y="298"/>
                              </a:cxn>
                              <a:cxn ang="0">
                                <a:pos x="154" y="300"/>
                              </a:cxn>
                              <a:cxn ang="0">
                                <a:pos x="159" y="294"/>
                              </a:cxn>
                              <a:cxn ang="0">
                                <a:pos x="175" y="313"/>
                              </a:cxn>
                              <a:cxn ang="0">
                                <a:pos x="186" y="302"/>
                              </a:cxn>
                              <a:cxn ang="0">
                                <a:pos x="218" y="140"/>
                              </a:cxn>
                              <a:cxn ang="0">
                                <a:pos x="235" y="182"/>
                              </a:cxn>
                              <a:cxn ang="0">
                                <a:pos x="224" y="218"/>
                              </a:cxn>
                              <a:cxn ang="0">
                                <a:pos x="213" y="249"/>
                              </a:cxn>
                              <a:cxn ang="0">
                                <a:pos x="207" y="264"/>
                              </a:cxn>
                              <a:cxn ang="0">
                                <a:pos x="195" y="270"/>
                              </a:cxn>
                              <a:cxn ang="0">
                                <a:pos x="152" y="273"/>
                              </a:cxn>
                              <a:cxn ang="0">
                                <a:pos x="156" y="267"/>
                              </a:cxn>
                              <a:cxn ang="0">
                                <a:pos x="193" y="260"/>
                              </a:cxn>
                              <a:cxn ang="0">
                                <a:pos x="194" y="260"/>
                              </a:cxn>
                              <a:cxn ang="0">
                                <a:pos x="200" y="257"/>
                              </a:cxn>
                              <a:cxn ang="0">
                                <a:pos x="203" y="249"/>
                              </a:cxn>
                              <a:cxn ang="0">
                                <a:pos x="215" y="212"/>
                              </a:cxn>
                              <a:cxn ang="0">
                                <a:pos x="225" y="182"/>
                              </a:cxn>
                              <a:cxn ang="0">
                                <a:pos x="211" y="147"/>
                              </a:cxn>
                              <a:cxn ang="0">
                                <a:pos x="176" y="133"/>
                              </a:cxn>
                              <a:cxn ang="0">
                                <a:pos x="176" y="133"/>
                              </a:cxn>
                              <a:cxn ang="0">
                                <a:pos x="141" y="147"/>
                              </a:cxn>
                              <a:cxn ang="0">
                                <a:pos x="126" y="182"/>
                              </a:cxn>
                              <a:cxn ang="0">
                                <a:pos x="136" y="212"/>
                              </a:cxn>
                              <a:cxn ang="0">
                                <a:pos x="149" y="254"/>
                              </a:cxn>
                              <a:cxn ang="0">
                                <a:pos x="140" y="257"/>
                              </a:cxn>
                              <a:cxn ang="0">
                                <a:pos x="138" y="249"/>
                              </a:cxn>
                              <a:cxn ang="0">
                                <a:pos x="116" y="182"/>
                              </a:cxn>
                              <a:cxn ang="0">
                                <a:pos x="116" y="182"/>
                              </a:cxn>
                              <a:cxn ang="0">
                                <a:pos x="215" y="271"/>
                              </a:cxn>
                              <a:cxn ang="0">
                                <a:pos x="286" y="223"/>
                              </a:cxn>
                              <a:cxn ang="0">
                                <a:pos x="246" y="98"/>
                              </a:cxn>
                              <a:cxn ang="0">
                                <a:pos x="114" y="98"/>
                              </a:cxn>
                              <a:cxn ang="0">
                                <a:pos x="73" y="223"/>
                              </a:cxn>
                              <a:cxn ang="0">
                                <a:pos x="141" y="270"/>
                              </a:cxn>
                              <a:cxn ang="0">
                                <a:pos x="141" y="275"/>
                              </a:cxn>
                              <a:cxn ang="0">
                                <a:pos x="141" y="289"/>
                              </a:cxn>
                              <a:cxn ang="0">
                                <a:pos x="144" y="301"/>
                              </a:cxn>
                              <a:cxn ang="0">
                                <a:pos x="175" y="323"/>
                              </a:cxn>
                              <a:cxn ang="0">
                                <a:pos x="207" y="290"/>
                              </a:cxn>
                              <a:cxn ang="0">
                                <a:pos x="210" y="277"/>
                              </a:cxn>
                              <a:cxn ang="0">
                                <a:pos x="214" y="272"/>
                              </a:cxn>
                            </a:cxnLst>
                            <a:rect l="0" t="0" r="r" b="b"/>
                            <a:pathLst>
                              <a:path w="360" h="379">
                                <a:moveTo>
                                  <a:pt x="180" y="0"/>
                                </a:moveTo>
                                <a:cubicBezTo>
                                  <a:pt x="207" y="53"/>
                                  <a:pt x="237" y="64"/>
                                  <a:pt x="291" y="36"/>
                                </a:cubicBezTo>
                                <a:cubicBezTo>
                                  <a:pt x="283" y="95"/>
                                  <a:pt x="300" y="121"/>
                                  <a:pt x="360" y="131"/>
                                </a:cubicBezTo>
                                <a:cubicBezTo>
                                  <a:pt x="318" y="173"/>
                                  <a:pt x="317" y="205"/>
                                  <a:pt x="360" y="248"/>
                                </a:cubicBezTo>
                                <a:cubicBezTo>
                                  <a:pt x="301" y="258"/>
                                  <a:pt x="282" y="283"/>
                                  <a:pt x="291" y="343"/>
                                </a:cubicBezTo>
                                <a:cubicBezTo>
                                  <a:pt x="238" y="316"/>
                                  <a:pt x="207" y="325"/>
                                  <a:pt x="180" y="379"/>
                                </a:cubicBezTo>
                                <a:cubicBezTo>
                                  <a:pt x="152" y="326"/>
                                  <a:pt x="122" y="315"/>
                                  <a:pt x="69" y="343"/>
                                </a:cubicBezTo>
                                <a:cubicBezTo>
                                  <a:pt x="77" y="284"/>
                                  <a:pt x="59" y="257"/>
                                  <a:pt x="0" y="248"/>
                                </a:cubicBezTo>
                                <a:cubicBezTo>
                                  <a:pt x="41" y="205"/>
                                  <a:pt x="42" y="174"/>
                                  <a:pt x="0" y="131"/>
                                </a:cubicBezTo>
                                <a:cubicBezTo>
                                  <a:pt x="58" y="121"/>
                                  <a:pt x="78" y="96"/>
                                  <a:pt x="69" y="36"/>
                                </a:cubicBezTo>
                                <a:cubicBezTo>
                                  <a:pt x="122" y="63"/>
                                  <a:pt x="152" y="54"/>
                                  <a:pt x="180" y="0"/>
                                </a:cubicBezTo>
                                <a:close/>
                                <a:moveTo>
                                  <a:pt x="156" y="281"/>
                                </a:moveTo>
                                <a:cubicBezTo>
                                  <a:pt x="194" y="274"/>
                                  <a:pt x="194" y="274"/>
                                  <a:pt x="194" y="274"/>
                                </a:cubicBezTo>
                                <a:cubicBezTo>
                                  <a:pt x="196" y="274"/>
                                  <a:pt x="199" y="276"/>
                                  <a:pt x="200" y="278"/>
                                </a:cubicBezTo>
                                <a:cubicBezTo>
                                  <a:pt x="200" y="278"/>
                                  <a:pt x="200" y="278"/>
                                  <a:pt x="200" y="278"/>
                                </a:cubicBezTo>
                                <a:cubicBezTo>
                                  <a:pt x="200" y="281"/>
                                  <a:pt x="198" y="284"/>
                                  <a:pt x="195" y="284"/>
                                </a:cubicBezTo>
                                <a:cubicBezTo>
                                  <a:pt x="158" y="291"/>
                                  <a:pt x="158" y="291"/>
                                  <a:pt x="158" y="291"/>
                                </a:cubicBezTo>
                                <a:cubicBezTo>
                                  <a:pt x="155" y="291"/>
                                  <a:pt x="152" y="290"/>
                                  <a:pt x="152" y="287"/>
                                </a:cubicBezTo>
                                <a:cubicBezTo>
                                  <a:pt x="152" y="287"/>
                                  <a:pt x="152" y="287"/>
                                  <a:pt x="152" y="287"/>
                                </a:cubicBezTo>
                                <a:cubicBezTo>
                                  <a:pt x="151" y="284"/>
                                  <a:pt x="153" y="281"/>
                                  <a:pt x="156" y="281"/>
                                </a:cubicBezTo>
                                <a:close/>
                                <a:moveTo>
                                  <a:pt x="176" y="153"/>
                                </a:moveTo>
                                <a:cubicBezTo>
                                  <a:pt x="168" y="153"/>
                                  <a:pt x="161" y="156"/>
                                  <a:pt x="155" y="162"/>
                                </a:cubicBezTo>
                                <a:cubicBezTo>
                                  <a:pt x="150" y="167"/>
                                  <a:pt x="147" y="174"/>
                                  <a:pt x="147" y="182"/>
                                </a:cubicBezTo>
                                <a:cubicBezTo>
                                  <a:pt x="147" y="182"/>
                                  <a:pt x="147" y="182"/>
                                  <a:pt x="147" y="182"/>
                                </a:cubicBezTo>
                                <a:cubicBezTo>
                                  <a:pt x="147" y="185"/>
                                  <a:pt x="145" y="187"/>
                                  <a:pt x="142" y="187"/>
                                </a:cubicBezTo>
                                <a:cubicBezTo>
                                  <a:pt x="139" y="187"/>
                                  <a:pt x="137" y="185"/>
                                  <a:pt x="137" y="182"/>
                                </a:cubicBezTo>
                                <a:cubicBezTo>
                                  <a:pt x="137" y="171"/>
                                  <a:pt x="141" y="161"/>
                                  <a:pt x="148" y="154"/>
                                </a:cubicBezTo>
                                <a:cubicBezTo>
                                  <a:pt x="155" y="147"/>
                                  <a:pt x="165" y="143"/>
                                  <a:pt x="176" y="143"/>
                                </a:cubicBezTo>
                                <a:cubicBezTo>
                                  <a:pt x="176" y="143"/>
                                  <a:pt x="176" y="143"/>
                                  <a:pt x="176" y="143"/>
                                </a:cubicBezTo>
                                <a:cubicBezTo>
                                  <a:pt x="178" y="143"/>
                                  <a:pt x="181" y="145"/>
                                  <a:pt x="181" y="148"/>
                                </a:cubicBezTo>
                                <a:cubicBezTo>
                                  <a:pt x="181" y="151"/>
                                  <a:pt x="178" y="153"/>
                                  <a:pt x="176" y="153"/>
                                </a:cubicBezTo>
                                <a:close/>
                                <a:moveTo>
                                  <a:pt x="159" y="294"/>
                                </a:moveTo>
                                <a:cubicBezTo>
                                  <a:pt x="191" y="288"/>
                                  <a:pt x="191" y="288"/>
                                  <a:pt x="191" y="288"/>
                                </a:cubicBezTo>
                                <a:cubicBezTo>
                                  <a:pt x="193" y="288"/>
                                  <a:pt x="196" y="289"/>
                                  <a:pt x="197" y="292"/>
                                </a:cubicBezTo>
                                <a:cubicBezTo>
                                  <a:pt x="197" y="292"/>
                                  <a:pt x="197" y="292"/>
                                  <a:pt x="197" y="292"/>
                                </a:cubicBezTo>
                                <a:cubicBezTo>
                                  <a:pt x="197" y="295"/>
                                  <a:pt x="195" y="298"/>
                                  <a:pt x="192" y="298"/>
                                </a:cubicBezTo>
                                <a:cubicBezTo>
                                  <a:pt x="160" y="304"/>
                                  <a:pt x="160" y="304"/>
                                  <a:pt x="160" y="304"/>
                                </a:cubicBezTo>
                                <a:cubicBezTo>
                                  <a:pt x="158" y="304"/>
                                  <a:pt x="155" y="302"/>
                                  <a:pt x="154" y="300"/>
                                </a:cubicBezTo>
                                <a:cubicBezTo>
                                  <a:pt x="154" y="300"/>
                                  <a:pt x="154" y="300"/>
                                  <a:pt x="154" y="300"/>
                                </a:cubicBezTo>
                                <a:cubicBezTo>
                                  <a:pt x="154" y="297"/>
                                  <a:pt x="156" y="294"/>
                                  <a:pt x="159" y="294"/>
                                </a:cubicBezTo>
                                <a:close/>
                                <a:moveTo>
                                  <a:pt x="186" y="302"/>
                                </a:moveTo>
                                <a:cubicBezTo>
                                  <a:pt x="186" y="308"/>
                                  <a:pt x="181" y="313"/>
                                  <a:pt x="175" y="313"/>
                                </a:cubicBezTo>
                                <a:cubicBezTo>
                                  <a:pt x="171" y="313"/>
                                  <a:pt x="167" y="310"/>
                                  <a:pt x="166" y="306"/>
                                </a:cubicBezTo>
                                <a:cubicBezTo>
                                  <a:pt x="186" y="302"/>
                                  <a:pt x="186" y="302"/>
                                  <a:pt x="186" y="302"/>
                                </a:cubicBezTo>
                                <a:close/>
                                <a:moveTo>
                                  <a:pt x="133" y="140"/>
                                </a:moveTo>
                                <a:cubicBezTo>
                                  <a:pt x="157" y="118"/>
                                  <a:pt x="194" y="117"/>
                                  <a:pt x="218" y="140"/>
                                </a:cubicBezTo>
                                <a:cubicBezTo>
                                  <a:pt x="229" y="151"/>
                                  <a:pt x="235" y="166"/>
                                  <a:pt x="235" y="182"/>
                                </a:cubicBezTo>
                                <a:cubicBezTo>
                                  <a:pt x="235" y="182"/>
                                  <a:pt x="235" y="182"/>
                                  <a:pt x="235" y="182"/>
                                </a:cubicBezTo>
                                <a:cubicBezTo>
                                  <a:pt x="235" y="182"/>
                                  <a:pt x="235" y="182"/>
                                  <a:pt x="235" y="182"/>
                                </a:cubicBezTo>
                                <a:cubicBezTo>
                                  <a:pt x="235" y="198"/>
                                  <a:pt x="230" y="208"/>
                                  <a:pt x="224" y="218"/>
                                </a:cubicBezTo>
                                <a:cubicBezTo>
                                  <a:pt x="218" y="226"/>
                                  <a:pt x="213" y="235"/>
                                  <a:pt x="213" y="249"/>
                                </a:cubicBezTo>
                                <a:cubicBezTo>
                                  <a:pt x="213" y="249"/>
                                  <a:pt x="213" y="249"/>
                                  <a:pt x="213" y="249"/>
                                </a:cubicBezTo>
                                <a:cubicBezTo>
                                  <a:pt x="213" y="249"/>
                                  <a:pt x="213" y="249"/>
                                  <a:pt x="213" y="249"/>
                                </a:cubicBezTo>
                                <a:cubicBezTo>
                                  <a:pt x="213" y="255"/>
                                  <a:pt x="211" y="261"/>
                                  <a:pt x="207" y="264"/>
                                </a:cubicBezTo>
                                <a:cubicBezTo>
                                  <a:pt x="204" y="267"/>
                                  <a:pt x="200" y="269"/>
                                  <a:pt x="196" y="270"/>
                                </a:cubicBezTo>
                                <a:cubicBezTo>
                                  <a:pt x="196" y="270"/>
                                  <a:pt x="196" y="270"/>
                                  <a:pt x="195" y="270"/>
                                </a:cubicBezTo>
                                <a:cubicBezTo>
                                  <a:pt x="158" y="277"/>
                                  <a:pt x="158" y="277"/>
                                  <a:pt x="158" y="277"/>
                                </a:cubicBezTo>
                                <a:cubicBezTo>
                                  <a:pt x="155" y="278"/>
                                  <a:pt x="152" y="276"/>
                                  <a:pt x="152" y="273"/>
                                </a:cubicBezTo>
                                <a:cubicBezTo>
                                  <a:pt x="152" y="273"/>
                                  <a:pt x="152" y="273"/>
                                  <a:pt x="152" y="273"/>
                                </a:cubicBezTo>
                                <a:cubicBezTo>
                                  <a:pt x="151" y="270"/>
                                  <a:pt x="153" y="267"/>
                                  <a:pt x="156" y="267"/>
                                </a:cubicBezTo>
                                <a:cubicBezTo>
                                  <a:pt x="193" y="260"/>
                                  <a:pt x="193" y="260"/>
                                  <a:pt x="193" y="260"/>
                                </a:cubicBezTo>
                                <a:cubicBezTo>
                                  <a:pt x="193" y="260"/>
                                  <a:pt x="193" y="260"/>
                                  <a:pt x="193" y="260"/>
                                </a:cubicBezTo>
                                <a:cubicBezTo>
                                  <a:pt x="193" y="260"/>
                                  <a:pt x="193" y="260"/>
                                  <a:pt x="193" y="260"/>
                                </a:cubicBezTo>
                                <a:cubicBezTo>
                                  <a:pt x="194" y="260"/>
                                  <a:pt x="194" y="260"/>
                                  <a:pt x="194" y="260"/>
                                </a:cubicBezTo>
                                <a:cubicBezTo>
                                  <a:pt x="194" y="260"/>
                                  <a:pt x="194" y="260"/>
                                  <a:pt x="194" y="260"/>
                                </a:cubicBezTo>
                                <a:cubicBezTo>
                                  <a:pt x="196" y="260"/>
                                  <a:pt x="198" y="259"/>
                                  <a:pt x="200" y="257"/>
                                </a:cubicBezTo>
                                <a:cubicBezTo>
                                  <a:pt x="202" y="255"/>
                                  <a:pt x="203" y="252"/>
                                  <a:pt x="203" y="249"/>
                                </a:cubicBezTo>
                                <a:cubicBezTo>
                                  <a:pt x="203" y="249"/>
                                  <a:pt x="203" y="249"/>
                                  <a:pt x="203" y="249"/>
                                </a:cubicBezTo>
                                <a:cubicBezTo>
                                  <a:pt x="203" y="249"/>
                                  <a:pt x="203" y="249"/>
                                  <a:pt x="203" y="249"/>
                                </a:cubicBezTo>
                                <a:cubicBezTo>
                                  <a:pt x="203" y="232"/>
                                  <a:pt x="209" y="222"/>
                                  <a:pt x="215" y="212"/>
                                </a:cubicBezTo>
                                <a:cubicBezTo>
                                  <a:pt x="220" y="204"/>
                                  <a:pt x="225" y="195"/>
                                  <a:pt x="225" y="182"/>
                                </a:cubicBezTo>
                                <a:cubicBezTo>
                                  <a:pt x="225" y="182"/>
                                  <a:pt x="225" y="182"/>
                                  <a:pt x="225" y="182"/>
                                </a:cubicBezTo>
                                <a:cubicBezTo>
                                  <a:pt x="225" y="182"/>
                                  <a:pt x="225" y="182"/>
                                  <a:pt x="225" y="182"/>
                                </a:cubicBezTo>
                                <a:cubicBezTo>
                                  <a:pt x="225" y="168"/>
                                  <a:pt x="220" y="156"/>
                                  <a:pt x="211" y="147"/>
                                </a:cubicBezTo>
                                <a:cubicBezTo>
                                  <a:pt x="202" y="138"/>
                                  <a:pt x="189" y="132"/>
                                  <a:pt x="176" y="132"/>
                                </a:cubicBezTo>
                                <a:cubicBezTo>
                                  <a:pt x="176" y="133"/>
                                  <a:pt x="176" y="133"/>
                                  <a:pt x="176" y="133"/>
                                </a:cubicBezTo>
                                <a:cubicBezTo>
                                  <a:pt x="176" y="133"/>
                                  <a:pt x="176" y="133"/>
                                  <a:pt x="176" y="133"/>
                                </a:cubicBezTo>
                                <a:cubicBezTo>
                                  <a:pt x="176" y="133"/>
                                  <a:pt x="176" y="133"/>
                                  <a:pt x="176" y="133"/>
                                </a:cubicBezTo>
                                <a:cubicBezTo>
                                  <a:pt x="176" y="132"/>
                                  <a:pt x="176" y="132"/>
                                  <a:pt x="176" y="132"/>
                                </a:cubicBezTo>
                                <a:cubicBezTo>
                                  <a:pt x="162" y="132"/>
                                  <a:pt x="149" y="138"/>
                                  <a:pt x="141" y="147"/>
                                </a:cubicBezTo>
                                <a:cubicBezTo>
                                  <a:pt x="132" y="156"/>
                                  <a:pt x="126" y="168"/>
                                  <a:pt x="126" y="182"/>
                                </a:cubicBezTo>
                                <a:cubicBezTo>
                                  <a:pt x="126" y="182"/>
                                  <a:pt x="126" y="182"/>
                                  <a:pt x="126" y="182"/>
                                </a:cubicBezTo>
                                <a:cubicBezTo>
                                  <a:pt x="126" y="182"/>
                                  <a:pt x="126" y="182"/>
                                  <a:pt x="126" y="182"/>
                                </a:cubicBezTo>
                                <a:cubicBezTo>
                                  <a:pt x="126" y="195"/>
                                  <a:pt x="131" y="204"/>
                                  <a:pt x="136" y="212"/>
                                </a:cubicBezTo>
                                <a:cubicBezTo>
                                  <a:pt x="142" y="222"/>
                                  <a:pt x="148" y="232"/>
                                  <a:pt x="148" y="249"/>
                                </a:cubicBezTo>
                                <a:cubicBezTo>
                                  <a:pt x="148" y="251"/>
                                  <a:pt x="149" y="252"/>
                                  <a:pt x="149" y="254"/>
                                </a:cubicBezTo>
                                <a:cubicBezTo>
                                  <a:pt x="150" y="256"/>
                                  <a:pt x="149" y="259"/>
                                  <a:pt x="146" y="260"/>
                                </a:cubicBezTo>
                                <a:cubicBezTo>
                                  <a:pt x="143" y="261"/>
                                  <a:pt x="140" y="260"/>
                                  <a:pt x="140" y="257"/>
                                </a:cubicBezTo>
                                <a:cubicBezTo>
                                  <a:pt x="139" y="257"/>
                                  <a:pt x="139" y="257"/>
                                  <a:pt x="139" y="257"/>
                                </a:cubicBezTo>
                                <a:cubicBezTo>
                                  <a:pt x="138" y="254"/>
                                  <a:pt x="138" y="251"/>
                                  <a:pt x="138" y="249"/>
                                </a:cubicBezTo>
                                <a:cubicBezTo>
                                  <a:pt x="138" y="235"/>
                                  <a:pt x="133" y="226"/>
                                  <a:pt x="127" y="218"/>
                                </a:cubicBezTo>
                                <a:cubicBezTo>
                                  <a:pt x="122" y="208"/>
                                  <a:pt x="116" y="198"/>
                                  <a:pt x="116" y="182"/>
                                </a:cubicBezTo>
                                <a:cubicBezTo>
                                  <a:pt x="116" y="182"/>
                                  <a:pt x="116" y="182"/>
                                  <a:pt x="116" y="182"/>
                                </a:cubicBezTo>
                                <a:cubicBezTo>
                                  <a:pt x="116" y="182"/>
                                  <a:pt x="116" y="182"/>
                                  <a:pt x="116" y="182"/>
                                </a:cubicBezTo>
                                <a:cubicBezTo>
                                  <a:pt x="116" y="166"/>
                                  <a:pt x="122" y="151"/>
                                  <a:pt x="133" y="140"/>
                                </a:cubicBezTo>
                                <a:close/>
                                <a:moveTo>
                                  <a:pt x="215" y="271"/>
                                </a:moveTo>
                                <a:cubicBezTo>
                                  <a:pt x="224" y="270"/>
                                  <a:pt x="234" y="273"/>
                                  <a:pt x="246" y="279"/>
                                </a:cubicBezTo>
                                <a:cubicBezTo>
                                  <a:pt x="240" y="244"/>
                                  <a:pt x="252" y="229"/>
                                  <a:pt x="286" y="223"/>
                                </a:cubicBezTo>
                                <a:cubicBezTo>
                                  <a:pt x="261" y="198"/>
                                  <a:pt x="262" y="179"/>
                                  <a:pt x="286" y="154"/>
                                </a:cubicBezTo>
                                <a:cubicBezTo>
                                  <a:pt x="251" y="148"/>
                                  <a:pt x="240" y="133"/>
                                  <a:pt x="246" y="98"/>
                                </a:cubicBezTo>
                                <a:cubicBezTo>
                                  <a:pt x="214" y="114"/>
                                  <a:pt x="196" y="108"/>
                                  <a:pt x="180" y="77"/>
                                </a:cubicBezTo>
                                <a:cubicBezTo>
                                  <a:pt x="164" y="109"/>
                                  <a:pt x="146" y="114"/>
                                  <a:pt x="114" y="98"/>
                                </a:cubicBezTo>
                                <a:cubicBezTo>
                                  <a:pt x="120" y="133"/>
                                  <a:pt x="108" y="148"/>
                                  <a:pt x="73" y="154"/>
                                </a:cubicBezTo>
                                <a:cubicBezTo>
                                  <a:pt x="99" y="179"/>
                                  <a:pt x="98" y="198"/>
                                  <a:pt x="73" y="223"/>
                                </a:cubicBezTo>
                                <a:cubicBezTo>
                                  <a:pt x="109" y="229"/>
                                  <a:pt x="119" y="244"/>
                                  <a:pt x="114" y="279"/>
                                </a:cubicBezTo>
                                <a:cubicBezTo>
                                  <a:pt x="125" y="274"/>
                                  <a:pt x="133" y="271"/>
                                  <a:pt x="141" y="270"/>
                                </a:cubicBezTo>
                                <a:cubicBezTo>
                                  <a:pt x="141" y="270"/>
                                  <a:pt x="141" y="270"/>
                                  <a:pt x="141" y="270"/>
                                </a:cubicBezTo>
                                <a:cubicBezTo>
                                  <a:pt x="141" y="272"/>
                                  <a:pt x="141" y="273"/>
                                  <a:pt x="141" y="275"/>
                                </a:cubicBezTo>
                                <a:cubicBezTo>
                                  <a:pt x="142" y="276"/>
                                  <a:pt x="142" y="278"/>
                                  <a:pt x="143" y="279"/>
                                </a:cubicBezTo>
                                <a:cubicBezTo>
                                  <a:pt x="141" y="282"/>
                                  <a:pt x="141" y="285"/>
                                  <a:pt x="141" y="289"/>
                                </a:cubicBezTo>
                                <a:cubicBezTo>
                                  <a:pt x="142" y="291"/>
                                  <a:pt x="143" y="293"/>
                                  <a:pt x="144" y="295"/>
                                </a:cubicBezTo>
                                <a:cubicBezTo>
                                  <a:pt x="144" y="297"/>
                                  <a:pt x="144" y="299"/>
                                  <a:pt x="144" y="301"/>
                                </a:cubicBezTo>
                                <a:cubicBezTo>
                                  <a:pt x="146" y="309"/>
                                  <a:pt x="152" y="314"/>
                                  <a:pt x="158" y="314"/>
                                </a:cubicBezTo>
                                <a:cubicBezTo>
                                  <a:pt x="162" y="320"/>
                                  <a:pt x="168" y="323"/>
                                  <a:pt x="175" y="323"/>
                                </a:cubicBezTo>
                                <a:cubicBezTo>
                                  <a:pt x="185" y="323"/>
                                  <a:pt x="192" y="317"/>
                                  <a:pt x="195" y="308"/>
                                </a:cubicBezTo>
                                <a:cubicBezTo>
                                  <a:pt x="203" y="306"/>
                                  <a:pt x="208" y="299"/>
                                  <a:pt x="207" y="290"/>
                                </a:cubicBezTo>
                                <a:cubicBezTo>
                                  <a:pt x="207" y="290"/>
                                  <a:pt x="207" y="289"/>
                                  <a:pt x="206" y="289"/>
                                </a:cubicBezTo>
                                <a:cubicBezTo>
                                  <a:pt x="209" y="286"/>
                                  <a:pt x="211" y="281"/>
                                  <a:pt x="210" y="277"/>
                                </a:cubicBezTo>
                                <a:cubicBezTo>
                                  <a:pt x="210" y="276"/>
                                  <a:pt x="210" y="276"/>
                                  <a:pt x="209" y="275"/>
                                </a:cubicBezTo>
                                <a:cubicBezTo>
                                  <a:pt x="211" y="274"/>
                                  <a:pt x="213" y="273"/>
                                  <a:pt x="214" y="272"/>
                                </a:cubicBezTo>
                                <a:cubicBezTo>
                                  <a:pt x="214" y="271"/>
                                  <a:pt x="215" y="271"/>
                                  <a:pt x="215" y="271"/>
                                </a:cubicBezTo>
                                <a:close/>
                              </a:path>
                            </a:pathLst>
                          </a:custGeom>
                          <a:solidFill>
                            <a:srgbClr val="58595B"/>
                          </a:solidFill>
                          <a:ln w="9525">
                            <a:noFill/>
                            <a:round/>
                            <a:headEnd/>
                            <a:tailEnd/>
                          </a:ln>
                        </wps:spPr>
                        <wps:bodyPr vert="horz" wrap="square" lIns="91424" tIns="45712" rIns="91424" bIns="45712" numCol="1" anchor="t" anchorCtr="0" compatLnSpc="1">
                          <a:prstTxWarp prst="textNoShape">
                            <a:avLst/>
                          </a:prstTxWarp>
                        </wps:bodyPr>
                      </wps:wsp>
                      <wpg:grpSp>
                        <wpg:cNvPr id="546" name="Group 546">
                          <a:extLst/>
                        </wpg:cNvPr>
                        <wpg:cNvGrpSpPr>
                          <a:grpSpLocks noChangeAspect="1"/>
                        </wpg:cNvGrpSpPr>
                        <wpg:grpSpPr>
                          <a:xfrm>
                            <a:off x="5375139" y="3704458"/>
                            <a:ext cx="678283" cy="497746"/>
                            <a:chOff x="5375131" y="3704457"/>
                            <a:chExt cx="674687" cy="657226"/>
                          </a:xfrm>
                          <a:solidFill>
                            <a:srgbClr val="58595B"/>
                          </a:solidFill>
                        </wpg:grpSpPr>
                        <wps:wsp>
                          <wps:cNvPr id="547" name="Freeform 35">
                            <a:extLst/>
                          </wps:cNvPr>
                          <wps:cNvSpPr>
                            <a:spLocks/>
                          </wps:cNvSpPr>
                          <wps:spPr bwMode="auto">
                            <a:xfrm>
                              <a:off x="5632304" y="3704457"/>
                              <a:ext cx="417514" cy="307975"/>
                            </a:xfrm>
                            <a:custGeom>
                              <a:avLst/>
                              <a:gdLst/>
                              <a:ahLst/>
                              <a:cxnLst>
                                <a:cxn ang="0">
                                  <a:pos x="5" y="115"/>
                                </a:cxn>
                                <a:cxn ang="0">
                                  <a:pos x="0" y="110"/>
                                </a:cxn>
                                <a:cxn ang="0">
                                  <a:pos x="5" y="105"/>
                                </a:cxn>
                                <a:cxn ang="0">
                                  <a:pos x="7" y="105"/>
                                </a:cxn>
                                <a:cxn ang="0">
                                  <a:pos x="7" y="95"/>
                                </a:cxn>
                                <a:cxn ang="0">
                                  <a:pos x="10" y="97"/>
                                </a:cxn>
                                <a:cxn ang="0">
                                  <a:pos x="13" y="99"/>
                                </a:cxn>
                                <a:cxn ang="0">
                                  <a:pos x="13" y="105"/>
                                </a:cxn>
                                <a:cxn ang="0">
                                  <a:pos x="144" y="105"/>
                                </a:cxn>
                                <a:cxn ang="0">
                                  <a:pos x="144" y="10"/>
                                </a:cxn>
                                <a:cxn ang="0">
                                  <a:pos x="13" y="10"/>
                                </a:cxn>
                                <a:cxn ang="0">
                                  <a:pos x="13" y="67"/>
                                </a:cxn>
                                <a:cxn ang="0">
                                  <a:pos x="7" y="61"/>
                                </a:cxn>
                                <a:cxn ang="0">
                                  <a:pos x="7" y="10"/>
                                </a:cxn>
                                <a:cxn ang="0">
                                  <a:pos x="5" y="10"/>
                                </a:cxn>
                                <a:cxn ang="0">
                                  <a:pos x="0" y="5"/>
                                </a:cxn>
                                <a:cxn ang="0">
                                  <a:pos x="5" y="0"/>
                                </a:cxn>
                                <a:cxn ang="0">
                                  <a:pos x="152" y="0"/>
                                </a:cxn>
                                <a:cxn ang="0">
                                  <a:pos x="157" y="5"/>
                                </a:cxn>
                                <a:cxn ang="0">
                                  <a:pos x="152" y="10"/>
                                </a:cxn>
                                <a:cxn ang="0">
                                  <a:pos x="151" y="10"/>
                                </a:cxn>
                                <a:cxn ang="0">
                                  <a:pos x="151" y="105"/>
                                </a:cxn>
                                <a:cxn ang="0">
                                  <a:pos x="152" y="105"/>
                                </a:cxn>
                                <a:cxn ang="0">
                                  <a:pos x="157" y="110"/>
                                </a:cxn>
                                <a:cxn ang="0">
                                  <a:pos x="152" y="115"/>
                                </a:cxn>
                                <a:cxn ang="0">
                                  <a:pos x="5" y="115"/>
                                </a:cxn>
                              </a:cxnLst>
                              <a:rect l="0" t="0" r="r" b="b"/>
                              <a:pathLst>
                                <a:path w="157" h="115">
                                  <a:moveTo>
                                    <a:pt x="5" y="115"/>
                                  </a:moveTo>
                                  <a:cubicBezTo>
                                    <a:pt x="2" y="115"/>
                                    <a:pt x="0" y="113"/>
                                    <a:pt x="0" y="110"/>
                                  </a:cubicBezTo>
                                  <a:cubicBezTo>
                                    <a:pt x="0" y="107"/>
                                    <a:pt x="2" y="105"/>
                                    <a:pt x="5" y="105"/>
                                  </a:cubicBezTo>
                                  <a:cubicBezTo>
                                    <a:pt x="7" y="105"/>
                                    <a:pt x="7" y="105"/>
                                    <a:pt x="7" y="105"/>
                                  </a:cubicBezTo>
                                  <a:cubicBezTo>
                                    <a:pt x="7" y="95"/>
                                    <a:pt x="7" y="95"/>
                                    <a:pt x="7" y="95"/>
                                  </a:cubicBezTo>
                                  <a:cubicBezTo>
                                    <a:pt x="8" y="95"/>
                                    <a:pt x="9" y="96"/>
                                    <a:pt x="10" y="97"/>
                                  </a:cubicBezTo>
                                  <a:cubicBezTo>
                                    <a:pt x="11" y="98"/>
                                    <a:pt x="12" y="99"/>
                                    <a:pt x="13" y="99"/>
                                  </a:cubicBezTo>
                                  <a:cubicBezTo>
                                    <a:pt x="13" y="105"/>
                                    <a:pt x="13" y="105"/>
                                    <a:pt x="13" y="105"/>
                                  </a:cubicBezTo>
                                  <a:cubicBezTo>
                                    <a:pt x="144" y="105"/>
                                    <a:pt x="144" y="105"/>
                                    <a:pt x="144" y="105"/>
                                  </a:cubicBezTo>
                                  <a:cubicBezTo>
                                    <a:pt x="144" y="10"/>
                                    <a:pt x="144" y="10"/>
                                    <a:pt x="144" y="10"/>
                                  </a:cubicBezTo>
                                  <a:cubicBezTo>
                                    <a:pt x="13" y="10"/>
                                    <a:pt x="13" y="10"/>
                                    <a:pt x="13" y="10"/>
                                  </a:cubicBezTo>
                                  <a:cubicBezTo>
                                    <a:pt x="13" y="67"/>
                                    <a:pt x="13" y="67"/>
                                    <a:pt x="13" y="67"/>
                                  </a:cubicBezTo>
                                  <a:cubicBezTo>
                                    <a:pt x="11" y="65"/>
                                    <a:pt x="9" y="63"/>
                                    <a:pt x="7" y="61"/>
                                  </a:cubicBezTo>
                                  <a:cubicBezTo>
                                    <a:pt x="7" y="10"/>
                                    <a:pt x="7" y="10"/>
                                    <a:pt x="7" y="10"/>
                                  </a:cubicBezTo>
                                  <a:cubicBezTo>
                                    <a:pt x="5" y="10"/>
                                    <a:pt x="5" y="10"/>
                                    <a:pt x="5" y="10"/>
                                  </a:cubicBezTo>
                                  <a:cubicBezTo>
                                    <a:pt x="2" y="10"/>
                                    <a:pt x="0" y="8"/>
                                    <a:pt x="0" y="5"/>
                                  </a:cubicBezTo>
                                  <a:cubicBezTo>
                                    <a:pt x="0" y="3"/>
                                    <a:pt x="2" y="0"/>
                                    <a:pt x="5" y="0"/>
                                  </a:cubicBezTo>
                                  <a:cubicBezTo>
                                    <a:pt x="74" y="0"/>
                                    <a:pt x="83" y="0"/>
                                    <a:pt x="152" y="0"/>
                                  </a:cubicBezTo>
                                  <a:cubicBezTo>
                                    <a:pt x="155" y="0"/>
                                    <a:pt x="157" y="3"/>
                                    <a:pt x="157" y="5"/>
                                  </a:cubicBezTo>
                                  <a:cubicBezTo>
                                    <a:pt x="157" y="8"/>
                                    <a:pt x="155" y="10"/>
                                    <a:pt x="152" y="10"/>
                                  </a:cubicBezTo>
                                  <a:cubicBezTo>
                                    <a:pt x="151" y="10"/>
                                    <a:pt x="151" y="10"/>
                                    <a:pt x="151" y="10"/>
                                  </a:cubicBezTo>
                                  <a:cubicBezTo>
                                    <a:pt x="151" y="105"/>
                                    <a:pt x="151" y="105"/>
                                    <a:pt x="151" y="105"/>
                                  </a:cubicBezTo>
                                  <a:cubicBezTo>
                                    <a:pt x="152" y="105"/>
                                    <a:pt x="152" y="105"/>
                                    <a:pt x="152" y="105"/>
                                  </a:cubicBezTo>
                                  <a:cubicBezTo>
                                    <a:pt x="155" y="105"/>
                                    <a:pt x="157" y="107"/>
                                    <a:pt x="157" y="110"/>
                                  </a:cubicBezTo>
                                  <a:cubicBezTo>
                                    <a:pt x="157" y="113"/>
                                    <a:pt x="155" y="115"/>
                                    <a:pt x="152" y="115"/>
                                  </a:cubicBezTo>
                                  <a:cubicBezTo>
                                    <a:pt x="12" y="115"/>
                                    <a:pt x="83" y="115"/>
                                    <a:pt x="5" y="115"/>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48" name="Freeform 36">
                            <a:extLst/>
                          </wps:cNvPr>
                          <wps:cNvSpPr>
                            <a:spLocks noEditPoints="1"/>
                          </wps:cNvSpPr>
                          <wps:spPr bwMode="auto">
                            <a:xfrm>
                              <a:off x="5375131" y="3707631"/>
                              <a:ext cx="419099" cy="357187"/>
                            </a:xfrm>
                            <a:custGeom>
                              <a:avLst/>
                              <a:gdLst/>
                              <a:ahLst/>
                              <a:cxnLst>
                                <a:cxn ang="0">
                                  <a:pos x="36" y="106"/>
                                </a:cxn>
                                <a:cxn ang="0">
                                  <a:pos x="36" y="88"/>
                                </a:cxn>
                                <a:cxn ang="0">
                                  <a:pos x="36" y="74"/>
                                </a:cxn>
                                <a:cxn ang="0">
                                  <a:pos x="21" y="92"/>
                                </a:cxn>
                                <a:cxn ang="0">
                                  <a:pos x="36" y="106"/>
                                </a:cxn>
                                <a:cxn ang="0">
                                  <a:pos x="52" y="45"/>
                                </a:cxn>
                                <a:cxn ang="0">
                                  <a:pos x="60" y="69"/>
                                </a:cxn>
                                <a:cxn ang="0">
                                  <a:pos x="60" y="54"/>
                                </a:cxn>
                                <a:cxn ang="0">
                                  <a:pos x="62" y="52"/>
                                </a:cxn>
                                <a:cxn ang="0">
                                  <a:pos x="65" y="54"/>
                                </a:cxn>
                                <a:cxn ang="0">
                                  <a:pos x="65" y="69"/>
                                </a:cxn>
                                <a:cxn ang="0">
                                  <a:pos x="71" y="45"/>
                                </a:cxn>
                                <a:cxn ang="0">
                                  <a:pos x="89" y="50"/>
                                </a:cxn>
                                <a:cxn ang="0">
                                  <a:pos x="95" y="58"/>
                                </a:cxn>
                                <a:cxn ang="0">
                                  <a:pos x="114" y="76"/>
                                </a:cxn>
                                <a:cxn ang="0">
                                  <a:pos x="143" y="58"/>
                                </a:cxn>
                                <a:cxn ang="0">
                                  <a:pos x="150" y="56"/>
                                </a:cxn>
                                <a:cxn ang="0">
                                  <a:pos x="152" y="49"/>
                                </a:cxn>
                                <a:cxn ang="0">
                                  <a:pos x="154" y="48"/>
                                </a:cxn>
                                <a:cxn ang="0">
                                  <a:pos x="155" y="50"/>
                                </a:cxn>
                                <a:cxn ang="0">
                                  <a:pos x="152" y="57"/>
                                </a:cxn>
                                <a:cxn ang="0">
                                  <a:pos x="152" y="69"/>
                                </a:cxn>
                                <a:cxn ang="0">
                                  <a:pos x="118" y="93"/>
                                </a:cxn>
                                <a:cxn ang="0">
                                  <a:pos x="108" y="93"/>
                                </a:cxn>
                                <a:cxn ang="0">
                                  <a:pos x="90" y="77"/>
                                </a:cxn>
                                <a:cxn ang="0">
                                  <a:pos x="90" y="89"/>
                                </a:cxn>
                                <a:cxn ang="0">
                                  <a:pos x="88" y="134"/>
                                </a:cxn>
                                <a:cxn ang="0">
                                  <a:pos x="37" y="134"/>
                                </a:cxn>
                                <a:cxn ang="0">
                                  <a:pos x="36" y="125"/>
                                </a:cxn>
                                <a:cxn ang="0">
                                  <a:pos x="4" y="98"/>
                                </a:cxn>
                                <a:cxn ang="0">
                                  <a:pos x="3" y="87"/>
                                </a:cxn>
                                <a:cxn ang="0">
                                  <a:pos x="35" y="51"/>
                                </a:cxn>
                                <a:cxn ang="0">
                                  <a:pos x="40" y="49"/>
                                </a:cxn>
                                <a:cxn ang="0">
                                  <a:pos x="52" y="45"/>
                                </a:cxn>
                                <a:cxn ang="0">
                                  <a:pos x="62" y="0"/>
                                </a:cxn>
                                <a:cxn ang="0">
                                  <a:pos x="78" y="15"/>
                                </a:cxn>
                                <a:cxn ang="0">
                                  <a:pos x="62" y="40"/>
                                </a:cxn>
                                <a:cxn ang="0">
                                  <a:pos x="47" y="15"/>
                                </a:cxn>
                                <a:cxn ang="0">
                                  <a:pos x="62" y="0"/>
                                </a:cxn>
                              </a:cxnLst>
                              <a:rect l="0" t="0" r="r" b="b"/>
                              <a:pathLst>
                                <a:path w="157" h="134">
                                  <a:moveTo>
                                    <a:pt x="36" y="106"/>
                                  </a:moveTo>
                                  <a:cubicBezTo>
                                    <a:pt x="36" y="100"/>
                                    <a:pt x="36" y="95"/>
                                    <a:pt x="36" y="88"/>
                                  </a:cubicBezTo>
                                  <a:cubicBezTo>
                                    <a:pt x="36" y="74"/>
                                    <a:pt x="36" y="74"/>
                                    <a:pt x="36" y="74"/>
                                  </a:cubicBezTo>
                                  <a:cubicBezTo>
                                    <a:pt x="31" y="80"/>
                                    <a:pt x="26" y="86"/>
                                    <a:pt x="21" y="92"/>
                                  </a:cubicBezTo>
                                  <a:cubicBezTo>
                                    <a:pt x="26" y="97"/>
                                    <a:pt x="31" y="101"/>
                                    <a:pt x="36" y="106"/>
                                  </a:cubicBezTo>
                                  <a:close/>
                                  <a:moveTo>
                                    <a:pt x="52" y="45"/>
                                  </a:moveTo>
                                  <a:cubicBezTo>
                                    <a:pt x="54" y="51"/>
                                    <a:pt x="57" y="63"/>
                                    <a:pt x="60" y="69"/>
                                  </a:cubicBezTo>
                                  <a:cubicBezTo>
                                    <a:pt x="60" y="54"/>
                                    <a:pt x="60" y="54"/>
                                    <a:pt x="60" y="54"/>
                                  </a:cubicBezTo>
                                  <a:cubicBezTo>
                                    <a:pt x="62" y="52"/>
                                    <a:pt x="62" y="52"/>
                                    <a:pt x="62" y="52"/>
                                  </a:cubicBezTo>
                                  <a:cubicBezTo>
                                    <a:pt x="65" y="54"/>
                                    <a:pt x="65" y="54"/>
                                    <a:pt x="65" y="54"/>
                                  </a:cubicBezTo>
                                  <a:cubicBezTo>
                                    <a:pt x="65" y="69"/>
                                    <a:pt x="65" y="69"/>
                                    <a:pt x="65" y="69"/>
                                  </a:cubicBezTo>
                                  <a:cubicBezTo>
                                    <a:pt x="67" y="62"/>
                                    <a:pt x="70" y="51"/>
                                    <a:pt x="71" y="45"/>
                                  </a:cubicBezTo>
                                  <a:cubicBezTo>
                                    <a:pt x="76" y="46"/>
                                    <a:pt x="84" y="48"/>
                                    <a:pt x="89" y="50"/>
                                  </a:cubicBezTo>
                                  <a:cubicBezTo>
                                    <a:pt x="92" y="52"/>
                                    <a:pt x="93" y="55"/>
                                    <a:pt x="95" y="58"/>
                                  </a:cubicBezTo>
                                  <a:cubicBezTo>
                                    <a:pt x="101" y="64"/>
                                    <a:pt x="107" y="70"/>
                                    <a:pt x="114" y="76"/>
                                  </a:cubicBezTo>
                                  <a:cubicBezTo>
                                    <a:pt x="126" y="70"/>
                                    <a:pt x="134" y="64"/>
                                    <a:pt x="143" y="58"/>
                                  </a:cubicBezTo>
                                  <a:cubicBezTo>
                                    <a:pt x="146" y="56"/>
                                    <a:pt x="148" y="55"/>
                                    <a:pt x="150" y="56"/>
                                  </a:cubicBezTo>
                                  <a:cubicBezTo>
                                    <a:pt x="152" y="49"/>
                                    <a:pt x="152" y="49"/>
                                    <a:pt x="152" y="49"/>
                                  </a:cubicBezTo>
                                  <a:cubicBezTo>
                                    <a:pt x="152" y="48"/>
                                    <a:pt x="153" y="48"/>
                                    <a:pt x="154" y="48"/>
                                  </a:cubicBezTo>
                                  <a:cubicBezTo>
                                    <a:pt x="154" y="48"/>
                                    <a:pt x="155" y="49"/>
                                    <a:pt x="155" y="50"/>
                                  </a:cubicBezTo>
                                  <a:cubicBezTo>
                                    <a:pt x="152" y="57"/>
                                    <a:pt x="152" y="57"/>
                                    <a:pt x="152" y="57"/>
                                  </a:cubicBezTo>
                                  <a:cubicBezTo>
                                    <a:pt x="156" y="59"/>
                                    <a:pt x="157" y="65"/>
                                    <a:pt x="152" y="69"/>
                                  </a:cubicBezTo>
                                  <a:cubicBezTo>
                                    <a:pt x="139" y="79"/>
                                    <a:pt x="132" y="85"/>
                                    <a:pt x="118" y="93"/>
                                  </a:cubicBezTo>
                                  <a:cubicBezTo>
                                    <a:pt x="115" y="95"/>
                                    <a:pt x="111" y="95"/>
                                    <a:pt x="108" y="93"/>
                                  </a:cubicBezTo>
                                  <a:cubicBezTo>
                                    <a:pt x="102" y="88"/>
                                    <a:pt x="96" y="83"/>
                                    <a:pt x="90" y="77"/>
                                  </a:cubicBezTo>
                                  <a:cubicBezTo>
                                    <a:pt x="89" y="81"/>
                                    <a:pt x="90" y="86"/>
                                    <a:pt x="90" y="89"/>
                                  </a:cubicBezTo>
                                  <a:cubicBezTo>
                                    <a:pt x="89" y="105"/>
                                    <a:pt x="89" y="120"/>
                                    <a:pt x="88" y="134"/>
                                  </a:cubicBezTo>
                                  <a:cubicBezTo>
                                    <a:pt x="37" y="134"/>
                                    <a:pt x="37" y="134"/>
                                    <a:pt x="37" y="134"/>
                                  </a:cubicBezTo>
                                  <a:cubicBezTo>
                                    <a:pt x="36" y="125"/>
                                    <a:pt x="36" y="125"/>
                                    <a:pt x="36" y="125"/>
                                  </a:cubicBezTo>
                                  <a:cubicBezTo>
                                    <a:pt x="26" y="118"/>
                                    <a:pt x="12" y="107"/>
                                    <a:pt x="4" y="98"/>
                                  </a:cubicBezTo>
                                  <a:cubicBezTo>
                                    <a:pt x="1" y="95"/>
                                    <a:pt x="0" y="90"/>
                                    <a:pt x="3" y="87"/>
                                  </a:cubicBezTo>
                                  <a:cubicBezTo>
                                    <a:pt x="12" y="75"/>
                                    <a:pt x="23" y="63"/>
                                    <a:pt x="35" y="51"/>
                                  </a:cubicBezTo>
                                  <a:cubicBezTo>
                                    <a:pt x="36" y="50"/>
                                    <a:pt x="37" y="50"/>
                                    <a:pt x="40" y="49"/>
                                  </a:cubicBezTo>
                                  <a:cubicBezTo>
                                    <a:pt x="44" y="48"/>
                                    <a:pt x="48" y="46"/>
                                    <a:pt x="52" y="45"/>
                                  </a:cubicBezTo>
                                  <a:close/>
                                  <a:moveTo>
                                    <a:pt x="62" y="0"/>
                                  </a:moveTo>
                                  <a:cubicBezTo>
                                    <a:pt x="71" y="0"/>
                                    <a:pt x="78" y="7"/>
                                    <a:pt x="78" y="15"/>
                                  </a:cubicBezTo>
                                  <a:cubicBezTo>
                                    <a:pt x="78" y="23"/>
                                    <a:pt x="72" y="40"/>
                                    <a:pt x="62" y="40"/>
                                  </a:cubicBezTo>
                                  <a:cubicBezTo>
                                    <a:pt x="53" y="40"/>
                                    <a:pt x="47" y="23"/>
                                    <a:pt x="47" y="15"/>
                                  </a:cubicBezTo>
                                  <a:cubicBezTo>
                                    <a:pt x="47" y="7"/>
                                    <a:pt x="54" y="0"/>
                                    <a:pt x="62"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49" name="Freeform 37">
                            <a:extLst/>
                          </wps:cNvPr>
                          <wps:cNvSpPr>
                            <a:spLocks noEditPoints="1"/>
                          </wps:cNvSpPr>
                          <wps:spPr bwMode="auto">
                            <a:xfrm>
                              <a:off x="5879953" y="4104509"/>
                              <a:ext cx="168275" cy="257174"/>
                            </a:xfrm>
                            <a:custGeom>
                              <a:avLst/>
                              <a:gdLst/>
                              <a:ahLst/>
                              <a:cxnLst>
                                <a:cxn ang="0">
                                  <a:pos x="25" y="38"/>
                                </a:cxn>
                                <a:cxn ang="0">
                                  <a:pos x="32" y="38"/>
                                </a:cxn>
                                <a:cxn ang="0">
                                  <a:pos x="39" y="38"/>
                                </a:cxn>
                                <a:cxn ang="0">
                                  <a:pos x="48" y="17"/>
                                </a:cxn>
                                <a:cxn ang="0">
                                  <a:pos x="32" y="0"/>
                                </a:cxn>
                                <a:cxn ang="0">
                                  <a:pos x="15" y="17"/>
                                </a:cxn>
                                <a:cxn ang="0">
                                  <a:pos x="25" y="38"/>
                                </a:cxn>
                                <a:cxn ang="0">
                                  <a:pos x="46" y="44"/>
                                </a:cxn>
                                <a:cxn ang="0">
                                  <a:pos x="58" y="51"/>
                                </a:cxn>
                                <a:cxn ang="0">
                                  <a:pos x="63" y="96"/>
                                </a:cxn>
                                <a:cxn ang="0">
                                  <a:pos x="0" y="96"/>
                                </a:cxn>
                                <a:cxn ang="0">
                                  <a:pos x="5" y="51"/>
                                </a:cxn>
                                <a:cxn ang="0">
                                  <a:pos x="18" y="44"/>
                                </a:cxn>
                                <a:cxn ang="0">
                                  <a:pos x="32" y="41"/>
                                </a:cxn>
                                <a:cxn ang="0">
                                  <a:pos x="46" y="44"/>
                                </a:cxn>
                              </a:cxnLst>
                              <a:rect l="0" t="0" r="r" b="b"/>
                              <a:pathLst>
                                <a:path w="63" h="96">
                                  <a:moveTo>
                                    <a:pt x="25" y="38"/>
                                  </a:moveTo>
                                  <a:cubicBezTo>
                                    <a:pt x="27" y="38"/>
                                    <a:pt x="30" y="38"/>
                                    <a:pt x="32" y="38"/>
                                  </a:cubicBezTo>
                                  <a:cubicBezTo>
                                    <a:pt x="33" y="38"/>
                                    <a:pt x="36" y="38"/>
                                    <a:pt x="39" y="38"/>
                                  </a:cubicBezTo>
                                  <a:cubicBezTo>
                                    <a:pt x="41" y="37"/>
                                    <a:pt x="48" y="29"/>
                                    <a:pt x="48" y="17"/>
                                  </a:cubicBezTo>
                                  <a:cubicBezTo>
                                    <a:pt x="48" y="8"/>
                                    <a:pt x="41" y="0"/>
                                    <a:pt x="32" y="0"/>
                                  </a:cubicBezTo>
                                  <a:cubicBezTo>
                                    <a:pt x="22" y="0"/>
                                    <a:pt x="15" y="8"/>
                                    <a:pt x="15" y="17"/>
                                  </a:cubicBezTo>
                                  <a:cubicBezTo>
                                    <a:pt x="15" y="29"/>
                                    <a:pt x="22" y="37"/>
                                    <a:pt x="25" y="38"/>
                                  </a:cubicBezTo>
                                  <a:close/>
                                  <a:moveTo>
                                    <a:pt x="46" y="44"/>
                                  </a:moveTo>
                                  <a:cubicBezTo>
                                    <a:pt x="51" y="46"/>
                                    <a:pt x="57" y="48"/>
                                    <a:pt x="58" y="51"/>
                                  </a:cubicBezTo>
                                  <a:cubicBezTo>
                                    <a:pt x="61" y="60"/>
                                    <a:pt x="63" y="87"/>
                                    <a:pt x="63" y="96"/>
                                  </a:cubicBezTo>
                                  <a:cubicBezTo>
                                    <a:pt x="43" y="96"/>
                                    <a:pt x="20" y="96"/>
                                    <a:pt x="0" y="96"/>
                                  </a:cubicBezTo>
                                  <a:cubicBezTo>
                                    <a:pt x="0" y="87"/>
                                    <a:pt x="2" y="60"/>
                                    <a:pt x="5" y="51"/>
                                  </a:cubicBezTo>
                                  <a:cubicBezTo>
                                    <a:pt x="6" y="48"/>
                                    <a:pt x="13" y="46"/>
                                    <a:pt x="18" y="44"/>
                                  </a:cubicBezTo>
                                  <a:cubicBezTo>
                                    <a:pt x="17" y="43"/>
                                    <a:pt x="22" y="41"/>
                                    <a:pt x="32" y="41"/>
                                  </a:cubicBezTo>
                                  <a:cubicBezTo>
                                    <a:pt x="41" y="41"/>
                                    <a:pt x="46" y="43"/>
                                    <a:pt x="46" y="44"/>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50" name="Freeform 38">
                            <a:extLst/>
                          </wps:cNvPr>
                          <wps:cNvSpPr>
                            <a:spLocks noEditPoints="1"/>
                          </wps:cNvSpPr>
                          <wps:spPr bwMode="auto">
                            <a:xfrm>
                              <a:off x="5397921" y="4104509"/>
                              <a:ext cx="168275" cy="257174"/>
                            </a:xfrm>
                            <a:custGeom>
                              <a:avLst/>
                              <a:gdLst/>
                              <a:ahLst/>
                              <a:cxnLst>
                                <a:cxn ang="0">
                                  <a:pos x="24" y="38"/>
                                </a:cxn>
                                <a:cxn ang="0">
                                  <a:pos x="31" y="38"/>
                                </a:cxn>
                                <a:cxn ang="0">
                                  <a:pos x="38" y="38"/>
                                </a:cxn>
                                <a:cxn ang="0">
                                  <a:pos x="48" y="17"/>
                                </a:cxn>
                                <a:cxn ang="0">
                                  <a:pos x="31" y="0"/>
                                </a:cxn>
                                <a:cxn ang="0">
                                  <a:pos x="15" y="17"/>
                                </a:cxn>
                                <a:cxn ang="0">
                                  <a:pos x="24" y="38"/>
                                </a:cxn>
                                <a:cxn ang="0">
                                  <a:pos x="45" y="44"/>
                                </a:cxn>
                                <a:cxn ang="0">
                                  <a:pos x="57" y="51"/>
                                </a:cxn>
                                <a:cxn ang="0">
                                  <a:pos x="63" y="96"/>
                                </a:cxn>
                                <a:cxn ang="0">
                                  <a:pos x="0" y="96"/>
                                </a:cxn>
                                <a:cxn ang="0">
                                  <a:pos x="5" y="51"/>
                                </a:cxn>
                                <a:cxn ang="0">
                                  <a:pos x="17" y="44"/>
                                </a:cxn>
                                <a:cxn ang="0">
                                  <a:pos x="31" y="41"/>
                                </a:cxn>
                                <a:cxn ang="0">
                                  <a:pos x="45" y="44"/>
                                </a:cxn>
                              </a:cxnLst>
                              <a:rect l="0" t="0" r="r" b="b"/>
                              <a:pathLst>
                                <a:path w="63" h="96">
                                  <a:moveTo>
                                    <a:pt x="24" y="38"/>
                                  </a:moveTo>
                                  <a:cubicBezTo>
                                    <a:pt x="27" y="38"/>
                                    <a:pt x="30" y="38"/>
                                    <a:pt x="31" y="38"/>
                                  </a:cubicBezTo>
                                  <a:cubicBezTo>
                                    <a:pt x="33" y="38"/>
                                    <a:pt x="35" y="38"/>
                                    <a:pt x="38" y="38"/>
                                  </a:cubicBezTo>
                                  <a:cubicBezTo>
                                    <a:pt x="41" y="37"/>
                                    <a:pt x="48" y="29"/>
                                    <a:pt x="48" y="17"/>
                                  </a:cubicBezTo>
                                  <a:cubicBezTo>
                                    <a:pt x="48" y="8"/>
                                    <a:pt x="40" y="0"/>
                                    <a:pt x="31" y="0"/>
                                  </a:cubicBezTo>
                                  <a:cubicBezTo>
                                    <a:pt x="22" y="0"/>
                                    <a:pt x="15" y="8"/>
                                    <a:pt x="15" y="17"/>
                                  </a:cubicBezTo>
                                  <a:cubicBezTo>
                                    <a:pt x="15" y="29"/>
                                    <a:pt x="22" y="37"/>
                                    <a:pt x="24" y="38"/>
                                  </a:cubicBezTo>
                                  <a:close/>
                                  <a:moveTo>
                                    <a:pt x="45" y="44"/>
                                  </a:moveTo>
                                  <a:cubicBezTo>
                                    <a:pt x="50" y="46"/>
                                    <a:pt x="57" y="48"/>
                                    <a:pt x="57" y="51"/>
                                  </a:cubicBezTo>
                                  <a:cubicBezTo>
                                    <a:pt x="60" y="60"/>
                                    <a:pt x="63" y="87"/>
                                    <a:pt x="63" y="96"/>
                                  </a:cubicBezTo>
                                  <a:cubicBezTo>
                                    <a:pt x="42" y="96"/>
                                    <a:pt x="20" y="96"/>
                                    <a:pt x="0" y="96"/>
                                  </a:cubicBezTo>
                                  <a:cubicBezTo>
                                    <a:pt x="0" y="87"/>
                                    <a:pt x="2" y="60"/>
                                    <a:pt x="5" y="51"/>
                                  </a:cubicBezTo>
                                  <a:cubicBezTo>
                                    <a:pt x="6" y="48"/>
                                    <a:pt x="12" y="46"/>
                                    <a:pt x="17" y="44"/>
                                  </a:cubicBezTo>
                                  <a:cubicBezTo>
                                    <a:pt x="16" y="43"/>
                                    <a:pt x="21" y="41"/>
                                    <a:pt x="31" y="41"/>
                                  </a:cubicBezTo>
                                  <a:cubicBezTo>
                                    <a:pt x="41" y="41"/>
                                    <a:pt x="46" y="43"/>
                                    <a:pt x="45" y="44"/>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51" name="Freeform 39">
                            <a:extLst/>
                          </wps:cNvPr>
                          <wps:cNvSpPr>
                            <a:spLocks noEditPoints="1"/>
                          </wps:cNvSpPr>
                          <wps:spPr bwMode="auto">
                            <a:xfrm>
                              <a:off x="5548167" y="4104509"/>
                              <a:ext cx="168275" cy="257174"/>
                            </a:xfrm>
                            <a:custGeom>
                              <a:avLst/>
                              <a:gdLst/>
                              <a:ahLst/>
                              <a:cxnLst>
                                <a:cxn ang="0">
                                  <a:pos x="24" y="38"/>
                                </a:cxn>
                                <a:cxn ang="0">
                                  <a:pos x="31" y="38"/>
                                </a:cxn>
                                <a:cxn ang="0">
                                  <a:pos x="38" y="38"/>
                                </a:cxn>
                                <a:cxn ang="0">
                                  <a:pos x="48" y="17"/>
                                </a:cxn>
                                <a:cxn ang="0">
                                  <a:pos x="31" y="0"/>
                                </a:cxn>
                                <a:cxn ang="0">
                                  <a:pos x="15" y="17"/>
                                </a:cxn>
                                <a:cxn ang="0">
                                  <a:pos x="24" y="38"/>
                                </a:cxn>
                                <a:cxn ang="0">
                                  <a:pos x="45" y="44"/>
                                </a:cxn>
                                <a:cxn ang="0">
                                  <a:pos x="57" y="51"/>
                                </a:cxn>
                                <a:cxn ang="0">
                                  <a:pos x="63" y="96"/>
                                </a:cxn>
                                <a:cxn ang="0">
                                  <a:pos x="0" y="96"/>
                                </a:cxn>
                                <a:cxn ang="0">
                                  <a:pos x="5" y="51"/>
                                </a:cxn>
                                <a:cxn ang="0">
                                  <a:pos x="17" y="44"/>
                                </a:cxn>
                                <a:cxn ang="0">
                                  <a:pos x="31" y="41"/>
                                </a:cxn>
                                <a:cxn ang="0">
                                  <a:pos x="45" y="44"/>
                                </a:cxn>
                              </a:cxnLst>
                              <a:rect l="0" t="0" r="r" b="b"/>
                              <a:pathLst>
                                <a:path w="63" h="96">
                                  <a:moveTo>
                                    <a:pt x="24" y="38"/>
                                  </a:moveTo>
                                  <a:cubicBezTo>
                                    <a:pt x="27" y="38"/>
                                    <a:pt x="30" y="38"/>
                                    <a:pt x="31" y="38"/>
                                  </a:cubicBezTo>
                                  <a:cubicBezTo>
                                    <a:pt x="33" y="38"/>
                                    <a:pt x="36" y="38"/>
                                    <a:pt x="38" y="38"/>
                                  </a:cubicBezTo>
                                  <a:cubicBezTo>
                                    <a:pt x="41" y="37"/>
                                    <a:pt x="48" y="29"/>
                                    <a:pt x="48" y="17"/>
                                  </a:cubicBezTo>
                                  <a:cubicBezTo>
                                    <a:pt x="48" y="8"/>
                                    <a:pt x="40" y="0"/>
                                    <a:pt x="31" y="0"/>
                                  </a:cubicBezTo>
                                  <a:cubicBezTo>
                                    <a:pt x="22" y="0"/>
                                    <a:pt x="15" y="8"/>
                                    <a:pt x="15" y="17"/>
                                  </a:cubicBezTo>
                                  <a:cubicBezTo>
                                    <a:pt x="15" y="29"/>
                                    <a:pt x="22" y="37"/>
                                    <a:pt x="24" y="38"/>
                                  </a:cubicBezTo>
                                  <a:close/>
                                  <a:moveTo>
                                    <a:pt x="45" y="44"/>
                                  </a:moveTo>
                                  <a:cubicBezTo>
                                    <a:pt x="50" y="46"/>
                                    <a:pt x="57" y="48"/>
                                    <a:pt x="57" y="51"/>
                                  </a:cubicBezTo>
                                  <a:cubicBezTo>
                                    <a:pt x="60" y="60"/>
                                    <a:pt x="63" y="87"/>
                                    <a:pt x="63" y="96"/>
                                  </a:cubicBezTo>
                                  <a:cubicBezTo>
                                    <a:pt x="43" y="96"/>
                                    <a:pt x="20" y="96"/>
                                    <a:pt x="0" y="96"/>
                                  </a:cubicBezTo>
                                  <a:cubicBezTo>
                                    <a:pt x="0" y="87"/>
                                    <a:pt x="2" y="60"/>
                                    <a:pt x="5" y="51"/>
                                  </a:cubicBezTo>
                                  <a:cubicBezTo>
                                    <a:pt x="6" y="48"/>
                                    <a:pt x="12" y="46"/>
                                    <a:pt x="17" y="44"/>
                                  </a:cubicBezTo>
                                  <a:cubicBezTo>
                                    <a:pt x="16" y="43"/>
                                    <a:pt x="21" y="41"/>
                                    <a:pt x="31" y="41"/>
                                  </a:cubicBezTo>
                                  <a:cubicBezTo>
                                    <a:pt x="41" y="41"/>
                                    <a:pt x="46" y="43"/>
                                    <a:pt x="45" y="44"/>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52" name="Freeform 40">
                            <a:extLst/>
                          </wps:cNvPr>
                          <wps:cNvSpPr>
                            <a:spLocks noEditPoints="1"/>
                          </wps:cNvSpPr>
                          <wps:spPr bwMode="auto">
                            <a:xfrm>
                              <a:off x="5714854" y="4104508"/>
                              <a:ext cx="166688" cy="257174"/>
                            </a:xfrm>
                            <a:custGeom>
                              <a:avLst/>
                              <a:gdLst/>
                              <a:ahLst/>
                              <a:cxnLst>
                                <a:cxn ang="0">
                                  <a:pos x="24" y="38"/>
                                </a:cxn>
                                <a:cxn ang="0">
                                  <a:pos x="31" y="38"/>
                                </a:cxn>
                                <a:cxn ang="0">
                                  <a:pos x="39" y="38"/>
                                </a:cxn>
                                <a:cxn ang="0">
                                  <a:pos x="48" y="17"/>
                                </a:cxn>
                                <a:cxn ang="0">
                                  <a:pos x="31" y="0"/>
                                </a:cxn>
                                <a:cxn ang="0">
                                  <a:pos x="15" y="17"/>
                                </a:cxn>
                                <a:cxn ang="0">
                                  <a:pos x="24" y="38"/>
                                </a:cxn>
                                <a:cxn ang="0">
                                  <a:pos x="45" y="44"/>
                                </a:cxn>
                                <a:cxn ang="0">
                                  <a:pos x="58" y="51"/>
                                </a:cxn>
                                <a:cxn ang="0">
                                  <a:pos x="63" y="96"/>
                                </a:cxn>
                                <a:cxn ang="0">
                                  <a:pos x="0" y="96"/>
                                </a:cxn>
                                <a:cxn ang="0">
                                  <a:pos x="5" y="51"/>
                                </a:cxn>
                                <a:cxn ang="0">
                                  <a:pos x="17" y="44"/>
                                </a:cxn>
                                <a:cxn ang="0">
                                  <a:pos x="31" y="41"/>
                                </a:cxn>
                                <a:cxn ang="0">
                                  <a:pos x="45" y="44"/>
                                </a:cxn>
                              </a:cxnLst>
                              <a:rect l="0" t="0" r="r" b="b"/>
                              <a:pathLst>
                                <a:path w="63" h="96">
                                  <a:moveTo>
                                    <a:pt x="24" y="38"/>
                                  </a:moveTo>
                                  <a:cubicBezTo>
                                    <a:pt x="27" y="38"/>
                                    <a:pt x="30" y="38"/>
                                    <a:pt x="31" y="38"/>
                                  </a:cubicBezTo>
                                  <a:cubicBezTo>
                                    <a:pt x="33" y="38"/>
                                    <a:pt x="36" y="38"/>
                                    <a:pt x="39" y="38"/>
                                  </a:cubicBezTo>
                                  <a:cubicBezTo>
                                    <a:pt x="41" y="37"/>
                                    <a:pt x="48" y="29"/>
                                    <a:pt x="48" y="17"/>
                                  </a:cubicBezTo>
                                  <a:cubicBezTo>
                                    <a:pt x="48" y="8"/>
                                    <a:pt x="41" y="0"/>
                                    <a:pt x="31" y="0"/>
                                  </a:cubicBezTo>
                                  <a:cubicBezTo>
                                    <a:pt x="22" y="0"/>
                                    <a:pt x="15" y="8"/>
                                    <a:pt x="15" y="17"/>
                                  </a:cubicBezTo>
                                  <a:cubicBezTo>
                                    <a:pt x="15" y="29"/>
                                    <a:pt x="22" y="37"/>
                                    <a:pt x="24" y="38"/>
                                  </a:cubicBezTo>
                                  <a:close/>
                                  <a:moveTo>
                                    <a:pt x="45" y="44"/>
                                  </a:moveTo>
                                  <a:cubicBezTo>
                                    <a:pt x="50" y="46"/>
                                    <a:pt x="57" y="48"/>
                                    <a:pt x="58" y="51"/>
                                  </a:cubicBezTo>
                                  <a:cubicBezTo>
                                    <a:pt x="61" y="60"/>
                                    <a:pt x="63" y="87"/>
                                    <a:pt x="63" y="96"/>
                                  </a:cubicBezTo>
                                  <a:cubicBezTo>
                                    <a:pt x="43" y="96"/>
                                    <a:pt x="20" y="96"/>
                                    <a:pt x="0" y="96"/>
                                  </a:cubicBezTo>
                                  <a:cubicBezTo>
                                    <a:pt x="0" y="87"/>
                                    <a:pt x="2" y="60"/>
                                    <a:pt x="5" y="51"/>
                                  </a:cubicBezTo>
                                  <a:cubicBezTo>
                                    <a:pt x="6" y="48"/>
                                    <a:pt x="12" y="46"/>
                                    <a:pt x="17" y="44"/>
                                  </a:cubicBezTo>
                                  <a:cubicBezTo>
                                    <a:pt x="17" y="43"/>
                                    <a:pt x="22" y="41"/>
                                    <a:pt x="31" y="41"/>
                                  </a:cubicBezTo>
                                  <a:cubicBezTo>
                                    <a:pt x="41" y="41"/>
                                    <a:pt x="46" y="43"/>
                                    <a:pt x="45" y="44"/>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g:grpSp>
                        <wpg:cNvPr id="553" name="Group 553">
                          <a:extLst/>
                        </wpg:cNvPr>
                        <wpg:cNvGrpSpPr>
                          <a:grpSpLocks noChangeAspect="1"/>
                        </wpg:cNvGrpSpPr>
                        <wpg:grpSpPr>
                          <a:xfrm>
                            <a:off x="3951186" y="3695542"/>
                            <a:ext cx="678285" cy="476631"/>
                            <a:chOff x="3951186" y="3695542"/>
                            <a:chExt cx="898525" cy="695325"/>
                          </a:xfrm>
                          <a:solidFill>
                            <a:srgbClr val="58595B"/>
                          </a:solidFill>
                        </wpg:grpSpPr>
                        <wps:wsp>
                          <wps:cNvPr id="554" name="Freeform 36">
                            <a:extLst/>
                          </wps:cNvPr>
                          <wps:cNvSpPr>
                            <a:spLocks noChangeAspect="1" noEditPoints="1"/>
                          </wps:cNvSpPr>
                          <wps:spPr bwMode="auto">
                            <a:xfrm>
                              <a:off x="3951186" y="3695542"/>
                              <a:ext cx="898525" cy="695325"/>
                            </a:xfrm>
                            <a:custGeom>
                              <a:avLst/>
                              <a:gdLst/>
                              <a:ahLst/>
                              <a:cxnLst>
                                <a:cxn ang="0">
                                  <a:pos x="0" y="438"/>
                                </a:cxn>
                                <a:cxn ang="0">
                                  <a:pos x="566" y="0"/>
                                </a:cxn>
                                <a:cxn ang="0">
                                  <a:pos x="28" y="408"/>
                                </a:cxn>
                                <a:cxn ang="0">
                                  <a:pos x="268" y="28"/>
                                </a:cxn>
                                <a:cxn ang="0">
                                  <a:pos x="250" y="92"/>
                                </a:cxn>
                                <a:cxn ang="0">
                                  <a:pos x="246" y="92"/>
                                </a:cxn>
                                <a:cxn ang="0">
                                  <a:pos x="240" y="98"/>
                                </a:cxn>
                                <a:cxn ang="0">
                                  <a:pos x="240" y="102"/>
                                </a:cxn>
                                <a:cxn ang="0">
                                  <a:pos x="242" y="110"/>
                                </a:cxn>
                                <a:cxn ang="0">
                                  <a:pos x="250" y="112"/>
                                </a:cxn>
                                <a:cxn ang="0">
                                  <a:pos x="268" y="326"/>
                                </a:cxn>
                                <a:cxn ang="0">
                                  <a:pos x="250" y="326"/>
                                </a:cxn>
                                <a:cxn ang="0">
                                  <a:pos x="242" y="328"/>
                                </a:cxn>
                                <a:cxn ang="0">
                                  <a:pos x="240" y="336"/>
                                </a:cxn>
                                <a:cxn ang="0">
                                  <a:pos x="240" y="340"/>
                                </a:cxn>
                                <a:cxn ang="0">
                                  <a:pos x="246" y="344"/>
                                </a:cxn>
                                <a:cxn ang="0">
                                  <a:pos x="268" y="346"/>
                                </a:cxn>
                                <a:cxn ang="0">
                                  <a:pos x="28" y="408"/>
                                </a:cxn>
                                <a:cxn ang="0">
                                  <a:pos x="296" y="408"/>
                                </a:cxn>
                                <a:cxn ang="0">
                                  <a:pos x="314" y="346"/>
                                </a:cxn>
                                <a:cxn ang="0">
                                  <a:pos x="318" y="344"/>
                                </a:cxn>
                                <a:cxn ang="0">
                                  <a:pos x="324" y="340"/>
                                </a:cxn>
                                <a:cxn ang="0">
                                  <a:pos x="324" y="336"/>
                                </a:cxn>
                                <a:cxn ang="0">
                                  <a:pos x="322" y="328"/>
                                </a:cxn>
                                <a:cxn ang="0">
                                  <a:pos x="314" y="326"/>
                                </a:cxn>
                                <a:cxn ang="0">
                                  <a:pos x="296" y="112"/>
                                </a:cxn>
                                <a:cxn ang="0">
                                  <a:pos x="314" y="112"/>
                                </a:cxn>
                                <a:cxn ang="0">
                                  <a:pos x="322" y="110"/>
                                </a:cxn>
                                <a:cxn ang="0">
                                  <a:pos x="324" y="102"/>
                                </a:cxn>
                                <a:cxn ang="0">
                                  <a:pos x="324" y="98"/>
                                </a:cxn>
                                <a:cxn ang="0">
                                  <a:pos x="318" y="92"/>
                                </a:cxn>
                                <a:cxn ang="0">
                                  <a:pos x="296" y="92"/>
                                </a:cxn>
                                <a:cxn ang="0">
                                  <a:pos x="536" y="28"/>
                                </a:cxn>
                              </a:cxnLst>
                              <a:rect l="0" t="0" r="r" b="b"/>
                              <a:pathLst>
                                <a:path w="566" h="438">
                                  <a:moveTo>
                                    <a:pt x="0" y="0"/>
                                  </a:moveTo>
                                  <a:lnTo>
                                    <a:pt x="0" y="438"/>
                                  </a:lnTo>
                                  <a:lnTo>
                                    <a:pt x="566" y="438"/>
                                  </a:lnTo>
                                  <a:lnTo>
                                    <a:pt x="566" y="0"/>
                                  </a:lnTo>
                                  <a:lnTo>
                                    <a:pt x="0" y="0"/>
                                  </a:lnTo>
                                  <a:close/>
                                  <a:moveTo>
                                    <a:pt x="28" y="408"/>
                                  </a:moveTo>
                                  <a:lnTo>
                                    <a:pt x="28" y="28"/>
                                  </a:lnTo>
                                  <a:lnTo>
                                    <a:pt x="268" y="28"/>
                                  </a:lnTo>
                                  <a:lnTo>
                                    <a:pt x="268" y="92"/>
                                  </a:lnTo>
                                  <a:lnTo>
                                    <a:pt x="250" y="92"/>
                                  </a:lnTo>
                                  <a:lnTo>
                                    <a:pt x="250" y="92"/>
                                  </a:lnTo>
                                  <a:lnTo>
                                    <a:pt x="246" y="92"/>
                                  </a:lnTo>
                                  <a:lnTo>
                                    <a:pt x="242" y="94"/>
                                  </a:lnTo>
                                  <a:lnTo>
                                    <a:pt x="240" y="98"/>
                                  </a:lnTo>
                                  <a:lnTo>
                                    <a:pt x="240" y="102"/>
                                  </a:lnTo>
                                  <a:lnTo>
                                    <a:pt x="240" y="102"/>
                                  </a:lnTo>
                                  <a:lnTo>
                                    <a:pt x="240" y="106"/>
                                  </a:lnTo>
                                  <a:lnTo>
                                    <a:pt x="242" y="110"/>
                                  </a:lnTo>
                                  <a:lnTo>
                                    <a:pt x="246" y="112"/>
                                  </a:lnTo>
                                  <a:lnTo>
                                    <a:pt x="250" y="112"/>
                                  </a:lnTo>
                                  <a:lnTo>
                                    <a:pt x="268" y="112"/>
                                  </a:lnTo>
                                  <a:lnTo>
                                    <a:pt x="268" y="326"/>
                                  </a:lnTo>
                                  <a:lnTo>
                                    <a:pt x="250" y="326"/>
                                  </a:lnTo>
                                  <a:lnTo>
                                    <a:pt x="250" y="326"/>
                                  </a:lnTo>
                                  <a:lnTo>
                                    <a:pt x="246" y="326"/>
                                  </a:lnTo>
                                  <a:lnTo>
                                    <a:pt x="242" y="328"/>
                                  </a:lnTo>
                                  <a:lnTo>
                                    <a:pt x="240" y="332"/>
                                  </a:lnTo>
                                  <a:lnTo>
                                    <a:pt x="240" y="336"/>
                                  </a:lnTo>
                                  <a:lnTo>
                                    <a:pt x="240" y="336"/>
                                  </a:lnTo>
                                  <a:lnTo>
                                    <a:pt x="240" y="340"/>
                                  </a:lnTo>
                                  <a:lnTo>
                                    <a:pt x="242" y="342"/>
                                  </a:lnTo>
                                  <a:lnTo>
                                    <a:pt x="246" y="344"/>
                                  </a:lnTo>
                                  <a:lnTo>
                                    <a:pt x="250" y="346"/>
                                  </a:lnTo>
                                  <a:lnTo>
                                    <a:pt x="268" y="346"/>
                                  </a:lnTo>
                                  <a:lnTo>
                                    <a:pt x="268" y="408"/>
                                  </a:lnTo>
                                  <a:lnTo>
                                    <a:pt x="28" y="408"/>
                                  </a:lnTo>
                                  <a:close/>
                                  <a:moveTo>
                                    <a:pt x="536" y="408"/>
                                  </a:moveTo>
                                  <a:lnTo>
                                    <a:pt x="296" y="408"/>
                                  </a:lnTo>
                                  <a:lnTo>
                                    <a:pt x="296" y="346"/>
                                  </a:lnTo>
                                  <a:lnTo>
                                    <a:pt x="314" y="346"/>
                                  </a:lnTo>
                                  <a:lnTo>
                                    <a:pt x="314" y="346"/>
                                  </a:lnTo>
                                  <a:lnTo>
                                    <a:pt x="318" y="344"/>
                                  </a:lnTo>
                                  <a:lnTo>
                                    <a:pt x="322" y="342"/>
                                  </a:lnTo>
                                  <a:lnTo>
                                    <a:pt x="324" y="340"/>
                                  </a:lnTo>
                                  <a:lnTo>
                                    <a:pt x="324" y="336"/>
                                  </a:lnTo>
                                  <a:lnTo>
                                    <a:pt x="324" y="336"/>
                                  </a:lnTo>
                                  <a:lnTo>
                                    <a:pt x="324" y="332"/>
                                  </a:lnTo>
                                  <a:lnTo>
                                    <a:pt x="322" y="328"/>
                                  </a:lnTo>
                                  <a:lnTo>
                                    <a:pt x="318" y="326"/>
                                  </a:lnTo>
                                  <a:lnTo>
                                    <a:pt x="314" y="326"/>
                                  </a:lnTo>
                                  <a:lnTo>
                                    <a:pt x="296" y="326"/>
                                  </a:lnTo>
                                  <a:lnTo>
                                    <a:pt x="296" y="112"/>
                                  </a:lnTo>
                                  <a:lnTo>
                                    <a:pt x="314" y="112"/>
                                  </a:lnTo>
                                  <a:lnTo>
                                    <a:pt x="314" y="112"/>
                                  </a:lnTo>
                                  <a:lnTo>
                                    <a:pt x="318" y="112"/>
                                  </a:lnTo>
                                  <a:lnTo>
                                    <a:pt x="322" y="110"/>
                                  </a:lnTo>
                                  <a:lnTo>
                                    <a:pt x="324" y="106"/>
                                  </a:lnTo>
                                  <a:lnTo>
                                    <a:pt x="324" y="102"/>
                                  </a:lnTo>
                                  <a:lnTo>
                                    <a:pt x="324" y="102"/>
                                  </a:lnTo>
                                  <a:lnTo>
                                    <a:pt x="324" y="98"/>
                                  </a:lnTo>
                                  <a:lnTo>
                                    <a:pt x="322" y="94"/>
                                  </a:lnTo>
                                  <a:lnTo>
                                    <a:pt x="318" y="92"/>
                                  </a:lnTo>
                                  <a:lnTo>
                                    <a:pt x="314" y="92"/>
                                  </a:lnTo>
                                  <a:lnTo>
                                    <a:pt x="296" y="92"/>
                                  </a:lnTo>
                                  <a:lnTo>
                                    <a:pt x="296" y="28"/>
                                  </a:lnTo>
                                  <a:lnTo>
                                    <a:pt x="536" y="28"/>
                                  </a:lnTo>
                                  <a:lnTo>
                                    <a:pt x="536" y="408"/>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55" name="Rectangle 555">
                            <a:extLst/>
                          </wps:cNvPr>
                          <wps:cNvSpPr>
                            <a:spLocks noChangeAspect="1" noChangeArrowheads="1"/>
                          </wps:cNvSpPr>
                          <wps:spPr bwMode="auto">
                            <a:xfrm>
                              <a:off x="4257711" y="3847942"/>
                              <a:ext cx="228600" cy="15876"/>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s:wsp>
                          <wps:cNvPr id="556" name="Rectangle 556">
                            <a:extLst/>
                          </wps:cNvPr>
                          <wps:cNvSpPr>
                            <a:spLocks noChangeAspect="1" noChangeArrowheads="1"/>
                          </wps:cNvSpPr>
                          <wps:spPr bwMode="auto">
                            <a:xfrm>
                              <a:off x="4059873" y="3940018"/>
                              <a:ext cx="228598" cy="19051"/>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s:wsp>
                          <wps:cNvPr id="557" name="Rectangle 557">
                            <a:extLst/>
                          </wps:cNvPr>
                          <wps:cNvSpPr>
                            <a:spLocks noChangeAspect="1" noChangeArrowheads="1"/>
                          </wps:cNvSpPr>
                          <wps:spPr bwMode="auto">
                            <a:xfrm>
                              <a:off x="4059873" y="4032092"/>
                              <a:ext cx="228598" cy="19051"/>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s:wsp>
                          <wps:cNvPr id="558" name="Rectangle 558">
                            <a:extLst/>
                          </wps:cNvPr>
                          <wps:cNvSpPr>
                            <a:spLocks noChangeAspect="1" noChangeArrowheads="1"/>
                          </wps:cNvSpPr>
                          <wps:spPr bwMode="auto">
                            <a:xfrm>
                              <a:off x="4059873" y="4127341"/>
                              <a:ext cx="228598" cy="19051"/>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g:grpSp>
                      <wpg:grpSp>
                        <wpg:cNvPr id="559" name="Group 559">
                          <a:extLst/>
                        </wpg:cNvPr>
                        <wpg:cNvGrpSpPr>
                          <a:grpSpLocks noChangeAspect="1"/>
                        </wpg:cNvGrpSpPr>
                        <wpg:grpSpPr>
                          <a:xfrm>
                            <a:off x="2811878" y="3695551"/>
                            <a:ext cx="678285" cy="403305"/>
                            <a:chOff x="2811878" y="3695551"/>
                            <a:chExt cx="446088" cy="292100"/>
                          </a:xfrm>
                          <a:solidFill>
                            <a:srgbClr val="58595B"/>
                          </a:solidFill>
                        </wpg:grpSpPr>
                        <wps:wsp>
                          <wps:cNvPr id="560" name="Freeform 537">
                            <a:extLst/>
                          </wps:cNvPr>
                          <wps:cNvSpPr>
                            <a:spLocks noEditPoints="1"/>
                          </wps:cNvSpPr>
                          <wps:spPr bwMode="auto">
                            <a:xfrm>
                              <a:off x="2864265" y="3695551"/>
                              <a:ext cx="339725" cy="249238"/>
                            </a:xfrm>
                            <a:custGeom>
                              <a:avLst/>
                              <a:gdLst/>
                              <a:ahLst/>
                              <a:cxnLst>
                                <a:cxn ang="0">
                                  <a:pos x="307" y="253"/>
                                </a:cxn>
                                <a:cxn ang="0">
                                  <a:pos x="38" y="253"/>
                                </a:cxn>
                                <a:cxn ang="0">
                                  <a:pos x="0" y="214"/>
                                </a:cxn>
                                <a:cxn ang="0">
                                  <a:pos x="0" y="38"/>
                                </a:cxn>
                                <a:cxn ang="0">
                                  <a:pos x="38" y="0"/>
                                </a:cxn>
                                <a:cxn ang="0">
                                  <a:pos x="307" y="0"/>
                                </a:cxn>
                                <a:cxn ang="0">
                                  <a:pos x="345" y="38"/>
                                </a:cxn>
                                <a:cxn ang="0">
                                  <a:pos x="345" y="214"/>
                                </a:cxn>
                                <a:cxn ang="0">
                                  <a:pos x="307" y="253"/>
                                </a:cxn>
                                <a:cxn ang="0">
                                  <a:pos x="38" y="19"/>
                                </a:cxn>
                                <a:cxn ang="0">
                                  <a:pos x="19" y="38"/>
                                </a:cxn>
                                <a:cxn ang="0">
                                  <a:pos x="19" y="214"/>
                                </a:cxn>
                                <a:cxn ang="0">
                                  <a:pos x="38" y="234"/>
                                </a:cxn>
                                <a:cxn ang="0">
                                  <a:pos x="307" y="234"/>
                                </a:cxn>
                                <a:cxn ang="0">
                                  <a:pos x="326" y="214"/>
                                </a:cxn>
                                <a:cxn ang="0">
                                  <a:pos x="326" y="38"/>
                                </a:cxn>
                                <a:cxn ang="0">
                                  <a:pos x="307" y="19"/>
                                </a:cxn>
                                <a:cxn ang="0">
                                  <a:pos x="38" y="19"/>
                                </a:cxn>
                              </a:cxnLst>
                              <a:rect l="0" t="0" r="r" b="b"/>
                              <a:pathLst>
                                <a:path w="345" h="253">
                                  <a:moveTo>
                                    <a:pt x="307" y="253"/>
                                  </a:moveTo>
                                  <a:cubicBezTo>
                                    <a:pt x="38" y="253"/>
                                    <a:pt x="38" y="253"/>
                                    <a:pt x="38" y="253"/>
                                  </a:cubicBezTo>
                                  <a:cubicBezTo>
                                    <a:pt x="17" y="253"/>
                                    <a:pt x="0" y="235"/>
                                    <a:pt x="0" y="214"/>
                                  </a:cubicBezTo>
                                  <a:cubicBezTo>
                                    <a:pt x="0" y="38"/>
                                    <a:pt x="0" y="38"/>
                                    <a:pt x="0" y="38"/>
                                  </a:cubicBezTo>
                                  <a:cubicBezTo>
                                    <a:pt x="0" y="17"/>
                                    <a:pt x="17" y="0"/>
                                    <a:pt x="38" y="0"/>
                                  </a:cubicBezTo>
                                  <a:cubicBezTo>
                                    <a:pt x="307" y="0"/>
                                    <a:pt x="307" y="0"/>
                                    <a:pt x="307" y="0"/>
                                  </a:cubicBezTo>
                                  <a:cubicBezTo>
                                    <a:pt x="328" y="0"/>
                                    <a:pt x="345" y="17"/>
                                    <a:pt x="345" y="38"/>
                                  </a:cubicBezTo>
                                  <a:cubicBezTo>
                                    <a:pt x="345" y="214"/>
                                    <a:pt x="345" y="214"/>
                                    <a:pt x="345" y="214"/>
                                  </a:cubicBezTo>
                                  <a:cubicBezTo>
                                    <a:pt x="345" y="235"/>
                                    <a:pt x="328" y="253"/>
                                    <a:pt x="307" y="253"/>
                                  </a:cubicBezTo>
                                  <a:close/>
                                  <a:moveTo>
                                    <a:pt x="38" y="19"/>
                                  </a:moveTo>
                                  <a:cubicBezTo>
                                    <a:pt x="28" y="19"/>
                                    <a:pt x="19" y="28"/>
                                    <a:pt x="19" y="38"/>
                                  </a:cubicBezTo>
                                  <a:cubicBezTo>
                                    <a:pt x="19" y="214"/>
                                    <a:pt x="19" y="214"/>
                                    <a:pt x="19" y="214"/>
                                  </a:cubicBezTo>
                                  <a:cubicBezTo>
                                    <a:pt x="19" y="225"/>
                                    <a:pt x="28" y="234"/>
                                    <a:pt x="38" y="234"/>
                                  </a:cubicBezTo>
                                  <a:cubicBezTo>
                                    <a:pt x="307" y="234"/>
                                    <a:pt x="307" y="234"/>
                                    <a:pt x="307" y="234"/>
                                  </a:cubicBezTo>
                                  <a:cubicBezTo>
                                    <a:pt x="317" y="234"/>
                                    <a:pt x="326" y="225"/>
                                    <a:pt x="326" y="214"/>
                                  </a:cubicBezTo>
                                  <a:cubicBezTo>
                                    <a:pt x="326" y="38"/>
                                    <a:pt x="326" y="38"/>
                                    <a:pt x="326" y="38"/>
                                  </a:cubicBezTo>
                                  <a:cubicBezTo>
                                    <a:pt x="326" y="28"/>
                                    <a:pt x="317" y="19"/>
                                    <a:pt x="307" y="19"/>
                                  </a:cubicBezTo>
                                  <a:cubicBezTo>
                                    <a:pt x="38" y="19"/>
                                    <a:pt x="38" y="19"/>
                                    <a:pt x="38" y="19"/>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61" name="Freeform 538">
                            <a:extLst/>
                          </wps:cNvPr>
                          <wps:cNvSpPr>
                            <a:spLocks noEditPoints="1"/>
                          </wps:cNvSpPr>
                          <wps:spPr bwMode="auto">
                            <a:xfrm>
                              <a:off x="2811878" y="3906688"/>
                              <a:ext cx="446088" cy="80963"/>
                            </a:xfrm>
                            <a:custGeom>
                              <a:avLst/>
                              <a:gdLst/>
                              <a:ahLst/>
                              <a:cxnLst>
                                <a:cxn ang="0">
                                  <a:pos x="444" y="48"/>
                                </a:cxn>
                                <a:cxn ang="0">
                                  <a:pos x="406" y="14"/>
                                </a:cxn>
                                <a:cxn ang="0">
                                  <a:pos x="388" y="0"/>
                                </a:cxn>
                                <a:cxn ang="0">
                                  <a:pos x="65" y="0"/>
                                </a:cxn>
                                <a:cxn ang="0">
                                  <a:pos x="47" y="14"/>
                                </a:cxn>
                                <a:cxn ang="0">
                                  <a:pos x="9" y="48"/>
                                </a:cxn>
                                <a:cxn ang="0">
                                  <a:pos x="0" y="69"/>
                                </a:cxn>
                                <a:cxn ang="0">
                                  <a:pos x="12" y="82"/>
                                </a:cxn>
                                <a:cxn ang="0">
                                  <a:pos x="441" y="82"/>
                                </a:cxn>
                                <a:cxn ang="0">
                                  <a:pos x="453" y="69"/>
                                </a:cxn>
                                <a:cxn ang="0">
                                  <a:pos x="444" y="48"/>
                                </a:cxn>
                                <a:cxn ang="0">
                                  <a:pos x="269" y="54"/>
                                </a:cxn>
                                <a:cxn ang="0">
                                  <a:pos x="184" y="54"/>
                                </a:cxn>
                                <a:cxn ang="0">
                                  <a:pos x="181" y="50"/>
                                </a:cxn>
                                <a:cxn ang="0">
                                  <a:pos x="183" y="43"/>
                                </a:cxn>
                                <a:cxn ang="0">
                                  <a:pos x="191" y="32"/>
                                </a:cxn>
                                <a:cxn ang="0">
                                  <a:pos x="198" y="28"/>
                                </a:cxn>
                                <a:cxn ang="0">
                                  <a:pos x="255" y="28"/>
                                </a:cxn>
                                <a:cxn ang="0">
                                  <a:pos x="262" y="32"/>
                                </a:cxn>
                                <a:cxn ang="0">
                                  <a:pos x="270" y="43"/>
                                </a:cxn>
                                <a:cxn ang="0">
                                  <a:pos x="272" y="50"/>
                                </a:cxn>
                                <a:cxn ang="0">
                                  <a:pos x="269" y="54"/>
                                </a:cxn>
                              </a:cxnLst>
                              <a:rect l="0" t="0" r="r" b="b"/>
                              <a:pathLst>
                                <a:path w="453" h="82">
                                  <a:moveTo>
                                    <a:pt x="444" y="48"/>
                                  </a:moveTo>
                                  <a:cubicBezTo>
                                    <a:pt x="406" y="14"/>
                                    <a:pt x="406" y="14"/>
                                    <a:pt x="406" y="14"/>
                                  </a:cubicBezTo>
                                  <a:cubicBezTo>
                                    <a:pt x="397" y="6"/>
                                    <a:pt x="399" y="0"/>
                                    <a:pt x="388" y="0"/>
                                  </a:cubicBezTo>
                                  <a:cubicBezTo>
                                    <a:pt x="65" y="0"/>
                                    <a:pt x="65" y="0"/>
                                    <a:pt x="65" y="0"/>
                                  </a:cubicBezTo>
                                  <a:cubicBezTo>
                                    <a:pt x="54" y="0"/>
                                    <a:pt x="56" y="6"/>
                                    <a:pt x="47" y="14"/>
                                  </a:cubicBezTo>
                                  <a:cubicBezTo>
                                    <a:pt x="9" y="48"/>
                                    <a:pt x="9" y="48"/>
                                    <a:pt x="9" y="48"/>
                                  </a:cubicBezTo>
                                  <a:cubicBezTo>
                                    <a:pt x="4" y="52"/>
                                    <a:pt x="0" y="62"/>
                                    <a:pt x="0" y="69"/>
                                  </a:cubicBezTo>
                                  <a:cubicBezTo>
                                    <a:pt x="0" y="76"/>
                                    <a:pt x="5" y="82"/>
                                    <a:pt x="12" y="82"/>
                                  </a:cubicBezTo>
                                  <a:cubicBezTo>
                                    <a:pt x="441" y="82"/>
                                    <a:pt x="441" y="82"/>
                                    <a:pt x="441" y="82"/>
                                  </a:cubicBezTo>
                                  <a:cubicBezTo>
                                    <a:pt x="448" y="82"/>
                                    <a:pt x="453" y="76"/>
                                    <a:pt x="453" y="69"/>
                                  </a:cubicBezTo>
                                  <a:cubicBezTo>
                                    <a:pt x="453" y="62"/>
                                    <a:pt x="449" y="52"/>
                                    <a:pt x="444" y="48"/>
                                  </a:cubicBezTo>
                                  <a:close/>
                                  <a:moveTo>
                                    <a:pt x="269" y="54"/>
                                  </a:moveTo>
                                  <a:cubicBezTo>
                                    <a:pt x="184" y="54"/>
                                    <a:pt x="184" y="54"/>
                                    <a:pt x="184" y="54"/>
                                  </a:cubicBezTo>
                                  <a:cubicBezTo>
                                    <a:pt x="182" y="54"/>
                                    <a:pt x="181" y="52"/>
                                    <a:pt x="181" y="50"/>
                                  </a:cubicBezTo>
                                  <a:cubicBezTo>
                                    <a:pt x="181" y="47"/>
                                    <a:pt x="182" y="44"/>
                                    <a:pt x="183" y="43"/>
                                  </a:cubicBezTo>
                                  <a:cubicBezTo>
                                    <a:pt x="191" y="32"/>
                                    <a:pt x="191" y="32"/>
                                    <a:pt x="191" y="32"/>
                                  </a:cubicBezTo>
                                  <a:cubicBezTo>
                                    <a:pt x="192" y="30"/>
                                    <a:pt x="196" y="28"/>
                                    <a:pt x="198" y="28"/>
                                  </a:cubicBezTo>
                                  <a:cubicBezTo>
                                    <a:pt x="255" y="28"/>
                                    <a:pt x="255" y="28"/>
                                    <a:pt x="255" y="28"/>
                                  </a:cubicBezTo>
                                  <a:cubicBezTo>
                                    <a:pt x="257" y="28"/>
                                    <a:pt x="260" y="30"/>
                                    <a:pt x="262" y="32"/>
                                  </a:cubicBezTo>
                                  <a:cubicBezTo>
                                    <a:pt x="270" y="43"/>
                                    <a:pt x="270" y="43"/>
                                    <a:pt x="270" y="43"/>
                                  </a:cubicBezTo>
                                  <a:cubicBezTo>
                                    <a:pt x="271" y="44"/>
                                    <a:pt x="272" y="47"/>
                                    <a:pt x="272" y="50"/>
                                  </a:cubicBezTo>
                                  <a:cubicBezTo>
                                    <a:pt x="272" y="52"/>
                                    <a:pt x="270" y="54"/>
                                    <a:pt x="269" y="54"/>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62" name="Freeform 539">
                            <a:extLst/>
                          </wps:cNvPr>
                          <wps:cNvSpPr>
                            <a:spLocks/>
                          </wps:cNvSpPr>
                          <wps:spPr bwMode="auto">
                            <a:xfrm>
                              <a:off x="3010612" y="3771751"/>
                              <a:ext cx="76200" cy="87313"/>
                            </a:xfrm>
                            <a:custGeom>
                              <a:avLst/>
                              <a:gdLst/>
                              <a:ahLst/>
                              <a:cxnLst>
                                <a:cxn ang="0">
                                  <a:pos x="0" y="0"/>
                                </a:cxn>
                                <a:cxn ang="0">
                                  <a:pos x="48" y="28"/>
                                </a:cxn>
                                <a:cxn ang="0">
                                  <a:pos x="0" y="55"/>
                                </a:cxn>
                                <a:cxn ang="0">
                                  <a:pos x="0" y="0"/>
                                </a:cxn>
                              </a:cxnLst>
                              <a:rect l="0" t="0" r="r" b="b"/>
                              <a:pathLst>
                                <a:path w="48" h="55">
                                  <a:moveTo>
                                    <a:pt x="0" y="0"/>
                                  </a:moveTo>
                                  <a:lnTo>
                                    <a:pt x="48" y="28"/>
                                  </a:lnTo>
                                  <a:lnTo>
                                    <a:pt x="0" y="55"/>
                                  </a:lnTo>
                                  <a:lnTo>
                                    <a:pt x="0" y="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63" name="Freeform 540">
                            <a:extLst/>
                          </wps:cNvPr>
                          <wps:cNvSpPr>
                            <a:spLocks noEditPoints="1"/>
                          </wps:cNvSpPr>
                          <wps:spPr bwMode="auto">
                            <a:xfrm>
                              <a:off x="2942053" y="3728888"/>
                              <a:ext cx="168275" cy="166688"/>
                            </a:xfrm>
                            <a:custGeom>
                              <a:avLst/>
                              <a:gdLst/>
                              <a:ahLst/>
                              <a:cxnLst>
                                <a:cxn ang="0">
                                  <a:pos x="85" y="169"/>
                                </a:cxn>
                                <a:cxn ang="0">
                                  <a:pos x="0" y="84"/>
                                </a:cxn>
                                <a:cxn ang="0">
                                  <a:pos x="85" y="0"/>
                                </a:cxn>
                                <a:cxn ang="0">
                                  <a:pos x="170" y="84"/>
                                </a:cxn>
                                <a:cxn ang="0">
                                  <a:pos x="85" y="169"/>
                                </a:cxn>
                                <a:cxn ang="0">
                                  <a:pos x="85" y="12"/>
                                </a:cxn>
                                <a:cxn ang="0">
                                  <a:pos x="12" y="84"/>
                                </a:cxn>
                                <a:cxn ang="0">
                                  <a:pos x="85" y="157"/>
                                </a:cxn>
                                <a:cxn ang="0">
                                  <a:pos x="158" y="84"/>
                                </a:cxn>
                                <a:cxn ang="0">
                                  <a:pos x="85" y="12"/>
                                </a:cxn>
                              </a:cxnLst>
                              <a:rect l="0" t="0" r="r" b="b"/>
                              <a:pathLst>
                                <a:path w="170" h="169">
                                  <a:moveTo>
                                    <a:pt x="85" y="169"/>
                                  </a:moveTo>
                                  <a:cubicBezTo>
                                    <a:pt x="38" y="169"/>
                                    <a:pt x="0" y="131"/>
                                    <a:pt x="0" y="84"/>
                                  </a:cubicBezTo>
                                  <a:cubicBezTo>
                                    <a:pt x="0" y="38"/>
                                    <a:pt x="38" y="0"/>
                                    <a:pt x="85" y="0"/>
                                  </a:cubicBezTo>
                                  <a:cubicBezTo>
                                    <a:pt x="131" y="0"/>
                                    <a:pt x="170" y="38"/>
                                    <a:pt x="170" y="84"/>
                                  </a:cubicBezTo>
                                  <a:cubicBezTo>
                                    <a:pt x="170" y="131"/>
                                    <a:pt x="131" y="169"/>
                                    <a:pt x="85" y="169"/>
                                  </a:cubicBezTo>
                                  <a:close/>
                                  <a:moveTo>
                                    <a:pt x="85" y="12"/>
                                  </a:moveTo>
                                  <a:cubicBezTo>
                                    <a:pt x="45" y="12"/>
                                    <a:pt x="12" y="44"/>
                                    <a:pt x="12" y="84"/>
                                  </a:cubicBezTo>
                                  <a:cubicBezTo>
                                    <a:pt x="12" y="125"/>
                                    <a:pt x="45" y="157"/>
                                    <a:pt x="85" y="157"/>
                                  </a:cubicBezTo>
                                  <a:cubicBezTo>
                                    <a:pt x="125" y="157"/>
                                    <a:pt x="158" y="125"/>
                                    <a:pt x="158" y="84"/>
                                  </a:cubicBezTo>
                                  <a:cubicBezTo>
                                    <a:pt x="158" y="44"/>
                                    <a:pt x="125" y="12"/>
                                    <a:pt x="85" y="1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g:grpSp>
                        <wpg:cNvPr id="564" name="Group 564">
                          <a:extLst/>
                        </wpg:cNvPr>
                        <wpg:cNvGrpSpPr>
                          <a:grpSpLocks noChangeAspect="1"/>
                        </wpg:cNvGrpSpPr>
                        <wpg:grpSpPr>
                          <a:xfrm>
                            <a:off x="2450498" y="1028294"/>
                            <a:ext cx="431628" cy="446055"/>
                            <a:chOff x="2450497" y="1028295"/>
                            <a:chExt cx="758825" cy="863600"/>
                          </a:xfrm>
                          <a:solidFill>
                            <a:srgbClr val="58595B"/>
                          </a:solidFill>
                        </wpg:grpSpPr>
                        <wps:wsp>
                          <wps:cNvPr id="565" name="Freeform 50">
                            <a:extLst/>
                          </wps:cNvPr>
                          <wps:cNvSpPr>
                            <a:spLocks noEditPoints="1"/>
                          </wps:cNvSpPr>
                          <wps:spPr bwMode="auto">
                            <a:xfrm>
                              <a:off x="2450497" y="1028295"/>
                              <a:ext cx="355600" cy="355600"/>
                            </a:xfrm>
                            <a:custGeom>
                              <a:avLst/>
                              <a:gdLst/>
                              <a:ahLst/>
                              <a:cxnLst>
                                <a:cxn ang="0">
                                  <a:pos x="224" y="224"/>
                                </a:cxn>
                                <a:cxn ang="0">
                                  <a:pos x="196" y="130"/>
                                </a:cxn>
                                <a:cxn ang="0">
                                  <a:pos x="68" y="0"/>
                                </a:cxn>
                                <a:cxn ang="0">
                                  <a:pos x="0" y="68"/>
                                </a:cxn>
                                <a:cxn ang="0">
                                  <a:pos x="128" y="198"/>
                                </a:cxn>
                                <a:cxn ang="0">
                                  <a:pos x="224" y="224"/>
                                </a:cxn>
                                <a:cxn ang="0">
                                  <a:pos x="194" y="138"/>
                                </a:cxn>
                                <a:cxn ang="0">
                                  <a:pos x="208" y="186"/>
                                </a:cxn>
                                <a:cxn ang="0">
                                  <a:pos x="184" y="208"/>
                                </a:cxn>
                                <a:cxn ang="0">
                                  <a:pos x="136" y="196"/>
                                </a:cxn>
                                <a:cxn ang="0">
                                  <a:pos x="194" y="138"/>
                                </a:cxn>
                              </a:cxnLst>
                              <a:rect l="0" t="0" r="r" b="b"/>
                              <a:pathLst>
                                <a:path w="224" h="224">
                                  <a:moveTo>
                                    <a:pt x="224" y="224"/>
                                  </a:moveTo>
                                  <a:lnTo>
                                    <a:pt x="196" y="130"/>
                                  </a:lnTo>
                                  <a:lnTo>
                                    <a:pt x="68" y="0"/>
                                  </a:lnTo>
                                  <a:lnTo>
                                    <a:pt x="0" y="68"/>
                                  </a:lnTo>
                                  <a:lnTo>
                                    <a:pt x="128" y="198"/>
                                  </a:lnTo>
                                  <a:lnTo>
                                    <a:pt x="224" y="224"/>
                                  </a:lnTo>
                                  <a:close/>
                                  <a:moveTo>
                                    <a:pt x="194" y="138"/>
                                  </a:moveTo>
                                  <a:lnTo>
                                    <a:pt x="208" y="186"/>
                                  </a:lnTo>
                                  <a:lnTo>
                                    <a:pt x="184" y="208"/>
                                  </a:lnTo>
                                  <a:lnTo>
                                    <a:pt x="136" y="196"/>
                                  </a:lnTo>
                                  <a:lnTo>
                                    <a:pt x="194" y="138"/>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66" name="Rectangle 566">
                            <a:extLst/>
                          </wps:cNvPr>
                          <wps:cNvSpPr>
                            <a:spLocks noChangeArrowheads="1"/>
                          </wps:cNvSpPr>
                          <wps:spPr bwMode="auto">
                            <a:xfrm>
                              <a:off x="2815622" y="1307695"/>
                              <a:ext cx="279400" cy="34925"/>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s:wsp>
                          <wps:cNvPr id="567" name="Rectangle 567">
                            <a:extLst/>
                          </wps:cNvPr>
                          <wps:cNvSpPr>
                            <a:spLocks noChangeArrowheads="1"/>
                          </wps:cNvSpPr>
                          <wps:spPr bwMode="auto">
                            <a:xfrm>
                              <a:off x="2815622" y="1402945"/>
                              <a:ext cx="279400" cy="34925"/>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s:wsp>
                          <wps:cNvPr id="568" name="Freeform 53">
                            <a:extLst/>
                          </wps:cNvPr>
                          <wps:cNvSpPr>
                            <a:spLocks noEditPoints="1"/>
                          </wps:cNvSpPr>
                          <wps:spPr bwMode="auto">
                            <a:xfrm>
                              <a:off x="2552097" y="1085445"/>
                              <a:ext cx="657225" cy="806450"/>
                            </a:xfrm>
                            <a:custGeom>
                              <a:avLst/>
                              <a:gdLst/>
                              <a:ahLst/>
                              <a:cxnLst>
                                <a:cxn ang="0">
                                  <a:pos x="414" y="48"/>
                                </a:cxn>
                                <a:cxn ang="0">
                                  <a:pos x="412" y="38"/>
                                </a:cxn>
                                <a:cxn ang="0">
                                  <a:pos x="406" y="20"/>
                                </a:cxn>
                                <a:cxn ang="0">
                                  <a:pos x="392" y="8"/>
                                </a:cxn>
                                <a:cxn ang="0">
                                  <a:pos x="376" y="0"/>
                                </a:cxn>
                                <a:cxn ang="0">
                                  <a:pos x="212" y="0"/>
                                </a:cxn>
                                <a:cxn ang="0">
                                  <a:pos x="108" y="0"/>
                                </a:cxn>
                                <a:cxn ang="0">
                                  <a:pos x="212" y="36"/>
                                </a:cxn>
                                <a:cxn ang="0">
                                  <a:pos x="366" y="36"/>
                                </a:cxn>
                                <a:cxn ang="0">
                                  <a:pos x="370" y="36"/>
                                </a:cxn>
                                <a:cxn ang="0">
                                  <a:pos x="376" y="42"/>
                                </a:cxn>
                                <a:cxn ang="0">
                                  <a:pos x="378" y="270"/>
                                </a:cxn>
                                <a:cxn ang="0">
                                  <a:pos x="226" y="270"/>
                                </a:cxn>
                                <a:cxn ang="0">
                                  <a:pos x="206" y="274"/>
                                </a:cxn>
                                <a:cxn ang="0">
                                  <a:pos x="192" y="284"/>
                                </a:cxn>
                                <a:cxn ang="0">
                                  <a:pos x="182" y="300"/>
                                </a:cxn>
                                <a:cxn ang="0">
                                  <a:pos x="178" y="318"/>
                                </a:cxn>
                                <a:cxn ang="0">
                                  <a:pos x="48" y="472"/>
                                </a:cxn>
                                <a:cxn ang="0">
                                  <a:pos x="44" y="472"/>
                                </a:cxn>
                                <a:cxn ang="0">
                                  <a:pos x="38" y="464"/>
                                </a:cxn>
                                <a:cxn ang="0">
                                  <a:pos x="36" y="312"/>
                                </a:cxn>
                                <a:cxn ang="0">
                                  <a:pos x="36" y="186"/>
                                </a:cxn>
                                <a:cxn ang="0">
                                  <a:pos x="0" y="312"/>
                                </a:cxn>
                                <a:cxn ang="0">
                                  <a:pos x="0" y="460"/>
                                </a:cxn>
                                <a:cxn ang="0">
                                  <a:pos x="2" y="470"/>
                                </a:cxn>
                                <a:cxn ang="0">
                                  <a:pos x="8" y="486"/>
                                </a:cxn>
                                <a:cxn ang="0">
                                  <a:pos x="22" y="500"/>
                                </a:cxn>
                                <a:cxn ang="0">
                                  <a:pos x="38" y="508"/>
                                </a:cxn>
                                <a:cxn ang="0">
                                  <a:pos x="178" y="508"/>
                                </a:cxn>
                                <a:cxn ang="0">
                                  <a:pos x="178" y="508"/>
                                </a:cxn>
                                <a:cxn ang="0">
                                  <a:pos x="412" y="272"/>
                                </a:cxn>
                                <a:cxn ang="0">
                                  <a:pos x="414" y="272"/>
                                </a:cxn>
                                <a:cxn ang="0">
                                  <a:pos x="414" y="270"/>
                                </a:cxn>
                                <a:cxn ang="0">
                                  <a:pos x="214" y="318"/>
                                </a:cxn>
                                <a:cxn ang="0">
                                  <a:pos x="214" y="314"/>
                                </a:cxn>
                                <a:cxn ang="0">
                                  <a:pos x="220" y="308"/>
                                </a:cxn>
                                <a:cxn ang="0">
                                  <a:pos x="352" y="306"/>
                                </a:cxn>
                              </a:cxnLst>
                              <a:rect l="0" t="0" r="r" b="b"/>
                              <a:pathLst>
                                <a:path w="414" h="508">
                                  <a:moveTo>
                                    <a:pt x="414" y="270"/>
                                  </a:moveTo>
                                  <a:lnTo>
                                    <a:pt x="414" y="48"/>
                                  </a:lnTo>
                                  <a:lnTo>
                                    <a:pt x="414" y="48"/>
                                  </a:lnTo>
                                  <a:lnTo>
                                    <a:pt x="412" y="38"/>
                                  </a:lnTo>
                                  <a:lnTo>
                                    <a:pt x="410" y="28"/>
                                  </a:lnTo>
                                  <a:lnTo>
                                    <a:pt x="406" y="20"/>
                                  </a:lnTo>
                                  <a:lnTo>
                                    <a:pt x="400" y="14"/>
                                  </a:lnTo>
                                  <a:lnTo>
                                    <a:pt x="392" y="8"/>
                                  </a:lnTo>
                                  <a:lnTo>
                                    <a:pt x="384" y="4"/>
                                  </a:lnTo>
                                  <a:lnTo>
                                    <a:pt x="376" y="0"/>
                                  </a:lnTo>
                                  <a:lnTo>
                                    <a:pt x="366" y="0"/>
                                  </a:lnTo>
                                  <a:lnTo>
                                    <a:pt x="212" y="0"/>
                                  </a:lnTo>
                                  <a:lnTo>
                                    <a:pt x="212" y="0"/>
                                  </a:lnTo>
                                  <a:lnTo>
                                    <a:pt x="108" y="0"/>
                                  </a:lnTo>
                                  <a:lnTo>
                                    <a:pt x="108" y="36"/>
                                  </a:lnTo>
                                  <a:lnTo>
                                    <a:pt x="212" y="36"/>
                                  </a:lnTo>
                                  <a:lnTo>
                                    <a:pt x="212" y="36"/>
                                  </a:lnTo>
                                  <a:lnTo>
                                    <a:pt x="366" y="36"/>
                                  </a:lnTo>
                                  <a:lnTo>
                                    <a:pt x="366" y="36"/>
                                  </a:lnTo>
                                  <a:lnTo>
                                    <a:pt x="370" y="36"/>
                                  </a:lnTo>
                                  <a:lnTo>
                                    <a:pt x="374" y="38"/>
                                  </a:lnTo>
                                  <a:lnTo>
                                    <a:pt x="376" y="42"/>
                                  </a:lnTo>
                                  <a:lnTo>
                                    <a:pt x="378" y="48"/>
                                  </a:lnTo>
                                  <a:lnTo>
                                    <a:pt x="378" y="270"/>
                                  </a:lnTo>
                                  <a:lnTo>
                                    <a:pt x="226" y="270"/>
                                  </a:lnTo>
                                  <a:lnTo>
                                    <a:pt x="226" y="270"/>
                                  </a:lnTo>
                                  <a:lnTo>
                                    <a:pt x="216" y="272"/>
                                  </a:lnTo>
                                  <a:lnTo>
                                    <a:pt x="206" y="274"/>
                                  </a:lnTo>
                                  <a:lnTo>
                                    <a:pt x="198" y="278"/>
                                  </a:lnTo>
                                  <a:lnTo>
                                    <a:pt x="192" y="284"/>
                                  </a:lnTo>
                                  <a:lnTo>
                                    <a:pt x="186" y="292"/>
                                  </a:lnTo>
                                  <a:lnTo>
                                    <a:pt x="182" y="300"/>
                                  </a:lnTo>
                                  <a:lnTo>
                                    <a:pt x="178" y="308"/>
                                  </a:lnTo>
                                  <a:lnTo>
                                    <a:pt x="178" y="318"/>
                                  </a:lnTo>
                                  <a:lnTo>
                                    <a:pt x="178" y="472"/>
                                  </a:lnTo>
                                  <a:lnTo>
                                    <a:pt x="48" y="472"/>
                                  </a:lnTo>
                                  <a:lnTo>
                                    <a:pt x="48" y="472"/>
                                  </a:lnTo>
                                  <a:lnTo>
                                    <a:pt x="44" y="472"/>
                                  </a:lnTo>
                                  <a:lnTo>
                                    <a:pt x="40" y="468"/>
                                  </a:lnTo>
                                  <a:lnTo>
                                    <a:pt x="38" y="464"/>
                                  </a:lnTo>
                                  <a:lnTo>
                                    <a:pt x="36" y="460"/>
                                  </a:lnTo>
                                  <a:lnTo>
                                    <a:pt x="36" y="312"/>
                                  </a:lnTo>
                                  <a:lnTo>
                                    <a:pt x="36" y="312"/>
                                  </a:lnTo>
                                  <a:lnTo>
                                    <a:pt x="36" y="186"/>
                                  </a:lnTo>
                                  <a:lnTo>
                                    <a:pt x="0" y="186"/>
                                  </a:lnTo>
                                  <a:lnTo>
                                    <a:pt x="0" y="312"/>
                                  </a:lnTo>
                                  <a:lnTo>
                                    <a:pt x="0" y="312"/>
                                  </a:lnTo>
                                  <a:lnTo>
                                    <a:pt x="0" y="460"/>
                                  </a:lnTo>
                                  <a:lnTo>
                                    <a:pt x="0" y="460"/>
                                  </a:lnTo>
                                  <a:lnTo>
                                    <a:pt x="2" y="470"/>
                                  </a:lnTo>
                                  <a:lnTo>
                                    <a:pt x="4" y="478"/>
                                  </a:lnTo>
                                  <a:lnTo>
                                    <a:pt x="8" y="486"/>
                                  </a:lnTo>
                                  <a:lnTo>
                                    <a:pt x="14" y="494"/>
                                  </a:lnTo>
                                  <a:lnTo>
                                    <a:pt x="22" y="500"/>
                                  </a:lnTo>
                                  <a:lnTo>
                                    <a:pt x="30" y="504"/>
                                  </a:lnTo>
                                  <a:lnTo>
                                    <a:pt x="38" y="508"/>
                                  </a:lnTo>
                                  <a:lnTo>
                                    <a:pt x="48" y="508"/>
                                  </a:lnTo>
                                  <a:lnTo>
                                    <a:pt x="178" y="508"/>
                                  </a:lnTo>
                                  <a:lnTo>
                                    <a:pt x="178" y="508"/>
                                  </a:lnTo>
                                  <a:lnTo>
                                    <a:pt x="178" y="508"/>
                                  </a:lnTo>
                                  <a:lnTo>
                                    <a:pt x="412" y="272"/>
                                  </a:lnTo>
                                  <a:lnTo>
                                    <a:pt x="412" y="272"/>
                                  </a:lnTo>
                                  <a:lnTo>
                                    <a:pt x="414" y="272"/>
                                  </a:lnTo>
                                  <a:lnTo>
                                    <a:pt x="414" y="272"/>
                                  </a:lnTo>
                                  <a:lnTo>
                                    <a:pt x="414" y="270"/>
                                  </a:lnTo>
                                  <a:lnTo>
                                    <a:pt x="414" y="270"/>
                                  </a:lnTo>
                                  <a:close/>
                                  <a:moveTo>
                                    <a:pt x="214" y="444"/>
                                  </a:moveTo>
                                  <a:lnTo>
                                    <a:pt x="214" y="318"/>
                                  </a:lnTo>
                                  <a:lnTo>
                                    <a:pt x="214" y="318"/>
                                  </a:lnTo>
                                  <a:lnTo>
                                    <a:pt x="214" y="314"/>
                                  </a:lnTo>
                                  <a:lnTo>
                                    <a:pt x="216" y="310"/>
                                  </a:lnTo>
                                  <a:lnTo>
                                    <a:pt x="220" y="308"/>
                                  </a:lnTo>
                                  <a:lnTo>
                                    <a:pt x="226" y="306"/>
                                  </a:lnTo>
                                  <a:lnTo>
                                    <a:pt x="352" y="306"/>
                                  </a:lnTo>
                                  <a:lnTo>
                                    <a:pt x="214" y="444"/>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69" name="Rectangle 569">
                            <a:extLst/>
                          </wps:cNvPr>
                          <wps:cNvSpPr>
                            <a:spLocks noChangeArrowheads="1"/>
                          </wps:cNvSpPr>
                          <wps:spPr bwMode="auto">
                            <a:xfrm>
                              <a:off x="2815622" y="1209270"/>
                              <a:ext cx="279400" cy="34925"/>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g:grpSp>
                      <wpg:grpSp>
                        <wpg:cNvPr id="570" name="Group 570">
                          <a:extLst/>
                        </wpg:cNvPr>
                        <wpg:cNvGrpSpPr/>
                        <wpg:grpSpPr>
                          <a:xfrm>
                            <a:off x="2377512" y="2876389"/>
                            <a:ext cx="577592" cy="380827"/>
                            <a:chOff x="2377512" y="2876389"/>
                            <a:chExt cx="575945" cy="418193"/>
                          </a:xfrm>
                          <a:solidFill>
                            <a:srgbClr val="58595B"/>
                          </a:solidFill>
                        </wpg:grpSpPr>
                        <wps:wsp>
                          <wps:cNvPr id="571" name="Freeform 258">
                            <a:extLst/>
                          </wps:cNvPr>
                          <wps:cNvSpPr>
                            <a:spLocks noEditPoints="1"/>
                          </wps:cNvSpPr>
                          <wps:spPr bwMode="auto">
                            <a:xfrm>
                              <a:off x="2377512" y="2876389"/>
                              <a:ext cx="575945" cy="418193"/>
                            </a:xfrm>
                            <a:custGeom>
                              <a:avLst/>
                              <a:gdLst/>
                              <a:ahLst/>
                              <a:cxnLst>
                                <a:cxn ang="0">
                                  <a:pos x="351" y="12"/>
                                </a:cxn>
                                <a:cxn ang="0">
                                  <a:pos x="347" y="4"/>
                                </a:cxn>
                                <a:cxn ang="0">
                                  <a:pos x="52" y="0"/>
                                </a:cxn>
                                <a:cxn ang="0">
                                  <a:pos x="42" y="4"/>
                                </a:cxn>
                                <a:cxn ang="0">
                                  <a:pos x="38" y="234"/>
                                </a:cxn>
                                <a:cxn ang="0">
                                  <a:pos x="15" y="234"/>
                                </a:cxn>
                                <a:cxn ang="0">
                                  <a:pos x="3" y="245"/>
                                </a:cxn>
                                <a:cxn ang="0">
                                  <a:pos x="0" y="263"/>
                                </a:cxn>
                                <a:cxn ang="0">
                                  <a:pos x="3" y="270"/>
                                </a:cxn>
                                <a:cxn ang="0">
                                  <a:pos x="15" y="280"/>
                                </a:cxn>
                                <a:cxn ang="0">
                                  <a:pos x="369" y="281"/>
                                </a:cxn>
                                <a:cxn ang="0">
                                  <a:pos x="382" y="275"/>
                                </a:cxn>
                                <a:cxn ang="0">
                                  <a:pos x="387" y="263"/>
                                </a:cxn>
                                <a:cxn ang="0">
                                  <a:pos x="387" y="249"/>
                                </a:cxn>
                                <a:cxn ang="0">
                                  <a:pos x="376" y="236"/>
                                </a:cxn>
                                <a:cxn ang="0">
                                  <a:pos x="369" y="234"/>
                                </a:cxn>
                                <a:cxn ang="0">
                                  <a:pos x="51" y="12"/>
                                </a:cxn>
                                <a:cxn ang="0">
                                  <a:pos x="337" y="11"/>
                                </a:cxn>
                                <a:cxn ang="0">
                                  <a:pos x="338" y="237"/>
                                </a:cxn>
                                <a:cxn ang="0">
                                  <a:pos x="52" y="237"/>
                                </a:cxn>
                                <a:cxn ang="0">
                                  <a:pos x="170" y="265"/>
                                </a:cxn>
                                <a:cxn ang="0">
                                  <a:pos x="163" y="263"/>
                                </a:cxn>
                                <a:cxn ang="0">
                                  <a:pos x="162" y="258"/>
                                </a:cxn>
                                <a:cxn ang="0">
                                  <a:pos x="166" y="250"/>
                                </a:cxn>
                                <a:cxn ang="0">
                                  <a:pos x="171" y="250"/>
                                </a:cxn>
                                <a:cxn ang="0">
                                  <a:pos x="176" y="258"/>
                                </a:cxn>
                                <a:cxn ang="0">
                                  <a:pos x="174" y="263"/>
                                </a:cxn>
                                <a:cxn ang="0">
                                  <a:pos x="170" y="265"/>
                                </a:cxn>
                                <a:cxn ang="0">
                                  <a:pos x="191" y="265"/>
                                </a:cxn>
                                <a:cxn ang="0">
                                  <a:pos x="186" y="258"/>
                                </a:cxn>
                                <a:cxn ang="0">
                                  <a:pos x="189" y="251"/>
                                </a:cxn>
                                <a:cxn ang="0">
                                  <a:pos x="194" y="249"/>
                                </a:cxn>
                                <a:cxn ang="0">
                                  <a:pos x="201" y="254"/>
                                </a:cxn>
                                <a:cxn ang="0">
                                  <a:pos x="201" y="260"/>
                                </a:cxn>
                                <a:cxn ang="0">
                                  <a:pos x="194" y="265"/>
                                </a:cxn>
                                <a:cxn ang="0">
                                  <a:pos x="220" y="265"/>
                                </a:cxn>
                                <a:cxn ang="0">
                                  <a:pos x="212" y="260"/>
                                </a:cxn>
                                <a:cxn ang="0">
                                  <a:pos x="212" y="254"/>
                                </a:cxn>
                                <a:cxn ang="0">
                                  <a:pos x="220" y="249"/>
                                </a:cxn>
                                <a:cxn ang="0">
                                  <a:pos x="224" y="251"/>
                                </a:cxn>
                                <a:cxn ang="0">
                                  <a:pos x="227" y="258"/>
                                </a:cxn>
                                <a:cxn ang="0">
                                  <a:pos x="222" y="265"/>
                                </a:cxn>
                                <a:cxn ang="0">
                                  <a:pos x="353" y="265"/>
                                </a:cxn>
                                <a:cxn ang="0">
                                  <a:pos x="353" y="249"/>
                                </a:cxn>
                              </a:cxnLst>
                              <a:rect l="0" t="0" r="r" b="b"/>
                              <a:pathLst>
                                <a:path w="387" h="281">
                                  <a:moveTo>
                                    <a:pt x="369" y="234"/>
                                  </a:moveTo>
                                  <a:lnTo>
                                    <a:pt x="351" y="234"/>
                                  </a:lnTo>
                                  <a:lnTo>
                                    <a:pt x="351" y="12"/>
                                  </a:lnTo>
                                  <a:lnTo>
                                    <a:pt x="351" y="12"/>
                                  </a:lnTo>
                                  <a:lnTo>
                                    <a:pt x="349" y="7"/>
                                  </a:lnTo>
                                  <a:lnTo>
                                    <a:pt x="347" y="4"/>
                                  </a:lnTo>
                                  <a:lnTo>
                                    <a:pt x="342" y="1"/>
                                  </a:lnTo>
                                  <a:lnTo>
                                    <a:pt x="337" y="0"/>
                                  </a:lnTo>
                                  <a:lnTo>
                                    <a:pt x="52" y="0"/>
                                  </a:lnTo>
                                  <a:lnTo>
                                    <a:pt x="52" y="0"/>
                                  </a:lnTo>
                                  <a:lnTo>
                                    <a:pt x="47" y="1"/>
                                  </a:lnTo>
                                  <a:lnTo>
                                    <a:pt x="42" y="4"/>
                                  </a:lnTo>
                                  <a:lnTo>
                                    <a:pt x="39" y="7"/>
                                  </a:lnTo>
                                  <a:lnTo>
                                    <a:pt x="38" y="12"/>
                                  </a:lnTo>
                                  <a:lnTo>
                                    <a:pt x="38" y="234"/>
                                  </a:lnTo>
                                  <a:lnTo>
                                    <a:pt x="18" y="234"/>
                                  </a:lnTo>
                                  <a:lnTo>
                                    <a:pt x="18" y="234"/>
                                  </a:lnTo>
                                  <a:lnTo>
                                    <a:pt x="15" y="234"/>
                                  </a:lnTo>
                                  <a:lnTo>
                                    <a:pt x="13" y="236"/>
                                  </a:lnTo>
                                  <a:lnTo>
                                    <a:pt x="7" y="240"/>
                                  </a:lnTo>
                                  <a:lnTo>
                                    <a:pt x="3" y="245"/>
                                  </a:lnTo>
                                  <a:lnTo>
                                    <a:pt x="2" y="249"/>
                                  </a:lnTo>
                                  <a:lnTo>
                                    <a:pt x="0" y="253"/>
                                  </a:lnTo>
                                  <a:lnTo>
                                    <a:pt x="0" y="263"/>
                                  </a:lnTo>
                                  <a:lnTo>
                                    <a:pt x="0" y="263"/>
                                  </a:lnTo>
                                  <a:lnTo>
                                    <a:pt x="2" y="266"/>
                                  </a:lnTo>
                                  <a:lnTo>
                                    <a:pt x="3" y="270"/>
                                  </a:lnTo>
                                  <a:lnTo>
                                    <a:pt x="7" y="275"/>
                                  </a:lnTo>
                                  <a:lnTo>
                                    <a:pt x="13" y="280"/>
                                  </a:lnTo>
                                  <a:lnTo>
                                    <a:pt x="15" y="280"/>
                                  </a:lnTo>
                                  <a:lnTo>
                                    <a:pt x="18" y="281"/>
                                  </a:lnTo>
                                  <a:lnTo>
                                    <a:pt x="369" y="281"/>
                                  </a:lnTo>
                                  <a:lnTo>
                                    <a:pt x="369" y="281"/>
                                  </a:lnTo>
                                  <a:lnTo>
                                    <a:pt x="373" y="280"/>
                                  </a:lnTo>
                                  <a:lnTo>
                                    <a:pt x="376" y="280"/>
                                  </a:lnTo>
                                  <a:lnTo>
                                    <a:pt x="382" y="275"/>
                                  </a:lnTo>
                                  <a:lnTo>
                                    <a:pt x="386" y="270"/>
                                  </a:lnTo>
                                  <a:lnTo>
                                    <a:pt x="387" y="266"/>
                                  </a:lnTo>
                                  <a:lnTo>
                                    <a:pt x="387" y="263"/>
                                  </a:lnTo>
                                  <a:lnTo>
                                    <a:pt x="387" y="253"/>
                                  </a:lnTo>
                                  <a:lnTo>
                                    <a:pt x="387" y="253"/>
                                  </a:lnTo>
                                  <a:lnTo>
                                    <a:pt x="387" y="249"/>
                                  </a:lnTo>
                                  <a:lnTo>
                                    <a:pt x="386" y="245"/>
                                  </a:lnTo>
                                  <a:lnTo>
                                    <a:pt x="382" y="240"/>
                                  </a:lnTo>
                                  <a:lnTo>
                                    <a:pt x="376" y="236"/>
                                  </a:lnTo>
                                  <a:lnTo>
                                    <a:pt x="373" y="234"/>
                                  </a:lnTo>
                                  <a:lnTo>
                                    <a:pt x="369" y="234"/>
                                  </a:lnTo>
                                  <a:lnTo>
                                    <a:pt x="369" y="234"/>
                                  </a:lnTo>
                                  <a:close/>
                                  <a:moveTo>
                                    <a:pt x="51" y="237"/>
                                  </a:moveTo>
                                  <a:lnTo>
                                    <a:pt x="51" y="12"/>
                                  </a:lnTo>
                                  <a:lnTo>
                                    <a:pt x="51" y="12"/>
                                  </a:lnTo>
                                  <a:lnTo>
                                    <a:pt x="52" y="11"/>
                                  </a:lnTo>
                                  <a:lnTo>
                                    <a:pt x="337" y="11"/>
                                  </a:lnTo>
                                  <a:lnTo>
                                    <a:pt x="337" y="11"/>
                                  </a:lnTo>
                                  <a:lnTo>
                                    <a:pt x="338" y="12"/>
                                  </a:lnTo>
                                  <a:lnTo>
                                    <a:pt x="338" y="237"/>
                                  </a:lnTo>
                                  <a:lnTo>
                                    <a:pt x="338" y="237"/>
                                  </a:lnTo>
                                  <a:lnTo>
                                    <a:pt x="337" y="237"/>
                                  </a:lnTo>
                                  <a:lnTo>
                                    <a:pt x="52" y="237"/>
                                  </a:lnTo>
                                  <a:lnTo>
                                    <a:pt x="52" y="237"/>
                                  </a:lnTo>
                                  <a:lnTo>
                                    <a:pt x="51" y="237"/>
                                  </a:lnTo>
                                  <a:lnTo>
                                    <a:pt x="51" y="237"/>
                                  </a:lnTo>
                                  <a:close/>
                                  <a:moveTo>
                                    <a:pt x="170" y="265"/>
                                  </a:moveTo>
                                  <a:lnTo>
                                    <a:pt x="170" y="265"/>
                                  </a:lnTo>
                                  <a:lnTo>
                                    <a:pt x="166" y="265"/>
                                  </a:lnTo>
                                  <a:lnTo>
                                    <a:pt x="163" y="263"/>
                                  </a:lnTo>
                                  <a:lnTo>
                                    <a:pt x="162" y="260"/>
                                  </a:lnTo>
                                  <a:lnTo>
                                    <a:pt x="162" y="258"/>
                                  </a:lnTo>
                                  <a:lnTo>
                                    <a:pt x="162" y="258"/>
                                  </a:lnTo>
                                  <a:lnTo>
                                    <a:pt x="162" y="254"/>
                                  </a:lnTo>
                                  <a:lnTo>
                                    <a:pt x="163" y="251"/>
                                  </a:lnTo>
                                  <a:lnTo>
                                    <a:pt x="166" y="250"/>
                                  </a:lnTo>
                                  <a:lnTo>
                                    <a:pt x="170" y="249"/>
                                  </a:lnTo>
                                  <a:lnTo>
                                    <a:pt x="170" y="249"/>
                                  </a:lnTo>
                                  <a:lnTo>
                                    <a:pt x="171" y="250"/>
                                  </a:lnTo>
                                  <a:lnTo>
                                    <a:pt x="174" y="251"/>
                                  </a:lnTo>
                                  <a:lnTo>
                                    <a:pt x="176" y="254"/>
                                  </a:lnTo>
                                  <a:lnTo>
                                    <a:pt x="176" y="258"/>
                                  </a:lnTo>
                                  <a:lnTo>
                                    <a:pt x="176" y="258"/>
                                  </a:lnTo>
                                  <a:lnTo>
                                    <a:pt x="176" y="260"/>
                                  </a:lnTo>
                                  <a:lnTo>
                                    <a:pt x="174" y="263"/>
                                  </a:lnTo>
                                  <a:lnTo>
                                    <a:pt x="171" y="265"/>
                                  </a:lnTo>
                                  <a:lnTo>
                                    <a:pt x="170" y="265"/>
                                  </a:lnTo>
                                  <a:lnTo>
                                    <a:pt x="170" y="265"/>
                                  </a:lnTo>
                                  <a:close/>
                                  <a:moveTo>
                                    <a:pt x="194" y="265"/>
                                  </a:moveTo>
                                  <a:lnTo>
                                    <a:pt x="194" y="265"/>
                                  </a:lnTo>
                                  <a:lnTo>
                                    <a:pt x="191" y="265"/>
                                  </a:lnTo>
                                  <a:lnTo>
                                    <a:pt x="189" y="263"/>
                                  </a:lnTo>
                                  <a:lnTo>
                                    <a:pt x="186" y="260"/>
                                  </a:lnTo>
                                  <a:lnTo>
                                    <a:pt x="186" y="258"/>
                                  </a:lnTo>
                                  <a:lnTo>
                                    <a:pt x="186" y="258"/>
                                  </a:lnTo>
                                  <a:lnTo>
                                    <a:pt x="186" y="254"/>
                                  </a:lnTo>
                                  <a:lnTo>
                                    <a:pt x="189" y="251"/>
                                  </a:lnTo>
                                  <a:lnTo>
                                    <a:pt x="191" y="250"/>
                                  </a:lnTo>
                                  <a:lnTo>
                                    <a:pt x="194" y="249"/>
                                  </a:lnTo>
                                  <a:lnTo>
                                    <a:pt x="194" y="249"/>
                                  </a:lnTo>
                                  <a:lnTo>
                                    <a:pt x="197" y="250"/>
                                  </a:lnTo>
                                  <a:lnTo>
                                    <a:pt x="200" y="251"/>
                                  </a:lnTo>
                                  <a:lnTo>
                                    <a:pt x="201" y="254"/>
                                  </a:lnTo>
                                  <a:lnTo>
                                    <a:pt x="202" y="258"/>
                                  </a:lnTo>
                                  <a:lnTo>
                                    <a:pt x="202" y="258"/>
                                  </a:lnTo>
                                  <a:lnTo>
                                    <a:pt x="201" y="260"/>
                                  </a:lnTo>
                                  <a:lnTo>
                                    <a:pt x="200" y="263"/>
                                  </a:lnTo>
                                  <a:lnTo>
                                    <a:pt x="197" y="265"/>
                                  </a:lnTo>
                                  <a:lnTo>
                                    <a:pt x="194" y="265"/>
                                  </a:lnTo>
                                  <a:lnTo>
                                    <a:pt x="194" y="265"/>
                                  </a:lnTo>
                                  <a:close/>
                                  <a:moveTo>
                                    <a:pt x="220" y="265"/>
                                  </a:moveTo>
                                  <a:lnTo>
                                    <a:pt x="220" y="265"/>
                                  </a:lnTo>
                                  <a:lnTo>
                                    <a:pt x="216" y="265"/>
                                  </a:lnTo>
                                  <a:lnTo>
                                    <a:pt x="214" y="263"/>
                                  </a:lnTo>
                                  <a:lnTo>
                                    <a:pt x="212" y="260"/>
                                  </a:lnTo>
                                  <a:lnTo>
                                    <a:pt x="211" y="258"/>
                                  </a:lnTo>
                                  <a:lnTo>
                                    <a:pt x="211" y="258"/>
                                  </a:lnTo>
                                  <a:lnTo>
                                    <a:pt x="212" y="254"/>
                                  </a:lnTo>
                                  <a:lnTo>
                                    <a:pt x="214" y="251"/>
                                  </a:lnTo>
                                  <a:lnTo>
                                    <a:pt x="216" y="250"/>
                                  </a:lnTo>
                                  <a:lnTo>
                                    <a:pt x="220" y="249"/>
                                  </a:lnTo>
                                  <a:lnTo>
                                    <a:pt x="220" y="249"/>
                                  </a:lnTo>
                                  <a:lnTo>
                                    <a:pt x="222" y="250"/>
                                  </a:lnTo>
                                  <a:lnTo>
                                    <a:pt x="224" y="251"/>
                                  </a:lnTo>
                                  <a:lnTo>
                                    <a:pt x="225" y="254"/>
                                  </a:lnTo>
                                  <a:lnTo>
                                    <a:pt x="227" y="258"/>
                                  </a:lnTo>
                                  <a:lnTo>
                                    <a:pt x="227" y="258"/>
                                  </a:lnTo>
                                  <a:lnTo>
                                    <a:pt x="225" y="260"/>
                                  </a:lnTo>
                                  <a:lnTo>
                                    <a:pt x="224" y="263"/>
                                  </a:lnTo>
                                  <a:lnTo>
                                    <a:pt x="222" y="265"/>
                                  </a:lnTo>
                                  <a:lnTo>
                                    <a:pt x="220" y="265"/>
                                  </a:lnTo>
                                  <a:lnTo>
                                    <a:pt x="220" y="265"/>
                                  </a:lnTo>
                                  <a:close/>
                                  <a:moveTo>
                                    <a:pt x="353" y="265"/>
                                  </a:moveTo>
                                  <a:lnTo>
                                    <a:pt x="278" y="265"/>
                                  </a:lnTo>
                                  <a:lnTo>
                                    <a:pt x="278" y="249"/>
                                  </a:lnTo>
                                  <a:lnTo>
                                    <a:pt x="353" y="249"/>
                                  </a:lnTo>
                                  <a:lnTo>
                                    <a:pt x="353" y="265"/>
                                  </a:lnTo>
                                  <a:lnTo>
                                    <a:pt x="353" y="265"/>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72" name="Straight Connector 572">
                            <a:extLst/>
                          </wps:cNvPr>
                          <wps:cNvCnPr/>
                          <wps:spPr>
                            <a:xfrm>
                              <a:off x="2546423" y="3142410"/>
                              <a:ext cx="252412" cy="0"/>
                            </a:xfrm>
                            <a:prstGeom prst="line">
                              <a:avLst/>
                            </a:prstGeom>
                            <a:grpFill/>
                            <a:ln w="76200" cap="flat" cmpd="sng" algn="ctr">
                              <a:solidFill>
                                <a:srgbClr val="58595B"/>
                              </a:solidFill>
                              <a:prstDash val="solid"/>
                            </a:ln>
                            <a:effectLst/>
                          </wps:spPr>
                          <wps:bodyPr/>
                        </wps:wsp>
                      </wpg:grpSp>
                      <wps:wsp>
                        <wps:cNvPr id="573" name="Rectangle 573">
                          <a:extLst/>
                        </wps:cNvPr>
                        <wps:cNvSpPr/>
                        <wps:spPr>
                          <a:xfrm>
                            <a:off x="2182112" y="9758"/>
                            <a:ext cx="4054325" cy="592106"/>
                          </a:xfrm>
                          <a:prstGeom prst="rect">
                            <a:avLst/>
                          </a:prstGeom>
                          <a:noFill/>
                          <a:ln w="25400" cap="flat" cmpd="sng" algn="ctr">
                            <a:solidFill>
                              <a:srgbClr val="1F497D"/>
                            </a:solidFill>
                            <a:prstDash val="solid"/>
                          </a:ln>
                          <a:effectLst/>
                        </wps:spPr>
                        <wps:bodyPr lIns="91424" tIns="45712" rIns="91424" bIns="45712" rtlCol="0" anchor="ctr"/>
                      </wps:wsp>
                      <wps:wsp>
                        <wps:cNvPr id="574" name="Rectangle 574">
                          <a:extLst/>
                        </wps:cNvPr>
                        <wps:cNvSpPr/>
                        <wps:spPr>
                          <a:xfrm>
                            <a:off x="2182112" y="930143"/>
                            <a:ext cx="4116114" cy="592106"/>
                          </a:xfrm>
                          <a:prstGeom prst="rect">
                            <a:avLst/>
                          </a:prstGeom>
                          <a:noFill/>
                          <a:ln w="25400" cap="flat" cmpd="sng" algn="ctr">
                            <a:solidFill>
                              <a:srgbClr val="1F497D"/>
                            </a:solidFill>
                            <a:prstDash val="solid"/>
                          </a:ln>
                          <a:effectLst/>
                        </wps:spPr>
                        <wps:bodyPr lIns="91424" tIns="45712" rIns="91424" bIns="45712" rtlCol="0" anchor="ctr"/>
                      </wps:wsp>
                      <wps:wsp>
                        <wps:cNvPr id="575" name="Rectangle 575">
                          <a:extLst/>
                        </wps:cNvPr>
                        <wps:cNvSpPr/>
                        <wps:spPr>
                          <a:xfrm>
                            <a:off x="2182112" y="1844665"/>
                            <a:ext cx="4054325" cy="592106"/>
                          </a:xfrm>
                          <a:prstGeom prst="rect">
                            <a:avLst/>
                          </a:prstGeom>
                          <a:noFill/>
                          <a:ln w="25400" cap="flat" cmpd="sng" algn="ctr">
                            <a:solidFill>
                              <a:srgbClr val="1F497D"/>
                            </a:solidFill>
                            <a:prstDash val="solid"/>
                          </a:ln>
                          <a:effectLst/>
                        </wps:spPr>
                        <wps:bodyPr lIns="91424" tIns="45712" rIns="91424" bIns="45712" rtlCol="0" anchor="ctr"/>
                      </wps:wsp>
                      <wps:wsp>
                        <wps:cNvPr id="576" name="Rectangle 576">
                          <a:extLst/>
                        </wps:cNvPr>
                        <wps:cNvSpPr/>
                        <wps:spPr>
                          <a:xfrm>
                            <a:off x="2182111" y="2770913"/>
                            <a:ext cx="4117087" cy="592106"/>
                          </a:xfrm>
                          <a:prstGeom prst="rect">
                            <a:avLst/>
                          </a:prstGeom>
                          <a:noFill/>
                          <a:ln w="25400" cap="flat" cmpd="sng" algn="ctr">
                            <a:solidFill>
                              <a:srgbClr val="1F497D"/>
                            </a:solidFill>
                            <a:prstDash val="solid"/>
                          </a:ln>
                          <a:effectLst/>
                        </wps:spPr>
                        <wps:bodyPr lIns="91424" tIns="45712" rIns="91424" bIns="45712" rtlCol="0" anchor="ctr"/>
                      </wps:wsp>
                      <wps:wsp>
                        <wps:cNvPr id="577" name="TextBox 55">
                          <a:extLst/>
                        </wps:cNvPr>
                        <wps:cNvSpPr txBox="1"/>
                        <wps:spPr>
                          <a:xfrm>
                            <a:off x="2817109" y="4097730"/>
                            <a:ext cx="673053" cy="239267"/>
                          </a:xfrm>
                          <a:prstGeom prst="rect">
                            <a:avLst/>
                          </a:prstGeom>
                          <a:noFill/>
                        </wps:spPr>
                        <wps:txbx>
                          <w:txbxContent>
                            <w:p w:rsidR="003E4CF6" w:rsidRDefault="003E4CF6" w:rsidP="00181458">
                              <w:pPr>
                                <w:ind w:firstLine="0"/>
                                <w:rPr>
                                  <w:sz w:val="24"/>
                                  <w:szCs w:val="24"/>
                                </w:rPr>
                              </w:pPr>
                              <w:r>
                                <w:rPr>
                                  <w:rFonts w:ascii="Century Gothic" w:eastAsia="Times New Roman" w:hAnsi="Century Gothic" w:cs="Arial"/>
                                  <w:b/>
                                  <w:bCs/>
                                  <w:color w:val="58595B"/>
                                  <w:sz w:val="22"/>
                                  <w:lang w:val="en-GB"/>
                                </w:rPr>
                                <w:t>Edit</w:t>
                              </w:r>
                            </w:p>
                          </w:txbxContent>
                        </wps:txbx>
                        <wps:bodyPr wrap="square" lIns="91424" tIns="45712" rIns="91424" bIns="45712" rtlCol="0">
                          <a:noAutofit/>
                        </wps:bodyPr>
                      </wps:wsp>
                      <wps:wsp>
                        <wps:cNvPr id="578" name="TextBox 56">
                          <a:extLst/>
                        </wps:cNvPr>
                        <wps:cNvSpPr txBox="1"/>
                        <wps:spPr>
                          <a:xfrm>
                            <a:off x="3951186" y="4169004"/>
                            <a:ext cx="678285" cy="254208"/>
                          </a:xfrm>
                          <a:prstGeom prst="rect">
                            <a:avLst/>
                          </a:prstGeom>
                          <a:noFill/>
                        </wps:spPr>
                        <wps:txbx>
                          <w:txbxContent>
                            <w:p w:rsidR="003E4CF6" w:rsidRDefault="003E4CF6" w:rsidP="00181458">
                              <w:pPr>
                                <w:ind w:firstLine="0"/>
                                <w:rPr>
                                  <w:sz w:val="24"/>
                                  <w:szCs w:val="24"/>
                                </w:rPr>
                              </w:pPr>
                              <w:r>
                                <w:rPr>
                                  <w:rFonts w:ascii="Century Gothic" w:eastAsia="Times New Roman" w:hAnsi="Century Gothic" w:cs="Arial"/>
                                  <w:b/>
                                  <w:bCs/>
                                  <w:color w:val="58595B"/>
                                  <w:sz w:val="22"/>
                                  <w:lang w:val="en-GB"/>
                                </w:rPr>
                                <w:t>Report</w:t>
                              </w:r>
                            </w:p>
                          </w:txbxContent>
                        </wps:txbx>
                        <wps:bodyPr wrap="square" lIns="91424" tIns="45712" rIns="91424" bIns="45712" rtlCol="0">
                          <a:noAutofit/>
                        </wps:bodyPr>
                      </wps:wsp>
                      <wps:wsp>
                        <wps:cNvPr id="579" name="TextBox 57">
                          <a:extLst/>
                        </wps:cNvPr>
                        <wps:cNvSpPr txBox="1"/>
                        <wps:spPr>
                          <a:xfrm>
                            <a:off x="5361129" y="4210700"/>
                            <a:ext cx="729511" cy="239267"/>
                          </a:xfrm>
                          <a:prstGeom prst="rect">
                            <a:avLst/>
                          </a:prstGeom>
                          <a:noFill/>
                        </wps:spPr>
                        <wps:txbx>
                          <w:txbxContent>
                            <w:p w:rsidR="003E4CF6" w:rsidRDefault="003E4CF6" w:rsidP="00181458">
                              <w:pPr>
                                <w:ind w:firstLine="0"/>
                                <w:rPr>
                                  <w:sz w:val="24"/>
                                  <w:szCs w:val="24"/>
                                </w:rPr>
                              </w:pPr>
                              <w:r>
                                <w:rPr>
                                  <w:rFonts w:ascii="Century Gothic" w:eastAsia="Times New Roman" w:hAnsi="Century Gothic" w:cs="Arial"/>
                                  <w:b/>
                                  <w:bCs/>
                                  <w:color w:val="58595B"/>
                                  <w:sz w:val="22"/>
                                  <w:lang w:val="en-GB"/>
                                </w:rPr>
                                <w:t>Present</w:t>
                              </w:r>
                            </w:p>
                          </w:txbxContent>
                        </wps:txbx>
                        <wps:bodyPr wrap="square" lIns="91424" tIns="45712" rIns="91424" bIns="45712" rtlCol="0">
                          <a:noAutofit/>
                        </wps:bodyPr>
                      </wps:wsp>
                      <wps:wsp>
                        <wps:cNvPr id="580" name="Freeform 15">
                          <a:extLst/>
                        </wps:cNvPr>
                        <wps:cNvSpPr>
                          <a:spLocks noChangeAspect="1"/>
                        </wps:cNvSpPr>
                        <wps:spPr bwMode="auto">
                          <a:xfrm>
                            <a:off x="5784495" y="3814494"/>
                            <a:ext cx="226232" cy="171165"/>
                          </a:xfrm>
                          <a:custGeom>
                            <a:avLst/>
                            <a:gdLst/>
                            <a:ahLst/>
                            <a:cxnLst>
                              <a:cxn ang="0">
                                <a:pos x="550" y="280"/>
                              </a:cxn>
                              <a:cxn ang="0">
                                <a:pos x="544" y="272"/>
                              </a:cxn>
                              <a:cxn ang="0">
                                <a:pos x="544" y="236"/>
                              </a:cxn>
                              <a:cxn ang="0">
                                <a:pos x="512" y="228"/>
                              </a:cxn>
                              <a:cxn ang="0">
                                <a:pos x="496" y="282"/>
                              </a:cxn>
                              <a:cxn ang="0">
                                <a:pos x="414" y="242"/>
                              </a:cxn>
                              <a:cxn ang="0">
                                <a:pos x="320" y="60"/>
                              </a:cxn>
                              <a:cxn ang="0">
                                <a:pos x="326" y="16"/>
                              </a:cxn>
                              <a:cxn ang="0">
                                <a:pos x="272" y="10"/>
                              </a:cxn>
                              <a:cxn ang="0">
                                <a:pos x="270" y="72"/>
                              </a:cxn>
                              <a:cxn ang="0">
                                <a:pos x="194" y="144"/>
                              </a:cxn>
                              <a:cxn ang="0">
                                <a:pos x="138" y="150"/>
                              </a:cxn>
                              <a:cxn ang="0">
                                <a:pos x="126" y="116"/>
                              </a:cxn>
                              <a:cxn ang="0">
                                <a:pos x="112" y="104"/>
                              </a:cxn>
                              <a:cxn ang="0">
                                <a:pos x="112" y="64"/>
                              </a:cxn>
                              <a:cxn ang="0">
                                <a:pos x="106" y="34"/>
                              </a:cxn>
                              <a:cxn ang="0">
                                <a:pos x="54" y="58"/>
                              </a:cxn>
                              <a:cxn ang="0">
                                <a:pos x="60" y="104"/>
                              </a:cxn>
                              <a:cxn ang="0">
                                <a:pos x="48" y="104"/>
                              </a:cxn>
                              <a:cxn ang="0">
                                <a:pos x="28" y="124"/>
                              </a:cxn>
                              <a:cxn ang="0">
                                <a:pos x="0" y="184"/>
                              </a:cxn>
                              <a:cxn ang="0">
                                <a:pos x="12" y="198"/>
                              </a:cxn>
                              <a:cxn ang="0">
                                <a:pos x="40" y="214"/>
                              </a:cxn>
                              <a:cxn ang="0">
                                <a:pos x="32" y="346"/>
                              </a:cxn>
                              <a:cxn ang="0">
                                <a:pos x="46" y="362"/>
                              </a:cxn>
                              <a:cxn ang="0">
                                <a:pos x="40" y="398"/>
                              </a:cxn>
                              <a:cxn ang="0">
                                <a:pos x="44" y="464"/>
                              </a:cxn>
                              <a:cxn ang="0">
                                <a:pos x="38" y="484"/>
                              </a:cxn>
                              <a:cxn ang="0">
                                <a:pos x="32" y="500"/>
                              </a:cxn>
                              <a:cxn ang="0">
                                <a:pos x="76" y="498"/>
                              </a:cxn>
                              <a:cxn ang="0">
                                <a:pos x="82" y="486"/>
                              </a:cxn>
                              <a:cxn ang="0">
                                <a:pos x="74" y="480"/>
                              </a:cxn>
                              <a:cxn ang="0">
                                <a:pos x="84" y="450"/>
                              </a:cxn>
                              <a:cxn ang="0">
                                <a:pos x="102" y="404"/>
                              </a:cxn>
                              <a:cxn ang="0">
                                <a:pos x="108" y="364"/>
                              </a:cxn>
                              <a:cxn ang="0">
                                <a:pos x="108" y="358"/>
                              </a:cxn>
                              <a:cxn ang="0">
                                <a:pos x="156" y="342"/>
                              </a:cxn>
                              <a:cxn ang="0">
                                <a:pos x="188" y="300"/>
                              </a:cxn>
                              <a:cxn ang="0">
                                <a:pos x="146" y="256"/>
                              </a:cxn>
                              <a:cxn ang="0">
                                <a:pos x="158" y="260"/>
                              </a:cxn>
                              <a:cxn ang="0">
                                <a:pos x="182" y="274"/>
                              </a:cxn>
                              <a:cxn ang="0">
                                <a:pos x="228" y="200"/>
                              </a:cxn>
                              <a:cxn ang="0">
                                <a:pos x="238" y="336"/>
                              </a:cxn>
                              <a:cxn ang="0">
                                <a:pos x="278" y="486"/>
                              </a:cxn>
                              <a:cxn ang="0">
                                <a:pos x="314" y="352"/>
                              </a:cxn>
                              <a:cxn ang="0">
                                <a:pos x="316" y="488"/>
                              </a:cxn>
                              <a:cxn ang="0">
                                <a:pos x="354" y="340"/>
                              </a:cxn>
                              <a:cxn ang="0">
                                <a:pos x="380" y="250"/>
                              </a:cxn>
                              <a:cxn ang="0">
                                <a:pos x="426" y="274"/>
                              </a:cxn>
                              <a:cxn ang="0">
                                <a:pos x="504" y="348"/>
                              </a:cxn>
                              <a:cxn ang="0">
                                <a:pos x="498" y="386"/>
                              </a:cxn>
                              <a:cxn ang="0">
                                <a:pos x="476" y="466"/>
                              </a:cxn>
                              <a:cxn ang="0">
                                <a:pos x="528" y="402"/>
                              </a:cxn>
                              <a:cxn ang="0">
                                <a:pos x="538" y="476"/>
                              </a:cxn>
                              <a:cxn ang="0">
                                <a:pos x="580" y="426"/>
                              </a:cxn>
                              <a:cxn ang="0">
                                <a:pos x="560" y="348"/>
                              </a:cxn>
                              <a:cxn ang="0">
                                <a:pos x="576" y="356"/>
                              </a:cxn>
                              <a:cxn ang="0">
                                <a:pos x="594" y="358"/>
                              </a:cxn>
                              <a:cxn ang="0">
                                <a:pos x="608" y="352"/>
                              </a:cxn>
                            </a:cxnLst>
                            <a:rect l="0" t="0" r="r" b="b"/>
                            <a:pathLst>
                              <a:path w="612" h="502">
                                <a:moveTo>
                                  <a:pt x="604" y="320"/>
                                </a:moveTo>
                                <a:lnTo>
                                  <a:pt x="604" y="320"/>
                                </a:lnTo>
                                <a:lnTo>
                                  <a:pt x="604" y="320"/>
                                </a:lnTo>
                                <a:lnTo>
                                  <a:pt x="604" y="320"/>
                                </a:lnTo>
                                <a:lnTo>
                                  <a:pt x="604" y="318"/>
                                </a:lnTo>
                                <a:lnTo>
                                  <a:pt x="576" y="306"/>
                                </a:lnTo>
                                <a:lnTo>
                                  <a:pt x="564" y="290"/>
                                </a:lnTo>
                                <a:lnTo>
                                  <a:pt x="564" y="290"/>
                                </a:lnTo>
                                <a:lnTo>
                                  <a:pt x="564" y="290"/>
                                </a:lnTo>
                                <a:lnTo>
                                  <a:pt x="550" y="280"/>
                                </a:lnTo>
                                <a:lnTo>
                                  <a:pt x="550" y="280"/>
                                </a:lnTo>
                                <a:lnTo>
                                  <a:pt x="550" y="280"/>
                                </a:lnTo>
                                <a:lnTo>
                                  <a:pt x="542" y="278"/>
                                </a:lnTo>
                                <a:lnTo>
                                  <a:pt x="542" y="278"/>
                                </a:lnTo>
                                <a:lnTo>
                                  <a:pt x="542" y="278"/>
                                </a:lnTo>
                                <a:lnTo>
                                  <a:pt x="542" y="278"/>
                                </a:lnTo>
                                <a:lnTo>
                                  <a:pt x="542" y="278"/>
                                </a:lnTo>
                                <a:lnTo>
                                  <a:pt x="540" y="278"/>
                                </a:lnTo>
                                <a:lnTo>
                                  <a:pt x="536" y="276"/>
                                </a:lnTo>
                                <a:lnTo>
                                  <a:pt x="544" y="272"/>
                                </a:lnTo>
                                <a:lnTo>
                                  <a:pt x="544" y="272"/>
                                </a:lnTo>
                                <a:lnTo>
                                  <a:pt x="544" y="272"/>
                                </a:lnTo>
                                <a:lnTo>
                                  <a:pt x="552" y="264"/>
                                </a:lnTo>
                                <a:lnTo>
                                  <a:pt x="552" y="264"/>
                                </a:lnTo>
                                <a:lnTo>
                                  <a:pt x="552" y="264"/>
                                </a:lnTo>
                                <a:lnTo>
                                  <a:pt x="558" y="252"/>
                                </a:lnTo>
                                <a:lnTo>
                                  <a:pt x="558" y="252"/>
                                </a:lnTo>
                                <a:lnTo>
                                  <a:pt x="558" y="252"/>
                                </a:lnTo>
                                <a:lnTo>
                                  <a:pt x="554" y="242"/>
                                </a:lnTo>
                                <a:lnTo>
                                  <a:pt x="554" y="242"/>
                                </a:lnTo>
                                <a:lnTo>
                                  <a:pt x="554" y="242"/>
                                </a:lnTo>
                                <a:lnTo>
                                  <a:pt x="544" y="236"/>
                                </a:lnTo>
                                <a:lnTo>
                                  <a:pt x="544" y="236"/>
                                </a:lnTo>
                                <a:lnTo>
                                  <a:pt x="544" y="234"/>
                                </a:lnTo>
                                <a:lnTo>
                                  <a:pt x="536" y="232"/>
                                </a:lnTo>
                                <a:lnTo>
                                  <a:pt x="524" y="226"/>
                                </a:lnTo>
                                <a:lnTo>
                                  <a:pt x="522" y="222"/>
                                </a:lnTo>
                                <a:lnTo>
                                  <a:pt x="522" y="222"/>
                                </a:lnTo>
                                <a:lnTo>
                                  <a:pt x="520" y="222"/>
                                </a:lnTo>
                                <a:lnTo>
                                  <a:pt x="514" y="224"/>
                                </a:lnTo>
                                <a:lnTo>
                                  <a:pt x="514" y="224"/>
                                </a:lnTo>
                                <a:lnTo>
                                  <a:pt x="514" y="224"/>
                                </a:lnTo>
                                <a:lnTo>
                                  <a:pt x="512" y="228"/>
                                </a:lnTo>
                                <a:lnTo>
                                  <a:pt x="512" y="228"/>
                                </a:lnTo>
                                <a:lnTo>
                                  <a:pt x="512" y="230"/>
                                </a:lnTo>
                                <a:lnTo>
                                  <a:pt x="514" y="234"/>
                                </a:lnTo>
                                <a:lnTo>
                                  <a:pt x="510" y="242"/>
                                </a:lnTo>
                                <a:lnTo>
                                  <a:pt x="510" y="242"/>
                                </a:lnTo>
                                <a:lnTo>
                                  <a:pt x="510" y="248"/>
                                </a:lnTo>
                                <a:lnTo>
                                  <a:pt x="508" y="260"/>
                                </a:lnTo>
                                <a:lnTo>
                                  <a:pt x="508" y="260"/>
                                </a:lnTo>
                                <a:lnTo>
                                  <a:pt x="512" y="266"/>
                                </a:lnTo>
                                <a:lnTo>
                                  <a:pt x="516" y="274"/>
                                </a:lnTo>
                                <a:lnTo>
                                  <a:pt x="496" y="282"/>
                                </a:lnTo>
                                <a:lnTo>
                                  <a:pt x="496" y="282"/>
                                </a:lnTo>
                                <a:lnTo>
                                  <a:pt x="496" y="282"/>
                                </a:lnTo>
                                <a:lnTo>
                                  <a:pt x="486" y="296"/>
                                </a:lnTo>
                                <a:lnTo>
                                  <a:pt x="460" y="294"/>
                                </a:lnTo>
                                <a:lnTo>
                                  <a:pt x="430" y="266"/>
                                </a:lnTo>
                                <a:lnTo>
                                  <a:pt x="432" y="264"/>
                                </a:lnTo>
                                <a:lnTo>
                                  <a:pt x="432" y="264"/>
                                </a:lnTo>
                                <a:lnTo>
                                  <a:pt x="432" y="264"/>
                                </a:lnTo>
                                <a:lnTo>
                                  <a:pt x="432" y="252"/>
                                </a:lnTo>
                                <a:lnTo>
                                  <a:pt x="432" y="252"/>
                                </a:lnTo>
                                <a:lnTo>
                                  <a:pt x="432" y="250"/>
                                </a:lnTo>
                                <a:lnTo>
                                  <a:pt x="414" y="242"/>
                                </a:lnTo>
                                <a:lnTo>
                                  <a:pt x="414" y="236"/>
                                </a:lnTo>
                                <a:lnTo>
                                  <a:pt x="414" y="236"/>
                                </a:lnTo>
                                <a:lnTo>
                                  <a:pt x="414" y="236"/>
                                </a:lnTo>
                                <a:lnTo>
                                  <a:pt x="366" y="178"/>
                                </a:lnTo>
                                <a:lnTo>
                                  <a:pt x="346" y="100"/>
                                </a:lnTo>
                                <a:lnTo>
                                  <a:pt x="346" y="100"/>
                                </a:lnTo>
                                <a:lnTo>
                                  <a:pt x="346" y="100"/>
                                </a:lnTo>
                                <a:lnTo>
                                  <a:pt x="306" y="72"/>
                                </a:lnTo>
                                <a:lnTo>
                                  <a:pt x="308" y="64"/>
                                </a:lnTo>
                                <a:lnTo>
                                  <a:pt x="320" y="60"/>
                                </a:lnTo>
                                <a:lnTo>
                                  <a:pt x="320" y="60"/>
                                </a:lnTo>
                                <a:lnTo>
                                  <a:pt x="320" y="58"/>
                                </a:lnTo>
                                <a:lnTo>
                                  <a:pt x="320" y="52"/>
                                </a:lnTo>
                                <a:lnTo>
                                  <a:pt x="322" y="46"/>
                                </a:lnTo>
                                <a:lnTo>
                                  <a:pt x="324" y="44"/>
                                </a:lnTo>
                                <a:lnTo>
                                  <a:pt x="324" y="44"/>
                                </a:lnTo>
                                <a:lnTo>
                                  <a:pt x="326" y="42"/>
                                </a:lnTo>
                                <a:lnTo>
                                  <a:pt x="324" y="30"/>
                                </a:lnTo>
                                <a:lnTo>
                                  <a:pt x="322" y="20"/>
                                </a:lnTo>
                                <a:lnTo>
                                  <a:pt x="326" y="16"/>
                                </a:lnTo>
                                <a:lnTo>
                                  <a:pt x="326" y="16"/>
                                </a:lnTo>
                                <a:lnTo>
                                  <a:pt x="326" y="16"/>
                                </a:lnTo>
                                <a:lnTo>
                                  <a:pt x="328" y="10"/>
                                </a:lnTo>
                                <a:lnTo>
                                  <a:pt x="328" y="10"/>
                                </a:lnTo>
                                <a:lnTo>
                                  <a:pt x="326" y="8"/>
                                </a:lnTo>
                                <a:lnTo>
                                  <a:pt x="320" y="4"/>
                                </a:lnTo>
                                <a:lnTo>
                                  <a:pt x="320" y="4"/>
                                </a:lnTo>
                                <a:lnTo>
                                  <a:pt x="320" y="4"/>
                                </a:lnTo>
                                <a:lnTo>
                                  <a:pt x="300" y="0"/>
                                </a:lnTo>
                                <a:lnTo>
                                  <a:pt x="280" y="0"/>
                                </a:lnTo>
                                <a:lnTo>
                                  <a:pt x="280" y="0"/>
                                </a:lnTo>
                                <a:lnTo>
                                  <a:pt x="280" y="0"/>
                                </a:lnTo>
                                <a:lnTo>
                                  <a:pt x="272" y="10"/>
                                </a:lnTo>
                                <a:lnTo>
                                  <a:pt x="266" y="20"/>
                                </a:lnTo>
                                <a:lnTo>
                                  <a:pt x="266" y="20"/>
                                </a:lnTo>
                                <a:lnTo>
                                  <a:pt x="266" y="20"/>
                                </a:lnTo>
                                <a:lnTo>
                                  <a:pt x="270" y="38"/>
                                </a:lnTo>
                                <a:lnTo>
                                  <a:pt x="270" y="48"/>
                                </a:lnTo>
                                <a:lnTo>
                                  <a:pt x="270" y="48"/>
                                </a:lnTo>
                                <a:lnTo>
                                  <a:pt x="272" y="48"/>
                                </a:lnTo>
                                <a:lnTo>
                                  <a:pt x="278" y="54"/>
                                </a:lnTo>
                                <a:lnTo>
                                  <a:pt x="278" y="64"/>
                                </a:lnTo>
                                <a:lnTo>
                                  <a:pt x="270" y="72"/>
                                </a:lnTo>
                                <a:lnTo>
                                  <a:pt x="270" y="72"/>
                                </a:lnTo>
                                <a:lnTo>
                                  <a:pt x="270" y="72"/>
                                </a:lnTo>
                                <a:lnTo>
                                  <a:pt x="268" y="72"/>
                                </a:lnTo>
                                <a:lnTo>
                                  <a:pt x="226" y="88"/>
                                </a:lnTo>
                                <a:lnTo>
                                  <a:pt x="226" y="88"/>
                                </a:lnTo>
                                <a:lnTo>
                                  <a:pt x="226" y="88"/>
                                </a:lnTo>
                                <a:lnTo>
                                  <a:pt x="220" y="94"/>
                                </a:lnTo>
                                <a:lnTo>
                                  <a:pt x="220" y="94"/>
                                </a:lnTo>
                                <a:lnTo>
                                  <a:pt x="220" y="94"/>
                                </a:lnTo>
                                <a:lnTo>
                                  <a:pt x="218" y="104"/>
                                </a:lnTo>
                                <a:lnTo>
                                  <a:pt x="194" y="144"/>
                                </a:lnTo>
                                <a:lnTo>
                                  <a:pt x="194" y="144"/>
                                </a:lnTo>
                                <a:lnTo>
                                  <a:pt x="194" y="144"/>
                                </a:lnTo>
                                <a:lnTo>
                                  <a:pt x="198" y="162"/>
                                </a:lnTo>
                                <a:lnTo>
                                  <a:pt x="162" y="236"/>
                                </a:lnTo>
                                <a:lnTo>
                                  <a:pt x="162" y="236"/>
                                </a:lnTo>
                                <a:lnTo>
                                  <a:pt x="160" y="236"/>
                                </a:lnTo>
                                <a:lnTo>
                                  <a:pt x="158" y="234"/>
                                </a:lnTo>
                                <a:lnTo>
                                  <a:pt x="160" y="232"/>
                                </a:lnTo>
                                <a:lnTo>
                                  <a:pt x="160" y="232"/>
                                </a:lnTo>
                                <a:lnTo>
                                  <a:pt x="160" y="230"/>
                                </a:lnTo>
                                <a:lnTo>
                                  <a:pt x="140" y="196"/>
                                </a:lnTo>
                                <a:lnTo>
                                  <a:pt x="138" y="150"/>
                                </a:lnTo>
                                <a:lnTo>
                                  <a:pt x="138" y="150"/>
                                </a:lnTo>
                                <a:lnTo>
                                  <a:pt x="138" y="150"/>
                                </a:lnTo>
                                <a:lnTo>
                                  <a:pt x="126" y="122"/>
                                </a:lnTo>
                                <a:lnTo>
                                  <a:pt x="126" y="122"/>
                                </a:lnTo>
                                <a:lnTo>
                                  <a:pt x="126" y="122"/>
                                </a:lnTo>
                                <a:lnTo>
                                  <a:pt x="126" y="120"/>
                                </a:lnTo>
                                <a:lnTo>
                                  <a:pt x="126" y="120"/>
                                </a:lnTo>
                                <a:lnTo>
                                  <a:pt x="126" y="120"/>
                                </a:lnTo>
                                <a:lnTo>
                                  <a:pt x="126" y="118"/>
                                </a:lnTo>
                                <a:lnTo>
                                  <a:pt x="126" y="116"/>
                                </a:lnTo>
                                <a:lnTo>
                                  <a:pt x="126" y="116"/>
                                </a:lnTo>
                                <a:lnTo>
                                  <a:pt x="126" y="116"/>
                                </a:lnTo>
                                <a:lnTo>
                                  <a:pt x="126" y="114"/>
                                </a:lnTo>
                                <a:lnTo>
                                  <a:pt x="126" y="114"/>
                                </a:lnTo>
                                <a:lnTo>
                                  <a:pt x="126" y="114"/>
                                </a:lnTo>
                                <a:lnTo>
                                  <a:pt x="122" y="112"/>
                                </a:lnTo>
                                <a:lnTo>
                                  <a:pt x="118" y="110"/>
                                </a:lnTo>
                                <a:lnTo>
                                  <a:pt x="118" y="110"/>
                                </a:lnTo>
                                <a:lnTo>
                                  <a:pt x="112" y="106"/>
                                </a:lnTo>
                                <a:lnTo>
                                  <a:pt x="112" y="104"/>
                                </a:lnTo>
                                <a:lnTo>
                                  <a:pt x="112" y="104"/>
                                </a:lnTo>
                                <a:lnTo>
                                  <a:pt x="112" y="104"/>
                                </a:lnTo>
                                <a:lnTo>
                                  <a:pt x="112" y="104"/>
                                </a:lnTo>
                                <a:lnTo>
                                  <a:pt x="110" y="104"/>
                                </a:lnTo>
                                <a:lnTo>
                                  <a:pt x="110" y="104"/>
                                </a:lnTo>
                                <a:lnTo>
                                  <a:pt x="104" y="102"/>
                                </a:lnTo>
                                <a:lnTo>
                                  <a:pt x="102" y="100"/>
                                </a:lnTo>
                                <a:lnTo>
                                  <a:pt x="100" y="96"/>
                                </a:lnTo>
                                <a:lnTo>
                                  <a:pt x="98" y="86"/>
                                </a:lnTo>
                                <a:lnTo>
                                  <a:pt x="104" y="86"/>
                                </a:lnTo>
                                <a:lnTo>
                                  <a:pt x="104" y="86"/>
                                </a:lnTo>
                                <a:lnTo>
                                  <a:pt x="106" y="86"/>
                                </a:lnTo>
                                <a:lnTo>
                                  <a:pt x="112" y="64"/>
                                </a:lnTo>
                                <a:lnTo>
                                  <a:pt x="112" y="64"/>
                                </a:lnTo>
                                <a:lnTo>
                                  <a:pt x="112" y="64"/>
                                </a:lnTo>
                                <a:lnTo>
                                  <a:pt x="108" y="50"/>
                                </a:lnTo>
                                <a:lnTo>
                                  <a:pt x="112" y="46"/>
                                </a:lnTo>
                                <a:lnTo>
                                  <a:pt x="112" y="46"/>
                                </a:lnTo>
                                <a:lnTo>
                                  <a:pt x="112" y="46"/>
                                </a:lnTo>
                                <a:lnTo>
                                  <a:pt x="114" y="38"/>
                                </a:lnTo>
                                <a:lnTo>
                                  <a:pt x="114" y="38"/>
                                </a:lnTo>
                                <a:lnTo>
                                  <a:pt x="114" y="38"/>
                                </a:lnTo>
                                <a:lnTo>
                                  <a:pt x="106" y="34"/>
                                </a:lnTo>
                                <a:lnTo>
                                  <a:pt x="106" y="34"/>
                                </a:lnTo>
                                <a:lnTo>
                                  <a:pt x="106" y="34"/>
                                </a:lnTo>
                                <a:lnTo>
                                  <a:pt x="86" y="28"/>
                                </a:lnTo>
                                <a:lnTo>
                                  <a:pt x="68" y="28"/>
                                </a:lnTo>
                                <a:lnTo>
                                  <a:pt x="68" y="28"/>
                                </a:lnTo>
                                <a:lnTo>
                                  <a:pt x="66" y="30"/>
                                </a:lnTo>
                                <a:lnTo>
                                  <a:pt x="60" y="38"/>
                                </a:lnTo>
                                <a:lnTo>
                                  <a:pt x="60" y="38"/>
                                </a:lnTo>
                                <a:lnTo>
                                  <a:pt x="58" y="38"/>
                                </a:lnTo>
                                <a:lnTo>
                                  <a:pt x="54" y="58"/>
                                </a:lnTo>
                                <a:lnTo>
                                  <a:pt x="54" y="58"/>
                                </a:lnTo>
                                <a:lnTo>
                                  <a:pt x="54" y="58"/>
                                </a:lnTo>
                                <a:lnTo>
                                  <a:pt x="58" y="68"/>
                                </a:lnTo>
                                <a:lnTo>
                                  <a:pt x="58" y="68"/>
                                </a:lnTo>
                                <a:lnTo>
                                  <a:pt x="60" y="68"/>
                                </a:lnTo>
                                <a:lnTo>
                                  <a:pt x="70" y="74"/>
                                </a:lnTo>
                                <a:lnTo>
                                  <a:pt x="76" y="82"/>
                                </a:lnTo>
                                <a:lnTo>
                                  <a:pt x="76" y="90"/>
                                </a:lnTo>
                                <a:lnTo>
                                  <a:pt x="72" y="96"/>
                                </a:lnTo>
                                <a:lnTo>
                                  <a:pt x="62" y="104"/>
                                </a:lnTo>
                                <a:lnTo>
                                  <a:pt x="62" y="104"/>
                                </a:lnTo>
                                <a:lnTo>
                                  <a:pt x="62" y="104"/>
                                </a:lnTo>
                                <a:lnTo>
                                  <a:pt x="60" y="104"/>
                                </a:lnTo>
                                <a:lnTo>
                                  <a:pt x="56" y="102"/>
                                </a:lnTo>
                                <a:lnTo>
                                  <a:pt x="54" y="104"/>
                                </a:lnTo>
                                <a:lnTo>
                                  <a:pt x="54" y="104"/>
                                </a:lnTo>
                                <a:lnTo>
                                  <a:pt x="54" y="104"/>
                                </a:lnTo>
                                <a:lnTo>
                                  <a:pt x="54" y="104"/>
                                </a:lnTo>
                                <a:lnTo>
                                  <a:pt x="54" y="104"/>
                                </a:lnTo>
                                <a:lnTo>
                                  <a:pt x="50" y="104"/>
                                </a:lnTo>
                                <a:lnTo>
                                  <a:pt x="50" y="104"/>
                                </a:lnTo>
                                <a:lnTo>
                                  <a:pt x="50" y="104"/>
                                </a:lnTo>
                                <a:lnTo>
                                  <a:pt x="50" y="104"/>
                                </a:lnTo>
                                <a:lnTo>
                                  <a:pt x="48" y="104"/>
                                </a:lnTo>
                                <a:lnTo>
                                  <a:pt x="48" y="104"/>
                                </a:lnTo>
                                <a:lnTo>
                                  <a:pt x="48" y="104"/>
                                </a:lnTo>
                                <a:lnTo>
                                  <a:pt x="48" y="104"/>
                                </a:lnTo>
                                <a:lnTo>
                                  <a:pt x="48" y="104"/>
                                </a:lnTo>
                                <a:lnTo>
                                  <a:pt x="48" y="106"/>
                                </a:lnTo>
                                <a:lnTo>
                                  <a:pt x="38" y="110"/>
                                </a:lnTo>
                                <a:lnTo>
                                  <a:pt x="38" y="110"/>
                                </a:lnTo>
                                <a:lnTo>
                                  <a:pt x="38" y="110"/>
                                </a:lnTo>
                                <a:lnTo>
                                  <a:pt x="38" y="110"/>
                                </a:lnTo>
                                <a:lnTo>
                                  <a:pt x="38" y="110"/>
                                </a:lnTo>
                                <a:lnTo>
                                  <a:pt x="28" y="124"/>
                                </a:lnTo>
                                <a:lnTo>
                                  <a:pt x="22" y="134"/>
                                </a:lnTo>
                                <a:lnTo>
                                  <a:pt x="16" y="142"/>
                                </a:lnTo>
                                <a:lnTo>
                                  <a:pt x="8" y="156"/>
                                </a:lnTo>
                                <a:lnTo>
                                  <a:pt x="6" y="162"/>
                                </a:lnTo>
                                <a:lnTo>
                                  <a:pt x="4" y="164"/>
                                </a:lnTo>
                                <a:lnTo>
                                  <a:pt x="2" y="168"/>
                                </a:lnTo>
                                <a:lnTo>
                                  <a:pt x="0" y="172"/>
                                </a:lnTo>
                                <a:lnTo>
                                  <a:pt x="0" y="176"/>
                                </a:lnTo>
                                <a:lnTo>
                                  <a:pt x="0" y="178"/>
                                </a:lnTo>
                                <a:lnTo>
                                  <a:pt x="0" y="180"/>
                                </a:lnTo>
                                <a:lnTo>
                                  <a:pt x="0" y="184"/>
                                </a:lnTo>
                                <a:lnTo>
                                  <a:pt x="0" y="184"/>
                                </a:lnTo>
                                <a:lnTo>
                                  <a:pt x="0" y="184"/>
                                </a:lnTo>
                                <a:lnTo>
                                  <a:pt x="0" y="184"/>
                                </a:lnTo>
                                <a:lnTo>
                                  <a:pt x="0" y="184"/>
                                </a:lnTo>
                                <a:lnTo>
                                  <a:pt x="0" y="186"/>
                                </a:lnTo>
                                <a:lnTo>
                                  <a:pt x="2" y="190"/>
                                </a:lnTo>
                                <a:lnTo>
                                  <a:pt x="2" y="190"/>
                                </a:lnTo>
                                <a:lnTo>
                                  <a:pt x="4" y="190"/>
                                </a:lnTo>
                                <a:lnTo>
                                  <a:pt x="4" y="190"/>
                                </a:lnTo>
                                <a:lnTo>
                                  <a:pt x="8" y="194"/>
                                </a:lnTo>
                                <a:lnTo>
                                  <a:pt x="12" y="198"/>
                                </a:lnTo>
                                <a:lnTo>
                                  <a:pt x="22" y="202"/>
                                </a:lnTo>
                                <a:lnTo>
                                  <a:pt x="26" y="204"/>
                                </a:lnTo>
                                <a:lnTo>
                                  <a:pt x="28" y="208"/>
                                </a:lnTo>
                                <a:lnTo>
                                  <a:pt x="34" y="210"/>
                                </a:lnTo>
                                <a:lnTo>
                                  <a:pt x="36" y="212"/>
                                </a:lnTo>
                                <a:lnTo>
                                  <a:pt x="36" y="212"/>
                                </a:lnTo>
                                <a:lnTo>
                                  <a:pt x="36" y="212"/>
                                </a:lnTo>
                                <a:lnTo>
                                  <a:pt x="38" y="214"/>
                                </a:lnTo>
                                <a:lnTo>
                                  <a:pt x="38" y="214"/>
                                </a:lnTo>
                                <a:lnTo>
                                  <a:pt x="40" y="214"/>
                                </a:lnTo>
                                <a:lnTo>
                                  <a:pt x="40" y="214"/>
                                </a:lnTo>
                                <a:lnTo>
                                  <a:pt x="40" y="214"/>
                                </a:lnTo>
                                <a:lnTo>
                                  <a:pt x="50" y="222"/>
                                </a:lnTo>
                                <a:lnTo>
                                  <a:pt x="42" y="230"/>
                                </a:lnTo>
                                <a:lnTo>
                                  <a:pt x="30" y="254"/>
                                </a:lnTo>
                                <a:lnTo>
                                  <a:pt x="30" y="254"/>
                                </a:lnTo>
                                <a:lnTo>
                                  <a:pt x="30" y="256"/>
                                </a:lnTo>
                                <a:lnTo>
                                  <a:pt x="24" y="284"/>
                                </a:lnTo>
                                <a:lnTo>
                                  <a:pt x="24" y="336"/>
                                </a:lnTo>
                                <a:lnTo>
                                  <a:pt x="24" y="336"/>
                                </a:lnTo>
                                <a:lnTo>
                                  <a:pt x="24" y="336"/>
                                </a:lnTo>
                                <a:lnTo>
                                  <a:pt x="32" y="346"/>
                                </a:lnTo>
                                <a:lnTo>
                                  <a:pt x="36" y="352"/>
                                </a:lnTo>
                                <a:lnTo>
                                  <a:pt x="36" y="352"/>
                                </a:lnTo>
                                <a:lnTo>
                                  <a:pt x="38" y="352"/>
                                </a:lnTo>
                                <a:lnTo>
                                  <a:pt x="46" y="354"/>
                                </a:lnTo>
                                <a:lnTo>
                                  <a:pt x="48" y="356"/>
                                </a:lnTo>
                                <a:lnTo>
                                  <a:pt x="48" y="358"/>
                                </a:lnTo>
                                <a:lnTo>
                                  <a:pt x="48" y="358"/>
                                </a:lnTo>
                                <a:lnTo>
                                  <a:pt x="48" y="360"/>
                                </a:lnTo>
                                <a:lnTo>
                                  <a:pt x="48" y="360"/>
                                </a:lnTo>
                                <a:lnTo>
                                  <a:pt x="48" y="360"/>
                                </a:lnTo>
                                <a:lnTo>
                                  <a:pt x="46" y="362"/>
                                </a:lnTo>
                                <a:lnTo>
                                  <a:pt x="44" y="366"/>
                                </a:lnTo>
                                <a:lnTo>
                                  <a:pt x="44" y="366"/>
                                </a:lnTo>
                                <a:lnTo>
                                  <a:pt x="42" y="372"/>
                                </a:lnTo>
                                <a:lnTo>
                                  <a:pt x="42" y="372"/>
                                </a:lnTo>
                                <a:lnTo>
                                  <a:pt x="42" y="372"/>
                                </a:lnTo>
                                <a:lnTo>
                                  <a:pt x="42" y="372"/>
                                </a:lnTo>
                                <a:lnTo>
                                  <a:pt x="42" y="372"/>
                                </a:lnTo>
                                <a:lnTo>
                                  <a:pt x="40" y="380"/>
                                </a:lnTo>
                                <a:lnTo>
                                  <a:pt x="40" y="384"/>
                                </a:lnTo>
                                <a:lnTo>
                                  <a:pt x="40" y="384"/>
                                </a:lnTo>
                                <a:lnTo>
                                  <a:pt x="40" y="398"/>
                                </a:lnTo>
                                <a:lnTo>
                                  <a:pt x="40" y="412"/>
                                </a:lnTo>
                                <a:lnTo>
                                  <a:pt x="40" y="412"/>
                                </a:lnTo>
                                <a:lnTo>
                                  <a:pt x="40" y="412"/>
                                </a:lnTo>
                                <a:lnTo>
                                  <a:pt x="40" y="412"/>
                                </a:lnTo>
                                <a:lnTo>
                                  <a:pt x="40" y="412"/>
                                </a:lnTo>
                                <a:lnTo>
                                  <a:pt x="40" y="418"/>
                                </a:lnTo>
                                <a:lnTo>
                                  <a:pt x="42" y="432"/>
                                </a:lnTo>
                                <a:lnTo>
                                  <a:pt x="42" y="434"/>
                                </a:lnTo>
                                <a:lnTo>
                                  <a:pt x="42" y="438"/>
                                </a:lnTo>
                                <a:lnTo>
                                  <a:pt x="42" y="448"/>
                                </a:lnTo>
                                <a:lnTo>
                                  <a:pt x="44" y="464"/>
                                </a:lnTo>
                                <a:lnTo>
                                  <a:pt x="42" y="466"/>
                                </a:lnTo>
                                <a:lnTo>
                                  <a:pt x="42" y="466"/>
                                </a:lnTo>
                                <a:lnTo>
                                  <a:pt x="42" y="470"/>
                                </a:lnTo>
                                <a:lnTo>
                                  <a:pt x="42" y="470"/>
                                </a:lnTo>
                                <a:lnTo>
                                  <a:pt x="42" y="470"/>
                                </a:lnTo>
                                <a:lnTo>
                                  <a:pt x="42" y="470"/>
                                </a:lnTo>
                                <a:lnTo>
                                  <a:pt x="42" y="470"/>
                                </a:lnTo>
                                <a:lnTo>
                                  <a:pt x="42" y="474"/>
                                </a:lnTo>
                                <a:lnTo>
                                  <a:pt x="40" y="482"/>
                                </a:lnTo>
                                <a:lnTo>
                                  <a:pt x="38" y="484"/>
                                </a:lnTo>
                                <a:lnTo>
                                  <a:pt x="38" y="484"/>
                                </a:lnTo>
                                <a:lnTo>
                                  <a:pt x="38" y="484"/>
                                </a:lnTo>
                                <a:lnTo>
                                  <a:pt x="38" y="484"/>
                                </a:lnTo>
                                <a:lnTo>
                                  <a:pt x="38" y="486"/>
                                </a:lnTo>
                                <a:lnTo>
                                  <a:pt x="38" y="486"/>
                                </a:lnTo>
                                <a:lnTo>
                                  <a:pt x="30" y="492"/>
                                </a:lnTo>
                                <a:lnTo>
                                  <a:pt x="28" y="494"/>
                                </a:lnTo>
                                <a:lnTo>
                                  <a:pt x="26" y="498"/>
                                </a:lnTo>
                                <a:lnTo>
                                  <a:pt x="26" y="498"/>
                                </a:lnTo>
                                <a:lnTo>
                                  <a:pt x="28" y="500"/>
                                </a:lnTo>
                                <a:lnTo>
                                  <a:pt x="28" y="500"/>
                                </a:lnTo>
                                <a:lnTo>
                                  <a:pt x="32" y="500"/>
                                </a:lnTo>
                                <a:lnTo>
                                  <a:pt x="38" y="502"/>
                                </a:lnTo>
                                <a:lnTo>
                                  <a:pt x="38" y="502"/>
                                </a:lnTo>
                                <a:lnTo>
                                  <a:pt x="44" y="500"/>
                                </a:lnTo>
                                <a:lnTo>
                                  <a:pt x="44" y="500"/>
                                </a:lnTo>
                                <a:lnTo>
                                  <a:pt x="52" y="496"/>
                                </a:lnTo>
                                <a:lnTo>
                                  <a:pt x="60" y="488"/>
                                </a:lnTo>
                                <a:lnTo>
                                  <a:pt x="60" y="488"/>
                                </a:lnTo>
                                <a:lnTo>
                                  <a:pt x="68" y="494"/>
                                </a:lnTo>
                                <a:lnTo>
                                  <a:pt x="74" y="498"/>
                                </a:lnTo>
                                <a:lnTo>
                                  <a:pt x="74" y="498"/>
                                </a:lnTo>
                                <a:lnTo>
                                  <a:pt x="76" y="498"/>
                                </a:lnTo>
                                <a:lnTo>
                                  <a:pt x="76" y="498"/>
                                </a:lnTo>
                                <a:lnTo>
                                  <a:pt x="84" y="496"/>
                                </a:lnTo>
                                <a:lnTo>
                                  <a:pt x="88" y="494"/>
                                </a:lnTo>
                                <a:lnTo>
                                  <a:pt x="88" y="494"/>
                                </a:lnTo>
                                <a:lnTo>
                                  <a:pt x="88" y="492"/>
                                </a:lnTo>
                                <a:lnTo>
                                  <a:pt x="88" y="492"/>
                                </a:lnTo>
                                <a:lnTo>
                                  <a:pt x="86" y="488"/>
                                </a:lnTo>
                                <a:lnTo>
                                  <a:pt x="84" y="486"/>
                                </a:lnTo>
                                <a:lnTo>
                                  <a:pt x="84" y="486"/>
                                </a:lnTo>
                                <a:lnTo>
                                  <a:pt x="84" y="486"/>
                                </a:lnTo>
                                <a:lnTo>
                                  <a:pt x="82" y="486"/>
                                </a:lnTo>
                                <a:lnTo>
                                  <a:pt x="80" y="486"/>
                                </a:lnTo>
                                <a:lnTo>
                                  <a:pt x="80" y="486"/>
                                </a:lnTo>
                                <a:lnTo>
                                  <a:pt x="80" y="486"/>
                                </a:lnTo>
                                <a:lnTo>
                                  <a:pt x="80" y="486"/>
                                </a:lnTo>
                                <a:lnTo>
                                  <a:pt x="80" y="486"/>
                                </a:lnTo>
                                <a:lnTo>
                                  <a:pt x="78" y="484"/>
                                </a:lnTo>
                                <a:lnTo>
                                  <a:pt x="76" y="482"/>
                                </a:lnTo>
                                <a:lnTo>
                                  <a:pt x="74" y="480"/>
                                </a:lnTo>
                                <a:lnTo>
                                  <a:pt x="74" y="480"/>
                                </a:lnTo>
                                <a:lnTo>
                                  <a:pt x="74" y="480"/>
                                </a:lnTo>
                                <a:lnTo>
                                  <a:pt x="74" y="480"/>
                                </a:lnTo>
                                <a:lnTo>
                                  <a:pt x="74" y="478"/>
                                </a:lnTo>
                                <a:lnTo>
                                  <a:pt x="72" y="478"/>
                                </a:lnTo>
                                <a:lnTo>
                                  <a:pt x="72" y="476"/>
                                </a:lnTo>
                                <a:lnTo>
                                  <a:pt x="72" y="474"/>
                                </a:lnTo>
                                <a:lnTo>
                                  <a:pt x="76" y="468"/>
                                </a:lnTo>
                                <a:lnTo>
                                  <a:pt x="80" y="460"/>
                                </a:lnTo>
                                <a:lnTo>
                                  <a:pt x="80" y="460"/>
                                </a:lnTo>
                                <a:lnTo>
                                  <a:pt x="80" y="456"/>
                                </a:lnTo>
                                <a:lnTo>
                                  <a:pt x="84" y="450"/>
                                </a:lnTo>
                                <a:lnTo>
                                  <a:pt x="84" y="450"/>
                                </a:lnTo>
                                <a:lnTo>
                                  <a:pt x="84" y="450"/>
                                </a:lnTo>
                                <a:lnTo>
                                  <a:pt x="84" y="450"/>
                                </a:lnTo>
                                <a:lnTo>
                                  <a:pt x="84" y="450"/>
                                </a:lnTo>
                                <a:lnTo>
                                  <a:pt x="88" y="444"/>
                                </a:lnTo>
                                <a:lnTo>
                                  <a:pt x="94" y="424"/>
                                </a:lnTo>
                                <a:lnTo>
                                  <a:pt x="94" y="424"/>
                                </a:lnTo>
                                <a:lnTo>
                                  <a:pt x="94" y="424"/>
                                </a:lnTo>
                                <a:lnTo>
                                  <a:pt x="94" y="424"/>
                                </a:lnTo>
                                <a:lnTo>
                                  <a:pt x="94" y="424"/>
                                </a:lnTo>
                                <a:lnTo>
                                  <a:pt x="98" y="414"/>
                                </a:lnTo>
                                <a:lnTo>
                                  <a:pt x="102" y="404"/>
                                </a:lnTo>
                                <a:lnTo>
                                  <a:pt x="102" y="404"/>
                                </a:lnTo>
                                <a:lnTo>
                                  <a:pt x="102" y="404"/>
                                </a:lnTo>
                                <a:lnTo>
                                  <a:pt x="102" y="404"/>
                                </a:lnTo>
                                <a:lnTo>
                                  <a:pt x="102" y="404"/>
                                </a:lnTo>
                                <a:lnTo>
                                  <a:pt x="104" y="394"/>
                                </a:lnTo>
                                <a:lnTo>
                                  <a:pt x="104" y="390"/>
                                </a:lnTo>
                                <a:lnTo>
                                  <a:pt x="104" y="390"/>
                                </a:lnTo>
                                <a:lnTo>
                                  <a:pt x="104" y="390"/>
                                </a:lnTo>
                                <a:lnTo>
                                  <a:pt x="106" y="376"/>
                                </a:lnTo>
                                <a:lnTo>
                                  <a:pt x="108" y="364"/>
                                </a:lnTo>
                                <a:lnTo>
                                  <a:pt x="108" y="364"/>
                                </a:lnTo>
                                <a:lnTo>
                                  <a:pt x="108" y="364"/>
                                </a:lnTo>
                                <a:lnTo>
                                  <a:pt x="108" y="364"/>
                                </a:lnTo>
                                <a:lnTo>
                                  <a:pt x="108" y="360"/>
                                </a:lnTo>
                                <a:lnTo>
                                  <a:pt x="108" y="356"/>
                                </a:lnTo>
                                <a:lnTo>
                                  <a:pt x="108" y="358"/>
                                </a:lnTo>
                                <a:lnTo>
                                  <a:pt x="108" y="358"/>
                                </a:lnTo>
                                <a:lnTo>
                                  <a:pt x="108" y="358"/>
                                </a:lnTo>
                                <a:lnTo>
                                  <a:pt x="108" y="358"/>
                                </a:lnTo>
                                <a:lnTo>
                                  <a:pt x="108" y="358"/>
                                </a:lnTo>
                                <a:lnTo>
                                  <a:pt x="108" y="358"/>
                                </a:lnTo>
                                <a:lnTo>
                                  <a:pt x="108" y="358"/>
                                </a:lnTo>
                                <a:lnTo>
                                  <a:pt x="108" y="358"/>
                                </a:lnTo>
                                <a:lnTo>
                                  <a:pt x="110" y="360"/>
                                </a:lnTo>
                                <a:lnTo>
                                  <a:pt x="132" y="360"/>
                                </a:lnTo>
                                <a:lnTo>
                                  <a:pt x="132" y="360"/>
                                </a:lnTo>
                                <a:lnTo>
                                  <a:pt x="132" y="360"/>
                                </a:lnTo>
                                <a:lnTo>
                                  <a:pt x="132" y="360"/>
                                </a:lnTo>
                                <a:lnTo>
                                  <a:pt x="134" y="360"/>
                                </a:lnTo>
                                <a:lnTo>
                                  <a:pt x="156" y="342"/>
                                </a:lnTo>
                                <a:lnTo>
                                  <a:pt x="156" y="342"/>
                                </a:lnTo>
                                <a:lnTo>
                                  <a:pt x="156" y="342"/>
                                </a:lnTo>
                                <a:lnTo>
                                  <a:pt x="156" y="342"/>
                                </a:lnTo>
                                <a:lnTo>
                                  <a:pt x="156" y="342"/>
                                </a:lnTo>
                                <a:lnTo>
                                  <a:pt x="166" y="328"/>
                                </a:lnTo>
                                <a:lnTo>
                                  <a:pt x="180" y="322"/>
                                </a:lnTo>
                                <a:lnTo>
                                  <a:pt x="194" y="314"/>
                                </a:lnTo>
                                <a:lnTo>
                                  <a:pt x="194" y="314"/>
                                </a:lnTo>
                                <a:lnTo>
                                  <a:pt x="194" y="312"/>
                                </a:lnTo>
                                <a:lnTo>
                                  <a:pt x="198" y="302"/>
                                </a:lnTo>
                                <a:lnTo>
                                  <a:pt x="198" y="302"/>
                                </a:lnTo>
                                <a:lnTo>
                                  <a:pt x="198" y="302"/>
                                </a:lnTo>
                                <a:lnTo>
                                  <a:pt x="198" y="302"/>
                                </a:lnTo>
                                <a:lnTo>
                                  <a:pt x="196" y="300"/>
                                </a:lnTo>
                                <a:lnTo>
                                  <a:pt x="188" y="300"/>
                                </a:lnTo>
                                <a:lnTo>
                                  <a:pt x="154" y="284"/>
                                </a:lnTo>
                                <a:lnTo>
                                  <a:pt x="136" y="268"/>
                                </a:lnTo>
                                <a:lnTo>
                                  <a:pt x="122" y="234"/>
                                </a:lnTo>
                                <a:lnTo>
                                  <a:pt x="122" y="234"/>
                                </a:lnTo>
                                <a:lnTo>
                                  <a:pt x="122" y="232"/>
                                </a:lnTo>
                                <a:lnTo>
                                  <a:pt x="118" y="210"/>
                                </a:lnTo>
                                <a:lnTo>
                                  <a:pt x="120" y="198"/>
                                </a:lnTo>
                                <a:lnTo>
                                  <a:pt x="124" y="210"/>
                                </a:lnTo>
                                <a:lnTo>
                                  <a:pt x="146" y="256"/>
                                </a:lnTo>
                                <a:lnTo>
                                  <a:pt x="146" y="256"/>
                                </a:lnTo>
                                <a:lnTo>
                                  <a:pt x="146" y="256"/>
                                </a:lnTo>
                                <a:lnTo>
                                  <a:pt x="146" y="258"/>
                                </a:lnTo>
                                <a:lnTo>
                                  <a:pt x="146" y="258"/>
                                </a:lnTo>
                                <a:lnTo>
                                  <a:pt x="146" y="258"/>
                                </a:lnTo>
                                <a:lnTo>
                                  <a:pt x="146" y="258"/>
                                </a:lnTo>
                                <a:lnTo>
                                  <a:pt x="146" y="258"/>
                                </a:lnTo>
                                <a:lnTo>
                                  <a:pt x="146" y="258"/>
                                </a:lnTo>
                                <a:lnTo>
                                  <a:pt x="148" y="258"/>
                                </a:lnTo>
                                <a:lnTo>
                                  <a:pt x="148" y="258"/>
                                </a:lnTo>
                                <a:lnTo>
                                  <a:pt x="148" y="258"/>
                                </a:lnTo>
                                <a:lnTo>
                                  <a:pt x="152" y="256"/>
                                </a:lnTo>
                                <a:lnTo>
                                  <a:pt x="158" y="260"/>
                                </a:lnTo>
                                <a:lnTo>
                                  <a:pt x="156" y="264"/>
                                </a:lnTo>
                                <a:lnTo>
                                  <a:pt x="156" y="264"/>
                                </a:lnTo>
                                <a:lnTo>
                                  <a:pt x="158" y="266"/>
                                </a:lnTo>
                                <a:lnTo>
                                  <a:pt x="164" y="272"/>
                                </a:lnTo>
                                <a:lnTo>
                                  <a:pt x="164" y="272"/>
                                </a:lnTo>
                                <a:lnTo>
                                  <a:pt x="164" y="272"/>
                                </a:lnTo>
                                <a:lnTo>
                                  <a:pt x="180" y="274"/>
                                </a:lnTo>
                                <a:lnTo>
                                  <a:pt x="180" y="274"/>
                                </a:lnTo>
                                <a:lnTo>
                                  <a:pt x="180" y="274"/>
                                </a:lnTo>
                                <a:lnTo>
                                  <a:pt x="180" y="274"/>
                                </a:lnTo>
                                <a:lnTo>
                                  <a:pt x="182" y="274"/>
                                </a:lnTo>
                                <a:lnTo>
                                  <a:pt x="186" y="260"/>
                                </a:lnTo>
                                <a:lnTo>
                                  <a:pt x="186" y="260"/>
                                </a:lnTo>
                                <a:lnTo>
                                  <a:pt x="186" y="260"/>
                                </a:lnTo>
                                <a:lnTo>
                                  <a:pt x="186" y="246"/>
                                </a:lnTo>
                                <a:lnTo>
                                  <a:pt x="194" y="242"/>
                                </a:lnTo>
                                <a:lnTo>
                                  <a:pt x="194" y="242"/>
                                </a:lnTo>
                                <a:lnTo>
                                  <a:pt x="196" y="242"/>
                                </a:lnTo>
                                <a:lnTo>
                                  <a:pt x="216" y="178"/>
                                </a:lnTo>
                                <a:lnTo>
                                  <a:pt x="226" y="172"/>
                                </a:lnTo>
                                <a:lnTo>
                                  <a:pt x="234" y="190"/>
                                </a:lnTo>
                                <a:lnTo>
                                  <a:pt x="228" y="200"/>
                                </a:lnTo>
                                <a:lnTo>
                                  <a:pt x="228" y="200"/>
                                </a:lnTo>
                                <a:lnTo>
                                  <a:pt x="228" y="200"/>
                                </a:lnTo>
                                <a:lnTo>
                                  <a:pt x="228" y="214"/>
                                </a:lnTo>
                                <a:lnTo>
                                  <a:pt x="228" y="214"/>
                                </a:lnTo>
                                <a:lnTo>
                                  <a:pt x="228" y="214"/>
                                </a:lnTo>
                                <a:lnTo>
                                  <a:pt x="234" y="226"/>
                                </a:lnTo>
                                <a:lnTo>
                                  <a:pt x="234" y="226"/>
                                </a:lnTo>
                                <a:lnTo>
                                  <a:pt x="234" y="226"/>
                                </a:lnTo>
                                <a:lnTo>
                                  <a:pt x="230" y="254"/>
                                </a:lnTo>
                                <a:lnTo>
                                  <a:pt x="234" y="294"/>
                                </a:lnTo>
                                <a:lnTo>
                                  <a:pt x="238" y="336"/>
                                </a:lnTo>
                                <a:lnTo>
                                  <a:pt x="238" y="346"/>
                                </a:lnTo>
                                <a:lnTo>
                                  <a:pt x="236" y="360"/>
                                </a:lnTo>
                                <a:lnTo>
                                  <a:pt x="228" y="476"/>
                                </a:lnTo>
                                <a:lnTo>
                                  <a:pt x="228" y="476"/>
                                </a:lnTo>
                                <a:lnTo>
                                  <a:pt x="228" y="478"/>
                                </a:lnTo>
                                <a:lnTo>
                                  <a:pt x="240" y="488"/>
                                </a:lnTo>
                                <a:lnTo>
                                  <a:pt x="240" y="488"/>
                                </a:lnTo>
                                <a:lnTo>
                                  <a:pt x="240" y="488"/>
                                </a:lnTo>
                                <a:lnTo>
                                  <a:pt x="276" y="488"/>
                                </a:lnTo>
                                <a:lnTo>
                                  <a:pt x="276" y="488"/>
                                </a:lnTo>
                                <a:lnTo>
                                  <a:pt x="278" y="486"/>
                                </a:lnTo>
                                <a:lnTo>
                                  <a:pt x="278" y="486"/>
                                </a:lnTo>
                                <a:lnTo>
                                  <a:pt x="278" y="486"/>
                                </a:lnTo>
                                <a:lnTo>
                                  <a:pt x="268" y="476"/>
                                </a:lnTo>
                                <a:lnTo>
                                  <a:pt x="260" y="466"/>
                                </a:lnTo>
                                <a:lnTo>
                                  <a:pt x="272" y="448"/>
                                </a:lnTo>
                                <a:lnTo>
                                  <a:pt x="272" y="448"/>
                                </a:lnTo>
                                <a:lnTo>
                                  <a:pt x="272" y="448"/>
                                </a:lnTo>
                                <a:lnTo>
                                  <a:pt x="272" y="372"/>
                                </a:lnTo>
                                <a:lnTo>
                                  <a:pt x="288" y="300"/>
                                </a:lnTo>
                                <a:lnTo>
                                  <a:pt x="294" y="292"/>
                                </a:lnTo>
                                <a:lnTo>
                                  <a:pt x="314" y="352"/>
                                </a:lnTo>
                                <a:lnTo>
                                  <a:pt x="322" y="370"/>
                                </a:lnTo>
                                <a:lnTo>
                                  <a:pt x="298" y="450"/>
                                </a:lnTo>
                                <a:lnTo>
                                  <a:pt x="298" y="450"/>
                                </a:lnTo>
                                <a:lnTo>
                                  <a:pt x="298" y="450"/>
                                </a:lnTo>
                                <a:lnTo>
                                  <a:pt x="302" y="456"/>
                                </a:lnTo>
                                <a:lnTo>
                                  <a:pt x="298" y="472"/>
                                </a:lnTo>
                                <a:lnTo>
                                  <a:pt x="298" y="472"/>
                                </a:lnTo>
                                <a:lnTo>
                                  <a:pt x="298" y="472"/>
                                </a:lnTo>
                                <a:lnTo>
                                  <a:pt x="314" y="488"/>
                                </a:lnTo>
                                <a:lnTo>
                                  <a:pt x="314" y="488"/>
                                </a:lnTo>
                                <a:lnTo>
                                  <a:pt x="316" y="488"/>
                                </a:lnTo>
                                <a:lnTo>
                                  <a:pt x="338" y="488"/>
                                </a:lnTo>
                                <a:lnTo>
                                  <a:pt x="338" y="488"/>
                                </a:lnTo>
                                <a:lnTo>
                                  <a:pt x="340" y="486"/>
                                </a:lnTo>
                                <a:lnTo>
                                  <a:pt x="340" y="486"/>
                                </a:lnTo>
                                <a:lnTo>
                                  <a:pt x="340" y="486"/>
                                </a:lnTo>
                                <a:lnTo>
                                  <a:pt x="332" y="474"/>
                                </a:lnTo>
                                <a:lnTo>
                                  <a:pt x="332" y="456"/>
                                </a:lnTo>
                                <a:lnTo>
                                  <a:pt x="356" y="436"/>
                                </a:lnTo>
                                <a:lnTo>
                                  <a:pt x="356" y="436"/>
                                </a:lnTo>
                                <a:lnTo>
                                  <a:pt x="356" y="434"/>
                                </a:lnTo>
                                <a:lnTo>
                                  <a:pt x="354" y="340"/>
                                </a:lnTo>
                                <a:lnTo>
                                  <a:pt x="338" y="246"/>
                                </a:lnTo>
                                <a:lnTo>
                                  <a:pt x="338" y="246"/>
                                </a:lnTo>
                                <a:lnTo>
                                  <a:pt x="338" y="246"/>
                                </a:lnTo>
                                <a:lnTo>
                                  <a:pt x="340" y="244"/>
                                </a:lnTo>
                                <a:lnTo>
                                  <a:pt x="340" y="244"/>
                                </a:lnTo>
                                <a:lnTo>
                                  <a:pt x="340" y="242"/>
                                </a:lnTo>
                                <a:lnTo>
                                  <a:pt x="344" y="202"/>
                                </a:lnTo>
                                <a:lnTo>
                                  <a:pt x="344" y="202"/>
                                </a:lnTo>
                                <a:lnTo>
                                  <a:pt x="346" y="202"/>
                                </a:lnTo>
                                <a:lnTo>
                                  <a:pt x="380" y="250"/>
                                </a:lnTo>
                                <a:lnTo>
                                  <a:pt x="380" y="250"/>
                                </a:lnTo>
                                <a:lnTo>
                                  <a:pt x="380" y="250"/>
                                </a:lnTo>
                                <a:lnTo>
                                  <a:pt x="396" y="250"/>
                                </a:lnTo>
                                <a:lnTo>
                                  <a:pt x="410" y="270"/>
                                </a:lnTo>
                                <a:lnTo>
                                  <a:pt x="410" y="270"/>
                                </a:lnTo>
                                <a:lnTo>
                                  <a:pt x="412" y="270"/>
                                </a:lnTo>
                                <a:lnTo>
                                  <a:pt x="412" y="270"/>
                                </a:lnTo>
                                <a:lnTo>
                                  <a:pt x="412" y="270"/>
                                </a:lnTo>
                                <a:lnTo>
                                  <a:pt x="426" y="266"/>
                                </a:lnTo>
                                <a:lnTo>
                                  <a:pt x="426" y="274"/>
                                </a:lnTo>
                                <a:lnTo>
                                  <a:pt x="426" y="274"/>
                                </a:lnTo>
                                <a:lnTo>
                                  <a:pt x="426" y="274"/>
                                </a:lnTo>
                                <a:lnTo>
                                  <a:pt x="454" y="310"/>
                                </a:lnTo>
                                <a:lnTo>
                                  <a:pt x="454" y="310"/>
                                </a:lnTo>
                                <a:lnTo>
                                  <a:pt x="454" y="310"/>
                                </a:lnTo>
                                <a:lnTo>
                                  <a:pt x="496" y="318"/>
                                </a:lnTo>
                                <a:lnTo>
                                  <a:pt x="500" y="320"/>
                                </a:lnTo>
                                <a:lnTo>
                                  <a:pt x="504" y="334"/>
                                </a:lnTo>
                                <a:lnTo>
                                  <a:pt x="504" y="346"/>
                                </a:lnTo>
                                <a:lnTo>
                                  <a:pt x="504" y="346"/>
                                </a:lnTo>
                                <a:lnTo>
                                  <a:pt x="504" y="348"/>
                                </a:lnTo>
                                <a:lnTo>
                                  <a:pt x="504" y="348"/>
                                </a:lnTo>
                                <a:lnTo>
                                  <a:pt x="504" y="348"/>
                                </a:lnTo>
                                <a:lnTo>
                                  <a:pt x="504" y="348"/>
                                </a:lnTo>
                                <a:lnTo>
                                  <a:pt x="506" y="348"/>
                                </a:lnTo>
                                <a:lnTo>
                                  <a:pt x="506" y="348"/>
                                </a:lnTo>
                                <a:lnTo>
                                  <a:pt x="506" y="348"/>
                                </a:lnTo>
                                <a:lnTo>
                                  <a:pt x="506" y="350"/>
                                </a:lnTo>
                                <a:lnTo>
                                  <a:pt x="508" y="350"/>
                                </a:lnTo>
                                <a:lnTo>
                                  <a:pt x="508" y="350"/>
                                </a:lnTo>
                                <a:lnTo>
                                  <a:pt x="506" y="352"/>
                                </a:lnTo>
                                <a:lnTo>
                                  <a:pt x="498" y="384"/>
                                </a:lnTo>
                                <a:lnTo>
                                  <a:pt x="498" y="384"/>
                                </a:lnTo>
                                <a:lnTo>
                                  <a:pt x="498" y="386"/>
                                </a:lnTo>
                                <a:lnTo>
                                  <a:pt x="500" y="386"/>
                                </a:lnTo>
                                <a:lnTo>
                                  <a:pt x="494" y="418"/>
                                </a:lnTo>
                                <a:lnTo>
                                  <a:pt x="472" y="446"/>
                                </a:lnTo>
                                <a:lnTo>
                                  <a:pt x="472" y="446"/>
                                </a:lnTo>
                                <a:lnTo>
                                  <a:pt x="472" y="446"/>
                                </a:lnTo>
                                <a:lnTo>
                                  <a:pt x="470" y="458"/>
                                </a:lnTo>
                                <a:lnTo>
                                  <a:pt x="470" y="458"/>
                                </a:lnTo>
                                <a:lnTo>
                                  <a:pt x="470" y="460"/>
                                </a:lnTo>
                                <a:lnTo>
                                  <a:pt x="476" y="466"/>
                                </a:lnTo>
                                <a:lnTo>
                                  <a:pt x="476" y="466"/>
                                </a:lnTo>
                                <a:lnTo>
                                  <a:pt x="476" y="466"/>
                                </a:lnTo>
                                <a:lnTo>
                                  <a:pt x="484" y="468"/>
                                </a:lnTo>
                                <a:lnTo>
                                  <a:pt x="488" y="468"/>
                                </a:lnTo>
                                <a:lnTo>
                                  <a:pt x="488" y="468"/>
                                </a:lnTo>
                                <a:lnTo>
                                  <a:pt x="490" y="468"/>
                                </a:lnTo>
                                <a:lnTo>
                                  <a:pt x="490" y="468"/>
                                </a:lnTo>
                                <a:lnTo>
                                  <a:pt x="490" y="468"/>
                                </a:lnTo>
                                <a:lnTo>
                                  <a:pt x="488" y="450"/>
                                </a:lnTo>
                                <a:lnTo>
                                  <a:pt x="516" y="430"/>
                                </a:lnTo>
                                <a:lnTo>
                                  <a:pt x="516" y="430"/>
                                </a:lnTo>
                                <a:lnTo>
                                  <a:pt x="516" y="428"/>
                                </a:lnTo>
                                <a:lnTo>
                                  <a:pt x="528" y="402"/>
                                </a:lnTo>
                                <a:lnTo>
                                  <a:pt x="538" y="390"/>
                                </a:lnTo>
                                <a:lnTo>
                                  <a:pt x="540" y="394"/>
                                </a:lnTo>
                                <a:lnTo>
                                  <a:pt x="540" y="394"/>
                                </a:lnTo>
                                <a:lnTo>
                                  <a:pt x="540" y="394"/>
                                </a:lnTo>
                                <a:lnTo>
                                  <a:pt x="540" y="394"/>
                                </a:lnTo>
                                <a:lnTo>
                                  <a:pt x="540" y="396"/>
                                </a:lnTo>
                                <a:lnTo>
                                  <a:pt x="558" y="422"/>
                                </a:lnTo>
                                <a:lnTo>
                                  <a:pt x="544" y="466"/>
                                </a:lnTo>
                                <a:lnTo>
                                  <a:pt x="538" y="474"/>
                                </a:lnTo>
                                <a:lnTo>
                                  <a:pt x="538" y="474"/>
                                </a:lnTo>
                                <a:lnTo>
                                  <a:pt x="538" y="476"/>
                                </a:lnTo>
                                <a:lnTo>
                                  <a:pt x="546" y="488"/>
                                </a:lnTo>
                                <a:lnTo>
                                  <a:pt x="546" y="488"/>
                                </a:lnTo>
                                <a:lnTo>
                                  <a:pt x="546" y="488"/>
                                </a:lnTo>
                                <a:lnTo>
                                  <a:pt x="570" y="488"/>
                                </a:lnTo>
                                <a:lnTo>
                                  <a:pt x="570" y="488"/>
                                </a:lnTo>
                                <a:lnTo>
                                  <a:pt x="572" y="488"/>
                                </a:lnTo>
                                <a:lnTo>
                                  <a:pt x="572" y="488"/>
                                </a:lnTo>
                                <a:lnTo>
                                  <a:pt x="570" y="486"/>
                                </a:lnTo>
                                <a:lnTo>
                                  <a:pt x="558" y="474"/>
                                </a:lnTo>
                                <a:lnTo>
                                  <a:pt x="558" y="462"/>
                                </a:lnTo>
                                <a:lnTo>
                                  <a:pt x="580" y="426"/>
                                </a:lnTo>
                                <a:lnTo>
                                  <a:pt x="580" y="426"/>
                                </a:lnTo>
                                <a:lnTo>
                                  <a:pt x="580" y="424"/>
                                </a:lnTo>
                                <a:lnTo>
                                  <a:pt x="582" y="416"/>
                                </a:lnTo>
                                <a:lnTo>
                                  <a:pt x="582" y="416"/>
                                </a:lnTo>
                                <a:lnTo>
                                  <a:pt x="582" y="414"/>
                                </a:lnTo>
                                <a:lnTo>
                                  <a:pt x="566" y="382"/>
                                </a:lnTo>
                                <a:lnTo>
                                  <a:pt x="570" y="380"/>
                                </a:lnTo>
                                <a:lnTo>
                                  <a:pt x="570" y="380"/>
                                </a:lnTo>
                                <a:lnTo>
                                  <a:pt x="570" y="378"/>
                                </a:lnTo>
                                <a:lnTo>
                                  <a:pt x="556" y="350"/>
                                </a:lnTo>
                                <a:lnTo>
                                  <a:pt x="560" y="348"/>
                                </a:lnTo>
                                <a:lnTo>
                                  <a:pt x="560" y="350"/>
                                </a:lnTo>
                                <a:lnTo>
                                  <a:pt x="566" y="354"/>
                                </a:lnTo>
                                <a:lnTo>
                                  <a:pt x="566" y="354"/>
                                </a:lnTo>
                                <a:lnTo>
                                  <a:pt x="566" y="354"/>
                                </a:lnTo>
                                <a:lnTo>
                                  <a:pt x="570" y="354"/>
                                </a:lnTo>
                                <a:lnTo>
                                  <a:pt x="574" y="356"/>
                                </a:lnTo>
                                <a:lnTo>
                                  <a:pt x="574" y="356"/>
                                </a:lnTo>
                                <a:lnTo>
                                  <a:pt x="574" y="356"/>
                                </a:lnTo>
                                <a:lnTo>
                                  <a:pt x="574" y="356"/>
                                </a:lnTo>
                                <a:lnTo>
                                  <a:pt x="576" y="356"/>
                                </a:lnTo>
                                <a:lnTo>
                                  <a:pt x="576" y="356"/>
                                </a:lnTo>
                                <a:lnTo>
                                  <a:pt x="576" y="356"/>
                                </a:lnTo>
                                <a:lnTo>
                                  <a:pt x="580" y="356"/>
                                </a:lnTo>
                                <a:lnTo>
                                  <a:pt x="584" y="354"/>
                                </a:lnTo>
                                <a:lnTo>
                                  <a:pt x="584" y="354"/>
                                </a:lnTo>
                                <a:lnTo>
                                  <a:pt x="584" y="354"/>
                                </a:lnTo>
                                <a:lnTo>
                                  <a:pt x="584" y="354"/>
                                </a:lnTo>
                                <a:lnTo>
                                  <a:pt x="584" y="354"/>
                                </a:lnTo>
                                <a:lnTo>
                                  <a:pt x="586" y="354"/>
                                </a:lnTo>
                                <a:lnTo>
                                  <a:pt x="592" y="358"/>
                                </a:lnTo>
                                <a:lnTo>
                                  <a:pt x="592" y="358"/>
                                </a:lnTo>
                                <a:lnTo>
                                  <a:pt x="594" y="358"/>
                                </a:lnTo>
                                <a:lnTo>
                                  <a:pt x="594" y="358"/>
                                </a:lnTo>
                                <a:lnTo>
                                  <a:pt x="594" y="358"/>
                                </a:lnTo>
                                <a:lnTo>
                                  <a:pt x="604" y="356"/>
                                </a:lnTo>
                                <a:lnTo>
                                  <a:pt x="604" y="356"/>
                                </a:lnTo>
                                <a:lnTo>
                                  <a:pt x="606" y="356"/>
                                </a:lnTo>
                                <a:lnTo>
                                  <a:pt x="608" y="354"/>
                                </a:lnTo>
                                <a:lnTo>
                                  <a:pt x="608" y="354"/>
                                </a:lnTo>
                                <a:lnTo>
                                  <a:pt x="608" y="352"/>
                                </a:lnTo>
                                <a:lnTo>
                                  <a:pt x="608" y="352"/>
                                </a:lnTo>
                                <a:lnTo>
                                  <a:pt x="608" y="352"/>
                                </a:lnTo>
                                <a:lnTo>
                                  <a:pt x="608" y="352"/>
                                </a:lnTo>
                                <a:lnTo>
                                  <a:pt x="608" y="352"/>
                                </a:lnTo>
                                <a:lnTo>
                                  <a:pt x="612" y="340"/>
                                </a:lnTo>
                                <a:lnTo>
                                  <a:pt x="612" y="340"/>
                                </a:lnTo>
                                <a:lnTo>
                                  <a:pt x="612" y="338"/>
                                </a:lnTo>
                                <a:lnTo>
                                  <a:pt x="604" y="320"/>
                                </a:lnTo>
                                <a:close/>
                              </a:path>
                            </a:pathLst>
                          </a:custGeom>
                          <a:solidFill>
                            <a:srgbClr val="58595B"/>
                          </a:solidFill>
                          <a:ln w="9525">
                            <a:noFill/>
                            <a:round/>
                            <a:headEnd/>
                            <a:tailEnd/>
                          </a:ln>
                        </wps:spPr>
                        <wps:bodyPr vert="horz" wrap="square" lIns="91424" tIns="45712" rIns="91424" bIns="45712" numCol="1" anchor="t" anchorCtr="0" compatLnSpc="1">
                          <a:prstTxWarp prst="textNoShape">
                            <a:avLst/>
                          </a:prstTxWarp>
                        </wps:bodyPr>
                      </wps:wsp>
                      <wps:wsp>
                        <wps:cNvPr id="581" name="Rectangle 581">
                          <a:extLst/>
                        </wps:cNvPr>
                        <wps:cNvSpPr/>
                        <wps:spPr>
                          <a:xfrm>
                            <a:off x="803016" y="2399174"/>
                            <a:ext cx="968702" cy="620460"/>
                          </a:xfrm>
                          <a:prstGeom prst="rect">
                            <a:avLst/>
                          </a:prstGeom>
                          <a:solidFill>
                            <a:srgbClr val="1F497D"/>
                          </a:solidFill>
                          <a:ln w="25400" cap="flat" cmpd="sng" algn="ctr">
                            <a:noFill/>
                            <a:prstDash val="solid"/>
                          </a:ln>
                          <a:effectLst/>
                        </wps:spPr>
                        <wps:txbx>
                          <w:txbxContent>
                            <w:p w:rsidR="003E4CF6" w:rsidRDefault="003E4CF6" w:rsidP="00181458">
                              <w:pPr>
                                <w:ind w:firstLine="0"/>
                                <w:jc w:val="center"/>
                                <w:rPr>
                                  <w:sz w:val="24"/>
                                  <w:szCs w:val="24"/>
                                </w:rPr>
                              </w:pPr>
                              <w:r>
                                <w:rPr>
                                  <w:rFonts w:ascii="Century Gothic" w:eastAsia="Times New Roman" w:hAnsi="Century Gothic" w:cs="Arial"/>
                                  <w:b/>
                                  <w:bCs/>
                                  <w:color w:val="FFFFFF"/>
                                  <w:sz w:val="22"/>
                                  <w:lang w:val="en-GB"/>
                                </w:rPr>
                                <w:t>ANALYSE</w:t>
                              </w:r>
                            </w:p>
                          </w:txbxContent>
                        </wps:txbx>
                        <wps:bodyPr lIns="91424" tIns="45712" rIns="91424" bIns="45712" rtlCol="0" anchor="ctr"/>
                      </wps:wsp>
                      <wps:wsp>
                        <wps:cNvPr id="582" name="Rectangle 582">
                          <a:extLst/>
                        </wps:cNvPr>
                        <wps:cNvSpPr/>
                        <wps:spPr>
                          <a:xfrm>
                            <a:off x="0" y="2417077"/>
                            <a:ext cx="1771719" cy="592106"/>
                          </a:xfrm>
                          <a:prstGeom prst="rect">
                            <a:avLst/>
                          </a:prstGeom>
                          <a:noFill/>
                          <a:ln w="25400" cap="flat" cmpd="sng" algn="ctr">
                            <a:solidFill>
                              <a:srgbClr val="1F497D"/>
                            </a:solidFill>
                            <a:prstDash val="solid"/>
                          </a:ln>
                          <a:effectLst/>
                        </wps:spPr>
                        <wps:bodyPr lIns="91424" tIns="45712" rIns="91424" bIns="45712" rtlCol="0" anchor="ctr"/>
                      </wps:wsp>
                      <wpg:grpSp>
                        <wpg:cNvPr id="583" name="Group 583">
                          <a:extLst/>
                        </wpg:cNvPr>
                        <wpg:cNvGrpSpPr>
                          <a:grpSpLocks noChangeAspect="1"/>
                        </wpg:cNvGrpSpPr>
                        <wpg:grpSpPr>
                          <a:xfrm>
                            <a:off x="164460" y="2534997"/>
                            <a:ext cx="474835" cy="363755"/>
                            <a:chOff x="164460" y="2534997"/>
                            <a:chExt cx="812800" cy="704850"/>
                          </a:xfrm>
                          <a:solidFill>
                            <a:srgbClr val="58595B"/>
                          </a:solidFill>
                        </wpg:grpSpPr>
                        <wps:wsp>
                          <wps:cNvPr id="584" name="Freeform 5">
                            <a:extLst/>
                          </wps:cNvPr>
                          <wps:cNvSpPr>
                            <a:spLocks noEditPoints="1"/>
                          </wps:cNvSpPr>
                          <wps:spPr bwMode="auto">
                            <a:xfrm>
                              <a:off x="431160" y="2693747"/>
                              <a:ext cx="546100" cy="546100"/>
                            </a:xfrm>
                            <a:custGeom>
                              <a:avLst/>
                              <a:gdLst/>
                              <a:ahLst/>
                              <a:cxnLst>
                                <a:cxn ang="0">
                                  <a:pos x="44" y="106"/>
                                </a:cxn>
                                <a:cxn ang="0">
                                  <a:pos x="28" y="118"/>
                                </a:cxn>
                                <a:cxn ang="0">
                                  <a:pos x="4" y="126"/>
                                </a:cxn>
                                <a:cxn ang="0">
                                  <a:pos x="6" y="158"/>
                                </a:cxn>
                                <a:cxn ang="0">
                                  <a:pos x="28" y="178"/>
                                </a:cxn>
                                <a:cxn ang="0">
                                  <a:pos x="20" y="196"/>
                                </a:cxn>
                                <a:cxn ang="0">
                                  <a:pos x="4" y="218"/>
                                </a:cxn>
                                <a:cxn ang="0">
                                  <a:pos x="22" y="244"/>
                                </a:cxn>
                                <a:cxn ang="0">
                                  <a:pos x="46" y="244"/>
                                </a:cxn>
                                <a:cxn ang="0">
                                  <a:pos x="52" y="268"/>
                                </a:cxn>
                                <a:cxn ang="0">
                                  <a:pos x="48" y="296"/>
                                </a:cxn>
                                <a:cxn ang="0">
                                  <a:pos x="76" y="310"/>
                                </a:cxn>
                                <a:cxn ang="0">
                                  <a:pos x="106" y="302"/>
                                </a:cxn>
                                <a:cxn ang="0">
                                  <a:pos x="116" y="316"/>
                                </a:cxn>
                                <a:cxn ang="0">
                                  <a:pos x="126" y="342"/>
                                </a:cxn>
                                <a:cxn ang="0">
                                  <a:pos x="158" y="338"/>
                                </a:cxn>
                                <a:cxn ang="0">
                                  <a:pos x="178" y="318"/>
                                </a:cxn>
                                <a:cxn ang="0">
                                  <a:pos x="196" y="324"/>
                                </a:cxn>
                                <a:cxn ang="0">
                                  <a:pos x="216" y="342"/>
                                </a:cxn>
                                <a:cxn ang="0">
                                  <a:pos x="242" y="324"/>
                                </a:cxn>
                                <a:cxn ang="0">
                                  <a:pos x="250" y="294"/>
                                </a:cxn>
                                <a:cxn ang="0">
                                  <a:pos x="268" y="292"/>
                                </a:cxn>
                                <a:cxn ang="0">
                                  <a:pos x="296" y="296"/>
                                </a:cxn>
                                <a:cxn ang="0">
                                  <a:pos x="308" y="268"/>
                                </a:cxn>
                                <a:cxn ang="0">
                                  <a:pos x="300" y="240"/>
                                </a:cxn>
                                <a:cxn ang="0">
                                  <a:pos x="316" y="228"/>
                                </a:cxn>
                                <a:cxn ang="0">
                                  <a:pos x="340" y="218"/>
                                </a:cxn>
                                <a:cxn ang="0">
                                  <a:pos x="338" y="186"/>
                                </a:cxn>
                                <a:cxn ang="0">
                                  <a:pos x="316" y="166"/>
                                </a:cxn>
                                <a:cxn ang="0">
                                  <a:pos x="324" y="148"/>
                                </a:cxn>
                                <a:cxn ang="0">
                                  <a:pos x="340" y="128"/>
                                </a:cxn>
                                <a:cxn ang="0">
                                  <a:pos x="322" y="102"/>
                                </a:cxn>
                                <a:cxn ang="0">
                                  <a:pos x="294" y="94"/>
                                </a:cxn>
                                <a:cxn ang="0">
                                  <a:pos x="292" y="76"/>
                                </a:cxn>
                                <a:cxn ang="0">
                                  <a:pos x="296" y="50"/>
                                </a:cxn>
                                <a:cxn ang="0">
                                  <a:pos x="268" y="36"/>
                                </a:cxn>
                                <a:cxn ang="0">
                                  <a:pos x="238" y="44"/>
                                </a:cxn>
                                <a:cxn ang="0">
                                  <a:pos x="228" y="28"/>
                                </a:cxn>
                                <a:cxn ang="0">
                                  <a:pos x="218" y="4"/>
                                </a:cxn>
                                <a:cxn ang="0">
                                  <a:pos x="186" y="6"/>
                                </a:cxn>
                                <a:cxn ang="0">
                                  <a:pos x="166" y="28"/>
                                </a:cxn>
                                <a:cxn ang="0">
                                  <a:pos x="148" y="20"/>
                                </a:cxn>
                                <a:cxn ang="0">
                                  <a:pos x="128" y="4"/>
                                </a:cxn>
                                <a:cxn ang="0">
                                  <a:pos x="102" y="22"/>
                                </a:cxn>
                                <a:cxn ang="0">
                                  <a:pos x="94" y="50"/>
                                </a:cxn>
                                <a:cxn ang="0">
                                  <a:pos x="76" y="52"/>
                                </a:cxn>
                                <a:cxn ang="0">
                                  <a:pos x="48" y="48"/>
                                </a:cxn>
                                <a:cxn ang="0">
                                  <a:pos x="36" y="78"/>
                                </a:cxn>
                                <a:cxn ang="0">
                                  <a:pos x="162" y="72"/>
                                </a:cxn>
                                <a:cxn ang="0">
                                  <a:pos x="248" y="106"/>
                                </a:cxn>
                                <a:cxn ang="0">
                                  <a:pos x="272" y="182"/>
                                </a:cxn>
                                <a:cxn ang="0">
                                  <a:pos x="222" y="260"/>
                                </a:cxn>
                                <a:cxn ang="0">
                                  <a:pos x="144" y="270"/>
                                </a:cxn>
                                <a:cxn ang="0">
                                  <a:pos x="76" y="204"/>
                                </a:cxn>
                                <a:cxn ang="0">
                                  <a:pos x="82" y="126"/>
                                </a:cxn>
                                <a:cxn ang="0">
                                  <a:pos x="142" y="76"/>
                                </a:cxn>
                              </a:cxnLst>
                              <a:rect l="0" t="0" r="r" b="b"/>
                              <a:pathLst>
                                <a:path w="344" h="344">
                                  <a:moveTo>
                                    <a:pt x="38" y="82"/>
                                  </a:moveTo>
                                  <a:lnTo>
                                    <a:pt x="38" y="82"/>
                                  </a:lnTo>
                                  <a:lnTo>
                                    <a:pt x="42" y="90"/>
                                  </a:lnTo>
                                  <a:lnTo>
                                    <a:pt x="44" y="98"/>
                                  </a:lnTo>
                                  <a:lnTo>
                                    <a:pt x="44" y="106"/>
                                  </a:lnTo>
                                  <a:lnTo>
                                    <a:pt x="42" y="112"/>
                                  </a:lnTo>
                                  <a:lnTo>
                                    <a:pt x="42" y="112"/>
                                  </a:lnTo>
                                  <a:lnTo>
                                    <a:pt x="40" y="114"/>
                                  </a:lnTo>
                                  <a:lnTo>
                                    <a:pt x="34" y="116"/>
                                  </a:lnTo>
                                  <a:lnTo>
                                    <a:pt x="28" y="118"/>
                                  </a:lnTo>
                                  <a:lnTo>
                                    <a:pt x="22" y="116"/>
                                  </a:lnTo>
                                  <a:lnTo>
                                    <a:pt x="22" y="116"/>
                                  </a:lnTo>
                                  <a:lnTo>
                                    <a:pt x="14" y="116"/>
                                  </a:lnTo>
                                  <a:lnTo>
                                    <a:pt x="8" y="120"/>
                                  </a:lnTo>
                                  <a:lnTo>
                                    <a:pt x="4" y="126"/>
                                  </a:lnTo>
                                  <a:lnTo>
                                    <a:pt x="0" y="136"/>
                                  </a:lnTo>
                                  <a:lnTo>
                                    <a:pt x="0" y="136"/>
                                  </a:lnTo>
                                  <a:lnTo>
                                    <a:pt x="0" y="144"/>
                                  </a:lnTo>
                                  <a:lnTo>
                                    <a:pt x="2" y="152"/>
                                  </a:lnTo>
                                  <a:lnTo>
                                    <a:pt x="6" y="158"/>
                                  </a:lnTo>
                                  <a:lnTo>
                                    <a:pt x="12" y="162"/>
                                  </a:lnTo>
                                  <a:lnTo>
                                    <a:pt x="12" y="162"/>
                                  </a:lnTo>
                                  <a:lnTo>
                                    <a:pt x="18" y="166"/>
                                  </a:lnTo>
                                  <a:lnTo>
                                    <a:pt x="24" y="172"/>
                                  </a:lnTo>
                                  <a:lnTo>
                                    <a:pt x="28" y="178"/>
                                  </a:lnTo>
                                  <a:lnTo>
                                    <a:pt x="28" y="184"/>
                                  </a:lnTo>
                                  <a:lnTo>
                                    <a:pt x="28" y="184"/>
                                  </a:lnTo>
                                  <a:lnTo>
                                    <a:pt x="28" y="188"/>
                                  </a:lnTo>
                                  <a:lnTo>
                                    <a:pt x="24" y="192"/>
                                  </a:lnTo>
                                  <a:lnTo>
                                    <a:pt x="20" y="196"/>
                                  </a:lnTo>
                                  <a:lnTo>
                                    <a:pt x="14" y="200"/>
                                  </a:lnTo>
                                  <a:lnTo>
                                    <a:pt x="14" y="200"/>
                                  </a:lnTo>
                                  <a:lnTo>
                                    <a:pt x="8" y="202"/>
                                  </a:lnTo>
                                  <a:lnTo>
                                    <a:pt x="4" y="210"/>
                                  </a:lnTo>
                                  <a:lnTo>
                                    <a:pt x="4" y="218"/>
                                  </a:lnTo>
                                  <a:lnTo>
                                    <a:pt x="4" y="226"/>
                                  </a:lnTo>
                                  <a:lnTo>
                                    <a:pt x="4" y="226"/>
                                  </a:lnTo>
                                  <a:lnTo>
                                    <a:pt x="8" y="234"/>
                                  </a:lnTo>
                                  <a:lnTo>
                                    <a:pt x="14" y="240"/>
                                  </a:lnTo>
                                  <a:lnTo>
                                    <a:pt x="22" y="244"/>
                                  </a:lnTo>
                                  <a:lnTo>
                                    <a:pt x="28" y="244"/>
                                  </a:lnTo>
                                  <a:lnTo>
                                    <a:pt x="28" y="244"/>
                                  </a:lnTo>
                                  <a:lnTo>
                                    <a:pt x="34" y="242"/>
                                  </a:lnTo>
                                  <a:lnTo>
                                    <a:pt x="40" y="242"/>
                                  </a:lnTo>
                                  <a:lnTo>
                                    <a:pt x="46" y="244"/>
                                  </a:lnTo>
                                  <a:lnTo>
                                    <a:pt x="48" y="246"/>
                                  </a:lnTo>
                                  <a:lnTo>
                                    <a:pt x="48" y="246"/>
                                  </a:lnTo>
                                  <a:lnTo>
                                    <a:pt x="50" y="252"/>
                                  </a:lnTo>
                                  <a:lnTo>
                                    <a:pt x="52" y="260"/>
                                  </a:lnTo>
                                  <a:lnTo>
                                    <a:pt x="52" y="268"/>
                                  </a:lnTo>
                                  <a:lnTo>
                                    <a:pt x="48" y="274"/>
                                  </a:lnTo>
                                  <a:lnTo>
                                    <a:pt x="48" y="274"/>
                                  </a:lnTo>
                                  <a:lnTo>
                                    <a:pt x="46" y="280"/>
                                  </a:lnTo>
                                  <a:lnTo>
                                    <a:pt x="46" y="288"/>
                                  </a:lnTo>
                                  <a:lnTo>
                                    <a:pt x="48" y="296"/>
                                  </a:lnTo>
                                  <a:lnTo>
                                    <a:pt x="54" y="302"/>
                                  </a:lnTo>
                                  <a:lnTo>
                                    <a:pt x="54" y="302"/>
                                  </a:lnTo>
                                  <a:lnTo>
                                    <a:pt x="62" y="308"/>
                                  </a:lnTo>
                                  <a:lnTo>
                                    <a:pt x="70" y="310"/>
                                  </a:lnTo>
                                  <a:lnTo>
                                    <a:pt x="76" y="310"/>
                                  </a:lnTo>
                                  <a:lnTo>
                                    <a:pt x="82" y="306"/>
                                  </a:lnTo>
                                  <a:lnTo>
                                    <a:pt x="82" y="306"/>
                                  </a:lnTo>
                                  <a:lnTo>
                                    <a:pt x="88" y="302"/>
                                  </a:lnTo>
                                  <a:lnTo>
                                    <a:pt x="98" y="300"/>
                                  </a:lnTo>
                                  <a:lnTo>
                                    <a:pt x="106" y="302"/>
                                  </a:lnTo>
                                  <a:lnTo>
                                    <a:pt x="110" y="302"/>
                                  </a:lnTo>
                                  <a:lnTo>
                                    <a:pt x="110" y="302"/>
                                  </a:lnTo>
                                  <a:lnTo>
                                    <a:pt x="114" y="306"/>
                                  </a:lnTo>
                                  <a:lnTo>
                                    <a:pt x="116" y="310"/>
                                  </a:lnTo>
                                  <a:lnTo>
                                    <a:pt x="116" y="316"/>
                                  </a:lnTo>
                                  <a:lnTo>
                                    <a:pt x="116" y="322"/>
                                  </a:lnTo>
                                  <a:lnTo>
                                    <a:pt x="116" y="322"/>
                                  </a:lnTo>
                                  <a:lnTo>
                                    <a:pt x="116" y="330"/>
                                  </a:lnTo>
                                  <a:lnTo>
                                    <a:pt x="120" y="336"/>
                                  </a:lnTo>
                                  <a:lnTo>
                                    <a:pt x="126" y="342"/>
                                  </a:lnTo>
                                  <a:lnTo>
                                    <a:pt x="134" y="344"/>
                                  </a:lnTo>
                                  <a:lnTo>
                                    <a:pt x="134" y="344"/>
                                  </a:lnTo>
                                  <a:lnTo>
                                    <a:pt x="144" y="344"/>
                                  </a:lnTo>
                                  <a:lnTo>
                                    <a:pt x="152" y="342"/>
                                  </a:lnTo>
                                  <a:lnTo>
                                    <a:pt x="158" y="338"/>
                                  </a:lnTo>
                                  <a:lnTo>
                                    <a:pt x="162" y="332"/>
                                  </a:lnTo>
                                  <a:lnTo>
                                    <a:pt x="162" y="332"/>
                                  </a:lnTo>
                                  <a:lnTo>
                                    <a:pt x="164" y="326"/>
                                  </a:lnTo>
                                  <a:lnTo>
                                    <a:pt x="172" y="322"/>
                                  </a:lnTo>
                                  <a:lnTo>
                                    <a:pt x="178" y="318"/>
                                  </a:lnTo>
                                  <a:lnTo>
                                    <a:pt x="184" y="316"/>
                                  </a:lnTo>
                                  <a:lnTo>
                                    <a:pt x="184" y="316"/>
                                  </a:lnTo>
                                  <a:lnTo>
                                    <a:pt x="188" y="316"/>
                                  </a:lnTo>
                                  <a:lnTo>
                                    <a:pt x="192" y="320"/>
                                  </a:lnTo>
                                  <a:lnTo>
                                    <a:pt x="196" y="324"/>
                                  </a:lnTo>
                                  <a:lnTo>
                                    <a:pt x="198" y="330"/>
                                  </a:lnTo>
                                  <a:lnTo>
                                    <a:pt x="198" y="330"/>
                                  </a:lnTo>
                                  <a:lnTo>
                                    <a:pt x="202" y="336"/>
                                  </a:lnTo>
                                  <a:lnTo>
                                    <a:pt x="208" y="340"/>
                                  </a:lnTo>
                                  <a:lnTo>
                                    <a:pt x="216" y="342"/>
                                  </a:lnTo>
                                  <a:lnTo>
                                    <a:pt x="226" y="340"/>
                                  </a:lnTo>
                                  <a:lnTo>
                                    <a:pt x="226" y="340"/>
                                  </a:lnTo>
                                  <a:lnTo>
                                    <a:pt x="234" y="336"/>
                                  </a:lnTo>
                                  <a:lnTo>
                                    <a:pt x="240" y="330"/>
                                  </a:lnTo>
                                  <a:lnTo>
                                    <a:pt x="242" y="324"/>
                                  </a:lnTo>
                                  <a:lnTo>
                                    <a:pt x="242" y="316"/>
                                  </a:lnTo>
                                  <a:lnTo>
                                    <a:pt x="242" y="316"/>
                                  </a:lnTo>
                                  <a:lnTo>
                                    <a:pt x="242" y="310"/>
                                  </a:lnTo>
                                  <a:lnTo>
                                    <a:pt x="246" y="302"/>
                                  </a:lnTo>
                                  <a:lnTo>
                                    <a:pt x="250" y="294"/>
                                  </a:lnTo>
                                  <a:lnTo>
                                    <a:pt x="254" y="290"/>
                                  </a:lnTo>
                                  <a:lnTo>
                                    <a:pt x="254" y="290"/>
                                  </a:lnTo>
                                  <a:lnTo>
                                    <a:pt x="258" y="290"/>
                                  </a:lnTo>
                                  <a:lnTo>
                                    <a:pt x="264" y="290"/>
                                  </a:lnTo>
                                  <a:lnTo>
                                    <a:pt x="268" y="292"/>
                                  </a:lnTo>
                                  <a:lnTo>
                                    <a:pt x="274" y="296"/>
                                  </a:lnTo>
                                  <a:lnTo>
                                    <a:pt x="274" y="296"/>
                                  </a:lnTo>
                                  <a:lnTo>
                                    <a:pt x="280" y="300"/>
                                  </a:lnTo>
                                  <a:lnTo>
                                    <a:pt x="288" y="300"/>
                                  </a:lnTo>
                                  <a:lnTo>
                                    <a:pt x="296" y="296"/>
                                  </a:lnTo>
                                  <a:lnTo>
                                    <a:pt x="302" y="290"/>
                                  </a:lnTo>
                                  <a:lnTo>
                                    <a:pt x="302" y="290"/>
                                  </a:lnTo>
                                  <a:lnTo>
                                    <a:pt x="308" y="282"/>
                                  </a:lnTo>
                                  <a:lnTo>
                                    <a:pt x="310" y="274"/>
                                  </a:lnTo>
                                  <a:lnTo>
                                    <a:pt x="308" y="268"/>
                                  </a:lnTo>
                                  <a:lnTo>
                                    <a:pt x="306" y="262"/>
                                  </a:lnTo>
                                  <a:lnTo>
                                    <a:pt x="306" y="262"/>
                                  </a:lnTo>
                                  <a:lnTo>
                                    <a:pt x="302" y="256"/>
                                  </a:lnTo>
                                  <a:lnTo>
                                    <a:pt x="300" y="248"/>
                                  </a:lnTo>
                                  <a:lnTo>
                                    <a:pt x="300" y="240"/>
                                  </a:lnTo>
                                  <a:lnTo>
                                    <a:pt x="302" y="234"/>
                                  </a:lnTo>
                                  <a:lnTo>
                                    <a:pt x="302" y="234"/>
                                  </a:lnTo>
                                  <a:lnTo>
                                    <a:pt x="304" y="230"/>
                                  </a:lnTo>
                                  <a:lnTo>
                                    <a:pt x="310" y="228"/>
                                  </a:lnTo>
                                  <a:lnTo>
                                    <a:pt x="316" y="228"/>
                                  </a:lnTo>
                                  <a:lnTo>
                                    <a:pt x="322" y="228"/>
                                  </a:lnTo>
                                  <a:lnTo>
                                    <a:pt x="322" y="228"/>
                                  </a:lnTo>
                                  <a:lnTo>
                                    <a:pt x="330" y="228"/>
                                  </a:lnTo>
                                  <a:lnTo>
                                    <a:pt x="336" y="224"/>
                                  </a:lnTo>
                                  <a:lnTo>
                                    <a:pt x="340" y="218"/>
                                  </a:lnTo>
                                  <a:lnTo>
                                    <a:pt x="344" y="210"/>
                                  </a:lnTo>
                                  <a:lnTo>
                                    <a:pt x="344" y="210"/>
                                  </a:lnTo>
                                  <a:lnTo>
                                    <a:pt x="344" y="200"/>
                                  </a:lnTo>
                                  <a:lnTo>
                                    <a:pt x="342" y="192"/>
                                  </a:lnTo>
                                  <a:lnTo>
                                    <a:pt x="338" y="186"/>
                                  </a:lnTo>
                                  <a:lnTo>
                                    <a:pt x="332" y="184"/>
                                  </a:lnTo>
                                  <a:lnTo>
                                    <a:pt x="332" y="184"/>
                                  </a:lnTo>
                                  <a:lnTo>
                                    <a:pt x="326" y="180"/>
                                  </a:lnTo>
                                  <a:lnTo>
                                    <a:pt x="320" y="174"/>
                                  </a:lnTo>
                                  <a:lnTo>
                                    <a:pt x="316" y="166"/>
                                  </a:lnTo>
                                  <a:lnTo>
                                    <a:pt x="316" y="160"/>
                                  </a:lnTo>
                                  <a:lnTo>
                                    <a:pt x="316" y="160"/>
                                  </a:lnTo>
                                  <a:lnTo>
                                    <a:pt x="316" y="156"/>
                                  </a:lnTo>
                                  <a:lnTo>
                                    <a:pt x="320" y="152"/>
                                  </a:lnTo>
                                  <a:lnTo>
                                    <a:pt x="324" y="148"/>
                                  </a:lnTo>
                                  <a:lnTo>
                                    <a:pt x="330" y="146"/>
                                  </a:lnTo>
                                  <a:lnTo>
                                    <a:pt x="330" y="146"/>
                                  </a:lnTo>
                                  <a:lnTo>
                                    <a:pt x="336" y="142"/>
                                  </a:lnTo>
                                  <a:lnTo>
                                    <a:pt x="340" y="136"/>
                                  </a:lnTo>
                                  <a:lnTo>
                                    <a:pt x="340" y="128"/>
                                  </a:lnTo>
                                  <a:lnTo>
                                    <a:pt x="340" y="118"/>
                                  </a:lnTo>
                                  <a:lnTo>
                                    <a:pt x="340" y="118"/>
                                  </a:lnTo>
                                  <a:lnTo>
                                    <a:pt x="336" y="110"/>
                                  </a:lnTo>
                                  <a:lnTo>
                                    <a:pt x="330" y="104"/>
                                  </a:lnTo>
                                  <a:lnTo>
                                    <a:pt x="322" y="102"/>
                                  </a:lnTo>
                                  <a:lnTo>
                                    <a:pt x="316" y="102"/>
                                  </a:lnTo>
                                  <a:lnTo>
                                    <a:pt x="316" y="102"/>
                                  </a:lnTo>
                                  <a:lnTo>
                                    <a:pt x="308" y="102"/>
                                  </a:lnTo>
                                  <a:lnTo>
                                    <a:pt x="302" y="98"/>
                                  </a:lnTo>
                                  <a:lnTo>
                                    <a:pt x="294" y="94"/>
                                  </a:lnTo>
                                  <a:lnTo>
                                    <a:pt x="290" y="90"/>
                                  </a:lnTo>
                                  <a:lnTo>
                                    <a:pt x="290" y="90"/>
                                  </a:lnTo>
                                  <a:lnTo>
                                    <a:pt x="288" y="86"/>
                                  </a:lnTo>
                                  <a:lnTo>
                                    <a:pt x="290" y="82"/>
                                  </a:lnTo>
                                  <a:lnTo>
                                    <a:pt x="292" y="76"/>
                                  </a:lnTo>
                                  <a:lnTo>
                                    <a:pt x="296" y="70"/>
                                  </a:lnTo>
                                  <a:lnTo>
                                    <a:pt x="296" y="70"/>
                                  </a:lnTo>
                                  <a:lnTo>
                                    <a:pt x="298" y="64"/>
                                  </a:lnTo>
                                  <a:lnTo>
                                    <a:pt x="298" y="56"/>
                                  </a:lnTo>
                                  <a:lnTo>
                                    <a:pt x="296" y="50"/>
                                  </a:lnTo>
                                  <a:lnTo>
                                    <a:pt x="290" y="42"/>
                                  </a:lnTo>
                                  <a:lnTo>
                                    <a:pt x="290" y="42"/>
                                  </a:lnTo>
                                  <a:lnTo>
                                    <a:pt x="282" y="38"/>
                                  </a:lnTo>
                                  <a:lnTo>
                                    <a:pt x="274" y="34"/>
                                  </a:lnTo>
                                  <a:lnTo>
                                    <a:pt x="268" y="36"/>
                                  </a:lnTo>
                                  <a:lnTo>
                                    <a:pt x="262" y="40"/>
                                  </a:lnTo>
                                  <a:lnTo>
                                    <a:pt x="262" y="40"/>
                                  </a:lnTo>
                                  <a:lnTo>
                                    <a:pt x="256" y="42"/>
                                  </a:lnTo>
                                  <a:lnTo>
                                    <a:pt x="246" y="44"/>
                                  </a:lnTo>
                                  <a:lnTo>
                                    <a:pt x="238" y="44"/>
                                  </a:lnTo>
                                  <a:lnTo>
                                    <a:pt x="234" y="42"/>
                                  </a:lnTo>
                                  <a:lnTo>
                                    <a:pt x="234" y="42"/>
                                  </a:lnTo>
                                  <a:lnTo>
                                    <a:pt x="230" y="40"/>
                                  </a:lnTo>
                                  <a:lnTo>
                                    <a:pt x="228" y="34"/>
                                  </a:lnTo>
                                  <a:lnTo>
                                    <a:pt x="228" y="28"/>
                                  </a:lnTo>
                                  <a:lnTo>
                                    <a:pt x="228" y="22"/>
                                  </a:lnTo>
                                  <a:lnTo>
                                    <a:pt x="228" y="22"/>
                                  </a:lnTo>
                                  <a:lnTo>
                                    <a:pt x="228" y="16"/>
                                  </a:lnTo>
                                  <a:lnTo>
                                    <a:pt x="224" y="8"/>
                                  </a:lnTo>
                                  <a:lnTo>
                                    <a:pt x="218" y="4"/>
                                  </a:lnTo>
                                  <a:lnTo>
                                    <a:pt x="210" y="0"/>
                                  </a:lnTo>
                                  <a:lnTo>
                                    <a:pt x="210" y="0"/>
                                  </a:lnTo>
                                  <a:lnTo>
                                    <a:pt x="200" y="0"/>
                                  </a:lnTo>
                                  <a:lnTo>
                                    <a:pt x="192" y="2"/>
                                  </a:lnTo>
                                  <a:lnTo>
                                    <a:pt x="186" y="6"/>
                                  </a:lnTo>
                                  <a:lnTo>
                                    <a:pt x="182" y="12"/>
                                  </a:lnTo>
                                  <a:lnTo>
                                    <a:pt x="182" y="12"/>
                                  </a:lnTo>
                                  <a:lnTo>
                                    <a:pt x="180" y="18"/>
                                  </a:lnTo>
                                  <a:lnTo>
                                    <a:pt x="172" y="24"/>
                                  </a:lnTo>
                                  <a:lnTo>
                                    <a:pt x="166" y="28"/>
                                  </a:lnTo>
                                  <a:lnTo>
                                    <a:pt x="160" y="30"/>
                                  </a:lnTo>
                                  <a:lnTo>
                                    <a:pt x="160" y="30"/>
                                  </a:lnTo>
                                  <a:lnTo>
                                    <a:pt x="156" y="28"/>
                                  </a:lnTo>
                                  <a:lnTo>
                                    <a:pt x="152" y="26"/>
                                  </a:lnTo>
                                  <a:lnTo>
                                    <a:pt x="148" y="20"/>
                                  </a:lnTo>
                                  <a:lnTo>
                                    <a:pt x="146" y="14"/>
                                  </a:lnTo>
                                  <a:lnTo>
                                    <a:pt x="146" y="14"/>
                                  </a:lnTo>
                                  <a:lnTo>
                                    <a:pt x="142" y="8"/>
                                  </a:lnTo>
                                  <a:lnTo>
                                    <a:pt x="136" y="4"/>
                                  </a:lnTo>
                                  <a:lnTo>
                                    <a:pt x="128" y="4"/>
                                  </a:lnTo>
                                  <a:lnTo>
                                    <a:pt x="118" y="6"/>
                                  </a:lnTo>
                                  <a:lnTo>
                                    <a:pt x="118" y="6"/>
                                  </a:lnTo>
                                  <a:lnTo>
                                    <a:pt x="110" y="10"/>
                                  </a:lnTo>
                                  <a:lnTo>
                                    <a:pt x="104" y="14"/>
                                  </a:lnTo>
                                  <a:lnTo>
                                    <a:pt x="102" y="22"/>
                                  </a:lnTo>
                                  <a:lnTo>
                                    <a:pt x="102" y="28"/>
                                  </a:lnTo>
                                  <a:lnTo>
                                    <a:pt x="102" y="28"/>
                                  </a:lnTo>
                                  <a:lnTo>
                                    <a:pt x="102" y="36"/>
                                  </a:lnTo>
                                  <a:lnTo>
                                    <a:pt x="98" y="44"/>
                                  </a:lnTo>
                                  <a:lnTo>
                                    <a:pt x="94" y="50"/>
                                  </a:lnTo>
                                  <a:lnTo>
                                    <a:pt x="90" y="54"/>
                                  </a:lnTo>
                                  <a:lnTo>
                                    <a:pt x="90" y="54"/>
                                  </a:lnTo>
                                  <a:lnTo>
                                    <a:pt x="86" y="56"/>
                                  </a:lnTo>
                                  <a:lnTo>
                                    <a:pt x="80" y="54"/>
                                  </a:lnTo>
                                  <a:lnTo>
                                    <a:pt x="76" y="52"/>
                                  </a:lnTo>
                                  <a:lnTo>
                                    <a:pt x="70" y="48"/>
                                  </a:lnTo>
                                  <a:lnTo>
                                    <a:pt x="70" y="48"/>
                                  </a:lnTo>
                                  <a:lnTo>
                                    <a:pt x="64" y="46"/>
                                  </a:lnTo>
                                  <a:lnTo>
                                    <a:pt x="56" y="46"/>
                                  </a:lnTo>
                                  <a:lnTo>
                                    <a:pt x="48" y="48"/>
                                  </a:lnTo>
                                  <a:lnTo>
                                    <a:pt x="42" y="54"/>
                                  </a:lnTo>
                                  <a:lnTo>
                                    <a:pt x="42" y="54"/>
                                  </a:lnTo>
                                  <a:lnTo>
                                    <a:pt x="36" y="62"/>
                                  </a:lnTo>
                                  <a:lnTo>
                                    <a:pt x="34" y="70"/>
                                  </a:lnTo>
                                  <a:lnTo>
                                    <a:pt x="36" y="78"/>
                                  </a:lnTo>
                                  <a:lnTo>
                                    <a:pt x="38" y="82"/>
                                  </a:lnTo>
                                  <a:lnTo>
                                    <a:pt x="38" y="82"/>
                                  </a:lnTo>
                                  <a:close/>
                                  <a:moveTo>
                                    <a:pt x="142" y="76"/>
                                  </a:moveTo>
                                  <a:lnTo>
                                    <a:pt x="142" y="76"/>
                                  </a:lnTo>
                                  <a:lnTo>
                                    <a:pt x="162" y="72"/>
                                  </a:lnTo>
                                  <a:lnTo>
                                    <a:pt x="180" y="72"/>
                                  </a:lnTo>
                                  <a:lnTo>
                                    <a:pt x="200" y="76"/>
                                  </a:lnTo>
                                  <a:lnTo>
                                    <a:pt x="218" y="82"/>
                                  </a:lnTo>
                                  <a:lnTo>
                                    <a:pt x="234" y="94"/>
                                  </a:lnTo>
                                  <a:lnTo>
                                    <a:pt x="248" y="106"/>
                                  </a:lnTo>
                                  <a:lnTo>
                                    <a:pt x="260" y="122"/>
                                  </a:lnTo>
                                  <a:lnTo>
                                    <a:pt x="268" y="142"/>
                                  </a:lnTo>
                                  <a:lnTo>
                                    <a:pt x="268" y="142"/>
                                  </a:lnTo>
                                  <a:lnTo>
                                    <a:pt x="272" y="162"/>
                                  </a:lnTo>
                                  <a:lnTo>
                                    <a:pt x="272" y="182"/>
                                  </a:lnTo>
                                  <a:lnTo>
                                    <a:pt x="268" y="200"/>
                                  </a:lnTo>
                                  <a:lnTo>
                                    <a:pt x="262" y="218"/>
                                  </a:lnTo>
                                  <a:lnTo>
                                    <a:pt x="252" y="234"/>
                                  </a:lnTo>
                                  <a:lnTo>
                                    <a:pt x="238" y="248"/>
                                  </a:lnTo>
                                  <a:lnTo>
                                    <a:pt x="222" y="260"/>
                                  </a:lnTo>
                                  <a:lnTo>
                                    <a:pt x="202" y="268"/>
                                  </a:lnTo>
                                  <a:lnTo>
                                    <a:pt x="202" y="268"/>
                                  </a:lnTo>
                                  <a:lnTo>
                                    <a:pt x="182" y="272"/>
                                  </a:lnTo>
                                  <a:lnTo>
                                    <a:pt x="164" y="272"/>
                                  </a:lnTo>
                                  <a:lnTo>
                                    <a:pt x="144" y="270"/>
                                  </a:lnTo>
                                  <a:lnTo>
                                    <a:pt x="126" y="262"/>
                                  </a:lnTo>
                                  <a:lnTo>
                                    <a:pt x="110" y="252"/>
                                  </a:lnTo>
                                  <a:lnTo>
                                    <a:pt x="96" y="238"/>
                                  </a:lnTo>
                                  <a:lnTo>
                                    <a:pt x="84" y="222"/>
                                  </a:lnTo>
                                  <a:lnTo>
                                    <a:pt x="76" y="204"/>
                                  </a:lnTo>
                                  <a:lnTo>
                                    <a:pt x="76" y="204"/>
                                  </a:lnTo>
                                  <a:lnTo>
                                    <a:pt x="72" y="184"/>
                                  </a:lnTo>
                                  <a:lnTo>
                                    <a:pt x="72" y="164"/>
                                  </a:lnTo>
                                  <a:lnTo>
                                    <a:pt x="76" y="144"/>
                                  </a:lnTo>
                                  <a:lnTo>
                                    <a:pt x="82" y="126"/>
                                  </a:lnTo>
                                  <a:lnTo>
                                    <a:pt x="92" y="110"/>
                                  </a:lnTo>
                                  <a:lnTo>
                                    <a:pt x="106" y="96"/>
                                  </a:lnTo>
                                  <a:lnTo>
                                    <a:pt x="122" y="84"/>
                                  </a:lnTo>
                                  <a:lnTo>
                                    <a:pt x="142" y="76"/>
                                  </a:lnTo>
                                  <a:lnTo>
                                    <a:pt x="142" y="76"/>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85" name="Freeform 6">
                            <a:extLst/>
                          </wps:cNvPr>
                          <wps:cNvSpPr>
                            <a:spLocks noEditPoints="1"/>
                          </wps:cNvSpPr>
                          <wps:spPr bwMode="auto">
                            <a:xfrm>
                              <a:off x="164460" y="2534997"/>
                              <a:ext cx="352425" cy="349250"/>
                            </a:xfrm>
                            <a:custGeom>
                              <a:avLst/>
                              <a:gdLst/>
                              <a:ahLst/>
                              <a:cxnLst>
                                <a:cxn ang="0">
                                  <a:pos x="28" y="70"/>
                                </a:cxn>
                                <a:cxn ang="0">
                                  <a:pos x="14" y="74"/>
                                </a:cxn>
                                <a:cxn ang="0">
                                  <a:pos x="0" y="86"/>
                                </a:cxn>
                                <a:cxn ang="0">
                                  <a:pos x="8" y="102"/>
                                </a:cxn>
                                <a:cxn ang="0">
                                  <a:pos x="18" y="120"/>
                                </a:cxn>
                                <a:cxn ang="0">
                                  <a:pos x="4" y="134"/>
                                </a:cxn>
                                <a:cxn ang="0">
                                  <a:pos x="10" y="154"/>
                                </a:cxn>
                                <a:cxn ang="0">
                                  <a:pos x="30" y="156"/>
                                </a:cxn>
                                <a:cxn ang="0">
                                  <a:pos x="32" y="176"/>
                                </a:cxn>
                                <a:cxn ang="0">
                                  <a:pos x="36" y="194"/>
                                </a:cxn>
                                <a:cxn ang="0">
                                  <a:pos x="54" y="196"/>
                                </a:cxn>
                                <a:cxn ang="0">
                                  <a:pos x="72" y="194"/>
                                </a:cxn>
                                <a:cxn ang="0">
                                  <a:pos x="76" y="212"/>
                                </a:cxn>
                                <a:cxn ang="0">
                                  <a:pos x="94" y="220"/>
                                </a:cxn>
                                <a:cxn ang="0">
                                  <a:pos x="106" y="208"/>
                                </a:cxn>
                                <a:cxn ang="0">
                                  <a:pos x="124" y="204"/>
                                </a:cxn>
                                <a:cxn ang="0">
                                  <a:pos x="140" y="218"/>
                                </a:cxn>
                                <a:cxn ang="0">
                                  <a:pos x="156" y="208"/>
                                </a:cxn>
                                <a:cxn ang="0">
                                  <a:pos x="164" y="186"/>
                                </a:cxn>
                                <a:cxn ang="0">
                                  <a:pos x="176" y="190"/>
                                </a:cxn>
                                <a:cxn ang="0">
                                  <a:pos x="194" y="186"/>
                                </a:cxn>
                                <a:cxn ang="0">
                                  <a:pos x="196" y="168"/>
                                </a:cxn>
                                <a:cxn ang="0">
                                  <a:pos x="196" y="148"/>
                                </a:cxn>
                                <a:cxn ang="0">
                                  <a:pos x="216" y="144"/>
                                </a:cxn>
                                <a:cxn ang="0">
                                  <a:pos x="220" y="122"/>
                                </a:cxn>
                                <a:cxn ang="0">
                                  <a:pos x="206" y="110"/>
                                </a:cxn>
                                <a:cxn ang="0">
                                  <a:pos x="212" y="92"/>
                                </a:cxn>
                                <a:cxn ang="0">
                                  <a:pos x="218" y="76"/>
                                </a:cxn>
                                <a:cxn ang="0">
                                  <a:pos x="204" y="64"/>
                                </a:cxn>
                                <a:cxn ang="0">
                                  <a:pos x="188" y="58"/>
                                </a:cxn>
                                <a:cxn ang="0">
                                  <a:pos x="192" y="40"/>
                                </a:cxn>
                                <a:cxn ang="0">
                                  <a:pos x="182" y="22"/>
                                </a:cxn>
                                <a:cxn ang="0">
                                  <a:pos x="164" y="26"/>
                                </a:cxn>
                                <a:cxn ang="0">
                                  <a:pos x="148" y="22"/>
                                </a:cxn>
                                <a:cxn ang="0">
                                  <a:pos x="140" y="2"/>
                                </a:cxn>
                                <a:cxn ang="0">
                                  <a:pos x="120" y="4"/>
                                </a:cxn>
                                <a:cxn ang="0">
                                  <a:pos x="104" y="18"/>
                                </a:cxn>
                                <a:cxn ang="0">
                                  <a:pos x="94" y="8"/>
                                </a:cxn>
                                <a:cxn ang="0">
                                  <a:pos x="76" y="2"/>
                                </a:cxn>
                                <a:cxn ang="0">
                                  <a:pos x="66" y="18"/>
                                </a:cxn>
                                <a:cxn ang="0">
                                  <a:pos x="56" y="34"/>
                                </a:cxn>
                                <a:cxn ang="0">
                                  <a:pos x="36" y="28"/>
                                </a:cxn>
                                <a:cxn ang="0">
                                  <a:pos x="22" y="44"/>
                                </a:cxn>
                                <a:cxn ang="0">
                                  <a:pos x="92" y="48"/>
                                </a:cxn>
                                <a:cxn ang="0">
                                  <a:pos x="152" y="58"/>
                                </a:cxn>
                                <a:cxn ang="0">
                                  <a:pos x="176" y="102"/>
                                </a:cxn>
                                <a:cxn ang="0">
                                  <a:pos x="154" y="160"/>
                                </a:cxn>
                                <a:cxn ang="0">
                                  <a:pos x="106" y="174"/>
                                </a:cxn>
                                <a:cxn ang="0">
                                  <a:pos x="54" y="142"/>
                                </a:cxn>
                                <a:cxn ang="0">
                                  <a:pos x="48" y="92"/>
                                </a:cxn>
                                <a:cxn ang="0">
                                  <a:pos x="92" y="48"/>
                                </a:cxn>
                              </a:cxnLst>
                              <a:rect l="0" t="0" r="r" b="b"/>
                              <a:pathLst>
                                <a:path w="222" h="220">
                                  <a:moveTo>
                                    <a:pt x="26" y="52"/>
                                  </a:moveTo>
                                  <a:lnTo>
                                    <a:pt x="26" y="52"/>
                                  </a:lnTo>
                                  <a:lnTo>
                                    <a:pt x="28" y="56"/>
                                  </a:lnTo>
                                  <a:lnTo>
                                    <a:pt x="28" y="62"/>
                                  </a:lnTo>
                                  <a:lnTo>
                                    <a:pt x="28" y="70"/>
                                  </a:lnTo>
                                  <a:lnTo>
                                    <a:pt x="28" y="70"/>
                                  </a:lnTo>
                                  <a:lnTo>
                                    <a:pt x="26" y="72"/>
                                  </a:lnTo>
                                  <a:lnTo>
                                    <a:pt x="22" y="74"/>
                                  </a:lnTo>
                                  <a:lnTo>
                                    <a:pt x="14" y="74"/>
                                  </a:lnTo>
                                  <a:lnTo>
                                    <a:pt x="14" y="74"/>
                                  </a:lnTo>
                                  <a:lnTo>
                                    <a:pt x="10" y="74"/>
                                  </a:lnTo>
                                  <a:lnTo>
                                    <a:pt x="6" y="76"/>
                                  </a:lnTo>
                                  <a:lnTo>
                                    <a:pt x="2" y="80"/>
                                  </a:lnTo>
                                  <a:lnTo>
                                    <a:pt x="0" y="86"/>
                                  </a:lnTo>
                                  <a:lnTo>
                                    <a:pt x="0" y="86"/>
                                  </a:lnTo>
                                  <a:lnTo>
                                    <a:pt x="0" y="92"/>
                                  </a:lnTo>
                                  <a:lnTo>
                                    <a:pt x="2" y="98"/>
                                  </a:lnTo>
                                  <a:lnTo>
                                    <a:pt x="4" y="100"/>
                                  </a:lnTo>
                                  <a:lnTo>
                                    <a:pt x="8" y="102"/>
                                  </a:lnTo>
                                  <a:lnTo>
                                    <a:pt x="8" y="102"/>
                                  </a:lnTo>
                                  <a:lnTo>
                                    <a:pt x="12" y="106"/>
                                  </a:lnTo>
                                  <a:lnTo>
                                    <a:pt x="16" y="110"/>
                                  </a:lnTo>
                                  <a:lnTo>
                                    <a:pt x="18" y="118"/>
                                  </a:lnTo>
                                  <a:lnTo>
                                    <a:pt x="18" y="118"/>
                                  </a:lnTo>
                                  <a:lnTo>
                                    <a:pt x="18" y="120"/>
                                  </a:lnTo>
                                  <a:lnTo>
                                    <a:pt x="16" y="122"/>
                                  </a:lnTo>
                                  <a:lnTo>
                                    <a:pt x="10" y="128"/>
                                  </a:lnTo>
                                  <a:lnTo>
                                    <a:pt x="10" y="128"/>
                                  </a:lnTo>
                                  <a:lnTo>
                                    <a:pt x="6" y="130"/>
                                  </a:lnTo>
                                  <a:lnTo>
                                    <a:pt x="4" y="134"/>
                                  </a:lnTo>
                                  <a:lnTo>
                                    <a:pt x="2" y="138"/>
                                  </a:lnTo>
                                  <a:lnTo>
                                    <a:pt x="4" y="144"/>
                                  </a:lnTo>
                                  <a:lnTo>
                                    <a:pt x="4" y="144"/>
                                  </a:lnTo>
                                  <a:lnTo>
                                    <a:pt x="6" y="150"/>
                                  </a:lnTo>
                                  <a:lnTo>
                                    <a:pt x="10" y="154"/>
                                  </a:lnTo>
                                  <a:lnTo>
                                    <a:pt x="14" y="156"/>
                                  </a:lnTo>
                                  <a:lnTo>
                                    <a:pt x="18" y="156"/>
                                  </a:lnTo>
                                  <a:lnTo>
                                    <a:pt x="18" y="156"/>
                                  </a:lnTo>
                                  <a:lnTo>
                                    <a:pt x="26" y="154"/>
                                  </a:lnTo>
                                  <a:lnTo>
                                    <a:pt x="30" y="156"/>
                                  </a:lnTo>
                                  <a:lnTo>
                                    <a:pt x="32" y="158"/>
                                  </a:lnTo>
                                  <a:lnTo>
                                    <a:pt x="32" y="158"/>
                                  </a:lnTo>
                                  <a:lnTo>
                                    <a:pt x="34" y="166"/>
                                  </a:lnTo>
                                  <a:lnTo>
                                    <a:pt x="34" y="172"/>
                                  </a:lnTo>
                                  <a:lnTo>
                                    <a:pt x="32" y="176"/>
                                  </a:lnTo>
                                  <a:lnTo>
                                    <a:pt x="32" y="176"/>
                                  </a:lnTo>
                                  <a:lnTo>
                                    <a:pt x="30" y="180"/>
                                  </a:lnTo>
                                  <a:lnTo>
                                    <a:pt x="30" y="184"/>
                                  </a:lnTo>
                                  <a:lnTo>
                                    <a:pt x="32" y="190"/>
                                  </a:lnTo>
                                  <a:lnTo>
                                    <a:pt x="36" y="194"/>
                                  </a:lnTo>
                                  <a:lnTo>
                                    <a:pt x="36" y="194"/>
                                  </a:lnTo>
                                  <a:lnTo>
                                    <a:pt x="40" y="196"/>
                                  </a:lnTo>
                                  <a:lnTo>
                                    <a:pt x="46" y="198"/>
                                  </a:lnTo>
                                  <a:lnTo>
                                    <a:pt x="50" y="198"/>
                                  </a:lnTo>
                                  <a:lnTo>
                                    <a:pt x="54" y="196"/>
                                  </a:lnTo>
                                  <a:lnTo>
                                    <a:pt x="54" y="196"/>
                                  </a:lnTo>
                                  <a:lnTo>
                                    <a:pt x="58" y="194"/>
                                  </a:lnTo>
                                  <a:lnTo>
                                    <a:pt x="62" y="192"/>
                                  </a:lnTo>
                                  <a:lnTo>
                                    <a:pt x="72" y="194"/>
                                  </a:lnTo>
                                  <a:lnTo>
                                    <a:pt x="72" y="194"/>
                                  </a:lnTo>
                                  <a:lnTo>
                                    <a:pt x="74" y="196"/>
                                  </a:lnTo>
                                  <a:lnTo>
                                    <a:pt x="74" y="198"/>
                                  </a:lnTo>
                                  <a:lnTo>
                                    <a:pt x="76" y="206"/>
                                  </a:lnTo>
                                  <a:lnTo>
                                    <a:pt x="76" y="206"/>
                                  </a:lnTo>
                                  <a:lnTo>
                                    <a:pt x="76" y="212"/>
                                  </a:lnTo>
                                  <a:lnTo>
                                    <a:pt x="78" y="216"/>
                                  </a:lnTo>
                                  <a:lnTo>
                                    <a:pt x="82" y="218"/>
                                  </a:lnTo>
                                  <a:lnTo>
                                    <a:pt x="88" y="220"/>
                                  </a:lnTo>
                                  <a:lnTo>
                                    <a:pt x="88" y="220"/>
                                  </a:lnTo>
                                  <a:lnTo>
                                    <a:pt x="94" y="220"/>
                                  </a:lnTo>
                                  <a:lnTo>
                                    <a:pt x="98" y="220"/>
                                  </a:lnTo>
                                  <a:lnTo>
                                    <a:pt x="102" y="216"/>
                                  </a:lnTo>
                                  <a:lnTo>
                                    <a:pt x="104" y="212"/>
                                  </a:lnTo>
                                  <a:lnTo>
                                    <a:pt x="104" y="212"/>
                                  </a:lnTo>
                                  <a:lnTo>
                                    <a:pt x="106" y="208"/>
                                  </a:lnTo>
                                  <a:lnTo>
                                    <a:pt x="110" y="206"/>
                                  </a:lnTo>
                                  <a:lnTo>
                                    <a:pt x="118" y="202"/>
                                  </a:lnTo>
                                  <a:lnTo>
                                    <a:pt x="118" y="202"/>
                                  </a:lnTo>
                                  <a:lnTo>
                                    <a:pt x="122" y="202"/>
                                  </a:lnTo>
                                  <a:lnTo>
                                    <a:pt x="124" y="204"/>
                                  </a:lnTo>
                                  <a:lnTo>
                                    <a:pt x="128" y="212"/>
                                  </a:lnTo>
                                  <a:lnTo>
                                    <a:pt x="128" y="212"/>
                                  </a:lnTo>
                                  <a:lnTo>
                                    <a:pt x="130" y="216"/>
                                  </a:lnTo>
                                  <a:lnTo>
                                    <a:pt x="134" y="218"/>
                                  </a:lnTo>
                                  <a:lnTo>
                                    <a:pt x="140" y="218"/>
                                  </a:lnTo>
                                  <a:lnTo>
                                    <a:pt x="146" y="218"/>
                                  </a:lnTo>
                                  <a:lnTo>
                                    <a:pt x="146" y="218"/>
                                  </a:lnTo>
                                  <a:lnTo>
                                    <a:pt x="150" y="214"/>
                                  </a:lnTo>
                                  <a:lnTo>
                                    <a:pt x="154" y="212"/>
                                  </a:lnTo>
                                  <a:lnTo>
                                    <a:pt x="156" y="208"/>
                                  </a:lnTo>
                                  <a:lnTo>
                                    <a:pt x="156" y="202"/>
                                  </a:lnTo>
                                  <a:lnTo>
                                    <a:pt x="156" y="202"/>
                                  </a:lnTo>
                                  <a:lnTo>
                                    <a:pt x="156" y="198"/>
                                  </a:lnTo>
                                  <a:lnTo>
                                    <a:pt x="158" y="192"/>
                                  </a:lnTo>
                                  <a:lnTo>
                                    <a:pt x="164" y="186"/>
                                  </a:lnTo>
                                  <a:lnTo>
                                    <a:pt x="164" y="186"/>
                                  </a:lnTo>
                                  <a:lnTo>
                                    <a:pt x="166" y="186"/>
                                  </a:lnTo>
                                  <a:lnTo>
                                    <a:pt x="170" y="186"/>
                                  </a:lnTo>
                                  <a:lnTo>
                                    <a:pt x="176" y="190"/>
                                  </a:lnTo>
                                  <a:lnTo>
                                    <a:pt x="176" y="190"/>
                                  </a:lnTo>
                                  <a:lnTo>
                                    <a:pt x="180" y="192"/>
                                  </a:lnTo>
                                  <a:lnTo>
                                    <a:pt x="186" y="192"/>
                                  </a:lnTo>
                                  <a:lnTo>
                                    <a:pt x="190" y="190"/>
                                  </a:lnTo>
                                  <a:lnTo>
                                    <a:pt x="194" y="186"/>
                                  </a:lnTo>
                                  <a:lnTo>
                                    <a:pt x="194" y="186"/>
                                  </a:lnTo>
                                  <a:lnTo>
                                    <a:pt x="198" y="180"/>
                                  </a:lnTo>
                                  <a:lnTo>
                                    <a:pt x="200" y="176"/>
                                  </a:lnTo>
                                  <a:lnTo>
                                    <a:pt x="200" y="172"/>
                                  </a:lnTo>
                                  <a:lnTo>
                                    <a:pt x="196" y="168"/>
                                  </a:lnTo>
                                  <a:lnTo>
                                    <a:pt x="196" y="168"/>
                                  </a:lnTo>
                                  <a:lnTo>
                                    <a:pt x="194" y="164"/>
                                  </a:lnTo>
                                  <a:lnTo>
                                    <a:pt x="194" y="158"/>
                                  </a:lnTo>
                                  <a:lnTo>
                                    <a:pt x="194" y="150"/>
                                  </a:lnTo>
                                  <a:lnTo>
                                    <a:pt x="194" y="150"/>
                                  </a:lnTo>
                                  <a:lnTo>
                                    <a:pt x="196" y="148"/>
                                  </a:lnTo>
                                  <a:lnTo>
                                    <a:pt x="200" y="146"/>
                                  </a:lnTo>
                                  <a:lnTo>
                                    <a:pt x="208" y="146"/>
                                  </a:lnTo>
                                  <a:lnTo>
                                    <a:pt x="208" y="146"/>
                                  </a:lnTo>
                                  <a:lnTo>
                                    <a:pt x="212" y="146"/>
                                  </a:lnTo>
                                  <a:lnTo>
                                    <a:pt x="216" y="144"/>
                                  </a:lnTo>
                                  <a:lnTo>
                                    <a:pt x="220" y="140"/>
                                  </a:lnTo>
                                  <a:lnTo>
                                    <a:pt x="222" y="134"/>
                                  </a:lnTo>
                                  <a:lnTo>
                                    <a:pt x="222" y="134"/>
                                  </a:lnTo>
                                  <a:lnTo>
                                    <a:pt x="222" y="128"/>
                                  </a:lnTo>
                                  <a:lnTo>
                                    <a:pt x="220" y="122"/>
                                  </a:lnTo>
                                  <a:lnTo>
                                    <a:pt x="218" y="118"/>
                                  </a:lnTo>
                                  <a:lnTo>
                                    <a:pt x="214" y="116"/>
                                  </a:lnTo>
                                  <a:lnTo>
                                    <a:pt x="214" y="116"/>
                                  </a:lnTo>
                                  <a:lnTo>
                                    <a:pt x="210" y="114"/>
                                  </a:lnTo>
                                  <a:lnTo>
                                    <a:pt x="206" y="110"/>
                                  </a:lnTo>
                                  <a:lnTo>
                                    <a:pt x="204" y="102"/>
                                  </a:lnTo>
                                  <a:lnTo>
                                    <a:pt x="204" y="102"/>
                                  </a:lnTo>
                                  <a:lnTo>
                                    <a:pt x="204" y="100"/>
                                  </a:lnTo>
                                  <a:lnTo>
                                    <a:pt x="206" y="96"/>
                                  </a:lnTo>
                                  <a:lnTo>
                                    <a:pt x="212" y="92"/>
                                  </a:lnTo>
                                  <a:lnTo>
                                    <a:pt x="212" y="92"/>
                                  </a:lnTo>
                                  <a:lnTo>
                                    <a:pt x="216" y="90"/>
                                  </a:lnTo>
                                  <a:lnTo>
                                    <a:pt x="218" y="86"/>
                                  </a:lnTo>
                                  <a:lnTo>
                                    <a:pt x="220" y="82"/>
                                  </a:lnTo>
                                  <a:lnTo>
                                    <a:pt x="218" y="76"/>
                                  </a:lnTo>
                                  <a:lnTo>
                                    <a:pt x="218" y="76"/>
                                  </a:lnTo>
                                  <a:lnTo>
                                    <a:pt x="216" y="70"/>
                                  </a:lnTo>
                                  <a:lnTo>
                                    <a:pt x="212" y="66"/>
                                  </a:lnTo>
                                  <a:lnTo>
                                    <a:pt x="208" y="64"/>
                                  </a:lnTo>
                                  <a:lnTo>
                                    <a:pt x="204" y="64"/>
                                  </a:lnTo>
                                  <a:lnTo>
                                    <a:pt x="204" y="64"/>
                                  </a:lnTo>
                                  <a:lnTo>
                                    <a:pt x="200" y="64"/>
                                  </a:lnTo>
                                  <a:lnTo>
                                    <a:pt x="194" y="62"/>
                                  </a:lnTo>
                                  <a:lnTo>
                                    <a:pt x="188" y="58"/>
                                  </a:lnTo>
                                  <a:lnTo>
                                    <a:pt x="188" y="58"/>
                                  </a:lnTo>
                                  <a:lnTo>
                                    <a:pt x="186" y="54"/>
                                  </a:lnTo>
                                  <a:lnTo>
                                    <a:pt x="186" y="52"/>
                                  </a:lnTo>
                                  <a:lnTo>
                                    <a:pt x="190" y="44"/>
                                  </a:lnTo>
                                  <a:lnTo>
                                    <a:pt x="190" y="44"/>
                                  </a:lnTo>
                                  <a:lnTo>
                                    <a:pt x="192" y="40"/>
                                  </a:lnTo>
                                  <a:lnTo>
                                    <a:pt x="192" y="36"/>
                                  </a:lnTo>
                                  <a:lnTo>
                                    <a:pt x="190" y="30"/>
                                  </a:lnTo>
                                  <a:lnTo>
                                    <a:pt x="188" y="26"/>
                                  </a:lnTo>
                                  <a:lnTo>
                                    <a:pt x="188" y="26"/>
                                  </a:lnTo>
                                  <a:lnTo>
                                    <a:pt x="182" y="22"/>
                                  </a:lnTo>
                                  <a:lnTo>
                                    <a:pt x="178" y="22"/>
                                  </a:lnTo>
                                  <a:lnTo>
                                    <a:pt x="172" y="22"/>
                                  </a:lnTo>
                                  <a:lnTo>
                                    <a:pt x="168" y="24"/>
                                  </a:lnTo>
                                  <a:lnTo>
                                    <a:pt x="168" y="24"/>
                                  </a:lnTo>
                                  <a:lnTo>
                                    <a:pt x="164" y="26"/>
                                  </a:lnTo>
                                  <a:lnTo>
                                    <a:pt x="160" y="28"/>
                                  </a:lnTo>
                                  <a:lnTo>
                                    <a:pt x="150" y="26"/>
                                  </a:lnTo>
                                  <a:lnTo>
                                    <a:pt x="150" y="26"/>
                                  </a:lnTo>
                                  <a:lnTo>
                                    <a:pt x="148" y="24"/>
                                  </a:lnTo>
                                  <a:lnTo>
                                    <a:pt x="148" y="22"/>
                                  </a:lnTo>
                                  <a:lnTo>
                                    <a:pt x="148" y="14"/>
                                  </a:lnTo>
                                  <a:lnTo>
                                    <a:pt x="148" y="14"/>
                                  </a:lnTo>
                                  <a:lnTo>
                                    <a:pt x="146" y="8"/>
                                  </a:lnTo>
                                  <a:lnTo>
                                    <a:pt x="144" y="4"/>
                                  </a:lnTo>
                                  <a:lnTo>
                                    <a:pt x="140" y="2"/>
                                  </a:lnTo>
                                  <a:lnTo>
                                    <a:pt x="134" y="0"/>
                                  </a:lnTo>
                                  <a:lnTo>
                                    <a:pt x="134" y="0"/>
                                  </a:lnTo>
                                  <a:lnTo>
                                    <a:pt x="130" y="0"/>
                                  </a:lnTo>
                                  <a:lnTo>
                                    <a:pt x="124" y="0"/>
                                  </a:lnTo>
                                  <a:lnTo>
                                    <a:pt x="120" y="4"/>
                                  </a:lnTo>
                                  <a:lnTo>
                                    <a:pt x="118" y="6"/>
                                  </a:lnTo>
                                  <a:lnTo>
                                    <a:pt x="118" y="6"/>
                                  </a:lnTo>
                                  <a:lnTo>
                                    <a:pt x="116" y="10"/>
                                  </a:lnTo>
                                  <a:lnTo>
                                    <a:pt x="112" y="14"/>
                                  </a:lnTo>
                                  <a:lnTo>
                                    <a:pt x="104" y="18"/>
                                  </a:lnTo>
                                  <a:lnTo>
                                    <a:pt x="104" y="18"/>
                                  </a:lnTo>
                                  <a:lnTo>
                                    <a:pt x="100" y="18"/>
                                  </a:lnTo>
                                  <a:lnTo>
                                    <a:pt x="98" y="16"/>
                                  </a:lnTo>
                                  <a:lnTo>
                                    <a:pt x="94" y="8"/>
                                  </a:lnTo>
                                  <a:lnTo>
                                    <a:pt x="94" y="8"/>
                                  </a:lnTo>
                                  <a:lnTo>
                                    <a:pt x="92" y="4"/>
                                  </a:lnTo>
                                  <a:lnTo>
                                    <a:pt x="88" y="2"/>
                                  </a:lnTo>
                                  <a:lnTo>
                                    <a:pt x="82" y="2"/>
                                  </a:lnTo>
                                  <a:lnTo>
                                    <a:pt x="76" y="2"/>
                                  </a:lnTo>
                                  <a:lnTo>
                                    <a:pt x="76" y="2"/>
                                  </a:lnTo>
                                  <a:lnTo>
                                    <a:pt x="72" y="4"/>
                                  </a:lnTo>
                                  <a:lnTo>
                                    <a:pt x="68" y="8"/>
                                  </a:lnTo>
                                  <a:lnTo>
                                    <a:pt x="66" y="12"/>
                                  </a:lnTo>
                                  <a:lnTo>
                                    <a:pt x="66" y="18"/>
                                  </a:lnTo>
                                  <a:lnTo>
                                    <a:pt x="66" y="18"/>
                                  </a:lnTo>
                                  <a:lnTo>
                                    <a:pt x="66" y="22"/>
                                  </a:lnTo>
                                  <a:lnTo>
                                    <a:pt x="64" y="26"/>
                                  </a:lnTo>
                                  <a:lnTo>
                                    <a:pt x="58" y="34"/>
                                  </a:lnTo>
                                  <a:lnTo>
                                    <a:pt x="58" y="34"/>
                                  </a:lnTo>
                                  <a:lnTo>
                                    <a:pt x="56" y="34"/>
                                  </a:lnTo>
                                  <a:lnTo>
                                    <a:pt x="52" y="34"/>
                                  </a:lnTo>
                                  <a:lnTo>
                                    <a:pt x="46" y="30"/>
                                  </a:lnTo>
                                  <a:lnTo>
                                    <a:pt x="46" y="30"/>
                                  </a:lnTo>
                                  <a:lnTo>
                                    <a:pt x="42" y="28"/>
                                  </a:lnTo>
                                  <a:lnTo>
                                    <a:pt x="36" y="28"/>
                                  </a:lnTo>
                                  <a:lnTo>
                                    <a:pt x="32" y="30"/>
                                  </a:lnTo>
                                  <a:lnTo>
                                    <a:pt x="28" y="34"/>
                                  </a:lnTo>
                                  <a:lnTo>
                                    <a:pt x="28" y="34"/>
                                  </a:lnTo>
                                  <a:lnTo>
                                    <a:pt x="24" y="38"/>
                                  </a:lnTo>
                                  <a:lnTo>
                                    <a:pt x="22" y="44"/>
                                  </a:lnTo>
                                  <a:lnTo>
                                    <a:pt x="24" y="48"/>
                                  </a:lnTo>
                                  <a:lnTo>
                                    <a:pt x="26" y="52"/>
                                  </a:lnTo>
                                  <a:lnTo>
                                    <a:pt x="26" y="52"/>
                                  </a:lnTo>
                                  <a:close/>
                                  <a:moveTo>
                                    <a:pt x="92" y="48"/>
                                  </a:moveTo>
                                  <a:lnTo>
                                    <a:pt x="92" y="48"/>
                                  </a:lnTo>
                                  <a:lnTo>
                                    <a:pt x="104" y="46"/>
                                  </a:lnTo>
                                  <a:lnTo>
                                    <a:pt x="116" y="46"/>
                                  </a:lnTo>
                                  <a:lnTo>
                                    <a:pt x="130" y="48"/>
                                  </a:lnTo>
                                  <a:lnTo>
                                    <a:pt x="140" y="52"/>
                                  </a:lnTo>
                                  <a:lnTo>
                                    <a:pt x="152" y="58"/>
                                  </a:lnTo>
                                  <a:lnTo>
                                    <a:pt x="160" y="68"/>
                                  </a:lnTo>
                                  <a:lnTo>
                                    <a:pt x="168" y="78"/>
                                  </a:lnTo>
                                  <a:lnTo>
                                    <a:pt x="172" y="90"/>
                                  </a:lnTo>
                                  <a:lnTo>
                                    <a:pt x="172" y="90"/>
                                  </a:lnTo>
                                  <a:lnTo>
                                    <a:pt x="176" y="102"/>
                                  </a:lnTo>
                                  <a:lnTo>
                                    <a:pt x="176" y="116"/>
                                  </a:lnTo>
                                  <a:lnTo>
                                    <a:pt x="174" y="128"/>
                                  </a:lnTo>
                                  <a:lnTo>
                                    <a:pt x="168" y="140"/>
                                  </a:lnTo>
                                  <a:lnTo>
                                    <a:pt x="162" y="150"/>
                                  </a:lnTo>
                                  <a:lnTo>
                                    <a:pt x="154" y="160"/>
                                  </a:lnTo>
                                  <a:lnTo>
                                    <a:pt x="144" y="166"/>
                                  </a:lnTo>
                                  <a:lnTo>
                                    <a:pt x="130" y="172"/>
                                  </a:lnTo>
                                  <a:lnTo>
                                    <a:pt x="130" y="172"/>
                                  </a:lnTo>
                                  <a:lnTo>
                                    <a:pt x="118" y="174"/>
                                  </a:lnTo>
                                  <a:lnTo>
                                    <a:pt x="106" y="174"/>
                                  </a:lnTo>
                                  <a:lnTo>
                                    <a:pt x="94" y="172"/>
                                  </a:lnTo>
                                  <a:lnTo>
                                    <a:pt x="82" y="168"/>
                                  </a:lnTo>
                                  <a:lnTo>
                                    <a:pt x="70" y="160"/>
                                  </a:lnTo>
                                  <a:lnTo>
                                    <a:pt x="62" y="152"/>
                                  </a:lnTo>
                                  <a:lnTo>
                                    <a:pt x="54" y="142"/>
                                  </a:lnTo>
                                  <a:lnTo>
                                    <a:pt x="50" y="130"/>
                                  </a:lnTo>
                                  <a:lnTo>
                                    <a:pt x="50" y="130"/>
                                  </a:lnTo>
                                  <a:lnTo>
                                    <a:pt x="46" y="116"/>
                                  </a:lnTo>
                                  <a:lnTo>
                                    <a:pt x="46" y="104"/>
                                  </a:lnTo>
                                  <a:lnTo>
                                    <a:pt x="48" y="92"/>
                                  </a:lnTo>
                                  <a:lnTo>
                                    <a:pt x="54" y="80"/>
                                  </a:lnTo>
                                  <a:lnTo>
                                    <a:pt x="60" y="70"/>
                                  </a:lnTo>
                                  <a:lnTo>
                                    <a:pt x="68" y="60"/>
                                  </a:lnTo>
                                  <a:lnTo>
                                    <a:pt x="80" y="54"/>
                                  </a:lnTo>
                                  <a:lnTo>
                                    <a:pt x="92" y="48"/>
                                  </a:lnTo>
                                  <a:lnTo>
                                    <a:pt x="92" y="48"/>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86" name="Freeform 7">
                            <a:extLst/>
                          </wps:cNvPr>
                          <wps:cNvSpPr>
                            <a:spLocks noEditPoints="1"/>
                          </wps:cNvSpPr>
                          <wps:spPr bwMode="auto">
                            <a:xfrm>
                              <a:off x="167635" y="2887422"/>
                              <a:ext cx="269875" cy="269875"/>
                            </a:xfrm>
                            <a:custGeom>
                              <a:avLst/>
                              <a:gdLst/>
                              <a:ahLst/>
                              <a:cxnLst>
                                <a:cxn ang="0">
                                  <a:pos x="20" y="48"/>
                                </a:cxn>
                                <a:cxn ang="0">
                                  <a:pos x="10" y="58"/>
                                </a:cxn>
                                <a:cxn ang="0">
                                  <a:pos x="2" y="62"/>
                                </a:cxn>
                                <a:cxn ang="0">
                                  <a:pos x="0" y="76"/>
                                </a:cxn>
                                <a:cxn ang="0">
                                  <a:pos x="8" y="82"/>
                                </a:cxn>
                                <a:cxn ang="0">
                                  <a:pos x="12" y="96"/>
                                </a:cxn>
                                <a:cxn ang="0">
                                  <a:pos x="2" y="104"/>
                                </a:cxn>
                                <a:cxn ang="0">
                                  <a:pos x="4" y="116"/>
                                </a:cxn>
                                <a:cxn ang="0">
                                  <a:pos x="14" y="120"/>
                                </a:cxn>
                                <a:cxn ang="0">
                                  <a:pos x="24" y="128"/>
                                </a:cxn>
                                <a:cxn ang="0">
                                  <a:pos x="22" y="138"/>
                                </a:cxn>
                                <a:cxn ang="0">
                                  <a:pos x="26" y="150"/>
                                </a:cxn>
                                <a:cxn ang="0">
                                  <a:pos x="40" y="152"/>
                                </a:cxn>
                                <a:cxn ang="0">
                                  <a:pos x="54" y="150"/>
                                </a:cxn>
                                <a:cxn ang="0">
                                  <a:pos x="56" y="160"/>
                                </a:cxn>
                                <a:cxn ang="0">
                                  <a:pos x="66" y="170"/>
                                </a:cxn>
                                <a:cxn ang="0">
                                  <a:pos x="78" y="168"/>
                                </a:cxn>
                                <a:cxn ang="0">
                                  <a:pos x="84" y="158"/>
                                </a:cxn>
                                <a:cxn ang="0">
                                  <a:pos x="98" y="164"/>
                                </a:cxn>
                                <a:cxn ang="0">
                                  <a:pos x="106" y="168"/>
                                </a:cxn>
                                <a:cxn ang="0">
                                  <a:pos x="118" y="164"/>
                                </a:cxn>
                                <a:cxn ang="0">
                                  <a:pos x="120" y="154"/>
                                </a:cxn>
                                <a:cxn ang="0">
                                  <a:pos x="130" y="144"/>
                                </a:cxn>
                                <a:cxn ang="0">
                                  <a:pos x="142" y="148"/>
                                </a:cxn>
                                <a:cxn ang="0">
                                  <a:pos x="152" y="140"/>
                                </a:cxn>
                                <a:cxn ang="0">
                                  <a:pos x="150" y="130"/>
                                </a:cxn>
                                <a:cxn ang="0">
                                  <a:pos x="148" y="116"/>
                                </a:cxn>
                                <a:cxn ang="0">
                                  <a:pos x="162" y="112"/>
                                </a:cxn>
                                <a:cxn ang="0">
                                  <a:pos x="170" y="104"/>
                                </a:cxn>
                                <a:cxn ang="0">
                                  <a:pos x="164" y="90"/>
                                </a:cxn>
                                <a:cxn ang="0">
                                  <a:pos x="156" y="80"/>
                                </a:cxn>
                                <a:cxn ang="0">
                                  <a:pos x="162" y="72"/>
                                </a:cxn>
                                <a:cxn ang="0">
                                  <a:pos x="168" y="58"/>
                                </a:cxn>
                                <a:cxn ang="0">
                                  <a:pos x="160" y="50"/>
                                </a:cxn>
                                <a:cxn ang="0">
                                  <a:pos x="148" y="48"/>
                                </a:cxn>
                                <a:cxn ang="0">
                                  <a:pos x="146" y="34"/>
                                </a:cxn>
                                <a:cxn ang="0">
                                  <a:pos x="146" y="24"/>
                                </a:cxn>
                                <a:cxn ang="0">
                                  <a:pos x="136" y="18"/>
                                </a:cxn>
                                <a:cxn ang="0">
                                  <a:pos x="126" y="22"/>
                                </a:cxn>
                                <a:cxn ang="0">
                                  <a:pos x="112" y="18"/>
                                </a:cxn>
                                <a:cxn ang="0">
                                  <a:pos x="110" y="4"/>
                                </a:cxn>
                                <a:cxn ang="0">
                                  <a:pos x="98" y="0"/>
                                </a:cxn>
                                <a:cxn ang="0">
                                  <a:pos x="90" y="6"/>
                                </a:cxn>
                                <a:cxn ang="0">
                                  <a:pos x="78" y="14"/>
                                </a:cxn>
                                <a:cxn ang="0">
                                  <a:pos x="70" y="4"/>
                                </a:cxn>
                                <a:cxn ang="0">
                                  <a:pos x="58" y="2"/>
                                </a:cxn>
                                <a:cxn ang="0">
                                  <a:pos x="50" y="14"/>
                                </a:cxn>
                                <a:cxn ang="0">
                                  <a:pos x="44" y="26"/>
                                </a:cxn>
                                <a:cxn ang="0">
                                  <a:pos x="34" y="24"/>
                                </a:cxn>
                                <a:cxn ang="0">
                                  <a:pos x="20" y="28"/>
                                </a:cxn>
                                <a:cxn ang="0">
                                  <a:pos x="16" y="38"/>
                                </a:cxn>
                                <a:cxn ang="0">
                                  <a:pos x="70" y="38"/>
                                </a:cxn>
                                <a:cxn ang="0">
                                  <a:pos x="108" y="40"/>
                                </a:cxn>
                                <a:cxn ang="0">
                                  <a:pos x="132" y="70"/>
                                </a:cxn>
                                <a:cxn ang="0">
                                  <a:pos x="132" y="100"/>
                                </a:cxn>
                                <a:cxn ang="0">
                                  <a:pos x="108" y="128"/>
                                </a:cxn>
                                <a:cxn ang="0">
                                  <a:pos x="80" y="136"/>
                                </a:cxn>
                                <a:cxn ang="0">
                                  <a:pos x="46" y="118"/>
                                </a:cxn>
                                <a:cxn ang="0">
                                  <a:pos x="34" y="90"/>
                                </a:cxn>
                                <a:cxn ang="0">
                                  <a:pos x="46" y="54"/>
                                </a:cxn>
                                <a:cxn ang="0">
                                  <a:pos x="70" y="38"/>
                                </a:cxn>
                              </a:cxnLst>
                              <a:rect l="0" t="0" r="r" b="b"/>
                              <a:pathLst>
                                <a:path w="170" h="170">
                                  <a:moveTo>
                                    <a:pt x="18" y="42"/>
                                  </a:moveTo>
                                  <a:lnTo>
                                    <a:pt x="18" y="42"/>
                                  </a:lnTo>
                                  <a:lnTo>
                                    <a:pt x="20" y="44"/>
                                  </a:lnTo>
                                  <a:lnTo>
                                    <a:pt x="20" y="48"/>
                                  </a:lnTo>
                                  <a:lnTo>
                                    <a:pt x="20" y="56"/>
                                  </a:lnTo>
                                  <a:lnTo>
                                    <a:pt x="20" y="56"/>
                                  </a:lnTo>
                                  <a:lnTo>
                                    <a:pt x="16" y="58"/>
                                  </a:lnTo>
                                  <a:lnTo>
                                    <a:pt x="10" y="58"/>
                                  </a:lnTo>
                                  <a:lnTo>
                                    <a:pt x="10" y="58"/>
                                  </a:lnTo>
                                  <a:lnTo>
                                    <a:pt x="6" y="58"/>
                                  </a:lnTo>
                                  <a:lnTo>
                                    <a:pt x="4" y="60"/>
                                  </a:lnTo>
                                  <a:lnTo>
                                    <a:pt x="2" y="62"/>
                                  </a:lnTo>
                                  <a:lnTo>
                                    <a:pt x="0" y="68"/>
                                  </a:lnTo>
                                  <a:lnTo>
                                    <a:pt x="0" y="68"/>
                                  </a:lnTo>
                                  <a:lnTo>
                                    <a:pt x="0" y="72"/>
                                  </a:lnTo>
                                  <a:lnTo>
                                    <a:pt x="0" y="76"/>
                                  </a:lnTo>
                                  <a:lnTo>
                                    <a:pt x="2" y="78"/>
                                  </a:lnTo>
                                  <a:lnTo>
                                    <a:pt x="6" y="80"/>
                                  </a:lnTo>
                                  <a:lnTo>
                                    <a:pt x="6" y="80"/>
                                  </a:lnTo>
                                  <a:lnTo>
                                    <a:pt x="8" y="82"/>
                                  </a:lnTo>
                                  <a:lnTo>
                                    <a:pt x="10" y="86"/>
                                  </a:lnTo>
                                  <a:lnTo>
                                    <a:pt x="14" y="92"/>
                                  </a:lnTo>
                                  <a:lnTo>
                                    <a:pt x="14" y="92"/>
                                  </a:lnTo>
                                  <a:lnTo>
                                    <a:pt x="12" y="96"/>
                                  </a:lnTo>
                                  <a:lnTo>
                                    <a:pt x="6" y="98"/>
                                  </a:lnTo>
                                  <a:lnTo>
                                    <a:pt x="6" y="98"/>
                                  </a:lnTo>
                                  <a:lnTo>
                                    <a:pt x="4" y="100"/>
                                  </a:lnTo>
                                  <a:lnTo>
                                    <a:pt x="2" y="104"/>
                                  </a:lnTo>
                                  <a:lnTo>
                                    <a:pt x="0" y="108"/>
                                  </a:lnTo>
                                  <a:lnTo>
                                    <a:pt x="2" y="112"/>
                                  </a:lnTo>
                                  <a:lnTo>
                                    <a:pt x="2" y="112"/>
                                  </a:lnTo>
                                  <a:lnTo>
                                    <a:pt x="4" y="116"/>
                                  </a:lnTo>
                                  <a:lnTo>
                                    <a:pt x="6" y="118"/>
                                  </a:lnTo>
                                  <a:lnTo>
                                    <a:pt x="10" y="120"/>
                                  </a:lnTo>
                                  <a:lnTo>
                                    <a:pt x="14" y="120"/>
                                  </a:lnTo>
                                  <a:lnTo>
                                    <a:pt x="14" y="120"/>
                                  </a:lnTo>
                                  <a:lnTo>
                                    <a:pt x="20" y="120"/>
                                  </a:lnTo>
                                  <a:lnTo>
                                    <a:pt x="24" y="122"/>
                                  </a:lnTo>
                                  <a:lnTo>
                                    <a:pt x="24" y="122"/>
                                  </a:lnTo>
                                  <a:lnTo>
                                    <a:pt x="24" y="128"/>
                                  </a:lnTo>
                                  <a:lnTo>
                                    <a:pt x="24" y="132"/>
                                  </a:lnTo>
                                  <a:lnTo>
                                    <a:pt x="24" y="136"/>
                                  </a:lnTo>
                                  <a:lnTo>
                                    <a:pt x="24" y="136"/>
                                  </a:lnTo>
                                  <a:lnTo>
                                    <a:pt x="22" y="138"/>
                                  </a:lnTo>
                                  <a:lnTo>
                                    <a:pt x="22" y="142"/>
                                  </a:lnTo>
                                  <a:lnTo>
                                    <a:pt x="24" y="146"/>
                                  </a:lnTo>
                                  <a:lnTo>
                                    <a:pt x="26" y="150"/>
                                  </a:lnTo>
                                  <a:lnTo>
                                    <a:pt x="26" y="150"/>
                                  </a:lnTo>
                                  <a:lnTo>
                                    <a:pt x="30" y="152"/>
                                  </a:lnTo>
                                  <a:lnTo>
                                    <a:pt x="34" y="154"/>
                                  </a:lnTo>
                                  <a:lnTo>
                                    <a:pt x="38" y="154"/>
                                  </a:lnTo>
                                  <a:lnTo>
                                    <a:pt x="40" y="152"/>
                                  </a:lnTo>
                                  <a:lnTo>
                                    <a:pt x="40" y="152"/>
                                  </a:lnTo>
                                  <a:lnTo>
                                    <a:pt x="44" y="150"/>
                                  </a:lnTo>
                                  <a:lnTo>
                                    <a:pt x="48" y="148"/>
                                  </a:lnTo>
                                  <a:lnTo>
                                    <a:pt x="54" y="150"/>
                                  </a:lnTo>
                                  <a:lnTo>
                                    <a:pt x="54" y="150"/>
                                  </a:lnTo>
                                  <a:lnTo>
                                    <a:pt x="56" y="154"/>
                                  </a:lnTo>
                                  <a:lnTo>
                                    <a:pt x="56" y="160"/>
                                  </a:lnTo>
                                  <a:lnTo>
                                    <a:pt x="56" y="160"/>
                                  </a:lnTo>
                                  <a:lnTo>
                                    <a:pt x="56" y="164"/>
                                  </a:lnTo>
                                  <a:lnTo>
                                    <a:pt x="58" y="166"/>
                                  </a:lnTo>
                                  <a:lnTo>
                                    <a:pt x="62" y="168"/>
                                  </a:lnTo>
                                  <a:lnTo>
                                    <a:pt x="66" y="170"/>
                                  </a:lnTo>
                                  <a:lnTo>
                                    <a:pt x="66" y="170"/>
                                  </a:lnTo>
                                  <a:lnTo>
                                    <a:pt x="70" y="170"/>
                                  </a:lnTo>
                                  <a:lnTo>
                                    <a:pt x="74" y="170"/>
                                  </a:lnTo>
                                  <a:lnTo>
                                    <a:pt x="78" y="168"/>
                                  </a:lnTo>
                                  <a:lnTo>
                                    <a:pt x="80" y="164"/>
                                  </a:lnTo>
                                  <a:lnTo>
                                    <a:pt x="80" y="164"/>
                                  </a:lnTo>
                                  <a:lnTo>
                                    <a:pt x="80" y="162"/>
                                  </a:lnTo>
                                  <a:lnTo>
                                    <a:pt x="84" y="158"/>
                                  </a:lnTo>
                                  <a:lnTo>
                                    <a:pt x="90" y="156"/>
                                  </a:lnTo>
                                  <a:lnTo>
                                    <a:pt x="90" y="156"/>
                                  </a:lnTo>
                                  <a:lnTo>
                                    <a:pt x="94" y="158"/>
                                  </a:lnTo>
                                  <a:lnTo>
                                    <a:pt x="98" y="164"/>
                                  </a:lnTo>
                                  <a:lnTo>
                                    <a:pt x="98" y="164"/>
                                  </a:lnTo>
                                  <a:lnTo>
                                    <a:pt x="100" y="166"/>
                                  </a:lnTo>
                                  <a:lnTo>
                                    <a:pt x="102" y="168"/>
                                  </a:lnTo>
                                  <a:lnTo>
                                    <a:pt x="106" y="168"/>
                                  </a:lnTo>
                                  <a:lnTo>
                                    <a:pt x="112" y="168"/>
                                  </a:lnTo>
                                  <a:lnTo>
                                    <a:pt x="112" y="168"/>
                                  </a:lnTo>
                                  <a:lnTo>
                                    <a:pt x="116" y="166"/>
                                  </a:lnTo>
                                  <a:lnTo>
                                    <a:pt x="118" y="164"/>
                                  </a:lnTo>
                                  <a:lnTo>
                                    <a:pt x="120" y="160"/>
                                  </a:lnTo>
                                  <a:lnTo>
                                    <a:pt x="120" y="156"/>
                                  </a:lnTo>
                                  <a:lnTo>
                                    <a:pt x="120" y="156"/>
                                  </a:lnTo>
                                  <a:lnTo>
                                    <a:pt x="120" y="154"/>
                                  </a:lnTo>
                                  <a:lnTo>
                                    <a:pt x="120" y="150"/>
                                  </a:lnTo>
                                  <a:lnTo>
                                    <a:pt x="124" y="144"/>
                                  </a:lnTo>
                                  <a:lnTo>
                                    <a:pt x="124" y="144"/>
                                  </a:lnTo>
                                  <a:lnTo>
                                    <a:pt x="130" y="144"/>
                                  </a:lnTo>
                                  <a:lnTo>
                                    <a:pt x="134" y="146"/>
                                  </a:lnTo>
                                  <a:lnTo>
                                    <a:pt x="134" y="146"/>
                                  </a:lnTo>
                                  <a:lnTo>
                                    <a:pt x="138" y="148"/>
                                  </a:lnTo>
                                  <a:lnTo>
                                    <a:pt x="142" y="148"/>
                                  </a:lnTo>
                                  <a:lnTo>
                                    <a:pt x="146" y="146"/>
                                  </a:lnTo>
                                  <a:lnTo>
                                    <a:pt x="148" y="144"/>
                                  </a:lnTo>
                                  <a:lnTo>
                                    <a:pt x="148" y="144"/>
                                  </a:lnTo>
                                  <a:lnTo>
                                    <a:pt x="152" y="140"/>
                                  </a:lnTo>
                                  <a:lnTo>
                                    <a:pt x="152" y="136"/>
                                  </a:lnTo>
                                  <a:lnTo>
                                    <a:pt x="152" y="132"/>
                                  </a:lnTo>
                                  <a:lnTo>
                                    <a:pt x="150" y="130"/>
                                  </a:lnTo>
                                  <a:lnTo>
                                    <a:pt x="150" y="130"/>
                                  </a:lnTo>
                                  <a:lnTo>
                                    <a:pt x="148" y="126"/>
                                  </a:lnTo>
                                  <a:lnTo>
                                    <a:pt x="148" y="122"/>
                                  </a:lnTo>
                                  <a:lnTo>
                                    <a:pt x="148" y="116"/>
                                  </a:lnTo>
                                  <a:lnTo>
                                    <a:pt x="148" y="116"/>
                                  </a:lnTo>
                                  <a:lnTo>
                                    <a:pt x="152" y="114"/>
                                  </a:lnTo>
                                  <a:lnTo>
                                    <a:pt x="158" y="114"/>
                                  </a:lnTo>
                                  <a:lnTo>
                                    <a:pt x="158" y="114"/>
                                  </a:lnTo>
                                  <a:lnTo>
                                    <a:pt x="162" y="112"/>
                                  </a:lnTo>
                                  <a:lnTo>
                                    <a:pt x="166" y="112"/>
                                  </a:lnTo>
                                  <a:lnTo>
                                    <a:pt x="168" y="108"/>
                                  </a:lnTo>
                                  <a:lnTo>
                                    <a:pt x="170" y="104"/>
                                  </a:lnTo>
                                  <a:lnTo>
                                    <a:pt x="170" y="104"/>
                                  </a:lnTo>
                                  <a:lnTo>
                                    <a:pt x="170" y="100"/>
                                  </a:lnTo>
                                  <a:lnTo>
                                    <a:pt x="168" y="96"/>
                                  </a:lnTo>
                                  <a:lnTo>
                                    <a:pt x="166" y="92"/>
                                  </a:lnTo>
                                  <a:lnTo>
                                    <a:pt x="164" y="90"/>
                                  </a:lnTo>
                                  <a:lnTo>
                                    <a:pt x="164" y="90"/>
                                  </a:lnTo>
                                  <a:lnTo>
                                    <a:pt x="160" y="90"/>
                                  </a:lnTo>
                                  <a:lnTo>
                                    <a:pt x="158" y="86"/>
                                  </a:lnTo>
                                  <a:lnTo>
                                    <a:pt x="156" y="80"/>
                                  </a:lnTo>
                                  <a:lnTo>
                                    <a:pt x="156" y="80"/>
                                  </a:lnTo>
                                  <a:lnTo>
                                    <a:pt x="158" y="76"/>
                                  </a:lnTo>
                                  <a:lnTo>
                                    <a:pt x="162" y="72"/>
                                  </a:lnTo>
                                  <a:lnTo>
                                    <a:pt x="162" y="72"/>
                                  </a:lnTo>
                                  <a:lnTo>
                                    <a:pt x="166" y="70"/>
                                  </a:lnTo>
                                  <a:lnTo>
                                    <a:pt x="168" y="68"/>
                                  </a:lnTo>
                                  <a:lnTo>
                                    <a:pt x="168" y="64"/>
                                  </a:lnTo>
                                  <a:lnTo>
                                    <a:pt x="168" y="58"/>
                                  </a:lnTo>
                                  <a:lnTo>
                                    <a:pt x="168" y="58"/>
                                  </a:lnTo>
                                  <a:lnTo>
                                    <a:pt x="166" y="54"/>
                                  </a:lnTo>
                                  <a:lnTo>
                                    <a:pt x="162" y="52"/>
                                  </a:lnTo>
                                  <a:lnTo>
                                    <a:pt x="160" y="50"/>
                                  </a:lnTo>
                                  <a:lnTo>
                                    <a:pt x="156" y="50"/>
                                  </a:lnTo>
                                  <a:lnTo>
                                    <a:pt x="156" y="50"/>
                                  </a:lnTo>
                                  <a:lnTo>
                                    <a:pt x="152" y="50"/>
                                  </a:lnTo>
                                  <a:lnTo>
                                    <a:pt x="148" y="48"/>
                                  </a:lnTo>
                                  <a:lnTo>
                                    <a:pt x="142" y="44"/>
                                  </a:lnTo>
                                  <a:lnTo>
                                    <a:pt x="142" y="44"/>
                                  </a:lnTo>
                                  <a:lnTo>
                                    <a:pt x="142" y="40"/>
                                  </a:lnTo>
                                  <a:lnTo>
                                    <a:pt x="146" y="34"/>
                                  </a:lnTo>
                                  <a:lnTo>
                                    <a:pt x="146" y="34"/>
                                  </a:lnTo>
                                  <a:lnTo>
                                    <a:pt x="148" y="32"/>
                                  </a:lnTo>
                                  <a:lnTo>
                                    <a:pt x="148" y="28"/>
                                  </a:lnTo>
                                  <a:lnTo>
                                    <a:pt x="146" y="24"/>
                                  </a:lnTo>
                                  <a:lnTo>
                                    <a:pt x="142" y="20"/>
                                  </a:lnTo>
                                  <a:lnTo>
                                    <a:pt x="142" y="20"/>
                                  </a:lnTo>
                                  <a:lnTo>
                                    <a:pt x="138" y="18"/>
                                  </a:lnTo>
                                  <a:lnTo>
                                    <a:pt x="136" y="18"/>
                                  </a:lnTo>
                                  <a:lnTo>
                                    <a:pt x="132" y="18"/>
                                  </a:lnTo>
                                  <a:lnTo>
                                    <a:pt x="128" y="20"/>
                                  </a:lnTo>
                                  <a:lnTo>
                                    <a:pt x="128" y="20"/>
                                  </a:lnTo>
                                  <a:lnTo>
                                    <a:pt x="126" y="22"/>
                                  </a:lnTo>
                                  <a:lnTo>
                                    <a:pt x="122" y="22"/>
                                  </a:lnTo>
                                  <a:lnTo>
                                    <a:pt x="114" y="22"/>
                                  </a:lnTo>
                                  <a:lnTo>
                                    <a:pt x="114" y="22"/>
                                  </a:lnTo>
                                  <a:lnTo>
                                    <a:pt x="112" y="18"/>
                                  </a:lnTo>
                                  <a:lnTo>
                                    <a:pt x="112" y="10"/>
                                  </a:lnTo>
                                  <a:lnTo>
                                    <a:pt x="112" y="10"/>
                                  </a:lnTo>
                                  <a:lnTo>
                                    <a:pt x="112" y="8"/>
                                  </a:lnTo>
                                  <a:lnTo>
                                    <a:pt x="110" y="4"/>
                                  </a:lnTo>
                                  <a:lnTo>
                                    <a:pt x="106" y="2"/>
                                  </a:lnTo>
                                  <a:lnTo>
                                    <a:pt x="102" y="0"/>
                                  </a:lnTo>
                                  <a:lnTo>
                                    <a:pt x="102" y="0"/>
                                  </a:lnTo>
                                  <a:lnTo>
                                    <a:pt x="98" y="0"/>
                                  </a:lnTo>
                                  <a:lnTo>
                                    <a:pt x="94" y="2"/>
                                  </a:lnTo>
                                  <a:lnTo>
                                    <a:pt x="92" y="4"/>
                                  </a:lnTo>
                                  <a:lnTo>
                                    <a:pt x="90" y="6"/>
                                  </a:lnTo>
                                  <a:lnTo>
                                    <a:pt x="90" y="6"/>
                                  </a:lnTo>
                                  <a:lnTo>
                                    <a:pt x="88" y="10"/>
                                  </a:lnTo>
                                  <a:lnTo>
                                    <a:pt x="84" y="12"/>
                                  </a:lnTo>
                                  <a:lnTo>
                                    <a:pt x="78" y="14"/>
                                  </a:lnTo>
                                  <a:lnTo>
                                    <a:pt x="78" y="14"/>
                                  </a:lnTo>
                                  <a:lnTo>
                                    <a:pt x="74" y="12"/>
                                  </a:lnTo>
                                  <a:lnTo>
                                    <a:pt x="72" y="8"/>
                                  </a:lnTo>
                                  <a:lnTo>
                                    <a:pt x="72" y="8"/>
                                  </a:lnTo>
                                  <a:lnTo>
                                    <a:pt x="70" y="4"/>
                                  </a:lnTo>
                                  <a:lnTo>
                                    <a:pt x="66" y="2"/>
                                  </a:lnTo>
                                  <a:lnTo>
                                    <a:pt x="62" y="2"/>
                                  </a:lnTo>
                                  <a:lnTo>
                                    <a:pt x="58" y="2"/>
                                  </a:lnTo>
                                  <a:lnTo>
                                    <a:pt x="58" y="2"/>
                                  </a:lnTo>
                                  <a:lnTo>
                                    <a:pt x="54" y="4"/>
                                  </a:lnTo>
                                  <a:lnTo>
                                    <a:pt x="50" y="8"/>
                                  </a:lnTo>
                                  <a:lnTo>
                                    <a:pt x="50" y="10"/>
                                  </a:lnTo>
                                  <a:lnTo>
                                    <a:pt x="50" y="14"/>
                                  </a:lnTo>
                                  <a:lnTo>
                                    <a:pt x="50" y="14"/>
                                  </a:lnTo>
                                  <a:lnTo>
                                    <a:pt x="50" y="18"/>
                                  </a:lnTo>
                                  <a:lnTo>
                                    <a:pt x="48" y="22"/>
                                  </a:lnTo>
                                  <a:lnTo>
                                    <a:pt x="44" y="26"/>
                                  </a:lnTo>
                                  <a:lnTo>
                                    <a:pt x="44" y="26"/>
                                  </a:lnTo>
                                  <a:lnTo>
                                    <a:pt x="40" y="28"/>
                                  </a:lnTo>
                                  <a:lnTo>
                                    <a:pt x="34" y="24"/>
                                  </a:lnTo>
                                  <a:lnTo>
                                    <a:pt x="34" y="24"/>
                                  </a:lnTo>
                                  <a:lnTo>
                                    <a:pt x="30" y="22"/>
                                  </a:lnTo>
                                  <a:lnTo>
                                    <a:pt x="28" y="22"/>
                                  </a:lnTo>
                                  <a:lnTo>
                                    <a:pt x="24" y="24"/>
                                  </a:lnTo>
                                  <a:lnTo>
                                    <a:pt x="20" y="28"/>
                                  </a:lnTo>
                                  <a:lnTo>
                                    <a:pt x="20" y="28"/>
                                  </a:lnTo>
                                  <a:lnTo>
                                    <a:pt x="18" y="30"/>
                                  </a:lnTo>
                                  <a:lnTo>
                                    <a:pt x="16" y="34"/>
                                  </a:lnTo>
                                  <a:lnTo>
                                    <a:pt x="16" y="38"/>
                                  </a:lnTo>
                                  <a:lnTo>
                                    <a:pt x="18" y="42"/>
                                  </a:lnTo>
                                  <a:lnTo>
                                    <a:pt x="18" y="42"/>
                                  </a:lnTo>
                                  <a:close/>
                                  <a:moveTo>
                                    <a:pt x="70" y="38"/>
                                  </a:moveTo>
                                  <a:lnTo>
                                    <a:pt x="70" y="38"/>
                                  </a:lnTo>
                                  <a:lnTo>
                                    <a:pt x="78" y="36"/>
                                  </a:lnTo>
                                  <a:lnTo>
                                    <a:pt x="88" y="36"/>
                                  </a:lnTo>
                                  <a:lnTo>
                                    <a:pt x="98" y="38"/>
                                  </a:lnTo>
                                  <a:lnTo>
                                    <a:pt x="108" y="40"/>
                                  </a:lnTo>
                                  <a:lnTo>
                                    <a:pt x="116" y="46"/>
                                  </a:lnTo>
                                  <a:lnTo>
                                    <a:pt x="122" y="52"/>
                                  </a:lnTo>
                                  <a:lnTo>
                                    <a:pt x="128" y="60"/>
                                  </a:lnTo>
                                  <a:lnTo>
                                    <a:pt x="132" y="70"/>
                                  </a:lnTo>
                                  <a:lnTo>
                                    <a:pt x="132" y="70"/>
                                  </a:lnTo>
                                  <a:lnTo>
                                    <a:pt x="134" y="80"/>
                                  </a:lnTo>
                                  <a:lnTo>
                                    <a:pt x="134" y="90"/>
                                  </a:lnTo>
                                  <a:lnTo>
                                    <a:pt x="132" y="100"/>
                                  </a:lnTo>
                                  <a:lnTo>
                                    <a:pt x="128" y="108"/>
                                  </a:lnTo>
                                  <a:lnTo>
                                    <a:pt x="124" y="116"/>
                                  </a:lnTo>
                                  <a:lnTo>
                                    <a:pt x="116" y="124"/>
                                  </a:lnTo>
                                  <a:lnTo>
                                    <a:pt x="108" y="128"/>
                                  </a:lnTo>
                                  <a:lnTo>
                                    <a:pt x="100" y="132"/>
                                  </a:lnTo>
                                  <a:lnTo>
                                    <a:pt x="100" y="132"/>
                                  </a:lnTo>
                                  <a:lnTo>
                                    <a:pt x="90" y="134"/>
                                  </a:lnTo>
                                  <a:lnTo>
                                    <a:pt x="80" y="136"/>
                                  </a:lnTo>
                                  <a:lnTo>
                                    <a:pt x="70" y="134"/>
                                  </a:lnTo>
                                  <a:lnTo>
                                    <a:pt x="62" y="130"/>
                                  </a:lnTo>
                                  <a:lnTo>
                                    <a:pt x="54" y="124"/>
                                  </a:lnTo>
                                  <a:lnTo>
                                    <a:pt x="46" y="118"/>
                                  </a:lnTo>
                                  <a:lnTo>
                                    <a:pt x="40" y="110"/>
                                  </a:lnTo>
                                  <a:lnTo>
                                    <a:pt x="36" y="100"/>
                                  </a:lnTo>
                                  <a:lnTo>
                                    <a:pt x="36" y="100"/>
                                  </a:lnTo>
                                  <a:lnTo>
                                    <a:pt x="34" y="90"/>
                                  </a:lnTo>
                                  <a:lnTo>
                                    <a:pt x="34" y="80"/>
                                  </a:lnTo>
                                  <a:lnTo>
                                    <a:pt x="36" y="72"/>
                                  </a:lnTo>
                                  <a:lnTo>
                                    <a:pt x="40" y="62"/>
                                  </a:lnTo>
                                  <a:lnTo>
                                    <a:pt x="46" y="54"/>
                                  </a:lnTo>
                                  <a:lnTo>
                                    <a:pt x="52" y="48"/>
                                  </a:lnTo>
                                  <a:lnTo>
                                    <a:pt x="60" y="42"/>
                                  </a:lnTo>
                                  <a:lnTo>
                                    <a:pt x="70" y="38"/>
                                  </a:lnTo>
                                  <a:lnTo>
                                    <a:pt x="70" y="38"/>
                                  </a:ln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s:wsp>
                        <wps:cNvPr id="587" name="Rectangle 587">
                          <a:extLst/>
                        </wps:cNvPr>
                        <wps:cNvSpPr/>
                        <wps:spPr>
                          <a:xfrm>
                            <a:off x="803018" y="1401302"/>
                            <a:ext cx="968700" cy="620460"/>
                          </a:xfrm>
                          <a:prstGeom prst="rect">
                            <a:avLst/>
                          </a:prstGeom>
                          <a:solidFill>
                            <a:srgbClr val="1F497D"/>
                          </a:solidFill>
                          <a:ln w="25400" cap="flat" cmpd="sng" algn="ctr">
                            <a:noFill/>
                            <a:prstDash val="solid"/>
                          </a:ln>
                          <a:effectLst/>
                        </wps:spPr>
                        <wps:txbx>
                          <w:txbxContent>
                            <w:p w:rsidR="003E4CF6" w:rsidRDefault="003E4CF6" w:rsidP="00181458">
                              <w:pPr>
                                <w:ind w:firstLine="0"/>
                                <w:jc w:val="center"/>
                                <w:rPr>
                                  <w:sz w:val="24"/>
                                  <w:szCs w:val="24"/>
                                </w:rPr>
                              </w:pPr>
                              <w:r>
                                <w:rPr>
                                  <w:rFonts w:ascii="Century Gothic" w:eastAsia="Times New Roman" w:hAnsi="Century Gothic" w:cs="Arial"/>
                                  <w:b/>
                                  <w:bCs/>
                                  <w:color w:val="FFFFFF"/>
                                  <w:sz w:val="22"/>
                                  <w:lang w:val="en-GB"/>
                                </w:rPr>
                                <w:t>DISCUSS</w:t>
                              </w:r>
                            </w:p>
                          </w:txbxContent>
                        </wps:txbx>
                        <wps:bodyPr lIns="91424" tIns="45712" rIns="91424" bIns="45712" rtlCol="0" anchor="ctr"/>
                      </wps:wsp>
                      <wps:wsp>
                        <wps:cNvPr id="588" name="Rectangle 588">
                          <a:extLst/>
                        </wps:cNvPr>
                        <wps:cNvSpPr/>
                        <wps:spPr>
                          <a:xfrm>
                            <a:off x="0" y="1411731"/>
                            <a:ext cx="1771718" cy="592106"/>
                          </a:xfrm>
                          <a:prstGeom prst="rect">
                            <a:avLst/>
                          </a:prstGeom>
                          <a:noFill/>
                          <a:ln w="25400" cap="flat" cmpd="sng" algn="ctr">
                            <a:solidFill>
                              <a:srgbClr val="1F497D"/>
                            </a:solidFill>
                            <a:prstDash val="solid"/>
                          </a:ln>
                          <a:effectLst/>
                        </wps:spPr>
                        <wps:bodyPr lIns="91424" tIns="45712" rIns="91424" bIns="45712" rtlCol="0" anchor="ctr"/>
                      </wps:wsp>
                      <wps:wsp>
                        <wps:cNvPr id="589" name="Freeform 13">
                          <a:extLst/>
                        </wps:cNvPr>
                        <wps:cNvSpPr>
                          <a:spLocks noChangeAspect="1" noEditPoints="1"/>
                        </wps:cNvSpPr>
                        <wps:spPr bwMode="auto">
                          <a:xfrm>
                            <a:off x="99924" y="1458418"/>
                            <a:ext cx="603912" cy="511097"/>
                          </a:xfrm>
                          <a:custGeom>
                            <a:avLst/>
                            <a:gdLst/>
                            <a:ahLst/>
                            <a:cxnLst>
                              <a:cxn ang="0">
                                <a:pos x="206" y="122"/>
                              </a:cxn>
                              <a:cxn ang="0">
                                <a:pos x="185" y="119"/>
                              </a:cxn>
                              <a:cxn ang="0">
                                <a:pos x="196" y="102"/>
                              </a:cxn>
                              <a:cxn ang="0">
                                <a:pos x="208" y="55"/>
                              </a:cxn>
                              <a:cxn ang="0">
                                <a:pos x="278" y="58"/>
                              </a:cxn>
                              <a:cxn ang="0">
                                <a:pos x="275" y="122"/>
                              </a:cxn>
                              <a:cxn ang="0">
                                <a:pos x="219" y="138"/>
                              </a:cxn>
                              <a:cxn ang="0">
                                <a:pos x="170" y="94"/>
                              </a:cxn>
                              <a:cxn ang="0">
                                <a:pos x="200" y="90"/>
                              </a:cxn>
                              <a:cxn ang="0">
                                <a:pos x="195" y="0"/>
                              </a:cxn>
                              <a:cxn ang="0">
                                <a:pos x="61" y="4"/>
                              </a:cxn>
                              <a:cxn ang="0">
                                <a:pos x="65" y="94"/>
                              </a:cxn>
                              <a:cxn ang="0">
                                <a:pos x="152" y="117"/>
                              </a:cxn>
                              <a:cxn ang="0">
                                <a:pos x="222" y="307"/>
                              </a:cxn>
                              <a:cxn ang="0">
                                <a:pos x="191" y="263"/>
                              </a:cxn>
                              <a:cxn ang="0">
                                <a:pos x="225" y="265"/>
                              </a:cxn>
                              <a:cxn ang="0">
                                <a:pos x="264" y="254"/>
                              </a:cxn>
                              <a:cxn ang="0">
                                <a:pos x="237" y="257"/>
                              </a:cxn>
                              <a:cxn ang="0">
                                <a:pos x="264" y="243"/>
                              </a:cxn>
                              <a:cxn ang="0">
                                <a:pos x="290" y="229"/>
                              </a:cxn>
                              <a:cxn ang="0">
                                <a:pos x="237" y="145"/>
                              </a:cxn>
                              <a:cxn ang="0">
                                <a:pos x="185" y="229"/>
                              </a:cxn>
                              <a:cxn ang="0">
                                <a:pos x="211" y="243"/>
                              </a:cxn>
                              <a:cxn ang="0">
                                <a:pos x="237" y="257"/>
                              </a:cxn>
                              <a:cxn ang="0">
                                <a:pos x="151" y="200"/>
                              </a:cxn>
                              <a:cxn ang="0">
                                <a:pos x="158" y="173"/>
                              </a:cxn>
                              <a:cxn ang="0">
                                <a:pos x="107" y="110"/>
                              </a:cxn>
                              <a:cxn ang="0">
                                <a:pos x="55" y="173"/>
                              </a:cxn>
                              <a:cxn ang="0">
                                <a:pos x="62" y="200"/>
                              </a:cxn>
                              <a:cxn ang="0">
                                <a:pos x="96" y="244"/>
                              </a:cxn>
                              <a:cxn ang="0">
                                <a:pos x="137" y="227"/>
                              </a:cxn>
                              <a:cxn ang="0">
                                <a:pos x="0" y="307"/>
                              </a:cxn>
                              <a:cxn ang="0">
                                <a:pos x="92" y="256"/>
                              </a:cxn>
                              <a:cxn ang="0">
                                <a:pos x="140" y="243"/>
                              </a:cxn>
                            </a:cxnLst>
                            <a:rect l="0" t="0" r="r" b="b"/>
                            <a:pathLst>
                              <a:path w="325" h="307">
                                <a:moveTo>
                                  <a:pt x="219" y="138"/>
                                </a:moveTo>
                                <a:cubicBezTo>
                                  <a:pt x="213" y="134"/>
                                  <a:pt x="208" y="129"/>
                                  <a:pt x="206" y="122"/>
                                </a:cubicBezTo>
                                <a:cubicBezTo>
                                  <a:pt x="188" y="122"/>
                                  <a:pt x="188" y="122"/>
                                  <a:pt x="188" y="122"/>
                                </a:cubicBezTo>
                                <a:cubicBezTo>
                                  <a:pt x="186" y="122"/>
                                  <a:pt x="185" y="121"/>
                                  <a:pt x="185" y="119"/>
                                </a:cubicBezTo>
                                <a:cubicBezTo>
                                  <a:pt x="185" y="102"/>
                                  <a:pt x="185" y="102"/>
                                  <a:pt x="185" y="102"/>
                                </a:cubicBezTo>
                                <a:cubicBezTo>
                                  <a:pt x="196" y="102"/>
                                  <a:pt x="196" y="102"/>
                                  <a:pt x="196" y="102"/>
                                </a:cubicBezTo>
                                <a:cubicBezTo>
                                  <a:pt x="203" y="102"/>
                                  <a:pt x="208" y="97"/>
                                  <a:pt x="208" y="90"/>
                                </a:cubicBezTo>
                                <a:cubicBezTo>
                                  <a:pt x="208" y="55"/>
                                  <a:pt x="208" y="55"/>
                                  <a:pt x="208" y="55"/>
                                </a:cubicBezTo>
                                <a:cubicBezTo>
                                  <a:pt x="275" y="55"/>
                                  <a:pt x="275" y="55"/>
                                  <a:pt x="275" y="55"/>
                                </a:cubicBezTo>
                                <a:cubicBezTo>
                                  <a:pt x="277" y="55"/>
                                  <a:pt x="278" y="56"/>
                                  <a:pt x="278" y="58"/>
                                </a:cubicBezTo>
                                <a:cubicBezTo>
                                  <a:pt x="278" y="119"/>
                                  <a:pt x="278" y="119"/>
                                  <a:pt x="278" y="119"/>
                                </a:cubicBezTo>
                                <a:cubicBezTo>
                                  <a:pt x="278" y="121"/>
                                  <a:pt x="277" y="122"/>
                                  <a:pt x="275" y="122"/>
                                </a:cubicBezTo>
                                <a:cubicBezTo>
                                  <a:pt x="255" y="122"/>
                                  <a:pt x="240" y="122"/>
                                  <a:pt x="219" y="122"/>
                                </a:cubicBezTo>
                                <a:cubicBezTo>
                                  <a:pt x="219" y="138"/>
                                  <a:pt x="219" y="138"/>
                                  <a:pt x="219" y="138"/>
                                </a:cubicBezTo>
                                <a:close/>
                                <a:moveTo>
                                  <a:pt x="152" y="117"/>
                                </a:moveTo>
                                <a:cubicBezTo>
                                  <a:pt x="161" y="112"/>
                                  <a:pt x="168" y="105"/>
                                  <a:pt x="170" y="94"/>
                                </a:cubicBezTo>
                                <a:cubicBezTo>
                                  <a:pt x="196" y="94"/>
                                  <a:pt x="196" y="94"/>
                                  <a:pt x="196" y="94"/>
                                </a:cubicBezTo>
                                <a:cubicBezTo>
                                  <a:pt x="199" y="94"/>
                                  <a:pt x="200" y="92"/>
                                  <a:pt x="200" y="90"/>
                                </a:cubicBezTo>
                                <a:cubicBezTo>
                                  <a:pt x="200" y="4"/>
                                  <a:pt x="200" y="4"/>
                                  <a:pt x="200" y="4"/>
                                </a:cubicBezTo>
                                <a:cubicBezTo>
                                  <a:pt x="200" y="1"/>
                                  <a:pt x="198" y="0"/>
                                  <a:pt x="195" y="0"/>
                                </a:cubicBezTo>
                                <a:cubicBezTo>
                                  <a:pt x="66" y="0"/>
                                  <a:pt x="66" y="0"/>
                                  <a:pt x="66" y="0"/>
                                </a:cubicBezTo>
                                <a:cubicBezTo>
                                  <a:pt x="64" y="0"/>
                                  <a:pt x="61" y="1"/>
                                  <a:pt x="61" y="4"/>
                                </a:cubicBezTo>
                                <a:cubicBezTo>
                                  <a:pt x="61" y="90"/>
                                  <a:pt x="61" y="90"/>
                                  <a:pt x="61" y="90"/>
                                </a:cubicBezTo>
                                <a:cubicBezTo>
                                  <a:pt x="61" y="92"/>
                                  <a:pt x="63" y="94"/>
                                  <a:pt x="65" y="94"/>
                                </a:cubicBezTo>
                                <a:cubicBezTo>
                                  <a:pt x="95" y="94"/>
                                  <a:pt x="122" y="94"/>
                                  <a:pt x="152" y="94"/>
                                </a:cubicBezTo>
                                <a:cubicBezTo>
                                  <a:pt x="152" y="117"/>
                                  <a:pt x="152" y="117"/>
                                  <a:pt x="152" y="117"/>
                                </a:cubicBezTo>
                                <a:close/>
                                <a:moveTo>
                                  <a:pt x="325" y="307"/>
                                </a:moveTo>
                                <a:cubicBezTo>
                                  <a:pt x="222" y="307"/>
                                  <a:pt x="222" y="307"/>
                                  <a:pt x="222" y="307"/>
                                </a:cubicBezTo>
                                <a:cubicBezTo>
                                  <a:pt x="221" y="303"/>
                                  <a:pt x="221" y="303"/>
                                  <a:pt x="221" y="303"/>
                                </a:cubicBezTo>
                                <a:cubicBezTo>
                                  <a:pt x="213" y="287"/>
                                  <a:pt x="203" y="274"/>
                                  <a:pt x="191" y="263"/>
                                </a:cubicBezTo>
                                <a:cubicBezTo>
                                  <a:pt x="197" y="260"/>
                                  <a:pt x="203" y="257"/>
                                  <a:pt x="210" y="254"/>
                                </a:cubicBezTo>
                                <a:cubicBezTo>
                                  <a:pt x="214" y="259"/>
                                  <a:pt x="219" y="263"/>
                                  <a:pt x="225" y="265"/>
                                </a:cubicBezTo>
                                <a:cubicBezTo>
                                  <a:pt x="231" y="268"/>
                                  <a:pt x="243" y="268"/>
                                  <a:pt x="249" y="265"/>
                                </a:cubicBezTo>
                                <a:cubicBezTo>
                                  <a:pt x="255" y="263"/>
                                  <a:pt x="260" y="259"/>
                                  <a:pt x="264" y="254"/>
                                </a:cubicBezTo>
                                <a:cubicBezTo>
                                  <a:pt x="296" y="266"/>
                                  <a:pt x="315" y="284"/>
                                  <a:pt x="325" y="307"/>
                                </a:cubicBezTo>
                                <a:close/>
                                <a:moveTo>
                                  <a:pt x="237" y="257"/>
                                </a:moveTo>
                                <a:cubicBezTo>
                                  <a:pt x="247" y="257"/>
                                  <a:pt x="256" y="251"/>
                                  <a:pt x="264" y="243"/>
                                </a:cubicBezTo>
                                <a:cubicBezTo>
                                  <a:pt x="264" y="243"/>
                                  <a:pt x="264" y="243"/>
                                  <a:pt x="264" y="243"/>
                                </a:cubicBezTo>
                                <a:cubicBezTo>
                                  <a:pt x="270" y="242"/>
                                  <a:pt x="283" y="239"/>
                                  <a:pt x="289" y="235"/>
                                </a:cubicBezTo>
                                <a:cubicBezTo>
                                  <a:pt x="291" y="232"/>
                                  <a:pt x="292" y="229"/>
                                  <a:pt x="290" y="229"/>
                                </a:cubicBezTo>
                                <a:cubicBezTo>
                                  <a:pt x="277" y="225"/>
                                  <a:pt x="286" y="191"/>
                                  <a:pt x="278" y="172"/>
                                </a:cubicBezTo>
                                <a:cubicBezTo>
                                  <a:pt x="271" y="154"/>
                                  <a:pt x="253" y="145"/>
                                  <a:pt x="237" y="145"/>
                                </a:cubicBezTo>
                                <a:cubicBezTo>
                                  <a:pt x="221" y="145"/>
                                  <a:pt x="203" y="154"/>
                                  <a:pt x="196" y="172"/>
                                </a:cubicBezTo>
                                <a:cubicBezTo>
                                  <a:pt x="189" y="191"/>
                                  <a:pt x="197" y="225"/>
                                  <a:pt x="185" y="229"/>
                                </a:cubicBezTo>
                                <a:cubicBezTo>
                                  <a:pt x="182" y="229"/>
                                  <a:pt x="183" y="232"/>
                                  <a:pt x="186" y="235"/>
                                </a:cubicBezTo>
                                <a:cubicBezTo>
                                  <a:pt x="191" y="239"/>
                                  <a:pt x="204" y="242"/>
                                  <a:pt x="211" y="243"/>
                                </a:cubicBezTo>
                                <a:cubicBezTo>
                                  <a:pt x="211" y="243"/>
                                  <a:pt x="211" y="243"/>
                                  <a:pt x="211" y="243"/>
                                </a:cubicBezTo>
                                <a:cubicBezTo>
                                  <a:pt x="218" y="251"/>
                                  <a:pt x="227" y="257"/>
                                  <a:pt x="237" y="257"/>
                                </a:cubicBezTo>
                                <a:close/>
                                <a:moveTo>
                                  <a:pt x="137" y="227"/>
                                </a:moveTo>
                                <a:cubicBezTo>
                                  <a:pt x="143" y="219"/>
                                  <a:pt x="148" y="210"/>
                                  <a:pt x="151" y="200"/>
                                </a:cubicBezTo>
                                <a:cubicBezTo>
                                  <a:pt x="153" y="200"/>
                                  <a:pt x="155" y="199"/>
                                  <a:pt x="155" y="197"/>
                                </a:cubicBezTo>
                                <a:cubicBezTo>
                                  <a:pt x="158" y="188"/>
                                  <a:pt x="158" y="179"/>
                                  <a:pt x="158" y="173"/>
                                </a:cubicBezTo>
                                <a:cubicBezTo>
                                  <a:pt x="159" y="172"/>
                                  <a:pt x="156" y="170"/>
                                  <a:pt x="155" y="170"/>
                                </a:cubicBezTo>
                                <a:cubicBezTo>
                                  <a:pt x="155" y="138"/>
                                  <a:pt x="149" y="110"/>
                                  <a:pt x="107" y="110"/>
                                </a:cubicBezTo>
                                <a:cubicBezTo>
                                  <a:pt x="64" y="110"/>
                                  <a:pt x="58" y="138"/>
                                  <a:pt x="58" y="170"/>
                                </a:cubicBezTo>
                                <a:cubicBezTo>
                                  <a:pt x="57" y="170"/>
                                  <a:pt x="55" y="172"/>
                                  <a:pt x="55" y="173"/>
                                </a:cubicBezTo>
                                <a:cubicBezTo>
                                  <a:pt x="55" y="179"/>
                                  <a:pt x="56" y="188"/>
                                  <a:pt x="58" y="197"/>
                                </a:cubicBezTo>
                                <a:cubicBezTo>
                                  <a:pt x="58" y="199"/>
                                  <a:pt x="60" y="200"/>
                                  <a:pt x="62" y="200"/>
                                </a:cubicBezTo>
                                <a:cubicBezTo>
                                  <a:pt x="66" y="210"/>
                                  <a:pt x="70" y="219"/>
                                  <a:pt x="76" y="227"/>
                                </a:cubicBezTo>
                                <a:cubicBezTo>
                                  <a:pt x="82" y="236"/>
                                  <a:pt x="88" y="242"/>
                                  <a:pt x="96" y="244"/>
                                </a:cubicBezTo>
                                <a:cubicBezTo>
                                  <a:pt x="101" y="246"/>
                                  <a:pt x="113" y="246"/>
                                  <a:pt x="118" y="244"/>
                                </a:cubicBezTo>
                                <a:cubicBezTo>
                                  <a:pt x="125" y="242"/>
                                  <a:pt x="131" y="236"/>
                                  <a:pt x="137" y="227"/>
                                </a:cubicBezTo>
                                <a:close/>
                                <a:moveTo>
                                  <a:pt x="214" y="307"/>
                                </a:moveTo>
                                <a:cubicBezTo>
                                  <a:pt x="0" y="307"/>
                                  <a:pt x="0" y="307"/>
                                  <a:pt x="0" y="307"/>
                                </a:cubicBezTo>
                                <a:cubicBezTo>
                                  <a:pt x="12" y="279"/>
                                  <a:pt x="35" y="257"/>
                                  <a:pt x="74" y="243"/>
                                </a:cubicBezTo>
                                <a:cubicBezTo>
                                  <a:pt x="79" y="249"/>
                                  <a:pt x="85" y="254"/>
                                  <a:pt x="92" y="256"/>
                                </a:cubicBezTo>
                                <a:cubicBezTo>
                                  <a:pt x="99" y="259"/>
                                  <a:pt x="114" y="259"/>
                                  <a:pt x="121" y="256"/>
                                </a:cubicBezTo>
                                <a:cubicBezTo>
                                  <a:pt x="129" y="254"/>
                                  <a:pt x="134" y="249"/>
                                  <a:pt x="140" y="243"/>
                                </a:cubicBezTo>
                                <a:cubicBezTo>
                                  <a:pt x="178" y="257"/>
                                  <a:pt x="201" y="279"/>
                                  <a:pt x="214" y="307"/>
                                </a:cubicBezTo>
                                <a:close/>
                              </a:path>
                            </a:pathLst>
                          </a:custGeom>
                          <a:solidFill>
                            <a:srgbClr val="58595B"/>
                          </a:solidFill>
                          <a:ln w="9525">
                            <a:noFill/>
                            <a:round/>
                            <a:headEnd/>
                            <a:tailEnd/>
                          </a:ln>
                        </wps:spPr>
                        <wps:bodyPr vert="horz" wrap="square" lIns="91424" tIns="45712" rIns="91424" bIns="45712" numCol="1" anchor="t" anchorCtr="0" compatLnSpc="1">
                          <a:prstTxWarp prst="textNoShape">
                            <a:avLst/>
                          </a:prstTxWarp>
                        </wps:bodyPr>
                      </wps:wsp>
                      <wps:wsp>
                        <wps:cNvPr id="590" name="Rectangle 590">
                          <a:extLst/>
                        </wps:cNvPr>
                        <wps:cNvSpPr/>
                        <wps:spPr>
                          <a:xfrm>
                            <a:off x="803018" y="388482"/>
                            <a:ext cx="968700" cy="620460"/>
                          </a:xfrm>
                          <a:prstGeom prst="rect">
                            <a:avLst/>
                          </a:prstGeom>
                          <a:solidFill>
                            <a:srgbClr val="1F497D"/>
                          </a:solidFill>
                          <a:ln w="25400" cap="flat" cmpd="sng" algn="ctr">
                            <a:noFill/>
                            <a:prstDash val="solid"/>
                          </a:ln>
                          <a:effectLst/>
                        </wps:spPr>
                        <wps:txbx>
                          <w:txbxContent>
                            <w:p w:rsidR="003E4CF6" w:rsidRDefault="003E4CF6" w:rsidP="00181458">
                              <w:pPr>
                                <w:ind w:firstLine="0"/>
                                <w:jc w:val="center"/>
                                <w:rPr>
                                  <w:sz w:val="24"/>
                                  <w:szCs w:val="24"/>
                                </w:rPr>
                              </w:pPr>
                              <w:r>
                                <w:rPr>
                                  <w:rFonts w:ascii="Century Gothic" w:eastAsia="Times New Roman" w:hAnsi="Century Gothic" w:cs="Arial"/>
                                  <w:b/>
                                  <w:bCs/>
                                  <w:color w:val="FFFFFF"/>
                                  <w:sz w:val="22"/>
                                  <w:lang w:val="en-GB"/>
                                </w:rPr>
                                <w:t>LISTEN</w:t>
                              </w:r>
                            </w:p>
                          </w:txbxContent>
                        </wps:txbx>
                        <wps:bodyPr lIns="91424" tIns="45712" rIns="91424" bIns="45712" rtlCol="0" anchor="ctr"/>
                      </wps:wsp>
                      <wps:wsp>
                        <wps:cNvPr id="591" name="Rectangle 591">
                          <a:extLst/>
                        </wps:cNvPr>
                        <wps:cNvSpPr/>
                        <wps:spPr>
                          <a:xfrm>
                            <a:off x="0" y="406384"/>
                            <a:ext cx="1771718" cy="592106"/>
                          </a:xfrm>
                          <a:prstGeom prst="rect">
                            <a:avLst/>
                          </a:prstGeom>
                          <a:noFill/>
                          <a:ln w="25400" cap="flat" cmpd="sng" algn="ctr">
                            <a:solidFill>
                              <a:srgbClr val="1F497D"/>
                            </a:solidFill>
                            <a:prstDash val="solid"/>
                          </a:ln>
                          <a:effectLst/>
                        </wps:spPr>
                        <wps:bodyPr lIns="91424" tIns="45712" rIns="91424" bIns="45712" rtlCol="0" anchor="ctr"/>
                      </wps:wsp>
                      <wps:wsp>
                        <wps:cNvPr id="592" name="Freeform 143">
                          <a:extLst/>
                        </wps:cNvPr>
                        <wps:cNvSpPr>
                          <a:spLocks noChangeAspect="1" noEditPoints="1"/>
                        </wps:cNvSpPr>
                        <wps:spPr bwMode="auto">
                          <a:xfrm>
                            <a:off x="76270" y="434056"/>
                            <a:ext cx="651218" cy="538630"/>
                          </a:xfrm>
                          <a:custGeom>
                            <a:avLst/>
                            <a:gdLst/>
                            <a:ahLst/>
                            <a:cxnLst>
                              <a:cxn ang="0">
                                <a:pos x="0" y="14"/>
                              </a:cxn>
                              <a:cxn ang="0">
                                <a:pos x="357" y="325"/>
                              </a:cxn>
                              <a:cxn ang="0">
                                <a:pos x="357" y="0"/>
                              </a:cxn>
                              <a:cxn ang="0">
                                <a:pos x="19" y="307"/>
                              </a:cxn>
                              <a:cxn ang="0">
                                <a:pos x="19" y="266"/>
                              </a:cxn>
                              <a:cxn ang="0">
                                <a:pos x="45" y="305"/>
                              </a:cxn>
                              <a:cxn ang="0">
                                <a:pos x="19" y="59"/>
                              </a:cxn>
                              <a:cxn ang="0">
                                <a:pos x="19" y="19"/>
                              </a:cxn>
                              <a:cxn ang="0">
                                <a:pos x="45" y="58"/>
                              </a:cxn>
                              <a:cxn ang="0">
                                <a:pos x="63" y="307"/>
                              </a:cxn>
                              <a:cxn ang="0">
                                <a:pos x="63" y="266"/>
                              </a:cxn>
                              <a:cxn ang="0">
                                <a:pos x="89" y="305"/>
                              </a:cxn>
                              <a:cxn ang="0">
                                <a:pos x="63" y="59"/>
                              </a:cxn>
                              <a:cxn ang="0">
                                <a:pos x="63" y="19"/>
                              </a:cxn>
                              <a:cxn ang="0">
                                <a:pos x="89" y="58"/>
                              </a:cxn>
                              <a:cxn ang="0">
                                <a:pos x="107" y="307"/>
                              </a:cxn>
                              <a:cxn ang="0">
                                <a:pos x="107" y="266"/>
                              </a:cxn>
                              <a:cxn ang="0">
                                <a:pos x="133" y="305"/>
                              </a:cxn>
                              <a:cxn ang="0">
                                <a:pos x="107" y="59"/>
                              </a:cxn>
                              <a:cxn ang="0">
                                <a:pos x="107" y="19"/>
                              </a:cxn>
                              <a:cxn ang="0">
                                <a:pos x="133" y="58"/>
                              </a:cxn>
                              <a:cxn ang="0">
                                <a:pos x="151" y="307"/>
                              </a:cxn>
                              <a:cxn ang="0">
                                <a:pos x="151" y="266"/>
                              </a:cxn>
                              <a:cxn ang="0">
                                <a:pos x="178" y="305"/>
                              </a:cxn>
                              <a:cxn ang="0">
                                <a:pos x="151" y="59"/>
                              </a:cxn>
                              <a:cxn ang="0">
                                <a:pos x="151" y="19"/>
                              </a:cxn>
                              <a:cxn ang="0">
                                <a:pos x="178" y="58"/>
                              </a:cxn>
                              <a:cxn ang="0">
                                <a:pos x="195" y="307"/>
                              </a:cxn>
                              <a:cxn ang="0">
                                <a:pos x="195" y="266"/>
                              </a:cxn>
                              <a:cxn ang="0">
                                <a:pos x="222" y="305"/>
                              </a:cxn>
                              <a:cxn ang="0">
                                <a:pos x="195" y="59"/>
                              </a:cxn>
                              <a:cxn ang="0">
                                <a:pos x="195" y="19"/>
                              </a:cxn>
                              <a:cxn ang="0">
                                <a:pos x="222" y="58"/>
                              </a:cxn>
                              <a:cxn ang="0">
                                <a:pos x="239" y="307"/>
                              </a:cxn>
                              <a:cxn ang="0">
                                <a:pos x="239" y="266"/>
                              </a:cxn>
                              <a:cxn ang="0">
                                <a:pos x="266" y="305"/>
                              </a:cxn>
                              <a:cxn ang="0">
                                <a:pos x="239" y="59"/>
                              </a:cxn>
                              <a:cxn ang="0">
                                <a:pos x="239" y="19"/>
                              </a:cxn>
                              <a:cxn ang="0">
                                <a:pos x="266" y="58"/>
                              </a:cxn>
                              <a:cxn ang="0">
                                <a:pos x="283" y="307"/>
                              </a:cxn>
                              <a:cxn ang="0">
                                <a:pos x="283" y="266"/>
                              </a:cxn>
                              <a:cxn ang="0">
                                <a:pos x="310" y="305"/>
                              </a:cxn>
                              <a:cxn ang="0">
                                <a:pos x="283" y="59"/>
                              </a:cxn>
                              <a:cxn ang="0">
                                <a:pos x="283" y="19"/>
                              </a:cxn>
                              <a:cxn ang="0">
                                <a:pos x="310" y="58"/>
                              </a:cxn>
                              <a:cxn ang="0">
                                <a:pos x="327" y="307"/>
                              </a:cxn>
                              <a:cxn ang="0">
                                <a:pos x="327" y="266"/>
                              </a:cxn>
                              <a:cxn ang="0">
                                <a:pos x="354" y="305"/>
                              </a:cxn>
                              <a:cxn ang="0">
                                <a:pos x="327" y="59"/>
                              </a:cxn>
                              <a:cxn ang="0">
                                <a:pos x="327" y="19"/>
                              </a:cxn>
                              <a:cxn ang="0">
                                <a:pos x="354" y="58"/>
                              </a:cxn>
                              <a:cxn ang="0">
                                <a:pos x="249" y="155"/>
                              </a:cxn>
                              <a:cxn ang="0">
                                <a:pos x="150" y="228"/>
                              </a:cxn>
                            </a:cxnLst>
                            <a:rect l="0" t="0" r="r" b="b"/>
                            <a:pathLst>
                              <a:path w="371" h="325">
                                <a:moveTo>
                                  <a:pt x="357" y="0"/>
                                </a:moveTo>
                                <a:cubicBezTo>
                                  <a:pt x="14" y="0"/>
                                  <a:pt x="14" y="0"/>
                                  <a:pt x="14" y="0"/>
                                </a:cubicBezTo>
                                <a:cubicBezTo>
                                  <a:pt x="7" y="0"/>
                                  <a:pt x="0" y="7"/>
                                  <a:pt x="0" y="14"/>
                                </a:cubicBezTo>
                                <a:cubicBezTo>
                                  <a:pt x="0" y="311"/>
                                  <a:pt x="0" y="311"/>
                                  <a:pt x="0" y="311"/>
                                </a:cubicBezTo>
                                <a:cubicBezTo>
                                  <a:pt x="0" y="319"/>
                                  <a:pt x="7" y="325"/>
                                  <a:pt x="14" y="325"/>
                                </a:cubicBezTo>
                                <a:cubicBezTo>
                                  <a:pt x="357" y="325"/>
                                  <a:pt x="357" y="325"/>
                                  <a:pt x="357" y="325"/>
                                </a:cubicBezTo>
                                <a:cubicBezTo>
                                  <a:pt x="365" y="325"/>
                                  <a:pt x="371" y="319"/>
                                  <a:pt x="371" y="311"/>
                                </a:cubicBezTo>
                                <a:cubicBezTo>
                                  <a:pt x="371" y="14"/>
                                  <a:pt x="371" y="14"/>
                                  <a:pt x="371" y="14"/>
                                </a:cubicBezTo>
                                <a:cubicBezTo>
                                  <a:pt x="371" y="7"/>
                                  <a:pt x="365" y="0"/>
                                  <a:pt x="357" y="0"/>
                                </a:cubicBezTo>
                                <a:close/>
                                <a:moveTo>
                                  <a:pt x="45" y="305"/>
                                </a:moveTo>
                                <a:cubicBezTo>
                                  <a:pt x="45" y="306"/>
                                  <a:pt x="45" y="307"/>
                                  <a:pt x="44" y="307"/>
                                </a:cubicBezTo>
                                <a:cubicBezTo>
                                  <a:pt x="19" y="307"/>
                                  <a:pt x="19" y="307"/>
                                  <a:pt x="19" y="307"/>
                                </a:cubicBezTo>
                                <a:cubicBezTo>
                                  <a:pt x="18" y="307"/>
                                  <a:pt x="18" y="306"/>
                                  <a:pt x="18" y="305"/>
                                </a:cubicBezTo>
                                <a:cubicBezTo>
                                  <a:pt x="18" y="268"/>
                                  <a:pt x="18" y="268"/>
                                  <a:pt x="18" y="268"/>
                                </a:cubicBezTo>
                                <a:cubicBezTo>
                                  <a:pt x="18" y="267"/>
                                  <a:pt x="18" y="266"/>
                                  <a:pt x="19" y="266"/>
                                </a:cubicBezTo>
                                <a:cubicBezTo>
                                  <a:pt x="44" y="266"/>
                                  <a:pt x="44" y="266"/>
                                  <a:pt x="44" y="266"/>
                                </a:cubicBezTo>
                                <a:cubicBezTo>
                                  <a:pt x="45" y="266"/>
                                  <a:pt x="45" y="267"/>
                                  <a:pt x="45" y="268"/>
                                </a:cubicBezTo>
                                <a:lnTo>
                                  <a:pt x="45" y="305"/>
                                </a:lnTo>
                                <a:close/>
                                <a:moveTo>
                                  <a:pt x="45" y="58"/>
                                </a:moveTo>
                                <a:cubicBezTo>
                                  <a:pt x="45" y="59"/>
                                  <a:pt x="45" y="59"/>
                                  <a:pt x="44" y="59"/>
                                </a:cubicBezTo>
                                <a:cubicBezTo>
                                  <a:pt x="19" y="59"/>
                                  <a:pt x="19" y="59"/>
                                  <a:pt x="19" y="59"/>
                                </a:cubicBezTo>
                                <a:cubicBezTo>
                                  <a:pt x="18" y="59"/>
                                  <a:pt x="18" y="59"/>
                                  <a:pt x="18" y="58"/>
                                </a:cubicBezTo>
                                <a:cubicBezTo>
                                  <a:pt x="18" y="20"/>
                                  <a:pt x="18" y="20"/>
                                  <a:pt x="18" y="20"/>
                                </a:cubicBezTo>
                                <a:cubicBezTo>
                                  <a:pt x="18" y="19"/>
                                  <a:pt x="18" y="19"/>
                                  <a:pt x="19" y="19"/>
                                </a:cubicBezTo>
                                <a:cubicBezTo>
                                  <a:pt x="44" y="19"/>
                                  <a:pt x="44" y="19"/>
                                  <a:pt x="44" y="19"/>
                                </a:cubicBezTo>
                                <a:cubicBezTo>
                                  <a:pt x="45" y="19"/>
                                  <a:pt x="45" y="19"/>
                                  <a:pt x="45" y="20"/>
                                </a:cubicBezTo>
                                <a:lnTo>
                                  <a:pt x="45" y="58"/>
                                </a:lnTo>
                                <a:close/>
                                <a:moveTo>
                                  <a:pt x="89" y="305"/>
                                </a:moveTo>
                                <a:cubicBezTo>
                                  <a:pt x="89" y="306"/>
                                  <a:pt x="89" y="307"/>
                                  <a:pt x="88" y="307"/>
                                </a:cubicBezTo>
                                <a:cubicBezTo>
                                  <a:pt x="63" y="307"/>
                                  <a:pt x="63" y="307"/>
                                  <a:pt x="63" y="307"/>
                                </a:cubicBezTo>
                                <a:cubicBezTo>
                                  <a:pt x="62" y="307"/>
                                  <a:pt x="62" y="306"/>
                                  <a:pt x="62" y="305"/>
                                </a:cubicBezTo>
                                <a:cubicBezTo>
                                  <a:pt x="62" y="268"/>
                                  <a:pt x="62" y="268"/>
                                  <a:pt x="62" y="268"/>
                                </a:cubicBezTo>
                                <a:cubicBezTo>
                                  <a:pt x="62" y="267"/>
                                  <a:pt x="62" y="266"/>
                                  <a:pt x="63" y="266"/>
                                </a:cubicBezTo>
                                <a:cubicBezTo>
                                  <a:pt x="88" y="266"/>
                                  <a:pt x="88" y="266"/>
                                  <a:pt x="88" y="266"/>
                                </a:cubicBezTo>
                                <a:cubicBezTo>
                                  <a:pt x="89" y="266"/>
                                  <a:pt x="89" y="267"/>
                                  <a:pt x="89" y="268"/>
                                </a:cubicBezTo>
                                <a:lnTo>
                                  <a:pt x="89" y="305"/>
                                </a:lnTo>
                                <a:close/>
                                <a:moveTo>
                                  <a:pt x="89" y="58"/>
                                </a:moveTo>
                                <a:cubicBezTo>
                                  <a:pt x="89" y="59"/>
                                  <a:pt x="89" y="59"/>
                                  <a:pt x="88" y="59"/>
                                </a:cubicBezTo>
                                <a:cubicBezTo>
                                  <a:pt x="63" y="59"/>
                                  <a:pt x="63" y="59"/>
                                  <a:pt x="63" y="59"/>
                                </a:cubicBezTo>
                                <a:cubicBezTo>
                                  <a:pt x="62" y="59"/>
                                  <a:pt x="62" y="59"/>
                                  <a:pt x="62" y="58"/>
                                </a:cubicBezTo>
                                <a:cubicBezTo>
                                  <a:pt x="62" y="20"/>
                                  <a:pt x="62" y="20"/>
                                  <a:pt x="62" y="20"/>
                                </a:cubicBezTo>
                                <a:cubicBezTo>
                                  <a:pt x="62" y="19"/>
                                  <a:pt x="62" y="19"/>
                                  <a:pt x="63" y="19"/>
                                </a:cubicBezTo>
                                <a:cubicBezTo>
                                  <a:pt x="88" y="19"/>
                                  <a:pt x="88" y="19"/>
                                  <a:pt x="88" y="19"/>
                                </a:cubicBezTo>
                                <a:cubicBezTo>
                                  <a:pt x="89" y="19"/>
                                  <a:pt x="89" y="19"/>
                                  <a:pt x="89" y="20"/>
                                </a:cubicBezTo>
                                <a:lnTo>
                                  <a:pt x="89" y="58"/>
                                </a:lnTo>
                                <a:close/>
                                <a:moveTo>
                                  <a:pt x="133" y="305"/>
                                </a:moveTo>
                                <a:cubicBezTo>
                                  <a:pt x="133" y="306"/>
                                  <a:pt x="133" y="307"/>
                                  <a:pt x="132" y="307"/>
                                </a:cubicBezTo>
                                <a:cubicBezTo>
                                  <a:pt x="107" y="307"/>
                                  <a:pt x="107" y="307"/>
                                  <a:pt x="107" y="307"/>
                                </a:cubicBezTo>
                                <a:cubicBezTo>
                                  <a:pt x="106" y="307"/>
                                  <a:pt x="106" y="306"/>
                                  <a:pt x="106" y="305"/>
                                </a:cubicBezTo>
                                <a:cubicBezTo>
                                  <a:pt x="106" y="268"/>
                                  <a:pt x="106" y="268"/>
                                  <a:pt x="106" y="268"/>
                                </a:cubicBezTo>
                                <a:cubicBezTo>
                                  <a:pt x="106" y="267"/>
                                  <a:pt x="106" y="266"/>
                                  <a:pt x="107" y="266"/>
                                </a:cubicBezTo>
                                <a:cubicBezTo>
                                  <a:pt x="132" y="266"/>
                                  <a:pt x="132" y="266"/>
                                  <a:pt x="132" y="266"/>
                                </a:cubicBezTo>
                                <a:cubicBezTo>
                                  <a:pt x="133" y="266"/>
                                  <a:pt x="133" y="267"/>
                                  <a:pt x="133" y="268"/>
                                </a:cubicBezTo>
                                <a:lnTo>
                                  <a:pt x="133" y="305"/>
                                </a:lnTo>
                                <a:close/>
                                <a:moveTo>
                                  <a:pt x="133" y="58"/>
                                </a:moveTo>
                                <a:cubicBezTo>
                                  <a:pt x="133" y="59"/>
                                  <a:pt x="133" y="59"/>
                                  <a:pt x="132" y="59"/>
                                </a:cubicBezTo>
                                <a:cubicBezTo>
                                  <a:pt x="107" y="59"/>
                                  <a:pt x="107" y="59"/>
                                  <a:pt x="107" y="59"/>
                                </a:cubicBezTo>
                                <a:cubicBezTo>
                                  <a:pt x="106" y="59"/>
                                  <a:pt x="106" y="59"/>
                                  <a:pt x="106" y="58"/>
                                </a:cubicBezTo>
                                <a:cubicBezTo>
                                  <a:pt x="106" y="20"/>
                                  <a:pt x="106" y="20"/>
                                  <a:pt x="106" y="20"/>
                                </a:cubicBezTo>
                                <a:cubicBezTo>
                                  <a:pt x="106" y="19"/>
                                  <a:pt x="106" y="19"/>
                                  <a:pt x="107" y="19"/>
                                </a:cubicBezTo>
                                <a:cubicBezTo>
                                  <a:pt x="132" y="19"/>
                                  <a:pt x="132" y="19"/>
                                  <a:pt x="132" y="19"/>
                                </a:cubicBezTo>
                                <a:cubicBezTo>
                                  <a:pt x="133" y="19"/>
                                  <a:pt x="133" y="19"/>
                                  <a:pt x="133" y="20"/>
                                </a:cubicBezTo>
                                <a:lnTo>
                                  <a:pt x="133" y="58"/>
                                </a:lnTo>
                                <a:close/>
                                <a:moveTo>
                                  <a:pt x="178" y="305"/>
                                </a:moveTo>
                                <a:cubicBezTo>
                                  <a:pt x="178" y="306"/>
                                  <a:pt x="177" y="307"/>
                                  <a:pt x="176" y="307"/>
                                </a:cubicBezTo>
                                <a:cubicBezTo>
                                  <a:pt x="151" y="307"/>
                                  <a:pt x="151" y="307"/>
                                  <a:pt x="151" y="307"/>
                                </a:cubicBezTo>
                                <a:cubicBezTo>
                                  <a:pt x="150" y="307"/>
                                  <a:pt x="150" y="306"/>
                                  <a:pt x="150" y="305"/>
                                </a:cubicBezTo>
                                <a:cubicBezTo>
                                  <a:pt x="150" y="268"/>
                                  <a:pt x="150" y="268"/>
                                  <a:pt x="150" y="268"/>
                                </a:cubicBezTo>
                                <a:cubicBezTo>
                                  <a:pt x="150" y="267"/>
                                  <a:pt x="150" y="266"/>
                                  <a:pt x="151" y="266"/>
                                </a:cubicBezTo>
                                <a:cubicBezTo>
                                  <a:pt x="176" y="266"/>
                                  <a:pt x="176" y="266"/>
                                  <a:pt x="176" y="266"/>
                                </a:cubicBezTo>
                                <a:cubicBezTo>
                                  <a:pt x="177" y="266"/>
                                  <a:pt x="178" y="267"/>
                                  <a:pt x="178" y="268"/>
                                </a:cubicBezTo>
                                <a:lnTo>
                                  <a:pt x="178" y="305"/>
                                </a:lnTo>
                                <a:close/>
                                <a:moveTo>
                                  <a:pt x="178" y="58"/>
                                </a:moveTo>
                                <a:cubicBezTo>
                                  <a:pt x="178" y="59"/>
                                  <a:pt x="177" y="59"/>
                                  <a:pt x="176" y="59"/>
                                </a:cubicBezTo>
                                <a:cubicBezTo>
                                  <a:pt x="151" y="59"/>
                                  <a:pt x="151" y="59"/>
                                  <a:pt x="151" y="59"/>
                                </a:cubicBezTo>
                                <a:cubicBezTo>
                                  <a:pt x="150" y="59"/>
                                  <a:pt x="150" y="59"/>
                                  <a:pt x="150" y="58"/>
                                </a:cubicBezTo>
                                <a:cubicBezTo>
                                  <a:pt x="150" y="20"/>
                                  <a:pt x="150" y="20"/>
                                  <a:pt x="150" y="20"/>
                                </a:cubicBezTo>
                                <a:cubicBezTo>
                                  <a:pt x="150" y="19"/>
                                  <a:pt x="150" y="19"/>
                                  <a:pt x="151" y="19"/>
                                </a:cubicBezTo>
                                <a:cubicBezTo>
                                  <a:pt x="176" y="19"/>
                                  <a:pt x="176" y="19"/>
                                  <a:pt x="176" y="19"/>
                                </a:cubicBezTo>
                                <a:cubicBezTo>
                                  <a:pt x="177" y="19"/>
                                  <a:pt x="178" y="19"/>
                                  <a:pt x="178" y="20"/>
                                </a:cubicBezTo>
                                <a:lnTo>
                                  <a:pt x="178" y="58"/>
                                </a:lnTo>
                                <a:close/>
                                <a:moveTo>
                                  <a:pt x="222" y="305"/>
                                </a:moveTo>
                                <a:cubicBezTo>
                                  <a:pt x="222" y="306"/>
                                  <a:pt x="221" y="307"/>
                                  <a:pt x="220" y="307"/>
                                </a:cubicBezTo>
                                <a:cubicBezTo>
                                  <a:pt x="195" y="307"/>
                                  <a:pt x="195" y="307"/>
                                  <a:pt x="195" y="307"/>
                                </a:cubicBezTo>
                                <a:cubicBezTo>
                                  <a:pt x="194" y="307"/>
                                  <a:pt x="194" y="306"/>
                                  <a:pt x="194" y="305"/>
                                </a:cubicBezTo>
                                <a:cubicBezTo>
                                  <a:pt x="194" y="268"/>
                                  <a:pt x="194" y="268"/>
                                  <a:pt x="194" y="268"/>
                                </a:cubicBezTo>
                                <a:cubicBezTo>
                                  <a:pt x="194" y="267"/>
                                  <a:pt x="194" y="266"/>
                                  <a:pt x="195" y="266"/>
                                </a:cubicBezTo>
                                <a:cubicBezTo>
                                  <a:pt x="220" y="266"/>
                                  <a:pt x="220" y="266"/>
                                  <a:pt x="220" y="266"/>
                                </a:cubicBezTo>
                                <a:cubicBezTo>
                                  <a:pt x="221" y="266"/>
                                  <a:pt x="222" y="267"/>
                                  <a:pt x="222" y="268"/>
                                </a:cubicBezTo>
                                <a:lnTo>
                                  <a:pt x="222" y="305"/>
                                </a:lnTo>
                                <a:close/>
                                <a:moveTo>
                                  <a:pt x="222" y="58"/>
                                </a:moveTo>
                                <a:cubicBezTo>
                                  <a:pt x="222" y="59"/>
                                  <a:pt x="221" y="59"/>
                                  <a:pt x="220" y="59"/>
                                </a:cubicBezTo>
                                <a:cubicBezTo>
                                  <a:pt x="195" y="59"/>
                                  <a:pt x="195" y="59"/>
                                  <a:pt x="195" y="59"/>
                                </a:cubicBezTo>
                                <a:cubicBezTo>
                                  <a:pt x="194" y="59"/>
                                  <a:pt x="194" y="59"/>
                                  <a:pt x="194" y="58"/>
                                </a:cubicBezTo>
                                <a:cubicBezTo>
                                  <a:pt x="194" y="20"/>
                                  <a:pt x="194" y="20"/>
                                  <a:pt x="194" y="20"/>
                                </a:cubicBezTo>
                                <a:cubicBezTo>
                                  <a:pt x="194" y="19"/>
                                  <a:pt x="194" y="19"/>
                                  <a:pt x="195" y="19"/>
                                </a:cubicBezTo>
                                <a:cubicBezTo>
                                  <a:pt x="220" y="19"/>
                                  <a:pt x="220" y="19"/>
                                  <a:pt x="220" y="19"/>
                                </a:cubicBezTo>
                                <a:cubicBezTo>
                                  <a:pt x="221" y="19"/>
                                  <a:pt x="222" y="19"/>
                                  <a:pt x="222" y="20"/>
                                </a:cubicBezTo>
                                <a:lnTo>
                                  <a:pt x="222" y="58"/>
                                </a:lnTo>
                                <a:close/>
                                <a:moveTo>
                                  <a:pt x="266" y="305"/>
                                </a:moveTo>
                                <a:cubicBezTo>
                                  <a:pt x="266" y="306"/>
                                  <a:pt x="265" y="307"/>
                                  <a:pt x="264" y="307"/>
                                </a:cubicBezTo>
                                <a:cubicBezTo>
                                  <a:pt x="239" y="307"/>
                                  <a:pt x="239" y="307"/>
                                  <a:pt x="239" y="307"/>
                                </a:cubicBezTo>
                                <a:cubicBezTo>
                                  <a:pt x="239" y="307"/>
                                  <a:pt x="238" y="306"/>
                                  <a:pt x="238" y="305"/>
                                </a:cubicBezTo>
                                <a:cubicBezTo>
                                  <a:pt x="238" y="268"/>
                                  <a:pt x="238" y="268"/>
                                  <a:pt x="238" y="268"/>
                                </a:cubicBezTo>
                                <a:cubicBezTo>
                                  <a:pt x="238" y="267"/>
                                  <a:pt x="239" y="266"/>
                                  <a:pt x="239" y="266"/>
                                </a:cubicBezTo>
                                <a:cubicBezTo>
                                  <a:pt x="264" y="266"/>
                                  <a:pt x="264" y="266"/>
                                  <a:pt x="264" y="266"/>
                                </a:cubicBezTo>
                                <a:cubicBezTo>
                                  <a:pt x="265" y="266"/>
                                  <a:pt x="266" y="267"/>
                                  <a:pt x="266" y="268"/>
                                </a:cubicBezTo>
                                <a:lnTo>
                                  <a:pt x="266" y="305"/>
                                </a:lnTo>
                                <a:close/>
                                <a:moveTo>
                                  <a:pt x="266" y="58"/>
                                </a:moveTo>
                                <a:cubicBezTo>
                                  <a:pt x="266" y="59"/>
                                  <a:pt x="265" y="59"/>
                                  <a:pt x="264" y="59"/>
                                </a:cubicBezTo>
                                <a:cubicBezTo>
                                  <a:pt x="239" y="59"/>
                                  <a:pt x="239" y="59"/>
                                  <a:pt x="239" y="59"/>
                                </a:cubicBezTo>
                                <a:cubicBezTo>
                                  <a:pt x="239" y="59"/>
                                  <a:pt x="238" y="59"/>
                                  <a:pt x="238" y="58"/>
                                </a:cubicBezTo>
                                <a:cubicBezTo>
                                  <a:pt x="238" y="20"/>
                                  <a:pt x="238" y="20"/>
                                  <a:pt x="238" y="20"/>
                                </a:cubicBezTo>
                                <a:cubicBezTo>
                                  <a:pt x="238" y="19"/>
                                  <a:pt x="239" y="19"/>
                                  <a:pt x="239" y="19"/>
                                </a:cubicBezTo>
                                <a:cubicBezTo>
                                  <a:pt x="264" y="19"/>
                                  <a:pt x="264" y="19"/>
                                  <a:pt x="264" y="19"/>
                                </a:cubicBezTo>
                                <a:cubicBezTo>
                                  <a:pt x="265" y="19"/>
                                  <a:pt x="266" y="19"/>
                                  <a:pt x="266" y="20"/>
                                </a:cubicBezTo>
                                <a:lnTo>
                                  <a:pt x="266" y="58"/>
                                </a:lnTo>
                                <a:close/>
                                <a:moveTo>
                                  <a:pt x="310" y="305"/>
                                </a:moveTo>
                                <a:cubicBezTo>
                                  <a:pt x="310" y="306"/>
                                  <a:pt x="309" y="307"/>
                                  <a:pt x="308" y="307"/>
                                </a:cubicBezTo>
                                <a:cubicBezTo>
                                  <a:pt x="283" y="307"/>
                                  <a:pt x="283" y="307"/>
                                  <a:pt x="283" y="307"/>
                                </a:cubicBezTo>
                                <a:cubicBezTo>
                                  <a:pt x="283" y="307"/>
                                  <a:pt x="282" y="306"/>
                                  <a:pt x="282" y="305"/>
                                </a:cubicBezTo>
                                <a:cubicBezTo>
                                  <a:pt x="282" y="268"/>
                                  <a:pt x="282" y="268"/>
                                  <a:pt x="282" y="268"/>
                                </a:cubicBezTo>
                                <a:cubicBezTo>
                                  <a:pt x="282" y="267"/>
                                  <a:pt x="283" y="266"/>
                                  <a:pt x="283" y="266"/>
                                </a:cubicBezTo>
                                <a:cubicBezTo>
                                  <a:pt x="308" y="266"/>
                                  <a:pt x="308" y="266"/>
                                  <a:pt x="308" y="266"/>
                                </a:cubicBezTo>
                                <a:cubicBezTo>
                                  <a:pt x="309" y="266"/>
                                  <a:pt x="310" y="267"/>
                                  <a:pt x="310" y="268"/>
                                </a:cubicBezTo>
                                <a:lnTo>
                                  <a:pt x="310" y="305"/>
                                </a:lnTo>
                                <a:close/>
                                <a:moveTo>
                                  <a:pt x="310" y="58"/>
                                </a:moveTo>
                                <a:cubicBezTo>
                                  <a:pt x="310" y="59"/>
                                  <a:pt x="309" y="59"/>
                                  <a:pt x="308" y="59"/>
                                </a:cubicBezTo>
                                <a:cubicBezTo>
                                  <a:pt x="283" y="59"/>
                                  <a:pt x="283" y="59"/>
                                  <a:pt x="283" y="59"/>
                                </a:cubicBezTo>
                                <a:cubicBezTo>
                                  <a:pt x="283" y="59"/>
                                  <a:pt x="282" y="59"/>
                                  <a:pt x="282" y="58"/>
                                </a:cubicBezTo>
                                <a:cubicBezTo>
                                  <a:pt x="282" y="20"/>
                                  <a:pt x="282" y="20"/>
                                  <a:pt x="282" y="20"/>
                                </a:cubicBezTo>
                                <a:cubicBezTo>
                                  <a:pt x="282" y="19"/>
                                  <a:pt x="283" y="19"/>
                                  <a:pt x="283" y="19"/>
                                </a:cubicBezTo>
                                <a:cubicBezTo>
                                  <a:pt x="308" y="19"/>
                                  <a:pt x="308" y="19"/>
                                  <a:pt x="308" y="19"/>
                                </a:cubicBezTo>
                                <a:cubicBezTo>
                                  <a:pt x="309" y="19"/>
                                  <a:pt x="310" y="19"/>
                                  <a:pt x="310" y="20"/>
                                </a:cubicBezTo>
                                <a:lnTo>
                                  <a:pt x="310" y="58"/>
                                </a:lnTo>
                                <a:close/>
                                <a:moveTo>
                                  <a:pt x="354" y="305"/>
                                </a:moveTo>
                                <a:cubicBezTo>
                                  <a:pt x="354" y="306"/>
                                  <a:pt x="353" y="307"/>
                                  <a:pt x="352" y="307"/>
                                </a:cubicBezTo>
                                <a:cubicBezTo>
                                  <a:pt x="327" y="307"/>
                                  <a:pt x="327" y="307"/>
                                  <a:pt x="327" y="307"/>
                                </a:cubicBezTo>
                                <a:cubicBezTo>
                                  <a:pt x="327" y="307"/>
                                  <a:pt x="326" y="306"/>
                                  <a:pt x="326" y="305"/>
                                </a:cubicBezTo>
                                <a:cubicBezTo>
                                  <a:pt x="326" y="268"/>
                                  <a:pt x="326" y="268"/>
                                  <a:pt x="326" y="268"/>
                                </a:cubicBezTo>
                                <a:cubicBezTo>
                                  <a:pt x="326" y="267"/>
                                  <a:pt x="327" y="266"/>
                                  <a:pt x="327" y="266"/>
                                </a:cubicBezTo>
                                <a:cubicBezTo>
                                  <a:pt x="352" y="266"/>
                                  <a:pt x="352" y="266"/>
                                  <a:pt x="352" y="266"/>
                                </a:cubicBezTo>
                                <a:cubicBezTo>
                                  <a:pt x="353" y="266"/>
                                  <a:pt x="354" y="267"/>
                                  <a:pt x="354" y="268"/>
                                </a:cubicBezTo>
                                <a:lnTo>
                                  <a:pt x="354" y="305"/>
                                </a:lnTo>
                                <a:close/>
                                <a:moveTo>
                                  <a:pt x="354" y="58"/>
                                </a:moveTo>
                                <a:cubicBezTo>
                                  <a:pt x="354" y="59"/>
                                  <a:pt x="353" y="59"/>
                                  <a:pt x="352" y="59"/>
                                </a:cubicBezTo>
                                <a:cubicBezTo>
                                  <a:pt x="327" y="59"/>
                                  <a:pt x="327" y="59"/>
                                  <a:pt x="327" y="59"/>
                                </a:cubicBezTo>
                                <a:cubicBezTo>
                                  <a:pt x="327" y="59"/>
                                  <a:pt x="326" y="59"/>
                                  <a:pt x="326" y="58"/>
                                </a:cubicBezTo>
                                <a:cubicBezTo>
                                  <a:pt x="326" y="20"/>
                                  <a:pt x="326" y="20"/>
                                  <a:pt x="326" y="20"/>
                                </a:cubicBezTo>
                                <a:cubicBezTo>
                                  <a:pt x="326" y="19"/>
                                  <a:pt x="327" y="19"/>
                                  <a:pt x="327" y="19"/>
                                </a:cubicBezTo>
                                <a:cubicBezTo>
                                  <a:pt x="352" y="19"/>
                                  <a:pt x="352" y="19"/>
                                  <a:pt x="352" y="19"/>
                                </a:cubicBezTo>
                                <a:cubicBezTo>
                                  <a:pt x="353" y="19"/>
                                  <a:pt x="354" y="19"/>
                                  <a:pt x="354" y="20"/>
                                </a:cubicBezTo>
                                <a:lnTo>
                                  <a:pt x="354" y="58"/>
                                </a:lnTo>
                                <a:close/>
                                <a:moveTo>
                                  <a:pt x="150" y="97"/>
                                </a:moveTo>
                                <a:cubicBezTo>
                                  <a:pt x="150" y="89"/>
                                  <a:pt x="155" y="87"/>
                                  <a:pt x="162" y="91"/>
                                </a:cubicBezTo>
                                <a:cubicBezTo>
                                  <a:pt x="249" y="155"/>
                                  <a:pt x="249" y="155"/>
                                  <a:pt x="249" y="155"/>
                                </a:cubicBezTo>
                                <a:cubicBezTo>
                                  <a:pt x="255" y="159"/>
                                  <a:pt x="255" y="166"/>
                                  <a:pt x="249" y="171"/>
                                </a:cubicBezTo>
                                <a:cubicBezTo>
                                  <a:pt x="162" y="234"/>
                                  <a:pt x="162" y="234"/>
                                  <a:pt x="162" y="234"/>
                                </a:cubicBezTo>
                                <a:cubicBezTo>
                                  <a:pt x="155" y="239"/>
                                  <a:pt x="150" y="236"/>
                                  <a:pt x="150" y="228"/>
                                </a:cubicBezTo>
                                <a:lnTo>
                                  <a:pt x="150" y="97"/>
                                </a:lnTo>
                                <a:close/>
                              </a:path>
                            </a:pathLst>
                          </a:custGeom>
                          <a:solidFill>
                            <a:srgbClr val="58595B"/>
                          </a:solidFill>
                          <a:ln w="9525">
                            <a:noFill/>
                            <a:round/>
                            <a:headEnd/>
                            <a:tailEnd/>
                          </a:ln>
                        </wps:spPr>
                        <wps:bodyPr vert="horz" wrap="square" lIns="91424" tIns="45712" rIns="91424" bIns="45712" numCol="1" anchor="t" anchorCtr="0" compatLnSpc="1">
                          <a:prstTxWarp prst="textNoShape">
                            <a:avLst/>
                          </a:prstTxWarp>
                        </wps:bodyPr>
                      </wps:wsp>
                      <wps:wsp>
                        <wps:cNvPr id="593" name="Straight Arrow Connector 593">
                          <a:extLst/>
                        </wps:cNvPr>
                        <wps:cNvCnPr/>
                        <wps:spPr>
                          <a:xfrm>
                            <a:off x="832819" y="998491"/>
                            <a:ext cx="0" cy="413241"/>
                          </a:xfrm>
                          <a:prstGeom prst="straightConnector1">
                            <a:avLst/>
                          </a:prstGeom>
                          <a:noFill/>
                          <a:ln w="28575" cap="flat" cmpd="sng" algn="ctr">
                            <a:solidFill>
                              <a:srgbClr val="58595B"/>
                            </a:solidFill>
                            <a:prstDash val="sysDash"/>
                            <a:headEnd type="arrow"/>
                            <a:tailEnd type="arrow"/>
                          </a:ln>
                          <a:effectLst/>
                        </wps:spPr>
                        <wps:bodyPr/>
                      </wps:wsp>
                      <wps:wsp>
                        <wps:cNvPr id="594" name="Straight Arrow Connector 594">
                          <a:extLst/>
                        </wps:cNvPr>
                        <wps:cNvCnPr/>
                        <wps:spPr>
                          <a:xfrm>
                            <a:off x="832819" y="2003838"/>
                            <a:ext cx="0" cy="413241"/>
                          </a:xfrm>
                          <a:prstGeom prst="straightConnector1">
                            <a:avLst/>
                          </a:prstGeom>
                          <a:noFill/>
                          <a:ln w="28575" cap="flat" cmpd="sng" algn="ctr">
                            <a:solidFill>
                              <a:srgbClr val="58595B"/>
                            </a:solidFill>
                            <a:prstDash val="sysDash"/>
                            <a:headEnd type="arrow"/>
                            <a:tailEnd type="arrow"/>
                          </a:ln>
                          <a:effectLst/>
                        </wps:spPr>
                        <wps:bodyPr/>
                      </wps:wsp>
                      <wps:wsp>
                        <wps:cNvPr id="595" name="Elbow Connector 73">
                          <a:extLst/>
                        </wps:cNvPr>
                        <wps:cNvCnPr/>
                        <wps:spPr>
                          <a:xfrm rot="16200000" flipH="1">
                            <a:off x="-468581" y="1706993"/>
                            <a:ext cx="2602800" cy="17216"/>
                          </a:xfrm>
                          <a:prstGeom prst="bentConnector5">
                            <a:avLst>
                              <a:gd name="adj1" fmla="val -19173"/>
                              <a:gd name="adj2" fmla="val 6637512"/>
                              <a:gd name="adj3" fmla="val 119193"/>
                            </a:avLst>
                          </a:prstGeom>
                          <a:noFill/>
                          <a:ln w="28575" cap="flat" cmpd="sng" algn="ctr">
                            <a:solidFill>
                              <a:srgbClr val="58595B"/>
                            </a:solidFill>
                            <a:prstDash val="sysDash"/>
                            <a:headEnd type="arrow"/>
                            <a:tailEnd type="arrow"/>
                          </a:ln>
                          <a:effectLst/>
                        </wps:spPr>
                        <wps:bodyPr/>
                      </wps:wsp>
                      <wps:wsp>
                        <wps:cNvPr id="596" name="Straight Arrow Connector 596">
                          <a:extLst/>
                        </wps:cNvPr>
                        <wps:cNvCnPr/>
                        <wps:spPr>
                          <a:xfrm>
                            <a:off x="1943245" y="283344"/>
                            <a:ext cx="238869" cy="0"/>
                          </a:xfrm>
                          <a:prstGeom prst="straightConnector1">
                            <a:avLst/>
                          </a:prstGeom>
                          <a:noFill/>
                          <a:ln w="28575" cap="flat" cmpd="sng" algn="ctr">
                            <a:solidFill>
                              <a:srgbClr val="58595B"/>
                            </a:solidFill>
                            <a:prstDash val="sysDash"/>
                            <a:tailEnd type="arrow"/>
                          </a:ln>
                          <a:effectLst/>
                        </wps:spPr>
                        <wps:bodyPr/>
                      </wps:wsp>
                      <wps:wsp>
                        <wps:cNvPr id="597" name="Straight Arrow Connector 597">
                          <a:extLst/>
                        </wps:cNvPr>
                        <wps:cNvCnPr/>
                        <wps:spPr>
                          <a:xfrm>
                            <a:off x="1943245" y="1221316"/>
                            <a:ext cx="238869" cy="0"/>
                          </a:xfrm>
                          <a:prstGeom prst="straightConnector1">
                            <a:avLst/>
                          </a:prstGeom>
                          <a:noFill/>
                          <a:ln w="28575" cap="flat" cmpd="sng" algn="ctr">
                            <a:solidFill>
                              <a:srgbClr val="58595B"/>
                            </a:solidFill>
                            <a:prstDash val="sysDash"/>
                            <a:tailEnd type="arrow"/>
                          </a:ln>
                          <a:effectLst/>
                        </wps:spPr>
                        <wps:bodyPr/>
                      </wps:wsp>
                      <wps:wsp>
                        <wps:cNvPr id="598" name="Straight Arrow Connector 598">
                          <a:extLst/>
                        </wps:cNvPr>
                        <wps:cNvCnPr/>
                        <wps:spPr>
                          <a:xfrm>
                            <a:off x="1943245" y="2102618"/>
                            <a:ext cx="238869" cy="0"/>
                          </a:xfrm>
                          <a:prstGeom prst="straightConnector1">
                            <a:avLst/>
                          </a:prstGeom>
                          <a:noFill/>
                          <a:ln w="28575" cap="flat" cmpd="sng" algn="ctr">
                            <a:solidFill>
                              <a:srgbClr val="58595B"/>
                            </a:solidFill>
                            <a:prstDash val="sysDash"/>
                            <a:tailEnd type="arrow"/>
                          </a:ln>
                          <a:effectLst/>
                        </wps:spPr>
                        <wps:bodyPr/>
                      </wps:wsp>
                      <wps:wsp>
                        <wps:cNvPr id="599" name="Straight Arrow Connector 599">
                          <a:extLst/>
                        </wps:cNvPr>
                        <wps:cNvCnPr/>
                        <wps:spPr>
                          <a:xfrm>
                            <a:off x="1943245" y="3087489"/>
                            <a:ext cx="238869" cy="0"/>
                          </a:xfrm>
                          <a:prstGeom prst="straightConnector1">
                            <a:avLst/>
                          </a:prstGeom>
                          <a:noFill/>
                          <a:ln w="28575" cap="flat" cmpd="sng" algn="ctr">
                            <a:solidFill>
                              <a:srgbClr val="58595B"/>
                            </a:solidFill>
                            <a:prstDash val="sysDash"/>
                            <a:tailEnd type="arrow"/>
                          </a:ln>
                          <a:effectLst/>
                        </wps:spPr>
                        <wps:bodyPr/>
                      </wps:wsp>
                      <wps:wsp>
                        <wps:cNvPr id="600" name="Straight Arrow Connector 600">
                          <a:extLst/>
                        </wps:cNvPr>
                        <wps:cNvCnPr/>
                        <wps:spPr>
                          <a:xfrm>
                            <a:off x="4305262" y="3403117"/>
                            <a:ext cx="0" cy="298678"/>
                          </a:xfrm>
                          <a:prstGeom prst="straightConnector1">
                            <a:avLst/>
                          </a:prstGeom>
                          <a:noFill/>
                          <a:ln w="28575" cap="flat" cmpd="sng" algn="ctr">
                            <a:solidFill>
                              <a:srgbClr val="58595B"/>
                            </a:solidFill>
                            <a:prstDash val="sysDash"/>
                            <a:tailEnd type="arrow"/>
                          </a:ln>
                          <a:effectLst/>
                        </wps:spPr>
                        <wps:bodyPr/>
                      </wps:wsp>
                      <wps:wsp>
                        <wps:cNvPr id="601" name="Straight Arrow Connector 601">
                          <a:extLst/>
                        </wps:cNvPr>
                        <wps:cNvCnPr/>
                        <wps:spPr>
                          <a:xfrm>
                            <a:off x="3151668" y="3406426"/>
                            <a:ext cx="0" cy="298678"/>
                          </a:xfrm>
                          <a:prstGeom prst="straightConnector1">
                            <a:avLst/>
                          </a:prstGeom>
                          <a:noFill/>
                          <a:ln w="28575" cap="flat" cmpd="sng" algn="ctr">
                            <a:solidFill>
                              <a:srgbClr val="58595B"/>
                            </a:solidFill>
                            <a:prstDash val="sysDash"/>
                            <a:tailEnd type="arrow"/>
                          </a:ln>
                          <a:effectLst/>
                        </wps:spPr>
                        <wps:bodyPr/>
                      </wps:wsp>
                      <wps:wsp>
                        <wps:cNvPr id="602" name="Straight Arrow Connector 602">
                          <a:extLst/>
                        </wps:cNvPr>
                        <wps:cNvCnPr/>
                        <wps:spPr>
                          <a:xfrm>
                            <a:off x="5697724" y="3409476"/>
                            <a:ext cx="0" cy="298678"/>
                          </a:xfrm>
                          <a:prstGeom prst="straightConnector1">
                            <a:avLst/>
                          </a:prstGeom>
                          <a:noFill/>
                          <a:ln w="28575" cap="flat" cmpd="sng" algn="ctr">
                            <a:solidFill>
                              <a:srgbClr val="58595B"/>
                            </a:solidFill>
                            <a:prstDash val="sysDash"/>
                            <a:tailEnd type="arrow"/>
                          </a:ln>
                          <a:effectLst/>
                        </wps:spPr>
                        <wps:bodyPr/>
                      </wps:wsp>
                      <wps:wsp>
                        <wps:cNvPr id="603" name="Freeform 53">
                          <a:extLst/>
                        </wps:cNvPr>
                        <wps:cNvSpPr>
                          <a:spLocks noEditPoints="1"/>
                        </wps:cNvSpPr>
                        <wps:spPr bwMode="auto">
                          <a:xfrm>
                            <a:off x="2517696" y="1890717"/>
                            <a:ext cx="373836" cy="416538"/>
                          </a:xfrm>
                          <a:custGeom>
                            <a:avLst/>
                            <a:gdLst/>
                            <a:ahLst/>
                            <a:cxnLst>
                              <a:cxn ang="0">
                                <a:pos x="414" y="48"/>
                              </a:cxn>
                              <a:cxn ang="0">
                                <a:pos x="412" y="38"/>
                              </a:cxn>
                              <a:cxn ang="0">
                                <a:pos x="406" y="20"/>
                              </a:cxn>
                              <a:cxn ang="0">
                                <a:pos x="392" y="8"/>
                              </a:cxn>
                              <a:cxn ang="0">
                                <a:pos x="376" y="0"/>
                              </a:cxn>
                              <a:cxn ang="0">
                                <a:pos x="212" y="0"/>
                              </a:cxn>
                              <a:cxn ang="0">
                                <a:pos x="108" y="0"/>
                              </a:cxn>
                              <a:cxn ang="0">
                                <a:pos x="212" y="36"/>
                              </a:cxn>
                              <a:cxn ang="0">
                                <a:pos x="366" y="36"/>
                              </a:cxn>
                              <a:cxn ang="0">
                                <a:pos x="370" y="36"/>
                              </a:cxn>
                              <a:cxn ang="0">
                                <a:pos x="376" y="42"/>
                              </a:cxn>
                              <a:cxn ang="0">
                                <a:pos x="378" y="270"/>
                              </a:cxn>
                              <a:cxn ang="0">
                                <a:pos x="226" y="270"/>
                              </a:cxn>
                              <a:cxn ang="0">
                                <a:pos x="206" y="274"/>
                              </a:cxn>
                              <a:cxn ang="0">
                                <a:pos x="192" y="284"/>
                              </a:cxn>
                              <a:cxn ang="0">
                                <a:pos x="182" y="300"/>
                              </a:cxn>
                              <a:cxn ang="0">
                                <a:pos x="178" y="318"/>
                              </a:cxn>
                              <a:cxn ang="0">
                                <a:pos x="48" y="472"/>
                              </a:cxn>
                              <a:cxn ang="0">
                                <a:pos x="44" y="472"/>
                              </a:cxn>
                              <a:cxn ang="0">
                                <a:pos x="38" y="464"/>
                              </a:cxn>
                              <a:cxn ang="0">
                                <a:pos x="36" y="312"/>
                              </a:cxn>
                              <a:cxn ang="0">
                                <a:pos x="36" y="186"/>
                              </a:cxn>
                              <a:cxn ang="0">
                                <a:pos x="0" y="312"/>
                              </a:cxn>
                              <a:cxn ang="0">
                                <a:pos x="0" y="460"/>
                              </a:cxn>
                              <a:cxn ang="0">
                                <a:pos x="2" y="470"/>
                              </a:cxn>
                              <a:cxn ang="0">
                                <a:pos x="8" y="486"/>
                              </a:cxn>
                              <a:cxn ang="0">
                                <a:pos x="22" y="500"/>
                              </a:cxn>
                              <a:cxn ang="0">
                                <a:pos x="38" y="508"/>
                              </a:cxn>
                              <a:cxn ang="0">
                                <a:pos x="178" y="508"/>
                              </a:cxn>
                              <a:cxn ang="0">
                                <a:pos x="178" y="508"/>
                              </a:cxn>
                              <a:cxn ang="0">
                                <a:pos x="412" y="272"/>
                              </a:cxn>
                              <a:cxn ang="0">
                                <a:pos x="414" y="272"/>
                              </a:cxn>
                              <a:cxn ang="0">
                                <a:pos x="414" y="270"/>
                              </a:cxn>
                              <a:cxn ang="0">
                                <a:pos x="214" y="318"/>
                              </a:cxn>
                              <a:cxn ang="0">
                                <a:pos x="214" y="314"/>
                              </a:cxn>
                              <a:cxn ang="0">
                                <a:pos x="220" y="308"/>
                              </a:cxn>
                              <a:cxn ang="0">
                                <a:pos x="352" y="306"/>
                              </a:cxn>
                            </a:cxnLst>
                            <a:rect l="0" t="0" r="r" b="b"/>
                            <a:pathLst>
                              <a:path w="414" h="508">
                                <a:moveTo>
                                  <a:pt x="414" y="270"/>
                                </a:moveTo>
                                <a:lnTo>
                                  <a:pt x="414" y="48"/>
                                </a:lnTo>
                                <a:lnTo>
                                  <a:pt x="414" y="48"/>
                                </a:lnTo>
                                <a:lnTo>
                                  <a:pt x="412" y="38"/>
                                </a:lnTo>
                                <a:lnTo>
                                  <a:pt x="410" y="28"/>
                                </a:lnTo>
                                <a:lnTo>
                                  <a:pt x="406" y="20"/>
                                </a:lnTo>
                                <a:lnTo>
                                  <a:pt x="400" y="14"/>
                                </a:lnTo>
                                <a:lnTo>
                                  <a:pt x="392" y="8"/>
                                </a:lnTo>
                                <a:lnTo>
                                  <a:pt x="384" y="4"/>
                                </a:lnTo>
                                <a:lnTo>
                                  <a:pt x="376" y="0"/>
                                </a:lnTo>
                                <a:lnTo>
                                  <a:pt x="366" y="0"/>
                                </a:lnTo>
                                <a:lnTo>
                                  <a:pt x="212" y="0"/>
                                </a:lnTo>
                                <a:lnTo>
                                  <a:pt x="212" y="0"/>
                                </a:lnTo>
                                <a:lnTo>
                                  <a:pt x="108" y="0"/>
                                </a:lnTo>
                                <a:lnTo>
                                  <a:pt x="108" y="36"/>
                                </a:lnTo>
                                <a:lnTo>
                                  <a:pt x="212" y="36"/>
                                </a:lnTo>
                                <a:lnTo>
                                  <a:pt x="212" y="36"/>
                                </a:lnTo>
                                <a:lnTo>
                                  <a:pt x="366" y="36"/>
                                </a:lnTo>
                                <a:lnTo>
                                  <a:pt x="366" y="36"/>
                                </a:lnTo>
                                <a:lnTo>
                                  <a:pt x="370" y="36"/>
                                </a:lnTo>
                                <a:lnTo>
                                  <a:pt x="374" y="38"/>
                                </a:lnTo>
                                <a:lnTo>
                                  <a:pt x="376" y="42"/>
                                </a:lnTo>
                                <a:lnTo>
                                  <a:pt x="378" y="48"/>
                                </a:lnTo>
                                <a:lnTo>
                                  <a:pt x="378" y="270"/>
                                </a:lnTo>
                                <a:lnTo>
                                  <a:pt x="226" y="270"/>
                                </a:lnTo>
                                <a:lnTo>
                                  <a:pt x="226" y="270"/>
                                </a:lnTo>
                                <a:lnTo>
                                  <a:pt x="216" y="272"/>
                                </a:lnTo>
                                <a:lnTo>
                                  <a:pt x="206" y="274"/>
                                </a:lnTo>
                                <a:lnTo>
                                  <a:pt x="198" y="278"/>
                                </a:lnTo>
                                <a:lnTo>
                                  <a:pt x="192" y="284"/>
                                </a:lnTo>
                                <a:lnTo>
                                  <a:pt x="186" y="292"/>
                                </a:lnTo>
                                <a:lnTo>
                                  <a:pt x="182" y="300"/>
                                </a:lnTo>
                                <a:lnTo>
                                  <a:pt x="178" y="308"/>
                                </a:lnTo>
                                <a:lnTo>
                                  <a:pt x="178" y="318"/>
                                </a:lnTo>
                                <a:lnTo>
                                  <a:pt x="178" y="472"/>
                                </a:lnTo>
                                <a:lnTo>
                                  <a:pt x="48" y="472"/>
                                </a:lnTo>
                                <a:lnTo>
                                  <a:pt x="48" y="472"/>
                                </a:lnTo>
                                <a:lnTo>
                                  <a:pt x="44" y="472"/>
                                </a:lnTo>
                                <a:lnTo>
                                  <a:pt x="40" y="468"/>
                                </a:lnTo>
                                <a:lnTo>
                                  <a:pt x="38" y="464"/>
                                </a:lnTo>
                                <a:lnTo>
                                  <a:pt x="36" y="460"/>
                                </a:lnTo>
                                <a:lnTo>
                                  <a:pt x="36" y="312"/>
                                </a:lnTo>
                                <a:lnTo>
                                  <a:pt x="36" y="312"/>
                                </a:lnTo>
                                <a:lnTo>
                                  <a:pt x="36" y="186"/>
                                </a:lnTo>
                                <a:lnTo>
                                  <a:pt x="0" y="186"/>
                                </a:lnTo>
                                <a:lnTo>
                                  <a:pt x="0" y="312"/>
                                </a:lnTo>
                                <a:lnTo>
                                  <a:pt x="0" y="312"/>
                                </a:lnTo>
                                <a:lnTo>
                                  <a:pt x="0" y="460"/>
                                </a:lnTo>
                                <a:lnTo>
                                  <a:pt x="0" y="460"/>
                                </a:lnTo>
                                <a:lnTo>
                                  <a:pt x="2" y="470"/>
                                </a:lnTo>
                                <a:lnTo>
                                  <a:pt x="4" y="478"/>
                                </a:lnTo>
                                <a:lnTo>
                                  <a:pt x="8" y="486"/>
                                </a:lnTo>
                                <a:lnTo>
                                  <a:pt x="14" y="494"/>
                                </a:lnTo>
                                <a:lnTo>
                                  <a:pt x="22" y="500"/>
                                </a:lnTo>
                                <a:lnTo>
                                  <a:pt x="30" y="504"/>
                                </a:lnTo>
                                <a:lnTo>
                                  <a:pt x="38" y="508"/>
                                </a:lnTo>
                                <a:lnTo>
                                  <a:pt x="48" y="508"/>
                                </a:lnTo>
                                <a:lnTo>
                                  <a:pt x="178" y="508"/>
                                </a:lnTo>
                                <a:lnTo>
                                  <a:pt x="178" y="508"/>
                                </a:lnTo>
                                <a:lnTo>
                                  <a:pt x="178" y="508"/>
                                </a:lnTo>
                                <a:lnTo>
                                  <a:pt x="412" y="272"/>
                                </a:lnTo>
                                <a:lnTo>
                                  <a:pt x="412" y="272"/>
                                </a:lnTo>
                                <a:lnTo>
                                  <a:pt x="414" y="272"/>
                                </a:lnTo>
                                <a:lnTo>
                                  <a:pt x="414" y="272"/>
                                </a:lnTo>
                                <a:lnTo>
                                  <a:pt x="414" y="270"/>
                                </a:lnTo>
                                <a:lnTo>
                                  <a:pt x="414" y="270"/>
                                </a:lnTo>
                                <a:close/>
                                <a:moveTo>
                                  <a:pt x="214" y="444"/>
                                </a:moveTo>
                                <a:lnTo>
                                  <a:pt x="214" y="318"/>
                                </a:lnTo>
                                <a:lnTo>
                                  <a:pt x="214" y="318"/>
                                </a:lnTo>
                                <a:lnTo>
                                  <a:pt x="214" y="314"/>
                                </a:lnTo>
                                <a:lnTo>
                                  <a:pt x="216" y="310"/>
                                </a:lnTo>
                                <a:lnTo>
                                  <a:pt x="220" y="308"/>
                                </a:lnTo>
                                <a:lnTo>
                                  <a:pt x="226" y="306"/>
                                </a:lnTo>
                                <a:lnTo>
                                  <a:pt x="352" y="306"/>
                                </a:lnTo>
                                <a:lnTo>
                                  <a:pt x="214" y="444"/>
                                </a:lnTo>
                                <a:close/>
                              </a:path>
                            </a:pathLst>
                          </a:custGeom>
                          <a:solidFill>
                            <a:srgbClr val="58595B"/>
                          </a:solidFill>
                          <a:ln w="9525">
                            <a:noFill/>
                            <a:round/>
                            <a:headEnd/>
                            <a:tailEnd/>
                          </a:ln>
                        </wps:spPr>
                        <wps:bodyPr vert="horz" wrap="square" lIns="91424" tIns="45712" rIns="91424" bIns="45712" numCol="1" anchor="t" anchorCtr="0" compatLnSpc="1">
                          <a:prstTxWarp prst="textNoShape">
                            <a:avLst/>
                          </a:prstTxWarp>
                        </wps:bodyPr>
                      </wps:wsp>
                      <wps:wsp>
                        <wps:cNvPr id="604" name="Freeform 50">
                          <a:extLst/>
                        </wps:cNvPr>
                        <wps:cNvSpPr>
                          <a:spLocks noEditPoints="1"/>
                        </wps:cNvSpPr>
                        <wps:spPr bwMode="auto">
                          <a:xfrm>
                            <a:off x="2464040" y="1848872"/>
                            <a:ext cx="202269" cy="183670"/>
                          </a:xfrm>
                          <a:custGeom>
                            <a:avLst/>
                            <a:gdLst/>
                            <a:ahLst/>
                            <a:cxnLst>
                              <a:cxn ang="0">
                                <a:pos x="224" y="224"/>
                              </a:cxn>
                              <a:cxn ang="0">
                                <a:pos x="196" y="130"/>
                              </a:cxn>
                              <a:cxn ang="0">
                                <a:pos x="68" y="0"/>
                              </a:cxn>
                              <a:cxn ang="0">
                                <a:pos x="0" y="68"/>
                              </a:cxn>
                              <a:cxn ang="0">
                                <a:pos x="128" y="198"/>
                              </a:cxn>
                              <a:cxn ang="0">
                                <a:pos x="224" y="224"/>
                              </a:cxn>
                              <a:cxn ang="0">
                                <a:pos x="194" y="138"/>
                              </a:cxn>
                              <a:cxn ang="0">
                                <a:pos x="208" y="186"/>
                              </a:cxn>
                              <a:cxn ang="0">
                                <a:pos x="184" y="208"/>
                              </a:cxn>
                              <a:cxn ang="0">
                                <a:pos x="136" y="196"/>
                              </a:cxn>
                              <a:cxn ang="0">
                                <a:pos x="194" y="138"/>
                              </a:cxn>
                            </a:cxnLst>
                            <a:rect l="0" t="0" r="r" b="b"/>
                            <a:pathLst>
                              <a:path w="224" h="224">
                                <a:moveTo>
                                  <a:pt x="224" y="224"/>
                                </a:moveTo>
                                <a:lnTo>
                                  <a:pt x="196" y="130"/>
                                </a:lnTo>
                                <a:lnTo>
                                  <a:pt x="68" y="0"/>
                                </a:lnTo>
                                <a:lnTo>
                                  <a:pt x="0" y="68"/>
                                </a:lnTo>
                                <a:lnTo>
                                  <a:pt x="128" y="198"/>
                                </a:lnTo>
                                <a:lnTo>
                                  <a:pt x="224" y="224"/>
                                </a:lnTo>
                                <a:close/>
                                <a:moveTo>
                                  <a:pt x="194" y="138"/>
                                </a:moveTo>
                                <a:lnTo>
                                  <a:pt x="208" y="186"/>
                                </a:lnTo>
                                <a:lnTo>
                                  <a:pt x="184" y="208"/>
                                </a:lnTo>
                                <a:lnTo>
                                  <a:pt x="136" y="196"/>
                                </a:lnTo>
                                <a:lnTo>
                                  <a:pt x="194" y="138"/>
                                </a:lnTo>
                                <a:close/>
                              </a:path>
                            </a:pathLst>
                          </a:custGeom>
                          <a:solidFill>
                            <a:srgbClr val="58595B"/>
                          </a:solidFill>
                          <a:ln w="9525">
                            <a:noFill/>
                            <a:round/>
                            <a:headEnd/>
                            <a:tailEnd/>
                          </a:ln>
                        </wps:spPr>
                        <wps:bodyPr vert="horz" wrap="square" lIns="91424" tIns="45712" rIns="91424" bIns="45712" numCol="1" anchor="t" anchorCtr="0" compatLnSpc="1">
                          <a:prstTxWarp prst="textNoShape">
                            <a:avLst/>
                          </a:prstTxWarp>
                        </wps:bodyPr>
                      </wps:wsp>
                      <wps:wsp>
                        <wps:cNvPr id="605" name="Rectangle 605">
                          <a:extLst/>
                        </wps:cNvPr>
                        <wps:cNvSpPr>
                          <a:spLocks noChangeArrowheads="1"/>
                        </wps:cNvSpPr>
                        <wps:spPr bwMode="auto">
                          <a:xfrm>
                            <a:off x="2671727" y="1993186"/>
                            <a:ext cx="158925" cy="18039"/>
                          </a:xfrm>
                          <a:prstGeom prst="rect">
                            <a:avLst/>
                          </a:prstGeom>
                          <a:solidFill>
                            <a:srgbClr val="58595B"/>
                          </a:solidFill>
                          <a:ln w="9525">
                            <a:noFill/>
                            <a:miter lim="800000"/>
                            <a:headEnd/>
                            <a:tailEnd/>
                          </a:ln>
                        </wps:spPr>
                        <wps:bodyPr vert="horz" wrap="square" lIns="91424" tIns="45712" rIns="91424" bIns="45712" numCol="1" anchor="t" anchorCtr="0" compatLnSpc="1">
                          <a:prstTxWarp prst="textNoShape">
                            <a:avLst/>
                          </a:prstTxWarp>
                        </wps:bodyPr>
                      </wps:wsp>
                      <wps:wsp>
                        <wps:cNvPr id="606" name="Rectangle 606">
                          <a:extLst/>
                        </wps:cNvPr>
                        <wps:cNvSpPr>
                          <a:spLocks noChangeArrowheads="1"/>
                        </wps:cNvSpPr>
                        <wps:spPr bwMode="auto">
                          <a:xfrm>
                            <a:off x="2671727" y="2042384"/>
                            <a:ext cx="158925" cy="18039"/>
                          </a:xfrm>
                          <a:prstGeom prst="rect">
                            <a:avLst/>
                          </a:prstGeom>
                          <a:solidFill>
                            <a:srgbClr val="58595B"/>
                          </a:solidFill>
                          <a:ln w="9525">
                            <a:noFill/>
                            <a:miter lim="800000"/>
                            <a:headEnd/>
                            <a:tailEnd/>
                          </a:ln>
                        </wps:spPr>
                        <wps:bodyPr vert="horz" wrap="square" lIns="91424" tIns="45712" rIns="91424" bIns="45712" numCol="1" anchor="t" anchorCtr="0" compatLnSpc="1">
                          <a:prstTxWarp prst="textNoShape">
                            <a:avLst/>
                          </a:prstTxWarp>
                        </wps:bodyPr>
                      </wps:wsp>
                      <wps:wsp>
                        <wps:cNvPr id="607" name="Straight Arrow Connector 607">
                          <a:extLst/>
                        </wps:cNvPr>
                        <wps:cNvCnPr/>
                        <wps:spPr>
                          <a:xfrm>
                            <a:off x="4723791" y="2450520"/>
                            <a:ext cx="324" cy="298000"/>
                          </a:xfrm>
                          <a:prstGeom prst="straightConnector1">
                            <a:avLst/>
                          </a:prstGeom>
                          <a:noFill/>
                          <a:ln w="28575" cap="flat" cmpd="sng" algn="ctr">
                            <a:solidFill>
                              <a:srgbClr val="58595B"/>
                            </a:solidFill>
                            <a:prstDash val="sysDash"/>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898C935" id="Group 76" o:spid="_x0000_s1028" style="position:absolute;left:0;text-align:left;margin-left:3pt;margin-top:13.7pt;width:470.45pt;height:356.35pt;z-index:251835904;mso-width-relative:margin;mso-height-relative:margin" coordsize="62991,4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">
                <v:rect id="Rectangle 443" o:spid="_x0000_s1029" style="position:absolute;left:31268;top:9191;width:31720;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q2cQA&#10;AADcAAAADwAAAGRycy9kb3ducmV2LnhtbESPzWrDMBCE74W8g9hAbo1cR4TgRgmlUGLSXhqXnhdr&#10;a5tYK2PJP3n7qFDocZiZb5j9cbatGKn3jWMNT+sEBHHpTMOVhq/i7XEHwgdkg61j0nAjD8fD4mGP&#10;mXETf9J4CZWIEPYZaqhD6DIpfVmTRb92HXH0flxvMUTZV9L0OEW4bWWaJFtpseG4UGNHrzWV18tg&#10;NaTF9hRaVaiz+zYfZryq7n3ItV4t55dnEIHm8B/+a+dGg1Ib+D0Tj4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qtnEAAAA3AAAAA8AAAAAAAAAAAAAAAAAmAIAAGRycy9k&#10;b3ducmV2LnhtbFBLBQYAAAAABAAEAPUAAACJAwAAAAA=&#10;" fillcolor="#1f497d" stroked="f" strokeweight="2pt">
                  <v:textbox inset="2.53956mm,1.2698mm,2.53956mm,1.2698mm">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Analyse transcripts and audio files for respondents’ culture, relations between data, environment effects and emotions</w:t>
                        </w:r>
                        <w:r>
                          <w:rPr>
                            <w:rFonts w:ascii="Century Gothic" w:eastAsia="Times New Roman" w:hAnsi="Century Gothic" w:cs="Arial"/>
                            <w:color w:val="FFFFFF"/>
                            <w:sz w:val="20"/>
                            <w:szCs w:val="20"/>
                            <w:lang w:val="en-GB"/>
                          </w:rPr>
                          <w:t>.</w:t>
                        </w:r>
                      </w:p>
                    </w:txbxContent>
                  </v:textbox>
                </v:rect>
                <v:rect id="Rectangle 444" o:spid="_x0000_s1030" style="position:absolute;left:31271;top:18375;width:31720;height: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rcIA&#10;AADcAAAADwAAAGRycy9kb3ducmV2LnhtbESPQYvCMBSE78L+h/AWvNl0JYh0jSLCoqgXrXh+NG/b&#10;YvNSmljrvzfCwh6HmfmGWawG24ieOl871vCVpCCIC2dqLjVc8p/JHIQPyAYbx6ThSR5Wy4/RAjPj&#10;Hnyi/hxKESHsM9RQhdBmUvqiIos+cS1x9H5dZzFE2ZXSdPiIcNvIaZrOpMWa40KFLW0qKm7nu9Uw&#10;zWfb0Khc7d3VHE1/U+3hvtN6/Dmsv0EEGsJ/+K+9MxqUUvA+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DKtwgAAANwAAAAPAAAAAAAAAAAAAAAAAJgCAABkcnMvZG93&#10;bnJldi54bWxQSwUGAAAAAAQABAD1AAAAhwMAAAAA&#10;" fillcolor="#1f497d" stroked="f" strokeweight="2pt">
                  <v:textbox inset="2.53956mm,1.2698mm,2.53956mm,1.2698mm">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Re-analyse transcripts and audio files in order to identify emerging themes and consolidate trends in data</w:t>
                        </w:r>
                        <w:r>
                          <w:rPr>
                            <w:rFonts w:ascii="Century Gothic" w:eastAsia="Times New Roman" w:hAnsi="Century Gothic" w:cs="Arial"/>
                            <w:color w:val="FFFFFF"/>
                            <w:sz w:val="20"/>
                            <w:szCs w:val="20"/>
                            <w:lang w:val="en-GB"/>
                          </w:rPr>
                          <w:t>.</w:t>
                        </w:r>
                      </w:p>
                    </w:txbxContent>
                  </v:textbox>
                </v:rect>
                <v:rect id="Rectangle 445" o:spid="_x0000_s1031" style="position:absolute;left:31268;width:31720;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XNsIA&#10;AADcAAAADwAAAGRycy9kb3ducmV2LnhtbESPQYvCMBSE78L+h/AWvGmqRJFqFFlYlNWLdtnzo3m2&#10;xealNLF2/70RBI/DzHzDrDa9rUVHra8ca5iMExDEuTMVFxp+s+/RAoQPyAZrx6Thnzxs1h+DFabG&#10;3flE3TkUIkLYp6ihDKFJpfR5SRb92DXE0bu41mKIsi2kafEe4baW0ySZS4sVx4USG/oqKb+eb1bD&#10;NJvvQq0y9eP+zNF0V9Ucbnuth5/9dgkiUB/e4Vd7bzQoNYP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Jc2wgAAANwAAAAPAAAAAAAAAAAAAAAAAJgCAABkcnMvZG93&#10;bnJldi54bWxQSwUGAAAAAAQABAD1AAAAhwMAAAAA&#10;" fillcolor="#1f497d" stroked="f" strokeweight="2pt">
                  <v:textbox inset="2.53956mm,1.2698mm,2.53956mm,1.2698mm">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Post-fieldwork brainstorm based on moderation and fieldwork notes</w:t>
                        </w:r>
                        <w:r>
                          <w:rPr>
                            <w:rFonts w:ascii="Century Gothic" w:eastAsia="Times New Roman" w:hAnsi="Century Gothic" w:cs="Arial"/>
                            <w:color w:val="FFFFFF"/>
                            <w:sz w:val="20"/>
                            <w:szCs w:val="20"/>
                            <w:lang w:val="en-GB"/>
                          </w:rPr>
                          <w:t>.</w:t>
                        </w:r>
                      </w:p>
                    </w:txbxContent>
                  </v:textbox>
                </v:rect>
                <v:rect id="Rectangle 446" o:spid="_x0000_s1032" style="position:absolute;left:31271;top:27492;width:31720;height: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JQcIA&#10;AADcAAAADwAAAGRycy9kb3ducmV2LnhtbESPQYvCMBSE78L+h/AW9qbpSihSjSLCoqgX7bLnR/Ns&#10;i81LaWLt/nsjCB6HmfmGWawG24ieOl871vA9SUAQF87UXGr4zX/GMxA+IBtsHJOGf/KwWn6MFpgZ&#10;d+cT9edQighhn6GGKoQ2k9IXFVn0E9cSR+/iOoshyq6UpsN7hNtGTpMklRZrjgsVtrSpqLieb1bD&#10;NE+3oVG52rs/czT9VbWH207rr89hPQcRaAjv8Ku9MxqUS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glBwgAAANwAAAAPAAAAAAAAAAAAAAAAAJgCAABkcnMvZG93&#10;bnJldi54bWxQSwUGAAAAAAQABAD1AAAAhwMAAAAA&#10;" fillcolor="#1f497d" stroked="f" strokeweight="2pt">
                  <v:textbox inset="2.53956mm,1.2698mm,2.53956mm,1.2698mm">
                    <w:txbxContent>
                      <w:p w:rsidR="003E4CF6" w:rsidRPr="00E60A7D" w:rsidRDefault="003E4CF6" w:rsidP="00181458">
                        <w:pPr>
                          <w:ind w:firstLine="0"/>
                          <w:rPr>
                            <w:sz w:val="22"/>
                          </w:rPr>
                        </w:pPr>
                        <w:r w:rsidRPr="00E60A7D">
                          <w:rPr>
                            <w:rFonts w:ascii="Century Gothic" w:eastAsia="Times New Roman" w:hAnsi="Century Gothic" w:cs="Arial"/>
                            <w:color w:val="FFFFFF"/>
                            <w:sz w:val="20"/>
                            <w:szCs w:val="20"/>
                            <w:lang w:val="en-GB"/>
                          </w:rPr>
                          <w:t xml:space="preserve">Create findings report based on analysis </w:t>
                        </w:r>
                        <w:r>
                          <w:rPr>
                            <w:rFonts w:ascii="Century Gothic" w:eastAsia="Times New Roman" w:hAnsi="Century Gothic" w:cs="Arial"/>
                            <w:color w:val="FFFFFF"/>
                            <w:sz w:val="20"/>
                            <w:szCs w:val="20"/>
                            <w:lang w:val="en-GB"/>
                          </w:rPr>
                          <w:t xml:space="preserve">generated from </w:t>
                        </w:r>
                        <w:r w:rsidRPr="00E60A7D">
                          <w:rPr>
                            <w:rFonts w:ascii="Century Gothic" w:eastAsia="Times New Roman" w:hAnsi="Century Gothic" w:cs="Arial"/>
                            <w:color w:val="FFFFFF"/>
                            <w:sz w:val="20"/>
                            <w:szCs w:val="20"/>
                            <w:lang w:val="en-GB"/>
                          </w:rPr>
                          <w:t>identified themes and trends.</w:t>
                        </w:r>
                      </w:p>
                    </w:txbxContent>
                  </v:textbox>
                </v:rect>
                <v:shapetype id="_x0000_t32" coordsize="21600,21600" o:spt="32" o:oned="t" path="m,l21600,21600e" filled="f">
                  <v:path arrowok="t" fillok="f" o:connecttype="none"/>
                  <o:lock v:ext="edit" shapetype="t"/>
                </v:shapetype>
                <v:shape id="Straight Arrow Connector 447" o:spid="_x0000_s1033" type="#_x0000_t32" style="position:absolute;left:47128;top:15306;width:3;height:2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TYlccAAADcAAAADwAAAGRycy9kb3ducmV2LnhtbESPT2sCMRTE70K/Q3gFL1KzFm2XrVFs&#10;RfAi4h+wvb1uXneXbl62SdT12xtB6HGYmd8w42lranEi5yvLCgb9BARxbnXFhYL9bvGUgvABWWNt&#10;mRRcyMN08tAZY6btmTd02oZCRAj7DBWUITSZlD4vyaDv24Y4ej/WGQxRukJqh+cIN7V8TpIXabDi&#10;uFBiQx8l5b/bo1HQq4s1rtz3/HP3leabFEeH979Gqe5jO3sDEagN/+F7e6kVDIevcDsTj4C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lNiVxwAAANwAAAAPAAAAAAAA&#10;AAAAAAAAAKECAABkcnMvZG93bnJldi54bWxQSwUGAAAAAAQABAD5AAAAlQMAAAAA&#10;" strokecolor="#58595b" strokeweight="2.25pt">
                  <v:stroke dashstyle="3 1" endarrow="open"/>
                </v:shape>
                <v:shape id="Straight Arrow Connector 544" o:spid="_x0000_s1034" type="#_x0000_t32" style="position:absolute;left:47128;top:6204;width:0;height:2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Jf8YAAADcAAAADwAAAGRycy9kb3ducmV2LnhtbESPQWvCQBSE7wX/w/IKvZS6aVEJ0VW0&#10;UvAiRSNUb8/saxLMvo27W03/fVcoeBxm5htmMutMIy7kfG1ZwWs/AUFcWF1zqWCXf7ykIHxA1thY&#10;JgW/5GE27T1MMNP2yhu6bEMpIoR9hgqqENpMSl9UZND3bUscvW/rDIYoXSm1w2uEm0a+JclIGqw5&#10;LlTY0ntFxWn7YxQ8N+Unrt1xuc8PabFJcfi1OLdKPT128zGIQF24h//bK61gOBjA7Uw8An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nSX/GAAAA3AAAAA8AAAAAAAAA&#10;AAAAAAAAoQIAAGRycy9kb3ducmV2LnhtbFBLBQYAAAAABAAEAPkAAACUAwAAAAA=&#10;" strokecolor="#58595b" strokeweight="2.25pt">
                  <v:stroke dashstyle="3 1" endarrow="open"/>
                  <o:lock v:ext="edit" shapetype="f"/>
                </v:shape>
                <v:shape id="Freeform 22" o:spid="_x0000_s1035" style="position:absolute;left:23822;top:281;width:5664;height:5424;visibility:visible;mso-wrap-style:square;v-text-anchor:top" coordsize="36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p4MQA&#10;AADcAAAADwAAAGRycy9kb3ducmV2LnhtbESP3YrCMBSE74V9h3AWvNPUv0W7RnEL/oAg6PoAh+Zs&#10;U2xOSpPV+vZGELwcZuYbZr5sbSWu1PjSsYJBPwFBnDtdcqHg/LvuTUH4gKyxckwK7uRhufjozDHV&#10;7sZHup5CISKEfYoKTAh1KqXPDVn0fVcTR+/PNRZDlE0hdYO3CLeVHCbJl7RYclwwWFNmKL+c/q2C&#10;JDtkfrfXP/VsuzF2NN3I1XGoVPezXX2DCNSGd/jV3mkFk/E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qeDEAAAA3AAAAA8AAAAAAAAAAAAAAAAAmAIAAGRycy9k&#10;b3ducmV2LnhtbFBLBQYAAAAABAAEAPUAAACJAwAAAAA=&#10;" path="m180,v27,53,57,64,111,36c283,95,300,121,360,131v-42,42,-43,74,,117c301,258,282,283,291,343,238,316,207,325,180,379,152,326,122,315,69,343,77,284,59,257,,248,41,205,42,174,,131,58,121,78,96,69,36,122,63,152,54,180,xm156,281v38,-7,38,-7,38,-7c196,274,199,276,200,278v,,,,,c200,281,198,284,195,284v-37,7,-37,7,-37,7c155,291,152,290,152,287v,,,,,c151,284,153,281,156,281xm176,153v-8,,-15,3,-21,9c150,167,147,174,147,182v,,,,,c147,185,145,187,142,187v-3,,-5,-2,-5,-5c137,171,141,161,148,154v7,-7,17,-11,28,-11c176,143,176,143,176,143v2,,5,2,5,5c181,151,178,153,176,153xm159,294v32,-6,32,-6,32,-6c193,288,196,289,197,292v,,,,,c197,295,195,298,192,298v-32,6,-32,6,-32,6c158,304,155,302,154,300v,,,,,c154,297,156,294,159,294xm186,302v,6,-5,11,-11,11c171,313,167,310,166,306v20,-4,20,-4,20,-4xm133,140v24,-22,61,-23,85,c229,151,235,166,235,182v,,,,,c235,182,235,182,235,182v,16,-5,26,-11,36c218,226,213,235,213,249v,,,,,c213,249,213,249,213,249v,6,-2,12,-6,15c204,267,200,269,196,270v,,,,-1,c158,277,158,277,158,277v-3,1,-6,-1,-6,-4c152,273,152,273,152,273v-1,-3,1,-6,4,-6c193,260,193,260,193,260v,,,,,c193,260,193,260,193,260v1,,1,,1,c194,260,194,260,194,260v2,,4,-1,6,-3c202,255,203,252,203,249v,,,,,c203,249,203,249,203,249v,-17,6,-27,12,-37c220,204,225,195,225,182v,,,,,c225,182,225,182,225,182v,-14,-5,-26,-14,-35c202,138,189,132,176,132v,1,,1,,1c176,133,176,133,176,133v,,,,,c176,132,176,132,176,132v-14,,-27,6,-35,15c132,156,126,168,126,182v,,,,,c126,182,126,182,126,182v,13,5,22,10,30c142,222,148,232,148,249v,2,1,3,1,5c150,256,149,259,146,260v-3,1,-6,,-6,-3c139,257,139,257,139,257v-1,-3,-1,-6,-1,-8c138,235,133,226,127,218v-5,-10,-11,-20,-11,-36c116,182,116,182,116,182v,,,,,c116,166,122,151,133,140xm215,271v9,-1,19,2,31,8c240,244,252,229,286,223v-25,-25,-24,-44,,-69c251,148,240,133,246,98v-32,16,-50,10,-66,-21c164,109,146,114,114,98v6,35,-6,50,-41,56c99,179,98,198,73,223v36,6,46,21,41,56c125,274,133,271,141,270v,,,,,c141,272,141,273,141,275v1,1,1,3,2,4c141,282,141,285,141,289v1,2,2,4,3,6c144,297,144,299,144,301v2,8,8,13,14,13c162,320,168,323,175,323v10,,17,-6,20,-15c203,306,208,299,207,290v,,,-1,-1,-1c209,286,211,281,210,277v,-1,,-1,-1,-2c211,274,213,273,214,272v,-1,1,-1,1,-1xe" fillcolor="#58595b" stroked="f">
                  <v:path arrowok="t" o:connecttype="custom" o:connectlocs="291,36;360,248;180,379;0,248;69,36;156,281;200,278;195,284;152,287;156,281;155,162;147,182;137,182;176,143;181,148;159,294;197,292;192,298;154,300;159,294;175,313;186,302;218,140;235,182;224,218;213,249;207,264;195,270;152,273;156,267;193,260;194,260;200,257;203,249;215,212;225,182;211,147;176,133;176,133;141,147;126,182;136,212;149,254;140,257;138,249;116,182;116,182;215,271;286,223;246,98;114,98;73,223;141,270;141,275;141,289;144,301;175,323;207,290;210,277;214,272" o:connectangles="0,0,0,0,0,0,0,0,0,0,0,0,0,0,0,0,0,0,0,0,0,0,0,0,0,0,0,0,0,0,0,0,0,0,0,0,0,0,0,0,0,0,0,0,0,0,0,0,0,0,0,0,0,0,0,0,0,0,0,0"/>
                  <o:lock v:ext="edit" aspectratio="t" verticies="t"/>
                </v:shape>
                <v:group id="Group 546" o:spid="_x0000_s1036" style="position:absolute;left:53751;top:37044;width:6783;height:4978" coordorigin="53751,37044" coordsize="674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o:lock v:ext="edit" aspectratio="t"/>
                  <v:shape id="Freeform 35" o:spid="_x0000_s1037" style="position:absolute;left:56323;top:37044;width:4175;height:3080;visibility:visible;mso-wrap-style:square;v-text-anchor:top" coordsize="15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5cMgA&#10;AADcAAAADwAAAGRycy9kb3ducmV2LnhtbESPW2vCQBSE3wX/w3KEvkjd1NpbdBOk0MtTabVV+naa&#10;PSah2bNLdmviv+8Kgo/DzHzDLPLeNGJPra8tK7iaJCCIC6trLhV8rp8u70H4gKyxsUwKDuQhz4aD&#10;BabadvxB+1UoRYSwT1FBFYJLpfRFRQb9xDri6O1sazBE2ZZSt9hFuGnkNElupcGa40KFjh4rKn5X&#10;f0bBun953mzH3ffbYVMn24d3d/3z5ZS6GPXLOYhAfTiHT+1XreBmdgfHM/EIyO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KjlwyAAAANwAAAAPAAAAAAAAAAAAAAAAAJgCAABk&#10;cnMvZG93bnJldi54bWxQSwUGAAAAAAQABAD1AAAAjQMAAAAA&#10;" path="m5,115c2,115,,113,,110v,-3,2,-5,5,-5c7,105,7,105,7,105,7,95,7,95,7,95v1,,2,1,3,2c11,98,12,99,13,99v,6,,6,,6c144,105,144,105,144,105v,-95,,-95,,-95c13,10,13,10,13,10v,57,,57,,57c11,65,9,63,7,61,7,10,7,10,7,10v-2,,-2,,-2,c2,10,,8,,5,,3,2,,5,,74,,83,,152,v3,,5,3,5,5c157,8,155,10,152,10v-1,,-1,,-1,c151,105,151,105,151,105v1,,1,,1,c155,105,157,107,157,110v,3,-2,5,-5,5c12,115,83,115,5,115xe" filled="f" stroked="f">
                    <v:path arrowok="t" o:connecttype="custom" o:connectlocs="5,115;0,110;5,105;7,105;7,95;10,97;13,99;13,105;144,105;144,10;13,10;13,67;7,61;7,10;5,10;0,5;5,0;152,0;157,5;152,10;151,10;151,105;152,105;157,110;152,115;5,115" o:connectangles="0,0,0,0,0,0,0,0,0,0,0,0,0,0,0,0,0,0,0,0,0,0,0,0,0,0"/>
                  </v:shape>
                  <v:shape id="Freeform 36" o:spid="_x0000_s1038" style="position:absolute;left:53751;top:37076;width:4191;height:3572;visibility:visible;mso-wrap-style:square;v-text-anchor:top" coordsize="15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fMsMA&#10;AADcAAAADwAAAGRycy9kb3ducmV2LnhtbERPW2vCMBR+F/YfwhnsRTTdqFI6o+hgIEwGXh707dCc&#10;pcXmpCTRdv9+eRD2+PHdF6vBtuJOPjSOFbxOMxDEldMNGwWn4+ekABEissbWMSn4pQCr5dNogaV2&#10;Pe/pfohGpBAOJSqoY+xKKUNVk8UwdR1x4n6ctxgT9EZqj30Kt618y7K5tNhwaqixo4+aquvhZhX0&#10;1/Fuc/nKt+ciGxeVyb+NtzelXp6H9TuISEP8Fz/cW61glqe16U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FfMsMAAADcAAAADwAAAAAAAAAAAAAAAACYAgAAZHJzL2Rv&#10;d25yZXYueG1sUEsFBgAAAAAEAAQA9QAAAIgDAAAAAA==&#10;" path="m36,106v,-6,,-11,,-18c36,74,36,74,36,74,31,80,26,86,21,92v5,5,10,9,15,14xm52,45v2,6,5,18,8,24c60,54,60,54,60,54v2,-2,2,-2,2,-2c65,54,65,54,65,54v,15,,15,,15c67,62,70,51,71,45v5,1,13,3,18,5c92,52,93,55,95,58v6,6,12,12,19,18c126,70,134,64,143,58v3,-2,5,-3,7,-2c152,49,152,49,152,49v,-1,1,-1,2,-1c154,48,155,49,155,50v-3,7,-3,7,-3,7c156,59,157,65,152,69,139,79,132,85,118,93v-3,2,-7,2,-10,c102,88,96,83,90,77v-1,4,,9,,12c89,105,89,120,88,134v-51,,-51,,-51,c36,125,36,125,36,125,26,118,12,107,4,98,1,95,,90,3,87,12,75,23,63,35,51v1,-1,2,-1,5,-2c44,48,48,46,52,45xm62,v9,,16,7,16,15c78,23,72,40,62,40,53,40,47,23,47,15,47,7,54,,62,xe" filled="f" stroked="f">
                    <v:path arrowok="t" o:connecttype="custom" o:connectlocs="36,106;36,88;36,74;21,92;36,106;52,45;60,69;60,54;62,52;65,54;65,69;71,45;89,50;95,58;114,76;143,58;150,56;152,49;154,48;155,50;152,57;152,69;118,93;108,93;90,77;90,89;88,134;37,134;36,125;4,98;3,87;35,51;40,49;52,45;62,0;78,15;62,40;47,15;62,0" o:connectangles="0,0,0,0,0,0,0,0,0,0,0,0,0,0,0,0,0,0,0,0,0,0,0,0,0,0,0,0,0,0,0,0,0,0,0,0,0,0,0"/>
                    <o:lock v:ext="edit" verticies="t"/>
                  </v:shape>
                  <v:shape id="Freeform 37" o:spid="_x0000_s1039" style="position:absolute;left:58799;top:41045;width:1683;height:2571;visibility:visible;mso-wrap-style:square;v-text-anchor:top" coordsize="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5S8QA&#10;AADcAAAADwAAAGRycy9kb3ducmV2LnhtbESPS2sCMRSF9wX/Q7hCdzXjq9apUUQouHHRqWCXl8l1&#10;MnRyMyTRmfn3TUHo8nAeH2ez620j7uRD7VjBdJKBIC6drrlScP76eHkDESKyxsYxKRgowG47etpg&#10;rl3Hn3QvYiXSCIccFZgY21zKUBqyGCauJU7e1XmLMUlfSe2xS+O2kbMse5UWa04Egy0dDJU/xc0m&#10;iPHfK3PsTtdFkHNzWQ3Delko9Tzu9+8gIvXxP/xoH7WC5WIN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rOUvEAAAA3AAAAA8AAAAAAAAAAAAAAAAAmAIAAGRycy9k&#10;b3ducmV2LnhtbFBLBQYAAAAABAAEAPUAAACJAwAAAAA=&#10;" path="m25,38v2,,5,,7,c33,38,36,38,39,38v2,-1,9,-9,9,-21c48,8,41,,32,,22,,15,8,15,17v,12,7,20,10,21xm46,44v5,2,11,4,12,7c61,60,63,87,63,96v-20,,-43,,-63,c,87,2,60,5,51v1,-3,8,-5,13,-7c17,43,22,41,32,41v9,,14,2,14,3xe" filled="f" stroked="f">
                    <v:path arrowok="t" o:connecttype="custom" o:connectlocs="25,38;32,38;39,38;48,17;32,0;15,17;25,38;46,44;58,51;63,96;0,96;5,51;18,44;32,41;46,44" o:connectangles="0,0,0,0,0,0,0,0,0,0,0,0,0,0,0"/>
                    <o:lock v:ext="edit" verticies="t"/>
                  </v:shape>
                  <v:shape id="Freeform 38" o:spid="_x0000_s1040" style="position:absolute;left:53979;top:41045;width:1682;height:2571;visibility:visible;mso-wrap-style:square;v-text-anchor:top" coordsize="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GC8EA&#10;AADcAAAADwAAAGRycy9kb3ducmV2LnhtbERPTUvDQBC9C/0PyxS82U2rsRq7LSIIvXgwFfQ4ZKfZ&#10;YHY27K5N8u+dg+Dx8b53h8n36kIxdYENrFcFKOIm2I5bAx+n15sHUCkjW+wDk4GZEhz2i6sdVjaM&#10;/E6XOrdKQjhVaMDlPFRap8aRx7QKA7Fw5xA9ZoGx1TbiKOG+15uiuNceO5YGhwO9OGq+6x8vJS5+&#10;bd1xfDvfJX3rPrfz/FjWxlwvp+cnUJmm/C/+cx+tgbKU+XJGjo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BgvBAAAA3AAAAA8AAAAAAAAAAAAAAAAAmAIAAGRycy9kb3du&#10;cmV2LnhtbFBLBQYAAAAABAAEAPUAAACGAwAAAAA=&#10;" path="m24,38v3,,6,,7,c33,38,35,38,38,38,41,37,48,29,48,17,48,8,40,,31,,22,,15,8,15,17v,12,7,20,9,21xm45,44v5,2,12,4,12,7c60,60,63,87,63,96v-21,,-43,,-63,c,87,2,60,5,51v1,-3,7,-5,12,-7c16,43,21,41,31,41v10,,15,2,14,3xe" filled="f" stroked="f">
                    <v:path arrowok="t" o:connecttype="custom" o:connectlocs="24,38;31,38;38,38;48,17;31,0;15,17;24,38;45,44;57,51;63,96;0,96;5,51;17,44;31,41;45,44" o:connectangles="0,0,0,0,0,0,0,0,0,0,0,0,0,0,0"/>
                    <o:lock v:ext="edit" verticies="t"/>
                  </v:shape>
                  <v:shape id="Freeform 39" o:spid="_x0000_s1041" style="position:absolute;left:55481;top:41045;width:1683;height:2571;visibility:visible;mso-wrap-style:square;v-text-anchor:top" coordsize="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jkMQA&#10;AADcAAAADwAAAGRycy9kb3ducmV2LnhtbESPy2rDMBBF94X8g5hAd42ctM7DjRJCIZBNF3UC7XKw&#10;JpapNTKSGtt/HxUKXV7u43C3+8G24kY+NI4VzGcZCOLK6YZrBZfz8WkNIkRkja1jUjBSgP1u8rDF&#10;QrueP+hWxlqkEQ4FKjAxdoWUoTJkMcxcR5y8q/MWY5K+ltpjn8ZtKxdZtpQWG04Egx29Gaq+yx+b&#10;IMZ/rcypf7++BPlsPlfjuMlLpR6nw+EVRKQh/of/2ietIM/n8HsmH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Eo5DEAAAA3AAAAA8AAAAAAAAAAAAAAAAAmAIAAGRycy9k&#10;b3ducmV2LnhtbFBLBQYAAAAABAAEAPUAAACJAwAAAAA=&#10;" path="m24,38v3,,6,,7,c33,38,36,38,38,38,41,37,48,29,48,17,48,8,40,,31,,22,,15,8,15,17v,12,7,20,9,21xm45,44v5,2,12,4,12,7c60,60,63,87,63,96v-20,,-43,,-63,c,87,2,60,5,51v1,-3,7,-5,12,-7c16,43,21,41,31,41v10,,15,2,14,3xe" filled="f" stroked="f">
                    <v:path arrowok="t" o:connecttype="custom" o:connectlocs="24,38;31,38;38,38;48,17;31,0;15,17;24,38;45,44;57,51;63,96;0,96;5,51;17,44;31,41;45,44" o:connectangles="0,0,0,0,0,0,0,0,0,0,0,0,0,0,0"/>
                    <o:lock v:ext="edit" verticies="t"/>
                  </v:shape>
                  <v:shape id="Freeform 40" o:spid="_x0000_s1042" style="position:absolute;left:57148;top:41045;width:1667;height:2571;visibility:visible;mso-wrap-style:square;v-text-anchor:top" coordsize="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958QA&#10;AADcAAAADwAAAGRycy9kb3ducmV2LnhtbESPy2rDMBBF94X8g5hAd42ctM7DjRJCIZBNF3UC7XKw&#10;JpapNTKSGtt/HxUKXV7u43C3+8G24kY+NI4VzGcZCOLK6YZrBZfz8WkNIkRkja1jUjBSgP1u8rDF&#10;QrueP+hWxlqkEQ4FKjAxdoWUoTJkMcxcR5y8q/MWY5K+ltpjn8ZtKxdZtpQWG04Egx29Gaq+yx+b&#10;IMZ/rcypf7++BPlsPlfjuMlLpR6nw+EVRKQh/of/2ietIM8X8HsmH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WPefEAAAA3AAAAA8AAAAAAAAAAAAAAAAAmAIAAGRycy9k&#10;b3ducmV2LnhtbFBLBQYAAAAABAAEAPUAAACJAwAAAAA=&#10;" path="m24,38v3,,6,,7,c33,38,36,38,39,38v2,-1,9,-9,9,-21c48,8,41,,31,,22,,15,8,15,17v,12,7,20,9,21xm45,44v5,2,12,4,13,7c61,60,63,87,63,96v-20,,-43,,-63,c,87,2,60,5,51v1,-3,7,-5,12,-7c17,43,22,41,31,41v10,,15,2,14,3xe" filled="f" stroked="f">
                    <v:path arrowok="t" o:connecttype="custom" o:connectlocs="24,38;31,38;39,38;48,17;31,0;15,17;24,38;45,44;58,51;63,96;0,96;5,51;17,44;31,41;45,44" o:connectangles="0,0,0,0,0,0,0,0,0,0,0,0,0,0,0"/>
                    <o:lock v:ext="edit" verticies="t"/>
                  </v:shape>
                </v:group>
                <v:group id="Group 553" o:spid="_x0000_s1043" style="position:absolute;left:39511;top:36955;width:6783;height:4766" coordorigin="39511,36955" coordsize="8985,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o:lock v:ext="edit" aspectratio="t"/>
                  <v:shape id="Freeform 36" o:spid="_x0000_s1044" style="position:absolute;left:39511;top:36955;width:8986;height:6953;visibility:visible;mso-wrap-style:square;v-text-anchor:top" coordsize="56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G58YA&#10;AADcAAAADwAAAGRycy9kb3ducmV2LnhtbESP3WrCQBSE7wt9h+UUelc3FX9idBUrCBYRUYPXh+wx&#10;SZs9G7LbGN/eLQheDjPzDTNbdKYSLTWutKzgsxeBIM6sLjlXkJ7WHzEI55E1VpZJwY0cLOavLzNM&#10;tL3ygdqjz0WAsEtQQeF9nUjpsoIMup6tiYN3sY1BH2STS93gNcBNJftRNJIGSw4LBda0Kij7Pf4Z&#10;BXGqv7bdft9PT+14d17+TG7fo51S72/dcgrCU+ef4Ud7oxUMhwP4P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GG58YAAADcAAAADwAAAAAAAAAAAAAAAACYAgAAZHJz&#10;L2Rvd25yZXYueG1sUEsFBgAAAAAEAAQA9QAAAIsDAAAAAA==&#10;" path="m,l,438r566,l566,,,xm28,408l28,28r240,l268,92r-18,l250,92r-4,l242,94r-2,4l240,102r,l240,106r2,4l246,112r4,l268,112r,214l250,326r,l246,326r-4,2l240,332r,4l240,336r,4l242,342r4,2l250,346r18,l268,408r-240,xm536,408r-240,l296,346r18,l314,346r4,-2l322,342r2,-2l324,336r,l324,332r-2,-4l318,326r-4,l296,326r,-214l314,112r,l318,112r4,-2l324,106r,-4l324,102r,-4l322,94r-4,-2l314,92r-18,l296,28r240,l536,408xe" filled="f" stroked="f">
                    <v:path arrowok="t" o:connecttype="custom" o:connectlocs="0,438;566,0;28,408;268,28;250,92;246,92;240,98;240,102;242,110;250,112;268,326;250,326;242,328;240,336;240,340;246,344;268,346;28,408;296,408;314,346;318,344;324,340;324,336;322,328;314,326;296,112;314,112;322,110;324,102;324,98;318,92;296,92;536,28" o:connectangles="0,0,0,0,0,0,0,0,0,0,0,0,0,0,0,0,0,0,0,0,0,0,0,0,0,0,0,0,0,0,0,0,0"/>
                    <o:lock v:ext="edit" aspectratio="t" verticies="t"/>
                  </v:shape>
                  <v:rect id="Rectangle 555" o:spid="_x0000_s1045" style="position:absolute;left:42577;top:38479;width:2286;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7jsUA&#10;AADcAAAADwAAAGRycy9kb3ducmV2LnhtbESP3WrCQBSE7wu+w3KE3hTdWEi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buOxQAAANwAAAAPAAAAAAAAAAAAAAAAAJgCAABkcnMv&#10;ZG93bnJldi54bWxQSwUGAAAAAAQABAD1AAAAigMAAAAA&#10;" filled="f" stroked="f">
                    <o:lock v:ext="edit" aspectratio="t"/>
                  </v:rect>
                  <v:rect id="Rectangle 556" o:spid="_x0000_s1046" style="position:absolute;left:40598;top:39400;width:22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cUA&#10;AADcAAAADwAAAGRycy9kb3ducmV2LnhtbESPQWvCQBSE70L/w/IKXkQ3FpQ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yX5xQAAANwAAAAPAAAAAAAAAAAAAAAAAJgCAABkcnMv&#10;ZG93bnJldi54bWxQSwUGAAAAAAQABAD1AAAAigMAAAAA&#10;" filled="f" stroked="f">
                    <o:lock v:ext="edit" aspectratio="t"/>
                  </v:rect>
                  <v:rect id="Rectangle 557" o:spid="_x0000_s1047" style="position:absolute;left:40598;top:40320;width:2286;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AYsUA&#10;AADcAAAADwAAAGRycy9kb3ducmV2LnhtbESP3WrCQBSE74W+w3KE3pS6seAPqasUQRpEEKP1+pA9&#10;TYLZszG7TeLbu0LBy2FmvmEWq95UoqXGlZYVjEcRCOLM6pJzBafj5n0OwnlkjZVlUnAjB6vly2CB&#10;sbYdH6hNfS4ChF2MCgrv61hKlxVk0I1sTRy8X9sY9EE2udQNdgFuKvkRRVNpsOSwUGBN64KyS/pn&#10;FHTZvj0fd99y/3ZOLF+T6zr92Sr1Ouy/PkF46v0z/N9OtILJZ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4BixQAAANwAAAAPAAAAAAAAAAAAAAAAAJgCAABkcnMv&#10;ZG93bnJldi54bWxQSwUGAAAAAAQABAD1AAAAigMAAAAA&#10;" filled="f" stroked="f">
                    <o:lock v:ext="edit" aspectratio="t"/>
                  </v:rect>
                  <v:rect id="Rectangle 558" o:spid="_x0000_s1048" style="position:absolute;left:40598;top:41273;width:22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UEMEA&#10;AADcAAAADwAAAGRycy9kb3ducmV2LnhtbERPTYvCMBC9C/6HMIIX0VRB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4FBDBAAAA3AAAAA8AAAAAAAAAAAAAAAAAmAIAAGRycy9kb3du&#10;cmV2LnhtbFBLBQYAAAAABAAEAPUAAACGAwAAAAA=&#10;" filled="f" stroked="f">
                    <o:lock v:ext="edit" aspectratio="t"/>
                  </v:rect>
                </v:group>
                <v:group id="Group 559" o:spid="_x0000_s1049" style="position:absolute;left:28118;top:36955;width:6783;height:4033" coordorigin="28118,36955" coordsize="4460,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o:lock v:ext="edit" aspectratio="t"/>
                  <v:shape id="Freeform 537" o:spid="_x0000_s1050" style="position:absolute;left:28642;top:36955;width:3397;height:2492;visibility:visible;mso-wrap-style:square;v-text-anchor:top" coordsize="34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23MEA&#10;AADcAAAADwAAAGRycy9kb3ducmV2LnhtbERPy4rCMBTdC/MP4Q7MTlOlilajDIIgIwg+Fi4vzbUp&#10;NjedJGrn7ycLweXhvBerzjbiQT7UjhUMBxkI4tLpmisF59OmPwURIrLGxjEp+KMAq+VHb4GFdk8+&#10;0OMYK5FCOBSowMTYFlKG0pDFMHAtceKuzluMCfpKao/PFG4bOcqyibRYc2ow2NLaUHk73q2CWYij&#10;zsh8lw/3v/nl/LP161Ou1Ndn9z0HEamLb/HLvdUKxpM0P51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q9tzBAAAA3AAAAA8AAAAAAAAAAAAAAAAAmAIAAGRycy9kb3du&#10;cmV2LnhtbFBLBQYAAAAABAAEAPUAAACGAwAAAAA=&#10;" path="m307,253v-269,,-269,,-269,c17,253,,235,,214,,38,,38,,38,,17,17,,38,,307,,307,,307,v21,,38,17,38,38c345,214,345,214,345,214v,21,-17,39,-38,39xm38,19c28,19,19,28,19,38v,176,,176,,176c19,225,28,234,38,234v269,,269,,269,c317,234,326,225,326,214v,-176,,-176,,-176c326,28,317,19,307,19,38,19,38,19,38,19xe" filled="f" stroked="f">
                    <v:path arrowok="t" o:connecttype="custom" o:connectlocs="307,253;38,253;0,214;0,38;38,0;307,0;345,38;345,214;307,253;38,19;19,38;19,214;38,234;307,234;326,214;326,38;307,19;38,19" o:connectangles="0,0,0,0,0,0,0,0,0,0,0,0,0,0,0,0,0,0"/>
                    <o:lock v:ext="edit" verticies="t"/>
                  </v:shape>
                  <v:shape id="Freeform 538" o:spid="_x0000_s1051" style="position:absolute;left:28118;top:39066;width:4461;height:810;visibility:visible;mso-wrap-style:square;v-text-anchor:top" coordsize="4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rOsQA&#10;AADcAAAADwAAAGRycy9kb3ducmV2LnhtbESPQWsCMRCF7wX/Qxihl1KzFpR1NYoIQil4UNf7kEx3&#10;FzeTNUl16683QqHHx5v3vXmLVW9bcSUfGscKxqMMBLF2puFKQXncvucgQkQ22DomBb8UYLUcvCyw&#10;MO7Ge7oeYiUShEOBCuoYu0LKoGuyGEauI07et/MWY5K+ksbjLcFtKz+ybCotNpwaauxoU5M+H35s&#10;emNbvs2q+yV+eX/a9S4PepNrpV6H/XoOIlIf/4//0p9GwWQ6hueYR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azrEAAAA3AAAAA8AAAAAAAAAAAAAAAAAmAIAAGRycy9k&#10;b3ducmV2LnhtbFBLBQYAAAAABAAEAPUAAACJAwAAAAA=&#10;" path="m444,48c406,14,406,14,406,14,397,6,399,,388,,65,,65,,65,,54,,56,6,47,14,9,48,9,48,9,48,4,52,,62,,69v,7,5,13,12,13c441,82,441,82,441,82v7,,12,-6,12,-13c453,62,449,52,444,48xm269,54v-85,,-85,,-85,c182,54,181,52,181,50v,-3,1,-6,2,-7c191,32,191,32,191,32v1,-2,5,-4,7,-4c255,28,255,28,255,28v2,,5,2,7,4c270,43,270,43,270,43v1,1,2,4,2,7c272,52,270,54,269,54xe" filled="f" stroked="f">
                    <v:path arrowok="t" o:connecttype="custom" o:connectlocs="444,48;406,14;388,0;65,0;47,14;9,48;0,69;12,82;441,82;453,69;444,48;269,54;184,54;181,50;183,43;191,32;198,28;255,28;262,32;270,43;272,50;269,54" o:connectangles="0,0,0,0,0,0,0,0,0,0,0,0,0,0,0,0,0,0,0,0,0,0"/>
                    <o:lock v:ext="edit" verticies="t"/>
                  </v:shape>
                  <v:shape id="Freeform 539" o:spid="_x0000_s1052" style="position:absolute;left:30106;top:37717;width:762;height:873;visibility:visible;mso-wrap-style:square;v-text-anchor:top" coordsize="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klsQA&#10;AADcAAAADwAAAGRycy9kb3ducmV2LnhtbESPzW7CMBCE75X6DtZW4gZOI8pPikEUiYpj+XmAJV7i&#10;tPE6tQ2Et8eVkHoczcw3mtmis424kA+1YwWvgwwEcel0zZWCw37dn4AIEVlj45gU3CjAYv78NMNC&#10;uytv6bKLlUgQDgUqMDG2hZShNGQxDFxLnLyT8xZjkr6S2uM1wW0j8ywbSYs1pwWDLa0MlT+7s1XQ&#10;Hn8POv8aRhPoc/nxfRv76dAr1Xvplu8gInXxP/xob7SCt1EOf2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aJJbEAAAA3AAAAA8AAAAAAAAAAAAAAAAAmAIAAGRycy9k&#10;b3ducmV2LnhtbFBLBQYAAAAABAAEAPUAAACJAwAAAAA=&#10;" path="m,l48,28,,55,,xe" filled="f" stroked="f">
                    <v:path arrowok="t" o:connecttype="custom" o:connectlocs="0,0;48,28;0,55;0,0" o:connectangles="0,0,0,0"/>
                  </v:shape>
                  <v:shape id="Freeform 540" o:spid="_x0000_s1053" style="position:absolute;left:29420;top:37288;width:1683;height:1667;visibility:visible;mso-wrap-style:square;v-text-anchor:top" coordsize="17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tcMA&#10;AADcAAAADwAAAGRycy9kb3ducmV2LnhtbESP3WoCMRSE7wu+QziCdzXbtQ12axQRpHoj+PMAh83Z&#10;H7o5CZuo69s3BaGXw8x8wyxWg+3EjfrQOtbwNs1AEJfOtFxruJy3r3MQISIb7ByThgcFWC1HLwss&#10;jLvzkW6nWIsE4VCghiZGX0gZyoYshqnzxMmrXG8xJtnX0vR4T3DbyTzLlLTYclpo0NOmofLndLUa&#10;FF7Vp68O8/awU/7durz63udaT8bD+gtEpCH+h5/tndHwoWb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QtcMAAADcAAAADwAAAAAAAAAAAAAAAACYAgAAZHJzL2Rv&#10;d25yZXYueG1sUEsFBgAAAAAEAAQA9QAAAIgDAAAAAA==&#10;" path="m85,169c38,169,,131,,84,,38,38,,85,v46,,85,38,85,84c170,131,131,169,85,169xm85,12c45,12,12,44,12,84v,41,33,73,73,73c125,157,158,125,158,84,158,44,125,12,85,12xe" filled="f" stroked="f">
                    <v:path arrowok="t" o:connecttype="custom" o:connectlocs="85,169;0,84;85,0;170,84;85,169;85,12;12,84;85,157;158,84;85,12" o:connectangles="0,0,0,0,0,0,0,0,0,0"/>
                    <o:lock v:ext="edit" verticies="t"/>
                  </v:shape>
                </v:group>
                <v:group id="Group 564" o:spid="_x0000_s1054" style="position:absolute;left:24504;top:10282;width:4317;height:4461" coordorigin="24504,10282" coordsize="7588,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o:lock v:ext="edit" aspectratio="t"/>
                  <v:shape id="Freeform 50" o:spid="_x0000_s1055" style="position:absolute;left:24504;top:10282;width:3556;height:3556;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GhMUA&#10;AADcAAAADwAAAGRycy9kb3ducmV2LnhtbESPX0sDMRDE3wW/Q1jBN5tTuFKuTYtUpFofpH8QH5dk&#10;vRy9bI7Lej2/vRGEPg4z8xtmsRpDqwbqUxPZwP2kAEVso2u4NnA8PN/NQCVBdthGJgM/lGC1vL5a&#10;YOXimXc07KVWGcKpQgNepKu0TtZTwDSJHXH2vmIfULLsa+16PGd4aPVDUUx1wIbzgseO1p7saf8d&#10;DDxt38adf/34tLO02RxLebeyHYy5vRkf56CERrmE/9svzkA5LeHvTD4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4aExQAAANwAAAAPAAAAAAAAAAAAAAAAAJgCAABkcnMv&#10;ZG93bnJldi54bWxQSwUGAAAAAAQABAD1AAAAigMAAAAA&#10;" path="m224,224l196,130,68,,,68,128,198r96,26xm194,138r14,48l184,208,136,196r58,-58xe" filled="f" stroked="f">
                    <v:path arrowok="t" o:connecttype="custom" o:connectlocs="224,224;196,130;68,0;0,68;128,198;224,224;194,138;208,186;184,208;136,196;194,138" o:connectangles="0,0,0,0,0,0,0,0,0,0,0"/>
                    <o:lock v:ext="edit" verticies="t"/>
                  </v:shape>
                  <v:rect id="Rectangle 566" o:spid="_x0000_s1056" style="position:absolute;left:28156;top:13076;width:2794;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vRMUA&#10;AADcAAAADwAAAGRycy9kb3ducmV2LnhtbESP3WrCQBSE7wu+w3KE3hTdWGi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9ExQAAANwAAAAPAAAAAAAAAAAAAAAAAJgCAABkcnMv&#10;ZG93bnJldi54bWxQSwUGAAAAAAQABAD1AAAAigMAAAAA&#10;" filled="f" stroked="f"/>
                  <v:rect id="Rectangle 567" o:spid="_x0000_s1057" style="position:absolute;left:28156;top:14029;width:279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K38UA&#10;AADcAAAADwAAAGRycy9kb3ducmV2LnhtbESP3WrCQBSE7wt9h+UIvZG6seAPqasUQRpEEKP1+pA9&#10;TYLZszG7TeLbu4LQy2FmvmEWq95UoqXGlZYVjEcRCOLM6pJzBafj5n0OwnlkjZVlUnAjB6vl68sC&#10;Y207PlCb+lwECLsYFRTe17GULivIoBvZmjh4v7Yx6INscqkb7ALcVPIjiqbSYMlhocCa1gVll/TP&#10;KOiyfXs+7r7lfnhOLF+T6zr92Sr1Nui/PkF46v1/+NlOtILJd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0rfxQAAANwAAAAPAAAAAAAAAAAAAAAAAJgCAABkcnMv&#10;ZG93bnJldi54bWxQSwUGAAAAAAQABAD1AAAAigMAAAAA&#10;" filled="f" stroked="f"/>
                  <v:shape id="Freeform 53" o:spid="_x0000_s1058" style="position:absolute;left:25520;top:10854;width:6573;height:8064;visibility:visible;mso-wrap-style:square;v-text-anchor:top" coordsize="41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Icb8A&#10;AADcAAAADwAAAGRycy9kb3ducmV2LnhtbERPzYrCMBC+C/sOYYS9aaqiaLepLIKLHq19gCGZbYvN&#10;pDSx7b795iB4/Pj+s+NkWzFQ7xvHClbLBASxdqbhSkF5Py/2IHxANtg6JgV/5OGYf8wyTI0b+UZD&#10;ESoRQ9inqKAOoUul9Lomi37pOuLI/breYoiwr6TpcYzhtpXrJNlJiw3Hhho7OtWkH8XTKtj8DIdV&#10;VZyxHHW5KU9X3VmzV+pzPn1/gQg0hbf45b4YBdtdXBvPxCMg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HQhxvwAAANwAAAAPAAAAAAAAAAAAAAAAAJgCAABkcnMvZG93bnJl&#10;di54bWxQSwUGAAAAAAQABAD1AAAAhAMAAAAA&#10;" path="m414,270r,-222l414,48,412,38,410,28r-4,-8l400,14,392,8,384,4,376,,366,,212,r,l108,r,36l212,36r,l366,36r,l370,36r4,2l376,42r2,6l378,270r-152,l226,270r-10,2l206,274r-8,4l192,284r-6,8l182,300r-4,8l178,318r,154l48,472r,l44,472r-4,-4l38,464r-2,-4l36,312r,l36,186,,186,,312r,l,460r,l2,470r2,8l8,486r6,8l22,500r8,4l38,508r10,l178,508r,l178,508,412,272r,l414,272r,l414,270r,xm214,444r,-126l214,318r,-4l216,310r4,-2l226,306r126,l214,444xe" filled="f" stroked="f">
                    <v:path arrowok="t" o:connecttype="custom" o:connectlocs="414,48;412,38;406,20;392,8;376,0;212,0;108,0;212,36;366,36;370,36;376,42;378,270;226,270;206,274;192,284;182,300;178,318;48,472;44,472;38,464;36,312;36,186;0,312;0,460;2,470;8,486;22,500;38,508;178,508;178,508;412,272;414,272;414,270;214,318;214,314;220,308;352,306" o:connectangles="0,0,0,0,0,0,0,0,0,0,0,0,0,0,0,0,0,0,0,0,0,0,0,0,0,0,0,0,0,0,0,0,0,0,0,0,0"/>
                    <o:lock v:ext="edit" verticies="t"/>
                  </v:shape>
                  <v:rect id="Rectangle 569" o:spid="_x0000_s1059" style="position:absolute;left:28156;top:12092;width:279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7NsUA&#10;AADcAAAADwAAAGRycy9kb3ducmV2LnhtbESPQWvCQBSE74X+h+UJvUjdWFA0dZUiSIMIYrSeH9nX&#10;JJh9G7PbJP57VxB6HGbmG2ax6k0lWmpcaVnBeBSBIM6sLjlXcDpu3mcgnEfWWFkmBTdysFq+viww&#10;1rbjA7Wpz0WAsItRQeF9HUvpsoIMupGtiYP3axuDPsgml7rBLsBNJT+iaCoNlhwWCqxpXVB2Sf+M&#10;gi7bt+fj7lvuh+fE8jW5rtOfrVJvg/7rE4Sn3v+Hn+1EK5hM5/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Hs2xQAAANwAAAAPAAAAAAAAAAAAAAAAAJgCAABkcnMv&#10;ZG93bnJldi54bWxQSwUGAAAAAAQABAD1AAAAigMAAAAA&#10;" filled="f" stroked="f"/>
                </v:group>
                <v:group id="Group 570" o:spid="_x0000_s1060" style="position:absolute;left:23775;top:28763;width:5776;height:3809" coordorigin="23775,28763" coordsize="5759,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258" o:spid="_x0000_s1061" style="position:absolute;left:23775;top:28763;width:5759;height:4182;visibility:visible;mso-wrap-style:square;v-text-anchor:top" coordsize="3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ehsQA&#10;AADcAAAADwAAAGRycy9kb3ducmV2LnhtbESPT4vCMBTE7wt+h/AEb2uq7KpbjSKCUDz576C3R/O2&#10;qTYvpcnW+u03Cwseh5n5DbNYdbYSLTW+dKxgNExAEOdOl1woOJ+27zMQPiBrrByTgid5WC17bwtM&#10;tXvwgdpjKESEsE9RgQmhTqX0uSGLfuhq4uh9u8ZiiLIppG7wEeG2kuMkmUiLJccFgzVtDOX3449V&#10;8HVpb4ePyVWu0eDY73fZfrfNlBr0u/UcRKAuvML/7Uwr+JyO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obEAAAA3AAAAA8AAAAAAAAAAAAAAAAAmAIAAGRycy9k&#10;b3ducmV2LnhtbFBLBQYAAAAABAAEAPUAAACJAwAAAAA=&#10;" path="m369,234r-18,l351,12r,l349,7,347,4,342,1,337,,52,r,l47,1,42,4,39,7r-1,5l38,234r-20,l18,234r-3,l13,236r-6,4l3,245r-1,4l,253r,10l,263r2,3l3,270r4,5l13,280r2,l18,281r351,l369,281r4,-1l376,280r6,-5l386,270r1,-4l387,263r,-10l387,253r,-4l386,245r-4,-5l376,236r-3,-2l369,234r,xm51,237l51,12r,l52,11r285,l337,11r1,1l338,237r,l337,237r-285,l52,237r-1,l51,237xm170,265r,l166,265r-3,-2l162,260r,-2l162,258r,-4l163,251r3,-1l170,249r,l171,250r3,1l176,254r,4l176,258r,2l174,263r-3,2l170,265r,xm194,265r,l191,265r-2,-2l186,260r,-2l186,258r,-4l189,251r2,-1l194,249r,l197,250r3,1l201,254r1,4l202,258r-1,2l200,263r-3,2l194,265r,xm220,265r,l216,265r-2,-2l212,260r-1,-2l211,258r1,-4l214,251r2,-1l220,249r,l222,250r2,1l225,254r2,4l227,258r-2,2l224,263r-2,2l220,265r,xm353,265r-75,l278,249r75,l353,265r,xe" filled="f" stroked="f">
                    <v:path arrowok="t" o:connecttype="custom" o:connectlocs="351,12;347,4;52,0;42,4;38,234;15,234;3,245;0,263;3,270;15,280;369,281;382,275;387,263;387,249;376,236;369,234;51,12;337,11;338,237;52,237;170,265;163,263;162,258;166,250;171,250;176,258;174,263;170,265;191,265;186,258;189,251;194,249;201,254;201,260;194,265;220,265;212,260;212,254;220,249;224,251;227,258;222,265;353,265;353,249" o:connectangles="0,0,0,0,0,0,0,0,0,0,0,0,0,0,0,0,0,0,0,0,0,0,0,0,0,0,0,0,0,0,0,0,0,0,0,0,0,0,0,0,0,0,0,0"/>
                    <o:lock v:ext="edit" verticies="t"/>
                  </v:shape>
                  <v:line id="Straight Connector 572" o:spid="_x0000_s1062" style="position:absolute;visibility:visible;mso-wrap-style:square" from="25464,31424" to="27988,3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BMYAAADcAAAADwAAAGRycy9kb3ducmV2LnhtbESPzWrDMBCE74G+g9hCL6GWE5of3Cgh&#10;FAo+5FCnhfq4WBvbxFq5kho7b18VAjkOM/MNs9mNphMXcr61rGCWpCCIK6tbrhV8fb4/r0H4gKyx&#10;s0wKruRht32YbDDTduCCLsdQiwhhn6GCJoQ+k9JXDRn0ie2Jo3eyzmCI0tVSOxwi3HRynqZLabDl&#10;uNBgT28NVefjr1Hwkb9MS90VaFx/OA+rcum/f1Cpp8dx/woi0Bju4Vs71woWqzn8n4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zvgTGAAAA3AAAAA8AAAAAAAAA&#10;AAAAAAAAoQIAAGRycy9kb3ducmV2LnhtbFBLBQYAAAAABAAEAPkAAACUAwAAAAA=&#10;" strokecolor="#58595b" strokeweight="6pt"/>
                </v:group>
                <v:rect id="Rectangle 573" o:spid="_x0000_s1063" style="position:absolute;left:21821;top:97;width:40543;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IAsMA&#10;AADcAAAADwAAAGRycy9kb3ducmV2LnhtbESP0WrCQBRE3wX/YblC33RjbFWiq0Sh0KcWox9wyV6T&#10;aPZuyK5m+/fdQqGPw8ycYbb7YFrxpN41lhXMZwkI4tLqhisFl/P7dA3CeWSNrWVS8E0O9rvxaIuZ&#10;tgOf6Fn4SkQIuwwV1N53mZSurMmgm9mOOHpX2xv0UfaV1D0OEW5amSbJUhpsOC7U2NGxpvJePIyC&#10;r9vVLD4PQ3oMIc1fh0vOicuVepmEfAPCU/D/4b/2h1bwtlrA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OIAsMAAADcAAAADwAAAAAAAAAAAAAAAACYAgAAZHJzL2Rv&#10;d25yZXYueG1sUEsFBgAAAAAEAAQA9QAAAIgDAAAAAA==&#10;" filled="f" strokecolor="#1f497d" strokeweight="2pt">
                  <v:textbox inset="2.53956mm,1.2698mm,2.53956mm,1.2698mm"/>
                </v:rect>
                <v:rect id="Rectangle 574" o:spid="_x0000_s1064" style="position:absolute;left:21821;top:9301;width:41161;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dsMA&#10;AADcAAAADwAAAGRycy9kb3ducmV2LnhtbESP0WrCQBRE3wX/YblC33RjalWiq0Sh0KcWox9wyV6T&#10;aPZuyK5m+/fdQqGPw8ycYbb7YFrxpN41lhXMZwkI4tLqhisFl/P7dA3CeWSNrWVS8E0O9rvxaIuZ&#10;tgOf6Fn4SkQIuwwV1N53mZSurMmgm9mOOHpX2xv0UfaV1D0OEW5amSbJUhpsOC7U2NGxpvJePIyC&#10;r9vVvH4ehvQYQpovhkvOicuVepmEfAPCU/D/4b/2h1bwtlrA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oQdsMAAADcAAAADwAAAAAAAAAAAAAAAACYAgAAZHJzL2Rv&#10;d25yZXYueG1sUEsFBgAAAAAEAAQA9QAAAIgDAAAAAA==&#10;" filled="f" strokecolor="#1f497d" strokeweight="2pt">
                  <v:textbox inset="2.53956mm,1.2698mm,2.53956mm,1.2698mm"/>
                </v:rect>
                <v:rect id="Rectangle 575" o:spid="_x0000_s1065" style="position:absolute;left:21821;top:18446;width:40543;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17cQA&#10;AADcAAAADwAAAGRycy9kb3ducmV2LnhtbESP3WrCQBSE7wu+w3KE3tWNaf0hukoUCl61GH2AQ/aY&#10;RLNnQ3Y127d3C4VeDjPzDbPeBtOKB/WusaxgOklAEJdWN1wpOJ8+35YgnEfW2FomBT/kYLsZvawx&#10;03bgIz0KX4kIYZehgtr7LpPSlTUZdBPbEUfvYnuDPsq+krrHIcJNK9MkmUuDDceFGjva11TeirtR&#10;8H29mPev3ZDuQ0jzj+Gcc+JypV7HIV+B8BT8f/ivfdAKZosZ/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2te3EAAAA3AAAAA8AAAAAAAAAAAAAAAAAmAIAAGRycy9k&#10;b3ducmV2LnhtbFBLBQYAAAAABAAEAPUAAACJAwAAAAA=&#10;" filled="f" strokecolor="#1f497d" strokeweight="2pt">
                  <v:textbox inset="2.53956mm,1.2698mm,2.53956mm,1.2698mm"/>
                </v:rect>
                <v:rect id="Rectangle 576" o:spid="_x0000_s1066" style="position:absolute;left:21821;top:27709;width:41170;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rmsQA&#10;AADcAAAADwAAAGRycy9kb3ducmV2LnhtbESP3WrCQBSE74W+w3KE3unG2EaJrpIKhV61+PMAh+wx&#10;iWbPhuxq1rd3C4VeDjPzDbPeBtOKO/WusaxgNk1AEJdWN1wpOB0/J0sQziNrbC2Tggc52G5eRmvM&#10;tR14T/eDr0SEsMtRQe19l0vpypoMuqntiKN3tr1BH2VfSd3jEOGmlWmSZNJgw3Ghxo52NZXXw80o&#10;+Lmczfz7Y0h3IaTF23AqOHGFUq/jUKxAeAr+P/zX/tIK3hcZ/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K5rEAAAA3AAAAA8AAAAAAAAAAAAAAAAAmAIAAGRycy9k&#10;b3ducmV2LnhtbFBLBQYAAAAABAAEAPUAAACJAwAAAAA=&#10;" filled="f" strokecolor="#1f497d" strokeweight="2pt">
                  <v:textbox inset="2.53956mm,1.2698mm,2.53956mm,1.2698mm"/>
                </v:rect>
                <v:shape id="_x0000_s1067" type="#_x0000_t202" style="position:absolute;left:28171;top:40977;width:6730;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x08QA&#10;AADcAAAADwAAAGRycy9kb3ducmV2LnhtbESPQWvCQBSE70L/w/IKvUjdWNCU6CpFkFZvxip4e2Sf&#10;2dDs25DdJum/dwWhx2FmvmGW68HWoqPWV44VTCcJCOLC6YpLBd/H7es7CB+QNdaOScEfeVivnkZL&#10;zLTr+UBdHkoRIewzVGBCaDIpfWHIop+4hjh6V9daDFG2pdQt9hFua/mWJHNpseK4YLChjaHiJ/+1&#10;Clju8k/sLuf8eNpvTMrjU9+QUi/Pw8cCRKAh/Icf7S+tYJa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8dPEAAAA3AAAAA8AAAAAAAAAAAAAAAAAmAIAAGRycy9k&#10;b3ducmV2LnhtbFBLBQYAAAAABAAEAPUAAACJAwAAAAA=&#10;" filled="f" stroked="f">
                  <v:textbox inset="2.53956mm,1.2698mm,2.53956mm,1.2698mm">
                    <w:txbxContent>
                      <w:p w:rsidR="003E4CF6" w:rsidRDefault="003E4CF6" w:rsidP="00181458">
                        <w:pPr>
                          <w:ind w:firstLine="0"/>
                          <w:rPr>
                            <w:sz w:val="24"/>
                            <w:szCs w:val="24"/>
                          </w:rPr>
                        </w:pPr>
                        <w:r>
                          <w:rPr>
                            <w:rFonts w:ascii="Century Gothic" w:eastAsia="Times New Roman" w:hAnsi="Century Gothic" w:cs="Arial"/>
                            <w:b/>
                            <w:bCs/>
                            <w:color w:val="58595B"/>
                            <w:sz w:val="22"/>
                            <w:lang w:val="en-GB"/>
                          </w:rPr>
                          <w:t>Edit</w:t>
                        </w:r>
                      </w:p>
                    </w:txbxContent>
                  </v:textbox>
                </v:shape>
                <v:shape id="_x0000_s1068" type="#_x0000_t202" style="position:absolute;left:39511;top:41690;width:6783;height: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locEA&#10;AADcAAAADwAAAGRycy9kb3ducmV2LnhtbERPz2vCMBS+C/sfwht4kZkqqKMaZQiy6c1WB7s9mmdT&#10;1ryUJmu7/94cBI8f3+/NbrC16Kj1lWMFs2kCgrhwuuJSwSU/vL2D8AFZY+2YFPyTh932ZbTBVLue&#10;z9RloRQxhH2KCkwITSqlLwxZ9FPXEEfu5lqLIcK2lLrFPobbWs6TZCktVhwbDDa0N1T8Zn9WActj&#10;9ondz3eWX097s+LJtW9IqfHr8LEGEWgIT/HD/aUVLFZxbTwTj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SZaHBAAAA3AAAAA8AAAAAAAAAAAAAAAAAmAIAAGRycy9kb3du&#10;cmV2LnhtbFBLBQYAAAAABAAEAPUAAACGAwAAAAA=&#10;" filled="f" stroked="f">
                  <v:textbox inset="2.53956mm,1.2698mm,2.53956mm,1.2698mm">
                    <w:txbxContent>
                      <w:p w:rsidR="003E4CF6" w:rsidRDefault="003E4CF6" w:rsidP="00181458">
                        <w:pPr>
                          <w:ind w:firstLine="0"/>
                          <w:rPr>
                            <w:sz w:val="24"/>
                            <w:szCs w:val="24"/>
                          </w:rPr>
                        </w:pPr>
                        <w:r>
                          <w:rPr>
                            <w:rFonts w:ascii="Century Gothic" w:eastAsia="Times New Roman" w:hAnsi="Century Gothic" w:cs="Arial"/>
                            <w:b/>
                            <w:bCs/>
                            <w:color w:val="58595B"/>
                            <w:sz w:val="22"/>
                            <w:lang w:val="en-GB"/>
                          </w:rPr>
                          <w:t>Report</w:t>
                        </w:r>
                      </w:p>
                    </w:txbxContent>
                  </v:textbox>
                </v:shape>
                <v:shape id="_x0000_s1069" type="#_x0000_t202" style="position:absolute;left:53611;top:42107;width:7295;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7AOsUA&#10;AADcAAAADwAAAGRycy9kb3ducmV2LnhtbESPQWvCQBSE7wX/w/KEXopuKlRt6ipFEG1vJlro7ZF9&#10;ZoPZtyG7TdJ/3y0IHoeZ+YZZbQZbi45aXzlW8DxNQBAXTldcKjjlu8kShA/IGmvHpOCXPGzWo4cV&#10;ptr1fKQuC6WIEPYpKjAhNKmUvjBk0U9dQxy9i2sthijbUuoW+wi3tZwlyVxarDguGGxoa6i4Zj9W&#10;AcuPbI/d91eWnz+3ZsFP574hpR7Hw/sbiEBDuIdv7YNW8LJ4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sA6xQAAANwAAAAPAAAAAAAAAAAAAAAAAJgCAABkcnMv&#10;ZG93bnJldi54bWxQSwUGAAAAAAQABAD1AAAAigMAAAAA&#10;" filled="f" stroked="f">
                  <v:textbox inset="2.53956mm,1.2698mm,2.53956mm,1.2698mm">
                    <w:txbxContent>
                      <w:p w:rsidR="003E4CF6" w:rsidRDefault="003E4CF6" w:rsidP="00181458">
                        <w:pPr>
                          <w:ind w:firstLine="0"/>
                          <w:rPr>
                            <w:sz w:val="24"/>
                            <w:szCs w:val="24"/>
                          </w:rPr>
                        </w:pPr>
                        <w:r>
                          <w:rPr>
                            <w:rFonts w:ascii="Century Gothic" w:eastAsia="Times New Roman" w:hAnsi="Century Gothic" w:cs="Arial"/>
                            <w:b/>
                            <w:bCs/>
                            <w:color w:val="58595B"/>
                            <w:sz w:val="22"/>
                            <w:lang w:val="en-GB"/>
                          </w:rPr>
                          <w:t>Present</w:t>
                        </w:r>
                      </w:p>
                    </w:txbxContent>
                  </v:textbox>
                </v:shape>
                <v:shape id="Freeform 15" o:spid="_x0000_s1070" style="position:absolute;left:57844;top:38144;width:2263;height:1712;visibility:visible;mso-wrap-style:square;v-text-anchor:top" coordsize="61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Ot8EA&#10;AADcAAAADwAAAGRycy9kb3ducmV2LnhtbERPz2vCMBS+D/wfwhO8zUTBodUoIsj0OBXE27N5NsXm&#10;pTRZW/fXL4fBjh/f79Wmd5VoqQmlZw2TsQJBnHtTcqHhct6/z0GEiGyw8kwaXhRgsx68rTAzvuMv&#10;ak+xECmEQ4YabIx1JmXILTkMY18TJ+7hG4cxwaaQpsEuhbtKTpX6kA5LTg0Wa9pZyp+nb6fh53if&#10;qdZZedvtP6+LftKp/LzVejTst0sQkfr4L/5zH4yG2TzNT2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DrfBAAAA3AAAAA8AAAAAAAAAAAAAAAAAmAIAAGRycy9kb3du&#10;cmV2LnhtbFBLBQYAAAAABAAEAPUAAACGAwAAAAA=&#10;" path="m604,320r,l604,320r,l604,318,576,306,564,290r,l564,290,550,280r,l550,280r-8,-2l542,278r,l542,278r,l540,278r-4,-2l544,272r,l544,272r8,-8l552,264r,l558,252r,l558,252r-4,-10l554,242r,l544,236r,l544,234r-8,-2l524,226r-2,-4l522,222r-2,l514,224r,l514,224r-2,4l512,228r,2l514,234r-4,8l510,242r,6l508,260r,l512,266r4,8l496,282r,l496,282r-10,14l460,294,430,266r2,-2l432,264r,l432,252r,l432,250r-18,-8l414,236r,l414,236,366,178,346,100r,l346,100,306,72r2,-8l320,60r,l320,58r,-6l322,46r2,-2l324,44r2,-2l324,30,322,20r4,-4l326,16r,l328,10r,l326,8,320,4r,l320,4,300,,280,r,l280,r-8,10l266,20r,l266,20r4,18l270,48r,l272,48r6,6l278,64r-8,8l270,72r,l268,72,226,88r,l226,88r-6,6l220,94r,l218,104r-24,40l194,144r,l198,162r-36,74l162,236r-2,l158,234r2,-2l160,232r,-2l140,196r-2,-46l138,150r,l126,122r,l126,122r,-2l126,120r,l126,118r,-2l126,116r,l126,114r,l126,114r-4,-2l118,110r,l112,106r,-2l112,104r,l112,104r-2,l110,104r-6,-2l102,100r-2,-4l98,86r6,l104,86r2,l112,64r,l112,64,108,50r4,-4l112,46r,l114,38r,l114,38r-8,-4l106,34r,l86,28r-18,l68,28r-2,2l60,38r,l58,38,54,58r,l54,58r4,10l58,68r2,l70,74r6,8l76,90r-4,6l62,104r,l62,104r-2,l56,102r-2,2l54,104r,l54,104r,l50,104r,l50,104r,l48,104r,l48,104r,l48,104r,2l38,110r,l38,110r,l38,110,28,124r-6,10l16,142,8,156r-2,6l4,164r-2,4l,172r,4l,178r,2l,184r,l,184r,l,184r,2l2,190r,l4,190r,l8,194r4,4l22,202r4,2l28,208r6,2l36,212r,l36,212r2,2l38,214r2,l40,214r,l50,222r-8,8l30,254r,l30,256r-6,28l24,336r,l24,336r8,10l36,352r,l38,352r8,2l48,356r,2l48,358r,2l48,360r,l46,362r-2,4l44,366r-2,6l42,372r,l42,372r,l40,380r,4l40,384r,14l40,412r,l40,412r,l40,412r,6l42,432r,2l42,438r,10l44,464r-2,2l42,466r,4l42,470r,l42,470r,l42,474r-2,8l38,484r,l38,484r,l38,486r,l30,492r-2,2l26,498r,l28,500r,l32,500r6,2l38,502r6,-2l44,500r8,-4l60,488r,l68,494r6,4l74,498r2,l76,498r8,-2l88,494r,l88,492r,l86,488r-2,-2l84,486r,l82,486r-2,l80,486r,l80,486r,l78,484r-2,-2l74,480r,l74,480r,l74,478r-2,l72,476r,-2l76,468r4,-8l80,460r,-4l84,450r,l84,450r,l84,450r4,-6l94,424r,l94,424r,l94,424r4,-10l102,404r,l102,404r,l102,404r2,-10l104,390r,l104,390r2,-14l108,364r,l108,364r,l108,360r,-4l108,358r,l108,358r,l108,358r,l108,358r,l110,360r22,l132,360r,l132,360r2,l156,342r,l156,342r,l156,342r10,-14l180,322r14,-8l194,314r,-2l198,302r,l198,302r,l196,300r-8,l154,284,136,268,122,234r,l122,232r-4,-22l120,198r4,12l146,256r,l146,256r,2l146,258r,l146,258r,l146,258r2,l148,258r,l152,256r6,4l156,264r,l158,266r6,6l164,272r,l180,274r,l180,274r,l182,274r4,-14l186,260r,l186,246r8,-4l194,242r2,l216,178r10,-6l234,190r-6,10l228,200r,l228,214r,l228,214r6,12l234,226r,l230,254r4,40l238,336r,10l236,360r-8,116l228,476r,2l240,488r,l240,488r36,l276,488r2,-2l278,486r,l268,476r-8,-10l272,448r,l272,448r,-76l288,300r6,-8l314,352r8,18l298,450r,l298,450r4,6l298,472r,l298,472r16,16l314,488r2,l338,488r,l340,486r,l340,486r-8,-12l332,456r24,-20l356,436r,-2l354,340,338,246r,l338,246r2,-2l340,244r,-2l344,202r,l346,202r34,48l380,250r,l396,250r14,20l410,270r2,l412,270r,l426,266r,8l426,274r,l454,310r,l454,310r42,8l500,320r4,14l504,346r,l504,348r,l504,348r,l506,348r,l506,348r,2l508,350r,l506,352r-8,32l498,384r,2l500,386r-6,32l472,446r,l472,446r-2,12l470,458r,2l476,466r,l476,466r8,2l488,468r,l490,468r,l490,468r-2,-18l516,430r,l516,428r12,-26l538,390r2,4l540,394r,l540,394r,2l558,422r-14,44l538,474r,l538,476r8,12l546,488r,l570,488r,l572,488r,l570,486,558,474r,-12l580,426r,l580,424r2,-8l582,416r,-2l566,382r4,-2l570,380r,-2l556,350r4,-2l560,350r6,4l566,354r,l570,354r4,2l574,356r,l574,356r2,l576,356r,l580,356r4,-2l584,354r,l584,354r,l586,354r6,4l592,358r2,l594,358r,l604,356r,l606,356r2,-2l608,354r,-2l608,352r,l608,352r,l612,340r,l612,338r-8,-18xe" fillcolor="#58595b" stroked="f">
                  <v:path arrowok="t" o:connecttype="custom" o:connectlocs="550,280;544,272;544,236;512,228;496,282;414,242;320,60;326,16;272,10;270,72;194,144;138,150;126,116;112,104;112,64;106,34;54,58;60,104;48,104;28,124;0,184;12,198;40,214;32,346;46,362;40,398;44,464;38,484;32,500;76,498;82,486;74,480;84,450;102,404;108,364;108,358;156,342;188,300;146,256;158,260;182,274;228,200;238,336;278,486;314,352;316,488;354,340;380,250;426,274;504,348;498,386;476,466;528,402;538,476;580,426;560,348;576,356;594,358;608,352" o:connectangles="0,0,0,0,0,0,0,0,0,0,0,0,0,0,0,0,0,0,0,0,0,0,0,0,0,0,0,0,0,0,0,0,0,0,0,0,0,0,0,0,0,0,0,0,0,0,0,0,0,0,0,0,0,0,0,0,0,0,0"/>
                  <o:lock v:ext="edit" aspectratio="t"/>
                </v:shape>
                <v:rect id="Rectangle 581" o:spid="_x0000_s1071" style="position:absolute;left:8030;top:23991;width:9687;height: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MsQA&#10;AADcAAAADwAAAGRycy9kb3ducmV2LnhtbESPQWvCQBSE70L/w/IK3nSjRAmpq0ihKK2XJtLzI/tM&#10;grtvQ3aN6b/vCkKPw8x8w2x2ozVioN63jhUs5gkI4srplmsF5/JjloHwAVmjcUwKfsnDbvsy2WCu&#10;3Z2/aShCLSKEfY4KmhC6XEpfNWTRz11HHL2L6y2GKPta6h7vEW6NXCbJWlpsOS402NF7Q9W1uFkF&#10;y3J9CCYt00/3o096uKbd1+2o1PR13L+BCDSG//CzfdQKVtkCHm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JDLEAAAA3AAAAA8AAAAAAAAAAAAAAAAAmAIAAGRycy9k&#10;b3ducmV2LnhtbFBLBQYAAAAABAAEAPUAAACJAwAAAAA=&#10;" fillcolor="#1f497d" stroked="f" strokeweight="2pt">
                  <v:textbox inset="2.53956mm,1.2698mm,2.53956mm,1.2698mm">
                    <w:txbxContent>
                      <w:p w:rsidR="003E4CF6" w:rsidRDefault="003E4CF6" w:rsidP="00181458">
                        <w:pPr>
                          <w:ind w:firstLine="0"/>
                          <w:jc w:val="center"/>
                          <w:rPr>
                            <w:sz w:val="24"/>
                            <w:szCs w:val="24"/>
                          </w:rPr>
                        </w:pPr>
                        <w:r>
                          <w:rPr>
                            <w:rFonts w:ascii="Century Gothic" w:eastAsia="Times New Roman" w:hAnsi="Century Gothic" w:cs="Arial"/>
                            <w:b/>
                            <w:bCs/>
                            <w:color w:val="FFFFFF"/>
                            <w:sz w:val="22"/>
                            <w:lang w:val="en-GB"/>
                          </w:rPr>
                          <w:t>ANALYSE</w:t>
                        </w:r>
                      </w:p>
                    </w:txbxContent>
                  </v:textbox>
                </v:rect>
                <v:rect id="Rectangle 582" o:spid="_x0000_s1072" style="position:absolute;top:24170;width:17717;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dvsQA&#10;AADcAAAADwAAAGRycy9kb3ducmV2LnhtbESPwWrDMBBE74X8g9hAb7UUpy3BiRKcQKCnlrr5gMXa&#10;2E6slbGUWP37qlDocZiZN8xmF20v7jT6zrGGRaZAENfOdNxoOH0dn1YgfEA22DsmDd/kYbedPWyw&#10;MG7iT7pXoREJwr5ADW0IQyGlr1uy6DM3ECfv7EaLIcmxkWbEKcFtL3OlXqXFjtNCiwMdWqqv1c1q&#10;+Lic7fJ9P+WHGPPyeTqVrHyp9eM8lmsQgWL4D/+134yGl1U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Xb7EAAAA3AAAAA8AAAAAAAAAAAAAAAAAmAIAAGRycy9k&#10;b3ducmV2LnhtbFBLBQYAAAAABAAEAPUAAACJAwAAAAA=&#10;" filled="f" strokecolor="#1f497d" strokeweight="2pt">
                  <v:textbox inset="2.53956mm,1.2698mm,2.53956mm,1.2698mm"/>
                </v:rect>
                <v:group id="Group 583" o:spid="_x0000_s1073" style="position:absolute;left:1644;top:25349;width:4748;height:3638" coordorigin="1644,25349" coordsize="8128,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o:lock v:ext="edit" aspectratio="t"/>
                  <v:shape id="Freeform 5" o:spid="_x0000_s1074" style="position:absolute;left:4311;top:26937;width:5461;height:5461;visibility:visible;mso-wrap-style:square;v-text-anchor:top" coordsize="34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nMMUA&#10;AADcAAAADwAAAGRycy9kb3ducmV2LnhtbESPT2sCMRTE7wW/Q3hCbzXrYousRhFBEAul9c/B22Pz&#10;uhuavCyb6K7f3hQEj8PM/IaZL3tnxZXaYDwrGI8yEMSl14YrBcfD5m0KIkRkjdYzKbhRgOVi8DLH&#10;QvuOf+i6j5VIEA4FKqhjbAopQ1mTwzDyDXHyfn3rMCbZVlK32CW4szLPsg/p0HBaqLGhdU3l3/7i&#10;FGzXeNntvvMuy435PH0drO3PJ6Veh/1qBiJSH5/hR3urFbxPJ/B/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KcwxQAAANwAAAAPAAAAAAAAAAAAAAAAAJgCAABkcnMv&#10;ZG93bnJldi54bWxQSwUGAAAAAAQABAD1AAAAigMAAAAA&#10;" path="m38,82r,l42,90r2,8l44,106r-2,6l42,112r-2,2l34,116r-6,2l22,116r,l14,116r-6,4l4,126,,136r,l,144r2,8l6,158r6,4l12,162r6,4l24,172r4,6l28,184r,l28,188r-4,4l20,196r-6,4l14,200r-6,2l4,210r,8l4,226r,l8,234r6,6l22,244r6,l28,244r6,-2l40,242r6,2l48,246r,l50,252r2,8l52,268r-4,6l48,274r-2,6l46,288r2,8l54,302r,l62,308r8,2l76,310r6,-4l82,306r6,-4l98,300r8,2l110,302r,l114,306r2,4l116,316r,6l116,322r,8l120,336r6,6l134,344r,l144,344r8,-2l158,338r4,-6l162,332r2,-6l172,322r6,-4l184,316r,l188,316r4,4l196,324r2,6l198,330r4,6l208,340r8,2l226,340r,l234,336r6,-6l242,324r,-8l242,316r,-6l246,302r4,-8l254,290r,l258,290r6,l268,292r6,4l274,296r6,4l288,300r8,-4l302,290r,l308,282r2,-8l308,268r-2,-6l306,262r-4,-6l300,248r,-8l302,234r,l304,230r6,-2l316,228r6,l322,228r8,l336,224r4,-6l344,210r,l344,200r-2,-8l338,186r-6,-2l332,184r-6,-4l320,174r-4,-8l316,160r,l316,156r4,-4l324,148r6,-2l330,146r6,-4l340,136r,-8l340,118r,l336,110r-6,-6l322,102r-6,l316,102r-8,l302,98r-8,-4l290,90r,l288,86r2,-4l292,76r4,-6l296,70r2,-6l298,56r-2,-6l290,42r,l282,38r-8,-4l268,36r-6,4l262,40r-6,2l246,44r-8,l234,42r,l230,40r-2,-6l228,28r,-6l228,22r,-6l224,8,218,4,210,r,l200,r-8,2l186,6r-4,6l182,12r-2,6l172,24r-6,4l160,30r,l156,28r-4,-2l148,20r-2,-6l146,14,142,8,136,4r-8,l118,6r,l110,10r-6,4l102,22r,6l102,28r,8l98,44r-4,6l90,54r,l86,56,80,54,76,52,70,48r,l64,46r-8,l48,48r-6,6l42,54r-6,8l34,70r2,8l38,82r,xm142,76r,l162,72r18,l200,76r18,6l234,94r14,12l260,122r8,20l268,142r4,20l272,182r-4,18l262,218r-10,16l238,248r-16,12l202,268r,l182,272r-18,l144,270r-18,-8l110,252,96,238,84,222,76,204r,l72,184r,-20l76,144r6,-18l92,110,106,96,122,84r20,-8l142,76xe" filled="f" stroked="f">
                    <v:path arrowok="t" o:connecttype="custom" o:connectlocs="44,106;28,118;4,126;6,158;28,178;20,196;4,218;22,244;46,244;52,268;48,296;76,310;106,302;116,316;126,342;158,338;178,318;196,324;216,342;242,324;250,294;268,292;296,296;308,268;300,240;316,228;340,218;338,186;316,166;324,148;340,128;322,102;294,94;292,76;296,50;268,36;238,44;228,28;218,4;186,6;166,28;148,20;128,4;102,22;94,50;76,52;48,48;36,78;162,72;248,106;272,182;222,260;144,270;76,204;82,126;142,76" o:connectangles="0,0,0,0,0,0,0,0,0,0,0,0,0,0,0,0,0,0,0,0,0,0,0,0,0,0,0,0,0,0,0,0,0,0,0,0,0,0,0,0,0,0,0,0,0,0,0,0,0,0,0,0,0,0,0,0"/>
                    <o:lock v:ext="edit" verticies="t"/>
                  </v:shape>
                  <v:shape id="Freeform 6" o:spid="_x0000_s1075" style="position:absolute;left:1644;top:25349;width:3524;height:3493;visibility:visible;mso-wrap-style:square;v-text-anchor:top" coordsize="2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OMYA&#10;AADcAAAADwAAAGRycy9kb3ducmV2LnhtbESPT2sCMRTE70K/Q3gFb5rtqotsjVIKhV568M+h3l43&#10;r8ni5mVJUt320zeC4HGYmd8wq83gOnGmEFvPCp6mBQjixuuWjYLD/m2yBBETssbOMyn4pQib9cNo&#10;hbX2F97SeZeMyBCONSqwKfW1lLGx5DBOfU+cvW8fHKYsg5E64CXDXSfLoqikw5bzgsWeXi01p92P&#10;U/BZtfOvj2ArcxyO5m8/L092Vio1fhxenkEkGtI9fGu/awWL5QK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LXOMYAAADcAAAADwAAAAAAAAAAAAAAAACYAgAAZHJz&#10;L2Rvd25yZXYueG1sUEsFBgAAAAAEAAQA9QAAAIsDAAAAAA==&#10;" path="m26,52r,l28,56r,6l28,70r,l26,72r-4,2l14,74r,l10,74,6,76,2,80,,86r,l,92r2,6l4,100r4,2l8,102r4,4l16,110r2,8l18,118r,2l16,122r-6,6l10,128r-4,2l4,134r-2,4l4,144r,l6,150r4,4l14,156r4,l18,156r8,-2l30,156r2,2l32,158r2,8l34,172r-2,4l32,176r-2,4l30,184r2,6l36,194r,l40,196r6,2l50,198r4,-2l54,196r4,-2l62,192r10,2l72,194r2,2l74,198r2,8l76,206r,6l78,216r4,2l88,220r,l94,220r4,l102,216r2,-4l104,212r2,-4l110,206r8,-4l118,202r4,l124,204r4,8l128,212r2,4l134,218r6,l146,218r,l150,214r4,-2l156,208r,-6l156,202r,-4l158,192r6,-6l164,186r2,l170,186r6,4l176,190r4,2l186,192r4,-2l194,186r,l198,180r2,-4l200,172r-4,-4l196,168r-2,-4l194,158r,-8l194,150r2,-2l200,146r8,l208,146r4,l216,144r4,-4l222,134r,l222,128r-2,-6l218,118r-4,-2l214,116r-4,-2l206,110r-2,-8l204,102r,-2l206,96r6,-4l212,92r4,-2l218,86r2,-4l218,76r,l216,70r-4,-4l208,64r-4,l204,64r-4,l194,62r-6,-4l188,58r-2,-4l186,52r4,-8l190,44r2,-4l192,36r-2,-6l188,26r,l182,22r-4,l172,22r-4,2l168,24r-4,2l160,28,150,26r,l148,24r,-2l148,14r,l146,8,144,4,140,2,134,r,l130,r-6,l120,4r-2,2l118,6r-2,4l112,14r-8,4l104,18r-4,l98,16,94,8r,l92,4,88,2r-6,l76,2r,l72,4,68,8r-2,4l66,18r,l66,22r-2,4l58,34r,l56,34r-4,l46,30r,l42,28r-6,l32,30r-4,4l28,34r-4,4l22,44r2,4l26,52r,xm92,48r,l104,46r12,l130,48r10,4l152,58r8,10l168,78r4,12l172,90r4,12l176,116r-2,12l168,140r-6,10l154,160r-10,6l130,172r,l118,174r-12,l94,172,82,168,70,160r-8,-8l54,142,50,130r,l46,116r,-12l48,92,54,80,60,70,68,60,80,54,92,48r,xe" filled="f" stroked="f">
                    <v:path arrowok="t" o:connecttype="custom" o:connectlocs="28,70;14,74;0,86;8,102;18,120;4,134;10,154;30,156;32,176;36,194;54,196;72,194;76,212;94,220;106,208;124,204;140,218;156,208;164,186;176,190;194,186;196,168;196,148;216,144;220,122;206,110;212,92;218,76;204,64;188,58;192,40;182,22;164,26;148,22;140,2;120,4;104,18;94,8;76,2;66,18;56,34;36,28;22,44;92,48;152,58;176,102;154,160;106,174;54,142;48,92;92,48" o:connectangles="0,0,0,0,0,0,0,0,0,0,0,0,0,0,0,0,0,0,0,0,0,0,0,0,0,0,0,0,0,0,0,0,0,0,0,0,0,0,0,0,0,0,0,0,0,0,0,0,0,0,0"/>
                    <o:lock v:ext="edit" verticies="t"/>
                  </v:shape>
                  <v:shape id="Freeform 7" o:spid="_x0000_s1076" style="position:absolute;left:1676;top:28874;width:2699;height:2698;visibility:visible;mso-wrap-style:square;v-text-anchor:top" coordsize="1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AMYA&#10;AADcAAAADwAAAGRycy9kb3ducmV2LnhtbESPQWvCQBSE7wX/w/IKvRTd2KLE1FVEEHsw0MYgPT6y&#10;zyQ0+zZk1xj/vSsUehxm5htmuR5MI3rqXG1ZwXQSgSAurK65VJAfd+MYhPPIGhvLpOBGDtar0dMS&#10;E22v/E195ksRIOwSVFB53yZSuqIig25iW+LgnW1n0AfZlVJ3eA1w08i3KJpLgzWHhQpb2lZU/GYX&#10;o2B3Ph34PU9/vhYxpulrf8vlPlPq5XnYfIDwNPj/8F/7UyuYxXN4nA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B+AMYAAADcAAAADwAAAAAAAAAAAAAAAACYAgAAZHJz&#10;L2Rvd25yZXYueG1sUEsFBgAAAAAEAAQA9QAAAIsDAAAAAA==&#10;" path="m18,42r,l20,44r,4l20,56r,l16,58r-6,l10,58r-4,l4,60,2,62,,68r,l,72r,4l2,78r4,2l6,80r2,2l10,86r4,6l14,92r-2,4l6,98r,l4,100r-2,4l,108r2,4l2,112r2,4l6,118r4,2l14,120r,l20,120r4,2l24,122r,6l24,132r,4l24,136r-2,2l22,142r2,4l26,150r,l30,152r4,2l38,154r2,-2l40,152r4,-2l48,148r6,2l54,150r2,4l56,160r,l56,164r2,2l62,168r4,2l66,170r4,l74,170r4,-2l80,164r,l80,162r4,-4l90,156r,l94,158r4,6l98,164r2,2l102,168r4,l112,168r,l116,166r2,-2l120,160r,-4l120,156r,-2l120,150r4,-6l124,144r6,l134,146r,l138,148r4,l146,146r2,-2l148,144r4,-4l152,136r,-4l150,130r,l148,126r,-4l148,116r,l152,114r6,l158,114r4,-2l166,112r2,-4l170,104r,l170,100r-2,-4l166,92r-2,-2l164,90r-4,l158,86r-2,-6l156,80r2,-4l162,72r,l166,70r2,-2l168,64r,-6l168,58r-2,-4l162,52r-2,-2l156,50r,l152,50r-4,-2l142,44r,l142,40r4,-6l146,34r2,-2l148,28r-2,-4l142,20r,l138,18r-2,l132,18r-4,2l128,20r-2,2l122,22r-8,l114,22r-2,-4l112,10r,l112,8,110,4,106,2,102,r,l98,,94,2,92,4,90,6r,l88,10r-4,2l78,14r,l74,12,72,8r,l70,4,66,2r-4,l58,2r,l54,4,50,8r,2l50,14r,l50,18r-2,4l44,26r,l40,28,34,24r,l30,22r-2,l24,24r-4,4l20,28r-2,2l16,34r,4l18,42r,xm70,38r,l78,36r10,l98,38r10,2l116,46r6,6l128,60r4,10l132,70r2,10l134,90r-2,10l128,108r-4,8l116,124r-8,4l100,132r,l90,134r-10,2l70,134r-8,-4l54,124r-8,-6l40,110,36,100r,l34,90r,-10l36,72,40,62r6,-8l52,48r8,-6l70,38r,xe" filled="f" stroked="f">
                    <v:path arrowok="t" o:connecttype="custom" o:connectlocs="20,48;10,58;2,62;0,76;8,82;12,96;2,104;4,116;14,120;24,128;22,138;26,150;40,152;54,150;56,160;66,170;78,168;84,158;98,164;106,168;118,164;120,154;130,144;142,148;152,140;150,130;148,116;162,112;170,104;164,90;156,80;162,72;168,58;160,50;148,48;146,34;146,24;136,18;126,22;112,18;110,4;98,0;90,6;78,14;70,4;58,2;50,14;44,26;34,24;20,28;16,38;70,38;108,40;132,70;132,100;108,128;80,136;46,118;34,90;46,54;70,38" o:connectangles="0,0,0,0,0,0,0,0,0,0,0,0,0,0,0,0,0,0,0,0,0,0,0,0,0,0,0,0,0,0,0,0,0,0,0,0,0,0,0,0,0,0,0,0,0,0,0,0,0,0,0,0,0,0,0,0,0,0,0,0,0"/>
                    <o:lock v:ext="edit" verticies="t"/>
                  </v:shape>
                </v:group>
                <v:rect id="Rectangle 587" o:spid="_x0000_s1077" style="position:absolute;left:8030;top:14013;width:9687;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Z3cMA&#10;AADcAAAADwAAAGRycy9kb3ducmV2LnhtbESPQYvCMBSE78L+h/AWvGmqVFe6RlkWRFEvtsueH82z&#10;LTYvpYm1/nsjCB6HmfmGWa57U4uOWldZVjAZRyCIc6srLhT8ZZvRAoTzyBpry6TgTg7Wq4/BEhNt&#10;b3yiLvWFCBB2CSoovW8SKV1ekkE3tg1x8M62NeiDbAupW7wFuKnlNIrm0mDFYaHEhn5Lyi/p1SiY&#10;ZvOtr+Ms3tt/fdTdJW4O151Sw8/+5xuEp96/w6/2TiuYLb7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Z3cMAAADcAAAADwAAAAAAAAAAAAAAAACYAgAAZHJzL2Rv&#10;d25yZXYueG1sUEsFBgAAAAAEAAQA9QAAAIgDAAAAAA==&#10;" fillcolor="#1f497d" stroked="f" strokeweight="2pt">
                  <v:textbox inset="2.53956mm,1.2698mm,2.53956mm,1.2698mm">
                    <w:txbxContent>
                      <w:p w:rsidR="003E4CF6" w:rsidRDefault="003E4CF6" w:rsidP="00181458">
                        <w:pPr>
                          <w:ind w:firstLine="0"/>
                          <w:jc w:val="center"/>
                          <w:rPr>
                            <w:sz w:val="24"/>
                            <w:szCs w:val="24"/>
                          </w:rPr>
                        </w:pPr>
                        <w:r>
                          <w:rPr>
                            <w:rFonts w:ascii="Century Gothic" w:eastAsia="Times New Roman" w:hAnsi="Century Gothic" w:cs="Arial"/>
                            <w:b/>
                            <w:bCs/>
                            <w:color w:val="FFFFFF"/>
                            <w:sz w:val="22"/>
                            <w:lang w:val="en-GB"/>
                          </w:rPr>
                          <w:t>DISCUSS</w:t>
                        </w:r>
                      </w:p>
                    </w:txbxContent>
                  </v:textbox>
                </v:rect>
                <v:rect id="Rectangle 588" o:spid="_x0000_s1078" style="position:absolute;top:14117;width:17717;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VL8A&#10;AADcAAAADwAAAGRycy9kb3ducmV2LnhtbERPy4rCMBTdD/gP4QruxtTqiFSjVEFwNeLjAy7Nta02&#10;N6WJNv79ZCHM8nDeq00wjXhR52rLCibjBARxYXXNpYLrZf+9AOE8ssbGMil4k4PNevC1wkzbnk/0&#10;OvtSxBB2GSqovG8zKV1RkUE3ti1x5G62M+gj7EqpO+xjuGlkmiRzabDm2FBhS7uKisf5aRQc7zcz&#10;/d326S6ENJ/115wTlys1GoZ8CcJT8P/ij/ugFfws4tp4Jh4B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YmpUvwAAANwAAAAPAAAAAAAAAAAAAAAAAJgCAABkcnMvZG93bnJl&#10;di54bWxQSwUGAAAAAAQABAD1AAAAhAMAAAAA&#10;" filled="f" strokecolor="#1f497d" strokeweight="2pt">
                  <v:textbox inset="2.53956mm,1.2698mm,2.53956mm,1.2698mm"/>
                </v:rect>
                <v:shape id="Freeform 13" o:spid="_x0000_s1079" style="position:absolute;left:999;top:14584;width:6039;height:5111;visibility:visible;mso-wrap-style:square;v-text-anchor:top" coordsize="32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zk8QA&#10;AADcAAAADwAAAGRycy9kb3ducmV2LnhtbESPQWsCMRSE70L/Q3iF3jRbocWuZpdWLAqetD1sb4/k&#10;ubs0eVk3qW7/vREEj8PMfMMsysFZcaI+tJ4VPE8yEMTam5ZrBd9fn+MZiBCRDVrPpOCfApTFw2iB&#10;ufFn3tFpH2uRIBxyVNDE2OVSBt2QwzDxHXHyDr53GJPsa2l6PCe4s3KaZa/SYctpocGOlg3p3/2f&#10;U9Ae1/Kn3mjrSa+2a7Or7IerlHp6HN7nICIN8R6+tTdGwcvsDa5n0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85PEAAAA3AAAAA8AAAAAAAAAAAAAAAAAmAIAAGRycy9k&#10;b3ducmV2LnhtbFBLBQYAAAAABAAEAPUAAACJAwAAAAA=&#10;" path="m219,138v-6,-4,-11,-9,-13,-16c188,122,188,122,188,122v-2,,-3,-1,-3,-3c185,102,185,102,185,102v11,,11,,11,c203,102,208,97,208,90v,-35,,-35,,-35c275,55,275,55,275,55v2,,3,1,3,3c278,119,278,119,278,119v,2,-1,3,-3,3c255,122,240,122,219,122v,16,,16,,16xm152,117v9,-5,16,-12,18,-23c196,94,196,94,196,94v3,,4,-2,4,-4c200,4,200,4,200,4,200,1,198,,195,,66,,66,,66,,64,,61,1,61,4v,86,,86,,86c61,92,63,94,65,94v30,,57,,87,c152,117,152,117,152,117xm325,307v-103,,-103,,-103,c221,303,221,303,221,303v-8,-16,-18,-29,-30,-40c197,260,203,257,210,254v4,5,9,9,15,11c231,268,243,268,249,265v6,-2,11,-6,15,-11c296,266,315,284,325,307xm237,257v10,,19,-6,27,-14c264,243,264,243,264,243v6,-1,19,-4,25,-8c291,232,292,229,290,229v-13,-4,-4,-38,-12,-57c271,154,253,145,237,145v-16,,-34,9,-41,27c189,191,197,225,185,229v-3,,-2,3,1,6c191,239,204,242,211,243v,,,,,c218,251,227,257,237,257xm137,227v6,-8,11,-17,14,-27c153,200,155,199,155,197v3,-9,3,-18,3,-24c159,172,156,170,155,170v,-32,-6,-60,-48,-60c64,110,58,138,58,170v-1,,-3,2,-3,3c55,179,56,188,58,197v,2,2,3,4,3c66,210,70,219,76,227v6,9,12,15,20,17c101,246,113,246,118,244v7,-2,13,-8,19,-17xm214,307c,307,,307,,307,12,279,35,257,74,243v5,6,11,11,18,13c99,259,114,259,121,256v8,-2,13,-7,19,-13c178,257,201,279,214,307xe" fillcolor="#58595b" stroked="f">
                  <v:path arrowok="t" o:connecttype="custom" o:connectlocs="206,122;185,119;196,102;208,55;278,58;275,122;219,138;170,94;200,90;195,0;61,4;65,94;152,117;222,307;191,263;225,265;264,254;237,257;264,243;290,229;237,145;185,229;211,243;237,257;151,200;158,173;107,110;55,173;62,200;96,244;137,227;0,307;92,256;140,243" o:connectangles="0,0,0,0,0,0,0,0,0,0,0,0,0,0,0,0,0,0,0,0,0,0,0,0,0,0,0,0,0,0,0,0,0,0"/>
                  <o:lock v:ext="edit" aspectratio="t" verticies="t"/>
                </v:shape>
                <v:rect id="Rectangle 590" o:spid="_x0000_s1080" style="position:absolute;left:8030;top:3884;width:9687;height: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XdMAA&#10;AADcAAAADwAAAGRycy9kb3ducmV2LnhtbERPTYvCMBC9L/gfwgje1lTpits1LSKIsnrRyp6HZrYt&#10;NpPSxFr/vTkIHh/ve5UNphE9da62rGA2jUAQF1bXXCq45NvPJQjnkTU2lknBgxxk6ehjhYm2dz5R&#10;f/alCCHsElRQed8mUrqiIoNualviwP3bzqAPsCul7vAewk0j51G0kAZrDg0VtrSpqLieb0bBPF/s&#10;fBPn8a/900fdX+P2cNsrNRkP6x8Qngb/Fr/ce63g6zvMD2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YXdMAAAADcAAAADwAAAAAAAAAAAAAAAACYAgAAZHJzL2Rvd25y&#10;ZXYueG1sUEsFBgAAAAAEAAQA9QAAAIUDAAAAAA==&#10;" fillcolor="#1f497d" stroked="f" strokeweight="2pt">
                  <v:textbox inset="2.53956mm,1.2698mm,2.53956mm,1.2698mm">
                    <w:txbxContent>
                      <w:p w:rsidR="003E4CF6" w:rsidRDefault="003E4CF6" w:rsidP="00181458">
                        <w:pPr>
                          <w:ind w:firstLine="0"/>
                          <w:jc w:val="center"/>
                          <w:rPr>
                            <w:sz w:val="24"/>
                            <w:szCs w:val="24"/>
                          </w:rPr>
                        </w:pPr>
                        <w:r>
                          <w:rPr>
                            <w:rFonts w:ascii="Century Gothic" w:eastAsia="Times New Roman" w:hAnsi="Century Gothic" w:cs="Arial"/>
                            <w:b/>
                            <w:bCs/>
                            <w:color w:val="FFFFFF"/>
                            <w:sz w:val="22"/>
                            <w:lang w:val="en-GB"/>
                          </w:rPr>
                          <w:t>LISTEN</w:t>
                        </w:r>
                      </w:p>
                    </w:txbxContent>
                  </v:textbox>
                </v:rect>
                <v:rect id="Rectangle 591" o:spid="_x0000_s1081" style="position:absolute;top:4063;width:17717;height:5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VFMQA&#10;AADcAAAADwAAAGRycy9kb3ducmV2LnhtbESP0WrCQBRE3wv9h+UW+lY3iVra1I2kQsEnResHXLLX&#10;JG32bsiuZv17VxB8HGbmDLNYBtOJMw2utawgnSQgiCurW64VHH5/3j5AOI+ssbNMCi7kYFk8Py0w&#10;13bkHZ33vhYRwi5HBY33fS6lqxoy6Ca2J47e0Q4GfZRDLfWAY4SbTmZJ8i4NthwXGuxp1VD1vz8Z&#10;Bdu/o5luvsdsFUJWzsZDyYkrlXp9CeUXCE/BP8L39lormH+mcDsTj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VRTEAAAA3AAAAA8AAAAAAAAAAAAAAAAAmAIAAGRycy9k&#10;b3ducmV2LnhtbFBLBQYAAAAABAAEAPUAAACJAwAAAAA=&#10;" filled="f" strokecolor="#1f497d" strokeweight="2pt">
                  <v:textbox inset="2.53956mm,1.2698mm,2.53956mm,1.2698mm"/>
                </v:rect>
                <v:shape id="Freeform 143" o:spid="_x0000_s1082" style="position:absolute;left:762;top:4340;width:6512;height:5386;visibility:visible;mso-wrap-style:square;v-text-anchor:top" coordsize="37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38UA&#10;AADcAAAADwAAAGRycy9kb3ducmV2LnhtbESPUUsDMRCE3wX/Q1jBF2lzViv1bFpEEPrQFnreD1gu&#10;29zhZXNc1jb990Yo+DjMzDfMcp18r040xi6wgcdpAYq4CbZjZ6D++pwsQEVBttgHJgMXirBe3d4s&#10;sbThzAc6VeJUhnAs0UArMpRax6Ylj3EaBuLsHcPoUbIcnbYjnjPc93pWFC/aY8d5ocWBPlpqvqsf&#10;b6B3Itt0fN5VD7v9k6vrdImbZMz9XXp/AyWU5D98bW+sgfnrDP7O5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pbfxQAAANwAAAAPAAAAAAAAAAAAAAAAAJgCAABkcnMv&#10;ZG93bnJldi54bWxQSwUGAAAAAAQABAD1AAAAigMAAAAA&#10;" path="m357,c14,,14,,14,,7,,,7,,14,,311,,311,,311v,8,7,14,14,14c357,325,357,325,357,325v8,,14,-6,14,-14c371,14,371,14,371,14,371,7,365,,357,xm45,305v,1,,2,-1,2c19,307,19,307,19,307v-1,,-1,-1,-1,-2c18,268,18,268,18,268v,-1,,-2,1,-2c44,266,44,266,44,266v1,,1,1,1,2l45,305xm45,58v,1,,1,-1,1c19,59,19,59,19,59v-1,,-1,,-1,-1c18,20,18,20,18,20v,-1,,-1,1,-1c44,19,44,19,44,19v1,,1,,1,1l45,58xm89,305v,1,,2,-1,2c63,307,63,307,63,307v-1,,-1,-1,-1,-2c62,268,62,268,62,268v,-1,,-2,1,-2c88,266,88,266,88,266v1,,1,1,1,2l89,305xm89,58v,1,,1,-1,1c63,59,63,59,63,59v-1,,-1,,-1,-1c62,20,62,20,62,20v,-1,,-1,1,-1c88,19,88,19,88,19v1,,1,,1,1l89,58xm133,305v,1,,2,-1,2c107,307,107,307,107,307v-1,,-1,-1,-1,-2c106,268,106,268,106,268v,-1,,-2,1,-2c132,266,132,266,132,266v1,,1,1,1,2l133,305xm133,58v,1,,1,-1,1c107,59,107,59,107,59v-1,,-1,,-1,-1c106,20,106,20,106,20v,-1,,-1,1,-1c132,19,132,19,132,19v1,,1,,1,1l133,58xm178,305v,1,-1,2,-2,2c151,307,151,307,151,307v-1,,-1,-1,-1,-2c150,268,150,268,150,268v,-1,,-2,1,-2c176,266,176,266,176,266v1,,2,1,2,2l178,305xm178,58v,1,-1,1,-2,1c151,59,151,59,151,59v-1,,-1,,-1,-1c150,20,150,20,150,20v,-1,,-1,1,-1c176,19,176,19,176,19v1,,2,,2,1l178,58xm222,305v,1,-1,2,-2,2c195,307,195,307,195,307v-1,,-1,-1,-1,-2c194,268,194,268,194,268v,-1,,-2,1,-2c220,266,220,266,220,266v1,,2,1,2,2l222,305xm222,58v,1,-1,1,-2,1c195,59,195,59,195,59v-1,,-1,,-1,-1c194,20,194,20,194,20v,-1,,-1,1,-1c220,19,220,19,220,19v1,,2,,2,1l222,58xm266,305v,1,-1,2,-2,2c239,307,239,307,239,307v,,-1,-1,-1,-2c238,268,238,268,238,268v,-1,1,-2,1,-2c264,266,264,266,264,266v1,,2,1,2,2l266,305xm266,58v,1,-1,1,-2,1c239,59,239,59,239,59v,,-1,,-1,-1c238,20,238,20,238,20v,-1,1,-1,1,-1c264,19,264,19,264,19v1,,2,,2,1l266,58xm310,305v,1,-1,2,-2,2c283,307,283,307,283,307v,,-1,-1,-1,-2c282,268,282,268,282,268v,-1,1,-2,1,-2c308,266,308,266,308,266v1,,2,1,2,2l310,305xm310,58v,1,-1,1,-2,1c283,59,283,59,283,59v,,-1,,-1,-1c282,20,282,20,282,20v,-1,1,-1,1,-1c308,19,308,19,308,19v1,,2,,2,1l310,58xm354,305v,1,-1,2,-2,2c327,307,327,307,327,307v,,-1,-1,-1,-2c326,268,326,268,326,268v,-1,1,-2,1,-2c352,266,352,266,352,266v1,,2,1,2,2l354,305xm354,58v,1,-1,1,-2,1c327,59,327,59,327,59v,,-1,,-1,-1c326,20,326,20,326,20v,-1,1,-1,1,-1c352,19,352,19,352,19v1,,2,,2,1l354,58xm150,97v,-8,5,-10,12,-6c249,155,249,155,249,155v6,4,6,11,,16c162,234,162,234,162,234v-7,5,-12,2,-12,-6l150,97xe" fillcolor="#58595b" stroked="f">
                  <v:path arrowok="t" o:connecttype="custom" o:connectlocs="0,14;357,325;357,0;19,307;19,266;45,305;19,59;19,19;45,58;63,307;63,266;89,305;63,59;63,19;89,58;107,307;107,266;133,305;107,59;107,19;133,58;151,307;151,266;178,305;151,59;151,19;178,58;195,307;195,266;222,305;195,59;195,19;222,58;239,307;239,266;266,305;239,59;239,19;266,58;283,307;283,266;310,305;283,59;283,19;310,58;327,307;327,266;354,305;327,59;327,19;354,58;249,155;150,228" o:connectangles="0,0,0,0,0,0,0,0,0,0,0,0,0,0,0,0,0,0,0,0,0,0,0,0,0,0,0,0,0,0,0,0,0,0,0,0,0,0,0,0,0,0,0,0,0,0,0,0,0,0,0,0,0"/>
                  <o:lock v:ext="edit" aspectratio="t" verticies="t"/>
                </v:shape>
                <v:shape id="Straight Arrow Connector 593" o:spid="_x0000_s1083" type="#_x0000_t32" style="position:absolute;left:8328;top:9984;width:0;height:4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ufsUAAADcAAAADwAAAGRycy9kb3ducmV2LnhtbESP3WoCMRSE7wXfIRyhN6JZ+yO6NYoI&#10;QvequO0DHDen2dXNyZJEXfv0TaHQy2FmvmFWm9624ko+NI4VzKYZCOLK6YaNgs+P/WQBIkRkja1j&#10;UnCnAJv1cLDCXLsbH+haRiMShEOOCuoYu1zKUNVkMUxdR5y8L+ctxiS9kdrjLcFtKx+zbC4tNpwW&#10;auxoV1N1Li9Wwbgs3rl4LudL/304Hgtp/KkwSj2M+u0riEh9/A//td+0gpflE/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HufsUAAADcAAAADwAAAAAAAAAA&#10;AAAAAAChAgAAZHJzL2Rvd25yZXYueG1sUEsFBgAAAAAEAAQA+QAAAJMDAAAAAA==&#10;" strokecolor="#58595b" strokeweight="2.25pt">
                  <v:stroke dashstyle="3 1" startarrow="open" endarrow="open"/>
                </v:shape>
                <v:shape id="Straight Arrow Connector 594" o:spid="_x0000_s1084" type="#_x0000_t32" style="position:absolute;left:8328;top:20038;width:0;height:4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2CsUAAADcAAAADwAAAGRycy9kb3ducmV2LnhtbESPUWvCMBSF34X9h3CFvYimG1pmZ5Qx&#10;GKxPYrcfcG2uaWdzU5JMO3+9EYQ9Hs453+GsNoPtxIl8aB0reJplIIhrp1s2Cr6/PqYvIEJE1tg5&#10;JgV/FGCzfhitsNDuzDs6VdGIBOFQoIImxr6QMtQNWQwz1xMn7+C8xZikN1J7PCe47eRzluXSYstp&#10;ocGe3huqj9WvVTCpyi2X8ypf+stuvy+l8T+lUepxPLy9gog0xP/wvf2pFSyWc7idS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h2CsUAAADcAAAADwAAAAAAAAAA&#10;AAAAAAChAgAAZHJzL2Rvd25yZXYueG1sUEsFBgAAAAAEAAQA+QAAAJMDAAAAAA==&#10;" strokecolor="#58595b" strokeweight="2.25pt">
                  <v:stroke dashstyle="3 1" startarrow="open" endarrow="open"/>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73" o:spid="_x0000_s1085" type="#_x0000_t36" style="position:absolute;left:-4686;top:17070;width:26028;height:1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xhOcIAAADcAAAADwAAAGRycy9kb3ducmV2LnhtbESPQYvCMBSE78L+h/AWvMiarqisXaMs&#10;iuBRW/H8aN6mxealNLHWf28EweMwM98wy3Vva9FR6yvHCr7HCQjiwumKjYJTvvv6AeEDssbaMSm4&#10;k4f16mOwxFS7Gx+py4IREcI+RQVlCE0qpS9KsujHriGO3r9rLYYoWyN1i7cIt7WcJMlcWqw4LpTY&#10;0Kak4pJdrYJpMN3haua04MpfkskoP+fTrVLDz/7vF0SgPrzDr/ZeK5gtZvA8E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xhOcIAAADcAAAADwAAAAAAAAAAAAAA&#10;AAChAgAAZHJzL2Rvd25yZXYueG1sUEsFBgAAAAAEAAQA+QAAAJADAAAAAA==&#10;" adj="-4141,1433703,25746" strokecolor="#58595b" strokeweight="2.25pt">
                  <v:stroke dashstyle="3 1" startarrow="open" endarrow="open"/>
                </v:shape>
                <v:shape id="Straight Arrow Connector 596" o:spid="_x0000_s1086" type="#_x0000_t32" style="position:absolute;left:19432;top:2833;width:2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le1MYAAADcAAAADwAAAGRycy9kb3ducmV2LnhtbESPQWsCMRSE74X+h/AKXopmLSjrahS1&#10;CF6KqAX19rp53V3cvKxJ1O2/N4VCj8PMfMNMZq2pxY2crywr6PcSEMS51RUXCj73q24KwgdkjbVl&#10;UvBDHmbT56cJZtreeUu3XShEhLDPUEEZQpNJ6fOSDPqebYij922dwRClK6R2eI9wU8u3JBlKgxXH&#10;hRIbWpaUn3dXo+C1Ljb44b7ej/tTmm9THBwWl0apzks7H4MI1Ib/8F97rRUMRkP4PR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ZXtTGAAAA3AAAAA8AAAAAAAAA&#10;AAAAAAAAoQIAAGRycy9kb3ducmV2LnhtbFBLBQYAAAAABAAEAPkAAACUAwAAAAA=&#10;" strokecolor="#58595b" strokeweight="2.25pt">
                  <v:stroke dashstyle="3 1" endarrow="open"/>
                </v:shape>
                <v:shape id="Straight Arrow Connector 597" o:spid="_x0000_s1087" type="#_x0000_t32" style="position:absolute;left:19432;top:12213;width:2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7T8cAAADcAAAADwAAAGRycy9kb3ducmV2LnhtbESPT2sCMRTE70K/Q3iFXkSzCrbrahS1&#10;CF6K+Adsb8/N6+7SzcuapLr99k1B6HGYmd8w03lranEl5yvLCgb9BARxbnXFhYLjYd1LQfiArLG2&#10;TAp+yMN89tCZYqbtjXd03YdCRAj7DBWUITSZlD4vyaDv24Y4ep/WGQxRukJqh7cIN7UcJsmzNFhx&#10;XCixoVVJ+df+2yjo1sUW39z59f3wkea7FEen5aVR6umxXUxABGrDf/je3mg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FftPxwAAANwAAAAPAAAAAAAA&#10;AAAAAAAAAKECAABkcnMvZG93bnJldi54bWxQSwUGAAAAAAQABAD5AAAAlQMAAAAA&#10;" strokecolor="#58595b" strokeweight="2.25pt">
                  <v:stroke dashstyle="3 1" endarrow="open"/>
                </v:shape>
                <v:shape id="Straight Arrow Connector 598" o:spid="_x0000_s1088" type="#_x0000_t32" style="position:absolute;left:19432;top:21026;width:2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pvPcQAAADcAAAADwAAAGRycy9kb3ducmV2LnhtbERPy2rCQBTdC/7DcIVupE5aUGJ0ErRS&#10;6KaID2i7u2auSTBzJ85MNf37zqLQ5eG8l0VvWnEj5xvLCp4mCQji0uqGKwXHw+tjCsIHZI2tZVLw&#10;Qx6KfDhYYqbtnXd024dKxBD2GSqoQ+gyKX1Zk0E/sR1x5M7WGQwRukpqh/cYblr5nCQzabDh2FBj&#10;Ry81lZf9t1EwbqstvrvT5vPwlZa7FKcf62un1MOoXy1ABOrDv/jP/aYVTOdxbTwTj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m89xAAAANwAAAAPAAAAAAAAAAAA&#10;AAAAAKECAABkcnMvZG93bnJldi54bWxQSwUGAAAAAAQABAD5AAAAkgMAAAAA&#10;" strokecolor="#58595b" strokeweight="2.25pt">
                  <v:stroke dashstyle="3 1" endarrow="open"/>
                </v:shape>
                <v:shape id="Straight Arrow Connector 599" o:spid="_x0000_s1089" type="#_x0000_t32" style="position:absolute;left:19432;top:30874;width:2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KpsYAAADcAAAADwAAAGRycy9kb3ducmV2LnhtbESPT2sCMRTE74LfIbxCL1KzFizrapRW&#10;KfRSin+gentuXncXNy9rkur67Y0geBxm5jfMZNaaWpzI+cqygkE/AUGcW11xoWCz/nxJQfiArLG2&#10;TAou5GE27XYmmGl75iWdVqEQEcI+QwVlCE0mpc9LMuj7tiGO3p91BkOUrpDa4TnCTS1fk+RNGqw4&#10;LpTY0Lyk/LD6Nwp6dfGD326/2K53ab5Mcfj7cWyUen5q38cgArXhEb63v7SC4WgEtzPx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GyqbGAAAA3AAAAA8AAAAAAAAA&#10;AAAAAAAAoQIAAGRycy9kb3ducmV2LnhtbFBLBQYAAAAABAAEAPkAAACUAwAAAAA=&#10;" strokecolor="#58595b" strokeweight="2.25pt">
                  <v:stroke dashstyle="3 1" endarrow="open"/>
                </v:shape>
                <v:shape id="Straight Arrow Connector 600" o:spid="_x0000_s1090" type="#_x0000_t32" style="position:absolute;left:43052;top:34031;width:0;height:2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XwMMAAADcAAAADwAAAGRycy9kb3ducmV2LnhtbERPz2vCMBS+C/sfwht4kZluoJRqWrbJ&#10;wIsM7WDb7dk822LzUpOo9b9fDsKOH9/vZTGYTlzI+daygudpAoK4srrlWsFX+fGUgvABWWNnmRTc&#10;yEORP4yWmGl75S1ddqEWMYR9hgqaEPpMSl81ZNBPbU8cuYN1BkOErpba4TWGm06+JMlcGmw5NjTY&#10;03tD1XF3NgomXf2JG7df/ZS/abVNcfb9duqVGj8OrwsQgYbwL76711rBPInz45l4BG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Tl8DDAAAA3AAAAA8AAAAAAAAAAAAA&#10;AAAAoQIAAGRycy9kb3ducmV2LnhtbFBLBQYAAAAABAAEAPkAAACRAwAAAAA=&#10;" strokecolor="#58595b" strokeweight="2.25pt">
                  <v:stroke dashstyle="3 1" endarrow="open"/>
                </v:shape>
                <v:shape id="Straight Arrow Connector 601" o:spid="_x0000_s1091" type="#_x0000_t32" style="position:absolute;left:31516;top:34064;width:0;height:2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8yW8YAAADcAAAADwAAAGRycy9kb3ducmV2LnhtbESPQWvCQBSE70L/w/IKXqRuFJSQuobW&#10;UvAiRS1Ub6/Z1yQ0+zburjH++64g9DjMzDfMIu9NIzpyvrasYDJOQBAXVtdcKvjcvz+lIHxA1thY&#10;JgVX8pAvHwYLzLS98Ja6XShFhLDPUEEVQptJ6YuKDPqxbYmj92OdwRClK6V2eIlw08hpksylwZrj&#10;QoUtrSoqfndno2DUlB+4cd9vh/0xLbYpzr5eT61Sw8f+5RlEoD78h+/ttVYwTy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MlvGAAAA3AAAAA8AAAAAAAAA&#10;AAAAAAAAoQIAAGRycy9kb3ducmV2LnhtbFBLBQYAAAAABAAEAPkAAACUAwAAAAA=&#10;" strokecolor="#58595b" strokeweight="2.25pt">
                  <v:stroke dashstyle="3 1" endarrow="open"/>
                </v:shape>
                <v:shape id="Straight Arrow Connector 602" o:spid="_x0000_s1092" type="#_x0000_t32" style="position:absolute;left:56977;top:34094;width:0;height:2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sLMUAAADcAAAADwAAAGRycy9kb3ducmV2LnhtbESPQWsCMRSE7wX/Q3hCL6VmFZRlaxS1&#10;FLyIqIXq7XXz3F3cvGyTqOu/N4LQ4zAz3zDjaWtqcSHnK8sK+r0EBHFudcWFgu/d13sKwgdkjbVl&#10;UnAjD9NJ52WMmbZX3tBlGwoRIewzVFCG0GRS+rwkg75nG+LoHa0zGKJ0hdQOrxFuajlIkpE0WHFc&#10;KLGhRUn5aXs2Ct7qYo0r9/u53x3SfJPi8Gf+1yj12m1nHyACteE//GwvtYJRMoD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2sLMUAAADcAAAADwAAAAAAAAAA&#10;AAAAAAChAgAAZHJzL2Rvd25yZXYueG1sUEsFBgAAAAAEAAQA+QAAAJMDAAAAAA==&#10;" strokecolor="#58595b" strokeweight="2.25pt">
                  <v:stroke dashstyle="3 1" endarrow="open"/>
                </v:shape>
                <v:shape id="Freeform 53" o:spid="_x0000_s1093" style="position:absolute;left:25176;top:18907;width:3739;height:4165;visibility:visible;mso-wrap-style:square;v-text-anchor:top" coordsize="41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D+cYA&#10;AADcAAAADwAAAGRycy9kb3ducmV2LnhtbESPQUsDMRSE70L/Q3gFL8Uma2HVtWlpBUHQS9eCHh+b&#10;5+5i8rIk2Xb7740geBxm5htmvZ2cFScKsfesoVgqEMSNNz23Go7vzzf3IGJCNmg9k4YLRdhuZldr&#10;rIw/84FOdWpFhnCsUEOX0lBJGZuOHMalH4iz9+WDw5RlaKUJeM5wZ+WtUqV02HNe6HCgp46a73p0&#10;Gh7qz1cV7NGWd5fFav/xtijGYtT6ej7tHkEkmtJ/+K/9YjSUa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FD+cYAAADcAAAADwAAAAAAAAAAAAAAAACYAgAAZHJz&#10;L2Rvd25yZXYueG1sUEsFBgAAAAAEAAQA9QAAAIsDAAAAAA==&#10;" path="m414,270r,-222l414,48,412,38,410,28r-4,-8l400,14,392,8,384,4,376,,366,,212,r,l108,r,36l212,36r,l366,36r,l370,36r4,2l376,42r2,6l378,270r-152,l226,270r-10,2l206,274r-8,4l192,284r-6,8l182,300r-4,8l178,318r,154l48,472r,l44,472r-4,-4l38,464r-2,-4l36,312r,l36,186,,186,,312r,l,460r,l2,470r2,8l8,486r6,8l22,500r8,4l38,508r10,l178,508r,l178,508,412,272r,l414,272r,l414,270r,xm214,444r,-126l214,318r,-4l216,310r4,-2l226,306r126,l214,444xe" fillcolor="#58595b" stroked="f">
                  <v:path arrowok="t" o:connecttype="custom" o:connectlocs="414,48;412,38;406,20;392,8;376,0;212,0;108,0;212,36;366,36;370,36;376,42;378,270;226,270;206,274;192,284;182,300;178,318;48,472;44,472;38,464;36,312;36,186;0,312;0,460;2,470;8,486;22,500;38,508;178,508;178,508;412,272;414,272;414,270;214,318;214,314;220,308;352,306" o:connectangles="0,0,0,0,0,0,0,0,0,0,0,0,0,0,0,0,0,0,0,0,0,0,0,0,0,0,0,0,0,0,0,0,0,0,0,0,0"/>
                  <o:lock v:ext="edit" verticies="t"/>
                </v:shape>
                <v:shape id="Freeform 50" o:spid="_x0000_s1094" style="position:absolute;left:24640;top:18488;width:2023;height:1837;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O6scA&#10;AADcAAAADwAAAGRycy9kb3ducmV2LnhtbESPT2sCMRTE7wW/Q3iCt5q0FZXVKKW04MGLf1rx9tw8&#10;d7fdvGw3cV376Y0g9DjMzG+Y6by1pWio9oVjDU99BYI4dabgTMN28/E4BuEDssHSMWm4kIf5rPMw&#10;xcS4M6+oWYdMRAj7BDXkIVSJlD7NyaLvu4o4ekdXWwxR1pk0NZ4j3JbyWamhtFhwXMixorec0p/1&#10;yWqgr79RsywW+P65H/xuvy87dXhhrXvd9nUCIlAb/sP39sJoGKoB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urHAAAA3AAAAA8AAAAAAAAAAAAAAAAAmAIAAGRy&#10;cy9kb3ducmV2LnhtbFBLBQYAAAAABAAEAPUAAACMAwAAAAA=&#10;" path="m224,224l196,130,68,,,68,128,198r96,26xm194,138r14,48l184,208,136,196r58,-58xe" fillcolor="#58595b" stroked="f">
                  <v:path arrowok="t" o:connecttype="custom" o:connectlocs="224,224;196,130;68,0;0,68;128,198;224,224;194,138;208,186;184,208;136,196;194,138" o:connectangles="0,0,0,0,0,0,0,0,0,0,0"/>
                  <o:lock v:ext="edit" verticies="t"/>
                </v:shape>
                <v:rect id="Rectangle 605" o:spid="_x0000_s1095" style="position:absolute;left:26717;top:19931;width:158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A2sYA&#10;AADcAAAADwAAAGRycy9kb3ducmV2LnhtbESPQWvCQBSE74L/YXlCL6KbilqJrlJKCz30YiyCt2f2&#10;NQnNvo27WxP7611B8DjMzDfMatOZWpzJ+cqygudxAoI4t7riQsH37mO0AOEDssbaMim4kIfNut9b&#10;Yapty1s6Z6EQEcI+RQVlCE0qpc9LMujHtiGO3o91BkOUrpDaYRvhppaTJJlLgxXHhRIbeisp/83+&#10;TKR8DQ/u/+V9v5gej+3plO3DQU6Uehp0r0sQgbrwCN/bn1rBPJnB7Uw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eA2sYAAADcAAAADwAAAAAAAAAAAAAAAACYAgAAZHJz&#10;L2Rvd25yZXYueG1sUEsFBgAAAAAEAAQA9QAAAIsDAAAAAA==&#10;" fillcolor="#58595b" stroked="f">
                  <v:textbox inset="2.53956mm,1.2698mm,2.53956mm,1.2698mm"/>
                </v:rect>
                <v:rect id="Rectangle 606" o:spid="_x0000_s1096" style="position:absolute;left:26717;top:20423;width:158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ercYA&#10;AADcAAAADwAAAGRycy9kb3ducmV2LnhtbESPQWvCQBSE74L/YXlCL1I3FUkldRUpFnrwYloEb8/s&#10;axLMvo27q0n767uC4HGYmW+Yxao3jbiS87VlBS+TBARxYXXNpYLvr4/nOQgfkDU2lknBL3lYLYeD&#10;BWbadryjax5KESHsM1RQhdBmUvqiIoN+Ylvi6P1YZzBE6UqpHXYRbho5TZJUGqw5LlTY0ntFxSm/&#10;mEjZjg/u73Wzn8+Ox+58zvfhIKdKPY369RuIQH14hO/tT60gTVK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UercYAAADcAAAADwAAAAAAAAAAAAAAAACYAgAAZHJz&#10;L2Rvd25yZXYueG1sUEsFBgAAAAAEAAQA9QAAAIsDAAAAAA==&#10;" fillcolor="#58595b" stroked="f">
                  <v:textbox inset="2.53956mm,1.2698mm,2.53956mm,1.2698mm"/>
                </v:rect>
                <v:shape id="Straight Arrow Connector 607" o:spid="_x0000_s1097" type="#_x0000_t32" style="position:absolute;left:47237;top:24505;width:4;height:2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PtMYAAADcAAAADwAAAGRycy9kb3ducmV2LnhtbESPT2sCMRTE74LfITyhF9FsC9VlNYq1&#10;FHopxT+g3p6b5+7i5mVNUt1++0YoeBxm5jfMdN6aWlzJ+cqygudhAoI4t7riQsF28zFIQfiArLG2&#10;TAp+ycN81u1MMdP2xiu6rkMhIoR9hgrKEJpMSp+XZNAPbUMcvZN1BkOUrpDa4S3CTS1fkmQkDVYc&#10;F0psaFlSfl7/GAX9uvjGL3d8328Oab5K8XX3dmmUeuq1iwmIQG14hP/bn1rBKBnD/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6D7TGAAAA3AAAAA8AAAAAAAAA&#10;AAAAAAAAoQIAAGRycy9kb3ducmV2LnhtbFBLBQYAAAAABAAEAPkAAACUAwAAAAA=&#10;" strokecolor="#58595b" strokeweight="2.25pt">
                  <v:stroke dashstyle="3 1" endarrow="open"/>
                </v:shape>
              </v:group>
            </w:pict>
          </mc:Fallback>
        </mc:AlternateContent>
      </w:r>
    </w:p>
    <w:p w:rsidR="00181458" w:rsidRDefault="00181458" w:rsidP="00181458"/>
    <w:p w:rsidR="00181458" w:rsidRDefault="00181458" w:rsidP="00181458"/>
    <w:p w:rsidR="00181458" w:rsidRDefault="00181458" w:rsidP="00181458"/>
    <w:p w:rsidR="00181458" w:rsidRDefault="00181458" w:rsidP="00181458"/>
    <w:p w:rsidR="00181458" w:rsidRDefault="00181458" w:rsidP="00181458"/>
    <w:p w:rsidR="00181458" w:rsidRDefault="00181458" w:rsidP="00181458"/>
    <w:p w:rsidR="00181458" w:rsidRDefault="00181458" w:rsidP="00181458"/>
    <w:p w:rsidR="00181458" w:rsidRDefault="00181458" w:rsidP="00181458"/>
    <w:p w:rsidR="00181458" w:rsidRDefault="00181458" w:rsidP="00181458"/>
    <w:p w:rsidR="00181458" w:rsidRDefault="00181458" w:rsidP="00181458"/>
    <w:p w:rsidR="00181458" w:rsidRDefault="00181458" w:rsidP="00181458">
      <w:pPr>
        <w:ind w:firstLine="0"/>
        <w:jc w:val="left"/>
        <w:rPr>
          <w:rFonts w:ascii="Gill Sans MT" w:eastAsia="Times New Roman" w:hAnsi="Gill Sans MT" w:cs="Calibri"/>
          <w:bCs/>
          <w:color w:val="161718" w:themeColor="text1"/>
          <w:sz w:val="24"/>
          <w:szCs w:val="24"/>
        </w:rPr>
      </w:pPr>
    </w:p>
    <w:p w:rsidR="00181458" w:rsidRDefault="00181458"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C4655A" w:rsidRDefault="00C4655A" w:rsidP="00181458">
      <w:pPr>
        <w:ind w:firstLine="0"/>
        <w:jc w:val="left"/>
        <w:rPr>
          <w:rFonts w:ascii="Gill Sans MT" w:eastAsia="Times New Roman" w:hAnsi="Gill Sans MT" w:cs="Calibri"/>
          <w:bCs/>
          <w:color w:val="161718" w:themeColor="text1"/>
          <w:sz w:val="24"/>
          <w:szCs w:val="24"/>
        </w:rPr>
      </w:pPr>
    </w:p>
    <w:p w:rsidR="00582A24" w:rsidRPr="00A51DE9" w:rsidRDefault="008478A5" w:rsidP="00407D89">
      <w:pPr>
        <w:pStyle w:val="Heading1"/>
        <w:ind w:firstLine="0"/>
        <w:rPr>
          <w:szCs w:val="14"/>
        </w:rPr>
      </w:pPr>
      <w:bookmarkStart w:id="11" w:name="page1"/>
      <w:bookmarkStart w:id="12" w:name="_Toc15043942"/>
      <w:bookmarkStart w:id="13" w:name="_Hlk9161738"/>
      <w:bookmarkEnd w:id="11"/>
      <w:r w:rsidRPr="00A51DE9">
        <w:t>Findings</w:t>
      </w:r>
      <w:bookmarkEnd w:id="12"/>
    </w:p>
    <w:p w:rsidR="00BF78A8" w:rsidRPr="00A51DE9" w:rsidRDefault="008478A5" w:rsidP="00A667E6">
      <w:pPr>
        <w:spacing w:after="0"/>
        <w:ind w:firstLine="0"/>
        <w:jc w:val="left"/>
        <w:rPr>
          <w:rFonts w:ascii="Gill Sans MT" w:eastAsia="Times New Roman" w:hAnsi="Gill Sans MT" w:cs="Calibri"/>
          <w:b/>
          <w:color w:val="002060"/>
          <w:szCs w:val="28"/>
        </w:rPr>
      </w:pPr>
      <w:r w:rsidRPr="00A51DE9">
        <w:rPr>
          <w:rFonts w:ascii="Gill Sans MT" w:eastAsia="Times New Roman" w:hAnsi="Gill Sans MT" w:cs="Calibri"/>
          <w:b/>
          <w:color w:val="002060"/>
          <w:szCs w:val="28"/>
        </w:rPr>
        <w:t>1</w:t>
      </w:r>
      <w:r w:rsidR="00B5134A" w:rsidRPr="00A51DE9">
        <w:rPr>
          <w:rFonts w:ascii="Gill Sans MT" w:eastAsia="Times New Roman" w:hAnsi="Gill Sans MT" w:cs="Calibri"/>
          <w:b/>
          <w:color w:val="002060"/>
          <w:szCs w:val="28"/>
        </w:rPr>
        <w:t>.</w:t>
      </w:r>
      <w:r w:rsidR="00763680" w:rsidRPr="00A51DE9">
        <w:rPr>
          <w:rFonts w:ascii="Gill Sans MT" w:eastAsia="Times New Roman" w:hAnsi="Gill Sans MT" w:cs="Calibri"/>
          <w:b/>
          <w:color w:val="002060"/>
          <w:szCs w:val="28"/>
        </w:rPr>
        <w:t xml:space="preserve"> </w:t>
      </w:r>
      <w:r w:rsidR="00267B7C" w:rsidRPr="00A51DE9">
        <w:rPr>
          <w:rFonts w:ascii="Gill Sans MT" w:eastAsia="Times New Roman" w:hAnsi="Gill Sans MT" w:cs="Calibri"/>
          <w:b/>
          <w:color w:val="002060"/>
          <w:szCs w:val="28"/>
        </w:rPr>
        <w:t>Respondents</w:t>
      </w:r>
      <w:r w:rsidR="00A80DE5" w:rsidRPr="00A51DE9">
        <w:rPr>
          <w:rFonts w:ascii="Gill Sans MT" w:eastAsia="Times New Roman" w:hAnsi="Gill Sans MT" w:cs="Calibri"/>
          <w:b/>
          <w:color w:val="002060"/>
          <w:szCs w:val="28"/>
        </w:rPr>
        <w:t>’</w:t>
      </w:r>
      <w:r w:rsidR="00267B7C" w:rsidRPr="00A51DE9">
        <w:rPr>
          <w:rFonts w:ascii="Gill Sans MT" w:eastAsia="Times New Roman" w:hAnsi="Gill Sans MT" w:cs="Calibri"/>
          <w:b/>
          <w:color w:val="002060"/>
          <w:szCs w:val="28"/>
        </w:rPr>
        <w:t xml:space="preserve"> </w:t>
      </w:r>
      <w:r w:rsidR="00FE4220" w:rsidRPr="00A51DE9">
        <w:rPr>
          <w:rFonts w:ascii="Gill Sans MT" w:eastAsia="Times New Roman" w:hAnsi="Gill Sans MT" w:cs="Calibri"/>
          <w:b/>
          <w:color w:val="002060"/>
          <w:szCs w:val="28"/>
        </w:rPr>
        <w:t>P</w:t>
      </w:r>
      <w:r w:rsidR="00267B7C" w:rsidRPr="00A51DE9">
        <w:rPr>
          <w:rFonts w:ascii="Gill Sans MT" w:eastAsia="Times New Roman" w:hAnsi="Gill Sans MT" w:cs="Calibri"/>
          <w:b/>
          <w:color w:val="002060"/>
          <w:szCs w:val="28"/>
        </w:rPr>
        <w:t>erception</w:t>
      </w:r>
      <w:r w:rsidR="00A80DE5" w:rsidRPr="00A51DE9">
        <w:rPr>
          <w:rFonts w:ascii="Gill Sans MT" w:eastAsia="Times New Roman" w:hAnsi="Gill Sans MT" w:cs="Calibri"/>
          <w:b/>
          <w:color w:val="002060"/>
          <w:szCs w:val="28"/>
        </w:rPr>
        <w:t>s</w:t>
      </w:r>
      <w:r w:rsidR="00267B7C" w:rsidRPr="00A51DE9">
        <w:rPr>
          <w:rFonts w:ascii="Gill Sans MT" w:eastAsia="Times New Roman" w:hAnsi="Gill Sans MT" w:cs="Calibri"/>
          <w:b/>
          <w:color w:val="002060"/>
          <w:szCs w:val="28"/>
        </w:rPr>
        <w:t xml:space="preserve"> o</w:t>
      </w:r>
      <w:r w:rsidR="00A80DE5" w:rsidRPr="00A51DE9">
        <w:rPr>
          <w:rFonts w:ascii="Gill Sans MT" w:eastAsia="Times New Roman" w:hAnsi="Gill Sans MT" w:cs="Calibri"/>
          <w:b/>
          <w:color w:val="002060"/>
          <w:szCs w:val="28"/>
        </w:rPr>
        <w:t>f</w:t>
      </w:r>
      <w:r w:rsidR="00267B7C" w:rsidRPr="00A51DE9">
        <w:rPr>
          <w:rFonts w:ascii="Gill Sans MT" w:eastAsia="Times New Roman" w:hAnsi="Gill Sans MT" w:cs="Calibri"/>
          <w:b/>
          <w:color w:val="002060"/>
          <w:szCs w:val="28"/>
        </w:rPr>
        <w:t xml:space="preserve"> </w:t>
      </w:r>
      <w:r w:rsidR="00FE4220" w:rsidRPr="00A51DE9">
        <w:rPr>
          <w:rFonts w:ascii="Gill Sans MT" w:eastAsia="Times New Roman" w:hAnsi="Gill Sans MT" w:cs="Calibri"/>
          <w:b/>
          <w:color w:val="002060"/>
          <w:szCs w:val="28"/>
        </w:rPr>
        <w:t>F</w:t>
      </w:r>
      <w:r w:rsidR="00267B7C" w:rsidRPr="00A51DE9">
        <w:rPr>
          <w:rFonts w:ascii="Gill Sans MT" w:eastAsia="Times New Roman" w:hAnsi="Gill Sans MT" w:cs="Calibri"/>
          <w:b/>
          <w:color w:val="002060"/>
          <w:szCs w:val="28"/>
        </w:rPr>
        <w:t xml:space="preserve">amily </w:t>
      </w:r>
      <w:r w:rsidR="00FE4220" w:rsidRPr="00A51DE9">
        <w:rPr>
          <w:rFonts w:ascii="Gill Sans MT" w:eastAsia="Times New Roman" w:hAnsi="Gill Sans MT" w:cs="Calibri"/>
          <w:b/>
          <w:color w:val="002060"/>
          <w:szCs w:val="28"/>
        </w:rPr>
        <w:t>P</w:t>
      </w:r>
      <w:r w:rsidR="00267B7C" w:rsidRPr="00A51DE9">
        <w:rPr>
          <w:rFonts w:ascii="Gill Sans MT" w:eastAsia="Times New Roman" w:hAnsi="Gill Sans MT" w:cs="Calibri"/>
          <w:b/>
          <w:color w:val="002060"/>
          <w:szCs w:val="28"/>
        </w:rPr>
        <w:t>lanning</w:t>
      </w:r>
    </w:p>
    <w:p w:rsidR="00BF78A8" w:rsidRPr="003306BA" w:rsidRDefault="00BF78A8" w:rsidP="00A667E6">
      <w:pPr>
        <w:spacing w:after="0"/>
        <w:ind w:firstLine="0"/>
        <w:jc w:val="left"/>
        <w:rPr>
          <w:rFonts w:ascii="Gill Sans MT" w:hAnsi="Gill Sans MT" w:cs="Arial"/>
          <w:color w:val="auto"/>
          <w:sz w:val="24"/>
          <w:szCs w:val="24"/>
        </w:rPr>
      </w:pPr>
      <w:r w:rsidRPr="003306BA">
        <w:rPr>
          <w:rFonts w:ascii="Gill Sans MT" w:hAnsi="Gill Sans MT" w:cs="Arial"/>
          <w:color w:val="auto"/>
          <w:sz w:val="24"/>
          <w:szCs w:val="24"/>
        </w:rPr>
        <w:t>In this research, one theme was that the family is the pillar of the Jordanian society. Most respondents mentioned how they devote the majority</w:t>
      </w:r>
      <w:r w:rsidR="00F26E1E" w:rsidRPr="003306BA">
        <w:rPr>
          <w:rFonts w:ascii="Gill Sans MT" w:hAnsi="Gill Sans MT" w:cs="Arial"/>
          <w:color w:val="auto"/>
          <w:sz w:val="24"/>
          <w:szCs w:val="24"/>
        </w:rPr>
        <w:t>, if not all,</w:t>
      </w:r>
      <w:r w:rsidRPr="003306BA">
        <w:rPr>
          <w:rFonts w:ascii="Gill Sans MT" w:hAnsi="Gill Sans MT" w:cs="Arial"/>
          <w:color w:val="auto"/>
          <w:sz w:val="24"/>
          <w:szCs w:val="24"/>
        </w:rPr>
        <w:t xml:space="preserve"> of their time</w:t>
      </w:r>
      <w:r w:rsidR="00F26E1E" w:rsidRPr="003306BA">
        <w:rPr>
          <w:rFonts w:ascii="Gill Sans MT" w:hAnsi="Gill Sans MT" w:cs="Arial"/>
          <w:color w:val="auto"/>
          <w:sz w:val="24"/>
          <w:szCs w:val="24"/>
        </w:rPr>
        <w:t xml:space="preserve"> </w:t>
      </w:r>
      <w:r w:rsidRPr="003306BA">
        <w:rPr>
          <w:rFonts w:ascii="Gill Sans MT" w:hAnsi="Gill Sans MT" w:cs="Arial"/>
          <w:color w:val="auto"/>
          <w:sz w:val="24"/>
          <w:szCs w:val="24"/>
        </w:rPr>
        <w:t>either</w:t>
      </w:r>
      <w:r w:rsidR="00F26E1E" w:rsidRPr="003306BA">
        <w:rPr>
          <w:rFonts w:ascii="Gill Sans MT" w:hAnsi="Gill Sans MT" w:cs="Arial"/>
          <w:color w:val="auto"/>
          <w:sz w:val="24"/>
          <w:szCs w:val="24"/>
        </w:rPr>
        <w:t xml:space="preserve"> </w:t>
      </w:r>
      <w:r w:rsidRPr="003306BA">
        <w:rPr>
          <w:rFonts w:ascii="Gill Sans MT" w:hAnsi="Gill Sans MT" w:cs="Arial"/>
          <w:color w:val="auto"/>
          <w:sz w:val="24"/>
          <w:szCs w:val="24"/>
        </w:rPr>
        <w:t xml:space="preserve">to their family or catering to their needs. They believe that family planning is naturally an important issue as it concerns many households. </w:t>
      </w:r>
    </w:p>
    <w:p w:rsidR="00536E3A" w:rsidRPr="00A667E6" w:rsidRDefault="00536E3A" w:rsidP="00A667E6">
      <w:pPr>
        <w:spacing w:after="0"/>
        <w:jc w:val="left"/>
        <w:rPr>
          <w:rFonts w:ascii="Gill Sans MT" w:hAnsi="Gill Sans MT" w:cs="Arial"/>
          <w:color w:val="3C4245"/>
          <w:sz w:val="24"/>
          <w:szCs w:val="24"/>
        </w:rPr>
      </w:pPr>
    </w:p>
    <w:p w:rsidR="008B6463" w:rsidRPr="00A667E6" w:rsidRDefault="00267B7C" w:rsidP="00CD344E">
      <w:pPr>
        <w:spacing w:after="0"/>
        <w:ind w:firstLine="0"/>
        <w:jc w:val="left"/>
        <w:rPr>
          <w:rFonts w:ascii="Gill Sans MT" w:hAnsi="Gill Sans MT" w:cs="Arial"/>
          <w:color w:val="3C4245"/>
          <w:sz w:val="12"/>
          <w:szCs w:val="12"/>
        </w:rPr>
      </w:pPr>
      <w:r w:rsidRPr="00A667E6">
        <w:rPr>
          <w:rFonts w:ascii="Gill Sans MT" w:eastAsia="Times New Roman" w:hAnsi="Gill Sans MT" w:cs="Calibri"/>
          <w:b/>
          <w:color w:val="002060"/>
          <w:sz w:val="24"/>
          <w:szCs w:val="8"/>
        </w:rPr>
        <w:lastRenderedPageBreak/>
        <w:t xml:space="preserve">Gender </w:t>
      </w:r>
      <w:r w:rsidR="0010215A" w:rsidRPr="0010215A">
        <w:rPr>
          <w:rFonts w:ascii="Gill Sans MT" w:eastAsia="Times New Roman" w:hAnsi="Gill Sans MT" w:cs="Calibri"/>
          <w:b/>
          <w:color w:val="002060"/>
          <w:sz w:val="24"/>
          <w:szCs w:val="8"/>
        </w:rPr>
        <w:t xml:space="preserve">Roles </w:t>
      </w:r>
      <w:r w:rsidR="00CD344E">
        <w:rPr>
          <w:rFonts w:ascii="Gill Sans MT" w:eastAsia="Times New Roman" w:hAnsi="Gill Sans MT" w:cs="Calibri"/>
          <w:b/>
          <w:color w:val="002060"/>
          <w:sz w:val="24"/>
          <w:szCs w:val="8"/>
        </w:rPr>
        <w:t>a</w:t>
      </w:r>
      <w:r w:rsidR="0010215A" w:rsidRPr="0010215A">
        <w:rPr>
          <w:rFonts w:ascii="Gill Sans MT" w:eastAsia="Times New Roman" w:hAnsi="Gill Sans MT" w:cs="Calibri"/>
          <w:b/>
          <w:color w:val="002060"/>
          <w:sz w:val="24"/>
          <w:szCs w:val="8"/>
        </w:rPr>
        <w:t>ffect Family Planning Perceptions</w:t>
      </w:r>
    </w:p>
    <w:p w:rsidR="00BF78A8" w:rsidRPr="003306BA" w:rsidRDefault="00237CF0" w:rsidP="00A667E6">
      <w:pPr>
        <w:spacing w:after="0"/>
        <w:ind w:firstLine="0"/>
        <w:jc w:val="left"/>
        <w:rPr>
          <w:rFonts w:ascii="Gill Sans MT" w:hAnsi="Gill Sans MT" w:cs="Times New Roman"/>
          <w:color w:val="auto"/>
          <w:kern w:val="24"/>
          <w:sz w:val="36"/>
          <w:szCs w:val="36"/>
        </w:rPr>
      </w:pPr>
      <w:r w:rsidRPr="003306BA">
        <w:rPr>
          <w:rFonts w:ascii="Gill Sans MT" w:hAnsi="Gill Sans MT" w:cs="Arial"/>
          <w:color w:val="auto"/>
          <w:sz w:val="24"/>
          <w:szCs w:val="24"/>
        </w:rPr>
        <w:t xml:space="preserve">Gender roles </w:t>
      </w:r>
      <w:r w:rsidR="00F26E1E" w:rsidRPr="003306BA">
        <w:rPr>
          <w:rFonts w:ascii="Gill Sans MT" w:hAnsi="Gill Sans MT" w:cs="Arial"/>
          <w:color w:val="auto"/>
          <w:sz w:val="24"/>
          <w:szCs w:val="24"/>
        </w:rPr>
        <w:t xml:space="preserve">were </w:t>
      </w:r>
      <w:r w:rsidRPr="003306BA">
        <w:rPr>
          <w:rFonts w:ascii="Gill Sans MT" w:hAnsi="Gill Sans MT" w:cs="Arial"/>
          <w:color w:val="auto"/>
          <w:sz w:val="24"/>
          <w:szCs w:val="24"/>
        </w:rPr>
        <w:t>apparent among respondents</w:t>
      </w:r>
      <w:r w:rsidR="00F26E1E" w:rsidRPr="003306BA">
        <w:rPr>
          <w:rFonts w:ascii="Gill Sans MT" w:hAnsi="Gill Sans MT" w:cs="Arial"/>
          <w:color w:val="auto"/>
          <w:sz w:val="24"/>
          <w:szCs w:val="24"/>
        </w:rPr>
        <w:t xml:space="preserve">, with </w:t>
      </w:r>
      <w:r w:rsidRPr="003306BA">
        <w:rPr>
          <w:rFonts w:ascii="Gill Sans MT" w:hAnsi="Gill Sans MT" w:cs="Arial"/>
          <w:color w:val="auto"/>
          <w:sz w:val="24"/>
          <w:szCs w:val="24"/>
        </w:rPr>
        <w:t>each parent ha</w:t>
      </w:r>
      <w:r w:rsidR="00F26E1E" w:rsidRPr="003306BA">
        <w:rPr>
          <w:rFonts w:ascii="Gill Sans MT" w:hAnsi="Gill Sans MT" w:cs="Arial"/>
          <w:color w:val="auto"/>
          <w:sz w:val="24"/>
          <w:szCs w:val="24"/>
        </w:rPr>
        <w:t>ving</w:t>
      </w:r>
      <w:r w:rsidRPr="003306BA">
        <w:rPr>
          <w:rFonts w:ascii="Gill Sans MT" w:hAnsi="Gill Sans MT" w:cs="Arial"/>
          <w:color w:val="auto"/>
          <w:sz w:val="24"/>
          <w:szCs w:val="24"/>
        </w:rPr>
        <w:t xml:space="preserve"> their own set of responsibilities. Their different roles affect their perception</w:t>
      </w:r>
      <w:r w:rsidR="00F26E1E" w:rsidRPr="003306BA">
        <w:rPr>
          <w:rFonts w:ascii="Gill Sans MT" w:hAnsi="Gill Sans MT" w:cs="Arial"/>
          <w:color w:val="auto"/>
          <w:sz w:val="24"/>
          <w:szCs w:val="24"/>
        </w:rPr>
        <w:t>s of</w:t>
      </w:r>
      <w:r w:rsidRPr="003306BA">
        <w:rPr>
          <w:rFonts w:ascii="Gill Sans MT" w:hAnsi="Gill Sans MT" w:cs="Arial"/>
          <w:color w:val="auto"/>
          <w:sz w:val="24"/>
          <w:szCs w:val="24"/>
        </w:rPr>
        <w:t xml:space="preserve"> family planning. </w:t>
      </w:r>
      <w:r w:rsidR="00BF78A8" w:rsidRPr="003306BA">
        <w:rPr>
          <w:rFonts w:ascii="Gill Sans MT" w:hAnsi="Gill Sans MT" w:cs="Arial"/>
          <w:color w:val="auto"/>
          <w:sz w:val="24"/>
          <w:szCs w:val="24"/>
        </w:rPr>
        <w:t xml:space="preserve">The overwhelming majority of mothers claim their responsibilities revolve mostly around housework such as cooking, cleaning, </w:t>
      </w:r>
      <w:r w:rsidR="00F26E1E" w:rsidRPr="003306BA">
        <w:rPr>
          <w:rFonts w:ascii="Gill Sans MT" w:hAnsi="Gill Sans MT" w:cs="Arial"/>
          <w:color w:val="auto"/>
          <w:sz w:val="24"/>
          <w:szCs w:val="24"/>
        </w:rPr>
        <w:t xml:space="preserve">and </w:t>
      </w:r>
      <w:r w:rsidR="00BF78A8" w:rsidRPr="003306BA">
        <w:rPr>
          <w:rFonts w:ascii="Gill Sans MT" w:hAnsi="Gill Sans MT" w:cs="Arial"/>
          <w:color w:val="auto"/>
          <w:sz w:val="24"/>
          <w:szCs w:val="24"/>
        </w:rPr>
        <w:t>doing laundry while simultaneously taking care of children's emotional and educational welfare;</w:t>
      </w:r>
      <w:r w:rsidR="00582A24" w:rsidRPr="003306BA">
        <w:rPr>
          <w:rFonts w:ascii="Gill Sans MT" w:hAnsi="Gill Sans MT" w:cs="Arial"/>
          <w:color w:val="auto"/>
          <w:sz w:val="24"/>
          <w:szCs w:val="24"/>
        </w:rPr>
        <w:t xml:space="preserve"> </w:t>
      </w:r>
      <w:r w:rsidR="00F26E1E" w:rsidRPr="003306BA">
        <w:rPr>
          <w:rFonts w:ascii="Gill Sans MT" w:hAnsi="Gill Sans MT" w:cs="Arial"/>
          <w:color w:val="auto"/>
          <w:sz w:val="24"/>
          <w:szCs w:val="24"/>
        </w:rPr>
        <w:t xml:space="preserve">the mother </w:t>
      </w:r>
      <w:r w:rsidR="00BF78A8" w:rsidRPr="003306BA">
        <w:rPr>
          <w:rFonts w:ascii="Gill Sans MT" w:hAnsi="Gill Sans MT" w:cs="Arial"/>
          <w:color w:val="auto"/>
          <w:sz w:val="24"/>
          <w:szCs w:val="24"/>
        </w:rPr>
        <w:t>is the family’s support system</w:t>
      </w:r>
      <w:r w:rsidR="00F26E1E" w:rsidRPr="003306BA">
        <w:rPr>
          <w:rFonts w:ascii="Gill Sans MT" w:hAnsi="Gill Sans MT" w:cs="Arial"/>
          <w:color w:val="auto"/>
          <w:sz w:val="24"/>
          <w:szCs w:val="24"/>
        </w:rPr>
        <w:t>, nurturing</w:t>
      </w:r>
      <w:r w:rsidR="00BF78A8" w:rsidRPr="003306BA">
        <w:rPr>
          <w:rFonts w:ascii="Gill Sans MT" w:hAnsi="Gill Sans MT" w:cs="Arial"/>
          <w:color w:val="auto"/>
          <w:sz w:val="24"/>
          <w:szCs w:val="24"/>
        </w:rPr>
        <w:t xml:space="preserve"> her children through affection, compassion</w:t>
      </w:r>
      <w:r w:rsidR="009E0EE4" w:rsidRPr="003306BA">
        <w:rPr>
          <w:rFonts w:ascii="Gill Sans MT" w:hAnsi="Gill Sans MT" w:cs="Arial"/>
          <w:color w:val="auto"/>
          <w:sz w:val="24"/>
          <w:szCs w:val="24"/>
        </w:rPr>
        <w:t>,</w:t>
      </w:r>
      <w:r w:rsidR="00BF78A8" w:rsidRPr="003306BA">
        <w:rPr>
          <w:rFonts w:ascii="Gill Sans MT" w:hAnsi="Gill Sans MT" w:cs="Arial"/>
          <w:color w:val="auto"/>
          <w:sz w:val="24"/>
          <w:szCs w:val="24"/>
        </w:rPr>
        <w:t xml:space="preserve"> and emotional support. The clear majority of mothers stated that their main concern is giving their children</w:t>
      </w:r>
      <w:r w:rsidR="00D03452" w:rsidRPr="003306BA">
        <w:rPr>
          <w:rFonts w:ascii="Gill Sans MT" w:hAnsi="Gill Sans MT" w:cs="Arial"/>
          <w:color w:val="auto"/>
          <w:sz w:val="24"/>
          <w:szCs w:val="24"/>
        </w:rPr>
        <w:t xml:space="preserve"> equal treatment and sufficient resources for their education and health. Included in this was the notion of treating girls and boys equally.</w:t>
      </w:r>
    </w:p>
    <w:p w:rsidR="006E11A8" w:rsidRPr="006D7A98" w:rsidRDefault="006E11A8" w:rsidP="006D7A98">
      <w:pPr>
        <w:pStyle w:val="NormalWeb"/>
        <w:spacing w:before="0" w:beforeAutospacing="0" w:after="0" w:afterAutospacing="0"/>
        <w:ind w:firstLine="0"/>
        <w:rPr>
          <w:rFonts w:ascii="Gill Sans MT" w:eastAsia="+mn-ea" w:hAnsi="Gill Sans MT" w:cs="+mn-cs"/>
          <w:i/>
          <w:iCs/>
          <w:color w:val="0039AC"/>
          <w:kern w:val="24"/>
        </w:rPr>
      </w:pPr>
    </w:p>
    <w:p w:rsidR="006E11A8" w:rsidRPr="006D7A98" w:rsidRDefault="006E11A8" w:rsidP="006E11A8">
      <w:pPr>
        <w:pStyle w:val="NormalWeb"/>
        <w:spacing w:before="0" w:beforeAutospacing="0" w:after="0" w:afterAutospacing="0"/>
        <w:ind w:firstLine="0"/>
        <w:rPr>
          <w:rFonts w:ascii="Gill Sans MT" w:eastAsia="+mn-ea" w:hAnsi="Gill Sans MT" w:cs="+mn-cs"/>
          <w:i/>
          <w:iCs/>
          <w:color w:val="0039AC"/>
          <w:kern w:val="24"/>
        </w:rPr>
      </w:pPr>
      <w:r w:rsidRPr="00D03452">
        <w:rPr>
          <w:rFonts w:ascii="Gill Sans MT" w:eastAsia="+mn-ea" w:hAnsi="Gill Sans MT" w:cs="+mn-cs"/>
          <w:i/>
          <w:iCs/>
          <w:color w:val="0039AC"/>
          <w:kern w:val="24"/>
        </w:rPr>
        <w:lastRenderedPageBreak/>
        <w:t xml:space="preserve">“I </w:t>
      </w:r>
      <w:r w:rsidRPr="006D7A98">
        <w:rPr>
          <w:rFonts w:ascii="Gill Sans MT" w:eastAsia="+mn-ea" w:hAnsi="Gill Sans MT" w:cs="+mn-cs"/>
          <w:i/>
          <w:iCs/>
          <w:color w:val="0039AC"/>
          <w:kern w:val="24"/>
        </w:rPr>
        <w:t>grant my children their rights to the fullest in terms of leisure, guidance and care. I give them love, compassion and try to serve their every need. My life revolves around my two girls.”</w:t>
      </w:r>
    </w:p>
    <w:p w:rsidR="006E11A8" w:rsidRPr="00223F9F" w:rsidRDefault="006E11A8" w:rsidP="00223F9F">
      <w:pPr>
        <w:spacing w:after="0"/>
        <w:ind w:left="5760" w:firstLine="720"/>
        <w:jc w:val="left"/>
        <w:rPr>
          <w:rFonts w:ascii="Gill Sans MT" w:eastAsia="+mn-ea" w:hAnsi="Gill Sans MT" w:cs="+mn-cs"/>
          <w:i/>
          <w:iCs/>
          <w:color w:val="0039AC"/>
          <w:kern w:val="24"/>
          <w:sz w:val="24"/>
          <w:szCs w:val="24"/>
        </w:rPr>
      </w:pPr>
      <w:r w:rsidRPr="00223F9F">
        <w:rPr>
          <w:rFonts w:ascii="Gill Sans MT" w:eastAsia="+mn-ea" w:hAnsi="Gill Sans MT" w:cs="+mn-cs"/>
          <w:i/>
          <w:iCs/>
          <w:color w:val="0039AC"/>
          <w:kern w:val="24"/>
          <w:sz w:val="24"/>
          <w:szCs w:val="24"/>
        </w:rPr>
        <w:t xml:space="preserve">-- </w:t>
      </w:r>
      <w:proofErr w:type="spellStart"/>
      <w:r w:rsidRPr="00223F9F">
        <w:rPr>
          <w:rFonts w:ascii="Gill Sans MT" w:eastAsia="+mn-ea" w:hAnsi="Gill Sans MT" w:cs="+mn-cs"/>
          <w:i/>
          <w:iCs/>
          <w:color w:val="0039AC"/>
          <w:kern w:val="24"/>
          <w:sz w:val="24"/>
          <w:szCs w:val="24"/>
        </w:rPr>
        <w:t>Tafileh</w:t>
      </w:r>
      <w:proofErr w:type="spellEnd"/>
      <w:r w:rsidRPr="00223F9F">
        <w:rPr>
          <w:rFonts w:ascii="Gill Sans MT" w:eastAsia="+mn-ea" w:hAnsi="Gill Sans MT" w:cs="+mn-cs"/>
          <w:i/>
          <w:iCs/>
          <w:color w:val="0039AC"/>
          <w:kern w:val="24"/>
          <w:sz w:val="24"/>
          <w:szCs w:val="24"/>
        </w:rPr>
        <w:t xml:space="preserve">, female, two children </w:t>
      </w:r>
    </w:p>
    <w:p w:rsidR="00BF78A8" w:rsidRPr="00A667E6" w:rsidRDefault="00BF78A8" w:rsidP="00A667E6">
      <w:pPr>
        <w:spacing w:after="0"/>
        <w:ind w:firstLine="0"/>
        <w:jc w:val="left"/>
        <w:rPr>
          <w:rFonts w:ascii="Gill Sans MT" w:eastAsia="Times New Roman" w:hAnsi="Gill Sans MT" w:cs="Times New Roman"/>
          <w:color w:val="14132F" w:themeColor="text2" w:themeShade="80"/>
          <w:sz w:val="24"/>
          <w:szCs w:val="24"/>
        </w:rPr>
      </w:pPr>
    </w:p>
    <w:p w:rsidR="00E6643F" w:rsidRPr="003306BA" w:rsidRDefault="00BF78A8" w:rsidP="00A667E6">
      <w:pPr>
        <w:ind w:firstLine="0"/>
        <w:jc w:val="left"/>
        <w:rPr>
          <w:rFonts w:ascii="Gill Sans MT" w:hAnsi="Gill Sans MT" w:cs="Arial"/>
          <w:color w:val="auto"/>
          <w:sz w:val="24"/>
          <w:szCs w:val="24"/>
        </w:rPr>
      </w:pPr>
      <w:r w:rsidRPr="003306BA">
        <w:rPr>
          <w:rFonts w:ascii="Gill Sans MT" w:hAnsi="Gill Sans MT" w:cs="Arial"/>
          <w:color w:val="auto"/>
          <w:sz w:val="24"/>
          <w:szCs w:val="24"/>
        </w:rPr>
        <w:t>Additionally, most mothers who are in</w:t>
      </w:r>
      <w:r w:rsidR="00903ED2" w:rsidRPr="003306BA">
        <w:rPr>
          <w:rFonts w:ascii="Gill Sans MT" w:hAnsi="Gill Sans MT" w:cs="Arial"/>
          <w:color w:val="auto"/>
          <w:sz w:val="24"/>
          <w:szCs w:val="24"/>
        </w:rPr>
        <w:t xml:space="preserve"> the active child bearing stage</w:t>
      </w:r>
      <w:r w:rsidRPr="003306BA">
        <w:rPr>
          <w:rFonts w:ascii="Gill Sans MT" w:hAnsi="Gill Sans MT" w:cs="Arial"/>
          <w:color w:val="auto"/>
          <w:sz w:val="24"/>
          <w:szCs w:val="24"/>
        </w:rPr>
        <w:t xml:space="preserve"> are also concerned </w:t>
      </w:r>
      <w:r w:rsidR="00F26E1E" w:rsidRPr="003306BA">
        <w:rPr>
          <w:rFonts w:ascii="Gill Sans MT" w:hAnsi="Gill Sans MT" w:cs="Arial"/>
          <w:color w:val="auto"/>
          <w:sz w:val="24"/>
          <w:szCs w:val="24"/>
        </w:rPr>
        <w:t xml:space="preserve">about the </w:t>
      </w:r>
      <w:r w:rsidRPr="003306BA">
        <w:rPr>
          <w:rFonts w:ascii="Gill Sans MT" w:hAnsi="Gill Sans MT" w:cs="Arial"/>
          <w:color w:val="auto"/>
          <w:sz w:val="24"/>
          <w:szCs w:val="24"/>
        </w:rPr>
        <w:t>increase</w:t>
      </w:r>
      <w:r w:rsidR="00F26E1E" w:rsidRPr="003306BA">
        <w:rPr>
          <w:rFonts w:ascii="Gill Sans MT" w:hAnsi="Gill Sans MT" w:cs="Arial"/>
          <w:color w:val="auto"/>
          <w:sz w:val="24"/>
          <w:szCs w:val="24"/>
        </w:rPr>
        <w:t>d</w:t>
      </w:r>
      <w:r w:rsidRPr="003306BA">
        <w:rPr>
          <w:rFonts w:ascii="Gill Sans MT" w:hAnsi="Gill Sans MT" w:cs="Arial"/>
          <w:color w:val="auto"/>
          <w:sz w:val="24"/>
          <w:szCs w:val="24"/>
        </w:rPr>
        <w:t xml:space="preserve"> struggles and responsibilities associated with </w:t>
      </w:r>
      <w:r w:rsidR="00F26E1E" w:rsidRPr="003306BA">
        <w:rPr>
          <w:rFonts w:ascii="Gill Sans MT" w:hAnsi="Gill Sans MT" w:cs="Arial"/>
          <w:color w:val="auto"/>
          <w:sz w:val="24"/>
          <w:szCs w:val="24"/>
        </w:rPr>
        <w:t xml:space="preserve">having a </w:t>
      </w:r>
      <w:r w:rsidRPr="003306BA">
        <w:rPr>
          <w:rFonts w:ascii="Gill Sans MT" w:hAnsi="Gill Sans MT" w:cs="Arial"/>
          <w:color w:val="auto"/>
          <w:sz w:val="24"/>
          <w:szCs w:val="24"/>
        </w:rPr>
        <w:t>growing number of children. Some mothers state that they don’t have the will or the physical tolerance to have more children. Even though most mothers are</w:t>
      </w:r>
      <w:r w:rsidR="00F26E1E" w:rsidRPr="003306BA">
        <w:rPr>
          <w:rFonts w:ascii="Gill Sans MT" w:hAnsi="Gill Sans MT" w:cs="Arial"/>
          <w:color w:val="auto"/>
          <w:sz w:val="24"/>
          <w:szCs w:val="24"/>
        </w:rPr>
        <w:t xml:space="preserve"> not</w:t>
      </w:r>
      <w:r w:rsidRPr="003306BA">
        <w:rPr>
          <w:rFonts w:ascii="Gill Sans MT" w:hAnsi="Gill Sans MT" w:cs="Arial"/>
          <w:color w:val="auto"/>
          <w:sz w:val="24"/>
          <w:szCs w:val="24"/>
        </w:rPr>
        <w:t xml:space="preserve"> the household’s breadwinner, they are </w:t>
      </w:r>
      <w:r w:rsidR="00273BBD" w:rsidRPr="003306BA">
        <w:rPr>
          <w:rFonts w:ascii="Gill Sans MT" w:hAnsi="Gill Sans MT" w:cs="Arial"/>
          <w:color w:val="auto"/>
          <w:sz w:val="24"/>
          <w:szCs w:val="24"/>
        </w:rPr>
        <w:t xml:space="preserve">vigilant </w:t>
      </w:r>
      <w:r w:rsidRPr="003306BA">
        <w:rPr>
          <w:rFonts w:ascii="Gill Sans MT" w:hAnsi="Gill Sans MT" w:cs="Arial"/>
          <w:color w:val="auto"/>
          <w:sz w:val="24"/>
          <w:szCs w:val="24"/>
        </w:rPr>
        <w:t xml:space="preserve">financially. Most mothers feel that part of </w:t>
      </w:r>
      <w:r w:rsidR="00F26E1E" w:rsidRPr="003306BA">
        <w:rPr>
          <w:rFonts w:ascii="Gill Sans MT" w:hAnsi="Gill Sans MT" w:cs="Arial"/>
          <w:color w:val="auto"/>
          <w:sz w:val="24"/>
          <w:szCs w:val="24"/>
        </w:rPr>
        <w:t>giving</w:t>
      </w:r>
      <w:r w:rsidRPr="003306BA">
        <w:rPr>
          <w:rFonts w:ascii="Gill Sans MT" w:hAnsi="Gill Sans MT" w:cs="Arial"/>
          <w:color w:val="auto"/>
          <w:sz w:val="24"/>
          <w:szCs w:val="24"/>
        </w:rPr>
        <w:t xml:space="preserve"> their children the best life </w:t>
      </w:r>
      <w:r w:rsidR="00F26E1E" w:rsidRPr="003306BA">
        <w:rPr>
          <w:rFonts w:ascii="Gill Sans MT" w:hAnsi="Gill Sans MT" w:cs="Arial"/>
          <w:color w:val="auto"/>
          <w:sz w:val="24"/>
          <w:szCs w:val="24"/>
        </w:rPr>
        <w:t xml:space="preserve">means providing </w:t>
      </w:r>
      <w:r w:rsidRPr="003306BA">
        <w:rPr>
          <w:rFonts w:ascii="Gill Sans MT" w:hAnsi="Gill Sans MT" w:cs="Arial"/>
          <w:color w:val="auto"/>
          <w:sz w:val="24"/>
          <w:szCs w:val="24"/>
        </w:rPr>
        <w:t>financial comfort in life’s daily expenses</w:t>
      </w:r>
      <w:r w:rsidR="00F26E1E" w:rsidRPr="003306BA">
        <w:rPr>
          <w:rFonts w:ascii="Gill Sans MT" w:hAnsi="Gill Sans MT" w:cs="Arial"/>
          <w:color w:val="auto"/>
          <w:sz w:val="24"/>
          <w:szCs w:val="24"/>
        </w:rPr>
        <w:t>; they</w:t>
      </w:r>
      <w:r w:rsidRPr="003306BA">
        <w:rPr>
          <w:rFonts w:ascii="Gill Sans MT" w:hAnsi="Gill Sans MT" w:cs="Arial"/>
          <w:color w:val="auto"/>
          <w:sz w:val="24"/>
          <w:szCs w:val="24"/>
        </w:rPr>
        <w:t xml:space="preserve"> thus find it most suitable to space </w:t>
      </w:r>
      <w:r w:rsidR="009B2A50" w:rsidRPr="003306BA">
        <w:rPr>
          <w:rFonts w:ascii="Gill Sans MT" w:hAnsi="Gill Sans MT" w:cs="Arial"/>
          <w:color w:val="auto"/>
          <w:sz w:val="24"/>
          <w:szCs w:val="24"/>
        </w:rPr>
        <w:t>births</w:t>
      </w:r>
      <w:r w:rsidRPr="003306BA">
        <w:rPr>
          <w:rFonts w:ascii="Gill Sans MT" w:hAnsi="Gill Sans MT" w:cs="Arial"/>
          <w:color w:val="auto"/>
          <w:sz w:val="24"/>
          <w:szCs w:val="24"/>
        </w:rPr>
        <w:t xml:space="preserve"> to </w:t>
      </w:r>
      <w:r w:rsidR="00E6643F" w:rsidRPr="003306BA">
        <w:rPr>
          <w:rFonts w:ascii="Gill Sans MT" w:hAnsi="Gill Sans MT" w:cs="Arial"/>
          <w:color w:val="auto"/>
          <w:sz w:val="24"/>
          <w:szCs w:val="24"/>
        </w:rPr>
        <w:t>prevent expenses from becoming too high</w:t>
      </w:r>
      <w:r w:rsidRPr="003306BA">
        <w:rPr>
          <w:rFonts w:ascii="Gill Sans MT" w:hAnsi="Gill Sans MT" w:cs="Arial"/>
          <w:color w:val="auto"/>
          <w:sz w:val="24"/>
          <w:szCs w:val="24"/>
        </w:rPr>
        <w:t xml:space="preserve">. </w:t>
      </w:r>
    </w:p>
    <w:p w:rsidR="005B2D1D" w:rsidRPr="003306BA" w:rsidRDefault="00BF78A8" w:rsidP="00A667E6">
      <w:pPr>
        <w:spacing w:after="0"/>
        <w:ind w:firstLine="0"/>
        <w:jc w:val="left"/>
        <w:rPr>
          <w:rFonts w:ascii="Gill Sans MT" w:hAnsi="Gill Sans MT" w:cs="Arial"/>
          <w:color w:val="auto"/>
          <w:sz w:val="24"/>
          <w:szCs w:val="24"/>
        </w:rPr>
      </w:pPr>
      <w:r w:rsidRPr="003306BA">
        <w:rPr>
          <w:rFonts w:ascii="Gill Sans MT" w:hAnsi="Gill Sans MT" w:cs="Arial"/>
          <w:color w:val="auto"/>
          <w:sz w:val="24"/>
          <w:szCs w:val="24"/>
        </w:rPr>
        <w:lastRenderedPageBreak/>
        <w:t xml:space="preserve">Some </w:t>
      </w:r>
      <w:r w:rsidR="00E6643F" w:rsidRPr="003306BA">
        <w:rPr>
          <w:rFonts w:ascii="Gill Sans MT" w:hAnsi="Gill Sans MT" w:cs="Arial"/>
          <w:color w:val="auto"/>
          <w:sz w:val="24"/>
          <w:szCs w:val="24"/>
        </w:rPr>
        <w:t>respondents</w:t>
      </w:r>
      <w:r w:rsidRPr="003306BA">
        <w:rPr>
          <w:rFonts w:ascii="Gill Sans MT" w:hAnsi="Gill Sans MT" w:cs="Arial"/>
          <w:color w:val="auto"/>
          <w:sz w:val="24"/>
          <w:szCs w:val="24"/>
        </w:rPr>
        <w:t xml:space="preserve"> who grew up with many siblings felt </w:t>
      </w:r>
      <w:r w:rsidR="009B2A50" w:rsidRPr="003306BA">
        <w:rPr>
          <w:rFonts w:ascii="Gill Sans MT" w:hAnsi="Gill Sans MT" w:cs="Arial"/>
          <w:color w:val="auto"/>
          <w:sz w:val="24"/>
          <w:szCs w:val="24"/>
        </w:rPr>
        <w:t xml:space="preserve">that </w:t>
      </w:r>
      <w:r w:rsidR="00903ED2" w:rsidRPr="003306BA">
        <w:rPr>
          <w:rFonts w:ascii="Gill Sans MT" w:hAnsi="Gill Sans MT" w:cs="Arial"/>
          <w:color w:val="auto"/>
          <w:sz w:val="24"/>
          <w:szCs w:val="24"/>
        </w:rPr>
        <w:t xml:space="preserve">they were deprived during </w:t>
      </w:r>
      <w:r w:rsidRPr="003306BA">
        <w:rPr>
          <w:rFonts w:ascii="Gill Sans MT" w:hAnsi="Gill Sans MT" w:cs="Arial"/>
          <w:color w:val="auto"/>
          <w:sz w:val="24"/>
          <w:szCs w:val="24"/>
        </w:rPr>
        <w:t xml:space="preserve">their upbringing and </w:t>
      </w:r>
      <w:r w:rsidR="009B2A50" w:rsidRPr="003306BA">
        <w:rPr>
          <w:rFonts w:ascii="Gill Sans MT" w:hAnsi="Gill Sans MT" w:cs="Arial"/>
          <w:color w:val="auto"/>
          <w:sz w:val="24"/>
          <w:szCs w:val="24"/>
        </w:rPr>
        <w:t>hope not</w:t>
      </w:r>
      <w:r w:rsidRPr="003306BA">
        <w:rPr>
          <w:rFonts w:ascii="Gill Sans MT" w:hAnsi="Gill Sans MT" w:cs="Arial"/>
          <w:color w:val="auto"/>
          <w:sz w:val="24"/>
          <w:szCs w:val="24"/>
        </w:rPr>
        <w:t xml:space="preserve"> to repeat their parents’ mistakes. Many said they did not receive enough emotional support, educational attention</w:t>
      </w:r>
      <w:r w:rsidR="009B2A50" w:rsidRPr="003306BA">
        <w:rPr>
          <w:rFonts w:ascii="Gill Sans MT" w:hAnsi="Gill Sans MT" w:cs="Arial"/>
          <w:color w:val="auto"/>
          <w:sz w:val="24"/>
          <w:szCs w:val="24"/>
        </w:rPr>
        <w:t xml:space="preserve">, or </w:t>
      </w:r>
      <w:r w:rsidRPr="003306BA">
        <w:rPr>
          <w:rFonts w:ascii="Gill Sans MT" w:hAnsi="Gill Sans MT" w:cs="Arial"/>
          <w:color w:val="auto"/>
          <w:sz w:val="24"/>
          <w:szCs w:val="24"/>
        </w:rPr>
        <w:t>time</w:t>
      </w:r>
      <w:r w:rsidR="009B2A50" w:rsidRPr="003306BA">
        <w:rPr>
          <w:rFonts w:ascii="Gill Sans MT" w:hAnsi="Gill Sans MT" w:cs="Arial"/>
          <w:color w:val="auto"/>
          <w:sz w:val="24"/>
          <w:szCs w:val="24"/>
        </w:rPr>
        <w:t xml:space="preserve"> from their parents</w:t>
      </w:r>
      <w:r w:rsidRPr="003306BA">
        <w:rPr>
          <w:rFonts w:ascii="Gill Sans MT" w:hAnsi="Gill Sans MT" w:cs="Arial"/>
          <w:color w:val="auto"/>
          <w:sz w:val="24"/>
          <w:szCs w:val="24"/>
        </w:rPr>
        <w:t xml:space="preserve">. </w:t>
      </w:r>
    </w:p>
    <w:p w:rsidR="005B2D1D" w:rsidRDefault="005B2D1D" w:rsidP="00A667E6">
      <w:pPr>
        <w:spacing w:after="0"/>
        <w:ind w:firstLine="0"/>
        <w:jc w:val="left"/>
        <w:rPr>
          <w:rFonts w:ascii="Gill Sans MT" w:hAnsi="Gill Sans MT" w:cs="Arial"/>
          <w:color w:val="3C4245"/>
          <w:sz w:val="24"/>
          <w:szCs w:val="24"/>
        </w:rPr>
      </w:pPr>
    </w:p>
    <w:p w:rsidR="005B2D1D" w:rsidRPr="006D7A98" w:rsidRDefault="005B2D1D" w:rsidP="005B2D1D">
      <w:pPr>
        <w:pStyle w:val="NormalWeb"/>
        <w:spacing w:before="0" w:beforeAutospacing="0" w:after="0" w:afterAutospacing="0"/>
        <w:ind w:firstLine="0"/>
        <w:rPr>
          <w:rFonts w:ascii="Gill Sans MT" w:eastAsia="+mn-ea" w:hAnsi="Gill Sans MT" w:cs="+mn-cs"/>
          <w:i/>
          <w:iCs/>
          <w:color w:val="0039AC"/>
          <w:kern w:val="24"/>
        </w:rPr>
      </w:pPr>
      <w:r w:rsidRPr="006D7A98">
        <w:rPr>
          <w:rFonts w:ascii="Gill Sans MT" w:eastAsia="+mn-ea" w:hAnsi="Gill Sans MT" w:cs="+mn-cs"/>
          <w:i/>
          <w:iCs/>
          <w:color w:val="0039AC"/>
          <w:kern w:val="24"/>
        </w:rPr>
        <w:t>“Even though the difference between my brother and I is just a year, I felt like he overshadowed me and robbed me of my mother’s compassion.”</w:t>
      </w:r>
    </w:p>
    <w:p w:rsidR="005B2D1D" w:rsidRPr="00A667E6" w:rsidRDefault="005B2D1D" w:rsidP="00A667E6">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 Irbid, female, four children</w:t>
      </w:r>
    </w:p>
    <w:p w:rsidR="00223F9F" w:rsidRDefault="00223F9F" w:rsidP="00A667E6">
      <w:pPr>
        <w:spacing w:after="0"/>
        <w:ind w:firstLine="0"/>
        <w:jc w:val="left"/>
        <w:rPr>
          <w:rFonts w:ascii="Gill Sans MT" w:eastAsia="+mn-ea" w:hAnsi="Gill Sans MT" w:cs="+mn-cs"/>
          <w:b/>
          <w:bCs/>
          <w:color w:val="002060"/>
          <w:kern w:val="24"/>
          <w:sz w:val="24"/>
          <w:szCs w:val="24"/>
        </w:rPr>
      </w:pPr>
    </w:p>
    <w:p w:rsidR="00BF78A8" w:rsidRPr="00A667E6" w:rsidRDefault="00BF78A8" w:rsidP="00A667E6">
      <w:pPr>
        <w:spacing w:after="0"/>
        <w:ind w:firstLine="0"/>
        <w:jc w:val="left"/>
        <w:rPr>
          <w:rFonts w:ascii="Gill Sans MT" w:eastAsia="+mn-ea" w:hAnsi="Gill Sans MT" w:cs="+mn-cs"/>
          <w:b/>
          <w:bCs/>
          <w:color w:val="002060"/>
          <w:kern w:val="24"/>
          <w:sz w:val="24"/>
          <w:szCs w:val="24"/>
        </w:rPr>
      </w:pPr>
      <w:r w:rsidRPr="00A667E6">
        <w:rPr>
          <w:rFonts w:ascii="Gill Sans MT" w:eastAsia="+mn-ea" w:hAnsi="Gill Sans MT" w:cs="+mn-cs"/>
          <w:b/>
          <w:bCs/>
          <w:color w:val="002060"/>
          <w:kern w:val="24"/>
          <w:sz w:val="24"/>
          <w:szCs w:val="24"/>
        </w:rPr>
        <w:t xml:space="preserve">Working </w:t>
      </w:r>
      <w:r w:rsidR="0010215A" w:rsidRPr="0010215A">
        <w:rPr>
          <w:rFonts w:ascii="Gill Sans MT" w:eastAsia="+mn-ea" w:hAnsi="Gill Sans MT" w:cs="+mn-cs"/>
          <w:b/>
          <w:bCs/>
          <w:color w:val="002060"/>
          <w:kern w:val="24"/>
          <w:sz w:val="24"/>
          <w:szCs w:val="24"/>
        </w:rPr>
        <w:t xml:space="preserve">Versus Non-Working Mothers </w:t>
      </w:r>
    </w:p>
    <w:p w:rsidR="00BF78A8" w:rsidRDefault="00BF78A8" w:rsidP="00A667E6">
      <w:pPr>
        <w:spacing w:after="0"/>
        <w:ind w:firstLine="0"/>
        <w:jc w:val="left"/>
        <w:rPr>
          <w:rFonts w:ascii="Gill Sans MT" w:hAnsi="Gill Sans MT" w:cs="Arial"/>
          <w:color w:val="auto"/>
          <w:sz w:val="24"/>
          <w:szCs w:val="24"/>
        </w:rPr>
      </w:pPr>
      <w:r w:rsidRPr="00AA6ACF">
        <w:rPr>
          <w:rFonts w:ascii="Gill Sans MT" w:hAnsi="Gill Sans MT" w:cs="Arial"/>
          <w:color w:val="auto"/>
          <w:sz w:val="24"/>
          <w:szCs w:val="24"/>
        </w:rPr>
        <w:t xml:space="preserve">Working mothers said their lives are more hectic, </w:t>
      </w:r>
      <w:r w:rsidR="009B2A50" w:rsidRPr="00AA6ACF">
        <w:rPr>
          <w:rFonts w:ascii="Gill Sans MT" w:hAnsi="Gill Sans MT" w:cs="Arial"/>
          <w:color w:val="auto"/>
          <w:sz w:val="24"/>
          <w:szCs w:val="24"/>
        </w:rPr>
        <w:t xml:space="preserve">and that </w:t>
      </w:r>
      <w:r w:rsidRPr="00AA6ACF">
        <w:rPr>
          <w:rFonts w:ascii="Gill Sans MT" w:hAnsi="Gill Sans MT" w:cs="Arial"/>
          <w:color w:val="auto"/>
          <w:sz w:val="24"/>
          <w:szCs w:val="24"/>
        </w:rPr>
        <w:t xml:space="preserve">between work and family they have no time to spare. It </w:t>
      </w:r>
      <w:r w:rsidR="009B2A50" w:rsidRPr="00AA6ACF">
        <w:rPr>
          <w:rFonts w:ascii="Gill Sans MT" w:hAnsi="Gill Sans MT" w:cs="Arial"/>
          <w:color w:val="auto"/>
          <w:sz w:val="24"/>
          <w:szCs w:val="24"/>
        </w:rPr>
        <w:t xml:space="preserve">was </w:t>
      </w:r>
      <w:r w:rsidRPr="00AA6ACF">
        <w:rPr>
          <w:rFonts w:ascii="Gill Sans MT" w:hAnsi="Gill Sans MT" w:cs="Arial"/>
          <w:color w:val="auto"/>
          <w:sz w:val="24"/>
          <w:szCs w:val="24"/>
        </w:rPr>
        <w:t xml:space="preserve">noticeable </w:t>
      </w:r>
      <w:r w:rsidR="009B2A50" w:rsidRPr="00AA6ACF">
        <w:rPr>
          <w:rFonts w:ascii="Gill Sans MT" w:hAnsi="Gill Sans MT" w:cs="Arial"/>
          <w:color w:val="auto"/>
          <w:sz w:val="24"/>
          <w:szCs w:val="24"/>
        </w:rPr>
        <w:t xml:space="preserve">that </w:t>
      </w:r>
      <w:r w:rsidRPr="00AA6ACF">
        <w:rPr>
          <w:rFonts w:ascii="Gill Sans MT" w:hAnsi="Gill Sans MT" w:cs="Arial"/>
          <w:color w:val="auto"/>
          <w:sz w:val="24"/>
          <w:szCs w:val="24"/>
        </w:rPr>
        <w:t>among working mothers</w:t>
      </w:r>
      <w:r w:rsidR="009B2A50" w:rsidRPr="00AA6ACF">
        <w:rPr>
          <w:rFonts w:ascii="Gill Sans MT" w:hAnsi="Gill Sans MT" w:cs="Arial"/>
          <w:color w:val="auto"/>
          <w:sz w:val="24"/>
          <w:szCs w:val="24"/>
        </w:rPr>
        <w:t>,</w:t>
      </w:r>
      <w:r w:rsidRPr="00AA6ACF">
        <w:rPr>
          <w:rFonts w:ascii="Gill Sans MT" w:hAnsi="Gill Sans MT" w:cs="Arial"/>
          <w:color w:val="auto"/>
          <w:sz w:val="24"/>
          <w:szCs w:val="24"/>
        </w:rPr>
        <w:t xml:space="preserve"> family planning </w:t>
      </w:r>
      <w:r w:rsidR="009B2A50" w:rsidRPr="00AA6ACF">
        <w:rPr>
          <w:rFonts w:ascii="Gill Sans MT" w:hAnsi="Gill Sans MT" w:cs="Arial"/>
          <w:color w:val="auto"/>
          <w:sz w:val="24"/>
          <w:szCs w:val="24"/>
        </w:rPr>
        <w:t xml:space="preserve">was </w:t>
      </w:r>
      <w:r w:rsidRPr="00AA6ACF">
        <w:rPr>
          <w:rFonts w:ascii="Gill Sans MT" w:hAnsi="Gill Sans MT" w:cs="Arial"/>
          <w:color w:val="auto"/>
          <w:sz w:val="24"/>
          <w:szCs w:val="24"/>
        </w:rPr>
        <w:t>crucial</w:t>
      </w:r>
      <w:r w:rsidR="009B2A50" w:rsidRPr="00AA6ACF">
        <w:rPr>
          <w:rFonts w:ascii="Gill Sans MT" w:hAnsi="Gill Sans MT" w:cs="Arial"/>
          <w:color w:val="auto"/>
          <w:sz w:val="24"/>
          <w:szCs w:val="24"/>
        </w:rPr>
        <w:t xml:space="preserve">, </w:t>
      </w:r>
      <w:r w:rsidRPr="00AA6ACF">
        <w:rPr>
          <w:rFonts w:ascii="Gill Sans MT" w:hAnsi="Gill Sans MT" w:cs="Arial"/>
          <w:color w:val="auto"/>
          <w:sz w:val="24"/>
          <w:szCs w:val="24"/>
        </w:rPr>
        <w:t xml:space="preserve">as they don’t have </w:t>
      </w:r>
      <w:r w:rsidR="009B2A50" w:rsidRPr="00AA6ACF">
        <w:rPr>
          <w:rFonts w:ascii="Gill Sans MT" w:hAnsi="Gill Sans MT" w:cs="Arial"/>
          <w:color w:val="auto"/>
          <w:sz w:val="24"/>
          <w:szCs w:val="24"/>
        </w:rPr>
        <w:t xml:space="preserve">enough </w:t>
      </w:r>
      <w:r w:rsidRPr="00AA6ACF">
        <w:rPr>
          <w:rFonts w:ascii="Gill Sans MT" w:hAnsi="Gill Sans MT" w:cs="Arial"/>
          <w:color w:val="auto"/>
          <w:sz w:val="24"/>
          <w:szCs w:val="24"/>
        </w:rPr>
        <w:t xml:space="preserve">time </w:t>
      </w:r>
      <w:r w:rsidR="009B2A50" w:rsidRPr="00AA6ACF">
        <w:rPr>
          <w:rFonts w:ascii="Gill Sans MT" w:hAnsi="Gill Sans MT" w:cs="Arial"/>
          <w:color w:val="auto"/>
          <w:sz w:val="24"/>
          <w:szCs w:val="24"/>
        </w:rPr>
        <w:t xml:space="preserve">or </w:t>
      </w:r>
      <w:r w:rsidRPr="00AA6ACF">
        <w:rPr>
          <w:rFonts w:ascii="Gill Sans MT" w:hAnsi="Gill Sans MT" w:cs="Arial"/>
          <w:color w:val="auto"/>
          <w:sz w:val="24"/>
          <w:szCs w:val="24"/>
        </w:rPr>
        <w:t>energy to have more children.</w:t>
      </w:r>
    </w:p>
    <w:p w:rsidR="00C4655A" w:rsidRPr="00AA6ACF" w:rsidRDefault="00C4655A" w:rsidP="00A667E6">
      <w:pPr>
        <w:spacing w:after="0"/>
        <w:ind w:firstLine="0"/>
        <w:jc w:val="left"/>
        <w:rPr>
          <w:rFonts w:ascii="Gill Sans MT" w:hAnsi="Gill Sans MT" w:cs="Arial"/>
          <w:color w:val="auto"/>
          <w:sz w:val="24"/>
          <w:szCs w:val="24"/>
        </w:rPr>
      </w:pPr>
    </w:p>
    <w:p w:rsidR="00223F9F" w:rsidRDefault="00223F9F" w:rsidP="00A667E6">
      <w:pPr>
        <w:spacing w:after="0"/>
        <w:ind w:firstLine="0"/>
        <w:jc w:val="left"/>
        <w:rPr>
          <w:rFonts w:ascii="Gill Sans MT" w:hAnsi="Gill Sans MT" w:cs="Arial"/>
          <w:color w:val="3C4245"/>
          <w:sz w:val="24"/>
          <w:szCs w:val="24"/>
        </w:rPr>
      </w:pPr>
    </w:p>
    <w:p w:rsidR="00223F9F" w:rsidRPr="006D7A98" w:rsidRDefault="00223F9F" w:rsidP="00223F9F">
      <w:pPr>
        <w:pStyle w:val="NormalWeb"/>
        <w:spacing w:before="0" w:beforeAutospacing="0" w:after="0" w:afterAutospacing="0"/>
        <w:ind w:firstLine="0"/>
        <w:rPr>
          <w:rFonts w:ascii="Gill Sans MT" w:eastAsia="+mn-ea" w:hAnsi="Gill Sans MT" w:cs="+mn-cs"/>
          <w:i/>
          <w:iCs/>
          <w:color w:val="0039AC"/>
          <w:kern w:val="24"/>
        </w:rPr>
      </w:pPr>
      <w:r w:rsidRPr="006D7A98">
        <w:rPr>
          <w:rFonts w:ascii="Gill Sans MT" w:eastAsia="+mn-ea" w:hAnsi="Gill Sans MT" w:cs="+mn-cs"/>
          <w:i/>
          <w:iCs/>
          <w:color w:val="0039AC"/>
          <w:kern w:val="24"/>
        </w:rPr>
        <w:t xml:space="preserve">“My husband and I want to stop at 3 children as they suffice; having 4 children is too much a responsibility!” </w:t>
      </w:r>
    </w:p>
    <w:p w:rsidR="00BF78A8" w:rsidRPr="005849EE" w:rsidRDefault="005849EE" w:rsidP="00153B35">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r w:rsidRPr="005849EE">
        <w:rPr>
          <w:rFonts w:ascii="Gill Sans MT" w:eastAsia="+mn-ea" w:hAnsi="Gill Sans MT" w:cs="+mn-cs"/>
          <w:i/>
          <w:iCs/>
          <w:color w:val="0039AC"/>
          <w:kern w:val="24"/>
          <w:sz w:val="24"/>
          <w:szCs w:val="24"/>
        </w:rPr>
        <w:t xml:space="preserve">Amman, </w:t>
      </w:r>
      <w:r w:rsidR="00153B35">
        <w:rPr>
          <w:rFonts w:ascii="Gill Sans MT" w:eastAsia="+mn-ea" w:hAnsi="Gill Sans MT" w:cs="+mn-cs"/>
          <w:i/>
          <w:iCs/>
          <w:color w:val="0039AC"/>
          <w:kern w:val="24"/>
          <w:sz w:val="24"/>
          <w:szCs w:val="24"/>
        </w:rPr>
        <w:t>f</w:t>
      </w:r>
      <w:r w:rsidR="00153B35" w:rsidRPr="005849EE">
        <w:rPr>
          <w:rFonts w:ascii="Gill Sans MT" w:eastAsia="+mn-ea" w:hAnsi="Gill Sans MT" w:cs="+mn-cs"/>
          <w:i/>
          <w:iCs/>
          <w:color w:val="0039AC"/>
          <w:kern w:val="24"/>
          <w:sz w:val="24"/>
          <w:szCs w:val="24"/>
        </w:rPr>
        <w:t>emale</w:t>
      </w:r>
      <w:r w:rsidR="00AA6ACF">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th</w:t>
      </w:r>
      <w:r w:rsidR="00153B35" w:rsidRPr="005849EE">
        <w:rPr>
          <w:rFonts w:ascii="Gill Sans MT" w:eastAsia="+mn-ea" w:hAnsi="Gill Sans MT" w:cs="+mn-cs"/>
          <w:i/>
          <w:iCs/>
          <w:color w:val="0039AC"/>
          <w:kern w:val="24"/>
          <w:sz w:val="24"/>
          <w:szCs w:val="24"/>
        </w:rPr>
        <w:t xml:space="preserve">ree </w:t>
      </w:r>
      <w:r w:rsidRPr="005849EE">
        <w:rPr>
          <w:rFonts w:ascii="Gill Sans MT" w:eastAsia="+mn-ea" w:hAnsi="Gill Sans MT" w:cs="+mn-cs"/>
          <w:i/>
          <w:iCs/>
          <w:color w:val="0039AC"/>
          <w:kern w:val="24"/>
          <w:sz w:val="24"/>
          <w:szCs w:val="24"/>
        </w:rPr>
        <w:t>children</w:t>
      </w:r>
    </w:p>
    <w:p w:rsidR="00BF78A8" w:rsidRPr="00A667E6" w:rsidRDefault="00BF78A8" w:rsidP="00A667E6">
      <w:pPr>
        <w:spacing w:after="0"/>
        <w:jc w:val="left"/>
        <w:rPr>
          <w:rFonts w:ascii="Gill Sans MT" w:hAnsi="Gill Sans MT" w:cs="Arial"/>
          <w:color w:val="3C4245"/>
          <w:sz w:val="24"/>
          <w:szCs w:val="24"/>
        </w:rPr>
      </w:pPr>
    </w:p>
    <w:p w:rsidR="00BF78A8" w:rsidRPr="006D7A98" w:rsidRDefault="005849EE" w:rsidP="005849EE">
      <w:pPr>
        <w:pStyle w:val="NormalWeb"/>
        <w:spacing w:before="0" w:beforeAutospacing="0" w:after="0" w:afterAutospacing="0"/>
        <w:ind w:firstLine="0"/>
        <w:rPr>
          <w:rFonts w:ascii="Gill Sans MT" w:eastAsia="+mn-ea" w:hAnsi="Gill Sans MT" w:cs="+mn-cs"/>
          <w:i/>
          <w:iCs/>
          <w:color w:val="0039AC"/>
          <w:kern w:val="24"/>
        </w:rPr>
      </w:pPr>
      <w:r w:rsidRPr="006D7A98">
        <w:rPr>
          <w:rFonts w:ascii="Gill Sans MT" w:eastAsia="+mn-ea" w:hAnsi="Gill Sans MT" w:cs="+mn-cs"/>
          <w:i/>
          <w:iCs/>
          <w:color w:val="0039AC"/>
          <w:kern w:val="24"/>
        </w:rPr>
        <w:t xml:space="preserve">“I wake up at 5 am, pray, wake my children up, make them breakfast, send them off to school and then go to work. When I’m back from work I clean the house, feed them, </w:t>
      </w:r>
      <w:proofErr w:type="gramStart"/>
      <w:r w:rsidRPr="006D7A98">
        <w:rPr>
          <w:rFonts w:ascii="Gill Sans MT" w:eastAsia="+mn-ea" w:hAnsi="Gill Sans MT" w:cs="+mn-cs"/>
          <w:i/>
          <w:iCs/>
          <w:color w:val="0039AC"/>
          <w:kern w:val="24"/>
        </w:rPr>
        <w:t>go</w:t>
      </w:r>
      <w:proofErr w:type="gramEnd"/>
      <w:r w:rsidRPr="006D7A98">
        <w:rPr>
          <w:rFonts w:ascii="Gill Sans MT" w:eastAsia="+mn-ea" w:hAnsi="Gill Sans MT" w:cs="+mn-cs"/>
          <w:i/>
          <w:iCs/>
          <w:color w:val="0039AC"/>
          <w:kern w:val="24"/>
        </w:rPr>
        <w:t xml:space="preserve"> through homework with them and then rest for a bit before we all sleep.” </w:t>
      </w:r>
    </w:p>
    <w:p w:rsidR="00BF78A8" w:rsidRPr="005849EE" w:rsidRDefault="005849EE" w:rsidP="00153B35">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Karak</w:t>
      </w:r>
      <w:proofErr w:type="spellEnd"/>
      <w:r w:rsidRPr="005849EE">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f</w:t>
      </w:r>
      <w:r w:rsidR="00153B35" w:rsidRPr="005849EE">
        <w:rPr>
          <w:rFonts w:ascii="Gill Sans MT" w:eastAsia="+mn-ea" w:hAnsi="Gill Sans MT" w:cs="+mn-cs"/>
          <w:i/>
          <w:iCs/>
          <w:color w:val="0039AC"/>
          <w:kern w:val="24"/>
          <w:sz w:val="24"/>
          <w:szCs w:val="24"/>
        </w:rPr>
        <w:t>emale</w:t>
      </w:r>
      <w:r w:rsidRPr="005849EE">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t</w:t>
      </w:r>
      <w:r w:rsidR="00153B35" w:rsidRPr="005849EE">
        <w:rPr>
          <w:rFonts w:ascii="Gill Sans MT" w:eastAsia="+mn-ea" w:hAnsi="Gill Sans MT" w:cs="+mn-cs"/>
          <w:i/>
          <w:iCs/>
          <w:color w:val="0039AC"/>
          <w:kern w:val="24"/>
          <w:sz w:val="24"/>
          <w:szCs w:val="24"/>
        </w:rPr>
        <w:t xml:space="preserve">hree </w:t>
      </w:r>
      <w:r w:rsidRPr="005849EE">
        <w:rPr>
          <w:rFonts w:ascii="Gill Sans MT" w:eastAsia="+mn-ea" w:hAnsi="Gill Sans MT" w:cs="+mn-cs"/>
          <w:i/>
          <w:iCs/>
          <w:color w:val="0039AC"/>
          <w:kern w:val="24"/>
          <w:sz w:val="24"/>
          <w:szCs w:val="24"/>
        </w:rPr>
        <w:t>children</w:t>
      </w:r>
    </w:p>
    <w:p w:rsidR="00BF78A8" w:rsidRDefault="00BF78A8" w:rsidP="00153B35">
      <w:pPr>
        <w:spacing w:before="100" w:beforeAutospacing="1" w:after="100" w:afterAutospacing="1"/>
        <w:ind w:firstLine="0"/>
        <w:jc w:val="left"/>
        <w:rPr>
          <w:rFonts w:ascii="Gill Sans MT" w:hAnsi="Gill Sans MT" w:cs="Arial"/>
          <w:color w:val="auto"/>
          <w:sz w:val="24"/>
          <w:szCs w:val="24"/>
        </w:rPr>
      </w:pPr>
      <w:r w:rsidRPr="005849EE">
        <w:rPr>
          <w:rFonts w:ascii="Gill Sans MT" w:hAnsi="Gill Sans MT" w:cs="Arial"/>
          <w:color w:val="auto"/>
          <w:sz w:val="24"/>
          <w:szCs w:val="24"/>
        </w:rPr>
        <w:lastRenderedPageBreak/>
        <w:t>A</w:t>
      </w:r>
      <w:r w:rsidR="009B2A50" w:rsidRPr="005849EE">
        <w:rPr>
          <w:rFonts w:ascii="Gill Sans MT" w:hAnsi="Gill Sans MT" w:cs="Arial"/>
          <w:color w:val="auto"/>
          <w:sz w:val="24"/>
          <w:szCs w:val="24"/>
        </w:rPr>
        <w:t>mong</w:t>
      </w:r>
      <w:r w:rsidRPr="005849EE">
        <w:rPr>
          <w:rFonts w:ascii="Gill Sans MT" w:hAnsi="Gill Sans MT" w:cs="Arial"/>
          <w:color w:val="auto"/>
          <w:sz w:val="24"/>
          <w:szCs w:val="24"/>
        </w:rPr>
        <w:t xml:space="preserve"> </w:t>
      </w:r>
      <w:r w:rsidRPr="005849EE">
        <w:rPr>
          <w:rFonts w:ascii="Gill Sans MT" w:hAnsi="Gill Sans MT" w:cs="Arial"/>
          <w:bCs/>
          <w:color w:val="auto"/>
          <w:sz w:val="24"/>
          <w:szCs w:val="24"/>
        </w:rPr>
        <w:t>non-working mothers</w:t>
      </w:r>
      <w:r w:rsidRPr="005849EE">
        <w:rPr>
          <w:rFonts w:ascii="Gill Sans MT" w:hAnsi="Gill Sans MT" w:cs="Arial"/>
          <w:color w:val="auto"/>
          <w:sz w:val="24"/>
          <w:szCs w:val="24"/>
        </w:rPr>
        <w:t xml:space="preserve">, household duties </w:t>
      </w:r>
      <w:r w:rsidR="009B2A50" w:rsidRPr="005849EE">
        <w:rPr>
          <w:rFonts w:ascii="Gill Sans MT" w:hAnsi="Gill Sans MT" w:cs="Arial"/>
          <w:color w:val="auto"/>
          <w:sz w:val="24"/>
          <w:szCs w:val="24"/>
        </w:rPr>
        <w:t xml:space="preserve">were </w:t>
      </w:r>
      <w:r w:rsidRPr="005849EE">
        <w:rPr>
          <w:rFonts w:ascii="Gill Sans MT" w:hAnsi="Gill Sans MT" w:cs="Arial"/>
          <w:color w:val="auto"/>
          <w:sz w:val="24"/>
          <w:szCs w:val="24"/>
        </w:rPr>
        <w:t xml:space="preserve">still </w:t>
      </w:r>
      <w:r w:rsidR="009B2A50" w:rsidRPr="005849EE">
        <w:rPr>
          <w:rFonts w:ascii="Gill Sans MT" w:hAnsi="Gill Sans MT" w:cs="Arial"/>
          <w:color w:val="auto"/>
          <w:sz w:val="24"/>
          <w:szCs w:val="24"/>
        </w:rPr>
        <w:t xml:space="preserve">perceived as </w:t>
      </w:r>
      <w:r w:rsidRPr="005849EE">
        <w:rPr>
          <w:rFonts w:ascii="Gill Sans MT" w:hAnsi="Gill Sans MT" w:cs="Arial"/>
          <w:color w:val="auto"/>
          <w:sz w:val="24"/>
          <w:szCs w:val="24"/>
        </w:rPr>
        <w:t xml:space="preserve">strenuous, </w:t>
      </w:r>
      <w:r w:rsidR="009B2A50" w:rsidRPr="005849EE">
        <w:rPr>
          <w:rFonts w:ascii="Gill Sans MT" w:hAnsi="Gill Sans MT" w:cs="Arial"/>
          <w:color w:val="auto"/>
          <w:sz w:val="24"/>
          <w:szCs w:val="24"/>
        </w:rPr>
        <w:t xml:space="preserve">although </w:t>
      </w:r>
      <w:r w:rsidRPr="005849EE">
        <w:rPr>
          <w:rFonts w:ascii="Gill Sans MT" w:hAnsi="Gill Sans MT" w:cs="Arial"/>
          <w:color w:val="auto"/>
          <w:sz w:val="24"/>
          <w:szCs w:val="24"/>
        </w:rPr>
        <w:t xml:space="preserve">time management </w:t>
      </w:r>
      <w:r w:rsidR="009B2A50" w:rsidRPr="005849EE">
        <w:rPr>
          <w:rFonts w:ascii="Gill Sans MT" w:hAnsi="Gill Sans MT" w:cs="Arial"/>
          <w:color w:val="auto"/>
          <w:sz w:val="24"/>
          <w:szCs w:val="24"/>
        </w:rPr>
        <w:t xml:space="preserve">was </w:t>
      </w:r>
      <w:r w:rsidRPr="005849EE">
        <w:rPr>
          <w:rFonts w:ascii="Gill Sans MT" w:hAnsi="Gill Sans MT" w:cs="Arial"/>
          <w:color w:val="auto"/>
          <w:sz w:val="24"/>
          <w:szCs w:val="24"/>
        </w:rPr>
        <w:t>of less importance, as the</w:t>
      </w:r>
      <w:r w:rsidR="00273BBD" w:rsidRPr="005849EE">
        <w:rPr>
          <w:rFonts w:ascii="Gill Sans MT" w:hAnsi="Gill Sans MT" w:cs="Arial"/>
          <w:color w:val="auto"/>
          <w:sz w:val="24"/>
          <w:szCs w:val="24"/>
        </w:rPr>
        <w:t>ir</w:t>
      </w:r>
      <w:r w:rsidR="00B17150" w:rsidRPr="005849EE">
        <w:rPr>
          <w:rFonts w:ascii="Gill Sans MT" w:hAnsi="Gill Sans MT" w:cs="Arial"/>
          <w:color w:val="auto"/>
          <w:sz w:val="24"/>
          <w:szCs w:val="24"/>
        </w:rPr>
        <w:t xml:space="preserve"> </w:t>
      </w:r>
      <w:r w:rsidRPr="005849EE">
        <w:rPr>
          <w:rFonts w:ascii="Gill Sans MT" w:hAnsi="Gill Sans MT" w:cs="Arial"/>
          <w:color w:val="auto"/>
          <w:sz w:val="24"/>
          <w:szCs w:val="24"/>
        </w:rPr>
        <w:t xml:space="preserve">main focus </w:t>
      </w:r>
      <w:r w:rsidR="009B2A50" w:rsidRPr="005849EE">
        <w:rPr>
          <w:rFonts w:ascii="Gill Sans MT" w:hAnsi="Gill Sans MT" w:cs="Arial"/>
          <w:color w:val="auto"/>
          <w:sz w:val="24"/>
          <w:szCs w:val="24"/>
        </w:rPr>
        <w:t>is to give</w:t>
      </w:r>
      <w:r w:rsidRPr="005849EE">
        <w:rPr>
          <w:rFonts w:ascii="Gill Sans MT" w:hAnsi="Gill Sans MT" w:cs="Arial"/>
          <w:color w:val="auto"/>
          <w:sz w:val="24"/>
          <w:szCs w:val="24"/>
        </w:rPr>
        <w:t xml:space="preserve"> their children equal treatment and </w:t>
      </w:r>
      <w:r w:rsidR="00903ED2" w:rsidRPr="005849EE">
        <w:rPr>
          <w:rFonts w:ascii="Gill Sans MT" w:hAnsi="Gill Sans MT" w:cs="Arial"/>
          <w:color w:val="auto"/>
          <w:sz w:val="24"/>
          <w:szCs w:val="24"/>
        </w:rPr>
        <w:t>sufficient resources</w:t>
      </w:r>
      <w:r w:rsidRPr="005849EE">
        <w:rPr>
          <w:rFonts w:ascii="Gill Sans MT" w:hAnsi="Gill Sans MT" w:cs="Arial"/>
          <w:color w:val="auto"/>
          <w:sz w:val="24"/>
          <w:szCs w:val="24"/>
        </w:rPr>
        <w:t>.</w:t>
      </w:r>
      <w:r w:rsidRPr="005849EE">
        <w:rPr>
          <w:rFonts w:ascii="Gill Sans MT" w:hAnsi="Gill Sans MT" w:cs="Times New Roman"/>
          <w:color w:val="auto"/>
          <w:kern w:val="24"/>
          <w:sz w:val="36"/>
          <w:szCs w:val="36"/>
        </w:rPr>
        <w:t xml:space="preserve"> </w:t>
      </w:r>
      <w:r w:rsidRPr="005849EE">
        <w:rPr>
          <w:rFonts w:ascii="Gill Sans MT" w:hAnsi="Gill Sans MT" w:cs="Arial"/>
          <w:color w:val="auto"/>
          <w:sz w:val="24"/>
          <w:szCs w:val="24"/>
        </w:rPr>
        <w:t xml:space="preserve">Children consume most of their energy, </w:t>
      </w:r>
      <w:r w:rsidR="009B2A50" w:rsidRPr="005849EE">
        <w:rPr>
          <w:rFonts w:ascii="Gill Sans MT" w:hAnsi="Gill Sans MT" w:cs="Arial"/>
          <w:color w:val="auto"/>
          <w:sz w:val="24"/>
          <w:szCs w:val="24"/>
        </w:rPr>
        <w:t xml:space="preserve">and </w:t>
      </w:r>
      <w:r w:rsidRPr="005849EE">
        <w:rPr>
          <w:rFonts w:ascii="Gill Sans MT" w:hAnsi="Gill Sans MT" w:cs="Arial"/>
          <w:color w:val="auto"/>
          <w:sz w:val="24"/>
          <w:szCs w:val="24"/>
        </w:rPr>
        <w:t>with more children come more housework and late nights</w:t>
      </w:r>
      <w:r w:rsidR="009B2A50" w:rsidRPr="005849EE">
        <w:rPr>
          <w:rFonts w:ascii="Gill Sans MT" w:hAnsi="Gill Sans MT" w:cs="Arial"/>
          <w:color w:val="auto"/>
          <w:sz w:val="24"/>
          <w:szCs w:val="24"/>
        </w:rPr>
        <w:t>.</w:t>
      </w:r>
      <w:r w:rsidRPr="005849EE">
        <w:rPr>
          <w:rFonts w:ascii="Gill Sans MT" w:hAnsi="Gill Sans MT" w:cs="Arial"/>
          <w:color w:val="auto"/>
          <w:sz w:val="24"/>
          <w:szCs w:val="24"/>
        </w:rPr>
        <w:t xml:space="preserve"> </w:t>
      </w:r>
      <w:r w:rsidR="009B2A50" w:rsidRPr="005849EE">
        <w:rPr>
          <w:rFonts w:ascii="Gill Sans MT" w:hAnsi="Gill Sans MT" w:cs="Arial"/>
          <w:color w:val="auto"/>
          <w:sz w:val="24"/>
          <w:szCs w:val="24"/>
        </w:rPr>
        <w:t>T</w:t>
      </w:r>
      <w:r w:rsidRPr="005849EE">
        <w:rPr>
          <w:rFonts w:ascii="Gill Sans MT" w:hAnsi="Gill Sans MT" w:cs="Arial"/>
          <w:color w:val="auto"/>
          <w:sz w:val="24"/>
          <w:szCs w:val="24"/>
        </w:rPr>
        <w:t>hus</w:t>
      </w:r>
      <w:r w:rsidR="009B2A50" w:rsidRPr="005849EE">
        <w:rPr>
          <w:rFonts w:ascii="Gill Sans MT" w:hAnsi="Gill Sans MT" w:cs="Arial"/>
          <w:color w:val="auto"/>
          <w:sz w:val="24"/>
          <w:szCs w:val="24"/>
        </w:rPr>
        <w:t>,</w:t>
      </w:r>
      <w:r w:rsidRPr="005849EE">
        <w:rPr>
          <w:rFonts w:ascii="Gill Sans MT" w:hAnsi="Gill Sans MT" w:cs="Arial"/>
          <w:color w:val="auto"/>
          <w:sz w:val="24"/>
          <w:szCs w:val="24"/>
        </w:rPr>
        <w:t xml:space="preserve"> in addition to financial factors, additional duties </w:t>
      </w:r>
      <w:r w:rsidR="009B2A50" w:rsidRPr="005849EE">
        <w:rPr>
          <w:rFonts w:ascii="Gill Sans MT" w:hAnsi="Gill Sans MT" w:cs="Arial"/>
          <w:color w:val="auto"/>
          <w:sz w:val="24"/>
          <w:szCs w:val="24"/>
        </w:rPr>
        <w:t xml:space="preserve">were </w:t>
      </w:r>
      <w:r w:rsidRPr="005849EE">
        <w:rPr>
          <w:rFonts w:ascii="Gill Sans MT" w:hAnsi="Gill Sans MT" w:cs="Arial"/>
          <w:color w:val="auto"/>
          <w:sz w:val="24"/>
          <w:szCs w:val="24"/>
        </w:rPr>
        <w:t xml:space="preserve">the main motivator </w:t>
      </w:r>
      <w:r w:rsidR="009B2A50" w:rsidRPr="005849EE">
        <w:rPr>
          <w:rFonts w:ascii="Gill Sans MT" w:hAnsi="Gill Sans MT" w:cs="Arial"/>
          <w:color w:val="auto"/>
          <w:sz w:val="24"/>
          <w:szCs w:val="24"/>
        </w:rPr>
        <w:t xml:space="preserve">for </w:t>
      </w:r>
      <w:r w:rsidR="00273BBD" w:rsidRPr="005849EE">
        <w:rPr>
          <w:rFonts w:ascii="Gill Sans MT" w:hAnsi="Gill Sans MT" w:cs="Arial"/>
          <w:color w:val="auto"/>
          <w:sz w:val="24"/>
          <w:szCs w:val="24"/>
        </w:rPr>
        <w:t>non-working mothers</w:t>
      </w:r>
      <w:r w:rsidR="009B2A50" w:rsidRPr="005849EE">
        <w:rPr>
          <w:rFonts w:ascii="Gill Sans MT" w:hAnsi="Gill Sans MT" w:cs="Arial"/>
          <w:color w:val="auto"/>
          <w:sz w:val="24"/>
          <w:szCs w:val="24"/>
        </w:rPr>
        <w:t xml:space="preserve"> to space </w:t>
      </w:r>
      <w:r w:rsidRPr="005849EE">
        <w:rPr>
          <w:rFonts w:ascii="Gill Sans MT" w:hAnsi="Gill Sans MT" w:cs="Arial"/>
          <w:color w:val="auto"/>
          <w:sz w:val="24"/>
          <w:szCs w:val="24"/>
        </w:rPr>
        <w:t>between births.</w:t>
      </w:r>
    </w:p>
    <w:p w:rsidR="005849EE" w:rsidRPr="00C64650" w:rsidRDefault="005849EE" w:rsidP="005849EE">
      <w:pPr>
        <w:pStyle w:val="NormalWeb"/>
        <w:spacing w:before="0" w:beforeAutospacing="0" w:after="0" w:afterAutospacing="0"/>
        <w:ind w:firstLine="0"/>
        <w:rPr>
          <w:rFonts w:ascii="Gill Sans MT" w:eastAsia="+mn-ea" w:hAnsi="Gill Sans MT" w:cs="+mn-cs"/>
          <w:i/>
          <w:iCs/>
          <w:color w:val="0039AC"/>
          <w:kern w:val="24"/>
        </w:rPr>
      </w:pPr>
      <w:r w:rsidRPr="00C64650">
        <w:rPr>
          <w:rFonts w:ascii="Gill Sans MT" w:eastAsia="+mn-ea" w:hAnsi="Gill Sans MT" w:cs="+mn-cs"/>
          <w:i/>
          <w:iCs/>
          <w:color w:val="0039AC"/>
          <w:kern w:val="24"/>
        </w:rPr>
        <w:t>“When I got pregnant with my daughter Sarah, I felt rushed. Raising Sarah wasn’t easy at all considering the fact I had another child to take care of. It’s not easy to raise a child. Can you imagine how difficult it is to raise two? You have to treat them fairly and equally.”</w:t>
      </w:r>
    </w:p>
    <w:p w:rsidR="005849EE" w:rsidRPr="005849EE" w:rsidRDefault="005849EE" w:rsidP="00153B35">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Balqa</w:t>
      </w:r>
      <w:r w:rsidRPr="005849EE">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f</w:t>
      </w:r>
      <w:r w:rsidR="00153B35" w:rsidRPr="005849EE">
        <w:rPr>
          <w:rFonts w:ascii="Gill Sans MT" w:eastAsia="+mn-ea" w:hAnsi="Gill Sans MT" w:cs="+mn-cs"/>
          <w:i/>
          <w:iCs/>
          <w:color w:val="0039AC"/>
          <w:kern w:val="24"/>
          <w:sz w:val="24"/>
          <w:szCs w:val="24"/>
        </w:rPr>
        <w:t>emale</w:t>
      </w:r>
      <w:r w:rsidR="00AA6ACF">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 xml:space="preserve">two </w:t>
      </w:r>
      <w:r w:rsidRPr="005849EE">
        <w:rPr>
          <w:rFonts w:ascii="Gill Sans MT" w:eastAsia="+mn-ea" w:hAnsi="Gill Sans MT" w:cs="+mn-cs"/>
          <w:i/>
          <w:iCs/>
          <w:color w:val="0039AC"/>
          <w:kern w:val="24"/>
          <w:sz w:val="24"/>
          <w:szCs w:val="24"/>
        </w:rPr>
        <w:t>children</w:t>
      </w:r>
    </w:p>
    <w:p w:rsidR="008478A5" w:rsidRPr="00127FA0" w:rsidRDefault="008478A5" w:rsidP="00127FA0">
      <w:pPr>
        <w:spacing w:after="0"/>
        <w:ind w:firstLine="0"/>
        <w:jc w:val="left"/>
        <w:rPr>
          <w:rFonts w:ascii="Gill Sans MT" w:hAnsi="Gill Sans MT" w:cs="Arial"/>
          <w:color w:val="3C4245"/>
          <w:sz w:val="24"/>
          <w:szCs w:val="24"/>
        </w:rPr>
      </w:pPr>
    </w:p>
    <w:p w:rsidR="00BF78A8" w:rsidRDefault="00BF78A8" w:rsidP="00127FA0">
      <w:pPr>
        <w:spacing w:after="0"/>
        <w:ind w:firstLine="0"/>
        <w:jc w:val="left"/>
        <w:rPr>
          <w:rFonts w:ascii="Gill Sans MT" w:hAnsi="Gill Sans MT" w:cs="Arial"/>
          <w:color w:val="auto"/>
          <w:sz w:val="24"/>
          <w:szCs w:val="24"/>
        </w:rPr>
      </w:pPr>
      <w:r w:rsidRPr="005849EE">
        <w:rPr>
          <w:rFonts w:ascii="Gill Sans MT" w:hAnsi="Gill Sans MT" w:cs="Arial"/>
          <w:color w:val="auto"/>
          <w:sz w:val="24"/>
          <w:szCs w:val="24"/>
        </w:rPr>
        <w:lastRenderedPageBreak/>
        <w:t xml:space="preserve">Generally speaking, fathers </w:t>
      </w:r>
      <w:r w:rsidR="009B2A50" w:rsidRPr="005849EE">
        <w:rPr>
          <w:rFonts w:ascii="Gill Sans MT" w:hAnsi="Gill Sans MT" w:cs="Arial"/>
          <w:color w:val="auto"/>
          <w:sz w:val="24"/>
          <w:szCs w:val="24"/>
        </w:rPr>
        <w:t xml:space="preserve">were </w:t>
      </w:r>
      <w:r w:rsidRPr="005849EE">
        <w:rPr>
          <w:rFonts w:ascii="Gill Sans MT" w:hAnsi="Gill Sans MT" w:cs="Arial"/>
          <w:color w:val="auto"/>
          <w:sz w:val="24"/>
          <w:szCs w:val="24"/>
        </w:rPr>
        <w:t>less involved in children’s daily lives. They spen</w:t>
      </w:r>
      <w:r w:rsidR="009B2A50" w:rsidRPr="005849EE">
        <w:rPr>
          <w:rFonts w:ascii="Gill Sans MT" w:hAnsi="Gill Sans MT" w:cs="Arial"/>
          <w:color w:val="auto"/>
          <w:sz w:val="24"/>
          <w:szCs w:val="24"/>
        </w:rPr>
        <w:t>t</w:t>
      </w:r>
      <w:r w:rsidRPr="005849EE">
        <w:rPr>
          <w:rFonts w:ascii="Gill Sans MT" w:hAnsi="Gill Sans MT" w:cs="Arial"/>
          <w:color w:val="auto"/>
          <w:sz w:val="24"/>
          <w:szCs w:val="24"/>
        </w:rPr>
        <w:t xml:space="preserve"> less time at home and </w:t>
      </w:r>
      <w:r w:rsidR="00422994" w:rsidRPr="005849EE">
        <w:rPr>
          <w:rFonts w:ascii="Gill Sans MT" w:hAnsi="Gill Sans MT" w:cs="Arial"/>
          <w:color w:val="auto"/>
          <w:sz w:val="24"/>
          <w:szCs w:val="24"/>
        </w:rPr>
        <w:t xml:space="preserve">were </w:t>
      </w:r>
      <w:r w:rsidRPr="005849EE">
        <w:rPr>
          <w:rFonts w:ascii="Gill Sans MT" w:hAnsi="Gill Sans MT" w:cs="Arial"/>
          <w:color w:val="auto"/>
          <w:sz w:val="24"/>
          <w:szCs w:val="24"/>
        </w:rPr>
        <w:t xml:space="preserve">more focused </w:t>
      </w:r>
      <w:r w:rsidR="00AC1724" w:rsidRPr="005849EE">
        <w:rPr>
          <w:rFonts w:ascii="Gill Sans MT" w:hAnsi="Gill Sans MT" w:cs="Arial"/>
          <w:color w:val="auto"/>
          <w:sz w:val="24"/>
          <w:szCs w:val="24"/>
        </w:rPr>
        <w:t>on long</w:t>
      </w:r>
      <w:r w:rsidRPr="005849EE">
        <w:rPr>
          <w:rFonts w:ascii="Gill Sans MT" w:hAnsi="Gill Sans MT" w:cs="Arial"/>
          <w:color w:val="auto"/>
          <w:sz w:val="24"/>
          <w:szCs w:val="24"/>
        </w:rPr>
        <w:t xml:space="preserve">-term issues such as the </w:t>
      </w:r>
      <w:r w:rsidR="00AC1724" w:rsidRPr="005849EE">
        <w:rPr>
          <w:rFonts w:ascii="Gill Sans MT" w:hAnsi="Gill Sans MT" w:cs="Arial"/>
          <w:color w:val="auto"/>
          <w:sz w:val="24"/>
          <w:szCs w:val="24"/>
        </w:rPr>
        <w:t>family’s future</w:t>
      </w:r>
      <w:r w:rsidRPr="005849EE">
        <w:rPr>
          <w:rFonts w:ascii="Gill Sans MT" w:hAnsi="Gill Sans MT" w:cs="Arial"/>
          <w:color w:val="auto"/>
          <w:sz w:val="24"/>
          <w:szCs w:val="24"/>
        </w:rPr>
        <w:t xml:space="preserve"> </w:t>
      </w:r>
      <w:r w:rsidR="00AC1724" w:rsidRPr="005849EE">
        <w:rPr>
          <w:rFonts w:ascii="Gill Sans MT" w:hAnsi="Gill Sans MT" w:cs="Arial"/>
          <w:color w:val="auto"/>
          <w:sz w:val="24"/>
          <w:szCs w:val="24"/>
        </w:rPr>
        <w:t>and financial</w:t>
      </w:r>
      <w:r w:rsidRPr="005849EE">
        <w:rPr>
          <w:rFonts w:ascii="Gill Sans MT" w:hAnsi="Gill Sans MT" w:cs="Arial"/>
          <w:color w:val="auto"/>
          <w:sz w:val="24"/>
          <w:szCs w:val="24"/>
        </w:rPr>
        <w:t xml:space="preserve"> security</w:t>
      </w:r>
      <w:r w:rsidR="00422994" w:rsidRPr="005849EE">
        <w:rPr>
          <w:rFonts w:ascii="Gill Sans MT" w:hAnsi="Gill Sans MT" w:cs="Arial"/>
          <w:color w:val="auto"/>
          <w:sz w:val="24"/>
          <w:szCs w:val="24"/>
        </w:rPr>
        <w:t>, such as</w:t>
      </w:r>
      <w:r w:rsidRPr="005849EE">
        <w:rPr>
          <w:rFonts w:ascii="Gill Sans MT" w:hAnsi="Gill Sans MT" w:cs="Arial"/>
          <w:color w:val="auto"/>
          <w:sz w:val="24"/>
          <w:szCs w:val="24"/>
        </w:rPr>
        <w:t xml:space="preserve"> </w:t>
      </w:r>
      <w:r w:rsidR="00273BBD" w:rsidRPr="005849EE">
        <w:rPr>
          <w:rFonts w:ascii="Gill Sans MT" w:hAnsi="Gill Sans MT" w:cs="Arial"/>
          <w:color w:val="auto"/>
          <w:sz w:val="24"/>
          <w:szCs w:val="24"/>
        </w:rPr>
        <w:t>building</w:t>
      </w:r>
      <w:r w:rsidRPr="005849EE">
        <w:rPr>
          <w:rFonts w:ascii="Gill Sans MT" w:hAnsi="Gill Sans MT" w:cs="Arial"/>
          <w:color w:val="auto"/>
          <w:sz w:val="24"/>
          <w:szCs w:val="24"/>
        </w:rPr>
        <w:t xml:space="preserve"> university funds. According to respondents, family planning awareness is spreading and rising</w:t>
      </w:r>
      <w:r w:rsidR="00060B4B" w:rsidRPr="005849EE">
        <w:rPr>
          <w:rFonts w:ascii="Gill Sans MT" w:hAnsi="Gill Sans MT" w:cs="Arial"/>
          <w:color w:val="auto"/>
          <w:sz w:val="24"/>
          <w:szCs w:val="24"/>
        </w:rPr>
        <w:t xml:space="preserve"> among men with children,</w:t>
      </w:r>
      <w:r w:rsidRPr="005849EE">
        <w:rPr>
          <w:rFonts w:ascii="Gill Sans MT" w:hAnsi="Gill Sans MT" w:cs="Arial"/>
          <w:color w:val="auto"/>
          <w:sz w:val="24"/>
          <w:szCs w:val="24"/>
        </w:rPr>
        <w:t xml:space="preserve"> as their main concern of providing for their children c</w:t>
      </w:r>
      <w:r w:rsidR="00273BBD" w:rsidRPr="005849EE">
        <w:rPr>
          <w:rFonts w:ascii="Gill Sans MT" w:hAnsi="Gill Sans MT" w:cs="Arial"/>
          <w:color w:val="auto"/>
          <w:sz w:val="24"/>
          <w:szCs w:val="24"/>
        </w:rPr>
        <w:t>an</w:t>
      </w:r>
      <w:r w:rsidRPr="005849EE">
        <w:rPr>
          <w:rFonts w:ascii="Gill Sans MT" w:hAnsi="Gill Sans MT" w:cs="Arial"/>
          <w:color w:val="auto"/>
          <w:sz w:val="24"/>
          <w:szCs w:val="24"/>
        </w:rPr>
        <w:t xml:space="preserve"> only be attained through spacing between births</w:t>
      </w:r>
      <w:r w:rsidR="00AC1724" w:rsidRPr="005849EE">
        <w:rPr>
          <w:rFonts w:ascii="Gill Sans MT" w:hAnsi="Gill Sans MT" w:cs="Arial"/>
          <w:color w:val="auto"/>
          <w:sz w:val="24"/>
          <w:szCs w:val="24"/>
        </w:rPr>
        <w:t xml:space="preserve">. </w:t>
      </w:r>
      <w:r w:rsidRPr="005849EE">
        <w:rPr>
          <w:rFonts w:ascii="Gill Sans MT" w:hAnsi="Gill Sans MT" w:cs="Arial"/>
          <w:color w:val="auto"/>
          <w:sz w:val="24"/>
          <w:szCs w:val="24"/>
        </w:rPr>
        <w:t xml:space="preserve">With rising living costs, financial constraints </w:t>
      </w:r>
      <w:r w:rsidR="00422994" w:rsidRPr="005849EE">
        <w:rPr>
          <w:rFonts w:ascii="Gill Sans MT" w:hAnsi="Gill Sans MT" w:cs="Arial"/>
          <w:color w:val="auto"/>
          <w:sz w:val="24"/>
          <w:szCs w:val="24"/>
        </w:rPr>
        <w:t xml:space="preserve">were </w:t>
      </w:r>
      <w:r w:rsidRPr="005849EE">
        <w:rPr>
          <w:rFonts w:ascii="Gill Sans MT" w:hAnsi="Gill Sans MT" w:cs="Arial"/>
          <w:color w:val="auto"/>
          <w:sz w:val="24"/>
          <w:szCs w:val="24"/>
        </w:rPr>
        <w:t xml:space="preserve">the main reason men </w:t>
      </w:r>
      <w:r w:rsidR="00422994" w:rsidRPr="005849EE">
        <w:rPr>
          <w:rFonts w:ascii="Gill Sans MT" w:hAnsi="Gill Sans MT" w:cs="Arial"/>
          <w:color w:val="auto"/>
          <w:sz w:val="24"/>
          <w:szCs w:val="24"/>
        </w:rPr>
        <w:t xml:space="preserve">gave for </w:t>
      </w:r>
      <w:r w:rsidR="00060B4B" w:rsidRPr="005849EE">
        <w:rPr>
          <w:rFonts w:ascii="Gill Sans MT" w:hAnsi="Gill Sans MT" w:cs="Arial"/>
          <w:color w:val="auto"/>
          <w:sz w:val="24"/>
          <w:szCs w:val="24"/>
        </w:rPr>
        <w:t>fathers to</w:t>
      </w:r>
      <w:r w:rsidRPr="005849EE">
        <w:rPr>
          <w:rFonts w:ascii="Gill Sans MT" w:hAnsi="Gill Sans MT" w:cs="Arial"/>
          <w:color w:val="auto"/>
          <w:sz w:val="24"/>
          <w:szCs w:val="24"/>
        </w:rPr>
        <w:t xml:space="preserve"> become more aware of family planning and more likely to adopt it.</w:t>
      </w:r>
    </w:p>
    <w:p w:rsidR="00AA6ACF" w:rsidRDefault="00AA6ACF" w:rsidP="00127FA0">
      <w:pPr>
        <w:spacing w:after="0"/>
        <w:ind w:firstLine="0"/>
        <w:jc w:val="left"/>
        <w:rPr>
          <w:rFonts w:ascii="Gill Sans MT" w:hAnsi="Gill Sans MT" w:cs="Arial"/>
          <w:color w:val="auto"/>
          <w:sz w:val="24"/>
          <w:szCs w:val="24"/>
        </w:rPr>
      </w:pPr>
    </w:p>
    <w:p w:rsidR="00AA6ACF" w:rsidRPr="00AC7976" w:rsidRDefault="00AA6ACF" w:rsidP="00AA6ACF">
      <w:pPr>
        <w:pStyle w:val="NormalWeb"/>
        <w:kinsoku w:val="0"/>
        <w:overflowPunct w:val="0"/>
        <w:spacing w:before="0" w:beforeAutospacing="0" w:after="0" w:afterAutospacing="0"/>
        <w:ind w:firstLine="0"/>
        <w:textAlignment w:val="baseline"/>
        <w:rPr>
          <w:rFonts w:ascii="Gill Sans MT" w:eastAsia="+mn-ea" w:hAnsi="Gill Sans MT" w:cs="+mn-cs"/>
          <w:i/>
          <w:iCs/>
          <w:color w:val="0039AC"/>
          <w:kern w:val="24"/>
        </w:rPr>
      </w:pPr>
      <w:r w:rsidRPr="00AC7976">
        <w:rPr>
          <w:rFonts w:ascii="Gill Sans MT" w:eastAsia="+mn-ea" w:hAnsi="Gill Sans MT" w:cs="+mn-cs"/>
          <w:i/>
          <w:iCs/>
          <w:color w:val="0039AC"/>
          <w:kern w:val="24"/>
          <w:sz w:val="22"/>
          <w:szCs w:val="22"/>
        </w:rPr>
        <w:t>“</w:t>
      </w:r>
      <w:r w:rsidRPr="00AC7976">
        <w:rPr>
          <w:rFonts w:ascii="Gill Sans MT" w:eastAsia="+mn-ea" w:hAnsi="Gill Sans MT" w:cs="+mn-cs"/>
          <w:i/>
          <w:iCs/>
          <w:color w:val="0039AC"/>
          <w:kern w:val="24"/>
        </w:rPr>
        <w:t xml:space="preserve">Life’s requirements are overwhelming. Instead of juggling two children’s expenses at the same time, there has to be space between first and second child. In religion it’s forbidden to limit the number of pregnancies.” </w:t>
      </w:r>
    </w:p>
    <w:p w:rsidR="00BF78A8" w:rsidRDefault="00AA6ACF" w:rsidP="00153B35">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Ajloun</w:t>
      </w:r>
      <w:proofErr w:type="spellEnd"/>
      <w:r>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m</w:t>
      </w:r>
      <w:r w:rsidR="00153B35" w:rsidRPr="005849EE">
        <w:rPr>
          <w:rFonts w:ascii="Gill Sans MT" w:eastAsia="+mn-ea" w:hAnsi="Gill Sans MT" w:cs="+mn-cs"/>
          <w:i/>
          <w:iCs/>
          <w:color w:val="0039AC"/>
          <w:kern w:val="24"/>
          <w:sz w:val="24"/>
          <w:szCs w:val="24"/>
        </w:rPr>
        <w:t>ale</w:t>
      </w:r>
      <w:r>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 xml:space="preserve">two </w:t>
      </w:r>
      <w:r w:rsidRPr="005849EE">
        <w:rPr>
          <w:rFonts w:ascii="Gill Sans MT" w:eastAsia="+mn-ea" w:hAnsi="Gill Sans MT" w:cs="+mn-cs"/>
          <w:i/>
          <w:iCs/>
          <w:color w:val="0039AC"/>
          <w:kern w:val="24"/>
          <w:sz w:val="24"/>
          <w:szCs w:val="24"/>
        </w:rPr>
        <w:t>children</w:t>
      </w:r>
    </w:p>
    <w:p w:rsidR="003020CC" w:rsidRPr="00AA6ACF" w:rsidRDefault="003020CC" w:rsidP="00153B35">
      <w:pPr>
        <w:spacing w:after="0"/>
        <w:ind w:left="5760" w:firstLine="720"/>
        <w:jc w:val="left"/>
        <w:rPr>
          <w:rFonts w:ascii="Gill Sans MT" w:eastAsia="+mn-ea" w:hAnsi="Gill Sans MT" w:cs="+mn-cs"/>
          <w:i/>
          <w:iCs/>
          <w:color w:val="0039AC"/>
          <w:kern w:val="24"/>
          <w:sz w:val="24"/>
          <w:szCs w:val="24"/>
        </w:rPr>
      </w:pPr>
    </w:p>
    <w:p w:rsidR="00BF78A8" w:rsidRDefault="00BF78A8" w:rsidP="008649AE">
      <w:pPr>
        <w:spacing w:after="0"/>
        <w:ind w:firstLine="0"/>
        <w:jc w:val="left"/>
        <w:rPr>
          <w:rFonts w:ascii="Gill Sans MT" w:hAnsi="Gill Sans MT" w:cs="Arial"/>
          <w:color w:val="auto"/>
          <w:sz w:val="24"/>
          <w:szCs w:val="24"/>
        </w:rPr>
      </w:pPr>
      <w:r w:rsidRPr="00AA6ACF">
        <w:rPr>
          <w:rFonts w:ascii="Gill Sans MT" w:hAnsi="Gill Sans MT" w:cs="Arial"/>
          <w:color w:val="auto"/>
          <w:sz w:val="24"/>
          <w:szCs w:val="24"/>
        </w:rPr>
        <w:t>In</w:t>
      </w:r>
      <w:r w:rsidRPr="00127FA0">
        <w:rPr>
          <w:rFonts w:ascii="Gill Sans MT" w:hAnsi="Gill Sans MT" w:cs="Arial"/>
          <w:color w:val="3C4245"/>
          <w:sz w:val="24"/>
          <w:szCs w:val="24"/>
        </w:rPr>
        <w:t xml:space="preserve"> </w:t>
      </w:r>
      <w:r w:rsidRPr="00AA6ACF">
        <w:rPr>
          <w:rFonts w:ascii="Gill Sans MT" w:hAnsi="Gill Sans MT" w:cs="Arial"/>
          <w:color w:val="auto"/>
          <w:sz w:val="24"/>
          <w:szCs w:val="24"/>
        </w:rPr>
        <w:t xml:space="preserve">addition to living costs, education costs take a toll on fathers. Through their </w:t>
      </w:r>
      <w:r w:rsidR="00422994" w:rsidRPr="00AA6ACF">
        <w:rPr>
          <w:rFonts w:ascii="Gill Sans MT" w:hAnsi="Gill Sans MT" w:cs="Arial"/>
          <w:color w:val="auto"/>
          <w:sz w:val="24"/>
          <w:szCs w:val="24"/>
        </w:rPr>
        <w:t xml:space="preserve">employment </w:t>
      </w:r>
      <w:r w:rsidRPr="00AA6ACF">
        <w:rPr>
          <w:rFonts w:ascii="Gill Sans MT" w:hAnsi="Gill Sans MT" w:cs="Arial"/>
          <w:color w:val="auto"/>
          <w:sz w:val="24"/>
          <w:szCs w:val="24"/>
        </w:rPr>
        <w:t>experience</w:t>
      </w:r>
      <w:r w:rsidR="00422994" w:rsidRPr="00AA6ACF">
        <w:rPr>
          <w:rFonts w:ascii="Gill Sans MT" w:hAnsi="Gill Sans MT" w:cs="Arial"/>
          <w:color w:val="auto"/>
          <w:sz w:val="24"/>
          <w:szCs w:val="24"/>
        </w:rPr>
        <w:t>s</w:t>
      </w:r>
      <w:r w:rsidRPr="00AA6ACF">
        <w:rPr>
          <w:rFonts w:ascii="Gill Sans MT" w:hAnsi="Gill Sans MT" w:cs="Arial"/>
          <w:color w:val="auto"/>
          <w:sz w:val="24"/>
          <w:szCs w:val="24"/>
        </w:rPr>
        <w:t>, they</w:t>
      </w:r>
      <w:r w:rsidR="00422994" w:rsidRPr="00AA6ACF">
        <w:rPr>
          <w:rFonts w:ascii="Gill Sans MT" w:hAnsi="Gill Sans MT" w:cs="Arial"/>
          <w:color w:val="auto"/>
          <w:sz w:val="24"/>
          <w:szCs w:val="24"/>
        </w:rPr>
        <w:t xml:space="preserve"> ha</w:t>
      </w:r>
      <w:r w:rsidRPr="00AA6ACF">
        <w:rPr>
          <w:rFonts w:ascii="Gill Sans MT" w:hAnsi="Gill Sans MT" w:cs="Arial"/>
          <w:color w:val="auto"/>
          <w:sz w:val="24"/>
          <w:szCs w:val="24"/>
        </w:rPr>
        <w:t xml:space="preserve">ve realized </w:t>
      </w:r>
      <w:r w:rsidR="00422994" w:rsidRPr="00AA6ACF">
        <w:rPr>
          <w:rFonts w:ascii="Gill Sans MT" w:hAnsi="Gill Sans MT" w:cs="Arial"/>
          <w:color w:val="auto"/>
          <w:sz w:val="24"/>
          <w:szCs w:val="24"/>
        </w:rPr>
        <w:t xml:space="preserve">the necessity of </w:t>
      </w:r>
      <w:r w:rsidRPr="00AA6ACF">
        <w:rPr>
          <w:rFonts w:ascii="Gill Sans MT" w:hAnsi="Gill Sans MT" w:cs="Arial"/>
          <w:color w:val="auto"/>
          <w:sz w:val="24"/>
          <w:szCs w:val="24"/>
        </w:rPr>
        <w:t>education</w:t>
      </w:r>
      <w:r w:rsidR="00422994" w:rsidRPr="00AA6ACF">
        <w:rPr>
          <w:rFonts w:ascii="Gill Sans MT" w:hAnsi="Gill Sans MT" w:cs="Arial"/>
          <w:color w:val="auto"/>
          <w:sz w:val="24"/>
          <w:szCs w:val="24"/>
        </w:rPr>
        <w:t xml:space="preserve"> and </w:t>
      </w:r>
      <w:r w:rsidRPr="00AA6ACF">
        <w:rPr>
          <w:rFonts w:ascii="Gill Sans MT" w:hAnsi="Gill Sans MT" w:cs="Arial"/>
          <w:color w:val="auto"/>
          <w:sz w:val="24"/>
          <w:szCs w:val="24"/>
        </w:rPr>
        <w:t>thus are highly invested in their children's education.</w:t>
      </w:r>
    </w:p>
    <w:p w:rsidR="00AA6ACF" w:rsidRPr="00AC7976" w:rsidRDefault="00AA6ACF" w:rsidP="00AA6ACF">
      <w:pPr>
        <w:pStyle w:val="NormalWeb"/>
        <w:kinsoku w:val="0"/>
        <w:overflowPunct w:val="0"/>
        <w:spacing w:before="0" w:beforeAutospacing="0" w:after="0" w:afterAutospacing="0"/>
        <w:ind w:firstLine="0"/>
        <w:textAlignment w:val="baseline"/>
        <w:rPr>
          <w:rFonts w:ascii="Gill Sans MT" w:eastAsia="+mn-ea" w:hAnsi="Gill Sans MT" w:cs="+mn-cs"/>
          <w:i/>
          <w:iCs/>
          <w:color w:val="0039AC"/>
          <w:kern w:val="24"/>
        </w:rPr>
      </w:pPr>
      <w:r w:rsidRPr="00AC7976">
        <w:rPr>
          <w:rFonts w:ascii="Gill Sans MT" w:eastAsia="+mn-ea" w:hAnsi="Gill Sans MT" w:cs="+mn-cs"/>
          <w:i/>
          <w:iCs/>
          <w:color w:val="0039AC"/>
          <w:kern w:val="24"/>
        </w:rPr>
        <w:t xml:space="preserve">“When there are many children in the family, it becomes extremely difficult for the father to be able to educate his children; they won’t get their rights in life.” </w:t>
      </w:r>
    </w:p>
    <w:p w:rsidR="008478A5" w:rsidRDefault="00AA6ACF" w:rsidP="003F05CE">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Ajloun</w:t>
      </w:r>
      <w:proofErr w:type="spellEnd"/>
      <w:r>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m</w:t>
      </w:r>
      <w:r w:rsidRPr="005849EE">
        <w:rPr>
          <w:rFonts w:ascii="Gill Sans MT" w:eastAsia="+mn-ea" w:hAnsi="Gill Sans MT" w:cs="+mn-cs"/>
          <w:i/>
          <w:iCs/>
          <w:color w:val="0039AC"/>
          <w:kern w:val="24"/>
          <w:sz w:val="24"/>
          <w:szCs w:val="24"/>
        </w:rPr>
        <w:t>ale</w:t>
      </w:r>
      <w:r>
        <w:rPr>
          <w:rFonts w:ascii="Gill Sans MT" w:eastAsia="+mn-ea" w:hAnsi="Gill Sans MT" w:cs="+mn-cs"/>
          <w:i/>
          <w:iCs/>
          <w:color w:val="0039AC"/>
          <w:kern w:val="24"/>
          <w:sz w:val="24"/>
          <w:szCs w:val="24"/>
        </w:rPr>
        <w:t xml:space="preserve">, </w:t>
      </w:r>
      <w:r w:rsidR="00153B35">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our </w:t>
      </w:r>
      <w:r w:rsidRPr="005849EE">
        <w:rPr>
          <w:rFonts w:ascii="Gill Sans MT" w:eastAsia="+mn-ea" w:hAnsi="Gill Sans MT" w:cs="+mn-cs"/>
          <w:i/>
          <w:iCs/>
          <w:color w:val="0039AC"/>
          <w:kern w:val="24"/>
          <w:sz w:val="24"/>
          <w:szCs w:val="24"/>
        </w:rPr>
        <w:t>children</w:t>
      </w:r>
    </w:p>
    <w:p w:rsidR="003F05CE" w:rsidRPr="003F05CE" w:rsidRDefault="003F05CE" w:rsidP="003F05CE">
      <w:pPr>
        <w:spacing w:after="0"/>
        <w:ind w:left="5760" w:firstLine="720"/>
        <w:jc w:val="left"/>
        <w:rPr>
          <w:rFonts w:ascii="Gill Sans MT" w:eastAsia="+mn-ea" w:hAnsi="Gill Sans MT" w:cs="+mn-cs"/>
          <w:i/>
          <w:iCs/>
          <w:color w:val="0039AC"/>
          <w:kern w:val="24"/>
          <w:sz w:val="24"/>
          <w:szCs w:val="24"/>
        </w:rPr>
      </w:pPr>
    </w:p>
    <w:p w:rsidR="00F641DE" w:rsidRDefault="008478A5" w:rsidP="00562304">
      <w:pPr>
        <w:spacing w:after="0"/>
        <w:ind w:firstLine="0"/>
        <w:jc w:val="left"/>
        <w:rPr>
          <w:rFonts w:ascii="Gill Sans MT" w:eastAsia="Times New Roman" w:hAnsi="Gill Sans MT" w:cs="Calibri"/>
          <w:b/>
          <w:color w:val="002060"/>
          <w:szCs w:val="28"/>
        </w:rPr>
      </w:pPr>
      <w:r w:rsidRPr="008649AE">
        <w:rPr>
          <w:rFonts w:ascii="Gill Sans MT" w:eastAsia="Times New Roman" w:hAnsi="Gill Sans MT" w:cs="Calibri"/>
          <w:b/>
          <w:color w:val="002060"/>
          <w:szCs w:val="28"/>
        </w:rPr>
        <w:t>2</w:t>
      </w:r>
      <w:r w:rsidR="00B5134A" w:rsidRPr="008649AE">
        <w:rPr>
          <w:rFonts w:ascii="Gill Sans MT" w:eastAsia="Times New Roman" w:hAnsi="Gill Sans MT" w:cs="Calibri"/>
          <w:b/>
          <w:color w:val="002060"/>
          <w:szCs w:val="28"/>
        </w:rPr>
        <w:t>.</w:t>
      </w:r>
      <w:r w:rsidR="00F641DE" w:rsidRPr="008649AE">
        <w:rPr>
          <w:rFonts w:ascii="Gill Sans MT" w:eastAsia="Times New Roman" w:hAnsi="Gill Sans MT" w:cs="Calibri"/>
          <w:b/>
          <w:color w:val="002060"/>
          <w:szCs w:val="28"/>
        </w:rPr>
        <w:t xml:space="preserve"> Socio</w:t>
      </w:r>
      <w:r w:rsidR="00480EBF" w:rsidRPr="008649AE">
        <w:rPr>
          <w:rFonts w:ascii="Gill Sans MT" w:eastAsia="Times New Roman" w:hAnsi="Gill Sans MT" w:cs="Calibri"/>
          <w:b/>
          <w:color w:val="002060"/>
          <w:szCs w:val="28"/>
        </w:rPr>
        <w:t>e</w:t>
      </w:r>
      <w:r w:rsidR="00F67D19">
        <w:rPr>
          <w:rFonts w:ascii="Gill Sans MT" w:eastAsia="Times New Roman" w:hAnsi="Gill Sans MT" w:cs="Calibri"/>
          <w:b/>
          <w:color w:val="002060"/>
          <w:szCs w:val="28"/>
        </w:rPr>
        <w:t xml:space="preserve">conomic </w:t>
      </w:r>
      <w:r w:rsidR="00480EBF" w:rsidRPr="008649AE">
        <w:rPr>
          <w:rFonts w:ascii="Gill Sans MT" w:eastAsia="Times New Roman" w:hAnsi="Gill Sans MT" w:cs="Calibri"/>
          <w:b/>
          <w:color w:val="002060"/>
          <w:szCs w:val="28"/>
        </w:rPr>
        <w:t xml:space="preserve">Change and </w:t>
      </w:r>
      <w:r w:rsidR="008B25F3">
        <w:rPr>
          <w:rFonts w:ascii="Gill Sans MT" w:eastAsia="Times New Roman" w:hAnsi="Gill Sans MT" w:cs="Calibri"/>
          <w:b/>
          <w:color w:val="002060"/>
          <w:szCs w:val="28"/>
        </w:rPr>
        <w:t>i</w:t>
      </w:r>
      <w:r w:rsidR="00480EBF" w:rsidRPr="008649AE">
        <w:rPr>
          <w:rFonts w:ascii="Gill Sans MT" w:eastAsia="Times New Roman" w:hAnsi="Gill Sans MT" w:cs="Calibri"/>
          <w:b/>
          <w:color w:val="002060"/>
          <w:szCs w:val="28"/>
        </w:rPr>
        <w:t xml:space="preserve">ts Perceived Impact on </w:t>
      </w:r>
      <w:r w:rsidR="00F641DE" w:rsidRPr="008649AE">
        <w:rPr>
          <w:rFonts w:ascii="Gill Sans MT" w:eastAsia="Times New Roman" w:hAnsi="Gill Sans MT" w:cs="Calibri"/>
          <w:b/>
          <w:color w:val="002060"/>
          <w:szCs w:val="28"/>
        </w:rPr>
        <w:t>F</w:t>
      </w:r>
      <w:r w:rsidR="007928BE" w:rsidRPr="008649AE">
        <w:rPr>
          <w:rFonts w:ascii="Gill Sans MT" w:eastAsia="Times New Roman" w:hAnsi="Gill Sans MT" w:cs="Calibri"/>
          <w:b/>
          <w:color w:val="002060"/>
          <w:szCs w:val="28"/>
        </w:rPr>
        <w:t xml:space="preserve">amily </w:t>
      </w:r>
      <w:r w:rsidR="00F641DE" w:rsidRPr="008649AE">
        <w:rPr>
          <w:rFonts w:ascii="Gill Sans MT" w:eastAsia="Times New Roman" w:hAnsi="Gill Sans MT" w:cs="Calibri"/>
          <w:b/>
          <w:color w:val="002060"/>
          <w:szCs w:val="28"/>
        </w:rPr>
        <w:t>P</w:t>
      </w:r>
      <w:r w:rsidR="007928BE" w:rsidRPr="008649AE">
        <w:rPr>
          <w:rFonts w:ascii="Gill Sans MT" w:eastAsia="Times New Roman" w:hAnsi="Gill Sans MT" w:cs="Calibri"/>
          <w:b/>
          <w:color w:val="002060"/>
          <w:szCs w:val="28"/>
        </w:rPr>
        <w:t>lanning</w:t>
      </w:r>
      <w:r w:rsidR="00F641DE" w:rsidRPr="008649AE">
        <w:rPr>
          <w:rFonts w:ascii="Gill Sans MT" w:eastAsia="Times New Roman" w:hAnsi="Gill Sans MT" w:cs="Calibri"/>
          <w:b/>
          <w:color w:val="002060"/>
          <w:szCs w:val="28"/>
        </w:rPr>
        <w:t xml:space="preserve"> </w:t>
      </w:r>
      <w:r w:rsidR="00480EBF" w:rsidRPr="008649AE">
        <w:rPr>
          <w:rFonts w:ascii="Gill Sans MT" w:eastAsia="Times New Roman" w:hAnsi="Gill Sans MT" w:cs="Calibri"/>
          <w:b/>
          <w:color w:val="002060"/>
          <w:szCs w:val="28"/>
        </w:rPr>
        <w:t xml:space="preserve">Attitudes and Behavior  </w:t>
      </w:r>
    </w:p>
    <w:p w:rsidR="00F641DE" w:rsidRDefault="00480EBF" w:rsidP="00562304">
      <w:pPr>
        <w:pStyle w:val="NormalWeb"/>
        <w:spacing w:before="0" w:beforeAutospacing="0" w:after="0" w:afterAutospacing="0" w:line="276" w:lineRule="auto"/>
        <w:ind w:firstLine="0"/>
        <w:jc w:val="left"/>
        <w:rPr>
          <w:rFonts w:ascii="Gill Sans MT" w:hAnsi="Gill Sans MT" w:cs="Arial"/>
        </w:rPr>
      </w:pPr>
      <w:r w:rsidRPr="008649AE">
        <w:rPr>
          <w:rFonts w:ascii="Gill Sans MT" w:hAnsi="Gill Sans MT" w:cs="Arial"/>
        </w:rPr>
        <w:lastRenderedPageBreak/>
        <w:t>S</w:t>
      </w:r>
      <w:r w:rsidR="00F641DE" w:rsidRPr="008649AE">
        <w:rPr>
          <w:rFonts w:ascii="Gill Sans MT" w:hAnsi="Gill Sans MT" w:cs="Arial"/>
        </w:rPr>
        <w:t xml:space="preserve">ocial and economic changes </w:t>
      </w:r>
      <w:r w:rsidRPr="008649AE">
        <w:rPr>
          <w:rFonts w:ascii="Gill Sans MT" w:hAnsi="Gill Sans MT" w:cs="Arial"/>
        </w:rPr>
        <w:t xml:space="preserve">in Jordan </w:t>
      </w:r>
      <w:r w:rsidR="00F641DE" w:rsidRPr="008649AE">
        <w:rPr>
          <w:rFonts w:ascii="Gill Sans MT" w:hAnsi="Gill Sans MT" w:cs="Arial"/>
        </w:rPr>
        <w:t>have led to change</w:t>
      </w:r>
      <w:r w:rsidR="003F6CBF" w:rsidRPr="008649AE">
        <w:rPr>
          <w:rFonts w:ascii="Gill Sans MT" w:hAnsi="Gill Sans MT" w:cs="Arial"/>
        </w:rPr>
        <w:t>s</w:t>
      </w:r>
      <w:r w:rsidR="00F641DE" w:rsidRPr="008649AE">
        <w:rPr>
          <w:rFonts w:ascii="Gill Sans MT" w:hAnsi="Gill Sans MT" w:cs="Arial"/>
        </w:rPr>
        <w:t xml:space="preserve"> in societal values</w:t>
      </w:r>
      <w:r w:rsidRPr="008649AE">
        <w:rPr>
          <w:rFonts w:ascii="Gill Sans MT" w:hAnsi="Gill Sans MT" w:cs="Arial"/>
        </w:rPr>
        <w:t>,</w:t>
      </w:r>
      <w:r w:rsidR="00F641DE" w:rsidRPr="008649AE">
        <w:rPr>
          <w:rFonts w:ascii="Gill Sans MT" w:hAnsi="Gill Sans MT" w:cs="Arial"/>
        </w:rPr>
        <w:t xml:space="preserve"> ultimately affecting the </w:t>
      </w:r>
      <w:r w:rsidR="00F641DE" w:rsidRPr="00C57086">
        <w:rPr>
          <w:rFonts w:ascii="Gill Sans MT" w:hAnsi="Gill Sans MT" w:cs="Arial"/>
        </w:rPr>
        <w:t xml:space="preserve">way </w:t>
      </w:r>
      <w:r w:rsidR="007928BE" w:rsidRPr="00C57086">
        <w:rPr>
          <w:rFonts w:ascii="Gill Sans MT" w:hAnsi="Gill Sans MT" w:cs="Arial"/>
        </w:rPr>
        <w:t xml:space="preserve">family planning </w:t>
      </w:r>
      <w:r w:rsidR="00F641DE" w:rsidRPr="00C57086">
        <w:rPr>
          <w:rFonts w:ascii="Gill Sans MT" w:hAnsi="Gill Sans MT" w:cs="Arial"/>
        </w:rPr>
        <w:t>is perceived and adopted. Most respondents believe that</w:t>
      </w:r>
      <w:r w:rsidR="003F6CBF" w:rsidRPr="00C57086">
        <w:rPr>
          <w:rFonts w:ascii="Gill Sans MT" w:hAnsi="Gill Sans MT" w:cs="Arial"/>
        </w:rPr>
        <w:t xml:space="preserve"> every generation holds</w:t>
      </w:r>
      <w:r w:rsidR="005E4515" w:rsidRPr="00C57086">
        <w:rPr>
          <w:rFonts w:ascii="Gill Sans MT" w:hAnsi="Gill Sans MT" w:cs="Arial"/>
        </w:rPr>
        <w:t xml:space="preserve"> </w:t>
      </w:r>
      <w:r w:rsidR="00F641DE" w:rsidRPr="00C57086">
        <w:rPr>
          <w:rFonts w:ascii="Gill Sans MT" w:hAnsi="Gill Sans MT" w:cs="Arial"/>
        </w:rPr>
        <w:t>values</w:t>
      </w:r>
      <w:r w:rsidR="00CF6DA2" w:rsidRPr="00C57086">
        <w:rPr>
          <w:rFonts w:ascii="Gill Sans MT" w:hAnsi="Gill Sans MT" w:cs="Arial"/>
        </w:rPr>
        <w:t xml:space="preserve"> regarding </w:t>
      </w:r>
      <w:r w:rsidRPr="00C57086">
        <w:rPr>
          <w:rFonts w:ascii="Gill Sans MT" w:hAnsi="Gill Sans MT" w:cs="Arial"/>
        </w:rPr>
        <w:t xml:space="preserve">the number and gender of one’s </w:t>
      </w:r>
      <w:r w:rsidR="00CF6DA2" w:rsidRPr="00C57086">
        <w:rPr>
          <w:rFonts w:ascii="Gill Sans MT" w:hAnsi="Gill Sans MT" w:cs="Arial"/>
        </w:rPr>
        <w:t>children</w:t>
      </w:r>
      <w:r w:rsidRPr="00C57086">
        <w:rPr>
          <w:rFonts w:ascii="Gill Sans MT" w:hAnsi="Gill Sans MT" w:cs="Arial"/>
        </w:rPr>
        <w:t xml:space="preserve">, </w:t>
      </w:r>
      <w:r w:rsidR="00060B4B" w:rsidRPr="00C57086">
        <w:rPr>
          <w:rFonts w:ascii="Gill Sans MT" w:hAnsi="Gill Sans MT" w:cs="Arial"/>
        </w:rPr>
        <w:t>and that</w:t>
      </w:r>
      <w:r w:rsidR="00F641DE" w:rsidRPr="00C57086">
        <w:rPr>
          <w:rFonts w:ascii="Gill Sans MT" w:hAnsi="Gill Sans MT" w:cs="Arial"/>
        </w:rPr>
        <w:t xml:space="preserve"> religion still </w:t>
      </w:r>
      <w:r w:rsidR="00060B4B" w:rsidRPr="00C57086">
        <w:rPr>
          <w:rFonts w:ascii="Gill Sans MT" w:hAnsi="Gill Sans MT" w:cs="Arial"/>
        </w:rPr>
        <w:t>plays an integral role in</w:t>
      </w:r>
      <w:r w:rsidR="00F641DE" w:rsidRPr="00C57086">
        <w:rPr>
          <w:rFonts w:ascii="Gill Sans MT" w:hAnsi="Gill Sans MT" w:cs="Arial"/>
        </w:rPr>
        <w:t xml:space="preserve"> every generation’s life. However, respondents reported shifts in ideology </w:t>
      </w:r>
      <w:r w:rsidRPr="00C57086">
        <w:rPr>
          <w:rFonts w:ascii="Gill Sans MT" w:hAnsi="Gill Sans MT" w:cs="Arial"/>
        </w:rPr>
        <w:t xml:space="preserve">to </w:t>
      </w:r>
      <w:r w:rsidR="00F641DE" w:rsidRPr="00C57086">
        <w:rPr>
          <w:rFonts w:ascii="Gill Sans MT" w:hAnsi="Gill Sans MT" w:cs="Arial"/>
        </w:rPr>
        <w:t xml:space="preserve">accommodate </w:t>
      </w:r>
      <w:r w:rsidRPr="00C57086">
        <w:rPr>
          <w:rFonts w:ascii="Gill Sans MT" w:hAnsi="Gill Sans MT" w:cs="Arial"/>
        </w:rPr>
        <w:t xml:space="preserve">the requirements of </w:t>
      </w:r>
      <w:r w:rsidR="00F641DE" w:rsidRPr="00C57086">
        <w:rPr>
          <w:rFonts w:ascii="Gill Sans MT" w:hAnsi="Gill Sans MT" w:cs="Arial"/>
        </w:rPr>
        <w:t xml:space="preserve">modern </w:t>
      </w:r>
      <w:r w:rsidRPr="00C57086">
        <w:rPr>
          <w:rFonts w:ascii="Gill Sans MT" w:hAnsi="Gill Sans MT" w:cs="Arial"/>
        </w:rPr>
        <w:t>life</w:t>
      </w:r>
      <w:r w:rsidR="00F641DE" w:rsidRPr="00C57086">
        <w:rPr>
          <w:rFonts w:ascii="Gill Sans MT" w:hAnsi="Gill Sans MT" w:cs="Arial"/>
        </w:rPr>
        <w:t>.</w:t>
      </w:r>
      <w:r w:rsidR="00F641DE" w:rsidRPr="008649AE">
        <w:rPr>
          <w:rFonts w:ascii="Gill Sans MT" w:hAnsi="Gill Sans MT" w:cs="Arial"/>
        </w:rPr>
        <w:t xml:space="preserve"> </w:t>
      </w:r>
      <w:r w:rsidR="00F9043B" w:rsidRPr="008649AE">
        <w:rPr>
          <w:rFonts w:ascii="Gill Sans MT" w:hAnsi="Gill Sans MT" w:cs="Arial"/>
        </w:rPr>
        <w:t>For example, most respondents have been affected by changing economic conditions and resultant financial stress</w:t>
      </w:r>
      <w:r w:rsidR="00F641DE" w:rsidRPr="008649AE">
        <w:rPr>
          <w:rFonts w:ascii="Gill Sans MT" w:hAnsi="Gill Sans MT" w:cs="Arial"/>
        </w:rPr>
        <w:t xml:space="preserve">. </w:t>
      </w:r>
      <w:r w:rsidR="00F9043B" w:rsidRPr="008649AE">
        <w:rPr>
          <w:rFonts w:ascii="Gill Sans MT" w:hAnsi="Gill Sans MT" w:cs="Arial"/>
        </w:rPr>
        <w:t>This</w:t>
      </w:r>
      <w:r w:rsidR="00F641DE" w:rsidRPr="008649AE">
        <w:rPr>
          <w:rFonts w:ascii="Gill Sans MT" w:hAnsi="Gill Sans MT" w:cs="Arial"/>
        </w:rPr>
        <w:t xml:space="preserve"> has catalyzed </w:t>
      </w:r>
      <w:r w:rsidR="007928BE" w:rsidRPr="008649AE">
        <w:rPr>
          <w:rFonts w:ascii="Gill Sans MT" w:hAnsi="Gill Sans MT" w:cs="Arial"/>
        </w:rPr>
        <w:t>family planning</w:t>
      </w:r>
      <w:r w:rsidR="00F641DE" w:rsidRPr="008649AE">
        <w:rPr>
          <w:rFonts w:ascii="Gill Sans MT" w:hAnsi="Gill Sans MT" w:cs="Arial"/>
        </w:rPr>
        <w:t xml:space="preserve"> awareness</w:t>
      </w:r>
      <w:r w:rsidR="003F6CBF" w:rsidRPr="008649AE">
        <w:rPr>
          <w:rFonts w:ascii="Gill Sans MT" w:hAnsi="Gill Sans MT" w:cs="Arial"/>
        </w:rPr>
        <w:t>,</w:t>
      </w:r>
      <w:r w:rsidR="00F641DE" w:rsidRPr="008649AE">
        <w:rPr>
          <w:rFonts w:ascii="Gill Sans MT" w:hAnsi="Gill Sans MT" w:cs="Arial"/>
        </w:rPr>
        <w:t xml:space="preserve"> </w:t>
      </w:r>
      <w:r w:rsidR="003F6CBF" w:rsidRPr="008649AE">
        <w:rPr>
          <w:rFonts w:ascii="Gill Sans MT" w:hAnsi="Gill Sans MT" w:cs="Arial"/>
        </w:rPr>
        <w:t xml:space="preserve">with </w:t>
      </w:r>
      <w:r w:rsidR="00F641DE" w:rsidRPr="008649AE">
        <w:rPr>
          <w:rFonts w:ascii="Gill Sans MT" w:hAnsi="Gill Sans MT" w:cs="Arial"/>
        </w:rPr>
        <w:t>many</w:t>
      </w:r>
      <w:r w:rsidR="00F9043B" w:rsidRPr="008649AE">
        <w:rPr>
          <w:rFonts w:ascii="Gill Sans MT" w:hAnsi="Gill Sans MT" w:cs="Arial"/>
        </w:rPr>
        <w:t xml:space="preserve"> respondents</w:t>
      </w:r>
      <w:r w:rsidR="00F641DE" w:rsidRPr="008649AE">
        <w:rPr>
          <w:rFonts w:ascii="Gill Sans MT" w:hAnsi="Gill Sans MT" w:cs="Arial"/>
        </w:rPr>
        <w:t xml:space="preserve">, across all segments, </w:t>
      </w:r>
      <w:r w:rsidR="003F6CBF" w:rsidRPr="008649AE">
        <w:rPr>
          <w:rFonts w:ascii="Gill Sans MT" w:hAnsi="Gill Sans MT" w:cs="Arial"/>
        </w:rPr>
        <w:t xml:space="preserve">believing </w:t>
      </w:r>
      <w:r w:rsidR="00F641DE" w:rsidRPr="008649AE">
        <w:rPr>
          <w:rFonts w:ascii="Gill Sans MT" w:hAnsi="Gill Sans MT" w:cs="Arial"/>
        </w:rPr>
        <w:t xml:space="preserve">that </w:t>
      </w:r>
      <w:r w:rsidR="00F9043B" w:rsidRPr="008649AE">
        <w:rPr>
          <w:rFonts w:ascii="Gill Sans MT" w:hAnsi="Gill Sans MT" w:cs="Arial"/>
        </w:rPr>
        <w:t xml:space="preserve">financial stress </w:t>
      </w:r>
      <w:r w:rsidR="00F641DE" w:rsidRPr="008649AE">
        <w:rPr>
          <w:rFonts w:ascii="Gill Sans MT" w:hAnsi="Gill Sans MT" w:cs="Arial"/>
        </w:rPr>
        <w:t xml:space="preserve">inevitably forces </w:t>
      </w:r>
      <w:r w:rsidR="00F9043B" w:rsidRPr="008649AE">
        <w:rPr>
          <w:rFonts w:ascii="Gill Sans MT" w:hAnsi="Gill Sans MT" w:cs="Arial"/>
        </w:rPr>
        <w:t xml:space="preserve">them and the people around them to adopt </w:t>
      </w:r>
      <w:r w:rsidR="007928BE" w:rsidRPr="008649AE">
        <w:rPr>
          <w:rFonts w:ascii="Gill Sans MT" w:hAnsi="Gill Sans MT" w:cs="Arial"/>
        </w:rPr>
        <w:t>family planning</w:t>
      </w:r>
      <w:r w:rsidR="00F641DE" w:rsidRPr="008649AE">
        <w:rPr>
          <w:rFonts w:ascii="Gill Sans MT" w:hAnsi="Gill Sans MT" w:cs="Arial"/>
        </w:rPr>
        <w:t xml:space="preserve">. </w:t>
      </w:r>
    </w:p>
    <w:p w:rsidR="00DF46AA" w:rsidRDefault="00DF46AA" w:rsidP="00562304">
      <w:pPr>
        <w:pStyle w:val="NormalWeb"/>
        <w:spacing w:before="0" w:beforeAutospacing="0" w:after="0" w:afterAutospacing="0" w:line="276" w:lineRule="auto"/>
        <w:ind w:firstLine="0"/>
        <w:jc w:val="left"/>
        <w:rPr>
          <w:rFonts w:ascii="Gill Sans MT" w:hAnsi="Gill Sans MT" w:cs="Arial"/>
        </w:rPr>
      </w:pPr>
    </w:p>
    <w:p w:rsidR="00DF46AA" w:rsidRPr="00AC7976" w:rsidRDefault="00DF46AA" w:rsidP="00DF46AA">
      <w:pPr>
        <w:pStyle w:val="NormalWeb"/>
        <w:kinsoku w:val="0"/>
        <w:overflowPunct w:val="0"/>
        <w:spacing w:before="0" w:beforeAutospacing="0" w:after="0" w:afterAutospacing="0"/>
        <w:ind w:firstLine="0"/>
        <w:textAlignment w:val="baseline"/>
        <w:rPr>
          <w:rFonts w:ascii="Gill Sans MT" w:eastAsia="+mn-ea" w:hAnsi="Gill Sans MT" w:cs="+mn-cs"/>
          <w:i/>
          <w:iCs/>
          <w:color w:val="0039AC"/>
          <w:kern w:val="24"/>
        </w:rPr>
      </w:pPr>
      <w:r w:rsidRPr="00AC7976">
        <w:rPr>
          <w:rFonts w:ascii="Gill Sans MT" w:eastAsia="+mn-ea" w:hAnsi="Gill Sans MT" w:cs="+mn-cs"/>
          <w:i/>
          <w:iCs/>
          <w:color w:val="0039AC"/>
          <w:kern w:val="24"/>
        </w:rPr>
        <w:t>“Life isn’t like it used to be. Each child has countless expenses. Children need milk, diapers, clothes and education. Having two children one after the other isn’t like having them apart.”</w:t>
      </w:r>
    </w:p>
    <w:p w:rsidR="00F641DE" w:rsidRPr="00DF46AA" w:rsidRDefault="00DF46AA" w:rsidP="008B25F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lastRenderedPageBreak/>
        <w:t>--</w:t>
      </w:r>
      <w:r>
        <w:rPr>
          <w:rFonts w:ascii="Gill Sans MT" w:eastAsia="+mn-ea" w:hAnsi="Gill Sans MT" w:cs="+mn-cs"/>
          <w:i/>
          <w:iCs/>
          <w:color w:val="0039AC"/>
          <w:kern w:val="24"/>
          <w:sz w:val="24"/>
          <w:szCs w:val="24"/>
        </w:rPr>
        <w:t xml:space="preserve">- Zarqa, </w:t>
      </w:r>
      <w:r w:rsidR="008B25F3">
        <w:rPr>
          <w:rFonts w:ascii="Gill Sans MT" w:eastAsia="+mn-ea" w:hAnsi="Gill Sans MT" w:cs="+mn-cs"/>
          <w:i/>
          <w:iCs/>
          <w:color w:val="0039AC"/>
          <w:kern w:val="24"/>
          <w:sz w:val="24"/>
          <w:szCs w:val="24"/>
        </w:rPr>
        <w:t>m</w:t>
      </w:r>
      <w:r w:rsidR="008B25F3" w:rsidRPr="005849EE">
        <w:rPr>
          <w:rFonts w:ascii="Gill Sans MT" w:eastAsia="+mn-ea" w:hAnsi="Gill Sans MT" w:cs="+mn-cs"/>
          <w:i/>
          <w:iCs/>
          <w:color w:val="0039AC"/>
          <w:kern w:val="24"/>
          <w:sz w:val="24"/>
          <w:szCs w:val="24"/>
        </w:rPr>
        <w:t>ale</w:t>
      </w:r>
      <w:r>
        <w:rPr>
          <w:rFonts w:ascii="Gill Sans MT" w:eastAsia="+mn-ea" w:hAnsi="Gill Sans MT" w:cs="+mn-cs"/>
          <w:i/>
          <w:iCs/>
          <w:color w:val="0039AC"/>
          <w:kern w:val="24"/>
          <w:sz w:val="24"/>
          <w:szCs w:val="24"/>
        </w:rPr>
        <w:t xml:space="preserve">, </w:t>
      </w:r>
      <w:r w:rsidR="008B25F3">
        <w:rPr>
          <w:rFonts w:ascii="Gill Sans MT" w:eastAsia="+mn-ea" w:hAnsi="Gill Sans MT" w:cs="+mn-cs"/>
          <w:i/>
          <w:iCs/>
          <w:color w:val="0039AC"/>
          <w:kern w:val="24"/>
          <w:sz w:val="24"/>
          <w:szCs w:val="24"/>
        </w:rPr>
        <w:t>n</w:t>
      </w:r>
      <w:r>
        <w:rPr>
          <w:rFonts w:ascii="Gill Sans MT" w:eastAsia="+mn-ea" w:hAnsi="Gill Sans MT" w:cs="+mn-cs"/>
          <w:i/>
          <w:iCs/>
          <w:color w:val="0039AC"/>
          <w:kern w:val="24"/>
          <w:sz w:val="24"/>
          <w:szCs w:val="24"/>
        </w:rPr>
        <w:t>ewlywed</w:t>
      </w:r>
    </w:p>
    <w:p w:rsidR="000D7E37" w:rsidRDefault="00F641DE" w:rsidP="00562304">
      <w:pPr>
        <w:pStyle w:val="NormalWeb"/>
        <w:spacing w:line="276" w:lineRule="auto"/>
        <w:ind w:firstLine="0"/>
        <w:jc w:val="left"/>
        <w:rPr>
          <w:rFonts w:ascii="Gill Sans MT" w:hAnsi="Gill Sans MT" w:cs="Arial"/>
        </w:rPr>
      </w:pPr>
      <w:r w:rsidRPr="008649AE">
        <w:rPr>
          <w:rFonts w:ascii="Gill Sans MT" w:hAnsi="Gill Sans MT" w:cs="Arial"/>
        </w:rPr>
        <w:t xml:space="preserve">Awareness of </w:t>
      </w:r>
      <w:r w:rsidR="00F9043B" w:rsidRPr="008649AE">
        <w:rPr>
          <w:rFonts w:ascii="Gill Sans MT" w:hAnsi="Gill Sans MT" w:cs="Arial"/>
        </w:rPr>
        <w:t xml:space="preserve">the need for </w:t>
      </w:r>
      <w:r w:rsidRPr="008649AE">
        <w:rPr>
          <w:rFonts w:ascii="Gill Sans MT" w:hAnsi="Gill Sans MT" w:cs="Arial"/>
        </w:rPr>
        <w:t xml:space="preserve">family planning </w:t>
      </w:r>
      <w:r w:rsidR="00F9043B" w:rsidRPr="008649AE">
        <w:rPr>
          <w:rFonts w:ascii="Gill Sans MT" w:hAnsi="Gill Sans MT" w:cs="Arial"/>
        </w:rPr>
        <w:t xml:space="preserve">also </w:t>
      </w:r>
      <w:r w:rsidRPr="008649AE">
        <w:rPr>
          <w:rFonts w:ascii="Gill Sans MT" w:hAnsi="Gill Sans MT" w:cs="Arial"/>
        </w:rPr>
        <w:t xml:space="preserve">stems from </w:t>
      </w:r>
      <w:r w:rsidR="00F9043B" w:rsidRPr="008649AE">
        <w:rPr>
          <w:rFonts w:ascii="Gill Sans MT" w:hAnsi="Gill Sans MT" w:cs="Arial"/>
        </w:rPr>
        <w:t xml:space="preserve">a perception that </w:t>
      </w:r>
      <w:r w:rsidR="00542B04" w:rsidRPr="008649AE">
        <w:rPr>
          <w:rFonts w:ascii="Gill Sans MT" w:hAnsi="Gill Sans MT" w:cs="Arial"/>
        </w:rPr>
        <w:t xml:space="preserve">certain </w:t>
      </w:r>
      <w:r w:rsidR="00F9043B" w:rsidRPr="008649AE">
        <w:rPr>
          <w:rFonts w:ascii="Gill Sans MT" w:hAnsi="Gill Sans MT" w:cs="Arial"/>
        </w:rPr>
        <w:t xml:space="preserve">previous values </w:t>
      </w:r>
      <w:r w:rsidR="00542B04" w:rsidRPr="008649AE">
        <w:rPr>
          <w:rFonts w:ascii="Gill Sans MT" w:hAnsi="Gill Sans MT" w:cs="Arial"/>
        </w:rPr>
        <w:t xml:space="preserve">are </w:t>
      </w:r>
      <w:r w:rsidR="003F6CBF" w:rsidRPr="008649AE">
        <w:rPr>
          <w:rFonts w:ascii="Gill Sans MT" w:hAnsi="Gill Sans MT" w:cs="Arial"/>
        </w:rPr>
        <w:t>outdated</w:t>
      </w:r>
      <w:r w:rsidR="00542B04" w:rsidRPr="008649AE">
        <w:rPr>
          <w:rFonts w:ascii="Gill Sans MT" w:hAnsi="Gill Sans MT" w:cs="Arial"/>
        </w:rPr>
        <w:t xml:space="preserve"> and no longer </w:t>
      </w:r>
      <w:r w:rsidRPr="008649AE">
        <w:rPr>
          <w:rFonts w:ascii="Gill Sans MT" w:hAnsi="Gill Sans MT" w:cs="Arial"/>
        </w:rPr>
        <w:t>applicable in modern times</w:t>
      </w:r>
      <w:r w:rsidR="00542B04" w:rsidRPr="008649AE">
        <w:rPr>
          <w:rFonts w:ascii="Gill Sans MT" w:hAnsi="Gill Sans MT" w:cs="Arial"/>
        </w:rPr>
        <w:t xml:space="preserve">. </w:t>
      </w:r>
      <w:r w:rsidR="004E1A79" w:rsidRPr="008649AE">
        <w:rPr>
          <w:rFonts w:ascii="Gill Sans MT" w:hAnsi="Gill Sans MT" w:cs="Arial"/>
        </w:rPr>
        <w:t>According to some respondents, m</w:t>
      </w:r>
      <w:r w:rsidRPr="008649AE">
        <w:rPr>
          <w:rFonts w:ascii="Gill Sans MT" w:hAnsi="Gill Sans MT" w:cs="Arial"/>
        </w:rPr>
        <w:t>uch of th</w:t>
      </w:r>
      <w:r w:rsidR="00542B04" w:rsidRPr="008649AE">
        <w:rPr>
          <w:rFonts w:ascii="Gill Sans MT" w:hAnsi="Gill Sans MT" w:cs="Arial"/>
        </w:rPr>
        <w:t>e</w:t>
      </w:r>
      <w:r w:rsidRPr="008649AE">
        <w:rPr>
          <w:rFonts w:ascii="Gill Sans MT" w:hAnsi="Gill Sans MT" w:cs="Arial"/>
        </w:rPr>
        <w:t xml:space="preserve"> </w:t>
      </w:r>
      <w:r w:rsidR="004E1A79" w:rsidRPr="008649AE">
        <w:rPr>
          <w:rFonts w:ascii="Gill Sans MT" w:hAnsi="Gill Sans MT" w:cs="Arial"/>
        </w:rPr>
        <w:t xml:space="preserve">perceived </w:t>
      </w:r>
      <w:r w:rsidRPr="008649AE">
        <w:rPr>
          <w:rFonts w:ascii="Gill Sans MT" w:hAnsi="Gill Sans MT" w:cs="Arial"/>
        </w:rPr>
        <w:t xml:space="preserve">change </w:t>
      </w:r>
      <w:r w:rsidR="00542B04" w:rsidRPr="008649AE">
        <w:rPr>
          <w:rFonts w:ascii="Gill Sans MT" w:hAnsi="Gill Sans MT" w:cs="Arial"/>
        </w:rPr>
        <w:t xml:space="preserve">in values </w:t>
      </w:r>
      <w:r w:rsidRPr="008649AE">
        <w:rPr>
          <w:rFonts w:ascii="Gill Sans MT" w:hAnsi="Gill Sans MT" w:cs="Arial"/>
        </w:rPr>
        <w:t>is</w:t>
      </w:r>
      <w:r w:rsidR="004E1A79" w:rsidRPr="008649AE">
        <w:rPr>
          <w:rFonts w:ascii="Gill Sans MT" w:hAnsi="Gill Sans MT" w:cs="Arial"/>
        </w:rPr>
        <w:t xml:space="preserve"> due </w:t>
      </w:r>
      <w:r w:rsidR="00542B04" w:rsidRPr="008649AE">
        <w:rPr>
          <w:rFonts w:ascii="Gill Sans MT" w:hAnsi="Gill Sans MT" w:cs="Arial"/>
        </w:rPr>
        <w:t>to economic development</w:t>
      </w:r>
      <w:r w:rsidRPr="008649AE">
        <w:rPr>
          <w:rFonts w:ascii="Gill Sans MT" w:hAnsi="Gill Sans MT" w:cs="Arial"/>
        </w:rPr>
        <w:t xml:space="preserve">. A few noted </w:t>
      </w:r>
      <w:r w:rsidR="00060B4B" w:rsidRPr="008649AE">
        <w:rPr>
          <w:rFonts w:ascii="Gill Sans MT" w:hAnsi="Gill Sans MT" w:cs="Arial"/>
        </w:rPr>
        <w:t>the particular effects in areas where</w:t>
      </w:r>
      <w:r w:rsidR="00542B04" w:rsidRPr="008649AE">
        <w:rPr>
          <w:rFonts w:ascii="Gill Sans MT" w:hAnsi="Gill Sans MT" w:cs="Arial"/>
        </w:rPr>
        <w:t xml:space="preserve"> industrialization is replacing agriculture</w:t>
      </w:r>
      <w:r w:rsidRPr="008649AE">
        <w:rPr>
          <w:rFonts w:ascii="Gill Sans MT" w:hAnsi="Gill Sans MT" w:cs="Arial"/>
        </w:rPr>
        <w:t>.</w:t>
      </w:r>
    </w:p>
    <w:p w:rsidR="00DF46AA" w:rsidRPr="00AC7976" w:rsidRDefault="00DF46AA" w:rsidP="00561EC9">
      <w:pPr>
        <w:pStyle w:val="NormalWeb"/>
        <w:spacing w:before="0" w:beforeAutospacing="0" w:after="0" w:afterAutospacing="0"/>
        <w:ind w:firstLine="0"/>
        <w:rPr>
          <w:rFonts w:ascii="Gill Sans MT" w:eastAsia="+mn-ea" w:hAnsi="Gill Sans MT" w:cs="+mn-cs"/>
          <w:i/>
          <w:iCs/>
          <w:color w:val="0039AC"/>
          <w:kern w:val="24"/>
        </w:rPr>
      </w:pPr>
      <w:r w:rsidRPr="00AC7976">
        <w:rPr>
          <w:rFonts w:ascii="Gill Sans MT" w:eastAsia="+mn-ea" w:hAnsi="Gill Sans MT" w:cs="+mn-cs"/>
          <w:i/>
          <w:iCs/>
          <w:color w:val="0039AC"/>
          <w:kern w:val="24"/>
        </w:rPr>
        <w:t>“</w:t>
      </w:r>
      <w:proofErr w:type="spellStart"/>
      <w:r w:rsidRPr="00AC7976">
        <w:rPr>
          <w:rFonts w:ascii="Gill Sans MT" w:eastAsia="+mn-ea" w:hAnsi="Gill Sans MT" w:cs="+mn-cs"/>
          <w:i/>
          <w:iCs/>
          <w:color w:val="0039AC"/>
          <w:kern w:val="24"/>
        </w:rPr>
        <w:t>Madaba</w:t>
      </w:r>
      <w:proofErr w:type="spellEnd"/>
      <w:r w:rsidRPr="00AC7976">
        <w:rPr>
          <w:rFonts w:ascii="Gill Sans MT" w:eastAsia="+mn-ea" w:hAnsi="Gill Sans MT" w:cs="+mn-cs"/>
          <w:i/>
          <w:iCs/>
          <w:color w:val="0039AC"/>
          <w:kern w:val="24"/>
        </w:rPr>
        <w:t xml:space="preserve"> has really been progressing. It has a German </w:t>
      </w:r>
      <w:r w:rsidR="00561EC9">
        <w:rPr>
          <w:rFonts w:ascii="Gill Sans MT" w:eastAsia="+mn-ea" w:hAnsi="Gill Sans MT" w:cs="+mn-cs"/>
          <w:i/>
          <w:iCs/>
          <w:color w:val="0039AC"/>
          <w:kern w:val="24"/>
        </w:rPr>
        <w:t xml:space="preserve">and American </w:t>
      </w:r>
      <w:r w:rsidRPr="00AC7976">
        <w:rPr>
          <w:rFonts w:ascii="Gill Sans MT" w:eastAsia="+mn-ea" w:hAnsi="Gill Sans MT" w:cs="+mn-cs"/>
          <w:i/>
          <w:iCs/>
          <w:color w:val="0039AC"/>
          <w:kern w:val="24"/>
        </w:rPr>
        <w:t>university. Now people barely have one or two children. They started using contraceptives and they really want to educate their children.”</w:t>
      </w:r>
    </w:p>
    <w:p w:rsidR="0007065A" w:rsidRDefault="00DF46AA" w:rsidP="008B25F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Madaba</w:t>
      </w:r>
      <w:proofErr w:type="spellEnd"/>
      <w:r>
        <w:rPr>
          <w:rFonts w:ascii="Gill Sans MT" w:eastAsia="+mn-ea" w:hAnsi="Gill Sans MT" w:cs="+mn-cs"/>
          <w:i/>
          <w:iCs/>
          <w:color w:val="0039AC"/>
          <w:kern w:val="24"/>
          <w:sz w:val="24"/>
          <w:szCs w:val="24"/>
        </w:rPr>
        <w:t xml:space="preserve">, </w:t>
      </w:r>
      <w:r w:rsidR="008B25F3">
        <w:rPr>
          <w:rFonts w:ascii="Gill Sans MT" w:eastAsia="+mn-ea" w:hAnsi="Gill Sans MT" w:cs="+mn-cs"/>
          <w:i/>
          <w:iCs/>
          <w:color w:val="0039AC"/>
          <w:kern w:val="24"/>
          <w:sz w:val="24"/>
          <w:szCs w:val="24"/>
        </w:rPr>
        <w:t>female</w:t>
      </w:r>
      <w:r>
        <w:rPr>
          <w:rFonts w:ascii="Gill Sans MT" w:eastAsia="+mn-ea" w:hAnsi="Gill Sans MT" w:cs="+mn-cs"/>
          <w:i/>
          <w:iCs/>
          <w:color w:val="0039AC"/>
          <w:kern w:val="24"/>
          <w:sz w:val="24"/>
          <w:szCs w:val="24"/>
        </w:rPr>
        <w:t xml:space="preserve">, </w:t>
      </w:r>
      <w:r w:rsidR="008B25F3">
        <w:rPr>
          <w:rFonts w:ascii="Gill Sans MT" w:eastAsia="+mn-ea" w:hAnsi="Gill Sans MT" w:cs="+mn-cs"/>
          <w:i/>
          <w:iCs/>
          <w:color w:val="0039AC"/>
          <w:kern w:val="24"/>
          <w:sz w:val="24"/>
          <w:szCs w:val="24"/>
        </w:rPr>
        <w:t xml:space="preserve">five </w:t>
      </w:r>
      <w:r>
        <w:rPr>
          <w:rFonts w:ascii="Gill Sans MT" w:eastAsia="+mn-ea" w:hAnsi="Gill Sans MT" w:cs="+mn-cs"/>
          <w:i/>
          <w:iCs/>
          <w:color w:val="0039AC"/>
          <w:kern w:val="24"/>
          <w:sz w:val="24"/>
          <w:szCs w:val="24"/>
        </w:rPr>
        <w:t>Children</w:t>
      </w:r>
    </w:p>
    <w:p w:rsidR="00A93FBA" w:rsidRPr="00A93FBA" w:rsidRDefault="00A93FBA" w:rsidP="00A93FBA">
      <w:pPr>
        <w:spacing w:after="0"/>
        <w:ind w:left="5760" w:firstLine="720"/>
        <w:jc w:val="left"/>
        <w:rPr>
          <w:rFonts w:ascii="Gill Sans MT" w:eastAsia="+mn-ea" w:hAnsi="Gill Sans MT" w:cs="+mn-cs"/>
          <w:i/>
          <w:iCs/>
          <w:color w:val="0039AC"/>
          <w:kern w:val="24"/>
          <w:sz w:val="24"/>
          <w:szCs w:val="24"/>
        </w:rPr>
      </w:pPr>
    </w:p>
    <w:p w:rsidR="00F641DE" w:rsidRDefault="00504DA8" w:rsidP="00562304">
      <w:pPr>
        <w:spacing w:after="0"/>
        <w:ind w:firstLine="0"/>
        <w:jc w:val="left"/>
        <w:rPr>
          <w:rFonts w:ascii="Gill Sans MT" w:hAnsi="Gill Sans MT" w:cs="Arial"/>
          <w:bCs/>
          <w:color w:val="auto"/>
          <w:sz w:val="24"/>
          <w:szCs w:val="24"/>
        </w:rPr>
      </w:pPr>
      <w:r w:rsidRPr="008649AE">
        <w:rPr>
          <w:rFonts w:ascii="Gill Sans MT" w:hAnsi="Gill Sans MT" w:cs="Arial"/>
          <w:bCs/>
          <w:color w:val="auto"/>
          <w:sz w:val="24"/>
          <w:szCs w:val="24"/>
        </w:rPr>
        <w:lastRenderedPageBreak/>
        <w:t xml:space="preserve">According to the vast majority of respondents, </w:t>
      </w:r>
      <w:r w:rsidR="00DD1836" w:rsidRPr="008649AE">
        <w:rPr>
          <w:rFonts w:ascii="Gill Sans MT" w:hAnsi="Gill Sans MT" w:cs="Arial"/>
          <w:bCs/>
          <w:color w:val="auto"/>
          <w:sz w:val="24"/>
          <w:szCs w:val="24"/>
        </w:rPr>
        <w:t xml:space="preserve">values </w:t>
      </w:r>
      <w:r w:rsidR="00A049F9" w:rsidRPr="008649AE">
        <w:rPr>
          <w:rFonts w:ascii="Gill Sans MT" w:hAnsi="Gill Sans MT" w:cs="Arial"/>
          <w:bCs/>
          <w:color w:val="auto"/>
          <w:sz w:val="24"/>
          <w:szCs w:val="24"/>
        </w:rPr>
        <w:t xml:space="preserve">that </w:t>
      </w:r>
      <w:r w:rsidR="00DD1836" w:rsidRPr="008649AE">
        <w:rPr>
          <w:rFonts w:ascii="Gill Sans MT" w:hAnsi="Gill Sans MT" w:cs="Arial"/>
          <w:bCs/>
          <w:color w:val="auto"/>
          <w:sz w:val="24"/>
          <w:szCs w:val="24"/>
        </w:rPr>
        <w:t xml:space="preserve">encourage having more children are fading and being replaced with modern values </w:t>
      </w:r>
      <w:r w:rsidR="00A049F9" w:rsidRPr="008649AE">
        <w:rPr>
          <w:rFonts w:ascii="Gill Sans MT" w:hAnsi="Gill Sans MT" w:cs="Arial"/>
          <w:bCs/>
          <w:color w:val="auto"/>
          <w:sz w:val="24"/>
          <w:szCs w:val="24"/>
        </w:rPr>
        <w:t xml:space="preserve">that </w:t>
      </w:r>
      <w:r w:rsidR="00DD1836" w:rsidRPr="008649AE">
        <w:rPr>
          <w:rFonts w:ascii="Gill Sans MT" w:hAnsi="Gill Sans MT" w:cs="Arial"/>
          <w:bCs/>
          <w:color w:val="auto"/>
          <w:sz w:val="24"/>
          <w:szCs w:val="24"/>
        </w:rPr>
        <w:t xml:space="preserve">encourage spacing and focusing on </w:t>
      </w:r>
      <w:r w:rsidR="00A049F9" w:rsidRPr="008649AE">
        <w:rPr>
          <w:rFonts w:ascii="Gill Sans MT" w:hAnsi="Gill Sans MT" w:cs="Arial"/>
          <w:bCs/>
          <w:color w:val="auto"/>
          <w:sz w:val="24"/>
          <w:szCs w:val="24"/>
        </w:rPr>
        <w:t xml:space="preserve">just a </w:t>
      </w:r>
      <w:r w:rsidR="00DD1836" w:rsidRPr="008649AE">
        <w:rPr>
          <w:rFonts w:ascii="Gill Sans MT" w:hAnsi="Gill Sans MT" w:cs="Arial"/>
          <w:bCs/>
          <w:color w:val="auto"/>
          <w:sz w:val="24"/>
          <w:szCs w:val="24"/>
        </w:rPr>
        <w:t xml:space="preserve">few children. </w:t>
      </w:r>
      <w:r w:rsidR="00A049F9" w:rsidRPr="008649AE">
        <w:rPr>
          <w:rFonts w:ascii="Gill Sans MT" w:hAnsi="Gill Sans MT" w:cs="Arial"/>
          <w:bCs/>
          <w:color w:val="auto"/>
          <w:sz w:val="24"/>
          <w:szCs w:val="24"/>
        </w:rPr>
        <w:t xml:space="preserve">As described below, the </w:t>
      </w:r>
      <w:r w:rsidR="00911D5A">
        <w:rPr>
          <w:rFonts w:ascii="Gill Sans MT" w:hAnsi="Gill Sans MT" w:cs="Arial"/>
          <w:bCs/>
          <w:color w:val="auto"/>
          <w:sz w:val="24"/>
          <w:szCs w:val="24"/>
        </w:rPr>
        <w:t xml:space="preserve">assessment </w:t>
      </w:r>
      <w:r w:rsidR="00A049F9" w:rsidRPr="008649AE">
        <w:rPr>
          <w:rFonts w:ascii="Gill Sans MT" w:hAnsi="Gill Sans MT" w:cs="Arial"/>
          <w:bCs/>
          <w:color w:val="auto"/>
          <w:sz w:val="24"/>
          <w:szCs w:val="24"/>
        </w:rPr>
        <w:t>identified both fading and trending v</w:t>
      </w:r>
      <w:r w:rsidR="00F641DE" w:rsidRPr="008649AE">
        <w:rPr>
          <w:rFonts w:ascii="Gill Sans MT" w:hAnsi="Gill Sans MT" w:cs="Arial"/>
          <w:bCs/>
          <w:color w:val="auto"/>
          <w:sz w:val="24"/>
          <w:szCs w:val="24"/>
        </w:rPr>
        <w:t>alues</w:t>
      </w:r>
      <w:r w:rsidR="00A049F9" w:rsidRPr="008649AE">
        <w:rPr>
          <w:rFonts w:ascii="Gill Sans MT" w:hAnsi="Gill Sans MT" w:cs="Arial"/>
          <w:bCs/>
          <w:color w:val="auto"/>
          <w:sz w:val="24"/>
          <w:szCs w:val="24"/>
        </w:rPr>
        <w:t xml:space="preserve">. </w:t>
      </w:r>
      <w:r w:rsidR="00DD1836" w:rsidRPr="008649AE">
        <w:rPr>
          <w:rFonts w:ascii="Gill Sans MT" w:hAnsi="Gill Sans MT" w:cs="Arial"/>
          <w:bCs/>
          <w:color w:val="auto"/>
          <w:sz w:val="24"/>
          <w:szCs w:val="24"/>
        </w:rPr>
        <w:t>Trending values</w:t>
      </w:r>
      <w:r w:rsidR="00F641DE" w:rsidRPr="008649AE">
        <w:rPr>
          <w:rFonts w:ascii="Gill Sans MT" w:hAnsi="Gill Sans MT" w:cs="Arial"/>
          <w:bCs/>
          <w:color w:val="auto"/>
          <w:sz w:val="24"/>
          <w:szCs w:val="24"/>
        </w:rPr>
        <w:t xml:space="preserve"> </w:t>
      </w:r>
      <w:r w:rsidR="00DD1836" w:rsidRPr="008649AE">
        <w:rPr>
          <w:rFonts w:ascii="Gill Sans MT" w:hAnsi="Gill Sans MT" w:cs="Arial"/>
          <w:bCs/>
          <w:color w:val="auto"/>
          <w:sz w:val="24"/>
          <w:szCs w:val="24"/>
        </w:rPr>
        <w:t xml:space="preserve">ultimately </w:t>
      </w:r>
      <w:r w:rsidR="00A049F9" w:rsidRPr="008649AE">
        <w:rPr>
          <w:rFonts w:ascii="Gill Sans MT" w:hAnsi="Gill Sans MT" w:cs="Arial"/>
          <w:bCs/>
          <w:color w:val="auto"/>
          <w:sz w:val="24"/>
          <w:szCs w:val="24"/>
        </w:rPr>
        <w:t>helped</w:t>
      </w:r>
      <w:r w:rsidR="00F641DE" w:rsidRPr="008649AE">
        <w:rPr>
          <w:rFonts w:ascii="Gill Sans MT" w:hAnsi="Gill Sans MT" w:cs="Arial"/>
          <w:bCs/>
          <w:color w:val="auto"/>
          <w:sz w:val="24"/>
          <w:szCs w:val="24"/>
        </w:rPr>
        <w:t xml:space="preserve"> improv</w:t>
      </w:r>
      <w:r w:rsidR="00A049F9" w:rsidRPr="008649AE">
        <w:rPr>
          <w:rFonts w:ascii="Gill Sans MT" w:hAnsi="Gill Sans MT" w:cs="Arial"/>
          <w:bCs/>
          <w:color w:val="auto"/>
          <w:sz w:val="24"/>
          <w:szCs w:val="24"/>
        </w:rPr>
        <w:t>e</w:t>
      </w:r>
      <w:r w:rsidR="00F641DE" w:rsidRPr="008649AE">
        <w:rPr>
          <w:rFonts w:ascii="Gill Sans MT" w:hAnsi="Gill Sans MT" w:cs="Arial"/>
          <w:bCs/>
          <w:color w:val="auto"/>
          <w:sz w:val="24"/>
          <w:szCs w:val="24"/>
        </w:rPr>
        <w:t xml:space="preserve"> </w:t>
      </w:r>
      <w:r w:rsidR="00A049F9" w:rsidRPr="008649AE">
        <w:rPr>
          <w:rFonts w:ascii="Gill Sans MT" w:hAnsi="Gill Sans MT" w:cs="Arial"/>
          <w:bCs/>
          <w:color w:val="auto"/>
          <w:sz w:val="24"/>
          <w:szCs w:val="24"/>
        </w:rPr>
        <w:t xml:space="preserve">receptivity to and perceived importance of </w:t>
      </w:r>
      <w:r w:rsidR="00F641DE" w:rsidRPr="008649AE">
        <w:rPr>
          <w:rFonts w:ascii="Gill Sans MT" w:hAnsi="Gill Sans MT" w:cs="Arial"/>
          <w:bCs/>
          <w:color w:val="auto"/>
          <w:sz w:val="24"/>
          <w:szCs w:val="24"/>
        </w:rPr>
        <w:t>campaign messag</w:t>
      </w:r>
      <w:r w:rsidR="00A049F9" w:rsidRPr="008649AE">
        <w:rPr>
          <w:rFonts w:ascii="Gill Sans MT" w:hAnsi="Gill Sans MT" w:cs="Arial"/>
          <w:bCs/>
          <w:color w:val="auto"/>
          <w:sz w:val="24"/>
          <w:szCs w:val="24"/>
        </w:rPr>
        <w:t xml:space="preserve">ing. </w:t>
      </w:r>
    </w:p>
    <w:p w:rsidR="00A93FBA" w:rsidRDefault="00A93FBA" w:rsidP="00562304">
      <w:pPr>
        <w:spacing w:after="0"/>
        <w:ind w:firstLine="0"/>
        <w:jc w:val="left"/>
        <w:rPr>
          <w:rFonts w:ascii="Gill Sans MT" w:hAnsi="Gill Sans MT" w:cs="Arial"/>
          <w:bCs/>
          <w:color w:val="auto"/>
          <w:sz w:val="24"/>
          <w:szCs w:val="24"/>
        </w:rPr>
      </w:pPr>
    </w:p>
    <w:p w:rsidR="00A93FBA" w:rsidRPr="00AC7976" w:rsidRDefault="00A93FBA" w:rsidP="00A93FBA">
      <w:pPr>
        <w:pStyle w:val="NormalWeb"/>
        <w:spacing w:before="0" w:beforeAutospacing="0" w:after="0" w:afterAutospacing="0"/>
        <w:ind w:firstLine="0"/>
        <w:rPr>
          <w:rFonts w:ascii="Gill Sans MT" w:eastAsia="+mn-ea" w:hAnsi="Gill Sans MT" w:cs="+mn-cs"/>
          <w:i/>
          <w:iCs/>
          <w:color w:val="0039AC"/>
          <w:kern w:val="24"/>
        </w:rPr>
      </w:pPr>
      <w:r w:rsidRPr="00AC7976">
        <w:rPr>
          <w:rFonts w:ascii="Gill Sans MT" w:eastAsia="+mn-ea" w:hAnsi="Gill Sans MT" w:cs="+mn-cs"/>
          <w:i/>
          <w:iCs/>
          <w:color w:val="0039AC"/>
          <w:kern w:val="24"/>
        </w:rPr>
        <w:t>“Life’s expenses used to be simple. There isn't anything simple about our life expenses nowadays.”</w:t>
      </w:r>
    </w:p>
    <w:p w:rsidR="00A93FBA" w:rsidRDefault="00A93FBA"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Amman, m</w:t>
      </w:r>
      <w:r w:rsidRPr="005849EE">
        <w:rPr>
          <w:rFonts w:ascii="Gill Sans MT" w:eastAsia="+mn-ea" w:hAnsi="Gill Sans MT" w:cs="+mn-cs"/>
          <w:i/>
          <w:iCs/>
          <w:color w:val="0039AC"/>
          <w:kern w:val="24"/>
          <w:sz w:val="24"/>
          <w:szCs w:val="24"/>
        </w:rPr>
        <w:t>ale</w:t>
      </w:r>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n</w:t>
      </w:r>
      <w:r>
        <w:rPr>
          <w:rFonts w:ascii="Gill Sans MT" w:eastAsia="+mn-ea" w:hAnsi="Gill Sans MT" w:cs="+mn-cs"/>
          <w:i/>
          <w:iCs/>
          <w:color w:val="0039AC"/>
          <w:kern w:val="24"/>
          <w:sz w:val="24"/>
          <w:szCs w:val="24"/>
        </w:rPr>
        <w:t>ewlywed</w:t>
      </w:r>
    </w:p>
    <w:p w:rsidR="00AC7976" w:rsidRPr="00DF46AA" w:rsidRDefault="00AC7976" w:rsidP="00A93FBA">
      <w:pPr>
        <w:spacing w:after="0"/>
        <w:ind w:left="5760" w:firstLine="720"/>
        <w:jc w:val="left"/>
        <w:rPr>
          <w:rFonts w:ascii="Gill Sans MT" w:eastAsia="+mn-ea" w:hAnsi="Gill Sans MT" w:cs="+mn-cs"/>
          <w:i/>
          <w:iCs/>
          <w:color w:val="0039AC"/>
          <w:kern w:val="24"/>
          <w:sz w:val="24"/>
          <w:szCs w:val="24"/>
        </w:rPr>
      </w:pPr>
    </w:p>
    <w:p w:rsidR="00800A24" w:rsidRPr="00AC7976" w:rsidRDefault="00800A24" w:rsidP="00800A24">
      <w:pPr>
        <w:pStyle w:val="NormalWeb"/>
        <w:spacing w:before="0" w:beforeAutospacing="0" w:after="0" w:afterAutospacing="0"/>
        <w:ind w:firstLine="0"/>
        <w:rPr>
          <w:rFonts w:ascii="Gill Sans MT" w:eastAsia="+mn-ea" w:hAnsi="Gill Sans MT" w:cs="+mn-cs"/>
          <w:i/>
          <w:iCs/>
          <w:color w:val="0039AC"/>
          <w:kern w:val="24"/>
        </w:rPr>
      </w:pPr>
      <w:r w:rsidRPr="00AC7976">
        <w:rPr>
          <w:rFonts w:ascii="Gill Sans MT" w:eastAsia="+mn-ea" w:hAnsi="Gill Sans MT" w:cs="+mn-cs"/>
          <w:i/>
          <w:iCs/>
          <w:color w:val="0039AC"/>
          <w:kern w:val="24"/>
        </w:rPr>
        <w:t xml:space="preserve">“A woman wants to live her life, go out with her friends while simultaneously providing her children with the best she could. In the past, she used to succumb to having more children as that’s what </w:t>
      </w:r>
      <w:r w:rsidRPr="00AC7976">
        <w:rPr>
          <w:rFonts w:ascii="Gill Sans MT" w:eastAsia="+mn-ea" w:hAnsi="Gill Sans MT" w:cs="+mn-cs"/>
          <w:i/>
          <w:iCs/>
          <w:color w:val="0039AC"/>
          <w:kern w:val="24"/>
        </w:rPr>
        <w:lastRenderedPageBreak/>
        <w:t>was required of her. Now women can discuss things with their husbands. She’s not a reproductive machine as this affects us emotionally and physically.”</w:t>
      </w:r>
    </w:p>
    <w:p w:rsidR="00F641DE" w:rsidRPr="003F05CE" w:rsidRDefault="00800A24" w:rsidP="00C4655A">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Zarqa, </w:t>
      </w:r>
      <w:r w:rsidR="00C4655A">
        <w:rPr>
          <w:rFonts w:ascii="Gill Sans MT" w:eastAsia="+mn-ea" w:hAnsi="Gill Sans MT" w:cs="+mn-cs"/>
          <w:i/>
          <w:iCs/>
          <w:color w:val="0039AC"/>
          <w:kern w:val="24"/>
          <w:sz w:val="24"/>
          <w:szCs w:val="24"/>
        </w:rPr>
        <w:t>female, t</w:t>
      </w:r>
      <w:r>
        <w:rPr>
          <w:rFonts w:ascii="Gill Sans MT" w:eastAsia="+mn-ea" w:hAnsi="Gill Sans MT" w:cs="+mn-cs"/>
          <w:i/>
          <w:iCs/>
          <w:color w:val="0039AC"/>
          <w:kern w:val="24"/>
          <w:sz w:val="24"/>
          <w:szCs w:val="24"/>
        </w:rPr>
        <w:t>hree Children</w:t>
      </w:r>
    </w:p>
    <w:p w:rsidR="00F641DE" w:rsidRPr="002A3DDD" w:rsidRDefault="00F641DE" w:rsidP="002A3DDD">
      <w:pPr>
        <w:spacing w:after="0"/>
        <w:ind w:firstLine="0"/>
        <w:jc w:val="left"/>
        <w:rPr>
          <w:rFonts w:ascii="Gill Sans MT" w:hAnsi="Gill Sans MT" w:cs="Arial"/>
          <w:b/>
          <w:bCs/>
          <w:color w:val="644C00"/>
          <w:szCs w:val="28"/>
        </w:rPr>
      </w:pPr>
    </w:p>
    <w:p w:rsidR="00AC7976" w:rsidRPr="002A3DDD" w:rsidRDefault="001657EE" w:rsidP="0077515B">
      <w:pPr>
        <w:spacing w:after="0"/>
        <w:ind w:firstLine="0"/>
        <w:jc w:val="left"/>
        <w:rPr>
          <w:rFonts w:ascii="Gill Sans MT" w:hAnsi="Gill Sans MT" w:cs="Arial"/>
          <w:b/>
          <w:bCs/>
          <w:color w:val="002060"/>
          <w:sz w:val="24"/>
          <w:szCs w:val="24"/>
        </w:rPr>
      </w:pPr>
      <w:r w:rsidRPr="002A3DDD">
        <w:rPr>
          <w:rFonts w:ascii="Gill Sans MT" w:hAnsi="Gill Sans MT" w:cs="Arial"/>
          <w:b/>
          <w:bCs/>
          <w:color w:val="002060"/>
          <w:sz w:val="24"/>
          <w:szCs w:val="24"/>
        </w:rPr>
        <w:t xml:space="preserve">Perceived </w:t>
      </w:r>
      <w:r w:rsidR="0010215A">
        <w:rPr>
          <w:rFonts w:ascii="Gill Sans MT" w:hAnsi="Gill Sans MT" w:cs="Arial"/>
          <w:b/>
          <w:bCs/>
          <w:color w:val="002060"/>
          <w:sz w:val="24"/>
          <w:szCs w:val="24"/>
        </w:rPr>
        <w:t>F</w:t>
      </w:r>
      <w:r w:rsidR="0010215A" w:rsidRPr="0010215A">
        <w:rPr>
          <w:rFonts w:ascii="Gill Sans MT" w:hAnsi="Gill Sans MT" w:cs="Arial"/>
          <w:b/>
          <w:bCs/>
          <w:color w:val="002060"/>
          <w:sz w:val="24"/>
          <w:szCs w:val="24"/>
        </w:rPr>
        <w:t xml:space="preserve">ading </w:t>
      </w:r>
      <w:r w:rsidR="0010215A">
        <w:rPr>
          <w:rFonts w:ascii="Gill Sans MT" w:hAnsi="Gill Sans MT" w:cs="Arial"/>
          <w:b/>
          <w:bCs/>
          <w:color w:val="002060"/>
          <w:sz w:val="24"/>
          <w:szCs w:val="24"/>
        </w:rPr>
        <w:t>V</w:t>
      </w:r>
      <w:r w:rsidR="0010215A" w:rsidRPr="0010215A">
        <w:rPr>
          <w:rFonts w:ascii="Gill Sans MT" w:hAnsi="Gill Sans MT" w:cs="Arial"/>
          <w:b/>
          <w:bCs/>
          <w:color w:val="002060"/>
          <w:sz w:val="24"/>
          <w:szCs w:val="24"/>
        </w:rPr>
        <w:t>alues</w:t>
      </w:r>
      <w:r w:rsidR="0010215A" w:rsidRPr="002A3DDD">
        <w:rPr>
          <w:rFonts w:ascii="Gill Sans MT" w:hAnsi="Gill Sans MT" w:cs="Arial"/>
          <w:b/>
          <w:bCs/>
          <w:color w:val="002060"/>
          <w:sz w:val="24"/>
          <w:szCs w:val="24"/>
        </w:rPr>
        <w:t xml:space="preserve"> </w:t>
      </w:r>
    </w:p>
    <w:p w:rsidR="00F641DE" w:rsidRPr="00AC7976" w:rsidRDefault="00F641DE" w:rsidP="002A3DDD">
      <w:pPr>
        <w:spacing w:after="0"/>
        <w:ind w:firstLine="0"/>
        <w:jc w:val="left"/>
        <w:rPr>
          <w:rFonts w:ascii="Gill Sans MT" w:hAnsi="Gill Sans MT" w:cs="Arial"/>
          <w:color w:val="auto"/>
          <w:sz w:val="24"/>
          <w:szCs w:val="24"/>
        </w:rPr>
      </w:pPr>
      <w:r w:rsidRPr="00AC7976">
        <w:rPr>
          <w:rFonts w:ascii="Gill Sans MT" w:hAnsi="Gill Sans MT" w:cs="Arial"/>
          <w:bCs/>
          <w:i/>
          <w:color w:val="auto"/>
          <w:sz w:val="24"/>
          <w:szCs w:val="24"/>
        </w:rPr>
        <w:t>Children’s blessings come along with their birth.</w:t>
      </w:r>
      <w:r w:rsidRPr="00AC7976">
        <w:rPr>
          <w:rFonts w:ascii="Gill Sans MT" w:hAnsi="Gill Sans MT" w:cs="Arial"/>
          <w:b/>
          <w:bCs/>
          <w:color w:val="auto"/>
          <w:sz w:val="24"/>
          <w:szCs w:val="24"/>
        </w:rPr>
        <w:t xml:space="preserve"> </w:t>
      </w:r>
      <w:r w:rsidRPr="00870D09">
        <w:rPr>
          <w:rFonts w:ascii="Gill Sans MT" w:hAnsi="Gill Sans MT" w:cs="Arial"/>
          <w:b/>
          <w:bCs/>
          <w:color w:val="282660" w:themeColor="text2"/>
          <w:sz w:val="24"/>
          <w:szCs w:val="24"/>
        </w:rPr>
        <w:t>“</w:t>
      </w:r>
      <w:r w:rsidRPr="00870D09">
        <w:rPr>
          <w:rFonts w:ascii="Gill Sans MT" w:hAnsi="Gill Sans MT" w:cs="Arial" w:hint="eastAsia"/>
          <w:b/>
          <w:bCs/>
          <w:color w:val="282660" w:themeColor="text2"/>
          <w:sz w:val="24"/>
          <w:szCs w:val="24"/>
          <w:rtl/>
        </w:rPr>
        <w:t>الولد</w:t>
      </w:r>
      <w:r w:rsidRPr="00870D09">
        <w:rPr>
          <w:rFonts w:ascii="Gill Sans MT" w:hAnsi="Gill Sans MT" w:cs="Arial"/>
          <w:b/>
          <w:bCs/>
          <w:color w:val="282660" w:themeColor="text2"/>
          <w:sz w:val="24"/>
          <w:szCs w:val="24"/>
          <w:rtl/>
        </w:rPr>
        <w:t xml:space="preserve"> </w:t>
      </w:r>
      <w:r w:rsidRPr="00870D09">
        <w:rPr>
          <w:rFonts w:ascii="Gill Sans MT" w:hAnsi="Gill Sans MT" w:cs="Arial" w:hint="eastAsia"/>
          <w:b/>
          <w:bCs/>
          <w:color w:val="282660" w:themeColor="text2"/>
          <w:sz w:val="24"/>
          <w:szCs w:val="24"/>
          <w:rtl/>
        </w:rPr>
        <w:t>بتيجي</w:t>
      </w:r>
      <w:r w:rsidRPr="00870D09">
        <w:rPr>
          <w:rFonts w:ascii="Gill Sans MT" w:hAnsi="Gill Sans MT" w:cs="Arial"/>
          <w:b/>
          <w:bCs/>
          <w:color w:val="282660" w:themeColor="text2"/>
          <w:sz w:val="24"/>
          <w:szCs w:val="24"/>
          <w:rtl/>
        </w:rPr>
        <w:t xml:space="preserve"> </w:t>
      </w:r>
      <w:r w:rsidRPr="00870D09">
        <w:rPr>
          <w:rFonts w:ascii="Gill Sans MT" w:hAnsi="Gill Sans MT" w:cs="Arial" w:hint="eastAsia"/>
          <w:b/>
          <w:bCs/>
          <w:color w:val="282660" w:themeColor="text2"/>
          <w:sz w:val="24"/>
          <w:szCs w:val="24"/>
          <w:rtl/>
        </w:rPr>
        <w:t>رزقتوا</w:t>
      </w:r>
      <w:r w:rsidRPr="00870D09">
        <w:rPr>
          <w:rFonts w:ascii="Gill Sans MT" w:hAnsi="Gill Sans MT" w:cs="Arial"/>
          <w:b/>
          <w:bCs/>
          <w:color w:val="282660" w:themeColor="text2"/>
          <w:sz w:val="24"/>
          <w:szCs w:val="24"/>
          <w:rtl/>
        </w:rPr>
        <w:t xml:space="preserve"> </w:t>
      </w:r>
      <w:r w:rsidRPr="00870D09">
        <w:rPr>
          <w:rFonts w:ascii="Gill Sans MT" w:hAnsi="Gill Sans MT" w:cs="Arial" w:hint="eastAsia"/>
          <w:b/>
          <w:bCs/>
          <w:color w:val="282660" w:themeColor="text2"/>
          <w:sz w:val="24"/>
          <w:szCs w:val="24"/>
          <w:rtl/>
        </w:rPr>
        <w:t>معو</w:t>
      </w:r>
      <w:r w:rsidRPr="00870D09">
        <w:rPr>
          <w:rFonts w:ascii="Gill Sans MT" w:hAnsi="Gill Sans MT" w:cs="Arial"/>
          <w:b/>
          <w:bCs/>
          <w:color w:val="282660" w:themeColor="text2"/>
          <w:sz w:val="24"/>
          <w:szCs w:val="24"/>
        </w:rPr>
        <w:t>”</w:t>
      </w:r>
      <w:r w:rsidR="008B79BA" w:rsidRPr="00870D09">
        <w:rPr>
          <w:rFonts w:ascii="Gill Sans MT" w:hAnsi="Gill Sans MT" w:cs="Arial"/>
          <w:b/>
          <w:bCs/>
          <w:color w:val="282660" w:themeColor="text2"/>
          <w:sz w:val="24"/>
          <w:szCs w:val="24"/>
        </w:rPr>
        <w:t xml:space="preserve"> </w:t>
      </w:r>
      <w:r w:rsidR="008B79BA" w:rsidRPr="00AC7976">
        <w:rPr>
          <w:rFonts w:ascii="Gill Sans MT" w:hAnsi="Gill Sans MT" w:cs="Arial"/>
          <w:b/>
          <w:bCs/>
          <w:color w:val="auto"/>
          <w:sz w:val="24"/>
          <w:szCs w:val="24"/>
        </w:rPr>
        <w:t xml:space="preserve">– </w:t>
      </w:r>
      <w:r w:rsidR="008128C2" w:rsidRPr="00AC7976">
        <w:rPr>
          <w:rFonts w:ascii="Gill Sans MT" w:hAnsi="Gill Sans MT" w:cs="Arial"/>
          <w:color w:val="auto"/>
          <w:sz w:val="24"/>
          <w:szCs w:val="24"/>
        </w:rPr>
        <w:t>Respondents who mentioned this value</w:t>
      </w:r>
      <w:r w:rsidRPr="00AC7976">
        <w:rPr>
          <w:rFonts w:ascii="Gill Sans MT" w:hAnsi="Gill Sans MT" w:cs="Arial"/>
          <w:color w:val="auto"/>
          <w:sz w:val="24"/>
          <w:szCs w:val="24"/>
        </w:rPr>
        <w:t xml:space="preserve"> belie</w:t>
      </w:r>
      <w:r w:rsidR="008128C2" w:rsidRPr="00AC7976">
        <w:rPr>
          <w:rFonts w:ascii="Gill Sans MT" w:hAnsi="Gill Sans MT" w:cs="Arial"/>
          <w:color w:val="auto"/>
          <w:sz w:val="24"/>
          <w:szCs w:val="24"/>
        </w:rPr>
        <w:t xml:space="preserve">ve that </w:t>
      </w:r>
      <w:r w:rsidR="00DC56EF" w:rsidRPr="00AC7976">
        <w:rPr>
          <w:rFonts w:ascii="Gill Sans MT" w:hAnsi="Gill Sans MT" w:cs="Arial"/>
          <w:color w:val="auto"/>
          <w:sz w:val="24"/>
          <w:szCs w:val="24"/>
        </w:rPr>
        <w:t>it</w:t>
      </w:r>
      <w:r w:rsidRPr="00AC7976">
        <w:rPr>
          <w:rFonts w:ascii="Gill Sans MT" w:hAnsi="Gill Sans MT" w:cs="Arial"/>
          <w:color w:val="auto"/>
          <w:sz w:val="24"/>
          <w:szCs w:val="24"/>
        </w:rPr>
        <w:t xml:space="preserve"> used to be prominent</w:t>
      </w:r>
      <w:r w:rsidR="00DC56EF" w:rsidRPr="00AC7976">
        <w:rPr>
          <w:rFonts w:ascii="Gill Sans MT" w:hAnsi="Gill Sans MT" w:cs="Arial"/>
          <w:color w:val="auto"/>
          <w:sz w:val="24"/>
          <w:szCs w:val="24"/>
        </w:rPr>
        <w:t xml:space="preserve">; </w:t>
      </w:r>
      <w:r w:rsidRPr="00AC7976">
        <w:rPr>
          <w:rFonts w:ascii="Gill Sans MT" w:hAnsi="Gill Sans MT" w:cs="Arial"/>
          <w:color w:val="auto"/>
          <w:sz w:val="24"/>
          <w:szCs w:val="24"/>
        </w:rPr>
        <w:t>however</w:t>
      </w:r>
      <w:r w:rsidR="00DC56EF" w:rsidRPr="00AC7976">
        <w:rPr>
          <w:rFonts w:ascii="Gill Sans MT" w:hAnsi="Gill Sans MT" w:cs="Arial"/>
          <w:color w:val="auto"/>
          <w:sz w:val="24"/>
          <w:szCs w:val="24"/>
        </w:rPr>
        <w:t>,</w:t>
      </w:r>
      <w:r w:rsidRPr="00AC7976">
        <w:rPr>
          <w:rFonts w:ascii="Gill Sans MT" w:hAnsi="Gill Sans MT" w:cs="Arial"/>
          <w:color w:val="auto"/>
          <w:sz w:val="24"/>
          <w:szCs w:val="24"/>
        </w:rPr>
        <w:t xml:space="preserve"> </w:t>
      </w:r>
      <w:r w:rsidR="008128C2" w:rsidRPr="00AC7976">
        <w:rPr>
          <w:rFonts w:ascii="Gill Sans MT" w:hAnsi="Gill Sans MT" w:cs="Arial"/>
          <w:color w:val="auto"/>
          <w:sz w:val="24"/>
          <w:szCs w:val="24"/>
        </w:rPr>
        <w:t>they</w:t>
      </w:r>
      <w:r w:rsidRPr="00AC7976">
        <w:rPr>
          <w:rFonts w:ascii="Gill Sans MT" w:hAnsi="Gill Sans MT" w:cs="Arial"/>
          <w:color w:val="auto"/>
          <w:sz w:val="24"/>
          <w:szCs w:val="24"/>
        </w:rPr>
        <w:t xml:space="preserve"> consider</w:t>
      </w:r>
      <w:r w:rsidR="008128C2" w:rsidRPr="00AC7976">
        <w:rPr>
          <w:rFonts w:ascii="Gill Sans MT" w:hAnsi="Gill Sans MT" w:cs="Arial"/>
          <w:color w:val="auto"/>
          <w:sz w:val="24"/>
          <w:szCs w:val="24"/>
        </w:rPr>
        <w:t xml:space="preserve"> </w:t>
      </w:r>
      <w:r w:rsidR="0077515B">
        <w:rPr>
          <w:rFonts w:ascii="Gill Sans MT" w:hAnsi="Gill Sans MT" w:cs="Arial"/>
          <w:color w:val="auto"/>
          <w:sz w:val="24"/>
          <w:szCs w:val="24"/>
        </w:rPr>
        <w:t xml:space="preserve">it </w:t>
      </w:r>
      <w:r w:rsidRPr="00AC7976">
        <w:rPr>
          <w:rFonts w:ascii="Gill Sans MT" w:hAnsi="Gill Sans MT" w:cs="Arial"/>
          <w:color w:val="auto"/>
          <w:sz w:val="24"/>
          <w:szCs w:val="24"/>
        </w:rPr>
        <w:t xml:space="preserve">outdated.  </w:t>
      </w:r>
    </w:p>
    <w:p w:rsidR="00F641DE" w:rsidRPr="002A3DDD" w:rsidRDefault="00F641DE" w:rsidP="002A3DDD">
      <w:pPr>
        <w:spacing w:after="0"/>
        <w:ind w:firstLine="0"/>
        <w:jc w:val="left"/>
        <w:rPr>
          <w:rFonts w:ascii="Gill Sans MT" w:hAnsi="Gill Sans MT" w:cs="Arial"/>
          <w:color w:val="3C4245"/>
          <w:sz w:val="24"/>
          <w:szCs w:val="24"/>
        </w:rPr>
      </w:pPr>
    </w:p>
    <w:p w:rsidR="00F641DE" w:rsidRDefault="00F641DE" w:rsidP="002A3DDD">
      <w:pPr>
        <w:spacing w:after="0"/>
        <w:ind w:firstLine="0"/>
        <w:jc w:val="left"/>
        <w:rPr>
          <w:rFonts w:ascii="Gill Sans MT" w:hAnsi="Gill Sans MT" w:cs="Arial"/>
          <w:color w:val="auto"/>
          <w:sz w:val="24"/>
          <w:szCs w:val="24"/>
        </w:rPr>
      </w:pPr>
      <w:r w:rsidRPr="00AC7976">
        <w:rPr>
          <w:rFonts w:ascii="Gill Sans MT" w:hAnsi="Gill Sans MT" w:cs="Arial"/>
          <w:bCs/>
          <w:i/>
          <w:color w:val="auto"/>
          <w:sz w:val="24"/>
          <w:szCs w:val="24"/>
        </w:rPr>
        <w:t xml:space="preserve">Familial </w:t>
      </w:r>
      <w:r w:rsidR="001657EE" w:rsidRPr="00AC7976">
        <w:rPr>
          <w:rFonts w:ascii="Gill Sans MT" w:hAnsi="Gill Sans MT" w:cs="Arial"/>
          <w:bCs/>
          <w:i/>
          <w:color w:val="auto"/>
          <w:sz w:val="24"/>
          <w:szCs w:val="24"/>
        </w:rPr>
        <w:t>p</w:t>
      </w:r>
      <w:r w:rsidRPr="00AC7976">
        <w:rPr>
          <w:rFonts w:ascii="Gill Sans MT" w:hAnsi="Gill Sans MT" w:cs="Arial"/>
          <w:bCs/>
          <w:i/>
          <w:color w:val="auto"/>
          <w:sz w:val="24"/>
          <w:szCs w:val="24"/>
        </w:rPr>
        <w:t xml:space="preserve">ride </w:t>
      </w:r>
      <w:r w:rsidR="001657EE" w:rsidRPr="00AC7976">
        <w:rPr>
          <w:rFonts w:ascii="Gill Sans MT" w:hAnsi="Gill Sans MT" w:cs="Arial"/>
          <w:bCs/>
          <w:i/>
          <w:color w:val="auto"/>
          <w:sz w:val="24"/>
          <w:szCs w:val="24"/>
        </w:rPr>
        <w:t>s</w:t>
      </w:r>
      <w:r w:rsidRPr="00AC7976">
        <w:rPr>
          <w:rFonts w:ascii="Gill Sans MT" w:hAnsi="Gill Sans MT" w:cs="Arial"/>
          <w:bCs/>
          <w:i/>
          <w:color w:val="auto"/>
          <w:sz w:val="24"/>
          <w:szCs w:val="24"/>
        </w:rPr>
        <w:t xml:space="preserve">temming from </w:t>
      </w:r>
      <w:r w:rsidR="001657EE" w:rsidRPr="00AC7976">
        <w:rPr>
          <w:rFonts w:ascii="Gill Sans MT" w:hAnsi="Gill Sans MT" w:cs="Arial"/>
          <w:bCs/>
          <w:i/>
          <w:color w:val="auto"/>
          <w:sz w:val="24"/>
          <w:szCs w:val="24"/>
        </w:rPr>
        <w:t>t</w:t>
      </w:r>
      <w:r w:rsidRPr="00AC7976">
        <w:rPr>
          <w:rFonts w:ascii="Gill Sans MT" w:hAnsi="Gill Sans MT" w:cs="Arial"/>
          <w:bCs/>
          <w:i/>
          <w:color w:val="auto"/>
          <w:sz w:val="24"/>
          <w:szCs w:val="24"/>
        </w:rPr>
        <w:t xml:space="preserve">ribal </w:t>
      </w:r>
      <w:r w:rsidR="001657EE" w:rsidRPr="00AC7976">
        <w:rPr>
          <w:rFonts w:ascii="Gill Sans MT" w:hAnsi="Gill Sans MT" w:cs="Arial"/>
          <w:bCs/>
          <w:i/>
          <w:color w:val="auto"/>
          <w:sz w:val="24"/>
          <w:szCs w:val="24"/>
        </w:rPr>
        <w:t>v</w:t>
      </w:r>
      <w:r w:rsidRPr="00AC7976">
        <w:rPr>
          <w:rFonts w:ascii="Gill Sans MT" w:hAnsi="Gill Sans MT" w:cs="Arial"/>
          <w:bCs/>
          <w:i/>
          <w:color w:val="auto"/>
          <w:sz w:val="24"/>
          <w:szCs w:val="24"/>
        </w:rPr>
        <w:t>alues</w:t>
      </w:r>
      <w:r w:rsidRPr="00AC7976">
        <w:rPr>
          <w:rFonts w:ascii="Gill Sans MT" w:hAnsi="Gill Sans MT" w:cs="Arial"/>
          <w:b/>
          <w:bCs/>
          <w:color w:val="auto"/>
          <w:sz w:val="24"/>
          <w:szCs w:val="24"/>
          <w:rtl/>
        </w:rPr>
        <w:t xml:space="preserve"> </w:t>
      </w:r>
      <w:r w:rsidRPr="00870D09">
        <w:rPr>
          <w:rFonts w:ascii="Gill Sans MT" w:hAnsi="Gill Sans MT" w:cs="Arial"/>
          <w:b/>
          <w:bCs/>
          <w:color w:val="282660" w:themeColor="text2"/>
          <w:sz w:val="24"/>
          <w:szCs w:val="24"/>
        </w:rPr>
        <w:t>“</w:t>
      </w:r>
      <w:r w:rsidRPr="00870D09">
        <w:rPr>
          <w:rFonts w:ascii="Gill Sans MT" w:hAnsi="Gill Sans MT" w:cs="Arial"/>
          <w:b/>
          <w:bCs/>
          <w:color w:val="282660" w:themeColor="text2"/>
          <w:sz w:val="24"/>
          <w:szCs w:val="24"/>
          <w:rtl/>
        </w:rPr>
        <w:t>"</w:t>
      </w:r>
      <w:r w:rsidRPr="00870D09">
        <w:rPr>
          <w:rFonts w:ascii="Gill Sans MT" w:hAnsi="Gill Sans MT" w:cs="Arial" w:hint="eastAsia"/>
          <w:b/>
          <w:bCs/>
          <w:color w:val="282660" w:themeColor="text2"/>
          <w:sz w:val="24"/>
          <w:szCs w:val="24"/>
          <w:rtl/>
        </w:rPr>
        <w:t>العزوة</w:t>
      </w:r>
      <w:r w:rsidRPr="00870D09">
        <w:rPr>
          <w:rFonts w:ascii="Gill Sans MT" w:hAnsi="Gill Sans MT"/>
          <w:b/>
          <w:bCs/>
          <w:color w:val="282660" w:themeColor="text2"/>
          <w:kern w:val="24"/>
          <w:sz w:val="24"/>
          <w:szCs w:val="24"/>
          <w:lang w:bidi="ar-JO"/>
        </w:rPr>
        <w:t xml:space="preserve"> </w:t>
      </w:r>
      <w:r w:rsidR="008B79BA" w:rsidRPr="00AC7976">
        <w:rPr>
          <w:rFonts w:ascii="Gill Sans MT" w:hAnsi="Gill Sans MT"/>
          <w:b/>
          <w:bCs/>
          <w:color w:val="auto"/>
          <w:kern w:val="24"/>
          <w:sz w:val="24"/>
          <w:szCs w:val="24"/>
          <w:lang w:bidi="ar-JO"/>
        </w:rPr>
        <w:t>–</w:t>
      </w:r>
      <w:r w:rsidRPr="00AC7976">
        <w:rPr>
          <w:rFonts w:ascii="Gill Sans MT" w:hAnsi="Gill Sans MT"/>
          <w:b/>
          <w:bCs/>
          <w:color w:val="auto"/>
          <w:kern w:val="24"/>
          <w:sz w:val="24"/>
          <w:szCs w:val="24"/>
          <w:lang w:bidi="ar-JO"/>
        </w:rPr>
        <w:t xml:space="preserve"> </w:t>
      </w:r>
      <w:r w:rsidRPr="00AC7976">
        <w:rPr>
          <w:rFonts w:ascii="Gill Sans MT" w:hAnsi="Gill Sans MT" w:cs="Arial"/>
          <w:color w:val="auto"/>
          <w:sz w:val="24"/>
          <w:szCs w:val="24"/>
        </w:rPr>
        <w:t>Many respondent</w:t>
      </w:r>
      <w:r w:rsidR="00427083" w:rsidRPr="00AC7976">
        <w:rPr>
          <w:rFonts w:ascii="Gill Sans MT" w:hAnsi="Gill Sans MT" w:cs="Arial"/>
          <w:color w:val="auto"/>
          <w:sz w:val="24"/>
          <w:szCs w:val="24"/>
        </w:rPr>
        <w:t>s</w:t>
      </w:r>
      <w:r w:rsidRPr="00AC7976">
        <w:rPr>
          <w:rFonts w:ascii="Gill Sans MT" w:hAnsi="Gill Sans MT" w:cs="Arial"/>
          <w:color w:val="auto"/>
          <w:sz w:val="24"/>
          <w:szCs w:val="24"/>
        </w:rPr>
        <w:t xml:space="preserve"> believe that tribal values still dominate</w:t>
      </w:r>
      <w:r w:rsidR="00F90046" w:rsidRPr="00AC7976">
        <w:rPr>
          <w:rFonts w:ascii="Gill Sans MT" w:hAnsi="Gill Sans MT" w:cs="Arial"/>
          <w:color w:val="auto"/>
          <w:sz w:val="24"/>
          <w:szCs w:val="24"/>
        </w:rPr>
        <w:t xml:space="preserve"> </w:t>
      </w:r>
      <w:r w:rsidR="0037677D" w:rsidRPr="00AC7976">
        <w:rPr>
          <w:rFonts w:ascii="Gill Sans MT" w:hAnsi="Gill Sans MT" w:cs="Arial"/>
          <w:color w:val="auto"/>
          <w:sz w:val="24"/>
          <w:szCs w:val="24"/>
        </w:rPr>
        <w:t xml:space="preserve">in societies they </w:t>
      </w:r>
      <w:r w:rsidR="00F90046" w:rsidRPr="00AC7976">
        <w:rPr>
          <w:rFonts w:ascii="Gill Sans MT" w:hAnsi="Gill Sans MT" w:cs="Arial"/>
          <w:color w:val="auto"/>
          <w:sz w:val="24"/>
          <w:szCs w:val="24"/>
        </w:rPr>
        <w:t>perceive</w:t>
      </w:r>
      <w:r w:rsidRPr="00AC7976">
        <w:rPr>
          <w:rFonts w:ascii="Gill Sans MT" w:hAnsi="Gill Sans MT" w:cs="Arial"/>
          <w:color w:val="auto"/>
          <w:sz w:val="24"/>
          <w:szCs w:val="24"/>
        </w:rPr>
        <w:t xml:space="preserve"> </w:t>
      </w:r>
      <w:r w:rsidR="0037677D" w:rsidRPr="00AC7976">
        <w:rPr>
          <w:rFonts w:ascii="Gill Sans MT" w:hAnsi="Gill Sans MT" w:cs="Arial"/>
          <w:color w:val="auto"/>
          <w:sz w:val="24"/>
          <w:szCs w:val="24"/>
        </w:rPr>
        <w:t xml:space="preserve">as </w:t>
      </w:r>
      <w:r w:rsidRPr="00AC7976">
        <w:rPr>
          <w:rFonts w:ascii="Gill Sans MT" w:hAnsi="Gill Sans MT" w:cs="Arial"/>
          <w:color w:val="auto"/>
          <w:sz w:val="24"/>
          <w:szCs w:val="24"/>
        </w:rPr>
        <w:t>less developed</w:t>
      </w:r>
      <w:r w:rsidR="0037677D" w:rsidRPr="00AC7976">
        <w:rPr>
          <w:rFonts w:ascii="Gill Sans MT" w:hAnsi="Gill Sans MT" w:cs="Arial"/>
          <w:color w:val="auto"/>
          <w:sz w:val="24"/>
          <w:szCs w:val="24"/>
        </w:rPr>
        <w:t xml:space="preserve">, though </w:t>
      </w:r>
      <w:r w:rsidRPr="00AC7976">
        <w:rPr>
          <w:rFonts w:ascii="Gill Sans MT" w:hAnsi="Gill Sans MT" w:cs="Arial"/>
          <w:color w:val="auto"/>
          <w:sz w:val="24"/>
          <w:szCs w:val="24"/>
        </w:rPr>
        <w:t xml:space="preserve">less </w:t>
      </w:r>
      <w:r w:rsidR="0037677D" w:rsidRPr="00AC7976">
        <w:rPr>
          <w:rFonts w:ascii="Gill Sans MT" w:hAnsi="Gill Sans MT" w:cs="Arial"/>
          <w:color w:val="auto"/>
          <w:sz w:val="24"/>
          <w:szCs w:val="24"/>
        </w:rPr>
        <w:t xml:space="preserve">so </w:t>
      </w:r>
      <w:r w:rsidRPr="00AC7976">
        <w:rPr>
          <w:rFonts w:ascii="Gill Sans MT" w:hAnsi="Gill Sans MT" w:cs="Arial"/>
          <w:color w:val="auto"/>
          <w:sz w:val="24"/>
          <w:szCs w:val="24"/>
        </w:rPr>
        <w:t>than before</w:t>
      </w:r>
      <w:r w:rsidR="00742EC6" w:rsidRPr="00AC7976">
        <w:rPr>
          <w:rFonts w:ascii="Gill Sans MT" w:hAnsi="Gill Sans MT" w:cs="Arial"/>
          <w:color w:val="auto"/>
          <w:sz w:val="24"/>
          <w:szCs w:val="24"/>
        </w:rPr>
        <w:t>.</w:t>
      </w:r>
      <w:r w:rsidRPr="00AC7976">
        <w:rPr>
          <w:rFonts w:ascii="Gill Sans MT" w:hAnsi="Gill Sans MT" w:cs="Arial"/>
          <w:color w:val="auto"/>
          <w:sz w:val="24"/>
          <w:szCs w:val="24"/>
        </w:rPr>
        <w:t xml:space="preserve"> Familial pride used to be determined by </w:t>
      </w:r>
      <w:r w:rsidR="0037677D" w:rsidRPr="00AC7976">
        <w:rPr>
          <w:rFonts w:ascii="Gill Sans MT" w:hAnsi="Gill Sans MT" w:cs="Arial"/>
          <w:color w:val="auto"/>
          <w:sz w:val="24"/>
          <w:szCs w:val="24"/>
        </w:rPr>
        <w:t>how many</w:t>
      </w:r>
      <w:r w:rsidRPr="00AC7976">
        <w:rPr>
          <w:rFonts w:ascii="Gill Sans MT" w:hAnsi="Gill Sans MT" w:cs="Arial"/>
          <w:color w:val="auto"/>
          <w:sz w:val="24"/>
          <w:szCs w:val="24"/>
        </w:rPr>
        <w:t xml:space="preserve"> children a parent ha</w:t>
      </w:r>
      <w:r w:rsidR="0037677D" w:rsidRPr="00AC7976">
        <w:rPr>
          <w:rFonts w:ascii="Gill Sans MT" w:hAnsi="Gill Sans MT" w:cs="Arial"/>
          <w:color w:val="auto"/>
          <w:sz w:val="24"/>
          <w:szCs w:val="24"/>
        </w:rPr>
        <w:t>d,</w:t>
      </w:r>
      <w:r w:rsidRPr="00AC7976">
        <w:rPr>
          <w:rFonts w:ascii="Gill Sans MT" w:hAnsi="Gill Sans MT" w:cs="Arial"/>
          <w:color w:val="auto"/>
          <w:sz w:val="24"/>
          <w:szCs w:val="24"/>
        </w:rPr>
        <w:t xml:space="preserve"> as </w:t>
      </w:r>
      <w:r w:rsidR="0037677D" w:rsidRPr="00AC7976">
        <w:rPr>
          <w:rFonts w:ascii="Gill Sans MT" w:hAnsi="Gill Sans MT" w:cs="Arial"/>
          <w:color w:val="auto"/>
          <w:sz w:val="24"/>
          <w:szCs w:val="24"/>
        </w:rPr>
        <w:t xml:space="preserve">children </w:t>
      </w:r>
      <w:r w:rsidRPr="00AC7976">
        <w:rPr>
          <w:rFonts w:ascii="Gill Sans MT" w:hAnsi="Gill Sans MT" w:cs="Arial"/>
          <w:color w:val="auto"/>
          <w:sz w:val="24"/>
          <w:szCs w:val="24"/>
        </w:rPr>
        <w:lastRenderedPageBreak/>
        <w:t>add</w:t>
      </w:r>
      <w:r w:rsidR="0037677D" w:rsidRPr="00AC7976">
        <w:rPr>
          <w:rFonts w:ascii="Gill Sans MT" w:hAnsi="Gill Sans MT" w:cs="Arial"/>
          <w:color w:val="auto"/>
          <w:sz w:val="24"/>
          <w:szCs w:val="24"/>
        </w:rPr>
        <w:t>ed</w:t>
      </w:r>
      <w:r w:rsidRPr="00AC7976">
        <w:rPr>
          <w:rFonts w:ascii="Gill Sans MT" w:hAnsi="Gill Sans MT" w:cs="Arial"/>
          <w:color w:val="auto"/>
          <w:sz w:val="24"/>
          <w:szCs w:val="24"/>
        </w:rPr>
        <w:t xml:space="preserve"> to their tribe’s number. </w:t>
      </w:r>
      <w:r w:rsidR="0037677D" w:rsidRPr="00AC7976">
        <w:rPr>
          <w:rFonts w:ascii="Gill Sans MT" w:hAnsi="Gill Sans MT" w:cs="Arial"/>
          <w:color w:val="auto"/>
          <w:sz w:val="24"/>
          <w:szCs w:val="24"/>
        </w:rPr>
        <w:t>A</w:t>
      </w:r>
      <w:r w:rsidRPr="00AC7976">
        <w:rPr>
          <w:rFonts w:ascii="Gill Sans MT" w:hAnsi="Gill Sans MT" w:cs="Arial"/>
          <w:color w:val="auto"/>
          <w:sz w:val="24"/>
          <w:szCs w:val="24"/>
        </w:rPr>
        <w:t xml:space="preserve"> few respondents </w:t>
      </w:r>
      <w:r w:rsidR="0037677D" w:rsidRPr="00AC7976">
        <w:rPr>
          <w:rFonts w:ascii="Gill Sans MT" w:hAnsi="Gill Sans MT" w:cs="Arial"/>
          <w:color w:val="auto"/>
          <w:sz w:val="24"/>
          <w:szCs w:val="24"/>
        </w:rPr>
        <w:t xml:space="preserve">explained </w:t>
      </w:r>
      <w:r w:rsidRPr="00AC7976">
        <w:rPr>
          <w:rFonts w:ascii="Gill Sans MT" w:hAnsi="Gill Sans MT" w:cs="Arial"/>
          <w:color w:val="auto"/>
          <w:sz w:val="24"/>
          <w:szCs w:val="24"/>
        </w:rPr>
        <w:t xml:space="preserve">that big families are perceived by society as stronger in terms of support and familial pride. </w:t>
      </w:r>
    </w:p>
    <w:p w:rsidR="00C4655A" w:rsidRPr="00AC7976" w:rsidRDefault="00C4655A" w:rsidP="002A3DDD">
      <w:pPr>
        <w:spacing w:after="0"/>
        <w:ind w:firstLine="0"/>
        <w:jc w:val="left"/>
        <w:rPr>
          <w:rFonts w:ascii="Gill Sans MT" w:hAnsi="Gill Sans MT" w:cs="Arial"/>
          <w:color w:val="auto"/>
          <w:sz w:val="24"/>
          <w:szCs w:val="24"/>
        </w:rPr>
      </w:pPr>
    </w:p>
    <w:p w:rsidR="00F641DE" w:rsidRPr="00AC7976" w:rsidRDefault="00F641DE" w:rsidP="00AC7976">
      <w:pPr>
        <w:pStyle w:val="NormalWeb"/>
        <w:spacing w:before="0" w:beforeAutospacing="0" w:after="0" w:afterAutospacing="0"/>
        <w:ind w:firstLine="0"/>
        <w:rPr>
          <w:rFonts w:ascii="Century Gothic" w:eastAsia="+mn-ea" w:hAnsi="Century Gothic" w:cs="+mn-cs"/>
          <w:i/>
          <w:iCs/>
          <w:color w:val="0039AC"/>
          <w:kern w:val="24"/>
          <w:sz w:val="22"/>
          <w:szCs w:val="22"/>
        </w:rPr>
      </w:pPr>
    </w:p>
    <w:p w:rsidR="00F641DE" w:rsidRPr="00AC7976" w:rsidRDefault="00AC7976" w:rsidP="00AC7976">
      <w:pPr>
        <w:pStyle w:val="NormalWeb"/>
        <w:spacing w:before="0" w:beforeAutospacing="0" w:after="0" w:afterAutospacing="0"/>
        <w:ind w:firstLine="0"/>
        <w:rPr>
          <w:rFonts w:ascii="Gill Sans MT" w:eastAsia="+mn-ea" w:hAnsi="Gill Sans MT" w:cs="+mn-cs"/>
          <w:i/>
          <w:iCs/>
          <w:color w:val="0039AC"/>
          <w:kern w:val="24"/>
        </w:rPr>
      </w:pPr>
      <w:r w:rsidRPr="00AC7976">
        <w:rPr>
          <w:rFonts w:ascii="Gill Sans MT" w:eastAsia="+mn-ea" w:hAnsi="Gill Sans MT" w:cs="+mn-cs"/>
          <w:i/>
          <w:iCs/>
          <w:color w:val="0039AC"/>
          <w:kern w:val="24"/>
        </w:rPr>
        <w:t>“My family is huge, as my grandfather had 9 children. You want me to be honest with you? Familial pride is a good thing. You find them on occasions when you need them, and people avoid having problems with you. Meanwhile small families are weaker, especially in current times. Another thing is that tribal areas and cities are very different. Tribal areas expect a mother to conceive because they want their pride fulfilled and to have some who can lend a hand and help you in times of need.</w:t>
      </w:r>
      <w:r>
        <w:rPr>
          <w:rFonts w:ascii="Gill Sans MT" w:eastAsia="+mn-ea" w:hAnsi="Gill Sans MT" w:cs="+mn-cs"/>
          <w:i/>
          <w:iCs/>
          <w:color w:val="0039AC"/>
          <w:kern w:val="24"/>
        </w:rPr>
        <w:t>”</w:t>
      </w:r>
    </w:p>
    <w:p w:rsidR="00AC7976" w:rsidRPr="00DF46AA" w:rsidRDefault="00AC7976"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xml:space="preserve">- </w:t>
      </w:r>
      <w:proofErr w:type="spellStart"/>
      <w:r w:rsidR="00C76073">
        <w:rPr>
          <w:rFonts w:ascii="Gill Sans MT" w:eastAsia="+mn-ea" w:hAnsi="Gill Sans MT" w:cs="+mn-cs"/>
          <w:i/>
          <w:iCs/>
          <w:color w:val="0039AC"/>
          <w:kern w:val="24"/>
          <w:sz w:val="24"/>
          <w:szCs w:val="24"/>
        </w:rPr>
        <w:t>Madaba</w:t>
      </w:r>
      <w:proofErr w:type="spellEnd"/>
      <w:r w:rsidR="00C76073">
        <w:rPr>
          <w:rFonts w:ascii="Gill Sans MT" w:eastAsia="+mn-ea" w:hAnsi="Gill Sans MT" w:cs="+mn-cs"/>
          <w:i/>
          <w:iCs/>
          <w:color w:val="0039AC"/>
          <w:kern w:val="24"/>
          <w:sz w:val="24"/>
          <w:szCs w:val="24"/>
        </w:rPr>
        <w:t>, 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seven c</w:t>
      </w:r>
      <w:r>
        <w:rPr>
          <w:rFonts w:ascii="Gill Sans MT" w:eastAsia="+mn-ea" w:hAnsi="Gill Sans MT" w:cs="+mn-cs"/>
          <w:i/>
          <w:iCs/>
          <w:color w:val="0039AC"/>
          <w:kern w:val="24"/>
          <w:sz w:val="24"/>
          <w:szCs w:val="24"/>
        </w:rPr>
        <w:t>hildren</w:t>
      </w:r>
    </w:p>
    <w:p w:rsidR="008B79BA" w:rsidRDefault="0077515B" w:rsidP="0077515B">
      <w:pPr>
        <w:tabs>
          <w:tab w:val="left" w:pos="8276"/>
        </w:tabs>
        <w:spacing w:after="0"/>
        <w:ind w:firstLine="0"/>
        <w:jc w:val="left"/>
        <w:rPr>
          <w:rFonts w:ascii="Gill Sans MT" w:hAnsi="Gill Sans MT" w:cs="Arial"/>
          <w:color w:val="3C4245"/>
          <w:sz w:val="24"/>
          <w:szCs w:val="24"/>
        </w:rPr>
      </w:pPr>
      <w:r>
        <w:rPr>
          <w:rFonts w:ascii="Gill Sans MT" w:hAnsi="Gill Sans MT" w:cs="Arial"/>
          <w:color w:val="3C4245"/>
          <w:sz w:val="24"/>
          <w:szCs w:val="24"/>
        </w:rPr>
        <w:tab/>
      </w:r>
    </w:p>
    <w:p w:rsidR="00F641DE" w:rsidRPr="00AC7976" w:rsidRDefault="00F641DE" w:rsidP="00B43D80">
      <w:pPr>
        <w:spacing w:after="0"/>
        <w:ind w:firstLine="0"/>
        <w:jc w:val="left"/>
        <w:rPr>
          <w:rFonts w:ascii="Gill Sans MT" w:hAnsi="Gill Sans MT" w:cs="Arial"/>
          <w:color w:val="auto"/>
          <w:sz w:val="24"/>
          <w:szCs w:val="24"/>
        </w:rPr>
      </w:pPr>
      <w:r w:rsidRPr="00AC7976">
        <w:rPr>
          <w:rFonts w:ascii="Gill Sans MT" w:hAnsi="Gill Sans MT" w:cs="Arial"/>
          <w:color w:val="auto"/>
          <w:sz w:val="24"/>
          <w:szCs w:val="24"/>
        </w:rPr>
        <w:lastRenderedPageBreak/>
        <w:t xml:space="preserve">For the most part, respondents </w:t>
      </w:r>
      <w:r w:rsidR="006A14AC" w:rsidRPr="00AC7976">
        <w:rPr>
          <w:rFonts w:ascii="Gill Sans MT" w:hAnsi="Gill Sans MT" w:cs="Arial"/>
          <w:color w:val="auto"/>
          <w:sz w:val="24"/>
          <w:szCs w:val="24"/>
        </w:rPr>
        <w:t xml:space="preserve">were </w:t>
      </w:r>
      <w:r w:rsidRPr="00AC7976">
        <w:rPr>
          <w:rFonts w:ascii="Gill Sans MT" w:hAnsi="Gill Sans MT" w:cs="Arial"/>
          <w:color w:val="auto"/>
          <w:sz w:val="24"/>
          <w:szCs w:val="24"/>
        </w:rPr>
        <w:t>convinced that having fewer children leads to a better life in terms of quality of life and living standards. Mothers and fathers alike report</w:t>
      </w:r>
      <w:r w:rsidR="006A14AC" w:rsidRPr="00AC7976">
        <w:rPr>
          <w:rFonts w:ascii="Gill Sans MT" w:hAnsi="Gill Sans MT" w:cs="Arial"/>
          <w:color w:val="auto"/>
          <w:sz w:val="24"/>
          <w:szCs w:val="24"/>
        </w:rPr>
        <w:t>ed</w:t>
      </w:r>
      <w:r w:rsidRPr="00AC7976">
        <w:rPr>
          <w:rFonts w:ascii="Gill Sans MT" w:hAnsi="Gill Sans MT" w:cs="Arial"/>
          <w:color w:val="auto"/>
          <w:sz w:val="24"/>
          <w:szCs w:val="24"/>
        </w:rPr>
        <w:t xml:space="preserve"> that having many children leads to several challenges. They fe</w:t>
      </w:r>
      <w:r w:rsidR="006A14AC" w:rsidRPr="00AC7976">
        <w:rPr>
          <w:rFonts w:ascii="Gill Sans MT" w:hAnsi="Gill Sans MT" w:cs="Arial"/>
          <w:color w:val="auto"/>
          <w:sz w:val="24"/>
          <w:szCs w:val="24"/>
        </w:rPr>
        <w:t>lt</w:t>
      </w:r>
      <w:r w:rsidRPr="00AC7976">
        <w:rPr>
          <w:rFonts w:ascii="Gill Sans MT" w:hAnsi="Gill Sans MT" w:cs="Arial"/>
          <w:color w:val="auto"/>
          <w:sz w:val="24"/>
          <w:szCs w:val="24"/>
        </w:rPr>
        <w:t xml:space="preserve"> that having a lot of children takes a toll on</w:t>
      </w:r>
      <w:r w:rsidR="00060B4B" w:rsidRPr="00AC7976">
        <w:rPr>
          <w:rFonts w:ascii="Gill Sans MT" w:hAnsi="Gill Sans MT" w:cs="Arial"/>
          <w:color w:val="auto"/>
          <w:sz w:val="24"/>
          <w:szCs w:val="24"/>
        </w:rPr>
        <w:t xml:space="preserve"> parents’ ability to discipline their</w:t>
      </w:r>
      <w:r w:rsidRPr="00AC7976">
        <w:rPr>
          <w:rFonts w:ascii="Gill Sans MT" w:hAnsi="Gill Sans MT" w:cs="Arial"/>
          <w:color w:val="auto"/>
          <w:sz w:val="24"/>
          <w:szCs w:val="24"/>
        </w:rPr>
        <w:t xml:space="preserve"> </w:t>
      </w:r>
      <w:r w:rsidR="00060B4B" w:rsidRPr="00AC7976">
        <w:rPr>
          <w:rFonts w:ascii="Gill Sans MT" w:hAnsi="Gill Sans MT" w:cs="Arial"/>
          <w:color w:val="auto"/>
          <w:sz w:val="24"/>
          <w:szCs w:val="24"/>
        </w:rPr>
        <w:t>children</w:t>
      </w:r>
      <w:r w:rsidR="006A14AC" w:rsidRPr="00AC7976">
        <w:rPr>
          <w:rFonts w:ascii="Gill Sans MT" w:hAnsi="Gill Sans MT" w:cs="Arial"/>
          <w:color w:val="auto"/>
          <w:sz w:val="24"/>
          <w:szCs w:val="24"/>
        </w:rPr>
        <w:t>, as well as on parents’</w:t>
      </w:r>
      <w:r w:rsidRPr="00AC7976">
        <w:rPr>
          <w:rFonts w:ascii="Gill Sans MT" w:hAnsi="Gill Sans MT" w:cs="Arial"/>
          <w:color w:val="auto"/>
          <w:sz w:val="24"/>
          <w:szCs w:val="24"/>
        </w:rPr>
        <w:t xml:space="preserve"> ability to provide financially and emotionally and to provide proper education. </w:t>
      </w:r>
    </w:p>
    <w:p w:rsidR="00F641DE" w:rsidRPr="002A3DDD" w:rsidRDefault="00F641DE" w:rsidP="002A3DDD">
      <w:pPr>
        <w:spacing w:after="0"/>
        <w:jc w:val="left"/>
        <w:rPr>
          <w:rFonts w:ascii="Gill Sans MT" w:hAnsi="Gill Sans MT" w:cs="Arial"/>
          <w:color w:val="3C4245"/>
          <w:sz w:val="24"/>
          <w:szCs w:val="24"/>
        </w:rPr>
      </w:pPr>
    </w:p>
    <w:p w:rsidR="00F641DE" w:rsidRDefault="00F641DE" w:rsidP="002A3DDD">
      <w:pPr>
        <w:spacing w:after="0"/>
        <w:ind w:firstLine="0"/>
        <w:jc w:val="left"/>
        <w:rPr>
          <w:rFonts w:ascii="Gill Sans MT" w:hAnsi="Gill Sans MT" w:cs="Arial"/>
          <w:color w:val="auto"/>
          <w:sz w:val="24"/>
          <w:szCs w:val="24"/>
        </w:rPr>
      </w:pPr>
      <w:r w:rsidRPr="00AC7976">
        <w:rPr>
          <w:rFonts w:ascii="Gill Sans MT" w:hAnsi="Gill Sans MT" w:cs="Arial"/>
          <w:bCs/>
          <w:i/>
          <w:color w:val="auto"/>
          <w:sz w:val="24"/>
          <w:szCs w:val="24"/>
        </w:rPr>
        <w:t>Mother</w:t>
      </w:r>
      <w:r w:rsidR="008B79BA" w:rsidRPr="00AC7976">
        <w:rPr>
          <w:rFonts w:ascii="Gill Sans MT" w:hAnsi="Gill Sans MT" w:cs="Arial"/>
          <w:bCs/>
          <w:i/>
          <w:color w:val="auto"/>
          <w:sz w:val="24"/>
          <w:szCs w:val="24"/>
        </w:rPr>
        <w:t>s</w:t>
      </w:r>
      <w:r w:rsidRPr="00AC7976">
        <w:rPr>
          <w:rFonts w:ascii="Gill Sans MT" w:hAnsi="Gill Sans MT" w:cs="Arial"/>
          <w:bCs/>
          <w:i/>
          <w:color w:val="auto"/>
          <w:sz w:val="24"/>
          <w:szCs w:val="24"/>
        </w:rPr>
        <w:t xml:space="preserve">’ </w:t>
      </w:r>
      <w:r w:rsidR="001657EE" w:rsidRPr="00AC7976">
        <w:rPr>
          <w:rFonts w:ascii="Gill Sans MT" w:hAnsi="Gill Sans MT" w:cs="Arial"/>
          <w:bCs/>
          <w:i/>
          <w:color w:val="auto"/>
          <w:sz w:val="24"/>
          <w:szCs w:val="24"/>
        </w:rPr>
        <w:t>p</w:t>
      </w:r>
      <w:r w:rsidRPr="00AC7976">
        <w:rPr>
          <w:rFonts w:ascii="Gill Sans MT" w:hAnsi="Gill Sans MT" w:cs="Arial"/>
          <w:bCs/>
          <w:i/>
          <w:color w:val="auto"/>
          <w:sz w:val="24"/>
          <w:szCs w:val="24"/>
        </w:rPr>
        <w:t xml:space="preserve">hysical </w:t>
      </w:r>
      <w:r w:rsidR="001657EE" w:rsidRPr="00AC7976">
        <w:rPr>
          <w:rFonts w:ascii="Gill Sans MT" w:hAnsi="Gill Sans MT" w:cs="Arial"/>
          <w:bCs/>
          <w:i/>
          <w:color w:val="auto"/>
          <w:sz w:val="24"/>
          <w:szCs w:val="24"/>
        </w:rPr>
        <w:t>t</w:t>
      </w:r>
      <w:r w:rsidRPr="00AC7976">
        <w:rPr>
          <w:rFonts w:ascii="Gill Sans MT" w:hAnsi="Gill Sans MT" w:cs="Arial"/>
          <w:bCs/>
          <w:i/>
          <w:color w:val="auto"/>
          <w:sz w:val="24"/>
          <w:szCs w:val="24"/>
        </w:rPr>
        <w:t>olerance</w:t>
      </w:r>
      <w:r w:rsidR="008B79BA" w:rsidRPr="00AC7976">
        <w:rPr>
          <w:rFonts w:ascii="Gill Sans MT" w:hAnsi="Gill Sans MT" w:cs="Arial"/>
          <w:bCs/>
          <w:i/>
          <w:color w:val="auto"/>
          <w:sz w:val="24"/>
          <w:szCs w:val="24"/>
        </w:rPr>
        <w:t xml:space="preserve"> – </w:t>
      </w:r>
      <w:r w:rsidRPr="00AC7976">
        <w:rPr>
          <w:rFonts w:ascii="Gill Sans MT" w:hAnsi="Gill Sans MT" w:cs="Arial"/>
          <w:color w:val="auto"/>
          <w:sz w:val="24"/>
          <w:szCs w:val="24"/>
        </w:rPr>
        <w:t xml:space="preserve">According to some respondents, predominantly females, </w:t>
      </w:r>
      <w:proofErr w:type="gramStart"/>
      <w:r w:rsidRPr="00AC7976">
        <w:rPr>
          <w:rFonts w:ascii="Gill Sans MT" w:hAnsi="Gill Sans MT" w:cs="Arial"/>
          <w:color w:val="auto"/>
          <w:sz w:val="24"/>
          <w:szCs w:val="24"/>
        </w:rPr>
        <w:t>women</w:t>
      </w:r>
      <w:proofErr w:type="gramEnd"/>
      <w:r w:rsidRPr="00AC7976">
        <w:rPr>
          <w:rFonts w:ascii="Gill Sans MT" w:hAnsi="Gill Sans MT" w:cs="Arial"/>
          <w:color w:val="auto"/>
          <w:sz w:val="24"/>
          <w:szCs w:val="24"/>
        </w:rPr>
        <w:t xml:space="preserve"> </w:t>
      </w:r>
      <w:r w:rsidR="00D73398" w:rsidRPr="00AC7976">
        <w:rPr>
          <w:rFonts w:ascii="Gill Sans MT" w:hAnsi="Gill Sans MT" w:cs="Arial"/>
          <w:color w:val="auto"/>
          <w:sz w:val="24"/>
          <w:szCs w:val="24"/>
        </w:rPr>
        <w:t xml:space="preserve">can no longer </w:t>
      </w:r>
      <w:r w:rsidRPr="00AC7976">
        <w:rPr>
          <w:rFonts w:ascii="Gill Sans MT" w:hAnsi="Gill Sans MT" w:cs="Arial"/>
          <w:color w:val="auto"/>
          <w:sz w:val="24"/>
          <w:szCs w:val="24"/>
        </w:rPr>
        <w:t xml:space="preserve">endure </w:t>
      </w:r>
      <w:r w:rsidR="00D73398" w:rsidRPr="00AC7976">
        <w:rPr>
          <w:rFonts w:ascii="Gill Sans MT" w:hAnsi="Gill Sans MT" w:cs="Arial"/>
          <w:color w:val="auto"/>
          <w:sz w:val="24"/>
          <w:szCs w:val="24"/>
        </w:rPr>
        <w:t>the</w:t>
      </w:r>
      <w:r w:rsidRPr="00AC7976">
        <w:rPr>
          <w:rFonts w:ascii="Gill Sans MT" w:hAnsi="Gill Sans MT" w:cs="Arial"/>
          <w:color w:val="auto"/>
          <w:sz w:val="24"/>
          <w:szCs w:val="24"/>
        </w:rPr>
        <w:t xml:space="preserve"> extensive household duties associated with having larger families </w:t>
      </w:r>
      <w:r w:rsidR="00D73398" w:rsidRPr="00AC7976">
        <w:rPr>
          <w:rFonts w:ascii="Gill Sans MT" w:hAnsi="Gill Sans MT" w:cs="Arial"/>
          <w:color w:val="auto"/>
          <w:sz w:val="24"/>
          <w:szCs w:val="24"/>
        </w:rPr>
        <w:t xml:space="preserve">that they did in the past. </w:t>
      </w:r>
      <w:r w:rsidRPr="00AC7976">
        <w:rPr>
          <w:rFonts w:ascii="Gill Sans MT" w:hAnsi="Gill Sans MT" w:cs="Arial"/>
          <w:color w:val="auto"/>
          <w:sz w:val="24"/>
          <w:szCs w:val="24"/>
        </w:rPr>
        <w:t>They believe</w:t>
      </w:r>
      <w:r w:rsidR="00D73398" w:rsidRPr="00AC7976">
        <w:rPr>
          <w:rFonts w:ascii="Gill Sans MT" w:hAnsi="Gill Sans MT" w:cs="Arial"/>
          <w:color w:val="auto"/>
          <w:sz w:val="24"/>
          <w:szCs w:val="24"/>
        </w:rPr>
        <w:t>d</w:t>
      </w:r>
      <w:r w:rsidRPr="00AC7976">
        <w:rPr>
          <w:rFonts w:ascii="Gill Sans MT" w:hAnsi="Gill Sans MT" w:cs="Arial"/>
          <w:color w:val="auto"/>
          <w:sz w:val="24"/>
          <w:szCs w:val="24"/>
        </w:rPr>
        <w:t xml:space="preserve"> that there</w:t>
      </w:r>
      <w:r w:rsidR="00D73398" w:rsidRPr="00AC7976">
        <w:rPr>
          <w:rFonts w:ascii="Gill Sans MT" w:hAnsi="Gill Sans MT" w:cs="Arial"/>
          <w:color w:val="auto"/>
          <w:sz w:val="24"/>
          <w:szCs w:val="24"/>
        </w:rPr>
        <w:t xml:space="preserve"> is </w:t>
      </w:r>
      <w:r w:rsidRPr="00AC7976">
        <w:rPr>
          <w:rFonts w:ascii="Gill Sans MT" w:hAnsi="Gill Sans MT" w:cs="Arial"/>
          <w:color w:val="auto"/>
          <w:sz w:val="24"/>
          <w:szCs w:val="24"/>
        </w:rPr>
        <w:t>a general deterioration in women’s physical and emotional endurance. In their opinion, this deterioration has supporte</w:t>
      </w:r>
      <w:r w:rsidR="00D73398" w:rsidRPr="00AC7976">
        <w:rPr>
          <w:rFonts w:ascii="Gill Sans MT" w:hAnsi="Gill Sans MT" w:cs="Arial"/>
          <w:color w:val="auto"/>
          <w:sz w:val="24"/>
          <w:szCs w:val="24"/>
        </w:rPr>
        <w:t>d</w:t>
      </w:r>
      <w:r w:rsidRPr="00AC7976">
        <w:rPr>
          <w:rFonts w:ascii="Gill Sans MT" w:hAnsi="Gill Sans MT" w:cs="Arial"/>
          <w:color w:val="auto"/>
          <w:sz w:val="24"/>
          <w:szCs w:val="24"/>
        </w:rPr>
        <w:t xml:space="preserve"> adoption</w:t>
      </w:r>
      <w:r w:rsidR="00D73398" w:rsidRPr="00AC7976">
        <w:rPr>
          <w:rFonts w:ascii="Gill Sans MT" w:hAnsi="Gill Sans MT" w:cs="Arial"/>
          <w:color w:val="auto"/>
          <w:sz w:val="24"/>
          <w:szCs w:val="24"/>
        </w:rPr>
        <w:t xml:space="preserve"> of </w:t>
      </w:r>
      <w:r w:rsidR="007928BE" w:rsidRPr="00AC7976">
        <w:rPr>
          <w:rFonts w:ascii="Gill Sans MT" w:hAnsi="Gill Sans MT" w:cs="Arial"/>
          <w:color w:val="auto"/>
          <w:sz w:val="24"/>
          <w:szCs w:val="24"/>
        </w:rPr>
        <w:t>family planning</w:t>
      </w:r>
      <w:r w:rsidRPr="00AC7976">
        <w:rPr>
          <w:rFonts w:ascii="Gill Sans MT" w:hAnsi="Gill Sans MT" w:cs="Arial"/>
          <w:color w:val="auto"/>
          <w:sz w:val="24"/>
          <w:szCs w:val="24"/>
        </w:rPr>
        <w:t xml:space="preserve">. </w:t>
      </w:r>
    </w:p>
    <w:p w:rsidR="00AC7976" w:rsidRPr="00AC7976" w:rsidRDefault="00AC7976" w:rsidP="002A3DDD">
      <w:pPr>
        <w:spacing w:after="0"/>
        <w:ind w:firstLine="0"/>
        <w:jc w:val="left"/>
        <w:rPr>
          <w:rFonts w:ascii="Gill Sans MT" w:hAnsi="Gill Sans MT" w:cs="Arial"/>
          <w:color w:val="auto"/>
          <w:sz w:val="24"/>
          <w:szCs w:val="24"/>
        </w:rPr>
      </w:pPr>
    </w:p>
    <w:p w:rsidR="00AC7976" w:rsidRPr="00AC7976" w:rsidRDefault="00AC7976" w:rsidP="00AC7976">
      <w:pPr>
        <w:pStyle w:val="NormalWeb"/>
        <w:spacing w:before="0" w:beforeAutospacing="0" w:after="0" w:afterAutospacing="0"/>
        <w:ind w:firstLine="0"/>
        <w:rPr>
          <w:rFonts w:ascii="Gill Sans MT" w:eastAsia="+mn-ea" w:hAnsi="Gill Sans MT" w:cs="+mn-cs"/>
          <w:i/>
          <w:iCs/>
          <w:color w:val="0039AC"/>
          <w:kern w:val="24"/>
        </w:rPr>
      </w:pPr>
      <w:r w:rsidRPr="00AC7976">
        <w:rPr>
          <w:rFonts w:ascii="Gill Sans MT" w:eastAsia="+mn-ea" w:hAnsi="Gill Sans MT" w:cs="+mn-cs"/>
          <w:i/>
          <w:iCs/>
          <w:color w:val="0039AC"/>
          <w:kern w:val="24"/>
        </w:rPr>
        <w:t xml:space="preserve">“When I saw how my mother had difficulty in keeping up with all her obligations I felt like I could never do what she did! Maybe she was able to do it because that’s what her mother did, but I can’t. That’s why I decided it’s imperative that I use contraceptives to plan my family and especially postpone the first child.” </w:t>
      </w:r>
    </w:p>
    <w:p w:rsidR="00AC7976" w:rsidRPr="00AC7976" w:rsidRDefault="00AC7976"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Balqa,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emale, </w:t>
      </w:r>
      <w:r w:rsidR="00C76073">
        <w:rPr>
          <w:rFonts w:ascii="Gill Sans MT" w:eastAsia="+mn-ea" w:hAnsi="Gill Sans MT" w:cs="+mn-cs"/>
          <w:i/>
          <w:iCs/>
          <w:color w:val="0039AC"/>
          <w:kern w:val="24"/>
          <w:sz w:val="24"/>
          <w:szCs w:val="24"/>
        </w:rPr>
        <w:t>n</w:t>
      </w:r>
      <w:r>
        <w:rPr>
          <w:rFonts w:ascii="Gill Sans MT" w:eastAsia="+mn-ea" w:hAnsi="Gill Sans MT" w:cs="+mn-cs"/>
          <w:i/>
          <w:iCs/>
          <w:color w:val="0039AC"/>
          <w:kern w:val="24"/>
          <w:sz w:val="24"/>
          <w:szCs w:val="24"/>
        </w:rPr>
        <w:t>ewlywed</w:t>
      </w:r>
    </w:p>
    <w:p w:rsidR="00F641DE" w:rsidRPr="002A3DDD" w:rsidRDefault="00F641DE" w:rsidP="002A3DDD">
      <w:pPr>
        <w:spacing w:after="0"/>
        <w:ind w:firstLine="0"/>
        <w:jc w:val="left"/>
        <w:rPr>
          <w:rFonts w:ascii="Gill Sans MT" w:hAnsi="Gill Sans MT" w:cs="Arial"/>
          <w:b/>
          <w:bCs/>
          <w:color w:val="644C00"/>
          <w:szCs w:val="28"/>
        </w:rPr>
      </w:pPr>
    </w:p>
    <w:p w:rsidR="0077515B" w:rsidRPr="0077515B" w:rsidRDefault="00F641DE" w:rsidP="0077515B">
      <w:pPr>
        <w:tabs>
          <w:tab w:val="left" w:pos="2453"/>
        </w:tabs>
        <w:spacing w:after="0"/>
        <w:ind w:firstLine="0"/>
        <w:jc w:val="left"/>
        <w:rPr>
          <w:rFonts w:ascii="Gill Sans MT" w:hAnsi="Gill Sans MT" w:cs="Arial"/>
          <w:b/>
          <w:bCs/>
          <w:color w:val="002060"/>
          <w:sz w:val="24"/>
          <w:szCs w:val="24"/>
        </w:rPr>
      </w:pPr>
      <w:r w:rsidRPr="002A3DDD">
        <w:rPr>
          <w:rFonts w:ascii="Gill Sans MT" w:hAnsi="Gill Sans MT" w:cs="Arial"/>
          <w:b/>
          <w:bCs/>
          <w:color w:val="002060"/>
          <w:sz w:val="24"/>
          <w:szCs w:val="24"/>
        </w:rPr>
        <w:t>Trending Values</w:t>
      </w:r>
      <w:r w:rsidR="0077515B">
        <w:rPr>
          <w:rFonts w:ascii="Gill Sans MT" w:hAnsi="Gill Sans MT" w:cs="Arial"/>
          <w:b/>
          <w:bCs/>
          <w:color w:val="002060"/>
          <w:sz w:val="24"/>
          <w:szCs w:val="24"/>
        </w:rPr>
        <w:tab/>
      </w:r>
    </w:p>
    <w:p w:rsidR="00F641DE" w:rsidRDefault="00F641DE" w:rsidP="00B43D80">
      <w:pPr>
        <w:spacing w:after="0"/>
        <w:ind w:firstLine="0"/>
        <w:jc w:val="left"/>
        <w:rPr>
          <w:rFonts w:ascii="Gill Sans MT" w:hAnsi="Gill Sans MT" w:cs="Arial"/>
          <w:color w:val="auto"/>
          <w:sz w:val="24"/>
          <w:szCs w:val="24"/>
        </w:rPr>
      </w:pPr>
      <w:r w:rsidRPr="00786F90">
        <w:rPr>
          <w:rFonts w:ascii="Gill Sans MT" w:hAnsi="Gill Sans MT" w:cs="Arial"/>
          <w:bCs/>
          <w:i/>
          <w:color w:val="auto"/>
          <w:sz w:val="24"/>
          <w:szCs w:val="24"/>
        </w:rPr>
        <w:t>Necessity</w:t>
      </w:r>
      <w:r w:rsidR="0010215A" w:rsidRPr="00786F90">
        <w:rPr>
          <w:rFonts w:ascii="Gill Sans MT" w:hAnsi="Gill Sans MT" w:cs="Arial"/>
          <w:bCs/>
          <w:i/>
          <w:color w:val="auto"/>
          <w:sz w:val="24"/>
          <w:szCs w:val="24"/>
        </w:rPr>
        <w:t xml:space="preserve"> of e</w:t>
      </w:r>
      <w:r w:rsidR="00265D91" w:rsidRPr="00786F90">
        <w:rPr>
          <w:rFonts w:ascii="Gill Sans MT" w:hAnsi="Gill Sans MT" w:cs="Arial"/>
          <w:bCs/>
          <w:i/>
          <w:color w:val="auto"/>
          <w:sz w:val="24"/>
          <w:szCs w:val="24"/>
        </w:rPr>
        <w:t xml:space="preserve">ducation </w:t>
      </w:r>
      <w:r w:rsidR="0010215A" w:rsidRPr="00786F90">
        <w:rPr>
          <w:rFonts w:ascii="Gill Sans MT" w:hAnsi="Gill Sans MT" w:cs="Arial"/>
          <w:bCs/>
          <w:i/>
          <w:color w:val="auto"/>
          <w:sz w:val="24"/>
          <w:szCs w:val="24"/>
        </w:rPr>
        <w:t>–</w:t>
      </w:r>
      <w:r w:rsidR="0010215A" w:rsidRPr="00786F90">
        <w:rPr>
          <w:rFonts w:ascii="Gill Sans MT" w:hAnsi="Gill Sans MT" w:cs="Arial"/>
          <w:b/>
          <w:bCs/>
          <w:color w:val="auto"/>
          <w:sz w:val="24"/>
          <w:szCs w:val="24"/>
        </w:rPr>
        <w:t xml:space="preserve"> </w:t>
      </w:r>
      <w:r w:rsidR="0010215A" w:rsidRPr="00786F90">
        <w:rPr>
          <w:rFonts w:ascii="Gill Sans MT" w:hAnsi="Gill Sans MT" w:cs="Arial"/>
          <w:color w:val="auto"/>
          <w:sz w:val="24"/>
          <w:szCs w:val="24"/>
        </w:rPr>
        <w:t>Parents want to secure a better future for their children, and education is an integral part of attaining this. Many respondents also emphasized the importance of university education as a way to improve access to better job opportunities</w:t>
      </w:r>
      <w:r w:rsidR="00786F90">
        <w:rPr>
          <w:rFonts w:ascii="Gill Sans MT" w:hAnsi="Gill Sans MT" w:cs="Arial"/>
          <w:color w:val="auto"/>
          <w:sz w:val="24"/>
          <w:szCs w:val="24"/>
        </w:rPr>
        <w:t>.</w:t>
      </w:r>
    </w:p>
    <w:p w:rsidR="00786F90" w:rsidRDefault="00786F90" w:rsidP="00B43D80">
      <w:pPr>
        <w:spacing w:after="0"/>
        <w:ind w:firstLine="0"/>
        <w:jc w:val="left"/>
        <w:rPr>
          <w:rFonts w:ascii="Gill Sans MT" w:hAnsi="Gill Sans MT" w:cs="Arial"/>
          <w:color w:val="auto"/>
          <w:sz w:val="24"/>
          <w:szCs w:val="24"/>
        </w:rPr>
      </w:pPr>
    </w:p>
    <w:p w:rsidR="00786F90" w:rsidRPr="00786F90" w:rsidRDefault="00786F90" w:rsidP="00786F90">
      <w:pPr>
        <w:pStyle w:val="NormalWeb"/>
        <w:spacing w:before="0" w:beforeAutospacing="0" w:after="0" w:afterAutospacing="0"/>
        <w:ind w:firstLine="0"/>
        <w:rPr>
          <w:rFonts w:ascii="Gill Sans MT" w:eastAsia="+mn-ea" w:hAnsi="Gill Sans MT" w:cs="+mn-cs"/>
          <w:i/>
          <w:iCs/>
          <w:color w:val="0039AC"/>
          <w:kern w:val="24"/>
        </w:rPr>
      </w:pPr>
      <w:r w:rsidRPr="00786F90">
        <w:rPr>
          <w:rFonts w:ascii="Gill Sans MT" w:eastAsia="+mn-ea" w:hAnsi="Gill Sans MT" w:cs="+mn-cs"/>
          <w:i/>
          <w:iCs/>
          <w:color w:val="0039AC"/>
          <w:kern w:val="24"/>
        </w:rPr>
        <w:lastRenderedPageBreak/>
        <w:t>“A person should raise and educate his children well. The times when you had many children and threw them in the street are gone.”</w:t>
      </w:r>
    </w:p>
    <w:p w:rsidR="00786F90" w:rsidRPr="00786F90" w:rsidRDefault="00786F90" w:rsidP="00786F90">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xml:space="preserve">- </w:t>
      </w:r>
      <w:proofErr w:type="spellStart"/>
      <w:r w:rsidR="00C76073">
        <w:rPr>
          <w:rFonts w:ascii="Gill Sans MT" w:eastAsia="+mn-ea" w:hAnsi="Gill Sans MT" w:cs="+mn-cs"/>
          <w:i/>
          <w:iCs/>
          <w:color w:val="0039AC"/>
          <w:kern w:val="24"/>
          <w:sz w:val="24"/>
          <w:szCs w:val="24"/>
        </w:rPr>
        <w:t>Karak</w:t>
      </w:r>
      <w:proofErr w:type="spellEnd"/>
      <w:r w:rsidR="00C76073">
        <w:rPr>
          <w:rFonts w:ascii="Gill Sans MT" w:eastAsia="+mn-ea" w:hAnsi="Gill Sans MT" w:cs="+mn-cs"/>
          <w:i/>
          <w:iCs/>
          <w:color w:val="0039AC"/>
          <w:kern w:val="24"/>
          <w:sz w:val="24"/>
          <w:szCs w:val="24"/>
        </w:rPr>
        <w:t>, male, n</w:t>
      </w:r>
      <w:r>
        <w:rPr>
          <w:rFonts w:ascii="Gill Sans MT" w:eastAsia="+mn-ea" w:hAnsi="Gill Sans MT" w:cs="+mn-cs"/>
          <w:i/>
          <w:iCs/>
          <w:color w:val="0039AC"/>
          <w:kern w:val="24"/>
          <w:sz w:val="24"/>
          <w:szCs w:val="24"/>
        </w:rPr>
        <w:t>ewlywed</w:t>
      </w:r>
    </w:p>
    <w:p w:rsidR="00F641DE" w:rsidRPr="00451B9C" w:rsidRDefault="00F641DE" w:rsidP="00451B9C">
      <w:pPr>
        <w:spacing w:after="0"/>
        <w:ind w:firstLine="0"/>
        <w:jc w:val="left"/>
        <w:rPr>
          <w:rFonts w:ascii="Gill Sans MT" w:hAnsi="Gill Sans MT" w:cs="Arial"/>
          <w:b/>
          <w:bCs/>
          <w:color w:val="002060"/>
          <w:sz w:val="24"/>
          <w:szCs w:val="24"/>
        </w:rPr>
      </w:pPr>
    </w:p>
    <w:p w:rsidR="00B43D80" w:rsidRDefault="002335E8" w:rsidP="00786F90">
      <w:pPr>
        <w:pStyle w:val="CommentText"/>
        <w:ind w:firstLine="0"/>
        <w:rPr>
          <w:rFonts w:ascii="Gill Sans MT" w:hAnsi="Gill Sans MT"/>
          <w:color w:val="auto"/>
          <w:sz w:val="24"/>
        </w:rPr>
      </w:pPr>
      <w:r w:rsidRPr="00786F90">
        <w:rPr>
          <w:rFonts w:ascii="Gill Sans MT" w:hAnsi="Gill Sans MT" w:cs="Arial"/>
          <w:bCs/>
          <w:i/>
          <w:color w:val="auto"/>
          <w:sz w:val="24"/>
          <w:szCs w:val="24"/>
        </w:rPr>
        <w:t>The f</w:t>
      </w:r>
      <w:r w:rsidR="00F641DE" w:rsidRPr="00786F90">
        <w:rPr>
          <w:rFonts w:ascii="Gill Sans MT" w:hAnsi="Gill Sans MT" w:cs="Arial"/>
          <w:bCs/>
          <w:i/>
          <w:color w:val="auto"/>
          <w:sz w:val="24"/>
          <w:szCs w:val="24"/>
        </w:rPr>
        <w:t>irst child isn't for you,</w:t>
      </w:r>
      <w:r w:rsidRPr="00786F90">
        <w:rPr>
          <w:rFonts w:ascii="Gill Sans MT" w:hAnsi="Gill Sans MT" w:cs="Arial"/>
          <w:bCs/>
          <w:i/>
          <w:color w:val="auto"/>
          <w:sz w:val="24"/>
          <w:szCs w:val="24"/>
        </w:rPr>
        <w:t xml:space="preserve"> the</w:t>
      </w:r>
      <w:r w:rsidR="00F641DE" w:rsidRPr="00786F90">
        <w:rPr>
          <w:rFonts w:ascii="Gill Sans MT" w:hAnsi="Gill Sans MT" w:cs="Arial"/>
          <w:bCs/>
          <w:i/>
          <w:color w:val="auto"/>
          <w:sz w:val="24"/>
          <w:szCs w:val="24"/>
        </w:rPr>
        <w:t xml:space="preserve"> first child is for society</w:t>
      </w:r>
      <w:r w:rsidR="00F641DE" w:rsidRPr="00786F90">
        <w:rPr>
          <w:rFonts w:ascii="Gill Sans MT" w:hAnsi="Gill Sans MT"/>
          <w:b/>
          <w:bCs/>
          <w:color w:val="auto"/>
          <w:kern w:val="24"/>
          <w:sz w:val="24"/>
          <w:szCs w:val="24"/>
          <w:lang w:bidi="ar-JO"/>
        </w:rPr>
        <w:t xml:space="preserve"> </w:t>
      </w:r>
      <w:r w:rsidR="00F641DE" w:rsidRPr="00786F90">
        <w:rPr>
          <w:rFonts w:ascii="Gill Sans MT" w:hAnsi="Gill Sans MT" w:cs="Arial"/>
          <w:b/>
          <w:bCs/>
          <w:color w:val="auto"/>
          <w:rtl/>
          <w:lang w:bidi="ar-JO"/>
        </w:rPr>
        <w:t>"</w:t>
      </w:r>
      <w:r w:rsidR="00F641DE" w:rsidRPr="00C4655A">
        <w:rPr>
          <w:rFonts w:ascii="Gill Sans MT" w:hAnsi="Gill Sans MT" w:cs="Arial" w:hint="eastAsia"/>
          <w:b/>
          <w:bCs/>
          <w:color w:val="002060"/>
          <w:sz w:val="24"/>
          <w:szCs w:val="24"/>
          <w:rtl/>
          <w:lang w:bidi="ar-JO"/>
        </w:rPr>
        <w:t>اول</w:t>
      </w:r>
      <w:r w:rsidR="00F641DE" w:rsidRPr="00C4655A">
        <w:rPr>
          <w:rFonts w:ascii="Gill Sans MT" w:hAnsi="Gill Sans MT" w:cs="Arial"/>
          <w:b/>
          <w:bCs/>
          <w:color w:val="002060"/>
          <w:sz w:val="24"/>
          <w:szCs w:val="24"/>
          <w:rtl/>
          <w:lang w:bidi="ar-JO"/>
        </w:rPr>
        <w:t xml:space="preserve"> </w:t>
      </w:r>
      <w:r w:rsidR="00F641DE" w:rsidRPr="00C4655A">
        <w:rPr>
          <w:rFonts w:ascii="Gill Sans MT" w:hAnsi="Gill Sans MT" w:cs="Arial" w:hint="eastAsia"/>
          <w:b/>
          <w:bCs/>
          <w:color w:val="002060"/>
          <w:sz w:val="24"/>
          <w:szCs w:val="24"/>
          <w:rtl/>
          <w:lang w:bidi="ar-JO"/>
        </w:rPr>
        <w:t>ولد</w:t>
      </w:r>
      <w:r w:rsidR="00F641DE" w:rsidRPr="00C4655A">
        <w:rPr>
          <w:rFonts w:ascii="Gill Sans MT" w:hAnsi="Gill Sans MT" w:cs="Arial"/>
          <w:b/>
          <w:bCs/>
          <w:color w:val="002060"/>
          <w:sz w:val="24"/>
          <w:szCs w:val="24"/>
          <w:rtl/>
          <w:lang w:bidi="ar-JO"/>
        </w:rPr>
        <w:t xml:space="preserve"> </w:t>
      </w:r>
      <w:r w:rsidR="00F641DE" w:rsidRPr="00C4655A">
        <w:rPr>
          <w:rFonts w:ascii="Gill Sans MT" w:hAnsi="Gill Sans MT" w:cs="Arial" w:hint="eastAsia"/>
          <w:b/>
          <w:bCs/>
          <w:color w:val="002060"/>
          <w:sz w:val="24"/>
          <w:szCs w:val="24"/>
          <w:rtl/>
          <w:lang w:bidi="ar-JO"/>
        </w:rPr>
        <w:t>مش</w:t>
      </w:r>
      <w:r w:rsidR="00F641DE" w:rsidRPr="00C4655A">
        <w:rPr>
          <w:rFonts w:ascii="Gill Sans MT" w:hAnsi="Gill Sans MT" w:cs="Arial"/>
          <w:b/>
          <w:bCs/>
          <w:color w:val="002060"/>
          <w:sz w:val="24"/>
          <w:szCs w:val="24"/>
          <w:rtl/>
          <w:lang w:bidi="ar-JO"/>
        </w:rPr>
        <w:t xml:space="preserve"> </w:t>
      </w:r>
      <w:r w:rsidR="00F641DE" w:rsidRPr="00C4655A">
        <w:rPr>
          <w:rFonts w:ascii="Gill Sans MT" w:hAnsi="Gill Sans MT" w:cs="Arial" w:hint="eastAsia"/>
          <w:b/>
          <w:bCs/>
          <w:color w:val="002060"/>
          <w:sz w:val="24"/>
          <w:szCs w:val="24"/>
          <w:rtl/>
          <w:lang w:bidi="ar-JO"/>
        </w:rPr>
        <w:t>الك</w:t>
      </w:r>
      <w:r w:rsidR="00D40275" w:rsidRPr="00786F90">
        <w:rPr>
          <w:rFonts w:ascii="Gill Sans MT" w:hAnsi="Gill Sans MT" w:cs="Arial" w:hint="cs"/>
          <w:b/>
          <w:bCs/>
          <w:color w:val="auto"/>
          <w:rtl/>
          <w:lang w:bidi="ar-JO"/>
        </w:rPr>
        <w:t>"</w:t>
      </w:r>
      <w:r w:rsidR="00D40275" w:rsidRPr="00C4655A">
        <w:rPr>
          <w:rFonts w:ascii="Gill Sans MT" w:hAnsi="Gill Sans MT" w:cs="Arial" w:hint="cs"/>
          <w:b/>
          <w:bCs/>
          <w:color w:val="002060"/>
          <w:sz w:val="24"/>
          <w:szCs w:val="24"/>
          <w:rtl/>
          <w:lang w:bidi="ar-JO"/>
        </w:rPr>
        <w:t xml:space="preserve"> </w:t>
      </w:r>
      <w:r w:rsidR="00D40275" w:rsidRPr="00C4655A">
        <w:rPr>
          <w:rFonts w:ascii="Gill Sans MT" w:hAnsi="Gill Sans MT" w:cs="Arial"/>
          <w:b/>
          <w:bCs/>
          <w:color w:val="002060"/>
          <w:sz w:val="24"/>
          <w:szCs w:val="24"/>
          <w:lang w:bidi="ar-JO"/>
        </w:rPr>
        <w:t>–</w:t>
      </w:r>
      <w:r w:rsidR="00381899" w:rsidRPr="00786F90">
        <w:rPr>
          <w:rFonts w:ascii="Gill Sans MT" w:hAnsi="Gill Sans MT" w:cs="Arial"/>
          <w:color w:val="auto"/>
          <w:sz w:val="24"/>
          <w:szCs w:val="24"/>
        </w:rPr>
        <w:t xml:space="preserve"> </w:t>
      </w:r>
      <w:r w:rsidR="00B43D80" w:rsidRPr="00786F90">
        <w:rPr>
          <w:rFonts w:ascii="Gill Sans MT" w:hAnsi="Gill Sans MT"/>
          <w:color w:val="auto"/>
          <w:sz w:val="24"/>
        </w:rPr>
        <w:t xml:space="preserve">Respondents described a social mandate to have a first child, springing from two places: first, there is a perceived need to demonstrate a couple’s fertility and health, and second, there is pressure from family members, especially in-laws. </w:t>
      </w:r>
    </w:p>
    <w:p w:rsidR="00786F90" w:rsidRPr="00786F90" w:rsidRDefault="00786F90" w:rsidP="00786F90">
      <w:pPr>
        <w:pStyle w:val="NormalWeb"/>
        <w:spacing w:before="0" w:beforeAutospacing="0" w:after="0" w:afterAutospacing="0"/>
        <w:ind w:firstLine="0"/>
        <w:rPr>
          <w:rFonts w:ascii="Gill Sans MT" w:eastAsia="+mn-ea" w:hAnsi="Gill Sans MT" w:cs="+mn-cs"/>
          <w:i/>
          <w:iCs/>
          <w:color w:val="0039AC"/>
          <w:kern w:val="24"/>
        </w:rPr>
      </w:pPr>
      <w:r w:rsidRPr="00786F90">
        <w:rPr>
          <w:rFonts w:ascii="Gill Sans MT" w:eastAsia="+mn-ea" w:hAnsi="Gill Sans MT" w:cs="+mn-cs"/>
          <w:i/>
          <w:iCs/>
          <w:color w:val="0039AC"/>
          <w:kern w:val="24"/>
        </w:rPr>
        <w:t xml:space="preserve">“You know how people say, first child is not yours, </w:t>
      </w:r>
      <w:proofErr w:type="gramStart"/>
      <w:r w:rsidRPr="00786F90">
        <w:rPr>
          <w:rFonts w:ascii="Gill Sans MT" w:eastAsia="+mn-ea" w:hAnsi="Gill Sans MT" w:cs="+mn-cs"/>
          <w:i/>
          <w:iCs/>
          <w:color w:val="0039AC"/>
          <w:kern w:val="24"/>
        </w:rPr>
        <w:t>the</w:t>
      </w:r>
      <w:proofErr w:type="gramEnd"/>
      <w:r w:rsidRPr="00786F90">
        <w:rPr>
          <w:rFonts w:ascii="Gill Sans MT" w:eastAsia="+mn-ea" w:hAnsi="Gill Sans MT" w:cs="+mn-cs"/>
          <w:i/>
          <w:iCs/>
          <w:color w:val="0039AC"/>
          <w:kern w:val="24"/>
        </w:rPr>
        <w:t xml:space="preserve"> first child is for society. People will keep berating you about postponing and assume that you’re infertile or having conceiving issues.”</w:t>
      </w:r>
    </w:p>
    <w:p w:rsidR="00786F90" w:rsidRPr="00786F90" w:rsidRDefault="00786F90" w:rsidP="00786F90">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xml:space="preserve">- </w:t>
      </w:r>
      <w:proofErr w:type="spellStart"/>
      <w:r w:rsidR="00C76073">
        <w:rPr>
          <w:rFonts w:ascii="Gill Sans MT" w:eastAsia="+mn-ea" w:hAnsi="Gill Sans MT" w:cs="+mn-cs"/>
          <w:i/>
          <w:iCs/>
          <w:color w:val="0039AC"/>
          <w:kern w:val="24"/>
          <w:sz w:val="24"/>
          <w:szCs w:val="24"/>
        </w:rPr>
        <w:t>Jerash</w:t>
      </w:r>
      <w:proofErr w:type="spellEnd"/>
      <w:r w:rsidR="00C76073">
        <w:rPr>
          <w:rFonts w:ascii="Gill Sans MT" w:eastAsia="+mn-ea" w:hAnsi="Gill Sans MT" w:cs="+mn-cs"/>
          <w:i/>
          <w:iCs/>
          <w:color w:val="0039AC"/>
          <w:kern w:val="24"/>
          <w:sz w:val="24"/>
          <w:szCs w:val="24"/>
        </w:rPr>
        <w:t>, male, t</w:t>
      </w:r>
      <w:r>
        <w:rPr>
          <w:rFonts w:ascii="Gill Sans MT" w:eastAsia="+mn-ea" w:hAnsi="Gill Sans MT" w:cs="+mn-cs"/>
          <w:i/>
          <w:iCs/>
          <w:color w:val="0039AC"/>
          <w:kern w:val="24"/>
          <w:sz w:val="24"/>
          <w:szCs w:val="24"/>
        </w:rPr>
        <w:t>wo Children</w:t>
      </w:r>
    </w:p>
    <w:p w:rsidR="00F641DE" w:rsidRPr="00786F90" w:rsidRDefault="00F641DE" w:rsidP="00786F90">
      <w:pPr>
        <w:spacing w:after="0"/>
        <w:ind w:firstLine="0"/>
        <w:jc w:val="left"/>
        <w:rPr>
          <w:rFonts w:ascii="Gill Sans MT" w:hAnsi="Gill Sans MT" w:cs="Arial"/>
          <w:color w:val="3C4245"/>
          <w:sz w:val="24"/>
          <w:szCs w:val="24"/>
        </w:rPr>
      </w:pPr>
      <w:r w:rsidRPr="00451B9C">
        <w:rPr>
          <w:rFonts w:ascii="Gill Sans MT" w:hAnsi="Gill Sans MT"/>
          <w:noProof/>
        </w:rPr>
        <mc:AlternateContent>
          <mc:Choice Requires="wps">
            <w:drawing>
              <wp:anchor distT="0" distB="0" distL="114300" distR="114300" simplePos="0" relativeHeight="251827712" behindDoc="0" locked="0" layoutInCell="1" allowOverlap="1" wp14:anchorId="1041DF9C" wp14:editId="4A2C0F48">
                <wp:simplePos x="0" y="0"/>
                <wp:positionH relativeFrom="column">
                  <wp:posOffset>1059180</wp:posOffset>
                </wp:positionH>
                <wp:positionV relativeFrom="paragraph">
                  <wp:posOffset>53340</wp:posOffset>
                </wp:positionV>
                <wp:extent cx="5238750" cy="600075"/>
                <wp:effectExtent l="0" t="0" r="0" b="0"/>
                <wp:wrapNone/>
                <wp:docPr id="251" name="TextBox 5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238750" cy="600075"/>
                        </a:xfrm>
                        <a:prstGeom prst="rect">
                          <a:avLst/>
                        </a:prstGeom>
                        <a:noFill/>
                      </wps:spPr>
                      <wps:txbx>
                        <w:txbxContent>
                          <w:p w:rsidR="003E4CF6" w:rsidRPr="00FE7497" w:rsidRDefault="003E4CF6" w:rsidP="00F641DE">
                            <w:pPr>
                              <w:pStyle w:val="NormalWeb"/>
                              <w:spacing w:before="0" w:beforeAutospacing="0" w:after="0" w:afterAutospacing="0"/>
                              <w:ind w:firstLine="0"/>
                              <w:rPr>
                                <w:rFonts w:ascii="Century Gothic" w:eastAsia="+mn-ea" w:hAnsi="Century Gothic" w:cs="+mn-cs"/>
                                <w:i/>
                                <w:iCs/>
                                <w:color w:val="0039AC"/>
                                <w:kern w:val="24"/>
                                <w:sz w:val="22"/>
                                <w:szCs w:val="22"/>
                              </w:rPr>
                            </w:pPr>
                          </w:p>
                        </w:txbxContent>
                      </wps:txbx>
                      <wps:bodyPr wrap="square" rtlCol="0">
                        <a:spAutoFit/>
                      </wps:bodyPr>
                    </wps:wsp>
                  </a:graphicData>
                </a:graphic>
                <wp14:sizeRelH relativeFrom="margin">
                  <wp14:pctWidth>0</wp14:pctWidth>
                </wp14:sizeRelH>
              </wp:anchor>
            </w:drawing>
          </mc:Choice>
          <mc:Fallback>
            <w:pict>
              <v:shape w14:anchorId="1041DF9C" id="TextBox 57" o:spid="_x0000_s1098" type="#_x0000_t202" style="position:absolute;margin-left:83.4pt;margin-top:4.2pt;width:412.5pt;height:47.25pt;z-index:25182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" filled="f" stroked="f">
                <v:textbox style="mso-fit-shape-to-text:t">
                  <w:txbxContent>
                    <w:p w:rsidR="003E4CF6" w:rsidRPr="00FE7497" w:rsidRDefault="003E4CF6" w:rsidP="00F641DE">
                      <w:pPr>
                        <w:pStyle w:val="NormalWeb"/>
                        <w:spacing w:before="0" w:beforeAutospacing="0" w:after="0" w:afterAutospacing="0"/>
                        <w:ind w:firstLine="0"/>
                        <w:rPr>
                          <w:rFonts w:ascii="Century Gothic" w:eastAsia="+mn-ea" w:hAnsi="Century Gothic" w:cs="+mn-cs"/>
                          <w:i/>
                          <w:iCs/>
                          <w:color w:val="0039AC"/>
                          <w:kern w:val="24"/>
                          <w:sz w:val="22"/>
                          <w:szCs w:val="22"/>
                        </w:rPr>
                      </w:pPr>
                    </w:p>
                  </w:txbxContent>
                </v:textbox>
              </v:shape>
            </w:pict>
          </mc:Fallback>
        </mc:AlternateContent>
      </w:r>
    </w:p>
    <w:p w:rsidR="00F641DE" w:rsidRDefault="00F641DE" w:rsidP="00451B9C">
      <w:pPr>
        <w:spacing w:after="0"/>
        <w:ind w:firstLine="0"/>
        <w:jc w:val="left"/>
        <w:rPr>
          <w:rFonts w:ascii="Gill Sans MT" w:hAnsi="Gill Sans MT" w:cs="Arial"/>
          <w:color w:val="161718" w:themeColor="text1"/>
          <w:sz w:val="24"/>
          <w:szCs w:val="24"/>
        </w:rPr>
      </w:pPr>
      <w:r w:rsidRPr="00451B9C">
        <w:rPr>
          <w:rFonts w:ascii="Gill Sans MT" w:hAnsi="Gill Sans MT" w:cs="Arial"/>
          <w:bCs/>
          <w:i/>
          <w:color w:val="auto"/>
          <w:sz w:val="24"/>
          <w:szCs w:val="24"/>
        </w:rPr>
        <w:lastRenderedPageBreak/>
        <w:t>Giving my children their rights</w:t>
      </w:r>
      <w:r w:rsidRPr="00451B9C">
        <w:rPr>
          <w:rFonts w:ascii="Gill Sans MT" w:hAnsi="Gill Sans MT" w:cs="Arial"/>
          <w:b/>
          <w:bCs/>
          <w:color w:val="auto"/>
          <w:sz w:val="24"/>
          <w:szCs w:val="24"/>
          <w:rtl/>
        </w:rPr>
        <w:t xml:space="preserve"> </w:t>
      </w:r>
      <w:r w:rsidRPr="00451B9C">
        <w:rPr>
          <w:rFonts w:ascii="Gill Sans MT" w:hAnsi="Gill Sans MT" w:cs="Arial"/>
          <w:b/>
          <w:bCs/>
          <w:color w:val="002060"/>
          <w:sz w:val="24"/>
          <w:szCs w:val="24"/>
          <w:rtl/>
          <w:lang w:bidi="ar-JO"/>
        </w:rPr>
        <w:t>"</w:t>
      </w:r>
      <w:r w:rsidRPr="00451B9C">
        <w:rPr>
          <w:rFonts w:ascii="Gill Sans MT" w:hAnsi="Gill Sans MT" w:cs="Arial" w:hint="eastAsia"/>
          <w:b/>
          <w:bCs/>
          <w:color w:val="002060"/>
          <w:sz w:val="24"/>
          <w:szCs w:val="24"/>
          <w:rtl/>
          <w:lang w:bidi="ar-JO"/>
        </w:rPr>
        <w:t>اعطي</w:t>
      </w:r>
      <w:r w:rsidRPr="00451B9C">
        <w:rPr>
          <w:rFonts w:ascii="Gill Sans MT" w:hAnsi="Gill Sans MT" w:cs="Arial"/>
          <w:b/>
          <w:bCs/>
          <w:color w:val="002060"/>
          <w:sz w:val="24"/>
          <w:szCs w:val="24"/>
          <w:rtl/>
          <w:lang w:bidi="ar-JO"/>
        </w:rPr>
        <w:t xml:space="preserve"> </w:t>
      </w:r>
      <w:r w:rsidRPr="00451B9C">
        <w:rPr>
          <w:rFonts w:ascii="Gill Sans MT" w:hAnsi="Gill Sans MT" w:cs="Arial" w:hint="eastAsia"/>
          <w:b/>
          <w:bCs/>
          <w:color w:val="002060"/>
          <w:sz w:val="24"/>
          <w:szCs w:val="24"/>
          <w:rtl/>
          <w:lang w:bidi="ar-JO"/>
        </w:rPr>
        <w:t>ولادي</w:t>
      </w:r>
      <w:r w:rsidRPr="00451B9C">
        <w:rPr>
          <w:rFonts w:ascii="Gill Sans MT" w:hAnsi="Gill Sans MT" w:cs="Arial"/>
          <w:b/>
          <w:bCs/>
          <w:color w:val="002060"/>
          <w:sz w:val="24"/>
          <w:szCs w:val="24"/>
          <w:rtl/>
          <w:lang w:bidi="ar-JO"/>
        </w:rPr>
        <w:t xml:space="preserve"> </w:t>
      </w:r>
      <w:r w:rsidRPr="00451B9C">
        <w:rPr>
          <w:rFonts w:ascii="Gill Sans MT" w:hAnsi="Gill Sans MT" w:cs="Arial" w:hint="eastAsia"/>
          <w:b/>
          <w:bCs/>
          <w:color w:val="002060"/>
          <w:sz w:val="24"/>
          <w:szCs w:val="24"/>
          <w:rtl/>
          <w:lang w:bidi="ar-JO"/>
        </w:rPr>
        <w:t>حقهم</w:t>
      </w:r>
      <w:r w:rsidRPr="00451B9C">
        <w:rPr>
          <w:rFonts w:ascii="Gill Sans MT" w:hAnsi="Gill Sans MT" w:cs="Arial"/>
          <w:b/>
          <w:bCs/>
          <w:color w:val="002060"/>
          <w:sz w:val="24"/>
          <w:szCs w:val="24"/>
          <w:rtl/>
          <w:lang w:bidi="ar-JO"/>
        </w:rPr>
        <w:t xml:space="preserve">" </w:t>
      </w:r>
      <w:r w:rsidR="00381899">
        <w:rPr>
          <w:rFonts w:ascii="Gill Sans MT" w:hAnsi="Gill Sans MT" w:cs="Arial"/>
          <w:color w:val="161718" w:themeColor="text1"/>
          <w:sz w:val="24"/>
          <w:szCs w:val="24"/>
        </w:rPr>
        <w:t xml:space="preserve">– This </w:t>
      </w:r>
      <w:r w:rsidRPr="00451B9C">
        <w:rPr>
          <w:rFonts w:ascii="Gill Sans MT" w:hAnsi="Gill Sans MT" w:cs="Arial"/>
          <w:color w:val="161718" w:themeColor="text1"/>
          <w:sz w:val="24"/>
          <w:szCs w:val="24"/>
        </w:rPr>
        <w:t xml:space="preserve">important trending value was mentioned by </w:t>
      </w:r>
      <w:r w:rsidR="007B7A37" w:rsidRPr="00451B9C">
        <w:rPr>
          <w:rFonts w:ascii="Gill Sans MT" w:hAnsi="Gill Sans MT" w:cs="Arial"/>
          <w:color w:val="161718" w:themeColor="text1"/>
          <w:sz w:val="24"/>
          <w:szCs w:val="24"/>
        </w:rPr>
        <w:t xml:space="preserve">nearly </w:t>
      </w:r>
      <w:r w:rsidRPr="00451B9C">
        <w:rPr>
          <w:rFonts w:ascii="Gill Sans MT" w:hAnsi="Gill Sans MT" w:cs="Arial"/>
          <w:color w:val="161718" w:themeColor="text1"/>
          <w:sz w:val="24"/>
          <w:szCs w:val="24"/>
        </w:rPr>
        <w:t xml:space="preserve">all respondents. Many </w:t>
      </w:r>
      <w:r w:rsidR="007B7A37" w:rsidRPr="00451B9C">
        <w:rPr>
          <w:rFonts w:ascii="Gill Sans MT" w:hAnsi="Gill Sans MT" w:cs="Arial"/>
          <w:color w:val="161718" w:themeColor="text1"/>
          <w:sz w:val="24"/>
          <w:szCs w:val="24"/>
        </w:rPr>
        <w:t xml:space="preserve">respondents grew up </w:t>
      </w:r>
      <w:r w:rsidR="00C95C5D" w:rsidRPr="00451B9C">
        <w:rPr>
          <w:rFonts w:ascii="Gill Sans MT" w:hAnsi="Gill Sans MT" w:cs="Arial"/>
          <w:color w:val="161718" w:themeColor="text1"/>
          <w:sz w:val="24"/>
          <w:szCs w:val="24"/>
        </w:rPr>
        <w:t>in large families in which their exhausted parents assigned</w:t>
      </w:r>
      <w:r w:rsidR="007B7A37" w:rsidRPr="00451B9C">
        <w:rPr>
          <w:rFonts w:ascii="Gill Sans MT" w:hAnsi="Gill Sans MT" w:cs="Arial"/>
          <w:color w:val="161718" w:themeColor="text1"/>
          <w:sz w:val="24"/>
          <w:szCs w:val="24"/>
        </w:rPr>
        <w:t xml:space="preserve"> </w:t>
      </w:r>
      <w:r w:rsidR="00C95C5D" w:rsidRPr="00451B9C">
        <w:rPr>
          <w:rFonts w:ascii="Gill Sans MT" w:hAnsi="Gill Sans MT" w:cs="Arial"/>
          <w:color w:val="161718" w:themeColor="text1"/>
          <w:sz w:val="24"/>
          <w:szCs w:val="24"/>
        </w:rPr>
        <w:t xml:space="preserve">older siblings </w:t>
      </w:r>
      <w:r w:rsidR="007B7A37" w:rsidRPr="00451B9C">
        <w:rPr>
          <w:rFonts w:ascii="Gill Sans MT" w:hAnsi="Gill Sans MT" w:cs="Arial"/>
          <w:color w:val="161718" w:themeColor="text1"/>
          <w:sz w:val="24"/>
          <w:szCs w:val="24"/>
        </w:rPr>
        <w:t xml:space="preserve">the responsibility </w:t>
      </w:r>
      <w:r w:rsidR="00D40275">
        <w:rPr>
          <w:rFonts w:ascii="Gill Sans MT" w:hAnsi="Gill Sans MT" w:cs="Arial"/>
          <w:color w:val="161718" w:themeColor="text1"/>
          <w:sz w:val="24"/>
          <w:szCs w:val="24"/>
        </w:rPr>
        <w:t xml:space="preserve">of </w:t>
      </w:r>
      <w:r w:rsidRPr="00451B9C">
        <w:rPr>
          <w:rFonts w:ascii="Gill Sans MT" w:hAnsi="Gill Sans MT" w:cs="Arial"/>
          <w:color w:val="161718" w:themeColor="text1"/>
          <w:sz w:val="24"/>
          <w:szCs w:val="24"/>
        </w:rPr>
        <w:t xml:space="preserve">bringing up younger siblings. </w:t>
      </w:r>
      <w:r w:rsidR="00C95C5D" w:rsidRPr="00451B9C">
        <w:rPr>
          <w:rFonts w:ascii="Gill Sans MT" w:hAnsi="Gill Sans MT" w:cs="Arial"/>
          <w:color w:val="161718" w:themeColor="text1"/>
          <w:sz w:val="24"/>
          <w:szCs w:val="24"/>
        </w:rPr>
        <w:t>F</w:t>
      </w:r>
      <w:r w:rsidRPr="00451B9C">
        <w:rPr>
          <w:rFonts w:ascii="Gill Sans MT" w:hAnsi="Gill Sans MT" w:cs="Arial"/>
          <w:color w:val="161718" w:themeColor="text1"/>
          <w:sz w:val="24"/>
          <w:szCs w:val="24"/>
        </w:rPr>
        <w:t>inancial situation</w:t>
      </w:r>
      <w:r w:rsidR="00C95C5D" w:rsidRPr="00451B9C">
        <w:rPr>
          <w:rFonts w:ascii="Gill Sans MT" w:hAnsi="Gill Sans MT" w:cs="Arial"/>
          <w:color w:val="161718" w:themeColor="text1"/>
          <w:sz w:val="24"/>
          <w:szCs w:val="24"/>
        </w:rPr>
        <w:t>s</w:t>
      </w:r>
      <w:r w:rsidRPr="00451B9C">
        <w:rPr>
          <w:rFonts w:ascii="Gill Sans MT" w:hAnsi="Gill Sans MT" w:cs="Arial"/>
          <w:color w:val="161718" w:themeColor="text1"/>
          <w:sz w:val="24"/>
          <w:szCs w:val="24"/>
        </w:rPr>
        <w:t xml:space="preserve"> </w:t>
      </w:r>
      <w:r w:rsidR="00C95C5D" w:rsidRPr="00451B9C">
        <w:rPr>
          <w:rFonts w:ascii="Gill Sans MT" w:hAnsi="Gill Sans MT" w:cs="Arial"/>
          <w:color w:val="161718" w:themeColor="text1"/>
          <w:sz w:val="24"/>
          <w:szCs w:val="24"/>
        </w:rPr>
        <w:t xml:space="preserve">were </w:t>
      </w:r>
      <w:r w:rsidRPr="00451B9C">
        <w:rPr>
          <w:rFonts w:ascii="Gill Sans MT" w:hAnsi="Gill Sans MT" w:cs="Arial"/>
          <w:color w:val="161718" w:themeColor="text1"/>
          <w:sz w:val="24"/>
          <w:szCs w:val="24"/>
        </w:rPr>
        <w:t>another key factor</w:t>
      </w:r>
      <w:r w:rsidR="00C95C5D" w:rsidRPr="00451B9C">
        <w:rPr>
          <w:rFonts w:ascii="Gill Sans MT" w:hAnsi="Gill Sans MT" w:cs="Arial"/>
          <w:color w:val="161718" w:themeColor="text1"/>
          <w:sz w:val="24"/>
          <w:szCs w:val="24"/>
        </w:rPr>
        <w:t>, with</w:t>
      </w:r>
      <w:r w:rsidRPr="00451B9C">
        <w:rPr>
          <w:rFonts w:ascii="Gill Sans MT" w:hAnsi="Gill Sans MT" w:cs="Arial"/>
          <w:color w:val="161718" w:themeColor="text1"/>
          <w:sz w:val="24"/>
          <w:szCs w:val="24"/>
        </w:rPr>
        <w:t xml:space="preserve"> most male respondents stat</w:t>
      </w:r>
      <w:r w:rsidR="00C95C5D" w:rsidRPr="00451B9C">
        <w:rPr>
          <w:rFonts w:ascii="Gill Sans MT" w:hAnsi="Gill Sans MT" w:cs="Arial"/>
          <w:color w:val="161718" w:themeColor="text1"/>
          <w:sz w:val="24"/>
          <w:szCs w:val="24"/>
        </w:rPr>
        <w:t>ing</w:t>
      </w:r>
      <w:r w:rsidRPr="00451B9C">
        <w:rPr>
          <w:rFonts w:ascii="Gill Sans MT" w:hAnsi="Gill Sans MT" w:cs="Arial"/>
          <w:color w:val="161718" w:themeColor="text1"/>
          <w:sz w:val="24"/>
          <w:szCs w:val="24"/>
        </w:rPr>
        <w:t xml:space="preserve"> that their salary </w:t>
      </w:r>
      <w:r w:rsidR="00C95C5D" w:rsidRPr="00451B9C">
        <w:rPr>
          <w:rFonts w:ascii="Gill Sans MT" w:hAnsi="Gill Sans MT" w:cs="Arial"/>
          <w:color w:val="161718" w:themeColor="text1"/>
          <w:sz w:val="24"/>
          <w:szCs w:val="24"/>
        </w:rPr>
        <w:t>wa</w:t>
      </w:r>
      <w:r w:rsidRPr="00451B9C">
        <w:rPr>
          <w:rFonts w:ascii="Gill Sans MT" w:hAnsi="Gill Sans MT" w:cs="Arial"/>
          <w:color w:val="161718" w:themeColor="text1"/>
          <w:sz w:val="24"/>
          <w:szCs w:val="24"/>
        </w:rPr>
        <w:t xml:space="preserve">s barely enough to </w:t>
      </w:r>
      <w:r w:rsidR="00C95C5D" w:rsidRPr="00451B9C">
        <w:rPr>
          <w:rFonts w:ascii="Gill Sans MT" w:hAnsi="Gill Sans MT" w:cs="Arial"/>
          <w:color w:val="161718" w:themeColor="text1"/>
          <w:sz w:val="24"/>
          <w:szCs w:val="24"/>
        </w:rPr>
        <w:t xml:space="preserve">support </w:t>
      </w:r>
      <w:r w:rsidR="007B7A37" w:rsidRPr="00451B9C">
        <w:rPr>
          <w:rFonts w:ascii="Gill Sans MT" w:hAnsi="Gill Sans MT" w:cs="Arial"/>
          <w:color w:val="161718" w:themeColor="text1"/>
          <w:sz w:val="24"/>
          <w:szCs w:val="24"/>
        </w:rPr>
        <w:t>two or three</w:t>
      </w:r>
      <w:r w:rsidRPr="00451B9C">
        <w:rPr>
          <w:rFonts w:ascii="Gill Sans MT" w:hAnsi="Gill Sans MT" w:cs="Arial"/>
          <w:color w:val="161718" w:themeColor="text1"/>
          <w:sz w:val="24"/>
          <w:szCs w:val="24"/>
        </w:rPr>
        <w:t xml:space="preserve"> children. </w:t>
      </w:r>
      <w:r w:rsidR="007B7A37" w:rsidRPr="00451B9C">
        <w:rPr>
          <w:rFonts w:ascii="Gill Sans MT" w:hAnsi="Gill Sans MT" w:cs="Arial"/>
          <w:color w:val="161718" w:themeColor="text1"/>
          <w:sz w:val="24"/>
          <w:szCs w:val="24"/>
        </w:rPr>
        <w:t>O</w:t>
      </w:r>
      <w:r w:rsidRPr="00451B9C">
        <w:rPr>
          <w:rFonts w:ascii="Gill Sans MT" w:hAnsi="Gill Sans MT" w:cs="Arial"/>
          <w:color w:val="161718" w:themeColor="text1"/>
          <w:sz w:val="24"/>
          <w:szCs w:val="24"/>
        </w:rPr>
        <w:t>ther</w:t>
      </w:r>
      <w:r w:rsidR="00C95C5D" w:rsidRPr="00451B9C">
        <w:rPr>
          <w:rFonts w:ascii="Gill Sans MT" w:hAnsi="Gill Sans MT" w:cs="Arial"/>
          <w:color w:val="161718" w:themeColor="text1"/>
          <w:sz w:val="24"/>
          <w:szCs w:val="24"/>
        </w:rPr>
        <w:t xml:space="preserve"> respondents</w:t>
      </w:r>
      <w:r w:rsidRPr="00451B9C">
        <w:rPr>
          <w:rFonts w:ascii="Gill Sans MT" w:hAnsi="Gill Sans MT" w:cs="Arial"/>
          <w:color w:val="161718" w:themeColor="text1"/>
          <w:sz w:val="24"/>
          <w:szCs w:val="24"/>
        </w:rPr>
        <w:t xml:space="preserve"> were raised in small families and were comfortable</w:t>
      </w:r>
      <w:r w:rsidR="00C95C5D" w:rsidRPr="00451B9C">
        <w:rPr>
          <w:rFonts w:ascii="Gill Sans MT" w:hAnsi="Gill Sans MT" w:cs="Arial"/>
          <w:color w:val="161718" w:themeColor="text1"/>
          <w:sz w:val="24"/>
          <w:szCs w:val="24"/>
        </w:rPr>
        <w:t>,</w:t>
      </w:r>
      <w:r w:rsidR="007B7A37" w:rsidRPr="00451B9C">
        <w:rPr>
          <w:rFonts w:ascii="Gill Sans MT" w:hAnsi="Gill Sans MT" w:cs="Arial"/>
          <w:color w:val="161718" w:themeColor="text1"/>
          <w:sz w:val="24"/>
          <w:szCs w:val="24"/>
        </w:rPr>
        <w:t xml:space="preserve"> and</w:t>
      </w:r>
      <w:r w:rsidRPr="00451B9C">
        <w:rPr>
          <w:rFonts w:ascii="Gill Sans MT" w:hAnsi="Gill Sans MT" w:cs="Arial"/>
          <w:color w:val="161718" w:themeColor="text1"/>
          <w:sz w:val="24"/>
          <w:szCs w:val="24"/>
        </w:rPr>
        <w:t xml:space="preserve"> thus want</w:t>
      </w:r>
      <w:r w:rsidR="007B7A37" w:rsidRPr="00451B9C">
        <w:rPr>
          <w:rFonts w:ascii="Gill Sans MT" w:hAnsi="Gill Sans MT" w:cs="Arial"/>
          <w:color w:val="161718" w:themeColor="text1"/>
          <w:sz w:val="24"/>
          <w:szCs w:val="24"/>
        </w:rPr>
        <w:t>ed</w:t>
      </w:r>
      <w:r w:rsidRPr="00451B9C">
        <w:rPr>
          <w:rFonts w:ascii="Gill Sans MT" w:hAnsi="Gill Sans MT" w:cs="Arial"/>
          <w:color w:val="161718" w:themeColor="text1"/>
          <w:sz w:val="24"/>
          <w:szCs w:val="24"/>
        </w:rPr>
        <w:t xml:space="preserve"> the same for their </w:t>
      </w:r>
      <w:r w:rsidR="007B7A37" w:rsidRPr="00451B9C">
        <w:rPr>
          <w:rFonts w:ascii="Gill Sans MT" w:hAnsi="Gill Sans MT" w:cs="Arial"/>
          <w:color w:val="161718" w:themeColor="text1"/>
          <w:sz w:val="24"/>
          <w:szCs w:val="24"/>
        </w:rPr>
        <w:t xml:space="preserve">own </w:t>
      </w:r>
      <w:r w:rsidRPr="00451B9C">
        <w:rPr>
          <w:rFonts w:ascii="Gill Sans MT" w:hAnsi="Gill Sans MT" w:cs="Arial"/>
          <w:color w:val="161718" w:themeColor="text1"/>
          <w:sz w:val="24"/>
          <w:szCs w:val="24"/>
        </w:rPr>
        <w:t xml:space="preserve">children. </w:t>
      </w:r>
    </w:p>
    <w:p w:rsidR="00786F90" w:rsidRPr="00424A2B" w:rsidRDefault="00786F90" w:rsidP="00424A2B">
      <w:pPr>
        <w:pStyle w:val="NormalWeb"/>
        <w:spacing w:before="0" w:beforeAutospacing="0" w:after="0" w:afterAutospacing="0"/>
        <w:ind w:firstLine="0"/>
        <w:rPr>
          <w:rFonts w:ascii="Gill Sans MT" w:eastAsia="+mn-ea" w:hAnsi="Gill Sans MT" w:cs="+mn-cs"/>
          <w:i/>
          <w:iCs/>
          <w:color w:val="0039AC"/>
          <w:kern w:val="24"/>
        </w:rPr>
      </w:pPr>
    </w:p>
    <w:p w:rsidR="00786F90" w:rsidRPr="00424A2B" w:rsidRDefault="00786F90" w:rsidP="00786F90">
      <w:pPr>
        <w:pStyle w:val="NormalWeb"/>
        <w:spacing w:before="0" w:beforeAutospacing="0" w:after="0" w:afterAutospacing="0"/>
        <w:ind w:firstLine="0"/>
        <w:rPr>
          <w:rFonts w:ascii="Gill Sans MT" w:eastAsia="+mn-ea" w:hAnsi="Gill Sans MT" w:cs="+mn-cs"/>
          <w:i/>
          <w:iCs/>
          <w:color w:val="0039AC"/>
          <w:kern w:val="24"/>
        </w:rPr>
      </w:pPr>
      <w:r w:rsidRPr="00424A2B">
        <w:rPr>
          <w:rFonts w:ascii="Gill Sans MT" w:eastAsia="+mn-ea" w:hAnsi="Gill Sans MT" w:cs="+mn-cs"/>
          <w:i/>
          <w:iCs/>
          <w:color w:val="0039AC"/>
          <w:kern w:val="24"/>
        </w:rPr>
        <w:t xml:space="preserve">“I come from a big </w:t>
      </w:r>
      <w:r w:rsidR="00D40275" w:rsidRPr="00424A2B">
        <w:rPr>
          <w:rFonts w:ascii="Gill Sans MT" w:eastAsia="+mn-ea" w:hAnsi="Gill Sans MT" w:cs="+mn-cs"/>
          <w:i/>
          <w:iCs/>
          <w:color w:val="0039AC"/>
          <w:kern w:val="24"/>
        </w:rPr>
        <w:t>family;</w:t>
      </w:r>
      <w:r w:rsidRPr="00424A2B">
        <w:rPr>
          <w:rFonts w:ascii="Gill Sans MT" w:eastAsia="+mn-ea" w:hAnsi="Gill Sans MT" w:cs="+mn-cs"/>
          <w:i/>
          <w:iCs/>
          <w:color w:val="0039AC"/>
          <w:kern w:val="24"/>
        </w:rPr>
        <w:t xml:space="preserve"> there are 40 years between me and my mother. I have 8 sisters and 4 brothers. I didn’t feel like I grew up in a healthy family, as my older brother was raising us because my mother was too tired to do it.”</w:t>
      </w:r>
    </w:p>
    <w:p w:rsidR="00F641DE" w:rsidRDefault="00786F90"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Karak</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female, n</w:t>
      </w:r>
      <w:r>
        <w:rPr>
          <w:rFonts w:ascii="Gill Sans MT" w:eastAsia="+mn-ea" w:hAnsi="Gill Sans MT" w:cs="+mn-cs"/>
          <w:i/>
          <w:iCs/>
          <w:color w:val="0039AC"/>
          <w:kern w:val="24"/>
          <w:sz w:val="24"/>
          <w:szCs w:val="24"/>
        </w:rPr>
        <w:t>ewlywed</w:t>
      </w:r>
    </w:p>
    <w:p w:rsidR="00D40275" w:rsidRPr="00786F90" w:rsidRDefault="00D40275" w:rsidP="00C76073">
      <w:pPr>
        <w:spacing w:after="0"/>
        <w:ind w:left="5760" w:firstLine="720"/>
        <w:jc w:val="left"/>
        <w:rPr>
          <w:rFonts w:ascii="Gill Sans MT" w:eastAsia="+mn-ea" w:hAnsi="Gill Sans MT" w:cs="+mn-cs"/>
          <w:i/>
          <w:iCs/>
          <w:color w:val="0039AC"/>
          <w:kern w:val="24"/>
          <w:sz w:val="24"/>
          <w:szCs w:val="24"/>
        </w:rPr>
      </w:pPr>
    </w:p>
    <w:p w:rsidR="00786F90" w:rsidRPr="00424A2B" w:rsidRDefault="00786F90" w:rsidP="00786F90">
      <w:pPr>
        <w:pStyle w:val="NormalWeb"/>
        <w:spacing w:before="0" w:beforeAutospacing="0" w:after="0" w:afterAutospacing="0"/>
        <w:ind w:firstLine="0"/>
        <w:rPr>
          <w:rFonts w:ascii="Gill Sans MT" w:eastAsia="+mn-ea" w:hAnsi="Gill Sans MT" w:cs="+mn-cs"/>
          <w:i/>
          <w:iCs/>
          <w:color w:val="0039AC"/>
          <w:kern w:val="24"/>
        </w:rPr>
      </w:pPr>
      <w:r w:rsidRPr="00424A2B">
        <w:rPr>
          <w:rFonts w:ascii="Gill Sans MT" w:eastAsia="+mn-ea" w:hAnsi="Gill Sans MT" w:cs="+mn-cs"/>
          <w:i/>
          <w:iCs/>
          <w:color w:val="0039AC"/>
          <w:kern w:val="24"/>
        </w:rPr>
        <w:t>“My wife and I agreed that we don’t want what happened to us to happen to our children. Some of our siblings studied and some didn’t, so we decided to have children to be able to put them through university and give them their rights.”</w:t>
      </w:r>
    </w:p>
    <w:p w:rsidR="00F641DE" w:rsidRDefault="00424A2B" w:rsidP="00870D09">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xml:space="preserve">- </w:t>
      </w:r>
      <w:proofErr w:type="spellStart"/>
      <w:r w:rsidR="00C76073">
        <w:rPr>
          <w:rFonts w:ascii="Gill Sans MT" w:eastAsia="+mn-ea" w:hAnsi="Gill Sans MT" w:cs="+mn-cs"/>
          <w:i/>
          <w:iCs/>
          <w:color w:val="0039AC"/>
          <w:kern w:val="24"/>
          <w:sz w:val="24"/>
          <w:szCs w:val="24"/>
        </w:rPr>
        <w:t>Jerash</w:t>
      </w:r>
      <w:proofErr w:type="spellEnd"/>
      <w:r w:rsidR="00C76073">
        <w:rPr>
          <w:rFonts w:ascii="Gill Sans MT" w:eastAsia="+mn-ea" w:hAnsi="Gill Sans MT" w:cs="+mn-cs"/>
          <w:i/>
          <w:iCs/>
          <w:color w:val="0039AC"/>
          <w:kern w:val="24"/>
          <w:sz w:val="24"/>
          <w:szCs w:val="24"/>
        </w:rPr>
        <w:t>, m</w:t>
      </w:r>
      <w:r>
        <w:rPr>
          <w:rFonts w:ascii="Gill Sans MT" w:eastAsia="+mn-ea" w:hAnsi="Gill Sans MT" w:cs="+mn-cs"/>
          <w:i/>
          <w:iCs/>
          <w:color w:val="0039AC"/>
          <w:kern w:val="24"/>
          <w:sz w:val="24"/>
          <w:szCs w:val="24"/>
        </w:rPr>
        <w:t>al</w:t>
      </w:r>
      <w:r w:rsidR="00C76073">
        <w:rPr>
          <w:rFonts w:ascii="Gill Sans MT" w:eastAsia="+mn-ea" w:hAnsi="Gill Sans MT" w:cs="+mn-cs"/>
          <w:i/>
          <w:iCs/>
          <w:color w:val="0039AC"/>
          <w:kern w:val="24"/>
          <w:sz w:val="24"/>
          <w:szCs w:val="24"/>
        </w:rPr>
        <w:t>e, two c</w:t>
      </w:r>
      <w:r>
        <w:rPr>
          <w:rFonts w:ascii="Gill Sans MT" w:eastAsia="+mn-ea" w:hAnsi="Gill Sans MT" w:cs="+mn-cs"/>
          <w:i/>
          <w:iCs/>
          <w:color w:val="0039AC"/>
          <w:kern w:val="24"/>
          <w:sz w:val="24"/>
          <w:szCs w:val="24"/>
        </w:rPr>
        <w:t>hildren</w:t>
      </w:r>
    </w:p>
    <w:p w:rsidR="00381899" w:rsidRDefault="00381899" w:rsidP="00451B9C">
      <w:pPr>
        <w:spacing w:after="0"/>
        <w:ind w:firstLine="0"/>
        <w:jc w:val="left"/>
        <w:rPr>
          <w:rFonts w:ascii="Gill Sans MT" w:hAnsi="Gill Sans MT" w:cs="Arial"/>
          <w:b/>
          <w:bCs/>
          <w:color w:val="auto"/>
          <w:sz w:val="24"/>
          <w:szCs w:val="24"/>
        </w:rPr>
      </w:pPr>
    </w:p>
    <w:p w:rsidR="00381899" w:rsidRPr="00451B9C" w:rsidRDefault="00C95C5D" w:rsidP="00451B9C">
      <w:pPr>
        <w:ind w:firstLine="0"/>
        <w:jc w:val="left"/>
        <w:rPr>
          <w:rFonts w:ascii="Gill Sans MT" w:hAnsi="Gill Sans MT" w:cs="Arial"/>
          <w:b/>
          <w:bCs/>
          <w:color w:val="auto"/>
          <w:sz w:val="24"/>
          <w:szCs w:val="24"/>
        </w:rPr>
      </w:pPr>
      <w:r w:rsidRPr="00451B9C">
        <w:rPr>
          <w:rFonts w:ascii="Gill Sans MT" w:hAnsi="Gill Sans MT" w:cs="Arial"/>
          <w:bCs/>
          <w:color w:val="auto"/>
          <w:sz w:val="24"/>
          <w:szCs w:val="24"/>
        </w:rPr>
        <w:t>The c</w:t>
      </w:r>
      <w:r w:rsidR="00F641DE" w:rsidRPr="00451B9C">
        <w:rPr>
          <w:rFonts w:ascii="Gill Sans MT" w:hAnsi="Gill Sans MT" w:cs="Arial"/>
          <w:bCs/>
          <w:color w:val="auto"/>
          <w:sz w:val="24"/>
          <w:szCs w:val="24"/>
        </w:rPr>
        <w:t xml:space="preserve">hange in </w:t>
      </w:r>
      <w:r w:rsidRPr="00451B9C">
        <w:rPr>
          <w:rFonts w:ascii="Gill Sans MT" w:hAnsi="Gill Sans MT" w:cs="Arial"/>
          <w:bCs/>
          <w:color w:val="auto"/>
          <w:sz w:val="24"/>
          <w:szCs w:val="24"/>
        </w:rPr>
        <w:t xml:space="preserve">these </w:t>
      </w:r>
      <w:r w:rsidR="00F641DE" w:rsidRPr="00451B9C">
        <w:rPr>
          <w:rFonts w:ascii="Gill Sans MT" w:hAnsi="Gill Sans MT" w:cs="Arial"/>
          <w:bCs/>
          <w:color w:val="auto"/>
          <w:sz w:val="24"/>
          <w:szCs w:val="24"/>
        </w:rPr>
        <w:t xml:space="preserve">values </w:t>
      </w:r>
      <w:r w:rsidRPr="00451B9C">
        <w:rPr>
          <w:rFonts w:ascii="Gill Sans MT" w:hAnsi="Gill Sans MT" w:cs="Arial"/>
          <w:bCs/>
          <w:color w:val="auto"/>
          <w:sz w:val="24"/>
          <w:szCs w:val="24"/>
        </w:rPr>
        <w:t xml:space="preserve">is </w:t>
      </w:r>
      <w:r w:rsidR="00F641DE" w:rsidRPr="00451B9C">
        <w:rPr>
          <w:rFonts w:ascii="Gill Sans MT" w:hAnsi="Gill Sans MT" w:cs="Arial"/>
          <w:bCs/>
          <w:color w:val="auto"/>
          <w:sz w:val="24"/>
          <w:szCs w:val="24"/>
        </w:rPr>
        <w:t xml:space="preserve">primarily due to three </w:t>
      </w:r>
      <w:r w:rsidRPr="00451B9C">
        <w:rPr>
          <w:rFonts w:ascii="Gill Sans MT" w:hAnsi="Gill Sans MT" w:cs="Arial"/>
          <w:bCs/>
          <w:color w:val="auto"/>
          <w:sz w:val="24"/>
          <w:szCs w:val="24"/>
        </w:rPr>
        <w:t xml:space="preserve">overarching </w:t>
      </w:r>
      <w:r w:rsidR="00F641DE" w:rsidRPr="00451B9C">
        <w:rPr>
          <w:rFonts w:ascii="Gill Sans MT" w:hAnsi="Gill Sans MT" w:cs="Arial"/>
          <w:bCs/>
          <w:color w:val="auto"/>
          <w:sz w:val="24"/>
          <w:szCs w:val="24"/>
        </w:rPr>
        <w:t xml:space="preserve">factors </w:t>
      </w:r>
      <w:r w:rsidRPr="00451B9C">
        <w:rPr>
          <w:rFonts w:ascii="Gill Sans MT" w:hAnsi="Gill Sans MT" w:cs="Arial"/>
          <w:bCs/>
          <w:color w:val="auto"/>
          <w:sz w:val="24"/>
          <w:szCs w:val="24"/>
        </w:rPr>
        <w:t xml:space="preserve">that explain </w:t>
      </w:r>
      <w:r w:rsidR="00F641DE" w:rsidRPr="00451B9C">
        <w:rPr>
          <w:rFonts w:ascii="Gill Sans MT" w:hAnsi="Gill Sans MT" w:cs="Arial"/>
          <w:bCs/>
          <w:color w:val="auto"/>
          <w:sz w:val="24"/>
          <w:szCs w:val="24"/>
        </w:rPr>
        <w:t xml:space="preserve">why </w:t>
      </w:r>
      <w:r w:rsidRPr="00451B9C">
        <w:rPr>
          <w:rFonts w:ascii="Gill Sans MT" w:hAnsi="Gill Sans MT" w:cs="Arial"/>
          <w:bCs/>
          <w:color w:val="auto"/>
          <w:sz w:val="24"/>
          <w:szCs w:val="24"/>
        </w:rPr>
        <w:t xml:space="preserve">awareness and adoption of </w:t>
      </w:r>
      <w:r w:rsidR="00F641DE" w:rsidRPr="00451B9C">
        <w:rPr>
          <w:rFonts w:ascii="Gill Sans MT" w:hAnsi="Gill Sans MT" w:cs="Arial"/>
          <w:bCs/>
          <w:color w:val="auto"/>
          <w:sz w:val="24"/>
          <w:szCs w:val="24"/>
        </w:rPr>
        <w:t>family planning is becoming more and more widespread</w:t>
      </w:r>
      <w:r w:rsidR="00381899" w:rsidRPr="00451B9C">
        <w:rPr>
          <w:rFonts w:ascii="Gill Sans MT" w:hAnsi="Gill Sans MT" w:cs="Arial"/>
          <w:bCs/>
          <w:color w:val="auto"/>
          <w:sz w:val="24"/>
          <w:szCs w:val="24"/>
        </w:rPr>
        <w:t>:</w:t>
      </w:r>
    </w:p>
    <w:p w:rsidR="00381899" w:rsidRPr="00584D54" w:rsidRDefault="00381899" w:rsidP="00381899">
      <w:pPr>
        <w:pStyle w:val="ListParagraph"/>
        <w:numPr>
          <w:ilvl w:val="0"/>
          <w:numId w:val="57"/>
        </w:numPr>
        <w:spacing w:after="0"/>
        <w:jc w:val="left"/>
        <w:rPr>
          <w:rFonts w:ascii="Gill Sans MT" w:hAnsi="Gill Sans MT" w:cs="Arial"/>
          <w:color w:val="auto"/>
          <w:sz w:val="24"/>
          <w:szCs w:val="24"/>
        </w:rPr>
      </w:pPr>
      <w:r w:rsidRPr="00584D54">
        <w:rPr>
          <w:rFonts w:ascii="Gill Sans MT" w:hAnsi="Gill Sans MT" w:cs="Arial"/>
          <w:b/>
          <w:bCs/>
          <w:color w:val="auto"/>
          <w:sz w:val="24"/>
          <w:szCs w:val="24"/>
        </w:rPr>
        <w:t>Economic conditions.</w:t>
      </w:r>
      <w:r w:rsidRPr="00584D54">
        <w:rPr>
          <w:rFonts w:ascii="Gill Sans MT" w:hAnsi="Gill Sans MT" w:cs="Arial"/>
          <w:color w:val="auto"/>
          <w:sz w:val="24"/>
          <w:szCs w:val="24"/>
        </w:rPr>
        <w:t xml:space="preserve"> The overwhelming majority of respondents believed that challenging economic conditions were the common denominator among all respondents. The rising costs of everyday life and tough living conditions are the main accelerators in the growth of family planning.</w:t>
      </w:r>
    </w:p>
    <w:p w:rsidR="00381899" w:rsidRDefault="00381899" w:rsidP="00381899">
      <w:pPr>
        <w:pStyle w:val="ListParagraph"/>
        <w:numPr>
          <w:ilvl w:val="0"/>
          <w:numId w:val="57"/>
        </w:numPr>
        <w:spacing w:after="0"/>
        <w:jc w:val="left"/>
        <w:rPr>
          <w:rFonts w:ascii="Gill Sans MT" w:hAnsi="Gill Sans MT" w:cs="Arial"/>
          <w:color w:val="auto"/>
          <w:sz w:val="24"/>
          <w:szCs w:val="24"/>
        </w:rPr>
      </w:pPr>
      <w:r w:rsidRPr="00584D54">
        <w:rPr>
          <w:rFonts w:ascii="Gill Sans MT" w:hAnsi="Gill Sans MT" w:cs="Arial"/>
          <w:b/>
          <w:bCs/>
          <w:color w:val="auto"/>
          <w:sz w:val="24"/>
          <w:szCs w:val="24"/>
        </w:rPr>
        <w:lastRenderedPageBreak/>
        <w:t xml:space="preserve">Family planning enables mothers to regain their health after delivery. </w:t>
      </w:r>
      <w:r w:rsidRPr="00584D54">
        <w:rPr>
          <w:rFonts w:ascii="Gill Sans MT" w:hAnsi="Gill Sans MT" w:cs="Arial"/>
          <w:color w:val="auto"/>
          <w:sz w:val="24"/>
          <w:szCs w:val="24"/>
        </w:rPr>
        <w:t>Nearly all mothers, as well as some fathers, especially those in the active child bearing target group, stated that a woman requires approximately a year to recuperate after child birth. For some, recuperation wasn’t only a matter of health but also of physical fitness. Some mothers experience complications during birth, requiring an even longer recovery time.</w:t>
      </w:r>
    </w:p>
    <w:p w:rsidR="00584D54" w:rsidRDefault="00584D54" w:rsidP="00584D54">
      <w:pPr>
        <w:pStyle w:val="ListParagraph"/>
        <w:spacing w:after="0"/>
        <w:ind w:firstLine="0"/>
        <w:jc w:val="left"/>
        <w:rPr>
          <w:rFonts w:ascii="Gill Sans MT" w:hAnsi="Gill Sans MT" w:cs="Arial"/>
          <w:color w:val="auto"/>
          <w:sz w:val="24"/>
          <w:szCs w:val="24"/>
        </w:rPr>
      </w:pPr>
    </w:p>
    <w:p w:rsidR="00584D54" w:rsidRPr="00584D54" w:rsidRDefault="00584D54" w:rsidP="00584D54">
      <w:pPr>
        <w:pStyle w:val="NormalWeb"/>
        <w:spacing w:before="0" w:beforeAutospacing="0" w:after="0" w:afterAutospacing="0"/>
        <w:ind w:left="720" w:firstLine="0"/>
        <w:rPr>
          <w:rFonts w:ascii="Gill Sans MT" w:eastAsia="+mn-ea" w:hAnsi="Gill Sans MT" w:cs="+mn-cs"/>
          <w:i/>
          <w:iCs/>
          <w:color w:val="0039AC"/>
          <w:kern w:val="24"/>
        </w:rPr>
      </w:pPr>
      <w:r w:rsidRPr="00584D54">
        <w:rPr>
          <w:rFonts w:ascii="Gill Sans MT" w:eastAsia="+mn-ea" w:hAnsi="Gill Sans MT" w:cs="+mn-cs"/>
          <w:i/>
          <w:iCs/>
          <w:color w:val="0039AC"/>
          <w:kern w:val="24"/>
        </w:rPr>
        <w:t>“Planning your family is planning your marriage and life. You want to provide the best conditions for your children to grow up in and you also need to give your wife her rights health-wise as childbirth is exhausting.”</w:t>
      </w:r>
    </w:p>
    <w:p w:rsidR="00584D54" w:rsidRPr="00786F90" w:rsidRDefault="00584D54"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Zarqa,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n</w:t>
      </w:r>
      <w:r>
        <w:rPr>
          <w:rFonts w:ascii="Gill Sans MT" w:eastAsia="+mn-ea" w:hAnsi="Gill Sans MT" w:cs="+mn-cs"/>
          <w:i/>
          <w:iCs/>
          <w:color w:val="0039AC"/>
          <w:kern w:val="24"/>
          <w:sz w:val="24"/>
          <w:szCs w:val="24"/>
        </w:rPr>
        <w:t>ewlywed</w:t>
      </w:r>
    </w:p>
    <w:p w:rsidR="00F641DE" w:rsidRPr="00451B9C" w:rsidRDefault="00F641DE" w:rsidP="00451B9C">
      <w:pPr>
        <w:spacing w:after="0"/>
        <w:ind w:firstLine="0"/>
        <w:jc w:val="left"/>
        <w:rPr>
          <w:rFonts w:ascii="Gill Sans MT" w:hAnsi="Gill Sans MT" w:cs="Arial"/>
          <w:b/>
          <w:bCs/>
          <w:color w:val="002060"/>
          <w:sz w:val="24"/>
          <w:szCs w:val="24"/>
        </w:rPr>
      </w:pPr>
    </w:p>
    <w:p w:rsidR="00F641DE" w:rsidRDefault="00B5134A" w:rsidP="00451B9C">
      <w:pPr>
        <w:pStyle w:val="ListParagraph"/>
        <w:numPr>
          <w:ilvl w:val="0"/>
          <w:numId w:val="61"/>
        </w:numPr>
        <w:spacing w:after="0"/>
        <w:jc w:val="left"/>
        <w:rPr>
          <w:rFonts w:ascii="Gill Sans MT" w:hAnsi="Gill Sans MT" w:cs="Arial"/>
          <w:color w:val="auto"/>
          <w:sz w:val="24"/>
          <w:szCs w:val="24"/>
        </w:rPr>
      </w:pPr>
      <w:r w:rsidRPr="00584D54">
        <w:rPr>
          <w:rFonts w:ascii="Gill Sans MT" w:hAnsi="Gill Sans MT" w:cs="Arial"/>
          <w:b/>
          <w:bCs/>
          <w:color w:val="auto"/>
          <w:sz w:val="24"/>
          <w:szCs w:val="24"/>
        </w:rPr>
        <w:lastRenderedPageBreak/>
        <w:t>F</w:t>
      </w:r>
      <w:r w:rsidR="007928BE" w:rsidRPr="00584D54">
        <w:rPr>
          <w:rFonts w:ascii="Gill Sans MT" w:hAnsi="Gill Sans MT" w:cs="Arial"/>
          <w:b/>
          <w:bCs/>
          <w:color w:val="auto"/>
          <w:sz w:val="24"/>
          <w:szCs w:val="24"/>
        </w:rPr>
        <w:t>amily planning</w:t>
      </w:r>
      <w:r w:rsidR="00F641DE" w:rsidRPr="00584D54">
        <w:rPr>
          <w:rFonts w:ascii="Gill Sans MT" w:hAnsi="Gill Sans MT" w:cs="Arial"/>
          <w:b/>
          <w:bCs/>
          <w:color w:val="auto"/>
          <w:sz w:val="24"/>
          <w:szCs w:val="24"/>
        </w:rPr>
        <w:t xml:space="preserve"> </w:t>
      </w:r>
      <w:r w:rsidR="0088187B" w:rsidRPr="00584D54">
        <w:rPr>
          <w:rFonts w:ascii="Gill Sans MT" w:hAnsi="Gill Sans MT" w:cs="Arial"/>
          <w:b/>
          <w:bCs/>
          <w:color w:val="auto"/>
          <w:sz w:val="24"/>
          <w:szCs w:val="24"/>
        </w:rPr>
        <w:t xml:space="preserve">makes possible </w:t>
      </w:r>
      <w:r w:rsidR="00F641DE" w:rsidRPr="00584D54">
        <w:rPr>
          <w:rFonts w:ascii="Gill Sans MT" w:hAnsi="Gill Sans MT" w:cs="Arial"/>
          <w:b/>
          <w:bCs/>
          <w:color w:val="auto"/>
          <w:sz w:val="24"/>
          <w:szCs w:val="24"/>
        </w:rPr>
        <w:t xml:space="preserve">enough time and opportunity to love and provide attention to </w:t>
      </w:r>
      <w:r w:rsidR="0088187B" w:rsidRPr="00584D54">
        <w:rPr>
          <w:rFonts w:ascii="Gill Sans MT" w:hAnsi="Gill Sans MT" w:cs="Arial"/>
          <w:b/>
          <w:bCs/>
          <w:color w:val="auto"/>
          <w:sz w:val="24"/>
          <w:szCs w:val="24"/>
        </w:rPr>
        <w:t xml:space="preserve">one’s </w:t>
      </w:r>
      <w:r w:rsidR="00060B4B" w:rsidRPr="00584D54">
        <w:rPr>
          <w:rFonts w:ascii="Gill Sans MT" w:hAnsi="Gill Sans MT" w:cs="Arial"/>
          <w:b/>
          <w:bCs/>
          <w:color w:val="auto"/>
          <w:sz w:val="24"/>
          <w:szCs w:val="24"/>
        </w:rPr>
        <w:t>spouse</w:t>
      </w:r>
      <w:r w:rsidR="00F641DE" w:rsidRPr="00584D54">
        <w:rPr>
          <w:rFonts w:ascii="Gill Sans MT" w:hAnsi="Gill Sans MT" w:cs="Arial"/>
          <w:b/>
          <w:bCs/>
          <w:color w:val="auto"/>
          <w:sz w:val="24"/>
          <w:szCs w:val="24"/>
        </w:rPr>
        <w:t xml:space="preserve"> and children.</w:t>
      </w:r>
      <w:r w:rsidRPr="00584D54">
        <w:rPr>
          <w:rFonts w:ascii="Gill Sans MT" w:hAnsi="Gill Sans MT" w:cs="Arial"/>
          <w:b/>
          <w:bCs/>
          <w:color w:val="auto"/>
          <w:sz w:val="24"/>
          <w:szCs w:val="24"/>
        </w:rPr>
        <w:t xml:space="preserve"> </w:t>
      </w:r>
      <w:r w:rsidR="00F641DE" w:rsidRPr="00584D54">
        <w:rPr>
          <w:rFonts w:ascii="Gill Sans MT" w:hAnsi="Gill Sans MT" w:cs="Arial"/>
          <w:color w:val="auto"/>
          <w:sz w:val="24"/>
          <w:szCs w:val="24"/>
        </w:rPr>
        <w:t>The majority of respondents across all segments believe</w:t>
      </w:r>
      <w:r w:rsidR="0088187B" w:rsidRPr="00584D54">
        <w:rPr>
          <w:rFonts w:ascii="Gill Sans MT" w:hAnsi="Gill Sans MT" w:cs="Arial"/>
          <w:color w:val="auto"/>
          <w:sz w:val="24"/>
          <w:szCs w:val="24"/>
        </w:rPr>
        <w:t>d</w:t>
      </w:r>
      <w:r w:rsidR="00F641DE" w:rsidRPr="00584D54">
        <w:rPr>
          <w:rFonts w:ascii="Gill Sans MT" w:hAnsi="Gill Sans MT" w:cs="Arial"/>
          <w:color w:val="auto"/>
          <w:sz w:val="24"/>
          <w:szCs w:val="24"/>
        </w:rPr>
        <w:t xml:space="preserve"> that </w:t>
      </w:r>
      <w:r w:rsidR="007928BE" w:rsidRPr="00584D54">
        <w:rPr>
          <w:rFonts w:ascii="Gill Sans MT" w:hAnsi="Gill Sans MT" w:cs="Arial"/>
          <w:color w:val="auto"/>
          <w:sz w:val="24"/>
          <w:szCs w:val="24"/>
        </w:rPr>
        <w:t>family planning</w:t>
      </w:r>
      <w:r w:rsidR="00F641DE" w:rsidRPr="00584D54">
        <w:rPr>
          <w:rFonts w:ascii="Gill Sans MT" w:hAnsi="Gill Sans MT" w:cs="Arial"/>
          <w:color w:val="auto"/>
          <w:sz w:val="24"/>
          <w:szCs w:val="24"/>
        </w:rPr>
        <w:t xml:space="preserve"> allows children to get all the attention, security, love, and care they deserve. They fe</w:t>
      </w:r>
      <w:r w:rsidR="0088187B" w:rsidRPr="00584D54">
        <w:rPr>
          <w:rFonts w:ascii="Gill Sans MT" w:hAnsi="Gill Sans MT" w:cs="Arial"/>
          <w:color w:val="auto"/>
          <w:sz w:val="24"/>
          <w:szCs w:val="24"/>
        </w:rPr>
        <w:t xml:space="preserve">lt </w:t>
      </w:r>
      <w:r w:rsidR="00F641DE" w:rsidRPr="00584D54">
        <w:rPr>
          <w:rFonts w:ascii="Gill Sans MT" w:hAnsi="Gill Sans MT" w:cs="Arial"/>
          <w:color w:val="auto"/>
          <w:sz w:val="24"/>
          <w:szCs w:val="24"/>
        </w:rPr>
        <w:t>it</w:t>
      </w:r>
      <w:r w:rsidR="0088187B" w:rsidRPr="00584D54">
        <w:rPr>
          <w:rFonts w:ascii="Gill Sans MT" w:hAnsi="Gill Sans MT" w:cs="Arial"/>
          <w:color w:val="auto"/>
          <w:sz w:val="24"/>
          <w:szCs w:val="24"/>
        </w:rPr>
        <w:t xml:space="preserve"> was</w:t>
      </w:r>
      <w:r w:rsidR="00F641DE" w:rsidRPr="00584D54">
        <w:rPr>
          <w:rFonts w:ascii="Gill Sans MT" w:hAnsi="Gill Sans MT" w:cs="Arial"/>
          <w:color w:val="auto"/>
          <w:sz w:val="24"/>
          <w:szCs w:val="24"/>
        </w:rPr>
        <w:t xml:space="preserve"> appropriate to space children </w:t>
      </w:r>
      <w:r w:rsidR="0088187B" w:rsidRPr="00584D54">
        <w:rPr>
          <w:rFonts w:ascii="Gill Sans MT" w:hAnsi="Gill Sans MT" w:cs="Arial"/>
          <w:color w:val="auto"/>
          <w:sz w:val="24"/>
          <w:szCs w:val="24"/>
        </w:rPr>
        <w:t xml:space="preserve">in order </w:t>
      </w:r>
      <w:r w:rsidR="00F641DE" w:rsidRPr="00584D54">
        <w:rPr>
          <w:rFonts w:ascii="Gill Sans MT" w:hAnsi="Gill Sans MT" w:cs="Arial"/>
          <w:color w:val="auto"/>
          <w:sz w:val="24"/>
          <w:szCs w:val="24"/>
        </w:rPr>
        <w:t xml:space="preserve">to give each their full rights. </w:t>
      </w:r>
      <w:r w:rsidR="0088187B" w:rsidRPr="00584D54">
        <w:rPr>
          <w:rFonts w:ascii="Gill Sans MT" w:hAnsi="Gill Sans MT" w:cs="Arial"/>
          <w:color w:val="auto"/>
          <w:sz w:val="24"/>
          <w:szCs w:val="24"/>
        </w:rPr>
        <w:t xml:space="preserve">A </w:t>
      </w:r>
      <w:r w:rsidR="00F641DE" w:rsidRPr="00584D54">
        <w:rPr>
          <w:rFonts w:ascii="Gill Sans MT" w:hAnsi="Gill Sans MT" w:cs="Arial"/>
          <w:color w:val="auto"/>
          <w:sz w:val="24"/>
          <w:szCs w:val="24"/>
        </w:rPr>
        <w:t>few respondents</w:t>
      </w:r>
      <w:r w:rsidR="0088187B" w:rsidRPr="00584D54">
        <w:rPr>
          <w:rFonts w:ascii="Gill Sans MT" w:hAnsi="Gill Sans MT" w:cs="Arial"/>
          <w:color w:val="auto"/>
          <w:sz w:val="24"/>
          <w:szCs w:val="24"/>
        </w:rPr>
        <w:t xml:space="preserve">, predominantly among those who have children – including </w:t>
      </w:r>
      <w:r w:rsidR="00F641DE" w:rsidRPr="00584D54">
        <w:rPr>
          <w:rFonts w:ascii="Gill Sans MT" w:hAnsi="Gill Sans MT" w:cs="Arial"/>
          <w:color w:val="auto"/>
          <w:sz w:val="24"/>
          <w:szCs w:val="24"/>
        </w:rPr>
        <w:t>both females and males</w:t>
      </w:r>
      <w:r w:rsidR="0088187B" w:rsidRPr="00584D54">
        <w:rPr>
          <w:rFonts w:ascii="Gill Sans MT" w:hAnsi="Gill Sans MT" w:cs="Arial"/>
          <w:color w:val="auto"/>
          <w:sz w:val="24"/>
          <w:szCs w:val="24"/>
        </w:rPr>
        <w:t>, and</w:t>
      </w:r>
      <w:r w:rsidR="00F641DE" w:rsidRPr="00584D54">
        <w:rPr>
          <w:rFonts w:ascii="Gill Sans MT" w:hAnsi="Gill Sans MT" w:cs="Arial"/>
          <w:color w:val="auto"/>
          <w:sz w:val="24"/>
          <w:szCs w:val="24"/>
        </w:rPr>
        <w:t xml:space="preserve"> across different categories</w:t>
      </w:r>
      <w:r w:rsidR="0088187B" w:rsidRPr="00584D54">
        <w:rPr>
          <w:rFonts w:ascii="Gill Sans MT" w:hAnsi="Gill Sans MT" w:cs="Arial"/>
          <w:color w:val="auto"/>
          <w:sz w:val="24"/>
          <w:szCs w:val="24"/>
        </w:rPr>
        <w:t xml:space="preserve"> </w:t>
      </w:r>
      <w:r w:rsidR="00F641DE" w:rsidRPr="00584D54">
        <w:rPr>
          <w:rFonts w:ascii="Gill Sans MT" w:hAnsi="Gill Sans MT" w:cs="Arial"/>
          <w:color w:val="auto"/>
          <w:sz w:val="24"/>
          <w:szCs w:val="24"/>
        </w:rPr>
        <w:t>-</w:t>
      </w:r>
      <w:r w:rsidR="0088187B" w:rsidRPr="00584D54">
        <w:rPr>
          <w:rFonts w:ascii="Gill Sans MT" w:hAnsi="Gill Sans MT" w:cs="Arial"/>
          <w:color w:val="auto"/>
          <w:sz w:val="24"/>
          <w:szCs w:val="24"/>
        </w:rPr>
        <w:t xml:space="preserve">- </w:t>
      </w:r>
      <w:r w:rsidR="00F641DE" w:rsidRPr="00584D54">
        <w:rPr>
          <w:rFonts w:ascii="Gill Sans MT" w:hAnsi="Gill Sans MT" w:cs="Arial"/>
          <w:color w:val="auto"/>
          <w:sz w:val="24"/>
          <w:szCs w:val="24"/>
        </w:rPr>
        <w:t xml:space="preserve">expressed that parents also want to spend time with each other, and </w:t>
      </w:r>
      <w:r w:rsidR="0088187B" w:rsidRPr="00584D54">
        <w:rPr>
          <w:rFonts w:ascii="Gill Sans MT" w:hAnsi="Gill Sans MT" w:cs="Arial"/>
          <w:color w:val="auto"/>
          <w:sz w:val="24"/>
          <w:szCs w:val="24"/>
        </w:rPr>
        <w:t>that the purpose of their</w:t>
      </w:r>
      <w:r w:rsidR="0067126F" w:rsidRPr="00584D54">
        <w:rPr>
          <w:rFonts w:ascii="Gill Sans MT" w:hAnsi="Gill Sans MT" w:cs="Arial"/>
          <w:color w:val="auto"/>
          <w:sz w:val="24"/>
          <w:szCs w:val="24"/>
        </w:rPr>
        <w:t xml:space="preserve"> marriage was not only to have</w:t>
      </w:r>
      <w:r w:rsidR="0088187B" w:rsidRPr="00584D54">
        <w:rPr>
          <w:rFonts w:ascii="Gill Sans MT" w:hAnsi="Gill Sans MT" w:cs="Arial"/>
          <w:color w:val="auto"/>
          <w:sz w:val="24"/>
          <w:szCs w:val="24"/>
        </w:rPr>
        <w:t xml:space="preserve"> children </w:t>
      </w:r>
      <w:r w:rsidR="0067126F" w:rsidRPr="00584D54">
        <w:rPr>
          <w:rFonts w:ascii="Gill Sans MT" w:hAnsi="Gill Sans MT" w:cs="Arial"/>
          <w:color w:val="auto"/>
          <w:sz w:val="24"/>
          <w:szCs w:val="24"/>
        </w:rPr>
        <w:t xml:space="preserve">but also to be </w:t>
      </w:r>
      <w:r w:rsidR="00F641DE" w:rsidRPr="00584D54">
        <w:rPr>
          <w:rFonts w:ascii="Gill Sans MT" w:hAnsi="Gill Sans MT" w:cs="Arial"/>
          <w:color w:val="auto"/>
          <w:sz w:val="24"/>
          <w:szCs w:val="24"/>
        </w:rPr>
        <w:t>together.</w:t>
      </w:r>
    </w:p>
    <w:p w:rsidR="00584D54" w:rsidRDefault="00584D54" w:rsidP="00584D54">
      <w:pPr>
        <w:pStyle w:val="ListParagraph"/>
        <w:spacing w:after="0"/>
        <w:ind w:firstLine="0"/>
        <w:jc w:val="left"/>
        <w:rPr>
          <w:rFonts w:ascii="Gill Sans MT" w:hAnsi="Gill Sans MT" w:cs="Arial"/>
          <w:color w:val="auto"/>
          <w:sz w:val="24"/>
          <w:szCs w:val="24"/>
        </w:rPr>
      </w:pPr>
    </w:p>
    <w:p w:rsidR="00584D54" w:rsidRPr="00B45E98" w:rsidRDefault="00584D54" w:rsidP="00584D54">
      <w:pPr>
        <w:pStyle w:val="NormalWeb"/>
        <w:spacing w:before="0" w:beforeAutospacing="0" w:after="0" w:afterAutospacing="0"/>
        <w:ind w:left="720" w:firstLine="0"/>
        <w:rPr>
          <w:rFonts w:ascii="Century Gothic" w:eastAsia="+mn-ea" w:hAnsi="Century Gothic" w:cs="+mn-cs"/>
          <w:i/>
          <w:iCs/>
          <w:color w:val="0039AC"/>
          <w:kern w:val="24"/>
          <w:sz w:val="22"/>
          <w:szCs w:val="22"/>
        </w:rPr>
      </w:pPr>
      <w:r w:rsidRPr="00B45E98">
        <w:rPr>
          <w:rFonts w:ascii="Century Gothic" w:eastAsia="+mn-ea" w:hAnsi="Century Gothic" w:cs="+mn-cs"/>
          <w:i/>
          <w:iCs/>
          <w:color w:val="0039AC"/>
          <w:kern w:val="24"/>
          <w:sz w:val="22"/>
          <w:szCs w:val="22"/>
        </w:rPr>
        <w:t>“</w:t>
      </w:r>
      <w:r w:rsidRPr="00584D54">
        <w:rPr>
          <w:rFonts w:ascii="Gill Sans MT" w:eastAsia="+mn-ea" w:hAnsi="Gill Sans MT" w:cs="+mn-cs"/>
          <w:i/>
          <w:iCs/>
          <w:color w:val="0039AC"/>
          <w:kern w:val="24"/>
        </w:rPr>
        <w:t>If you plan your family well, you get to spend more time with your wife and have fun with her while being relaxed and not pressured by many children.”</w:t>
      </w:r>
    </w:p>
    <w:p w:rsidR="00C4655A" w:rsidRPr="00C4655A" w:rsidRDefault="00584D54" w:rsidP="002F018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Maan</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hree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hildren</w:t>
      </w:r>
    </w:p>
    <w:bookmarkEnd w:id="13"/>
    <w:p w:rsidR="003F48EB" w:rsidRPr="0089412C" w:rsidRDefault="008478A5" w:rsidP="00451B9C">
      <w:pPr>
        <w:ind w:firstLine="0"/>
        <w:jc w:val="left"/>
        <w:rPr>
          <w:rFonts w:ascii="Gill Sans MT" w:eastAsia="Times New Roman" w:hAnsi="Gill Sans MT" w:cs="Calibri"/>
          <w:b/>
          <w:color w:val="002060"/>
          <w:szCs w:val="28"/>
        </w:rPr>
      </w:pPr>
      <w:r w:rsidRPr="0089412C">
        <w:rPr>
          <w:rFonts w:ascii="Gill Sans MT" w:eastAsia="Times New Roman" w:hAnsi="Gill Sans MT" w:cs="Calibri"/>
          <w:b/>
          <w:color w:val="002060"/>
          <w:szCs w:val="28"/>
        </w:rPr>
        <w:lastRenderedPageBreak/>
        <w:t>3</w:t>
      </w:r>
      <w:r w:rsidR="00B5134A" w:rsidRPr="0089412C">
        <w:rPr>
          <w:rFonts w:ascii="Gill Sans MT" w:eastAsia="Times New Roman" w:hAnsi="Gill Sans MT" w:cs="Calibri"/>
          <w:b/>
          <w:color w:val="002060"/>
          <w:szCs w:val="28"/>
        </w:rPr>
        <w:t>.</w:t>
      </w:r>
      <w:r w:rsidR="003F48EB" w:rsidRPr="0089412C">
        <w:rPr>
          <w:rFonts w:ascii="Gill Sans MT" w:eastAsia="Times New Roman" w:hAnsi="Gill Sans MT" w:cs="Calibri"/>
          <w:b/>
          <w:color w:val="002060"/>
          <w:szCs w:val="28"/>
        </w:rPr>
        <w:t xml:space="preserve"> </w:t>
      </w:r>
      <w:r w:rsidR="00267B7C" w:rsidRPr="0089412C">
        <w:rPr>
          <w:rFonts w:ascii="Gill Sans MT" w:eastAsia="Times New Roman" w:hAnsi="Gill Sans MT" w:cs="Calibri"/>
          <w:b/>
          <w:color w:val="002060"/>
          <w:szCs w:val="28"/>
        </w:rPr>
        <w:t xml:space="preserve">Family </w:t>
      </w:r>
      <w:r w:rsidR="0067126F" w:rsidRPr="0089412C">
        <w:rPr>
          <w:rFonts w:ascii="Gill Sans MT" w:eastAsia="Times New Roman" w:hAnsi="Gill Sans MT" w:cs="Calibri"/>
          <w:b/>
          <w:color w:val="002060"/>
          <w:szCs w:val="28"/>
        </w:rPr>
        <w:t>Planning Awareness, Attitudes</w:t>
      </w:r>
      <w:r w:rsidR="00B5134A" w:rsidRPr="0089412C">
        <w:rPr>
          <w:rFonts w:ascii="Gill Sans MT" w:eastAsia="Times New Roman" w:hAnsi="Gill Sans MT" w:cs="Calibri"/>
          <w:b/>
          <w:color w:val="002060"/>
          <w:szCs w:val="28"/>
        </w:rPr>
        <w:t>,</w:t>
      </w:r>
      <w:r w:rsidR="0067126F" w:rsidRPr="0089412C">
        <w:rPr>
          <w:rFonts w:ascii="Gill Sans MT" w:eastAsia="Times New Roman" w:hAnsi="Gill Sans MT" w:cs="Calibri"/>
          <w:b/>
          <w:color w:val="002060"/>
          <w:szCs w:val="28"/>
        </w:rPr>
        <w:t xml:space="preserve"> and Barriers </w:t>
      </w:r>
    </w:p>
    <w:p w:rsidR="003F48EB" w:rsidRPr="00451B9C" w:rsidRDefault="00B5134A" w:rsidP="003E081B">
      <w:pPr>
        <w:ind w:firstLine="0"/>
        <w:contextualSpacing/>
        <w:jc w:val="left"/>
        <w:rPr>
          <w:rFonts w:ascii="Gill Sans MT" w:eastAsia="Times New Roman" w:hAnsi="Gill Sans MT" w:cs="Calibri"/>
          <w:b/>
          <w:color w:val="002060"/>
          <w:sz w:val="24"/>
          <w:szCs w:val="24"/>
        </w:rPr>
      </w:pPr>
      <w:r w:rsidRPr="0089412C">
        <w:rPr>
          <w:rFonts w:ascii="Gill Sans MT" w:eastAsia="Times New Roman" w:hAnsi="Gill Sans MT" w:cs="Calibri"/>
          <w:b/>
          <w:color w:val="002060"/>
          <w:sz w:val="24"/>
          <w:szCs w:val="24"/>
        </w:rPr>
        <w:t xml:space="preserve">3.1 </w:t>
      </w:r>
      <w:r w:rsidR="003A41E2" w:rsidRPr="0089412C">
        <w:rPr>
          <w:rFonts w:ascii="Gill Sans MT" w:eastAsia="Times New Roman" w:hAnsi="Gill Sans MT" w:cs="Calibri"/>
          <w:b/>
          <w:color w:val="002060"/>
          <w:sz w:val="24"/>
          <w:szCs w:val="24"/>
        </w:rPr>
        <w:t xml:space="preserve">Family Planning Awareness </w:t>
      </w:r>
      <w:r w:rsidR="008B25F3" w:rsidRPr="0089412C">
        <w:rPr>
          <w:rFonts w:ascii="Gill Sans MT" w:eastAsia="Times New Roman" w:hAnsi="Gill Sans MT" w:cs="Calibri"/>
          <w:b/>
          <w:color w:val="002060"/>
          <w:sz w:val="24"/>
          <w:szCs w:val="24"/>
        </w:rPr>
        <w:t>per</w:t>
      </w:r>
      <w:r w:rsidR="003A41E2" w:rsidRPr="0089412C">
        <w:rPr>
          <w:rFonts w:ascii="Gill Sans MT" w:eastAsia="Times New Roman" w:hAnsi="Gill Sans MT" w:cs="Calibri"/>
          <w:b/>
          <w:color w:val="002060"/>
          <w:sz w:val="24"/>
          <w:szCs w:val="24"/>
        </w:rPr>
        <w:t xml:space="preserve"> Segment</w:t>
      </w:r>
    </w:p>
    <w:p w:rsidR="003F48EB" w:rsidRPr="00451B9C" w:rsidRDefault="003F48EB" w:rsidP="00451B9C">
      <w:pPr>
        <w:ind w:firstLine="0"/>
        <w:jc w:val="left"/>
        <w:rPr>
          <w:rFonts w:ascii="Gill Sans MT" w:hAnsi="Gill Sans MT" w:cs="Arial"/>
          <w:color w:val="3C4245"/>
          <w:sz w:val="24"/>
          <w:szCs w:val="24"/>
          <w14:textFill>
            <w14:solidFill>
              <w14:srgbClr w14:val="3C4245">
                <w14:lumMod w14:val="50000"/>
              </w14:srgbClr>
            </w14:solidFill>
          </w14:textFill>
        </w:rPr>
      </w:pPr>
      <w:r w:rsidRPr="00451B9C">
        <w:rPr>
          <w:rFonts w:ascii="Gill Sans MT" w:hAnsi="Gill Sans MT" w:cs="Arial"/>
          <w:b/>
          <w:bCs/>
          <w:color w:val="3C4245"/>
          <w:sz w:val="24"/>
          <w:szCs w:val="24"/>
          <w14:textFill>
            <w14:solidFill>
              <w14:srgbClr w14:val="3C4245">
                <w14:lumMod w14:val="50000"/>
              </w14:srgbClr>
            </w14:solidFill>
          </w14:textFill>
        </w:rPr>
        <w:t>Awareness about family planning varies across different segments and is highly dependent on the participants</w:t>
      </w:r>
      <w:r w:rsidR="00F059BA" w:rsidRPr="00451B9C">
        <w:rPr>
          <w:rFonts w:ascii="Gill Sans MT" w:hAnsi="Gill Sans MT" w:cs="Arial"/>
          <w:b/>
          <w:bCs/>
          <w:color w:val="3C4245"/>
          <w:sz w:val="24"/>
          <w:szCs w:val="24"/>
          <w14:textFill>
            <w14:solidFill>
              <w14:srgbClr w14:val="3C4245">
                <w14:lumMod w14:val="50000"/>
              </w14:srgbClr>
            </w14:solidFill>
          </w14:textFill>
        </w:rPr>
        <w:t>’ experiences</w:t>
      </w:r>
      <w:r w:rsidRPr="00451B9C">
        <w:rPr>
          <w:rFonts w:ascii="Gill Sans MT" w:hAnsi="Gill Sans MT" w:cs="Arial"/>
          <w:color w:val="3C4245"/>
          <w:sz w:val="24"/>
          <w:szCs w:val="24"/>
          <w14:textFill>
            <w14:solidFill>
              <w14:srgbClr w14:val="3C4245">
                <w14:lumMod w14:val="50000"/>
              </w14:srgbClr>
            </w14:solidFill>
          </w14:textFill>
        </w:rPr>
        <w:t>.</w:t>
      </w:r>
      <w:r w:rsidRPr="00451B9C">
        <w:rPr>
          <w:rFonts w:ascii="Gill Sans MT" w:eastAsiaTheme="majorEastAsia" w:hAnsi="Gill Sans MT"/>
          <w:color w:val="FCC0D5" w:themeColor="accent4" w:themeTint="33"/>
          <w:spacing w:val="-1"/>
          <w:kern w:val="24"/>
          <w:sz w:val="40"/>
          <w:szCs w:val="40"/>
        </w:rPr>
        <w:t xml:space="preserve"> </w:t>
      </w:r>
      <w:r w:rsidRPr="00451B9C">
        <w:rPr>
          <w:rFonts w:ascii="Gill Sans MT" w:hAnsi="Gill Sans MT" w:cs="Arial"/>
          <w:color w:val="3C4245"/>
          <w:sz w:val="24"/>
          <w:szCs w:val="24"/>
          <w14:textFill>
            <w14:solidFill>
              <w14:srgbClr w14:val="3C4245">
                <w14:lumMod w14:val="50000"/>
              </w14:srgbClr>
            </w14:solidFill>
          </w14:textFill>
        </w:rPr>
        <w:t>Family planning awareness stem</w:t>
      </w:r>
      <w:r w:rsidR="00706714" w:rsidRPr="00451B9C">
        <w:rPr>
          <w:rFonts w:ascii="Gill Sans MT" w:hAnsi="Gill Sans MT" w:cs="Arial"/>
          <w:color w:val="3C4245"/>
          <w:sz w:val="24"/>
          <w:szCs w:val="24"/>
          <w14:textFill>
            <w14:solidFill>
              <w14:srgbClr w14:val="3C4245">
                <w14:lumMod w14:val="50000"/>
              </w14:srgbClr>
            </w14:solidFill>
          </w14:textFill>
        </w:rPr>
        <w:t>med</w:t>
      </w:r>
      <w:r w:rsidRPr="00451B9C">
        <w:rPr>
          <w:rFonts w:ascii="Gill Sans MT" w:hAnsi="Gill Sans MT" w:cs="Arial"/>
          <w:color w:val="3C4245"/>
          <w:sz w:val="24"/>
          <w:szCs w:val="24"/>
          <w14:textFill>
            <w14:solidFill>
              <w14:srgbClr w14:val="3C4245">
                <w14:lumMod w14:val="50000"/>
              </w14:srgbClr>
            </w14:solidFill>
          </w14:textFill>
        </w:rPr>
        <w:t xml:space="preserve"> from either personal experience, predominantly among </w:t>
      </w:r>
      <w:r w:rsidR="00706714" w:rsidRPr="00451B9C">
        <w:rPr>
          <w:rFonts w:ascii="Gill Sans MT" w:hAnsi="Gill Sans MT" w:cs="Arial"/>
          <w:color w:val="3C4245"/>
          <w:sz w:val="24"/>
          <w:szCs w:val="24"/>
          <w14:textFill>
            <w14:solidFill>
              <w14:srgbClr w14:val="3C4245">
                <w14:lumMod w14:val="50000"/>
              </w14:srgbClr>
            </w14:solidFill>
          </w14:textFill>
        </w:rPr>
        <w:t xml:space="preserve">those </w:t>
      </w:r>
      <w:r w:rsidRPr="00451B9C">
        <w:rPr>
          <w:rFonts w:ascii="Gill Sans MT" w:hAnsi="Gill Sans MT" w:cs="Arial"/>
          <w:color w:val="3C4245"/>
          <w:sz w:val="24"/>
          <w:szCs w:val="24"/>
          <w14:textFill>
            <w14:solidFill>
              <w14:srgbClr w14:val="3C4245">
                <w14:lumMod w14:val="50000"/>
              </w14:srgbClr>
            </w14:solidFill>
          </w14:textFill>
        </w:rPr>
        <w:t>who</w:t>
      </w:r>
      <w:r w:rsidR="00706714" w:rsidRPr="00451B9C">
        <w:rPr>
          <w:rFonts w:ascii="Gill Sans MT" w:hAnsi="Gill Sans MT" w:cs="Arial"/>
          <w:color w:val="3C4245"/>
          <w:sz w:val="24"/>
          <w:szCs w:val="24"/>
          <w14:textFill>
            <w14:solidFill>
              <w14:srgbClr w14:val="3C4245">
                <w14:lumMod w14:val="50000"/>
              </w14:srgbClr>
            </w14:solidFill>
          </w14:textFill>
        </w:rPr>
        <w:t xml:space="preserve"> </w:t>
      </w:r>
      <w:r w:rsidRPr="00451B9C">
        <w:rPr>
          <w:rFonts w:ascii="Gill Sans MT" w:hAnsi="Gill Sans MT" w:cs="Arial"/>
          <w:color w:val="3C4245"/>
          <w:sz w:val="24"/>
          <w:szCs w:val="24"/>
          <w14:textFill>
            <w14:solidFill>
              <w14:srgbClr w14:val="3C4245">
                <w14:lumMod w14:val="50000"/>
              </w14:srgbClr>
            </w14:solidFill>
          </w14:textFill>
        </w:rPr>
        <w:t>already had children, or experience</w:t>
      </w:r>
      <w:r w:rsidR="00706714" w:rsidRPr="00451B9C">
        <w:rPr>
          <w:rFonts w:ascii="Gill Sans MT" w:hAnsi="Gill Sans MT" w:cs="Arial"/>
          <w:color w:val="3C4245"/>
          <w:sz w:val="24"/>
          <w:szCs w:val="24"/>
          <w14:textFill>
            <w14:solidFill>
              <w14:srgbClr w14:val="3C4245">
                <w14:lumMod w14:val="50000"/>
              </w14:srgbClr>
            </w14:solidFill>
          </w14:textFill>
        </w:rPr>
        <w:t>s</w:t>
      </w:r>
      <w:r w:rsidRPr="00451B9C">
        <w:rPr>
          <w:rFonts w:ascii="Gill Sans MT" w:hAnsi="Gill Sans MT" w:cs="Arial"/>
          <w:color w:val="3C4245"/>
          <w:sz w:val="24"/>
          <w:szCs w:val="24"/>
          <w14:textFill>
            <w14:solidFill>
              <w14:srgbClr w14:val="3C4245">
                <w14:lumMod w14:val="50000"/>
              </w14:srgbClr>
            </w14:solidFill>
          </w14:textFill>
        </w:rPr>
        <w:t xml:space="preserve"> shared by friends </w:t>
      </w:r>
      <w:r w:rsidR="00706714" w:rsidRPr="00451B9C">
        <w:rPr>
          <w:rFonts w:ascii="Gill Sans MT" w:hAnsi="Gill Sans MT" w:cs="Arial"/>
          <w:color w:val="3C4245"/>
          <w:sz w:val="24"/>
          <w:szCs w:val="24"/>
          <w14:textFill>
            <w14:solidFill>
              <w14:srgbClr w14:val="3C4245">
                <w14:lumMod w14:val="50000"/>
              </w14:srgbClr>
            </w14:solidFill>
          </w14:textFill>
        </w:rPr>
        <w:t>and</w:t>
      </w:r>
      <w:r w:rsidRPr="00451B9C">
        <w:rPr>
          <w:rFonts w:ascii="Gill Sans MT" w:hAnsi="Gill Sans MT" w:cs="Arial"/>
          <w:color w:val="3C4245"/>
          <w:sz w:val="24"/>
          <w:szCs w:val="24"/>
          <w14:textFill>
            <w14:solidFill>
              <w14:srgbClr w14:val="3C4245">
                <w14:lumMod w14:val="50000"/>
              </w14:srgbClr>
            </w14:solidFill>
          </w14:textFill>
        </w:rPr>
        <w:t xml:space="preserve"> family. The vast majority of respondents said that awareness of </w:t>
      </w:r>
      <w:r w:rsidR="007928BE">
        <w:rPr>
          <w:rFonts w:ascii="Gill Sans MT" w:hAnsi="Gill Sans MT" w:cs="Arial"/>
          <w:color w:val="3C4245"/>
          <w:sz w:val="24"/>
          <w:szCs w:val="24"/>
          <w14:textFill>
            <w14:solidFill>
              <w14:srgbClr w14:val="3C4245">
                <w14:lumMod w14:val="50000"/>
              </w14:srgbClr>
            </w14:solidFill>
          </w14:textFill>
        </w:rPr>
        <w:t>family planning</w:t>
      </w:r>
      <w:r w:rsidRPr="00451B9C">
        <w:rPr>
          <w:rFonts w:ascii="Gill Sans MT" w:hAnsi="Gill Sans MT" w:cs="Arial"/>
          <w:color w:val="3C4245"/>
          <w:sz w:val="24"/>
          <w:szCs w:val="24"/>
          <w14:textFill>
            <w14:solidFill>
              <w14:srgbClr w14:val="3C4245">
                <w14:lumMod w14:val="50000"/>
              </w14:srgbClr>
            </w14:solidFill>
          </w14:textFill>
        </w:rPr>
        <w:t xml:space="preserve"> is passed down to them, regardless of </w:t>
      </w:r>
      <w:r w:rsidR="00706714" w:rsidRPr="00451B9C">
        <w:rPr>
          <w:rFonts w:ascii="Gill Sans MT" w:hAnsi="Gill Sans MT" w:cs="Arial"/>
          <w:color w:val="3C4245"/>
          <w:sz w:val="24"/>
          <w:szCs w:val="24"/>
          <w14:textFill>
            <w14:solidFill>
              <w14:srgbClr w14:val="3C4245">
                <w14:lumMod w14:val="50000"/>
              </w14:srgbClr>
            </w14:solidFill>
          </w14:textFill>
        </w:rPr>
        <w:t xml:space="preserve">whether the experiences </w:t>
      </w:r>
      <w:r w:rsidRPr="00451B9C">
        <w:rPr>
          <w:rFonts w:ascii="Gill Sans MT" w:hAnsi="Gill Sans MT" w:cs="Arial"/>
          <w:color w:val="3C4245"/>
          <w:sz w:val="24"/>
          <w:szCs w:val="24"/>
          <w14:textFill>
            <w14:solidFill>
              <w14:srgbClr w14:val="3C4245">
                <w14:lumMod w14:val="50000"/>
              </w14:srgbClr>
            </w14:solidFill>
          </w14:textFill>
        </w:rPr>
        <w:t>associated with that knowledge</w:t>
      </w:r>
      <w:r w:rsidR="00706714" w:rsidRPr="00451B9C">
        <w:rPr>
          <w:rFonts w:ascii="Gill Sans MT" w:hAnsi="Gill Sans MT" w:cs="Arial"/>
          <w:color w:val="3C4245"/>
          <w:sz w:val="24"/>
          <w:szCs w:val="24"/>
          <w14:textFill>
            <w14:solidFill>
              <w14:srgbClr w14:val="3C4245">
                <w14:lumMod w14:val="50000"/>
              </w14:srgbClr>
            </w14:solidFill>
          </w14:textFill>
        </w:rPr>
        <w:t xml:space="preserve"> were positive or negative</w:t>
      </w:r>
      <w:r w:rsidRPr="00451B9C">
        <w:rPr>
          <w:rFonts w:ascii="Gill Sans MT" w:hAnsi="Gill Sans MT" w:cs="Arial"/>
          <w:color w:val="3C4245"/>
          <w:sz w:val="24"/>
          <w:szCs w:val="24"/>
          <w14:textFill>
            <w14:solidFill>
              <w14:srgbClr w14:val="3C4245">
                <w14:lumMod w14:val="50000"/>
              </w14:srgbClr>
            </w14:solidFill>
          </w14:textFill>
        </w:rPr>
        <w:t xml:space="preserve">. Respondents </w:t>
      </w:r>
      <w:r w:rsidR="00706714" w:rsidRPr="00451B9C">
        <w:rPr>
          <w:rFonts w:ascii="Gill Sans MT" w:hAnsi="Gill Sans MT" w:cs="Arial"/>
          <w:color w:val="3C4245"/>
          <w:sz w:val="24"/>
          <w:szCs w:val="24"/>
          <w14:textFill>
            <w14:solidFill>
              <w14:srgbClr w14:val="3C4245">
                <w14:lumMod w14:val="50000"/>
              </w14:srgbClr>
            </w14:solidFill>
          </w14:textFill>
        </w:rPr>
        <w:t xml:space="preserve">whose </w:t>
      </w:r>
      <w:r w:rsidR="00060B4B">
        <w:rPr>
          <w:rFonts w:ascii="Gill Sans MT" w:hAnsi="Gill Sans MT" w:cs="Arial"/>
          <w:color w:val="3C4245"/>
          <w:sz w:val="24"/>
          <w:szCs w:val="24"/>
          <w14:textFill>
            <w14:solidFill>
              <w14:srgbClr w14:val="3C4245">
                <w14:lumMod w14:val="50000"/>
              </w14:srgbClr>
            </w14:solidFill>
          </w14:textFill>
        </w:rPr>
        <w:t>family members</w:t>
      </w:r>
      <w:r w:rsidRPr="00451B9C">
        <w:rPr>
          <w:rFonts w:ascii="Gill Sans MT" w:hAnsi="Gill Sans MT" w:cs="Arial"/>
          <w:color w:val="3C4245"/>
          <w:sz w:val="24"/>
          <w:szCs w:val="24"/>
          <w14:textFill>
            <w14:solidFill>
              <w14:srgbClr w14:val="3C4245">
                <w14:lumMod w14:val="50000"/>
              </w14:srgbClr>
            </w14:solidFill>
          </w14:textFill>
        </w:rPr>
        <w:t xml:space="preserve"> did</w:t>
      </w:r>
      <w:r w:rsidR="00706714" w:rsidRPr="00451B9C">
        <w:rPr>
          <w:rFonts w:ascii="Gill Sans MT" w:hAnsi="Gill Sans MT" w:cs="Arial"/>
          <w:color w:val="3C4245"/>
          <w:sz w:val="24"/>
          <w:szCs w:val="24"/>
          <w14:textFill>
            <w14:solidFill>
              <w14:srgbClr w14:val="3C4245">
                <w14:lumMod w14:val="50000"/>
              </w14:srgbClr>
            </w14:solidFill>
          </w14:textFill>
        </w:rPr>
        <w:t xml:space="preserve"> </w:t>
      </w:r>
      <w:r w:rsidRPr="00451B9C">
        <w:rPr>
          <w:rFonts w:ascii="Gill Sans MT" w:hAnsi="Gill Sans MT" w:cs="Arial"/>
          <w:color w:val="3C4245"/>
          <w:sz w:val="24"/>
          <w:szCs w:val="24"/>
          <w14:textFill>
            <w14:solidFill>
              <w14:srgbClr w14:val="3C4245">
                <w14:lumMod w14:val="50000"/>
              </w14:srgbClr>
            </w14:solidFill>
          </w14:textFill>
        </w:rPr>
        <w:t>n</w:t>
      </w:r>
      <w:r w:rsidR="00706714" w:rsidRPr="00451B9C">
        <w:rPr>
          <w:rFonts w:ascii="Gill Sans MT" w:hAnsi="Gill Sans MT" w:cs="Arial"/>
          <w:color w:val="3C4245"/>
          <w:sz w:val="24"/>
          <w:szCs w:val="24"/>
          <w14:textFill>
            <w14:solidFill>
              <w14:srgbClr w14:val="3C4245">
                <w14:lumMod w14:val="50000"/>
              </w14:srgbClr>
            </w14:solidFill>
          </w14:textFill>
        </w:rPr>
        <w:t>o</w:t>
      </w:r>
      <w:r w:rsidRPr="00451B9C">
        <w:rPr>
          <w:rFonts w:ascii="Gill Sans MT" w:hAnsi="Gill Sans MT" w:cs="Arial"/>
          <w:color w:val="3C4245"/>
          <w:sz w:val="24"/>
          <w:szCs w:val="24"/>
          <w14:textFill>
            <w14:solidFill>
              <w14:srgbClr w14:val="3C4245">
                <w14:lumMod w14:val="50000"/>
              </w14:srgbClr>
            </w14:solidFill>
          </w14:textFill>
        </w:rPr>
        <w:t>t plan their family learned that they should, while respondents</w:t>
      </w:r>
      <w:r w:rsidR="00706714" w:rsidRPr="00451B9C">
        <w:rPr>
          <w:rFonts w:ascii="Gill Sans MT" w:hAnsi="Gill Sans MT" w:cs="Arial"/>
          <w:color w:val="3C4245"/>
          <w:sz w:val="24"/>
          <w:szCs w:val="24"/>
          <w14:textFill>
            <w14:solidFill>
              <w14:srgbClr w14:val="3C4245">
                <w14:lumMod w14:val="50000"/>
              </w14:srgbClr>
            </w14:solidFill>
          </w14:textFill>
        </w:rPr>
        <w:t xml:space="preserve"> whose</w:t>
      </w:r>
      <w:r w:rsidRPr="00451B9C">
        <w:rPr>
          <w:rFonts w:ascii="Gill Sans MT" w:hAnsi="Gill Sans MT" w:cs="Arial"/>
          <w:color w:val="3C4245"/>
          <w:sz w:val="24"/>
          <w:szCs w:val="24"/>
          <w14:textFill>
            <w14:solidFill>
              <w14:srgbClr w14:val="3C4245">
                <w14:lumMod w14:val="50000"/>
              </w14:srgbClr>
            </w14:solidFill>
          </w14:textFill>
        </w:rPr>
        <w:t xml:space="preserve"> </w:t>
      </w:r>
      <w:r w:rsidR="00060B4B">
        <w:rPr>
          <w:rFonts w:ascii="Gill Sans MT" w:hAnsi="Gill Sans MT" w:cs="Arial"/>
          <w:color w:val="3C4245"/>
          <w:sz w:val="24"/>
          <w:szCs w:val="24"/>
          <w14:textFill>
            <w14:solidFill>
              <w14:srgbClr w14:val="3C4245">
                <w14:lumMod w14:val="50000"/>
              </w14:srgbClr>
            </w14:solidFill>
          </w14:textFill>
        </w:rPr>
        <w:t>family members</w:t>
      </w:r>
      <w:r w:rsidRPr="00451B9C">
        <w:rPr>
          <w:rFonts w:ascii="Gill Sans MT" w:hAnsi="Gill Sans MT" w:cs="Arial"/>
          <w:color w:val="3C4245"/>
          <w:sz w:val="24"/>
          <w:szCs w:val="24"/>
          <w14:textFill>
            <w14:solidFill>
              <w14:srgbClr w14:val="3C4245">
                <w14:lumMod w14:val="50000"/>
              </w14:srgbClr>
            </w14:solidFill>
          </w14:textFill>
        </w:rPr>
        <w:t xml:space="preserve"> did plan learned that it</w:t>
      </w:r>
      <w:r w:rsidR="00706714" w:rsidRPr="00451B9C">
        <w:rPr>
          <w:rFonts w:ascii="Gill Sans MT" w:hAnsi="Gill Sans MT" w:cs="Arial"/>
          <w:color w:val="3C4245"/>
          <w:sz w:val="24"/>
          <w:szCs w:val="24"/>
          <w14:textFill>
            <w14:solidFill>
              <w14:srgbClr w14:val="3C4245">
                <w14:lumMod w14:val="50000"/>
              </w14:srgbClr>
            </w14:solidFill>
          </w14:textFill>
        </w:rPr>
        <w:t xml:space="preserve"> i</w:t>
      </w:r>
      <w:r w:rsidRPr="00451B9C">
        <w:rPr>
          <w:rFonts w:ascii="Gill Sans MT" w:hAnsi="Gill Sans MT" w:cs="Arial"/>
          <w:color w:val="3C4245"/>
          <w:sz w:val="24"/>
          <w:szCs w:val="24"/>
          <w14:textFill>
            <w14:solidFill>
              <w14:srgbClr w14:val="3C4245">
                <w14:lumMod w14:val="50000"/>
              </w14:srgbClr>
            </w14:solidFill>
          </w14:textFill>
        </w:rPr>
        <w:t xml:space="preserve">s the right thing to do and did plan </w:t>
      </w:r>
      <w:r w:rsidR="00706714" w:rsidRPr="00451B9C">
        <w:rPr>
          <w:rFonts w:ascii="Gill Sans MT" w:hAnsi="Gill Sans MT" w:cs="Arial"/>
          <w:color w:val="3C4245"/>
          <w:sz w:val="24"/>
          <w:szCs w:val="24"/>
          <w14:textFill>
            <w14:solidFill>
              <w14:srgbClr w14:val="3C4245">
                <w14:lumMod w14:val="50000"/>
              </w14:srgbClr>
            </w14:solidFill>
          </w14:textFill>
        </w:rPr>
        <w:lastRenderedPageBreak/>
        <w:t>their own families</w:t>
      </w:r>
      <w:r w:rsidRPr="00451B9C">
        <w:rPr>
          <w:rFonts w:ascii="Gill Sans MT" w:hAnsi="Gill Sans MT" w:cs="Arial"/>
          <w:color w:val="3C4245"/>
          <w:sz w:val="24"/>
          <w:szCs w:val="24"/>
          <w14:textFill>
            <w14:solidFill>
              <w14:srgbClr w14:val="3C4245">
                <w14:lumMod w14:val="50000"/>
              </w14:srgbClr>
            </w14:solidFill>
          </w14:textFill>
        </w:rPr>
        <w:t>.  Meanwhile</w:t>
      </w:r>
      <w:r w:rsidR="00706714" w:rsidRPr="00451B9C">
        <w:rPr>
          <w:rFonts w:ascii="Gill Sans MT" w:hAnsi="Gill Sans MT" w:cs="Arial"/>
          <w:color w:val="3C4245"/>
          <w:sz w:val="24"/>
          <w:szCs w:val="24"/>
          <w14:textFill>
            <w14:solidFill>
              <w14:srgbClr w14:val="3C4245">
                <w14:lumMod w14:val="50000"/>
              </w14:srgbClr>
            </w14:solidFill>
          </w14:textFill>
        </w:rPr>
        <w:t>,</w:t>
      </w:r>
      <w:r w:rsidRPr="00451B9C">
        <w:rPr>
          <w:rFonts w:ascii="Gill Sans MT" w:hAnsi="Gill Sans MT" w:cs="Arial"/>
          <w:color w:val="3C4245"/>
          <w:sz w:val="24"/>
          <w:szCs w:val="24"/>
          <w14:textFill>
            <w14:solidFill>
              <w14:srgbClr w14:val="3C4245">
                <w14:lumMod w14:val="50000"/>
              </w14:srgbClr>
            </w14:solidFill>
          </w14:textFill>
        </w:rPr>
        <w:t xml:space="preserve"> engaged and newlywed segments</w:t>
      </w:r>
      <w:r w:rsidR="00706714" w:rsidRPr="00451B9C">
        <w:rPr>
          <w:rFonts w:ascii="Gill Sans MT" w:hAnsi="Gill Sans MT" w:cs="Arial"/>
          <w:color w:val="3C4245"/>
          <w:sz w:val="24"/>
          <w:szCs w:val="24"/>
          <w14:textFill>
            <w14:solidFill>
              <w14:srgbClr w14:val="3C4245">
                <w14:lumMod w14:val="50000"/>
              </w14:srgbClr>
            </w14:solidFill>
          </w14:textFill>
        </w:rPr>
        <w:t xml:space="preserve"> </w:t>
      </w:r>
      <w:r w:rsidRPr="00451B9C">
        <w:rPr>
          <w:rFonts w:ascii="Gill Sans MT" w:hAnsi="Gill Sans MT" w:cs="Arial"/>
          <w:color w:val="3C4245"/>
          <w:sz w:val="24"/>
          <w:szCs w:val="24"/>
          <w14:textFill>
            <w14:solidFill>
              <w14:srgbClr w14:val="3C4245">
                <w14:lumMod w14:val="50000"/>
              </w14:srgbClr>
            </w14:solidFill>
          </w14:textFill>
        </w:rPr>
        <w:t xml:space="preserve">reported an intention to plan their families. </w:t>
      </w:r>
    </w:p>
    <w:p w:rsidR="00B5134A" w:rsidRDefault="003F48EB" w:rsidP="00451B9C">
      <w:pPr>
        <w:spacing w:after="0"/>
        <w:ind w:firstLine="0"/>
        <w:jc w:val="left"/>
        <w:rPr>
          <w:rFonts w:ascii="Gill Sans MT" w:hAnsi="Gill Sans MT" w:cs="Arial"/>
          <w:b/>
          <w:bCs/>
          <w:color w:val="002060"/>
          <w:sz w:val="24"/>
          <w:szCs w:val="24"/>
        </w:rPr>
      </w:pPr>
      <w:r w:rsidRPr="00451B9C">
        <w:rPr>
          <w:rFonts w:ascii="Gill Sans MT" w:hAnsi="Gill Sans MT" w:cs="Arial"/>
          <w:b/>
          <w:bCs/>
          <w:color w:val="002060"/>
          <w:sz w:val="24"/>
          <w:szCs w:val="24"/>
        </w:rPr>
        <w:t>Engaged</w:t>
      </w:r>
    </w:p>
    <w:p w:rsidR="0089412C" w:rsidRDefault="003F48EB" w:rsidP="0089412C">
      <w:pPr>
        <w:ind w:firstLine="0"/>
        <w:jc w:val="left"/>
        <w:rPr>
          <w:rFonts w:ascii="Gill Sans MT" w:hAnsi="Gill Sans MT" w:cs="Arial"/>
          <w:color w:val="auto"/>
          <w:sz w:val="24"/>
          <w:szCs w:val="24"/>
        </w:rPr>
      </w:pPr>
      <w:r w:rsidRPr="0089412C">
        <w:rPr>
          <w:rFonts w:ascii="Gill Sans MT" w:hAnsi="Gill Sans MT" w:cs="Arial"/>
          <w:color w:val="auto"/>
          <w:sz w:val="24"/>
          <w:szCs w:val="24"/>
        </w:rPr>
        <w:t xml:space="preserve">Most of the engaged segment’s awareness of family planning is generated from </w:t>
      </w:r>
      <w:r w:rsidR="00060B4B" w:rsidRPr="0089412C">
        <w:rPr>
          <w:rFonts w:ascii="Gill Sans MT" w:hAnsi="Gill Sans MT" w:cs="Arial"/>
          <w:color w:val="auto"/>
          <w:sz w:val="24"/>
          <w:szCs w:val="24"/>
        </w:rPr>
        <w:t xml:space="preserve">their own personal experience or from </w:t>
      </w:r>
      <w:r w:rsidRPr="0089412C">
        <w:rPr>
          <w:rFonts w:ascii="Gill Sans MT" w:hAnsi="Gill Sans MT" w:cs="Arial"/>
          <w:color w:val="auto"/>
          <w:sz w:val="24"/>
          <w:szCs w:val="24"/>
        </w:rPr>
        <w:t>o</w:t>
      </w:r>
      <w:r w:rsidR="00060B4B" w:rsidRPr="0089412C">
        <w:rPr>
          <w:rFonts w:ascii="Gill Sans MT" w:hAnsi="Gill Sans MT" w:cs="Arial"/>
          <w:color w:val="auto"/>
          <w:sz w:val="24"/>
          <w:szCs w:val="24"/>
        </w:rPr>
        <w:t xml:space="preserve">ther segments, </w:t>
      </w:r>
      <w:r w:rsidRPr="0089412C">
        <w:rPr>
          <w:rFonts w:ascii="Gill Sans MT" w:hAnsi="Gill Sans MT" w:cs="Arial"/>
          <w:color w:val="auto"/>
          <w:sz w:val="24"/>
          <w:szCs w:val="24"/>
        </w:rPr>
        <w:t xml:space="preserve">as </w:t>
      </w:r>
      <w:r w:rsidR="00060B4B" w:rsidRPr="0089412C">
        <w:rPr>
          <w:rFonts w:ascii="Gill Sans MT" w:hAnsi="Gill Sans MT" w:cs="Arial"/>
          <w:color w:val="auto"/>
          <w:sz w:val="24"/>
          <w:szCs w:val="24"/>
        </w:rPr>
        <w:t xml:space="preserve">members of </w:t>
      </w:r>
      <w:r w:rsidRPr="0089412C">
        <w:rPr>
          <w:rFonts w:ascii="Gill Sans MT" w:hAnsi="Gill Sans MT" w:cs="Arial"/>
          <w:color w:val="auto"/>
          <w:sz w:val="24"/>
          <w:szCs w:val="24"/>
        </w:rPr>
        <w:t xml:space="preserve">other segments have told them the consequences of </w:t>
      </w:r>
      <w:r w:rsidR="00706714" w:rsidRPr="0089412C">
        <w:rPr>
          <w:rFonts w:ascii="Gill Sans MT" w:hAnsi="Gill Sans MT" w:cs="Arial"/>
          <w:color w:val="auto"/>
          <w:sz w:val="24"/>
          <w:szCs w:val="24"/>
        </w:rPr>
        <w:t xml:space="preserve">poor </w:t>
      </w:r>
      <w:r w:rsidRPr="0089412C">
        <w:rPr>
          <w:rFonts w:ascii="Gill Sans MT" w:hAnsi="Gill Sans MT" w:cs="Arial"/>
          <w:color w:val="auto"/>
          <w:sz w:val="24"/>
          <w:szCs w:val="24"/>
        </w:rPr>
        <w:t xml:space="preserve">planning. </w:t>
      </w:r>
    </w:p>
    <w:p w:rsidR="0089412C" w:rsidRPr="00542F25" w:rsidRDefault="0089412C" w:rsidP="00542F25">
      <w:pPr>
        <w:pStyle w:val="NormalWeb"/>
        <w:spacing w:before="0" w:beforeAutospacing="0" w:after="0" w:afterAutospacing="0"/>
        <w:ind w:firstLine="0"/>
        <w:rPr>
          <w:rFonts w:ascii="Gill Sans MT" w:eastAsia="+mn-ea" w:hAnsi="Gill Sans MT" w:cs="+mn-cs"/>
          <w:i/>
          <w:iCs/>
          <w:color w:val="0039AC"/>
          <w:kern w:val="24"/>
        </w:rPr>
      </w:pPr>
      <w:r w:rsidRPr="00542F25">
        <w:rPr>
          <w:rFonts w:ascii="Gill Sans MT" w:eastAsia="+mn-ea" w:hAnsi="Gill Sans MT" w:cs="+mn-cs"/>
          <w:i/>
          <w:iCs/>
          <w:color w:val="0039AC"/>
          <w:kern w:val="24"/>
        </w:rPr>
        <w:t xml:space="preserve">“They used to believe that having a lot of children is right but now they know it was tiring and advise us not to walk their path, to space between our children and not have many.” </w:t>
      </w:r>
    </w:p>
    <w:p w:rsidR="003F48EB" w:rsidRPr="0089412C" w:rsidRDefault="0089412C"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Ajloun</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emale, </w:t>
      </w:r>
      <w:r w:rsidR="00C76073">
        <w:rPr>
          <w:rFonts w:ascii="Gill Sans MT" w:eastAsia="+mn-ea" w:hAnsi="Gill Sans MT" w:cs="+mn-cs"/>
          <w:i/>
          <w:iCs/>
          <w:color w:val="0039AC"/>
          <w:kern w:val="24"/>
          <w:sz w:val="24"/>
          <w:szCs w:val="24"/>
        </w:rPr>
        <w:t>e</w:t>
      </w:r>
      <w:r>
        <w:rPr>
          <w:rFonts w:ascii="Gill Sans MT" w:eastAsia="+mn-ea" w:hAnsi="Gill Sans MT" w:cs="+mn-cs"/>
          <w:i/>
          <w:iCs/>
          <w:color w:val="0039AC"/>
          <w:kern w:val="24"/>
          <w:sz w:val="24"/>
          <w:szCs w:val="24"/>
        </w:rPr>
        <w:t xml:space="preserve">ngaged </w:t>
      </w:r>
    </w:p>
    <w:p w:rsidR="00B5134A" w:rsidRDefault="003F48EB" w:rsidP="00451B9C">
      <w:pPr>
        <w:spacing w:after="0"/>
        <w:ind w:firstLine="0"/>
        <w:jc w:val="left"/>
        <w:rPr>
          <w:rFonts w:ascii="Gill Sans MT" w:hAnsi="Gill Sans MT" w:cs="Arial"/>
          <w:b/>
          <w:bCs/>
          <w:color w:val="002060"/>
          <w:sz w:val="24"/>
          <w:szCs w:val="24"/>
        </w:rPr>
      </w:pPr>
      <w:r w:rsidRPr="00451B9C">
        <w:rPr>
          <w:rFonts w:ascii="Gill Sans MT" w:hAnsi="Gill Sans MT" w:cs="Arial"/>
          <w:b/>
          <w:bCs/>
          <w:color w:val="002060"/>
          <w:sz w:val="24"/>
          <w:szCs w:val="24"/>
        </w:rPr>
        <w:t>Newly</w:t>
      </w:r>
      <w:r w:rsidR="00D13378" w:rsidRPr="00451B9C">
        <w:rPr>
          <w:rFonts w:ascii="Gill Sans MT" w:hAnsi="Gill Sans MT" w:cs="Arial"/>
          <w:b/>
          <w:bCs/>
          <w:color w:val="002060"/>
          <w:sz w:val="24"/>
          <w:szCs w:val="24"/>
        </w:rPr>
        <w:t>w</w:t>
      </w:r>
      <w:r w:rsidRPr="00451B9C">
        <w:rPr>
          <w:rFonts w:ascii="Gill Sans MT" w:hAnsi="Gill Sans MT" w:cs="Arial"/>
          <w:b/>
          <w:bCs/>
          <w:color w:val="002060"/>
          <w:sz w:val="24"/>
          <w:szCs w:val="24"/>
        </w:rPr>
        <w:t>eds</w:t>
      </w:r>
    </w:p>
    <w:p w:rsidR="003F48EB" w:rsidRPr="0089412C" w:rsidRDefault="003F48EB" w:rsidP="00451B9C">
      <w:pPr>
        <w:ind w:firstLine="0"/>
        <w:jc w:val="left"/>
        <w:rPr>
          <w:rFonts w:ascii="Gill Sans MT" w:hAnsi="Gill Sans MT" w:cs="Arial"/>
          <w:color w:val="auto"/>
          <w:sz w:val="24"/>
          <w:szCs w:val="24"/>
        </w:rPr>
      </w:pPr>
      <w:r w:rsidRPr="0089412C">
        <w:rPr>
          <w:rFonts w:ascii="Gill Sans MT" w:hAnsi="Gill Sans MT" w:cs="Arial"/>
          <w:color w:val="auto"/>
          <w:sz w:val="24"/>
          <w:szCs w:val="24"/>
        </w:rPr>
        <w:lastRenderedPageBreak/>
        <w:t xml:space="preserve">Similar to the engaged segment, awareness of </w:t>
      </w:r>
      <w:r w:rsidR="007928BE" w:rsidRPr="0089412C">
        <w:rPr>
          <w:rFonts w:ascii="Gill Sans MT" w:hAnsi="Gill Sans MT" w:cs="Arial"/>
          <w:color w:val="auto"/>
          <w:sz w:val="24"/>
          <w:szCs w:val="24"/>
        </w:rPr>
        <w:t>family planning</w:t>
      </w:r>
      <w:r w:rsidRPr="0089412C">
        <w:rPr>
          <w:rFonts w:ascii="Gill Sans MT" w:hAnsi="Gill Sans MT" w:cs="Arial"/>
          <w:color w:val="auto"/>
          <w:sz w:val="24"/>
          <w:szCs w:val="24"/>
        </w:rPr>
        <w:t xml:space="preserve"> also stems from other segments or from their own personal experience. Most of this segment’s concerns </w:t>
      </w:r>
      <w:r w:rsidR="00AE30D9">
        <w:rPr>
          <w:rFonts w:ascii="Gill Sans MT" w:hAnsi="Gill Sans MT" w:cs="Arial"/>
          <w:color w:val="auto"/>
          <w:sz w:val="24"/>
          <w:szCs w:val="24"/>
        </w:rPr>
        <w:t xml:space="preserve">are </w:t>
      </w:r>
      <w:r w:rsidRPr="0089412C">
        <w:rPr>
          <w:rFonts w:ascii="Gill Sans MT" w:hAnsi="Gill Sans MT" w:cs="Arial"/>
          <w:color w:val="auto"/>
          <w:sz w:val="24"/>
          <w:szCs w:val="24"/>
        </w:rPr>
        <w:t xml:space="preserve">related to getting familiar with their spouse </w:t>
      </w:r>
      <w:r w:rsidR="00D13378" w:rsidRPr="0089412C">
        <w:rPr>
          <w:rFonts w:ascii="Gill Sans MT" w:hAnsi="Gill Sans MT" w:cs="Arial"/>
          <w:color w:val="auto"/>
          <w:sz w:val="24"/>
          <w:szCs w:val="24"/>
        </w:rPr>
        <w:t>and postponing the</w:t>
      </w:r>
      <w:r w:rsidRPr="0089412C">
        <w:rPr>
          <w:rFonts w:ascii="Gill Sans MT" w:hAnsi="Gill Sans MT" w:cs="Arial"/>
          <w:color w:val="auto"/>
          <w:sz w:val="24"/>
          <w:szCs w:val="24"/>
        </w:rPr>
        <w:t xml:space="preserve"> first child. However, they also report</w:t>
      </w:r>
      <w:r w:rsidR="00D13378" w:rsidRPr="0089412C">
        <w:rPr>
          <w:rFonts w:ascii="Gill Sans MT" w:hAnsi="Gill Sans MT" w:cs="Arial"/>
          <w:color w:val="auto"/>
          <w:sz w:val="24"/>
          <w:szCs w:val="24"/>
        </w:rPr>
        <w:t>ed</w:t>
      </w:r>
      <w:r w:rsidRPr="0089412C">
        <w:rPr>
          <w:rFonts w:ascii="Gill Sans MT" w:hAnsi="Gill Sans MT" w:cs="Arial"/>
          <w:color w:val="auto"/>
          <w:sz w:val="24"/>
          <w:szCs w:val="24"/>
        </w:rPr>
        <w:t xml:space="preserve"> that they </w:t>
      </w:r>
      <w:r w:rsidR="00D13378" w:rsidRPr="0089412C">
        <w:rPr>
          <w:rFonts w:ascii="Gill Sans MT" w:hAnsi="Gill Sans MT" w:cs="Arial"/>
          <w:color w:val="auto"/>
          <w:sz w:val="24"/>
          <w:szCs w:val="24"/>
        </w:rPr>
        <w:t>fully intended to space</w:t>
      </w:r>
      <w:r w:rsidRPr="0089412C">
        <w:rPr>
          <w:rFonts w:ascii="Gill Sans MT" w:hAnsi="Gill Sans MT" w:cs="Arial"/>
          <w:color w:val="auto"/>
          <w:sz w:val="24"/>
          <w:szCs w:val="24"/>
        </w:rPr>
        <w:t xml:space="preserve"> between births. </w:t>
      </w:r>
    </w:p>
    <w:p w:rsidR="00B5134A" w:rsidRDefault="008B25F3" w:rsidP="00C4655A">
      <w:pPr>
        <w:spacing w:after="0"/>
        <w:ind w:firstLine="0"/>
        <w:jc w:val="left"/>
        <w:rPr>
          <w:rFonts w:ascii="Gill Sans MT" w:hAnsi="Gill Sans MT" w:cs="Arial"/>
          <w:b/>
          <w:bCs/>
          <w:color w:val="002060"/>
          <w:sz w:val="24"/>
          <w:szCs w:val="24"/>
        </w:rPr>
      </w:pPr>
      <w:r>
        <w:rPr>
          <w:rFonts w:ascii="Gill Sans MT" w:hAnsi="Gill Sans MT" w:cs="Arial"/>
          <w:b/>
          <w:bCs/>
          <w:color w:val="002060"/>
          <w:sz w:val="24"/>
          <w:szCs w:val="24"/>
        </w:rPr>
        <w:t xml:space="preserve">Married with </w:t>
      </w:r>
      <w:r w:rsidR="00C4655A">
        <w:rPr>
          <w:rFonts w:ascii="Gill Sans MT" w:hAnsi="Gill Sans MT" w:cs="Arial"/>
          <w:b/>
          <w:bCs/>
          <w:color w:val="002060"/>
          <w:sz w:val="24"/>
          <w:szCs w:val="24"/>
        </w:rPr>
        <w:t>o</w:t>
      </w:r>
      <w:r w:rsidR="00B5134A">
        <w:rPr>
          <w:rFonts w:ascii="Gill Sans MT" w:hAnsi="Gill Sans MT" w:cs="Arial"/>
          <w:b/>
          <w:bCs/>
          <w:color w:val="002060"/>
          <w:sz w:val="24"/>
          <w:szCs w:val="24"/>
        </w:rPr>
        <w:t>ne to two</w:t>
      </w:r>
      <w:r w:rsidR="003F48EB" w:rsidRPr="00451B9C">
        <w:rPr>
          <w:rFonts w:ascii="Gill Sans MT" w:hAnsi="Gill Sans MT" w:cs="Arial"/>
          <w:b/>
          <w:bCs/>
          <w:color w:val="002060"/>
          <w:sz w:val="24"/>
          <w:szCs w:val="24"/>
        </w:rPr>
        <w:t xml:space="preserve"> children</w:t>
      </w:r>
      <w:r>
        <w:rPr>
          <w:rFonts w:ascii="Gill Sans MT" w:hAnsi="Gill Sans MT" w:cs="Arial"/>
          <w:b/>
          <w:bCs/>
          <w:color w:val="002060"/>
          <w:sz w:val="24"/>
          <w:szCs w:val="24"/>
        </w:rPr>
        <w:t xml:space="preserve"> </w:t>
      </w:r>
    </w:p>
    <w:p w:rsidR="003F48EB" w:rsidRDefault="00C36277" w:rsidP="00451B9C">
      <w:pPr>
        <w:ind w:firstLine="0"/>
        <w:jc w:val="left"/>
        <w:rPr>
          <w:rFonts w:ascii="Gill Sans MT" w:hAnsi="Gill Sans MT" w:cs="Arial"/>
          <w:color w:val="auto"/>
          <w:sz w:val="24"/>
          <w:szCs w:val="24"/>
        </w:rPr>
      </w:pPr>
      <w:r w:rsidRPr="0089412C">
        <w:rPr>
          <w:rFonts w:ascii="Gill Sans MT" w:hAnsi="Gill Sans MT" w:cs="Arial"/>
          <w:color w:val="auto"/>
          <w:sz w:val="24"/>
          <w:szCs w:val="24"/>
        </w:rPr>
        <w:t xml:space="preserve">It has been observed that </w:t>
      </w:r>
      <w:r w:rsidR="00060B4B" w:rsidRPr="0089412C">
        <w:rPr>
          <w:rFonts w:ascii="Gill Sans MT" w:hAnsi="Gill Sans MT" w:cs="Arial"/>
          <w:color w:val="auto"/>
          <w:sz w:val="24"/>
          <w:szCs w:val="24"/>
        </w:rPr>
        <w:t>of all respondent segments, this segment had the highest adoption of family planning and awareness of its importance</w:t>
      </w:r>
      <w:r w:rsidRPr="0089412C">
        <w:rPr>
          <w:rFonts w:ascii="Gill Sans MT" w:hAnsi="Gill Sans MT" w:cs="Arial"/>
          <w:color w:val="auto"/>
          <w:sz w:val="24"/>
          <w:szCs w:val="24"/>
        </w:rPr>
        <w:t>. Their awareness o</w:t>
      </w:r>
      <w:r w:rsidR="00D13378" w:rsidRPr="0089412C">
        <w:rPr>
          <w:rFonts w:ascii="Gill Sans MT" w:hAnsi="Gill Sans MT" w:cs="Arial"/>
          <w:color w:val="auto"/>
          <w:sz w:val="24"/>
          <w:szCs w:val="24"/>
        </w:rPr>
        <w:t>f the</w:t>
      </w:r>
      <w:r w:rsidRPr="0089412C">
        <w:rPr>
          <w:rFonts w:ascii="Gill Sans MT" w:hAnsi="Gill Sans MT" w:cs="Arial"/>
          <w:color w:val="auto"/>
          <w:sz w:val="24"/>
          <w:szCs w:val="24"/>
        </w:rPr>
        <w:t xml:space="preserve"> importance of planning their family gr</w:t>
      </w:r>
      <w:r w:rsidR="00D13378" w:rsidRPr="0089412C">
        <w:rPr>
          <w:rFonts w:ascii="Gill Sans MT" w:hAnsi="Gill Sans MT" w:cs="Arial"/>
          <w:color w:val="auto"/>
          <w:sz w:val="24"/>
          <w:szCs w:val="24"/>
        </w:rPr>
        <w:t>e</w:t>
      </w:r>
      <w:r w:rsidRPr="0089412C">
        <w:rPr>
          <w:rFonts w:ascii="Gill Sans MT" w:hAnsi="Gill Sans MT" w:cs="Arial"/>
          <w:color w:val="auto"/>
          <w:sz w:val="24"/>
          <w:szCs w:val="24"/>
        </w:rPr>
        <w:t xml:space="preserve">w </w:t>
      </w:r>
      <w:r w:rsidRPr="00106EAE">
        <w:rPr>
          <w:rFonts w:ascii="Gill Sans MT" w:hAnsi="Gill Sans MT" w:cs="Arial"/>
          <w:color w:val="auto"/>
          <w:sz w:val="24"/>
          <w:szCs w:val="24"/>
        </w:rPr>
        <w:t>as they experience</w:t>
      </w:r>
      <w:r w:rsidR="00D13378" w:rsidRPr="00106EAE">
        <w:rPr>
          <w:rFonts w:ascii="Gill Sans MT" w:hAnsi="Gill Sans MT" w:cs="Arial"/>
          <w:color w:val="auto"/>
          <w:sz w:val="24"/>
          <w:szCs w:val="24"/>
        </w:rPr>
        <w:t>d</w:t>
      </w:r>
      <w:r w:rsidRPr="00106EAE">
        <w:rPr>
          <w:rFonts w:ascii="Gill Sans MT" w:hAnsi="Gill Sans MT" w:cs="Arial"/>
          <w:color w:val="auto"/>
          <w:sz w:val="24"/>
          <w:szCs w:val="24"/>
        </w:rPr>
        <w:t xml:space="preserve"> firsthand the struggles of having a child. New parents learn mostly from their own experience in addition to </w:t>
      </w:r>
      <w:r w:rsidR="00D13378" w:rsidRPr="00106EAE">
        <w:rPr>
          <w:rFonts w:ascii="Gill Sans MT" w:hAnsi="Gill Sans MT" w:cs="Arial"/>
          <w:color w:val="auto"/>
          <w:sz w:val="24"/>
          <w:szCs w:val="24"/>
        </w:rPr>
        <w:t xml:space="preserve">the </w:t>
      </w:r>
      <w:r w:rsidRPr="00106EAE">
        <w:rPr>
          <w:rFonts w:ascii="Gill Sans MT" w:hAnsi="Gill Sans MT" w:cs="Arial"/>
          <w:color w:val="auto"/>
          <w:sz w:val="24"/>
          <w:szCs w:val="24"/>
        </w:rPr>
        <w:t xml:space="preserve">people </w:t>
      </w:r>
      <w:r w:rsidR="00D13378" w:rsidRPr="00106EAE">
        <w:rPr>
          <w:rFonts w:ascii="Gill Sans MT" w:hAnsi="Gill Sans MT" w:cs="Arial"/>
          <w:color w:val="auto"/>
          <w:sz w:val="24"/>
          <w:szCs w:val="24"/>
        </w:rPr>
        <w:t xml:space="preserve">around </w:t>
      </w:r>
      <w:r w:rsidRPr="00106EAE">
        <w:rPr>
          <w:rFonts w:ascii="Gill Sans MT" w:hAnsi="Gill Sans MT" w:cs="Arial"/>
          <w:color w:val="auto"/>
          <w:sz w:val="24"/>
          <w:szCs w:val="24"/>
        </w:rPr>
        <w:t>them.</w:t>
      </w:r>
      <w:r w:rsidRPr="0089412C">
        <w:rPr>
          <w:rFonts w:ascii="Gill Sans MT" w:hAnsi="Gill Sans MT" w:cs="Arial"/>
          <w:color w:val="auto"/>
          <w:sz w:val="24"/>
          <w:szCs w:val="24"/>
        </w:rPr>
        <w:t xml:space="preserve"> </w:t>
      </w:r>
      <w:r w:rsidR="003F48EB" w:rsidRPr="0089412C">
        <w:rPr>
          <w:rFonts w:ascii="Gill Sans MT" w:hAnsi="Gill Sans MT" w:cs="Arial"/>
          <w:color w:val="auto"/>
          <w:sz w:val="24"/>
          <w:szCs w:val="24"/>
        </w:rPr>
        <w:t xml:space="preserve"> </w:t>
      </w:r>
      <w:r w:rsidRPr="0089412C">
        <w:rPr>
          <w:rFonts w:ascii="Gill Sans MT" w:hAnsi="Gill Sans MT" w:cs="Arial"/>
          <w:color w:val="auto"/>
          <w:sz w:val="24"/>
          <w:szCs w:val="24"/>
        </w:rPr>
        <w:t xml:space="preserve"> </w:t>
      </w:r>
      <w:r w:rsidR="003F48EB" w:rsidRPr="0089412C">
        <w:rPr>
          <w:rFonts w:ascii="Gill Sans MT" w:hAnsi="Gill Sans MT" w:cs="Arial"/>
          <w:color w:val="auto"/>
          <w:sz w:val="24"/>
          <w:szCs w:val="24"/>
        </w:rPr>
        <w:t xml:space="preserve">  </w:t>
      </w:r>
    </w:p>
    <w:p w:rsidR="00542F25" w:rsidRPr="00542F25" w:rsidRDefault="00542F25" w:rsidP="00542F25">
      <w:pPr>
        <w:pStyle w:val="NormalWeb"/>
        <w:spacing w:before="0" w:beforeAutospacing="0" w:after="0" w:afterAutospacing="0"/>
        <w:ind w:firstLine="0"/>
        <w:rPr>
          <w:rFonts w:ascii="Gill Sans MT" w:eastAsia="+mn-ea" w:hAnsi="Gill Sans MT" w:cs="+mn-cs"/>
          <w:i/>
          <w:iCs/>
          <w:color w:val="0039AC"/>
          <w:kern w:val="24"/>
        </w:rPr>
      </w:pPr>
      <w:r w:rsidRPr="00542F25">
        <w:rPr>
          <w:rFonts w:ascii="Gill Sans MT" w:eastAsia="+mn-ea" w:hAnsi="Gill Sans MT" w:cs="+mn-cs"/>
          <w:i/>
          <w:iCs/>
          <w:color w:val="0039AC"/>
          <w:kern w:val="24"/>
        </w:rPr>
        <w:lastRenderedPageBreak/>
        <w:t xml:space="preserve">“My husband is 14 years older. He was concerned about his age and told me that he wanted a lot of children. However, when he realized children expenditure, he backed off. </w:t>
      </w:r>
    </w:p>
    <w:p w:rsidR="00EC3D7D" w:rsidRDefault="00542F25" w:rsidP="00AE30D9">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Mafraq</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emale,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wo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AE30D9" w:rsidRPr="00AE30D9" w:rsidRDefault="00AE30D9" w:rsidP="00AE30D9">
      <w:pPr>
        <w:spacing w:after="0"/>
        <w:ind w:left="5760" w:firstLine="720"/>
        <w:jc w:val="left"/>
        <w:rPr>
          <w:rFonts w:ascii="Gill Sans MT" w:eastAsia="+mn-ea" w:hAnsi="Gill Sans MT" w:cs="+mn-cs"/>
          <w:i/>
          <w:iCs/>
          <w:color w:val="0039AC"/>
          <w:kern w:val="24"/>
          <w:sz w:val="24"/>
          <w:szCs w:val="24"/>
        </w:rPr>
      </w:pPr>
    </w:p>
    <w:p w:rsidR="00B5134A" w:rsidRDefault="008B25F3" w:rsidP="00451B9C">
      <w:pPr>
        <w:spacing w:after="0"/>
        <w:ind w:firstLine="0"/>
        <w:jc w:val="left"/>
        <w:rPr>
          <w:rFonts w:ascii="Gill Sans MT" w:hAnsi="Gill Sans MT" w:cs="Arial"/>
          <w:b/>
          <w:bCs/>
          <w:color w:val="002060"/>
          <w:sz w:val="24"/>
          <w:szCs w:val="24"/>
        </w:rPr>
      </w:pPr>
      <w:r>
        <w:rPr>
          <w:rFonts w:ascii="Gill Sans MT" w:hAnsi="Gill Sans MT" w:cs="Arial"/>
          <w:b/>
          <w:bCs/>
          <w:color w:val="002060"/>
          <w:sz w:val="24"/>
          <w:szCs w:val="24"/>
        </w:rPr>
        <w:t xml:space="preserve">Married with </w:t>
      </w:r>
      <w:r w:rsidR="00C4655A">
        <w:rPr>
          <w:rFonts w:ascii="Gill Sans MT" w:hAnsi="Gill Sans MT" w:cs="Arial"/>
          <w:b/>
          <w:bCs/>
          <w:color w:val="002060"/>
          <w:sz w:val="24"/>
          <w:szCs w:val="24"/>
        </w:rPr>
        <w:t>t</w:t>
      </w:r>
      <w:r w:rsidR="00D13378" w:rsidRPr="00451B9C">
        <w:rPr>
          <w:rFonts w:ascii="Gill Sans MT" w:hAnsi="Gill Sans MT" w:cs="Arial"/>
          <w:b/>
          <w:bCs/>
          <w:color w:val="002060"/>
          <w:sz w:val="24"/>
          <w:szCs w:val="24"/>
        </w:rPr>
        <w:t>hree</w:t>
      </w:r>
      <w:r w:rsidR="003F48EB" w:rsidRPr="00451B9C">
        <w:rPr>
          <w:rFonts w:ascii="Gill Sans MT" w:hAnsi="Gill Sans MT" w:cs="Arial"/>
          <w:b/>
          <w:bCs/>
          <w:color w:val="002060"/>
          <w:sz w:val="24"/>
          <w:szCs w:val="24"/>
        </w:rPr>
        <w:t xml:space="preserve"> </w:t>
      </w:r>
      <w:r w:rsidR="00D13378" w:rsidRPr="00451B9C">
        <w:rPr>
          <w:rFonts w:ascii="Gill Sans MT" w:hAnsi="Gill Sans MT" w:cs="Arial"/>
          <w:b/>
          <w:bCs/>
          <w:color w:val="002060"/>
          <w:sz w:val="24"/>
          <w:szCs w:val="24"/>
        </w:rPr>
        <w:t xml:space="preserve">or more </w:t>
      </w:r>
      <w:r w:rsidR="003F48EB" w:rsidRPr="00451B9C">
        <w:rPr>
          <w:rFonts w:ascii="Gill Sans MT" w:hAnsi="Gill Sans MT" w:cs="Arial"/>
          <w:b/>
          <w:bCs/>
          <w:color w:val="002060"/>
          <w:sz w:val="24"/>
          <w:szCs w:val="24"/>
        </w:rPr>
        <w:t>children</w:t>
      </w:r>
    </w:p>
    <w:p w:rsidR="00EC3D7D" w:rsidRDefault="00386BF6" w:rsidP="00EC3D7D">
      <w:pPr>
        <w:ind w:firstLine="0"/>
        <w:jc w:val="left"/>
        <w:rPr>
          <w:rFonts w:ascii="Gill Sans MT" w:hAnsi="Gill Sans MT" w:cs="Arial"/>
          <w:color w:val="auto"/>
          <w:sz w:val="24"/>
          <w:szCs w:val="24"/>
        </w:rPr>
      </w:pPr>
      <w:r w:rsidRPr="0089412C">
        <w:rPr>
          <w:rFonts w:ascii="Gill Sans MT" w:hAnsi="Gill Sans MT" w:cs="Arial"/>
          <w:color w:val="auto"/>
          <w:sz w:val="24"/>
          <w:szCs w:val="24"/>
        </w:rPr>
        <w:t xml:space="preserve">The majority of this segment stated that </w:t>
      </w:r>
      <w:r w:rsidR="00D13378" w:rsidRPr="0089412C">
        <w:rPr>
          <w:rFonts w:ascii="Gill Sans MT" w:hAnsi="Gill Sans MT" w:cs="Arial"/>
          <w:color w:val="auto"/>
          <w:sz w:val="24"/>
          <w:szCs w:val="24"/>
        </w:rPr>
        <w:t xml:space="preserve">they had low </w:t>
      </w:r>
      <w:r w:rsidR="007928BE" w:rsidRPr="0089412C">
        <w:rPr>
          <w:rFonts w:ascii="Gill Sans MT" w:hAnsi="Gill Sans MT" w:cs="Arial"/>
          <w:color w:val="auto"/>
          <w:sz w:val="24"/>
          <w:szCs w:val="24"/>
        </w:rPr>
        <w:t>family planning</w:t>
      </w:r>
      <w:r w:rsidR="00D13378" w:rsidRPr="0089412C">
        <w:rPr>
          <w:rFonts w:ascii="Gill Sans MT" w:hAnsi="Gill Sans MT" w:cs="Arial"/>
          <w:color w:val="auto"/>
          <w:sz w:val="24"/>
          <w:szCs w:val="24"/>
        </w:rPr>
        <w:t xml:space="preserve"> awareness </w:t>
      </w:r>
      <w:r w:rsidRPr="0089412C">
        <w:rPr>
          <w:rFonts w:ascii="Gill Sans MT" w:hAnsi="Gill Sans MT" w:cs="Arial"/>
          <w:color w:val="auto"/>
          <w:sz w:val="24"/>
          <w:szCs w:val="24"/>
        </w:rPr>
        <w:t xml:space="preserve">towards the beginning of their marriage and </w:t>
      </w:r>
      <w:r w:rsidR="00D13378" w:rsidRPr="0089412C">
        <w:rPr>
          <w:rFonts w:ascii="Gill Sans MT" w:hAnsi="Gill Sans MT" w:cs="Arial"/>
          <w:color w:val="auto"/>
          <w:sz w:val="24"/>
          <w:szCs w:val="24"/>
        </w:rPr>
        <w:t xml:space="preserve">having </w:t>
      </w:r>
      <w:r w:rsidRPr="0089412C">
        <w:rPr>
          <w:rFonts w:ascii="Gill Sans MT" w:hAnsi="Gill Sans MT" w:cs="Arial"/>
          <w:color w:val="auto"/>
          <w:sz w:val="24"/>
          <w:szCs w:val="24"/>
        </w:rPr>
        <w:t>children</w:t>
      </w:r>
      <w:r w:rsidR="00D13378" w:rsidRPr="0089412C">
        <w:rPr>
          <w:rFonts w:ascii="Gill Sans MT" w:hAnsi="Gill Sans MT" w:cs="Arial"/>
          <w:color w:val="auto"/>
          <w:sz w:val="24"/>
          <w:szCs w:val="24"/>
        </w:rPr>
        <w:t>. S</w:t>
      </w:r>
      <w:r w:rsidRPr="0089412C">
        <w:rPr>
          <w:rFonts w:ascii="Gill Sans MT" w:hAnsi="Gill Sans MT" w:cs="Arial"/>
          <w:color w:val="auto"/>
          <w:sz w:val="24"/>
          <w:szCs w:val="24"/>
        </w:rPr>
        <w:t>ome of th</w:t>
      </w:r>
      <w:r w:rsidR="00D13378" w:rsidRPr="0089412C">
        <w:rPr>
          <w:rFonts w:ascii="Gill Sans MT" w:hAnsi="Gill Sans MT" w:cs="Arial"/>
          <w:color w:val="auto"/>
          <w:sz w:val="24"/>
          <w:szCs w:val="24"/>
        </w:rPr>
        <w:t>e</w:t>
      </w:r>
      <w:r w:rsidRPr="0089412C">
        <w:rPr>
          <w:rFonts w:ascii="Gill Sans MT" w:hAnsi="Gill Sans MT" w:cs="Arial"/>
          <w:color w:val="auto"/>
          <w:sz w:val="24"/>
          <w:szCs w:val="24"/>
        </w:rPr>
        <w:t xml:space="preserve">se respondents expressed regret for not </w:t>
      </w:r>
      <w:r w:rsidR="00D13378" w:rsidRPr="0089412C">
        <w:rPr>
          <w:rFonts w:ascii="Gill Sans MT" w:hAnsi="Gill Sans MT" w:cs="Arial"/>
          <w:color w:val="auto"/>
          <w:sz w:val="24"/>
          <w:szCs w:val="24"/>
        </w:rPr>
        <w:t xml:space="preserve">having </w:t>
      </w:r>
      <w:r w:rsidRPr="0089412C">
        <w:rPr>
          <w:rFonts w:ascii="Gill Sans MT" w:hAnsi="Gill Sans MT" w:cs="Arial"/>
          <w:color w:val="auto"/>
          <w:sz w:val="24"/>
          <w:szCs w:val="24"/>
        </w:rPr>
        <w:t>spac</w:t>
      </w:r>
      <w:r w:rsidR="00D13378" w:rsidRPr="0089412C">
        <w:rPr>
          <w:rFonts w:ascii="Gill Sans MT" w:hAnsi="Gill Sans MT" w:cs="Arial"/>
          <w:color w:val="auto"/>
          <w:sz w:val="24"/>
          <w:szCs w:val="24"/>
        </w:rPr>
        <w:t>ed</w:t>
      </w:r>
      <w:r w:rsidRPr="0089412C">
        <w:rPr>
          <w:rFonts w:ascii="Gill Sans MT" w:hAnsi="Gill Sans MT" w:cs="Arial"/>
          <w:color w:val="auto"/>
          <w:sz w:val="24"/>
          <w:szCs w:val="24"/>
        </w:rPr>
        <w:t xml:space="preserve"> between their children. However, </w:t>
      </w:r>
      <w:r w:rsidR="00B740E4" w:rsidRPr="0089412C">
        <w:rPr>
          <w:rFonts w:ascii="Gill Sans MT" w:hAnsi="Gill Sans MT" w:cs="Arial"/>
          <w:color w:val="auto"/>
          <w:sz w:val="24"/>
          <w:szCs w:val="24"/>
        </w:rPr>
        <w:t xml:space="preserve">these respondents </w:t>
      </w:r>
      <w:r w:rsidRPr="0089412C">
        <w:rPr>
          <w:rFonts w:ascii="Gill Sans MT" w:hAnsi="Gill Sans MT" w:cs="Arial"/>
          <w:color w:val="auto"/>
          <w:sz w:val="24"/>
          <w:szCs w:val="24"/>
        </w:rPr>
        <w:t xml:space="preserve">are currently </w:t>
      </w:r>
      <w:r w:rsidR="00B740E4" w:rsidRPr="0089412C">
        <w:rPr>
          <w:rFonts w:ascii="Gill Sans MT" w:hAnsi="Gill Sans MT" w:cs="Arial"/>
          <w:color w:val="auto"/>
          <w:sz w:val="24"/>
          <w:szCs w:val="24"/>
        </w:rPr>
        <w:t xml:space="preserve">the </w:t>
      </w:r>
      <w:r w:rsidRPr="0089412C">
        <w:rPr>
          <w:rFonts w:ascii="Gill Sans MT" w:hAnsi="Gill Sans MT" w:cs="Arial"/>
          <w:color w:val="auto"/>
          <w:sz w:val="24"/>
          <w:szCs w:val="24"/>
        </w:rPr>
        <w:t xml:space="preserve">most aware segment and </w:t>
      </w:r>
      <w:r w:rsidR="00B740E4" w:rsidRPr="0089412C">
        <w:rPr>
          <w:rFonts w:ascii="Gill Sans MT" w:hAnsi="Gill Sans MT" w:cs="Arial"/>
          <w:color w:val="auto"/>
          <w:sz w:val="24"/>
          <w:szCs w:val="24"/>
        </w:rPr>
        <w:t xml:space="preserve">biggest </w:t>
      </w:r>
      <w:r w:rsidR="007928BE" w:rsidRPr="0089412C">
        <w:rPr>
          <w:rFonts w:ascii="Gill Sans MT" w:hAnsi="Gill Sans MT" w:cs="Arial"/>
          <w:color w:val="auto"/>
          <w:sz w:val="24"/>
          <w:szCs w:val="24"/>
        </w:rPr>
        <w:t>family planning</w:t>
      </w:r>
      <w:r w:rsidR="00B740E4" w:rsidRPr="0089412C">
        <w:rPr>
          <w:rFonts w:ascii="Gill Sans MT" w:hAnsi="Gill Sans MT" w:cs="Arial"/>
          <w:color w:val="auto"/>
          <w:sz w:val="24"/>
          <w:szCs w:val="24"/>
        </w:rPr>
        <w:t xml:space="preserve"> advocates. </w:t>
      </w:r>
      <w:r w:rsidRPr="0089412C">
        <w:rPr>
          <w:rFonts w:ascii="Gill Sans MT" w:hAnsi="Gill Sans MT" w:cs="Arial"/>
          <w:color w:val="auto"/>
          <w:sz w:val="24"/>
          <w:szCs w:val="24"/>
        </w:rPr>
        <w:t xml:space="preserve">In this segment, males and females alike wish they had </w:t>
      </w:r>
      <w:r w:rsidR="00B740E4" w:rsidRPr="0089412C">
        <w:rPr>
          <w:rFonts w:ascii="Gill Sans MT" w:hAnsi="Gill Sans MT" w:cs="Arial"/>
          <w:color w:val="auto"/>
          <w:sz w:val="24"/>
          <w:szCs w:val="24"/>
        </w:rPr>
        <w:t>previously known</w:t>
      </w:r>
      <w:r w:rsidRPr="0089412C">
        <w:rPr>
          <w:rFonts w:ascii="Gill Sans MT" w:hAnsi="Gill Sans MT" w:cs="Arial"/>
          <w:color w:val="auto"/>
          <w:sz w:val="24"/>
          <w:szCs w:val="24"/>
        </w:rPr>
        <w:t xml:space="preserve"> about family planning. This segment has shared its mistake</w:t>
      </w:r>
      <w:r w:rsidR="00B740E4" w:rsidRPr="0089412C">
        <w:rPr>
          <w:rFonts w:ascii="Gill Sans MT" w:hAnsi="Gill Sans MT" w:cs="Arial"/>
          <w:color w:val="auto"/>
          <w:sz w:val="24"/>
          <w:szCs w:val="24"/>
        </w:rPr>
        <w:t>s</w:t>
      </w:r>
      <w:r w:rsidRPr="0089412C">
        <w:rPr>
          <w:rFonts w:ascii="Gill Sans MT" w:hAnsi="Gill Sans MT" w:cs="Arial"/>
          <w:color w:val="auto"/>
          <w:sz w:val="24"/>
          <w:szCs w:val="24"/>
        </w:rPr>
        <w:t xml:space="preserve"> </w:t>
      </w:r>
      <w:r w:rsidR="00B740E4" w:rsidRPr="0089412C">
        <w:rPr>
          <w:rFonts w:ascii="Gill Sans MT" w:hAnsi="Gill Sans MT" w:cs="Arial"/>
          <w:color w:val="auto"/>
          <w:sz w:val="24"/>
          <w:szCs w:val="24"/>
        </w:rPr>
        <w:t xml:space="preserve">around </w:t>
      </w:r>
      <w:r w:rsidRPr="0089412C">
        <w:rPr>
          <w:rFonts w:ascii="Gill Sans MT" w:hAnsi="Gill Sans MT" w:cs="Arial"/>
          <w:color w:val="auto"/>
          <w:sz w:val="24"/>
          <w:szCs w:val="24"/>
        </w:rPr>
        <w:t>failing to plan their family with the younger generation</w:t>
      </w:r>
      <w:r w:rsidR="00B740E4" w:rsidRPr="0089412C">
        <w:rPr>
          <w:rFonts w:ascii="Gill Sans MT" w:hAnsi="Gill Sans MT" w:cs="Arial"/>
          <w:color w:val="auto"/>
          <w:sz w:val="24"/>
          <w:szCs w:val="24"/>
        </w:rPr>
        <w:t>,</w:t>
      </w:r>
      <w:r w:rsidRPr="0089412C">
        <w:rPr>
          <w:rFonts w:ascii="Gill Sans MT" w:hAnsi="Gill Sans MT" w:cs="Arial"/>
          <w:color w:val="auto"/>
          <w:sz w:val="24"/>
          <w:szCs w:val="24"/>
        </w:rPr>
        <w:t xml:space="preserve"> and </w:t>
      </w:r>
      <w:r w:rsidR="00B740E4" w:rsidRPr="0089412C">
        <w:rPr>
          <w:rFonts w:ascii="Gill Sans MT" w:hAnsi="Gill Sans MT" w:cs="Arial"/>
          <w:color w:val="auto"/>
          <w:sz w:val="24"/>
          <w:szCs w:val="24"/>
        </w:rPr>
        <w:t xml:space="preserve">has become </w:t>
      </w:r>
      <w:r w:rsidRPr="0089412C">
        <w:rPr>
          <w:rFonts w:ascii="Gill Sans MT" w:hAnsi="Gill Sans MT" w:cs="Arial"/>
          <w:color w:val="auto"/>
          <w:sz w:val="24"/>
          <w:szCs w:val="24"/>
        </w:rPr>
        <w:t xml:space="preserve">one of the </w:t>
      </w:r>
      <w:r w:rsidR="00B740E4" w:rsidRPr="0089412C">
        <w:rPr>
          <w:rFonts w:ascii="Gill Sans MT" w:hAnsi="Gill Sans MT" w:cs="Arial"/>
          <w:color w:val="auto"/>
          <w:sz w:val="24"/>
          <w:szCs w:val="24"/>
        </w:rPr>
        <w:t xml:space="preserve">main sources of </w:t>
      </w:r>
      <w:r w:rsidRPr="0089412C">
        <w:rPr>
          <w:rFonts w:ascii="Gill Sans MT" w:hAnsi="Gill Sans MT" w:cs="Arial"/>
          <w:color w:val="auto"/>
          <w:sz w:val="24"/>
          <w:szCs w:val="24"/>
        </w:rPr>
        <w:t>awareness for the other segments</w:t>
      </w:r>
      <w:r w:rsidR="003F48EB" w:rsidRPr="0089412C">
        <w:rPr>
          <w:rFonts w:ascii="Gill Sans MT" w:hAnsi="Gill Sans MT" w:cs="Arial"/>
          <w:color w:val="auto"/>
          <w:sz w:val="24"/>
          <w:szCs w:val="24"/>
        </w:rPr>
        <w:t xml:space="preserve">. </w:t>
      </w:r>
      <w:r w:rsidRPr="0089412C">
        <w:rPr>
          <w:rFonts w:ascii="Gill Sans MT" w:hAnsi="Gill Sans MT" w:cs="Arial"/>
          <w:color w:val="auto"/>
          <w:sz w:val="24"/>
          <w:szCs w:val="24"/>
        </w:rPr>
        <w:t xml:space="preserve">  </w:t>
      </w:r>
      <w:r w:rsidR="003F48EB" w:rsidRPr="0089412C">
        <w:rPr>
          <w:rFonts w:ascii="Gill Sans MT" w:hAnsi="Gill Sans MT" w:cs="Arial"/>
          <w:color w:val="auto"/>
          <w:sz w:val="24"/>
          <w:szCs w:val="24"/>
        </w:rPr>
        <w:t xml:space="preserve">  </w:t>
      </w:r>
    </w:p>
    <w:p w:rsidR="00EC3D7D" w:rsidRPr="00EC3D7D" w:rsidRDefault="00EC3D7D" w:rsidP="00EC3D7D">
      <w:pPr>
        <w:pStyle w:val="NormalWeb"/>
        <w:spacing w:before="0" w:beforeAutospacing="0" w:after="0" w:afterAutospacing="0"/>
        <w:ind w:firstLine="0"/>
        <w:rPr>
          <w:rFonts w:ascii="Gill Sans MT" w:eastAsia="+mn-ea" w:hAnsi="Gill Sans MT" w:cs="+mn-cs"/>
          <w:i/>
          <w:iCs/>
          <w:color w:val="0039AC"/>
          <w:kern w:val="24"/>
        </w:rPr>
      </w:pPr>
      <w:r w:rsidRPr="00EC3D7D">
        <w:rPr>
          <w:rFonts w:ascii="Gill Sans MT" w:eastAsia="+mn-ea" w:hAnsi="Gill Sans MT" w:cs="+mn-cs"/>
          <w:i/>
          <w:iCs/>
          <w:color w:val="0039AC"/>
          <w:kern w:val="24"/>
        </w:rPr>
        <w:lastRenderedPageBreak/>
        <w:t>“I grew up with 3 brothers and 3 sisters. I still remember my childhood, I didn’t receive my rights as a chi</w:t>
      </w:r>
      <w:r w:rsidR="00AE30D9">
        <w:rPr>
          <w:rFonts w:ascii="Gill Sans MT" w:eastAsia="+mn-ea" w:hAnsi="Gill Sans MT" w:cs="+mn-cs"/>
          <w:i/>
          <w:iCs/>
          <w:color w:val="0039AC"/>
          <w:kern w:val="24"/>
        </w:rPr>
        <w:t xml:space="preserve">ld whether it was educational </w:t>
      </w:r>
      <w:r w:rsidRPr="00EC3D7D">
        <w:rPr>
          <w:rFonts w:ascii="Gill Sans MT" w:eastAsia="+mn-ea" w:hAnsi="Gill Sans MT" w:cs="+mn-cs"/>
          <w:i/>
          <w:iCs/>
          <w:color w:val="0039AC"/>
          <w:kern w:val="24"/>
        </w:rPr>
        <w:t>or otherwise, and that is just wrong. Even my wife went through the same experience.”</w:t>
      </w:r>
    </w:p>
    <w:p w:rsidR="00074E6D" w:rsidRPr="00EC3D7D" w:rsidRDefault="00EC3D7D"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Tafileh</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hree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790C02" w:rsidRPr="00C4655A" w:rsidRDefault="00A5024C" w:rsidP="00C4655A">
      <w:pPr>
        <w:spacing w:before="100" w:beforeAutospacing="1" w:after="100" w:afterAutospacing="1"/>
        <w:ind w:firstLine="0"/>
        <w:jc w:val="left"/>
        <w:rPr>
          <w:rFonts w:ascii="Gill Sans MT" w:hAnsi="Gill Sans MT" w:cs="Arial"/>
          <w:color w:val="auto"/>
          <w:sz w:val="24"/>
          <w:szCs w:val="24"/>
        </w:rPr>
      </w:pPr>
      <w:r w:rsidRPr="00EC3D7D">
        <w:rPr>
          <w:rFonts w:ascii="Gill Sans MT" w:hAnsi="Gill Sans MT" w:cs="Arial"/>
          <w:color w:val="auto"/>
          <w:sz w:val="24"/>
          <w:szCs w:val="24"/>
        </w:rPr>
        <w:t xml:space="preserve">Across all segments, there is a belief that birth spacing between children is the most </w:t>
      </w:r>
      <w:r w:rsidR="00074E6D" w:rsidRPr="00EC3D7D">
        <w:rPr>
          <w:rFonts w:ascii="Gill Sans MT" w:hAnsi="Gill Sans MT" w:cs="Arial"/>
          <w:color w:val="auto"/>
          <w:sz w:val="24"/>
          <w:szCs w:val="24"/>
        </w:rPr>
        <w:t>important</w:t>
      </w:r>
      <w:r w:rsidRPr="00EC3D7D">
        <w:rPr>
          <w:rFonts w:ascii="Gill Sans MT" w:hAnsi="Gill Sans MT" w:cs="Arial"/>
          <w:color w:val="auto"/>
          <w:sz w:val="24"/>
          <w:szCs w:val="24"/>
        </w:rPr>
        <w:t xml:space="preserve"> family planning </w:t>
      </w:r>
      <w:r w:rsidR="00A74663" w:rsidRPr="00EC3D7D">
        <w:rPr>
          <w:rFonts w:ascii="Gill Sans MT" w:hAnsi="Gill Sans MT" w:cs="Arial"/>
          <w:color w:val="auto"/>
          <w:sz w:val="24"/>
          <w:szCs w:val="24"/>
        </w:rPr>
        <w:t xml:space="preserve">practice </w:t>
      </w:r>
      <w:r w:rsidRPr="00EC3D7D">
        <w:rPr>
          <w:rFonts w:ascii="Gill Sans MT" w:hAnsi="Gill Sans MT" w:cs="Arial"/>
          <w:color w:val="auto"/>
          <w:sz w:val="24"/>
          <w:szCs w:val="24"/>
        </w:rPr>
        <w:t xml:space="preserve">as it naturally leads to fewer children. That said, it is evident that transforming awareness into adoption is difficult due to numerous </w:t>
      </w:r>
      <w:r w:rsidR="00B740E4" w:rsidRPr="00EC3D7D">
        <w:rPr>
          <w:rFonts w:ascii="Gill Sans MT" w:hAnsi="Gill Sans MT" w:cs="Arial"/>
          <w:color w:val="auto"/>
          <w:sz w:val="24"/>
          <w:szCs w:val="24"/>
        </w:rPr>
        <w:t xml:space="preserve">factors that </w:t>
      </w:r>
      <w:r w:rsidRPr="00EC3D7D">
        <w:rPr>
          <w:rFonts w:ascii="Gill Sans MT" w:hAnsi="Gill Sans MT" w:cs="Arial"/>
          <w:color w:val="auto"/>
          <w:sz w:val="24"/>
          <w:szCs w:val="24"/>
        </w:rPr>
        <w:t xml:space="preserve">hinder people’s ability to adopt </w:t>
      </w:r>
      <w:r w:rsidR="007928BE" w:rsidRPr="00EC3D7D">
        <w:rPr>
          <w:rFonts w:ascii="Gill Sans MT" w:hAnsi="Gill Sans MT" w:cs="Arial"/>
          <w:color w:val="auto"/>
          <w:sz w:val="24"/>
          <w:szCs w:val="24"/>
        </w:rPr>
        <w:t>family planning</w:t>
      </w:r>
      <w:r w:rsidRPr="00EC3D7D">
        <w:rPr>
          <w:rFonts w:ascii="Gill Sans MT" w:hAnsi="Gill Sans MT" w:cs="Arial"/>
          <w:color w:val="auto"/>
          <w:sz w:val="24"/>
          <w:szCs w:val="24"/>
        </w:rPr>
        <w:t xml:space="preserve"> and consequently lead to many unplanned pregnancies. Many respondents mention</w:t>
      </w:r>
      <w:r w:rsidR="00B740E4" w:rsidRPr="00EC3D7D">
        <w:rPr>
          <w:rFonts w:ascii="Gill Sans MT" w:hAnsi="Gill Sans MT" w:cs="Arial"/>
          <w:color w:val="auto"/>
          <w:sz w:val="24"/>
          <w:szCs w:val="24"/>
        </w:rPr>
        <w:t>ed</w:t>
      </w:r>
      <w:r w:rsidRPr="00EC3D7D">
        <w:rPr>
          <w:rFonts w:ascii="Gill Sans MT" w:hAnsi="Gill Sans MT" w:cs="Arial"/>
          <w:color w:val="auto"/>
          <w:sz w:val="24"/>
          <w:szCs w:val="24"/>
        </w:rPr>
        <w:t xml:space="preserve"> that they ha</w:t>
      </w:r>
      <w:r w:rsidR="00B740E4" w:rsidRPr="00EC3D7D">
        <w:rPr>
          <w:rFonts w:ascii="Gill Sans MT" w:hAnsi="Gill Sans MT" w:cs="Arial"/>
          <w:color w:val="auto"/>
          <w:sz w:val="24"/>
          <w:szCs w:val="24"/>
        </w:rPr>
        <w:t>d</w:t>
      </w:r>
      <w:r w:rsidRPr="00EC3D7D">
        <w:rPr>
          <w:rFonts w:ascii="Gill Sans MT" w:hAnsi="Gill Sans MT" w:cs="Arial"/>
          <w:color w:val="auto"/>
          <w:sz w:val="24"/>
          <w:szCs w:val="24"/>
        </w:rPr>
        <w:t xml:space="preserve"> had unplanned pregnancies </w:t>
      </w:r>
      <w:r w:rsidR="003E2DDC" w:rsidRPr="00EC3D7D">
        <w:rPr>
          <w:rFonts w:ascii="Gill Sans MT" w:hAnsi="Gill Sans MT" w:cs="Arial"/>
          <w:color w:val="auto"/>
          <w:sz w:val="24"/>
          <w:szCs w:val="24"/>
        </w:rPr>
        <w:t xml:space="preserve">due to issues related </w:t>
      </w:r>
      <w:r w:rsidR="00790C02" w:rsidRPr="00EC3D7D">
        <w:rPr>
          <w:rFonts w:ascii="Gill Sans MT" w:hAnsi="Gill Sans MT" w:cs="Arial"/>
          <w:color w:val="auto"/>
          <w:sz w:val="24"/>
          <w:szCs w:val="24"/>
        </w:rPr>
        <w:t>to</w:t>
      </w:r>
      <w:r w:rsidR="003E2DDC" w:rsidRPr="00EC3D7D">
        <w:rPr>
          <w:rFonts w:ascii="Gill Sans MT" w:hAnsi="Gill Sans MT" w:cs="Arial"/>
          <w:color w:val="auto"/>
          <w:sz w:val="24"/>
          <w:szCs w:val="24"/>
        </w:rPr>
        <w:t xml:space="preserve"> method effectiveness </w:t>
      </w:r>
      <w:r w:rsidR="00790C02" w:rsidRPr="00EC3D7D">
        <w:rPr>
          <w:rFonts w:ascii="Gill Sans MT" w:hAnsi="Gill Sans MT" w:cs="Arial"/>
          <w:color w:val="auto"/>
          <w:sz w:val="24"/>
          <w:szCs w:val="24"/>
        </w:rPr>
        <w:t>with</w:t>
      </w:r>
      <w:r w:rsidR="003E2DDC" w:rsidRPr="00EC3D7D">
        <w:rPr>
          <w:rFonts w:ascii="Gill Sans MT" w:hAnsi="Gill Sans MT" w:cs="Arial"/>
          <w:color w:val="auto"/>
          <w:sz w:val="24"/>
          <w:szCs w:val="24"/>
        </w:rPr>
        <w:t xml:space="preserve"> </w:t>
      </w:r>
      <w:r w:rsidR="00790C02" w:rsidRPr="00EC3D7D">
        <w:rPr>
          <w:rFonts w:ascii="Gill Sans MT" w:hAnsi="Gill Sans MT" w:cs="Arial"/>
          <w:color w:val="auto"/>
          <w:sz w:val="24"/>
          <w:szCs w:val="24"/>
        </w:rPr>
        <w:t>IUD</w:t>
      </w:r>
      <w:r w:rsidR="00B740E4" w:rsidRPr="00EC3D7D">
        <w:rPr>
          <w:rFonts w:ascii="Gill Sans MT" w:hAnsi="Gill Sans MT" w:cs="Arial"/>
          <w:color w:val="auto"/>
          <w:sz w:val="24"/>
          <w:szCs w:val="24"/>
        </w:rPr>
        <w:t>s</w:t>
      </w:r>
      <w:r w:rsidR="00790C02" w:rsidRPr="00EC3D7D">
        <w:rPr>
          <w:rFonts w:ascii="Gill Sans MT" w:hAnsi="Gill Sans MT" w:cs="Arial"/>
          <w:color w:val="auto"/>
          <w:sz w:val="24"/>
          <w:szCs w:val="24"/>
        </w:rPr>
        <w:t xml:space="preserve"> and other</w:t>
      </w:r>
      <w:r w:rsidR="003E2DDC" w:rsidRPr="00EC3D7D">
        <w:rPr>
          <w:rFonts w:ascii="Gill Sans MT" w:hAnsi="Gill Sans MT" w:cs="Arial"/>
          <w:color w:val="auto"/>
          <w:sz w:val="24"/>
          <w:szCs w:val="24"/>
        </w:rPr>
        <w:t xml:space="preserve"> contraceptives</w:t>
      </w:r>
      <w:r w:rsidR="00267B7C" w:rsidRPr="00EC3D7D">
        <w:rPr>
          <w:rFonts w:ascii="Gill Sans MT" w:hAnsi="Gill Sans MT" w:cs="Arial"/>
          <w:color w:val="auto"/>
          <w:sz w:val="24"/>
          <w:szCs w:val="24"/>
        </w:rPr>
        <w:t xml:space="preserve">.           </w:t>
      </w:r>
    </w:p>
    <w:p w:rsidR="00EC3D7D" w:rsidRPr="00EC3D7D" w:rsidRDefault="00EC3D7D" w:rsidP="00EC3D7D">
      <w:pPr>
        <w:pStyle w:val="NormalWeb"/>
        <w:spacing w:before="0" w:beforeAutospacing="0" w:after="0" w:afterAutospacing="0"/>
        <w:ind w:firstLine="0"/>
        <w:rPr>
          <w:rFonts w:ascii="Gill Sans MT" w:eastAsia="+mn-ea" w:hAnsi="Gill Sans MT" w:cs="+mn-cs"/>
          <w:i/>
          <w:iCs/>
          <w:color w:val="0039AC"/>
          <w:kern w:val="24"/>
        </w:rPr>
      </w:pPr>
      <w:r w:rsidRPr="00EC3D7D">
        <w:rPr>
          <w:rFonts w:ascii="Gill Sans MT" w:eastAsia="+mn-ea" w:hAnsi="Gill Sans MT" w:cs="+mn-cs"/>
          <w:i/>
          <w:iCs/>
          <w:color w:val="0039AC"/>
          <w:kern w:val="24"/>
        </w:rPr>
        <w:lastRenderedPageBreak/>
        <w:t>“Even though I used contraceptives, I mistakenly got pregnant twice -- with my second and fourth children. I wasn't informed well enough. With my second child, I took pregnancy pills from a pharmacy without a doctor’s consultation. As for the fourth, it’s my own mistake.  I should have gone back to my doctor a week after IUD placement, but I didn’t.”</w:t>
      </w:r>
    </w:p>
    <w:p w:rsidR="00B5134A" w:rsidRPr="00691BC6" w:rsidRDefault="00EC3D7D"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Irbid,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emale,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our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bookmarkStart w:id="14" w:name="_Hlk11855173"/>
      <w:bookmarkStart w:id="15" w:name="_Hlk11680112"/>
    </w:p>
    <w:p w:rsidR="00D12ABF" w:rsidRPr="0006459F" w:rsidRDefault="00D12ABF" w:rsidP="0006459F">
      <w:pPr>
        <w:spacing w:after="0"/>
        <w:ind w:firstLine="0"/>
        <w:jc w:val="left"/>
        <w:rPr>
          <w:rFonts w:ascii="Gill Sans MT" w:hAnsi="Gill Sans MT" w:cs="Arial"/>
          <w:b/>
          <w:bCs/>
          <w:color w:val="002060"/>
          <w:sz w:val="24"/>
          <w:szCs w:val="24"/>
        </w:rPr>
      </w:pPr>
      <w:r w:rsidRPr="0006459F">
        <w:rPr>
          <w:rFonts w:ascii="Gill Sans MT" w:hAnsi="Gill Sans MT" w:cs="Arial"/>
          <w:b/>
          <w:bCs/>
          <w:color w:val="002060"/>
          <w:sz w:val="24"/>
          <w:szCs w:val="24"/>
        </w:rPr>
        <w:t xml:space="preserve">Islam </w:t>
      </w:r>
      <w:r w:rsidR="00B5134A" w:rsidRPr="0006459F">
        <w:rPr>
          <w:rFonts w:ascii="Gill Sans MT" w:hAnsi="Gill Sans MT" w:cs="Arial"/>
          <w:b/>
          <w:bCs/>
          <w:color w:val="002060"/>
          <w:sz w:val="24"/>
          <w:szCs w:val="24"/>
        </w:rPr>
        <w:t>Guides Modern Family Planning Methods</w:t>
      </w:r>
    </w:p>
    <w:p w:rsidR="00D12ABF" w:rsidRPr="00AE30D9" w:rsidRDefault="00D12ABF" w:rsidP="0006459F">
      <w:pPr>
        <w:ind w:firstLine="0"/>
        <w:jc w:val="left"/>
        <w:rPr>
          <w:rFonts w:ascii="Gill Sans MT" w:hAnsi="Gill Sans MT" w:cs="Arial"/>
          <w:color w:val="161718" w:themeColor="text1"/>
          <w:sz w:val="24"/>
          <w:szCs w:val="24"/>
        </w:rPr>
      </w:pPr>
      <w:r w:rsidRPr="00AE30D9">
        <w:rPr>
          <w:rFonts w:ascii="Gill Sans MT" w:hAnsi="Gill Sans MT" w:cs="Arial"/>
          <w:color w:val="161718" w:themeColor="text1"/>
          <w:sz w:val="24"/>
          <w:szCs w:val="24"/>
        </w:rPr>
        <w:t xml:space="preserve">Many respondents, predominantly males, believe that spacing between children is Islam's approach to family planning. Jordanians generally live by religion’s guidance and according to respondents, limiting the number of children is believed to </w:t>
      </w:r>
      <w:r w:rsidR="000C10F6" w:rsidRPr="00AE30D9">
        <w:rPr>
          <w:rFonts w:ascii="Gill Sans MT" w:hAnsi="Gill Sans MT" w:cs="Arial"/>
          <w:color w:val="161718" w:themeColor="text1"/>
          <w:sz w:val="24"/>
          <w:szCs w:val="24"/>
        </w:rPr>
        <w:t>be going</w:t>
      </w:r>
      <w:r w:rsidRPr="00AE30D9">
        <w:rPr>
          <w:rFonts w:ascii="Gill Sans MT" w:hAnsi="Gill Sans MT" w:cs="Arial"/>
          <w:color w:val="161718" w:themeColor="text1"/>
          <w:sz w:val="24"/>
          <w:szCs w:val="24"/>
        </w:rPr>
        <w:t xml:space="preserve"> against God’s will. </w:t>
      </w:r>
      <w:r w:rsidR="008161B0" w:rsidRPr="00AE30D9">
        <w:rPr>
          <w:rFonts w:ascii="Gill Sans MT" w:hAnsi="Gill Sans MT" w:cs="Arial"/>
          <w:color w:val="161718" w:themeColor="text1"/>
          <w:sz w:val="24"/>
          <w:szCs w:val="24"/>
        </w:rPr>
        <w:t>As a result</w:t>
      </w:r>
      <w:r w:rsidRPr="00AE30D9">
        <w:rPr>
          <w:rFonts w:ascii="Gill Sans MT" w:hAnsi="Gill Sans MT" w:cs="Arial"/>
          <w:color w:val="161718" w:themeColor="text1"/>
          <w:sz w:val="24"/>
          <w:szCs w:val="24"/>
        </w:rPr>
        <w:t>, respondents claim</w:t>
      </w:r>
      <w:r w:rsidR="008161B0" w:rsidRPr="00AE30D9">
        <w:rPr>
          <w:rFonts w:ascii="Gill Sans MT" w:hAnsi="Gill Sans MT" w:cs="Arial"/>
          <w:color w:val="161718" w:themeColor="text1"/>
          <w:sz w:val="24"/>
          <w:szCs w:val="24"/>
        </w:rPr>
        <w:t>ed</w:t>
      </w:r>
      <w:r w:rsidRPr="00AE30D9">
        <w:rPr>
          <w:rFonts w:ascii="Gill Sans MT" w:hAnsi="Gill Sans MT" w:cs="Arial"/>
          <w:color w:val="161718" w:themeColor="text1"/>
          <w:sz w:val="24"/>
          <w:szCs w:val="24"/>
        </w:rPr>
        <w:t xml:space="preserve"> to follow religion's guidance on </w:t>
      </w:r>
      <w:r w:rsidR="007928BE" w:rsidRPr="00AE30D9">
        <w:rPr>
          <w:rFonts w:ascii="Gill Sans MT" w:hAnsi="Gill Sans MT" w:cs="Arial"/>
          <w:color w:val="161718" w:themeColor="text1"/>
          <w:sz w:val="24"/>
          <w:szCs w:val="24"/>
        </w:rPr>
        <w:t>family planning</w:t>
      </w:r>
      <w:r w:rsidR="008161B0" w:rsidRPr="00AE30D9">
        <w:rPr>
          <w:rFonts w:ascii="Gill Sans MT" w:hAnsi="Gill Sans MT" w:cs="Arial"/>
          <w:color w:val="161718" w:themeColor="text1"/>
          <w:sz w:val="24"/>
          <w:szCs w:val="24"/>
        </w:rPr>
        <w:t>;</w:t>
      </w:r>
      <w:r w:rsidRPr="00AE30D9">
        <w:rPr>
          <w:rFonts w:ascii="Gill Sans MT" w:hAnsi="Gill Sans MT" w:cs="Arial"/>
          <w:color w:val="161718" w:themeColor="text1"/>
          <w:sz w:val="24"/>
          <w:szCs w:val="24"/>
        </w:rPr>
        <w:t xml:space="preserve"> applying it in real life </w:t>
      </w:r>
      <w:r w:rsidR="008161B0" w:rsidRPr="00AE30D9">
        <w:rPr>
          <w:rFonts w:ascii="Gill Sans MT" w:hAnsi="Gill Sans MT" w:cs="Arial"/>
          <w:color w:val="161718" w:themeColor="text1"/>
          <w:sz w:val="24"/>
          <w:szCs w:val="24"/>
        </w:rPr>
        <w:t>wa</w:t>
      </w:r>
      <w:r w:rsidRPr="00AE30D9">
        <w:rPr>
          <w:rFonts w:ascii="Gill Sans MT" w:hAnsi="Gill Sans MT" w:cs="Arial"/>
          <w:color w:val="161718" w:themeColor="text1"/>
          <w:sz w:val="24"/>
          <w:szCs w:val="24"/>
        </w:rPr>
        <w:t>s different</w:t>
      </w:r>
      <w:r w:rsidR="008161B0" w:rsidRPr="00AE30D9">
        <w:rPr>
          <w:rFonts w:ascii="Gill Sans MT" w:hAnsi="Gill Sans MT" w:cs="Arial"/>
          <w:color w:val="161718" w:themeColor="text1"/>
          <w:sz w:val="24"/>
          <w:szCs w:val="24"/>
        </w:rPr>
        <w:t>, however</w:t>
      </w:r>
      <w:r w:rsidRPr="00AE30D9">
        <w:rPr>
          <w:rFonts w:ascii="Gill Sans MT" w:hAnsi="Gill Sans MT" w:cs="Arial"/>
          <w:color w:val="161718" w:themeColor="text1"/>
          <w:sz w:val="24"/>
          <w:szCs w:val="24"/>
        </w:rPr>
        <w:t>. Most respondents hope</w:t>
      </w:r>
      <w:r w:rsidR="008161B0" w:rsidRPr="00AE30D9">
        <w:rPr>
          <w:rFonts w:ascii="Gill Sans MT" w:hAnsi="Gill Sans MT" w:cs="Arial"/>
          <w:color w:val="161718" w:themeColor="text1"/>
          <w:sz w:val="24"/>
          <w:szCs w:val="24"/>
        </w:rPr>
        <w:t>d</w:t>
      </w:r>
      <w:r w:rsidRPr="00AE30D9">
        <w:rPr>
          <w:rFonts w:ascii="Gill Sans MT" w:hAnsi="Gill Sans MT" w:cs="Arial"/>
          <w:color w:val="161718" w:themeColor="text1"/>
          <w:sz w:val="24"/>
          <w:szCs w:val="24"/>
        </w:rPr>
        <w:t xml:space="preserve"> to stop conceiving after their </w:t>
      </w:r>
      <w:r w:rsidR="008161B0" w:rsidRPr="00AE30D9">
        <w:rPr>
          <w:rFonts w:ascii="Gill Sans MT" w:hAnsi="Gill Sans MT" w:cs="Arial"/>
          <w:color w:val="161718" w:themeColor="text1"/>
          <w:sz w:val="24"/>
          <w:szCs w:val="24"/>
        </w:rPr>
        <w:t xml:space="preserve">third </w:t>
      </w:r>
      <w:r w:rsidRPr="00AE30D9">
        <w:rPr>
          <w:rFonts w:ascii="Gill Sans MT" w:hAnsi="Gill Sans MT" w:cs="Arial"/>
          <w:color w:val="161718" w:themeColor="text1"/>
          <w:sz w:val="24"/>
          <w:szCs w:val="24"/>
        </w:rPr>
        <w:t xml:space="preserve">or </w:t>
      </w:r>
      <w:r w:rsidR="008161B0" w:rsidRPr="00AE30D9">
        <w:rPr>
          <w:rFonts w:ascii="Gill Sans MT" w:hAnsi="Gill Sans MT" w:cs="Arial"/>
          <w:color w:val="161718" w:themeColor="text1"/>
          <w:sz w:val="24"/>
          <w:szCs w:val="24"/>
        </w:rPr>
        <w:t xml:space="preserve">fourth </w:t>
      </w:r>
      <w:r w:rsidRPr="00AE30D9">
        <w:rPr>
          <w:rFonts w:ascii="Gill Sans MT" w:hAnsi="Gill Sans MT" w:cs="Arial"/>
          <w:color w:val="161718" w:themeColor="text1"/>
          <w:sz w:val="24"/>
          <w:szCs w:val="24"/>
        </w:rPr>
        <w:t>child.</w:t>
      </w:r>
    </w:p>
    <w:p w:rsidR="00BE0A1F" w:rsidRPr="00BE0A1F" w:rsidRDefault="00BE0A1F" w:rsidP="00BE0A1F">
      <w:pPr>
        <w:pStyle w:val="NormalWeb"/>
        <w:spacing w:before="0" w:beforeAutospacing="0" w:after="0" w:afterAutospacing="0"/>
        <w:ind w:firstLine="0"/>
        <w:rPr>
          <w:rFonts w:ascii="Gill Sans MT" w:eastAsia="+mn-ea" w:hAnsi="Gill Sans MT" w:cs="+mn-cs"/>
          <w:i/>
          <w:iCs/>
          <w:color w:val="0039AC"/>
          <w:kern w:val="24"/>
        </w:rPr>
      </w:pPr>
      <w:r w:rsidRPr="00BE0A1F">
        <w:rPr>
          <w:rFonts w:ascii="Gill Sans MT" w:eastAsia="+mn-ea" w:hAnsi="Gill Sans MT" w:cs="+mn-cs"/>
          <w:i/>
          <w:iCs/>
          <w:color w:val="0039AC"/>
          <w:kern w:val="24"/>
        </w:rPr>
        <w:lastRenderedPageBreak/>
        <w:t>“Limiting the number of your children is forbidden in Islam.  However, spacing between children is permitted.”</w:t>
      </w:r>
    </w:p>
    <w:p w:rsidR="00C4655A" w:rsidRPr="00AE30D9" w:rsidRDefault="00BE0A1F" w:rsidP="00AE30D9">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Irbid,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hree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D12ABF" w:rsidRPr="0006459F" w:rsidRDefault="003A41E2" w:rsidP="0006459F">
      <w:pPr>
        <w:spacing w:before="100" w:beforeAutospacing="1" w:after="0" w:afterAutospacing="1"/>
        <w:ind w:firstLine="0"/>
        <w:jc w:val="left"/>
        <w:rPr>
          <w:rFonts w:ascii="Gill Sans MT" w:eastAsia="Times New Roman" w:hAnsi="Gill Sans MT" w:cs="Calibri"/>
          <w:b/>
          <w:color w:val="002060"/>
          <w:szCs w:val="28"/>
        </w:rPr>
      </w:pPr>
      <w:r w:rsidRPr="0006459F">
        <w:rPr>
          <w:rFonts w:ascii="Gill Sans MT" w:eastAsia="Times New Roman" w:hAnsi="Gill Sans MT" w:cs="Calibri"/>
          <w:b/>
          <w:color w:val="002060"/>
          <w:szCs w:val="28"/>
        </w:rPr>
        <w:t xml:space="preserve">3.2 </w:t>
      </w:r>
      <w:r w:rsidR="00593CE7" w:rsidRPr="0006459F">
        <w:rPr>
          <w:rFonts w:ascii="Gill Sans MT" w:eastAsia="Times New Roman" w:hAnsi="Gill Sans MT" w:cs="Calibri"/>
          <w:b/>
          <w:color w:val="002060"/>
          <w:szCs w:val="28"/>
        </w:rPr>
        <w:t xml:space="preserve">Attitudes and </w:t>
      </w:r>
      <w:r w:rsidR="00015593">
        <w:rPr>
          <w:rFonts w:ascii="Gill Sans MT" w:eastAsia="Times New Roman" w:hAnsi="Gill Sans MT" w:cs="Calibri"/>
          <w:b/>
          <w:color w:val="002060"/>
          <w:szCs w:val="28"/>
        </w:rPr>
        <w:t>H</w:t>
      </w:r>
      <w:r w:rsidR="00593CE7" w:rsidRPr="0006459F">
        <w:rPr>
          <w:rFonts w:ascii="Gill Sans MT" w:eastAsia="Times New Roman" w:hAnsi="Gill Sans MT" w:cs="Calibri"/>
          <w:b/>
          <w:color w:val="002060"/>
          <w:szCs w:val="28"/>
        </w:rPr>
        <w:t xml:space="preserve">indrances to </w:t>
      </w:r>
      <w:r w:rsidR="00015593">
        <w:rPr>
          <w:rFonts w:ascii="Gill Sans MT" w:eastAsia="Times New Roman" w:hAnsi="Gill Sans MT" w:cs="Calibri"/>
          <w:b/>
          <w:color w:val="002060"/>
          <w:szCs w:val="28"/>
        </w:rPr>
        <w:t>F</w:t>
      </w:r>
      <w:r w:rsidR="00593CE7" w:rsidRPr="0006459F">
        <w:rPr>
          <w:rFonts w:ascii="Gill Sans MT" w:eastAsia="Times New Roman" w:hAnsi="Gill Sans MT" w:cs="Calibri"/>
          <w:b/>
          <w:color w:val="002060"/>
          <w:szCs w:val="28"/>
        </w:rPr>
        <w:t xml:space="preserve">amily </w:t>
      </w:r>
      <w:r w:rsidR="00015593">
        <w:rPr>
          <w:rFonts w:ascii="Gill Sans MT" w:eastAsia="Times New Roman" w:hAnsi="Gill Sans MT" w:cs="Calibri"/>
          <w:b/>
          <w:color w:val="002060"/>
          <w:szCs w:val="28"/>
        </w:rPr>
        <w:t>P</w:t>
      </w:r>
      <w:r w:rsidR="00593CE7" w:rsidRPr="0006459F">
        <w:rPr>
          <w:rFonts w:ascii="Gill Sans MT" w:eastAsia="Times New Roman" w:hAnsi="Gill Sans MT" w:cs="Calibri"/>
          <w:b/>
          <w:color w:val="002060"/>
          <w:szCs w:val="28"/>
        </w:rPr>
        <w:t xml:space="preserve">lanning </w:t>
      </w:r>
      <w:r w:rsidR="00015593">
        <w:rPr>
          <w:rFonts w:ascii="Gill Sans MT" w:eastAsia="Times New Roman" w:hAnsi="Gill Sans MT" w:cs="Calibri"/>
          <w:b/>
          <w:color w:val="002060"/>
          <w:szCs w:val="28"/>
        </w:rPr>
        <w:t>A</w:t>
      </w:r>
      <w:r w:rsidR="00593CE7" w:rsidRPr="0006459F">
        <w:rPr>
          <w:rFonts w:ascii="Gill Sans MT" w:eastAsia="Times New Roman" w:hAnsi="Gill Sans MT" w:cs="Calibri"/>
          <w:b/>
          <w:color w:val="002060"/>
          <w:szCs w:val="28"/>
        </w:rPr>
        <w:t>doption</w:t>
      </w:r>
    </w:p>
    <w:p w:rsidR="00D12ABF" w:rsidRPr="0006459F" w:rsidRDefault="00B54291" w:rsidP="0006459F">
      <w:pPr>
        <w:ind w:firstLine="0"/>
        <w:jc w:val="left"/>
        <w:rPr>
          <w:rFonts w:ascii="Gill Sans MT" w:hAnsi="Gill Sans MT" w:cs="Arial"/>
          <w:color w:val="161718" w:themeColor="text1"/>
          <w:sz w:val="24"/>
          <w:szCs w:val="24"/>
        </w:rPr>
      </w:pPr>
      <w:r w:rsidRPr="0006459F">
        <w:rPr>
          <w:rFonts w:ascii="Gill Sans MT" w:hAnsi="Gill Sans MT" w:cs="Arial"/>
          <w:color w:val="161718" w:themeColor="text1"/>
          <w:sz w:val="24"/>
          <w:szCs w:val="24"/>
        </w:rPr>
        <w:t>M</w:t>
      </w:r>
      <w:r w:rsidR="00673C18" w:rsidRPr="0006459F">
        <w:rPr>
          <w:rFonts w:ascii="Gill Sans MT" w:hAnsi="Gill Sans MT" w:cs="Arial"/>
          <w:color w:val="161718" w:themeColor="text1"/>
          <w:sz w:val="24"/>
          <w:szCs w:val="24"/>
        </w:rPr>
        <w:t xml:space="preserve">any respondents, especially fathers, identify </w:t>
      </w:r>
      <w:r w:rsidR="003A41E2">
        <w:rPr>
          <w:rFonts w:ascii="Gill Sans MT" w:hAnsi="Gill Sans MT" w:cs="Arial"/>
          <w:color w:val="161718" w:themeColor="text1"/>
          <w:sz w:val="24"/>
          <w:szCs w:val="24"/>
        </w:rPr>
        <w:t xml:space="preserve">three to four </w:t>
      </w:r>
      <w:r w:rsidR="00673C18" w:rsidRPr="0006459F">
        <w:rPr>
          <w:rFonts w:ascii="Gill Sans MT" w:hAnsi="Gill Sans MT" w:cs="Arial"/>
          <w:color w:val="161718" w:themeColor="text1"/>
          <w:sz w:val="24"/>
          <w:szCs w:val="24"/>
        </w:rPr>
        <w:t>years as the ideal interval between children</w:t>
      </w:r>
      <w:r w:rsidR="00D12ABF" w:rsidRPr="0006459F">
        <w:rPr>
          <w:rFonts w:ascii="Gill Sans MT" w:hAnsi="Gill Sans MT" w:cs="Arial"/>
          <w:color w:val="161718" w:themeColor="text1"/>
          <w:sz w:val="24"/>
          <w:szCs w:val="24"/>
        </w:rPr>
        <w:t xml:space="preserve">. </w:t>
      </w:r>
      <w:r w:rsidR="00074E6D">
        <w:rPr>
          <w:rFonts w:ascii="Gill Sans MT" w:hAnsi="Gill Sans MT" w:cs="Arial"/>
          <w:color w:val="161718" w:themeColor="text1"/>
          <w:sz w:val="24"/>
          <w:szCs w:val="24"/>
        </w:rPr>
        <w:t>However,</w:t>
      </w:r>
      <w:r w:rsidR="00D12ABF" w:rsidRPr="0006459F">
        <w:rPr>
          <w:rFonts w:ascii="Gill Sans MT" w:hAnsi="Gill Sans MT" w:cs="Arial"/>
          <w:color w:val="161718" w:themeColor="text1"/>
          <w:sz w:val="24"/>
          <w:szCs w:val="24"/>
        </w:rPr>
        <w:t xml:space="preserve"> </w:t>
      </w:r>
      <w:r w:rsidRPr="0006459F">
        <w:rPr>
          <w:rFonts w:ascii="Gill Sans MT" w:hAnsi="Gill Sans MT" w:cs="Arial"/>
          <w:color w:val="161718" w:themeColor="text1"/>
          <w:sz w:val="24"/>
          <w:szCs w:val="24"/>
        </w:rPr>
        <w:t>the observed spacing</w:t>
      </w:r>
      <w:r w:rsidR="00D12ABF" w:rsidRPr="0006459F">
        <w:rPr>
          <w:rFonts w:ascii="Gill Sans MT" w:hAnsi="Gill Sans MT" w:cs="Arial"/>
          <w:color w:val="161718" w:themeColor="text1"/>
          <w:sz w:val="24"/>
          <w:szCs w:val="24"/>
        </w:rPr>
        <w:t xml:space="preserve"> intervals </w:t>
      </w:r>
      <w:r w:rsidR="00074E6D">
        <w:rPr>
          <w:rFonts w:ascii="Gill Sans MT" w:hAnsi="Gill Sans MT" w:cs="Arial"/>
          <w:color w:val="161718" w:themeColor="text1"/>
          <w:sz w:val="24"/>
          <w:szCs w:val="24"/>
        </w:rPr>
        <w:t xml:space="preserve">among study respondents </w:t>
      </w:r>
      <w:r w:rsidR="00D12ABF" w:rsidRPr="003C2AFD">
        <w:rPr>
          <w:rFonts w:ascii="Gill Sans MT" w:hAnsi="Gill Sans MT" w:cs="Arial"/>
          <w:color w:val="3C4245"/>
          <w:sz w:val="24"/>
          <w:szCs w:val="24"/>
        </w:rPr>
        <w:t xml:space="preserve">between </w:t>
      </w:r>
      <w:r w:rsidRPr="003C2AFD">
        <w:rPr>
          <w:rFonts w:ascii="Gill Sans MT" w:hAnsi="Gill Sans MT" w:cs="Arial"/>
          <w:color w:val="3C4245"/>
          <w:sz w:val="24"/>
          <w:szCs w:val="24"/>
        </w:rPr>
        <w:t>the first and second child was two years.</w:t>
      </w:r>
      <w:r w:rsidR="00D12ABF" w:rsidRPr="003C2AFD">
        <w:rPr>
          <w:rFonts w:ascii="Gill Sans MT" w:hAnsi="Gill Sans MT" w:cs="Arial"/>
          <w:color w:val="3C4245"/>
          <w:sz w:val="24"/>
          <w:szCs w:val="24"/>
        </w:rPr>
        <w:t xml:space="preserve"> </w:t>
      </w:r>
      <w:r w:rsidRPr="003C2AFD">
        <w:rPr>
          <w:rFonts w:ascii="Gill Sans MT" w:hAnsi="Gill Sans MT" w:cs="Arial"/>
          <w:color w:val="3C4245"/>
          <w:sz w:val="24"/>
          <w:szCs w:val="24"/>
        </w:rPr>
        <w:t>A</w:t>
      </w:r>
      <w:r w:rsidR="00D12ABF" w:rsidRPr="003C2AFD">
        <w:rPr>
          <w:rFonts w:ascii="Gill Sans MT" w:hAnsi="Gill Sans MT" w:cs="Arial"/>
          <w:color w:val="3C4245"/>
          <w:sz w:val="24"/>
          <w:szCs w:val="24"/>
        </w:rPr>
        <w:t xml:space="preserve">fter </w:t>
      </w:r>
      <w:r w:rsidRPr="003C2AFD">
        <w:rPr>
          <w:rFonts w:ascii="Gill Sans MT" w:hAnsi="Gill Sans MT" w:cs="Arial"/>
          <w:color w:val="3C4245"/>
          <w:sz w:val="24"/>
          <w:szCs w:val="24"/>
        </w:rPr>
        <w:t xml:space="preserve">the </w:t>
      </w:r>
      <w:r w:rsidR="00D12ABF" w:rsidRPr="003C2AFD">
        <w:rPr>
          <w:rFonts w:ascii="Gill Sans MT" w:hAnsi="Gill Sans MT" w:cs="Arial"/>
          <w:color w:val="3C4245"/>
          <w:sz w:val="24"/>
          <w:szCs w:val="24"/>
        </w:rPr>
        <w:t>second child,</w:t>
      </w:r>
      <w:r w:rsidR="00D12ABF" w:rsidRPr="003C2AFD">
        <w:rPr>
          <w:rFonts w:ascii="Gill Sans MT" w:hAnsi="Gill Sans MT"/>
          <w:color w:val="161718" w:themeColor="text1"/>
          <w:kern w:val="24"/>
          <w:sz w:val="24"/>
          <w:szCs w:val="24"/>
        </w:rPr>
        <w:t xml:space="preserve"> parents beg</w:t>
      </w:r>
      <w:r w:rsidRPr="003C2AFD">
        <w:rPr>
          <w:rFonts w:ascii="Gill Sans MT" w:hAnsi="Gill Sans MT"/>
          <w:color w:val="161718" w:themeColor="text1"/>
          <w:kern w:val="24"/>
          <w:sz w:val="24"/>
          <w:szCs w:val="24"/>
        </w:rPr>
        <w:t>i</w:t>
      </w:r>
      <w:r w:rsidR="00D12ABF" w:rsidRPr="003C2AFD">
        <w:rPr>
          <w:rFonts w:ascii="Gill Sans MT" w:hAnsi="Gill Sans MT"/>
          <w:color w:val="161718" w:themeColor="text1"/>
          <w:kern w:val="24"/>
          <w:sz w:val="24"/>
          <w:szCs w:val="24"/>
        </w:rPr>
        <w:t xml:space="preserve">n to </w:t>
      </w:r>
      <w:r w:rsidR="00D12ABF" w:rsidRPr="003C2AFD">
        <w:rPr>
          <w:rFonts w:ascii="Gill Sans MT" w:hAnsi="Gill Sans MT" w:cs="Arial"/>
          <w:color w:val="161718" w:themeColor="text1"/>
          <w:sz w:val="24"/>
          <w:szCs w:val="24"/>
        </w:rPr>
        <w:t xml:space="preserve">space </w:t>
      </w:r>
      <w:r w:rsidRPr="003C2AFD">
        <w:rPr>
          <w:rFonts w:ascii="Gill Sans MT" w:hAnsi="Gill Sans MT" w:cs="Arial"/>
          <w:color w:val="161718" w:themeColor="text1"/>
          <w:sz w:val="24"/>
          <w:szCs w:val="24"/>
        </w:rPr>
        <w:t>three or more</w:t>
      </w:r>
      <w:r w:rsidR="00D12ABF" w:rsidRPr="003C2AFD">
        <w:rPr>
          <w:rFonts w:ascii="Gill Sans MT" w:hAnsi="Gill Sans MT" w:cs="Arial"/>
          <w:color w:val="161718" w:themeColor="text1"/>
          <w:sz w:val="24"/>
          <w:szCs w:val="24"/>
        </w:rPr>
        <w:t xml:space="preserve"> years</w:t>
      </w:r>
      <w:r w:rsidRPr="0006459F">
        <w:rPr>
          <w:rFonts w:ascii="Gill Sans MT" w:hAnsi="Gill Sans MT" w:cs="Arial"/>
          <w:color w:val="161718" w:themeColor="text1"/>
          <w:sz w:val="24"/>
          <w:szCs w:val="24"/>
        </w:rPr>
        <w:t xml:space="preserve"> </w:t>
      </w:r>
      <w:r w:rsidR="00D12ABF" w:rsidRPr="0006459F">
        <w:rPr>
          <w:rFonts w:ascii="Gill Sans MT" w:hAnsi="Gill Sans MT" w:cs="Arial"/>
          <w:color w:val="161718" w:themeColor="text1"/>
          <w:sz w:val="24"/>
          <w:szCs w:val="24"/>
        </w:rPr>
        <w:t xml:space="preserve">due to </w:t>
      </w:r>
      <w:r w:rsidRPr="0006459F">
        <w:rPr>
          <w:rFonts w:ascii="Gill Sans MT" w:hAnsi="Gill Sans MT" w:cs="Arial"/>
          <w:color w:val="161718" w:themeColor="text1"/>
          <w:sz w:val="24"/>
          <w:szCs w:val="24"/>
        </w:rPr>
        <w:t xml:space="preserve">the </w:t>
      </w:r>
      <w:r w:rsidR="00980A12" w:rsidRPr="0006459F">
        <w:rPr>
          <w:rFonts w:ascii="Gill Sans MT" w:hAnsi="Gill Sans MT" w:cs="Arial"/>
          <w:color w:val="161718" w:themeColor="text1"/>
          <w:sz w:val="24"/>
          <w:szCs w:val="24"/>
        </w:rPr>
        <w:t>growth</w:t>
      </w:r>
      <w:r w:rsidR="00D12ABF" w:rsidRPr="0006459F">
        <w:rPr>
          <w:rFonts w:ascii="Gill Sans MT" w:hAnsi="Gill Sans MT" w:cs="Arial"/>
          <w:color w:val="161718" w:themeColor="text1"/>
          <w:sz w:val="24"/>
          <w:szCs w:val="24"/>
        </w:rPr>
        <w:t xml:space="preserve"> in expenses associated with each additional child</w:t>
      </w:r>
      <w:r w:rsidRPr="0006459F">
        <w:rPr>
          <w:rFonts w:ascii="Gill Sans MT" w:hAnsi="Gill Sans MT" w:cs="Arial"/>
          <w:color w:val="161718" w:themeColor="text1"/>
          <w:sz w:val="24"/>
          <w:szCs w:val="24"/>
        </w:rPr>
        <w:t>,</w:t>
      </w:r>
      <w:r w:rsidR="00D12ABF" w:rsidRPr="0006459F">
        <w:rPr>
          <w:rFonts w:ascii="Gill Sans MT" w:hAnsi="Gill Sans MT" w:cs="Arial"/>
          <w:color w:val="161718" w:themeColor="text1"/>
          <w:sz w:val="24"/>
          <w:szCs w:val="24"/>
        </w:rPr>
        <w:t xml:space="preserve"> in addition to other factors explained below.</w:t>
      </w:r>
      <w:r w:rsidR="00D12ABF" w:rsidRPr="0006459F">
        <w:rPr>
          <w:rFonts w:ascii="Gill Sans MT" w:hAnsi="Gill Sans MT" w:cs="Arial"/>
          <w:b/>
          <w:bCs/>
          <w:color w:val="644C00"/>
          <w:sz w:val="24"/>
          <w:szCs w:val="24"/>
        </w:rPr>
        <w:t xml:space="preserve"> </w:t>
      </w:r>
      <w:r w:rsidRPr="0006459F">
        <w:rPr>
          <w:rFonts w:ascii="Gill Sans MT" w:hAnsi="Gill Sans MT" w:cs="Arial"/>
          <w:color w:val="161718" w:themeColor="text1"/>
          <w:sz w:val="24"/>
          <w:szCs w:val="24"/>
        </w:rPr>
        <w:t>F</w:t>
      </w:r>
      <w:r w:rsidR="00D12ABF" w:rsidRPr="0006459F">
        <w:rPr>
          <w:rFonts w:ascii="Gill Sans MT" w:hAnsi="Gill Sans MT" w:cs="Arial"/>
          <w:color w:val="161718" w:themeColor="text1"/>
          <w:sz w:val="24"/>
          <w:szCs w:val="24"/>
        </w:rPr>
        <w:t xml:space="preserve">or most, there is a considerable gap </w:t>
      </w:r>
      <w:r w:rsidRPr="0006459F">
        <w:rPr>
          <w:rFonts w:ascii="Gill Sans MT" w:hAnsi="Gill Sans MT" w:cs="Arial"/>
          <w:color w:val="161718" w:themeColor="text1"/>
          <w:sz w:val="24"/>
          <w:szCs w:val="24"/>
        </w:rPr>
        <w:t xml:space="preserve">between what is said and done, </w:t>
      </w:r>
      <w:r w:rsidR="00D12ABF" w:rsidRPr="0006459F">
        <w:rPr>
          <w:rFonts w:ascii="Gill Sans MT" w:hAnsi="Gill Sans MT" w:cs="Arial"/>
          <w:color w:val="161718" w:themeColor="text1"/>
          <w:sz w:val="24"/>
          <w:szCs w:val="24"/>
        </w:rPr>
        <w:t>stem</w:t>
      </w:r>
      <w:r w:rsidRPr="0006459F">
        <w:rPr>
          <w:rFonts w:ascii="Gill Sans MT" w:hAnsi="Gill Sans MT" w:cs="Arial"/>
          <w:color w:val="161718" w:themeColor="text1"/>
          <w:sz w:val="24"/>
          <w:szCs w:val="24"/>
        </w:rPr>
        <w:t>ming</w:t>
      </w:r>
      <w:r w:rsidR="00D12ABF" w:rsidRPr="0006459F">
        <w:rPr>
          <w:rFonts w:ascii="Gill Sans MT" w:hAnsi="Gill Sans MT" w:cs="Arial"/>
          <w:color w:val="161718" w:themeColor="text1"/>
          <w:sz w:val="24"/>
          <w:szCs w:val="24"/>
        </w:rPr>
        <w:t xml:space="preserve"> </w:t>
      </w:r>
      <w:r w:rsidRPr="0006459F">
        <w:rPr>
          <w:rFonts w:ascii="Gill Sans MT" w:hAnsi="Gill Sans MT" w:cs="Arial"/>
          <w:color w:val="161718" w:themeColor="text1"/>
          <w:sz w:val="24"/>
          <w:szCs w:val="24"/>
        </w:rPr>
        <w:t>from</w:t>
      </w:r>
      <w:r w:rsidR="00D12ABF" w:rsidRPr="0006459F">
        <w:rPr>
          <w:rFonts w:ascii="Gill Sans MT" w:hAnsi="Gill Sans MT" w:cs="Arial"/>
          <w:color w:val="161718" w:themeColor="text1"/>
          <w:sz w:val="24"/>
          <w:szCs w:val="24"/>
        </w:rPr>
        <w:t xml:space="preserve"> hindrances in life </w:t>
      </w:r>
      <w:r w:rsidRPr="0006459F">
        <w:rPr>
          <w:rFonts w:ascii="Gill Sans MT" w:hAnsi="Gill Sans MT" w:cs="Arial"/>
          <w:color w:val="161718" w:themeColor="text1"/>
          <w:sz w:val="24"/>
          <w:szCs w:val="24"/>
        </w:rPr>
        <w:t xml:space="preserve">that stymied </w:t>
      </w:r>
      <w:r w:rsidR="00D12ABF" w:rsidRPr="0006459F">
        <w:rPr>
          <w:rFonts w:ascii="Gill Sans MT" w:hAnsi="Gill Sans MT" w:cs="Arial"/>
          <w:color w:val="161718" w:themeColor="text1"/>
          <w:sz w:val="24"/>
          <w:szCs w:val="24"/>
        </w:rPr>
        <w:t>respondents</w:t>
      </w:r>
      <w:r w:rsidRPr="0006459F">
        <w:rPr>
          <w:rFonts w:ascii="Gill Sans MT" w:hAnsi="Gill Sans MT" w:cs="Arial"/>
          <w:color w:val="161718" w:themeColor="text1"/>
          <w:sz w:val="24"/>
          <w:szCs w:val="24"/>
        </w:rPr>
        <w:t>’</w:t>
      </w:r>
      <w:r w:rsidR="00D12ABF" w:rsidRPr="0006459F">
        <w:rPr>
          <w:rFonts w:ascii="Gill Sans MT" w:hAnsi="Gill Sans MT" w:cs="Arial"/>
          <w:color w:val="161718" w:themeColor="text1"/>
          <w:sz w:val="24"/>
          <w:szCs w:val="24"/>
        </w:rPr>
        <w:t xml:space="preserve"> intentions. </w:t>
      </w:r>
    </w:p>
    <w:p w:rsidR="00D12ABF" w:rsidRDefault="00D12ABF" w:rsidP="0006459F">
      <w:pPr>
        <w:ind w:firstLine="0"/>
        <w:jc w:val="left"/>
        <w:rPr>
          <w:rFonts w:ascii="Gill Sans MT" w:hAnsi="Gill Sans MT" w:cs="Arial"/>
          <w:color w:val="161718" w:themeColor="text1"/>
          <w:sz w:val="24"/>
          <w:szCs w:val="24"/>
        </w:rPr>
      </w:pPr>
      <w:r w:rsidRPr="0006459F">
        <w:rPr>
          <w:rFonts w:ascii="Gill Sans MT" w:hAnsi="Gill Sans MT" w:cs="Arial"/>
          <w:color w:val="161718" w:themeColor="text1"/>
          <w:sz w:val="24"/>
          <w:szCs w:val="24"/>
        </w:rPr>
        <w:lastRenderedPageBreak/>
        <w:t xml:space="preserve">Along with each child, </w:t>
      </w:r>
      <w:r w:rsidRPr="00A0068F">
        <w:rPr>
          <w:rFonts w:ascii="Gill Sans MT" w:hAnsi="Gill Sans MT" w:cs="Arial"/>
          <w:color w:val="161718" w:themeColor="text1"/>
          <w:sz w:val="24"/>
          <w:szCs w:val="24"/>
        </w:rPr>
        <w:t xml:space="preserve">different </w:t>
      </w:r>
      <w:r w:rsidR="003A41E2" w:rsidRPr="00A0068F">
        <w:rPr>
          <w:rFonts w:ascii="Gill Sans MT" w:hAnsi="Gill Sans MT" w:cs="Arial"/>
          <w:color w:val="161718" w:themeColor="text1"/>
          <w:sz w:val="24"/>
          <w:szCs w:val="24"/>
        </w:rPr>
        <w:t xml:space="preserve">factors </w:t>
      </w:r>
      <w:r w:rsidRPr="00A0068F">
        <w:rPr>
          <w:rFonts w:ascii="Gill Sans MT" w:hAnsi="Gill Sans MT" w:cs="Arial"/>
          <w:color w:val="161718" w:themeColor="text1"/>
          <w:sz w:val="24"/>
          <w:szCs w:val="24"/>
        </w:rPr>
        <w:t>arise hindering parents’ ability to plan their family</w:t>
      </w:r>
      <w:r w:rsidR="000C1BE3" w:rsidRPr="00A0068F">
        <w:rPr>
          <w:rFonts w:ascii="Gill Sans MT" w:hAnsi="Gill Sans MT" w:cs="Arial"/>
          <w:color w:val="161718" w:themeColor="text1"/>
          <w:sz w:val="24"/>
          <w:szCs w:val="24"/>
        </w:rPr>
        <w:t>.</w:t>
      </w:r>
      <w:r w:rsidR="000C1BE3" w:rsidRPr="0006459F">
        <w:rPr>
          <w:rFonts w:ascii="Gill Sans MT" w:hAnsi="Gill Sans MT" w:cs="Arial"/>
          <w:b/>
          <w:bCs/>
          <w:color w:val="161718" w:themeColor="text1"/>
          <w:sz w:val="24"/>
          <w:szCs w:val="24"/>
        </w:rPr>
        <w:t xml:space="preserve"> </w:t>
      </w:r>
      <w:r w:rsidR="00513C4E" w:rsidRPr="0006459F">
        <w:rPr>
          <w:rFonts w:ascii="Gill Sans MT" w:hAnsi="Gill Sans MT" w:cs="Arial"/>
          <w:color w:val="161718" w:themeColor="text1"/>
          <w:sz w:val="24"/>
          <w:szCs w:val="24"/>
        </w:rPr>
        <w:t>With</w:t>
      </w:r>
      <w:r w:rsidR="000C1BE3" w:rsidRPr="0006459F">
        <w:rPr>
          <w:rFonts w:ascii="Gill Sans MT" w:hAnsi="Gill Sans MT" w:cs="Arial"/>
          <w:color w:val="161718" w:themeColor="text1"/>
          <w:sz w:val="24"/>
          <w:szCs w:val="24"/>
        </w:rPr>
        <w:t xml:space="preserve"> each</w:t>
      </w:r>
      <w:r w:rsidR="00951618" w:rsidRPr="0006459F">
        <w:rPr>
          <w:rFonts w:ascii="Gill Sans MT" w:hAnsi="Gill Sans MT" w:cs="Arial"/>
          <w:color w:val="161718" w:themeColor="text1"/>
          <w:sz w:val="24"/>
          <w:szCs w:val="24"/>
        </w:rPr>
        <w:t xml:space="preserve"> additional</w:t>
      </w:r>
      <w:r w:rsidR="000C1BE3" w:rsidRPr="0006459F">
        <w:rPr>
          <w:rFonts w:ascii="Gill Sans MT" w:hAnsi="Gill Sans MT" w:cs="Arial"/>
          <w:color w:val="161718" w:themeColor="text1"/>
          <w:sz w:val="24"/>
          <w:szCs w:val="24"/>
        </w:rPr>
        <w:t xml:space="preserve"> child</w:t>
      </w:r>
      <w:r w:rsidR="00513C4E" w:rsidRPr="0006459F">
        <w:rPr>
          <w:rFonts w:ascii="Gill Sans MT" w:hAnsi="Gill Sans MT" w:cs="Arial"/>
          <w:color w:val="161718" w:themeColor="text1"/>
          <w:sz w:val="24"/>
          <w:szCs w:val="24"/>
        </w:rPr>
        <w:t xml:space="preserve">, levels of </w:t>
      </w:r>
      <w:r w:rsidR="000C1BE3" w:rsidRPr="0006459F">
        <w:rPr>
          <w:rFonts w:ascii="Gill Sans MT" w:hAnsi="Gill Sans MT" w:cs="Arial"/>
          <w:color w:val="161718" w:themeColor="text1"/>
          <w:sz w:val="24"/>
          <w:szCs w:val="24"/>
        </w:rPr>
        <w:t xml:space="preserve">awareness </w:t>
      </w:r>
      <w:r w:rsidR="00513C4E" w:rsidRPr="0006459F">
        <w:rPr>
          <w:rFonts w:ascii="Gill Sans MT" w:hAnsi="Gill Sans MT" w:cs="Arial"/>
          <w:color w:val="161718" w:themeColor="text1"/>
          <w:sz w:val="24"/>
          <w:szCs w:val="24"/>
        </w:rPr>
        <w:t xml:space="preserve">about </w:t>
      </w:r>
      <w:r w:rsidR="000C1BE3" w:rsidRPr="0006459F">
        <w:rPr>
          <w:rFonts w:ascii="Gill Sans MT" w:hAnsi="Gill Sans MT" w:cs="Arial"/>
          <w:color w:val="161718" w:themeColor="text1"/>
          <w:sz w:val="24"/>
          <w:szCs w:val="24"/>
        </w:rPr>
        <w:t xml:space="preserve">family planning methods </w:t>
      </w:r>
      <w:r w:rsidR="00951618" w:rsidRPr="0006459F">
        <w:rPr>
          <w:rFonts w:ascii="Gill Sans MT" w:hAnsi="Gill Sans MT" w:cs="Arial"/>
          <w:color w:val="161718" w:themeColor="text1"/>
          <w:sz w:val="24"/>
          <w:szCs w:val="24"/>
        </w:rPr>
        <w:t>rise</w:t>
      </w:r>
      <w:r w:rsidR="000C1BE3" w:rsidRPr="0006459F">
        <w:rPr>
          <w:rFonts w:ascii="Gill Sans MT" w:hAnsi="Gill Sans MT" w:cs="Arial"/>
          <w:color w:val="161718" w:themeColor="text1"/>
          <w:sz w:val="24"/>
          <w:szCs w:val="24"/>
        </w:rPr>
        <w:t xml:space="preserve">, societal pressures </w:t>
      </w:r>
      <w:r w:rsidR="00951618" w:rsidRPr="0006459F">
        <w:rPr>
          <w:rFonts w:ascii="Gill Sans MT" w:hAnsi="Gill Sans MT" w:cs="Arial"/>
          <w:color w:val="161718" w:themeColor="text1"/>
          <w:sz w:val="24"/>
          <w:szCs w:val="24"/>
        </w:rPr>
        <w:t xml:space="preserve">fade, </w:t>
      </w:r>
      <w:r w:rsidR="000C1BE3" w:rsidRPr="0006459F">
        <w:rPr>
          <w:rFonts w:ascii="Gill Sans MT" w:hAnsi="Gill Sans MT" w:cs="Arial"/>
          <w:color w:val="161718" w:themeColor="text1"/>
          <w:sz w:val="24"/>
          <w:szCs w:val="24"/>
        </w:rPr>
        <w:t>and personal experiences change.</w:t>
      </w:r>
      <w:r w:rsidR="000C1BE3" w:rsidRPr="0006459F">
        <w:rPr>
          <w:rFonts w:ascii="Gill Sans MT" w:hAnsi="Gill Sans MT" w:cs="Arial"/>
          <w:b/>
          <w:bCs/>
          <w:color w:val="161718" w:themeColor="text1"/>
          <w:sz w:val="24"/>
          <w:szCs w:val="24"/>
        </w:rPr>
        <w:t xml:space="preserve"> </w:t>
      </w:r>
      <w:r w:rsidR="000C1BE3" w:rsidRPr="0006459F">
        <w:rPr>
          <w:rFonts w:ascii="Gill Sans MT" w:hAnsi="Gill Sans MT" w:cs="Arial"/>
          <w:color w:val="161718" w:themeColor="text1"/>
          <w:sz w:val="24"/>
          <w:szCs w:val="24"/>
        </w:rPr>
        <w:t>Reasons why respondents failed to plan are listed below</w:t>
      </w:r>
      <w:r w:rsidR="003A41E2">
        <w:rPr>
          <w:rFonts w:ascii="Gill Sans MT" w:hAnsi="Gill Sans MT" w:cs="Arial"/>
          <w:color w:val="161718" w:themeColor="text1"/>
          <w:sz w:val="24"/>
          <w:szCs w:val="24"/>
        </w:rPr>
        <w:t xml:space="preserve"> (o</w:t>
      </w:r>
      <w:r w:rsidR="000C1BE3" w:rsidRPr="0006459F">
        <w:rPr>
          <w:rFonts w:ascii="Gill Sans MT" w:hAnsi="Gill Sans MT" w:cs="Arial"/>
          <w:color w:val="161718" w:themeColor="text1"/>
          <w:sz w:val="24"/>
          <w:szCs w:val="24"/>
        </w:rPr>
        <w:t>nly recurring themes arising were taken into account</w:t>
      </w:r>
      <w:r w:rsidR="003A41E2" w:rsidRPr="003C2AFD">
        <w:rPr>
          <w:rFonts w:ascii="Gill Sans MT" w:hAnsi="Gill Sans MT" w:cs="Arial"/>
          <w:bCs/>
          <w:color w:val="161718" w:themeColor="text1"/>
          <w:sz w:val="24"/>
          <w:szCs w:val="24"/>
        </w:rPr>
        <w:t>)</w:t>
      </w:r>
      <w:r w:rsidRPr="0006459F">
        <w:rPr>
          <w:rFonts w:ascii="Gill Sans MT" w:hAnsi="Gill Sans MT" w:cs="Arial"/>
          <w:color w:val="161718" w:themeColor="text1"/>
          <w:sz w:val="24"/>
          <w:szCs w:val="24"/>
        </w:rPr>
        <w:t>:</w:t>
      </w:r>
    </w:p>
    <w:p w:rsidR="00995E83" w:rsidRDefault="00995E83" w:rsidP="0006459F">
      <w:pPr>
        <w:ind w:firstLine="0"/>
        <w:jc w:val="left"/>
        <w:rPr>
          <w:rFonts w:ascii="Gill Sans MT" w:hAnsi="Gill Sans MT" w:cs="Arial"/>
          <w:color w:val="161718" w:themeColor="text1"/>
          <w:sz w:val="24"/>
          <w:szCs w:val="24"/>
        </w:rPr>
      </w:pPr>
    </w:p>
    <w:p w:rsidR="0078162A" w:rsidRDefault="00951618" w:rsidP="00A0068F">
      <w:pPr>
        <w:spacing w:after="0"/>
        <w:ind w:firstLine="0"/>
        <w:jc w:val="left"/>
        <w:rPr>
          <w:rFonts w:ascii="Gill Sans MT" w:hAnsi="Gill Sans MT" w:cs="Arial"/>
          <w:b/>
          <w:bCs/>
          <w:color w:val="002060"/>
          <w:sz w:val="24"/>
          <w:szCs w:val="24"/>
        </w:rPr>
      </w:pPr>
      <w:r w:rsidRPr="0006459F">
        <w:rPr>
          <w:rFonts w:ascii="Gill Sans MT" w:hAnsi="Gill Sans MT" w:cs="Arial"/>
          <w:b/>
          <w:bCs/>
          <w:color w:val="002060"/>
          <w:sz w:val="24"/>
          <w:szCs w:val="24"/>
        </w:rPr>
        <w:t>Newlyweds</w:t>
      </w:r>
    </w:p>
    <w:p w:rsidR="00D12ABF" w:rsidRPr="00DF618D" w:rsidRDefault="00D12ABF" w:rsidP="00A0068F">
      <w:pPr>
        <w:spacing w:after="0"/>
        <w:ind w:firstLine="0"/>
        <w:jc w:val="left"/>
        <w:rPr>
          <w:rFonts w:ascii="Gill Sans MT" w:hAnsi="Gill Sans MT" w:cs="Arial"/>
          <w:color w:val="auto"/>
          <w:sz w:val="24"/>
          <w:szCs w:val="24"/>
        </w:rPr>
      </w:pPr>
      <w:r w:rsidRPr="00DF618D">
        <w:rPr>
          <w:rFonts w:ascii="Gill Sans MT" w:hAnsi="Gill Sans MT" w:cs="Arial"/>
          <w:bCs/>
          <w:color w:val="auto"/>
          <w:sz w:val="24"/>
          <w:szCs w:val="24"/>
        </w:rPr>
        <w:t>Newlyweds</w:t>
      </w:r>
      <w:r w:rsidRPr="00DF618D">
        <w:rPr>
          <w:rFonts w:ascii="Gill Sans MT" w:hAnsi="Gill Sans MT" w:cs="Arial"/>
          <w:color w:val="auto"/>
          <w:sz w:val="24"/>
          <w:szCs w:val="24"/>
        </w:rPr>
        <w:t xml:space="preserve"> mostly stated these two reasons </w:t>
      </w:r>
      <w:r w:rsidR="003A41E2" w:rsidRPr="00DF618D">
        <w:rPr>
          <w:rFonts w:ascii="Gill Sans MT" w:hAnsi="Gill Sans MT" w:cs="Arial"/>
          <w:color w:val="auto"/>
          <w:sz w:val="24"/>
          <w:szCs w:val="24"/>
        </w:rPr>
        <w:t>for postponing their</w:t>
      </w:r>
      <w:r w:rsidR="00513C4E" w:rsidRPr="00DF618D">
        <w:rPr>
          <w:rFonts w:ascii="Gill Sans MT" w:hAnsi="Gill Sans MT" w:cs="Arial"/>
          <w:color w:val="auto"/>
          <w:sz w:val="24"/>
          <w:szCs w:val="24"/>
        </w:rPr>
        <w:t xml:space="preserve"> </w:t>
      </w:r>
      <w:r w:rsidRPr="00DF618D">
        <w:rPr>
          <w:rFonts w:ascii="Gill Sans MT" w:hAnsi="Gill Sans MT" w:cs="Arial"/>
          <w:color w:val="auto"/>
          <w:sz w:val="24"/>
          <w:szCs w:val="24"/>
        </w:rPr>
        <w:t xml:space="preserve">first child: </w:t>
      </w:r>
      <w:r w:rsidR="00513C4E" w:rsidRPr="00DF618D">
        <w:rPr>
          <w:rFonts w:ascii="Gill Sans MT" w:hAnsi="Gill Sans MT" w:cs="Arial"/>
          <w:color w:val="auto"/>
          <w:sz w:val="24"/>
          <w:szCs w:val="24"/>
        </w:rPr>
        <w:t xml:space="preserve">1) </w:t>
      </w:r>
      <w:r w:rsidRPr="00DF618D">
        <w:rPr>
          <w:rFonts w:ascii="Gill Sans MT" w:hAnsi="Gill Sans MT" w:cs="Arial"/>
          <w:bCs/>
          <w:color w:val="auto"/>
          <w:sz w:val="24"/>
          <w:szCs w:val="24"/>
        </w:rPr>
        <w:t>couple</w:t>
      </w:r>
      <w:r w:rsidR="00074E6D" w:rsidRPr="00DF618D">
        <w:rPr>
          <w:rFonts w:ascii="Gill Sans MT" w:hAnsi="Gill Sans MT" w:cs="Arial"/>
          <w:bCs/>
          <w:color w:val="auto"/>
          <w:sz w:val="24"/>
          <w:szCs w:val="24"/>
        </w:rPr>
        <w:t>s’ desire to become familiar with each other</w:t>
      </w:r>
      <w:r w:rsidRPr="00DF618D">
        <w:rPr>
          <w:rFonts w:ascii="Gill Sans MT" w:hAnsi="Gill Sans MT" w:cs="Arial"/>
          <w:bCs/>
          <w:color w:val="auto"/>
          <w:sz w:val="24"/>
          <w:szCs w:val="24"/>
        </w:rPr>
        <w:t>,</w:t>
      </w:r>
      <w:r w:rsidRPr="00DF618D">
        <w:rPr>
          <w:rFonts w:ascii="Gill Sans MT" w:hAnsi="Gill Sans MT" w:cs="Arial"/>
          <w:color w:val="auto"/>
          <w:sz w:val="24"/>
          <w:szCs w:val="24"/>
        </w:rPr>
        <w:t xml:space="preserve"> </w:t>
      </w:r>
      <w:r w:rsidR="00513C4E" w:rsidRPr="00DF618D">
        <w:rPr>
          <w:rFonts w:ascii="Gill Sans MT" w:hAnsi="Gill Sans MT" w:cs="Arial"/>
          <w:color w:val="auto"/>
          <w:sz w:val="24"/>
          <w:szCs w:val="24"/>
        </w:rPr>
        <w:t xml:space="preserve">and 2) </w:t>
      </w:r>
      <w:r w:rsidRPr="00DF618D">
        <w:rPr>
          <w:rFonts w:ascii="Gill Sans MT" w:hAnsi="Gill Sans MT" w:cs="Arial"/>
          <w:bCs/>
          <w:color w:val="auto"/>
          <w:sz w:val="24"/>
          <w:szCs w:val="24"/>
        </w:rPr>
        <w:t>fear of marriage failure</w:t>
      </w:r>
      <w:r w:rsidR="00513C4E" w:rsidRPr="00DF618D">
        <w:rPr>
          <w:rFonts w:ascii="Gill Sans MT" w:hAnsi="Gill Sans MT" w:cs="Arial"/>
          <w:bCs/>
          <w:color w:val="auto"/>
          <w:sz w:val="24"/>
          <w:szCs w:val="24"/>
        </w:rPr>
        <w:t>,</w:t>
      </w:r>
      <w:r w:rsidRPr="00DF618D">
        <w:rPr>
          <w:rFonts w:ascii="Gill Sans MT" w:hAnsi="Gill Sans MT" w:cs="Arial"/>
          <w:bCs/>
          <w:color w:val="auto"/>
          <w:sz w:val="24"/>
          <w:szCs w:val="24"/>
        </w:rPr>
        <w:t xml:space="preserve"> due to high divorce rates and </w:t>
      </w:r>
      <w:r w:rsidR="00513C4E" w:rsidRPr="00DF618D">
        <w:rPr>
          <w:rFonts w:ascii="Gill Sans MT" w:hAnsi="Gill Sans MT" w:cs="Arial"/>
          <w:bCs/>
          <w:color w:val="auto"/>
          <w:sz w:val="24"/>
          <w:szCs w:val="24"/>
        </w:rPr>
        <w:t xml:space="preserve">hearing </w:t>
      </w:r>
      <w:r w:rsidRPr="00DF618D">
        <w:rPr>
          <w:rFonts w:ascii="Gill Sans MT" w:hAnsi="Gill Sans MT" w:cs="Arial"/>
          <w:bCs/>
          <w:color w:val="auto"/>
          <w:sz w:val="24"/>
          <w:szCs w:val="24"/>
        </w:rPr>
        <w:t>of or witness</w:t>
      </w:r>
      <w:r w:rsidR="00513C4E" w:rsidRPr="00DF618D">
        <w:rPr>
          <w:rFonts w:ascii="Gill Sans MT" w:hAnsi="Gill Sans MT" w:cs="Arial"/>
          <w:bCs/>
          <w:color w:val="auto"/>
          <w:sz w:val="24"/>
          <w:szCs w:val="24"/>
        </w:rPr>
        <w:t>ing</w:t>
      </w:r>
      <w:r w:rsidRPr="00DF618D">
        <w:rPr>
          <w:rFonts w:ascii="Gill Sans MT" w:hAnsi="Gill Sans MT" w:cs="Arial"/>
          <w:bCs/>
          <w:color w:val="auto"/>
          <w:sz w:val="24"/>
          <w:szCs w:val="24"/>
        </w:rPr>
        <w:t xml:space="preserve"> </w:t>
      </w:r>
      <w:r w:rsidR="00513C4E" w:rsidRPr="00DF618D">
        <w:rPr>
          <w:rFonts w:ascii="Gill Sans MT" w:hAnsi="Gill Sans MT" w:cs="Arial"/>
          <w:bCs/>
          <w:color w:val="auto"/>
          <w:sz w:val="24"/>
          <w:szCs w:val="24"/>
        </w:rPr>
        <w:t xml:space="preserve">unsatisfying marriages among </w:t>
      </w:r>
      <w:r w:rsidRPr="00DF618D">
        <w:rPr>
          <w:rFonts w:ascii="Gill Sans MT" w:hAnsi="Gill Sans MT" w:cs="Arial"/>
          <w:bCs/>
          <w:color w:val="auto"/>
          <w:sz w:val="24"/>
          <w:szCs w:val="24"/>
        </w:rPr>
        <w:t xml:space="preserve">their families or </w:t>
      </w:r>
      <w:r w:rsidRPr="00DF618D">
        <w:rPr>
          <w:rFonts w:ascii="Gill Sans MT" w:hAnsi="Gill Sans MT" w:cs="Arial"/>
          <w:bCs/>
          <w:color w:val="auto"/>
          <w:sz w:val="24"/>
          <w:szCs w:val="24"/>
        </w:rPr>
        <w:lastRenderedPageBreak/>
        <w:t>peers</w:t>
      </w:r>
      <w:r w:rsidRPr="00DF618D">
        <w:rPr>
          <w:rFonts w:ascii="Gill Sans MT" w:hAnsi="Gill Sans MT" w:cs="Arial"/>
          <w:color w:val="auto"/>
          <w:sz w:val="24"/>
          <w:szCs w:val="24"/>
        </w:rPr>
        <w:t xml:space="preserve">. </w:t>
      </w:r>
      <w:r w:rsidR="002F1D7F" w:rsidRPr="00DF618D">
        <w:rPr>
          <w:rFonts w:ascii="Gill Sans MT" w:hAnsi="Gill Sans MT" w:cs="Arial"/>
          <w:color w:val="auto"/>
          <w:sz w:val="24"/>
          <w:szCs w:val="24"/>
        </w:rPr>
        <w:t xml:space="preserve">Respondents from </w:t>
      </w:r>
      <w:r w:rsidRPr="00DF618D">
        <w:rPr>
          <w:rFonts w:ascii="Gill Sans MT" w:hAnsi="Gill Sans MT" w:cs="Arial"/>
          <w:color w:val="auto"/>
          <w:sz w:val="24"/>
          <w:szCs w:val="24"/>
        </w:rPr>
        <w:t xml:space="preserve">other segments, many </w:t>
      </w:r>
      <w:r w:rsidR="002F1D7F" w:rsidRPr="00DF618D">
        <w:rPr>
          <w:rFonts w:ascii="Gill Sans MT" w:hAnsi="Gill Sans MT" w:cs="Arial"/>
          <w:color w:val="auto"/>
          <w:sz w:val="24"/>
          <w:szCs w:val="24"/>
        </w:rPr>
        <w:t xml:space="preserve">of whom had </w:t>
      </w:r>
      <w:r w:rsidRPr="00DF618D">
        <w:rPr>
          <w:rFonts w:ascii="Gill Sans MT" w:hAnsi="Gill Sans MT" w:cs="Arial"/>
          <w:color w:val="auto"/>
          <w:sz w:val="24"/>
          <w:szCs w:val="24"/>
        </w:rPr>
        <w:t xml:space="preserve">similar intentions and concerns </w:t>
      </w:r>
      <w:r w:rsidR="00513C4E" w:rsidRPr="00DF618D">
        <w:rPr>
          <w:rFonts w:ascii="Gill Sans MT" w:hAnsi="Gill Sans MT" w:cs="Arial"/>
          <w:color w:val="auto"/>
          <w:sz w:val="24"/>
          <w:szCs w:val="24"/>
        </w:rPr>
        <w:t xml:space="preserve">early in </w:t>
      </w:r>
      <w:r w:rsidRPr="00DF618D">
        <w:rPr>
          <w:rFonts w:ascii="Gill Sans MT" w:hAnsi="Gill Sans MT" w:cs="Arial"/>
          <w:color w:val="auto"/>
          <w:sz w:val="24"/>
          <w:szCs w:val="24"/>
        </w:rPr>
        <w:t>marriage</w:t>
      </w:r>
      <w:r w:rsidR="002F1D7F" w:rsidRPr="00DF618D">
        <w:rPr>
          <w:rFonts w:ascii="Gill Sans MT" w:hAnsi="Gill Sans MT" w:cs="Arial"/>
          <w:color w:val="auto"/>
          <w:sz w:val="24"/>
          <w:szCs w:val="24"/>
        </w:rPr>
        <w:t>,</w:t>
      </w:r>
      <w:r w:rsidRPr="00DF618D">
        <w:rPr>
          <w:rFonts w:ascii="Gill Sans MT" w:hAnsi="Gill Sans MT" w:cs="Arial"/>
          <w:color w:val="auto"/>
          <w:sz w:val="24"/>
          <w:szCs w:val="24"/>
        </w:rPr>
        <w:t xml:space="preserve"> </w:t>
      </w:r>
      <w:r w:rsidR="00513C4E" w:rsidRPr="00DF618D">
        <w:rPr>
          <w:rFonts w:ascii="Gill Sans MT" w:hAnsi="Gill Sans MT" w:cs="Arial"/>
          <w:color w:val="auto"/>
          <w:sz w:val="24"/>
          <w:szCs w:val="24"/>
        </w:rPr>
        <w:t xml:space="preserve">cited </w:t>
      </w:r>
      <w:r w:rsidRPr="00DF618D">
        <w:rPr>
          <w:rFonts w:ascii="Gill Sans MT" w:hAnsi="Gill Sans MT" w:cs="Arial"/>
          <w:color w:val="auto"/>
          <w:sz w:val="24"/>
          <w:szCs w:val="24"/>
        </w:rPr>
        <w:t xml:space="preserve">the following </w:t>
      </w:r>
      <w:r w:rsidR="00513C4E" w:rsidRPr="00DF618D">
        <w:rPr>
          <w:rFonts w:ascii="Gill Sans MT" w:hAnsi="Gill Sans MT" w:cs="Arial"/>
          <w:color w:val="auto"/>
          <w:sz w:val="24"/>
          <w:szCs w:val="24"/>
        </w:rPr>
        <w:t xml:space="preserve">factors </w:t>
      </w:r>
      <w:r w:rsidR="003A41E2" w:rsidRPr="00DF618D">
        <w:rPr>
          <w:rFonts w:ascii="Gill Sans MT" w:hAnsi="Gill Sans MT" w:cs="Arial"/>
          <w:color w:val="auto"/>
          <w:sz w:val="24"/>
          <w:szCs w:val="24"/>
        </w:rPr>
        <w:t xml:space="preserve">to explain </w:t>
      </w:r>
      <w:r w:rsidR="002F1D7F" w:rsidRPr="00DF618D">
        <w:rPr>
          <w:rFonts w:ascii="Gill Sans MT" w:hAnsi="Gill Sans MT" w:cs="Arial"/>
          <w:color w:val="auto"/>
          <w:sz w:val="24"/>
          <w:szCs w:val="24"/>
        </w:rPr>
        <w:t xml:space="preserve">the difficulty </w:t>
      </w:r>
      <w:r w:rsidRPr="00DF618D">
        <w:rPr>
          <w:rFonts w:ascii="Gill Sans MT" w:hAnsi="Gill Sans MT" w:cs="Arial"/>
          <w:color w:val="auto"/>
          <w:sz w:val="24"/>
          <w:szCs w:val="24"/>
        </w:rPr>
        <w:t>they faced in postpon</w:t>
      </w:r>
      <w:r w:rsidR="002F1D7F" w:rsidRPr="00DF618D">
        <w:rPr>
          <w:rFonts w:ascii="Gill Sans MT" w:hAnsi="Gill Sans MT" w:cs="Arial"/>
          <w:color w:val="auto"/>
          <w:sz w:val="24"/>
          <w:szCs w:val="24"/>
        </w:rPr>
        <w:t>ing</w:t>
      </w:r>
      <w:r w:rsidRPr="00DF618D">
        <w:rPr>
          <w:rFonts w:ascii="Gill Sans MT" w:hAnsi="Gill Sans MT" w:cs="Arial"/>
          <w:color w:val="auto"/>
          <w:sz w:val="24"/>
          <w:szCs w:val="24"/>
        </w:rPr>
        <w:t xml:space="preserve">: </w:t>
      </w:r>
    </w:p>
    <w:p w:rsidR="00D12ABF" w:rsidRPr="00DF618D" w:rsidRDefault="00D12ABF" w:rsidP="0006459F">
      <w:pPr>
        <w:pStyle w:val="ListParagraph"/>
        <w:numPr>
          <w:ilvl w:val="0"/>
          <w:numId w:val="62"/>
        </w:numPr>
        <w:spacing w:before="200" w:after="0"/>
        <w:jc w:val="left"/>
        <w:rPr>
          <w:rFonts w:ascii="Gill Sans MT" w:hAnsi="Gill Sans MT" w:cs="Arial"/>
          <w:bCs/>
          <w:color w:val="auto"/>
          <w:sz w:val="24"/>
          <w:szCs w:val="24"/>
        </w:rPr>
      </w:pPr>
      <w:r w:rsidRPr="0006459F">
        <w:rPr>
          <w:rFonts w:ascii="Gill Sans MT" w:hAnsi="Gill Sans MT" w:cs="Arial"/>
          <w:b/>
          <w:bCs/>
          <w:color w:val="auto"/>
          <w:sz w:val="24"/>
          <w:szCs w:val="24"/>
        </w:rPr>
        <w:t xml:space="preserve">Parental </w:t>
      </w:r>
      <w:r w:rsidR="002F1D7F" w:rsidRPr="0006459F">
        <w:rPr>
          <w:rFonts w:ascii="Gill Sans MT" w:hAnsi="Gill Sans MT" w:cs="Arial"/>
          <w:b/>
          <w:bCs/>
          <w:color w:val="auto"/>
          <w:sz w:val="24"/>
          <w:szCs w:val="24"/>
        </w:rPr>
        <w:t>i</w:t>
      </w:r>
      <w:r w:rsidRPr="0006459F">
        <w:rPr>
          <w:rFonts w:ascii="Gill Sans MT" w:hAnsi="Gill Sans MT" w:cs="Arial"/>
          <w:b/>
          <w:bCs/>
          <w:color w:val="auto"/>
          <w:sz w:val="24"/>
          <w:szCs w:val="24"/>
        </w:rPr>
        <w:t>nstinct</w:t>
      </w:r>
      <w:r w:rsidR="003A41E2">
        <w:rPr>
          <w:rFonts w:ascii="Gill Sans MT" w:hAnsi="Gill Sans MT" w:cs="Arial"/>
          <w:color w:val="auto"/>
          <w:sz w:val="24"/>
          <w:szCs w:val="24"/>
        </w:rPr>
        <w:t>.</w:t>
      </w:r>
      <w:r w:rsidRPr="0006459F">
        <w:rPr>
          <w:rFonts w:ascii="Gill Sans MT" w:hAnsi="Gill Sans MT" w:cs="Arial"/>
          <w:color w:val="auto"/>
          <w:sz w:val="24"/>
          <w:szCs w:val="24"/>
        </w:rPr>
        <w:t xml:space="preserve"> </w:t>
      </w:r>
      <w:r w:rsidR="00513C4E" w:rsidRPr="00DF618D">
        <w:rPr>
          <w:rFonts w:ascii="Gill Sans MT" w:hAnsi="Gill Sans MT" w:cs="Arial"/>
          <w:bCs/>
          <w:color w:val="auto"/>
          <w:sz w:val="24"/>
          <w:szCs w:val="24"/>
        </w:rPr>
        <w:t>A f</w:t>
      </w:r>
      <w:r w:rsidRPr="00DF618D">
        <w:rPr>
          <w:rFonts w:ascii="Gill Sans MT" w:hAnsi="Gill Sans MT" w:cs="Arial"/>
          <w:bCs/>
          <w:color w:val="auto"/>
          <w:sz w:val="24"/>
          <w:szCs w:val="24"/>
        </w:rPr>
        <w:t>ew female and male respondents expressed their excitement and curiosity about parenthood</w:t>
      </w:r>
      <w:r w:rsidR="00513C4E" w:rsidRPr="00DF618D">
        <w:rPr>
          <w:rFonts w:ascii="Gill Sans MT" w:hAnsi="Gill Sans MT" w:cs="Arial"/>
          <w:bCs/>
          <w:color w:val="auto"/>
          <w:sz w:val="24"/>
          <w:szCs w:val="24"/>
        </w:rPr>
        <w:t>,</w:t>
      </w:r>
      <w:r w:rsidRPr="00DF618D">
        <w:rPr>
          <w:rFonts w:ascii="Gill Sans MT" w:hAnsi="Gill Sans MT" w:cs="Arial"/>
          <w:bCs/>
          <w:color w:val="auto"/>
          <w:sz w:val="24"/>
          <w:szCs w:val="24"/>
        </w:rPr>
        <w:t xml:space="preserve"> citing positive anticipation to have children. </w:t>
      </w:r>
    </w:p>
    <w:p w:rsidR="00DF618D" w:rsidRDefault="00DF618D" w:rsidP="00BE0A1F">
      <w:pPr>
        <w:pStyle w:val="NormalWeb"/>
        <w:spacing w:before="0" w:beforeAutospacing="0" w:after="0" w:afterAutospacing="0"/>
        <w:ind w:left="1080" w:firstLine="0"/>
        <w:rPr>
          <w:rFonts w:ascii="Gill Sans MT" w:eastAsia="+mn-ea" w:hAnsi="Gill Sans MT" w:cs="+mn-cs"/>
          <w:i/>
          <w:iCs/>
          <w:color w:val="0039AC"/>
          <w:kern w:val="24"/>
        </w:rPr>
      </w:pPr>
    </w:p>
    <w:p w:rsidR="00BE0A1F" w:rsidRPr="00BE0A1F" w:rsidRDefault="00BE0A1F" w:rsidP="00BE0A1F">
      <w:pPr>
        <w:pStyle w:val="NormalWeb"/>
        <w:spacing w:before="0" w:beforeAutospacing="0" w:after="0" w:afterAutospacing="0"/>
        <w:ind w:left="1080" w:firstLine="0"/>
        <w:rPr>
          <w:rFonts w:ascii="Gill Sans MT" w:eastAsia="+mn-ea" w:hAnsi="Gill Sans MT" w:cs="+mn-cs"/>
          <w:i/>
          <w:iCs/>
          <w:color w:val="0039AC"/>
          <w:kern w:val="24"/>
        </w:rPr>
      </w:pPr>
      <w:r w:rsidRPr="00BE0A1F">
        <w:rPr>
          <w:rFonts w:ascii="Gill Sans MT" w:eastAsia="+mn-ea" w:hAnsi="Gill Sans MT" w:cs="+mn-cs"/>
          <w:i/>
          <w:iCs/>
          <w:color w:val="0039AC"/>
          <w:kern w:val="24"/>
        </w:rPr>
        <w:t>“My wife and I wanted change in our lives, we wanted a person to change our lives. Afterwards it occurred to us, why not try parenthood?”</w:t>
      </w:r>
    </w:p>
    <w:p w:rsidR="00D12ABF" w:rsidRPr="00F55468" w:rsidRDefault="00BE0A1F"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Karak</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o</w:t>
      </w:r>
      <w:r>
        <w:rPr>
          <w:rFonts w:ascii="Gill Sans MT" w:eastAsia="+mn-ea" w:hAnsi="Gill Sans MT" w:cs="+mn-cs"/>
          <w:i/>
          <w:iCs/>
          <w:color w:val="0039AC"/>
          <w:kern w:val="24"/>
          <w:sz w:val="24"/>
          <w:szCs w:val="24"/>
        </w:rPr>
        <w:t xml:space="preserve">ne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  </w:t>
      </w:r>
    </w:p>
    <w:p w:rsidR="00D12ABF" w:rsidRPr="00DF618D" w:rsidRDefault="0089122D" w:rsidP="0006459F">
      <w:pPr>
        <w:pStyle w:val="ListParagraph"/>
        <w:numPr>
          <w:ilvl w:val="0"/>
          <w:numId w:val="62"/>
        </w:numPr>
        <w:spacing w:before="200" w:after="0"/>
        <w:jc w:val="left"/>
        <w:rPr>
          <w:rFonts w:ascii="Gill Sans MT" w:hAnsi="Gill Sans MT" w:cs="Arial"/>
          <w:bCs/>
          <w:color w:val="auto"/>
          <w:sz w:val="24"/>
          <w:szCs w:val="24"/>
        </w:rPr>
      </w:pPr>
      <w:r w:rsidRPr="0006459F">
        <w:rPr>
          <w:rFonts w:ascii="Gill Sans MT" w:hAnsi="Gill Sans MT" w:cs="Arial"/>
          <w:b/>
          <w:bCs/>
          <w:color w:val="auto"/>
          <w:sz w:val="24"/>
          <w:szCs w:val="24"/>
        </w:rPr>
        <w:t xml:space="preserve">Parental </w:t>
      </w:r>
      <w:r w:rsidR="002F1D7F" w:rsidRPr="0006459F">
        <w:rPr>
          <w:rFonts w:ascii="Gill Sans MT" w:hAnsi="Gill Sans MT" w:cs="Arial"/>
          <w:b/>
          <w:bCs/>
          <w:color w:val="auto"/>
          <w:sz w:val="24"/>
          <w:szCs w:val="24"/>
        </w:rPr>
        <w:t>and</w:t>
      </w:r>
      <w:r w:rsidRPr="0006459F">
        <w:rPr>
          <w:rFonts w:ascii="Gill Sans MT" w:hAnsi="Gill Sans MT" w:cs="Arial"/>
          <w:b/>
          <w:bCs/>
          <w:color w:val="auto"/>
          <w:sz w:val="24"/>
          <w:szCs w:val="24"/>
        </w:rPr>
        <w:t xml:space="preserve"> societal pressure</w:t>
      </w:r>
      <w:r w:rsidR="003A41E2">
        <w:rPr>
          <w:rFonts w:ascii="Gill Sans MT" w:hAnsi="Gill Sans MT" w:cs="Arial"/>
          <w:color w:val="auto"/>
          <w:sz w:val="24"/>
          <w:szCs w:val="24"/>
        </w:rPr>
        <w:t>.</w:t>
      </w:r>
      <w:r w:rsidR="00D12ABF" w:rsidRPr="0006459F">
        <w:rPr>
          <w:rFonts w:ascii="Gill Sans MT" w:hAnsi="Gill Sans MT" w:cs="Arial"/>
          <w:color w:val="auto"/>
          <w:sz w:val="24"/>
          <w:szCs w:val="24"/>
        </w:rPr>
        <w:t xml:space="preserve"> </w:t>
      </w:r>
      <w:r w:rsidR="00D12ABF" w:rsidRPr="00DF618D">
        <w:rPr>
          <w:rFonts w:ascii="Gill Sans MT" w:hAnsi="Gill Sans MT" w:cs="Arial"/>
          <w:bCs/>
          <w:color w:val="auto"/>
          <w:sz w:val="24"/>
          <w:szCs w:val="24"/>
        </w:rPr>
        <w:t xml:space="preserve">Most respondents, predominantly married couples, mentioned the pressure on couples </w:t>
      </w:r>
      <w:r w:rsidR="002F1D7F" w:rsidRPr="00DF618D">
        <w:rPr>
          <w:rFonts w:ascii="Gill Sans MT" w:hAnsi="Gill Sans MT" w:cs="Arial"/>
          <w:bCs/>
          <w:color w:val="auto"/>
          <w:sz w:val="24"/>
          <w:szCs w:val="24"/>
        </w:rPr>
        <w:t xml:space="preserve">-- </w:t>
      </w:r>
      <w:r w:rsidR="00D12ABF" w:rsidRPr="00DF618D">
        <w:rPr>
          <w:rFonts w:ascii="Gill Sans MT" w:hAnsi="Gill Sans MT" w:cs="Arial"/>
          <w:bCs/>
          <w:color w:val="auto"/>
          <w:sz w:val="24"/>
          <w:szCs w:val="24"/>
        </w:rPr>
        <w:t xml:space="preserve">mostly </w:t>
      </w:r>
      <w:r w:rsidR="002F1D7F" w:rsidRPr="00DF618D">
        <w:rPr>
          <w:rFonts w:ascii="Gill Sans MT" w:hAnsi="Gill Sans MT" w:cs="Arial"/>
          <w:bCs/>
          <w:color w:val="auto"/>
          <w:sz w:val="24"/>
          <w:szCs w:val="24"/>
        </w:rPr>
        <w:t xml:space="preserve">from the </w:t>
      </w:r>
      <w:r w:rsidR="00D12ABF" w:rsidRPr="00DF618D">
        <w:rPr>
          <w:rFonts w:ascii="Gill Sans MT" w:hAnsi="Gill Sans MT" w:cs="Arial"/>
          <w:bCs/>
          <w:color w:val="auto"/>
          <w:sz w:val="24"/>
          <w:szCs w:val="24"/>
        </w:rPr>
        <w:t xml:space="preserve">husbands’ parents </w:t>
      </w:r>
      <w:r w:rsidR="002F1D7F" w:rsidRPr="00DF618D">
        <w:rPr>
          <w:rFonts w:ascii="Gill Sans MT" w:hAnsi="Gill Sans MT" w:cs="Arial"/>
          <w:bCs/>
          <w:color w:val="auto"/>
          <w:sz w:val="24"/>
          <w:szCs w:val="24"/>
        </w:rPr>
        <w:t xml:space="preserve">-- </w:t>
      </w:r>
      <w:r w:rsidR="00D12ABF" w:rsidRPr="00DF618D">
        <w:rPr>
          <w:rFonts w:ascii="Gill Sans MT" w:hAnsi="Gill Sans MT" w:cs="Arial"/>
          <w:bCs/>
          <w:color w:val="auto"/>
          <w:sz w:val="24"/>
          <w:szCs w:val="24"/>
        </w:rPr>
        <w:t xml:space="preserve">to </w:t>
      </w:r>
      <w:r w:rsidR="00D12ABF" w:rsidRPr="00DF618D">
        <w:rPr>
          <w:rFonts w:ascii="Gill Sans MT" w:hAnsi="Gill Sans MT" w:cs="Arial"/>
          <w:bCs/>
          <w:color w:val="auto"/>
          <w:sz w:val="24"/>
          <w:szCs w:val="24"/>
        </w:rPr>
        <w:lastRenderedPageBreak/>
        <w:t xml:space="preserve">have a grandchild. Some respondents </w:t>
      </w:r>
      <w:r w:rsidR="00074E6D" w:rsidRPr="00DF618D">
        <w:rPr>
          <w:rFonts w:ascii="Gill Sans MT" w:hAnsi="Gill Sans MT" w:cs="Arial"/>
          <w:bCs/>
          <w:color w:val="auto"/>
          <w:sz w:val="24"/>
          <w:szCs w:val="24"/>
        </w:rPr>
        <w:t>explained</w:t>
      </w:r>
      <w:r w:rsidR="00D12ABF" w:rsidRPr="00DF618D">
        <w:rPr>
          <w:rFonts w:ascii="Gill Sans MT" w:hAnsi="Gill Sans MT" w:cs="Arial"/>
          <w:bCs/>
          <w:color w:val="auto"/>
          <w:sz w:val="24"/>
          <w:szCs w:val="24"/>
        </w:rPr>
        <w:t xml:space="preserve"> this </w:t>
      </w:r>
      <w:r w:rsidR="00074E6D" w:rsidRPr="00DF618D">
        <w:rPr>
          <w:rFonts w:ascii="Gill Sans MT" w:hAnsi="Gill Sans MT" w:cs="Arial"/>
          <w:bCs/>
          <w:color w:val="auto"/>
          <w:sz w:val="24"/>
          <w:szCs w:val="24"/>
        </w:rPr>
        <w:t>social pressure</w:t>
      </w:r>
      <w:r w:rsidR="00D12ABF" w:rsidRPr="00DF618D">
        <w:rPr>
          <w:rFonts w:ascii="Gill Sans MT" w:hAnsi="Gill Sans MT" w:cs="Arial"/>
          <w:bCs/>
          <w:color w:val="auto"/>
          <w:sz w:val="24"/>
          <w:szCs w:val="24"/>
        </w:rPr>
        <w:t xml:space="preserve"> </w:t>
      </w:r>
      <w:r w:rsidR="002F1D7F" w:rsidRPr="00DF618D">
        <w:rPr>
          <w:rFonts w:ascii="Gill Sans MT" w:hAnsi="Gill Sans MT" w:cs="Arial"/>
          <w:bCs/>
          <w:color w:val="auto"/>
          <w:sz w:val="24"/>
          <w:szCs w:val="24"/>
        </w:rPr>
        <w:t xml:space="preserve">as </w:t>
      </w:r>
      <w:r w:rsidR="00D12ABF" w:rsidRPr="00DF618D">
        <w:rPr>
          <w:rFonts w:ascii="Gill Sans MT" w:hAnsi="Gill Sans MT" w:cs="Arial"/>
          <w:bCs/>
          <w:color w:val="auto"/>
          <w:sz w:val="24"/>
          <w:szCs w:val="24"/>
        </w:rPr>
        <w:t xml:space="preserve">being due to having to prove a couple’s fertility to society </w:t>
      </w:r>
      <w:r w:rsidR="002F1D7F" w:rsidRPr="00DF618D">
        <w:rPr>
          <w:rFonts w:ascii="Gill Sans MT" w:hAnsi="Gill Sans MT" w:cs="Arial"/>
          <w:bCs/>
          <w:color w:val="auto"/>
          <w:sz w:val="24"/>
          <w:szCs w:val="24"/>
        </w:rPr>
        <w:t>and mitigate</w:t>
      </w:r>
      <w:r w:rsidR="00D12ABF" w:rsidRPr="00DF618D">
        <w:rPr>
          <w:rFonts w:ascii="Gill Sans MT" w:hAnsi="Gill Sans MT" w:cs="Arial"/>
          <w:bCs/>
          <w:color w:val="auto"/>
          <w:sz w:val="24"/>
          <w:szCs w:val="24"/>
        </w:rPr>
        <w:t xml:space="preserve"> </w:t>
      </w:r>
      <w:r w:rsidR="002F1D7F" w:rsidRPr="00DF618D">
        <w:rPr>
          <w:rFonts w:ascii="Gill Sans MT" w:hAnsi="Gill Sans MT" w:cs="Arial"/>
          <w:bCs/>
          <w:color w:val="auto"/>
          <w:sz w:val="24"/>
          <w:szCs w:val="24"/>
        </w:rPr>
        <w:t xml:space="preserve">any </w:t>
      </w:r>
      <w:r w:rsidR="00D12ABF" w:rsidRPr="00DF618D">
        <w:rPr>
          <w:rFonts w:ascii="Gill Sans MT" w:hAnsi="Gill Sans MT" w:cs="Arial"/>
          <w:bCs/>
          <w:color w:val="auto"/>
          <w:sz w:val="24"/>
          <w:szCs w:val="24"/>
        </w:rPr>
        <w:t>negative assumptions.</w:t>
      </w:r>
    </w:p>
    <w:p w:rsidR="00DF618D" w:rsidRDefault="00DF618D" w:rsidP="00F55468">
      <w:pPr>
        <w:pStyle w:val="NormalWeb"/>
        <w:spacing w:before="0" w:beforeAutospacing="0" w:after="0" w:afterAutospacing="0"/>
        <w:ind w:left="1080" w:firstLine="0"/>
        <w:rPr>
          <w:rFonts w:ascii="Gill Sans MT" w:eastAsia="+mn-ea" w:hAnsi="Gill Sans MT" w:cs="+mn-cs"/>
          <w:i/>
          <w:iCs/>
          <w:color w:val="0039AC"/>
          <w:kern w:val="24"/>
        </w:rPr>
      </w:pPr>
    </w:p>
    <w:p w:rsidR="00F55468" w:rsidRPr="00F55468" w:rsidRDefault="00F55468" w:rsidP="00F55468">
      <w:pPr>
        <w:pStyle w:val="NormalWeb"/>
        <w:spacing w:before="0" w:beforeAutospacing="0" w:after="0" w:afterAutospacing="0"/>
        <w:ind w:left="1080" w:firstLine="0"/>
        <w:rPr>
          <w:rFonts w:ascii="Gill Sans MT" w:eastAsia="+mn-ea" w:hAnsi="Gill Sans MT" w:cs="+mn-cs"/>
          <w:i/>
          <w:iCs/>
          <w:color w:val="0039AC"/>
          <w:kern w:val="24"/>
        </w:rPr>
      </w:pPr>
      <w:r w:rsidRPr="00F55468">
        <w:rPr>
          <w:rFonts w:ascii="Gill Sans MT" w:eastAsia="+mn-ea" w:hAnsi="Gill Sans MT" w:cs="+mn-cs"/>
          <w:i/>
          <w:iCs/>
          <w:color w:val="0039AC"/>
          <w:kern w:val="24"/>
        </w:rPr>
        <w:t>“It’s said that the first child is not yours. People always start asking you about the</w:t>
      </w:r>
      <w:r>
        <w:rPr>
          <w:rFonts w:ascii="Century Gothic" w:eastAsia="+mn-ea" w:hAnsi="Century Gothic" w:cs="+mn-cs"/>
          <w:i/>
          <w:iCs/>
          <w:color w:val="0039AC"/>
          <w:kern w:val="24"/>
          <w:sz w:val="22"/>
          <w:szCs w:val="22"/>
        </w:rPr>
        <w:t xml:space="preserve"> </w:t>
      </w:r>
      <w:r w:rsidRPr="00F55468">
        <w:rPr>
          <w:rFonts w:ascii="Gill Sans MT" w:eastAsia="+mn-ea" w:hAnsi="Gill Sans MT" w:cs="+mn-cs"/>
          <w:i/>
          <w:iCs/>
          <w:color w:val="0039AC"/>
          <w:kern w:val="24"/>
        </w:rPr>
        <w:t>reasons why you haven’t had a child by now.”</w:t>
      </w:r>
    </w:p>
    <w:p w:rsidR="00F55468" w:rsidRDefault="00F55468"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Jerash</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wo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DF618D" w:rsidRPr="00F55468" w:rsidRDefault="00DF618D" w:rsidP="00C76073">
      <w:pPr>
        <w:spacing w:after="0"/>
        <w:ind w:left="5760" w:firstLine="720"/>
        <w:jc w:val="left"/>
        <w:rPr>
          <w:rFonts w:ascii="Gill Sans MT" w:eastAsia="+mn-ea" w:hAnsi="Gill Sans MT" w:cs="+mn-cs"/>
          <w:i/>
          <w:iCs/>
          <w:color w:val="0039AC"/>
          <w:kern w:val="24"/>
          <w:sz w:val="24"/>
          <w:szCs w:val="24"/>
        </w:rPr>
      </w:pPr>
    </w:p>
    <w:p w:rsidR="00F55468" w:rsidRPr="00F55468" w:rsidRDefault="00F55468" w:rsidP="00F55468">
      <w:pPr>
        <w:pStyle w:val="NormalWeb"/>
        <w:spacing w:before="0" w:beforeAutospacing="0" w:after="0" w:afterAutospacing="0"/>
        <w:ind w:left="1080" w:firstLine="0"/>
        <w:rPr>
          <w:rFonts w:ascii="Gill Sans MT" w:eastAsia="+mn-ea" w:hAnsi="Gill Sans MT" w:cs="+mn-cs"/>
          <w:i/>
          <w:iCs/>
          <w:color w:val="0039AC"/>
          <w:kern w:val="24"/>
        </w:rPr>
      </w:pPr>
      <w:r w:rsidRPr="00F55468">
        <w:rPr>
          <w:rFonts w:ascii="Gill Sans MT" w:eastAsia="+mn-ea" w:hAnsi="Gill Sans MT" w:cs="+mn-cs"/>
          <w:i/>
          <w:iCs/>
          <w:color w:val="0039AC"/>
          <w:kern w:val="24"/>
        </w:rPr>
        <w:t>“In our culture it’s said that the first baby isn't yours, its society’s. Especially men’s parents, they want to make sure that his health and his wife’s health are OK, and expect them to consummate their marriage with a child as proof of their fertility.”</w:t>
      </w:r>
    </w:p>
    <w:p w:rsidR="00D12ABF" w:rsidRPr="00691BC6" w:rsidRDefault="00F55468"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691BC6">
        <w:rPr>
          <w:rFonts w:ascii="Gill Sans MT" w:eastAsia="+mn-ea" w:hAnsi="Gill Sans MT" w:cs="+mn-cs"/>
          <w:i/>
          <w:iCs/>
          <w:color w:val="0039AC"/>
          <w:kern w:val="24"/>
          <w:sz w:val="24"/>
          <w:szCs w:val="24"/>
        </w:rPr>
        <w:t xml:space="preserve">- </w:t>
      </w:r>
      <w:proofErr w:type="spellStart"/>
      <w:r w:rsidR="00691BC6">
        <w:rPr>
          <w:rFonts w:ascii="Gill Sans MT" w:eastAsia="+mn-ea" w:hAnsi="Gill Sans MT" w:cs="+mn-cs"/>
          <w:i/>
          <w:iCs/>
          <w:color w:val="0039AC"/>
          <w:kern w:val="24"/>
          <w:sz w:val="24"/>
          <w:szCs w:val="24"/>
        </w:rPr>
        <w:t>Maan</w:t>
      </w:r>
      <w:proofErr w:type="spellEnd"/>
      <w:r w:rsidR="00691BC6">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male</w:t>
      </w:r>
      <w:r w:rsidR="00691BC6">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n</w:t>
      </w:r>
      <w:r w:rsidR="00691BC6">
        <w:rPr>
          <w:rFonts w:ascii="Gill Sans MT" w:eastAsia="+mn-ea" w:hAnsi="Gill Sans MT" w:cs="+mn-cs"/>
          <w:i/>
          <w:iCs/>
          <w:color w:val="0039AC"/>
          <w:kern w:val="24"/>
          <w:sz w:val="24"/>
          <w:szCs w:val="24"/>
        </w:rPr>
        <w:t>ewlywed</w:t>
      </w:r>
    </w:p>
    <w:p w:rsidR="00002E94" w:rsidRDefault="0089122D" w:rsidP="0006459F">
      <w:pPr>
        <w:pStyle w:val="ListParagraph"/>
        <w:numPr>
          <w:ilvl w:val="0"/>
          <w:numId w:val="62"/>
        </w:numPr>
        <w:spacing w:before="200" w:after="0"/>
        <w:jc w:val="left"/>
        <w:rPr>
          <w:rFonts w:ascii="Gill Sans MT" w:hAnsi="Gill Sans MT" w:cs="Arial"/>
          <w:color w:val="3C4245"/>
          <w:sz w:val="24"/>
          <w:szCs w:val="24"/>
        </w:rPr>
      </w:pPr>
      <w:r w:rsidRPr="0006459F">
        <w:rPr>
          <w:rFonts w:ascii="Gill Sans MT" w:hAnsi="Gill Sans MT" w:cs="Arial"/>
          <w:b/>
          <w:bCs/>
          <w:color w:val="auto"/>
          <w:sz w:val="24"/>
          <w:szCs w:val="24"/>
        </w:rPr>
        <w:lastRenderedPageBreak/>
        <w:t>Marriage at a young age</w:t>
      </w:r>
      <w:r w:rsidR="003A41E2">
        <w:rPr>
          <w:rFonts w:ascii="Gill Sans MT" w:hAnsi="Gill Sans MT" w:cs="Arial"/>
          <w:color w:val="3C4245"/>
          <w:sz w:val="24"/>
          <w:szCs w:val="24"/>
        </w:rPr>
        <w:t>.</w:t>
      </w:r>
      <w:r w:rsidRPr="0006459F">
        <w:rPr>
          <w:rFonts w:ascii="Gill Sans MT" w:hAnsi="Gill Sans MT" w:cs="Arial"/>
          <w:color w:val="3C4245"/>
          <w:sz w:val="24"/>
          <w:szCs w:val="24"/>
        </w:rPr>
        <w:t xml:space="preserve"> </w:t>
      </w:r>
      <w:r w:rsidR="00002E94" w:rsidRPr="0006459F">
        <w:rPr>
          <w:rFonts w:ascii="Gill Sans MT" w:hAnsi="Gill Sans MT" w:cs="Arial"/>
          <w:color w:val="3C4245"/>
          <w:sz w:val="24"/>
          <w:szCs w:val="24"/>
        </w:rPr>
        <w:t xml:space="preserve">Many respondents </w:t>
      </w:r>
      <w:r w:rsidR="002F1D7F" w:rsidRPr="0006459F">
        <w:rPr>
          <w:rFonts w:ascii="Gill Sans MT" w:hAnsi="Gill Sans MT" w:cs="Arial"/>
          <w:color w:val="3C4245"/>
          <w:sz w:val="24"/>
          <w:szCs w:val="24"/>
        </w:rPr>
        <w:t xml:space="preserve">said they had </w:t>
      </w:r>
      <w:r w:rsidR="00002E94" w:rsidRPr="0006459F">
        <w:rPr>
          <w:rFonts w:ascii="Gill Sans MT" w:hAnsi="Gill Sans MT" w:cs="Arial"/>
          <w:color w:val="3C4245"/>
          <w:sz w:val="24"/>
          <w:szCs w:val="24"/>
        </w:rPr>
        <w:t xml:space="preserve">married at a young age and weren’t aware of the consequences </w:t>
      </w:r>
      <w:r w:rsidR="002F1D7F" w:rsidRPr="0006459F">
        <w:rPr>
          <w:rFonts w:ascii="Gill Sans MT" w:hAnsi="Gill Sans MT" w:cs="Arial"/>
          <w:color w:val="3C4245"/>
          <w:sz w:val="24"/>
          <w:szCs w:val="24"/>
        </w:rPr>
        <w:t>and responsibility of</w:t>
      </w:r>
      <w:r w:rsidR="00002E94" w:rsidRPr="0006459F">
        <w:rPr>
          <w:rFonts w:ascii="Gill Sans MT" w:hAnsi="Gill Sans MT" w:cs="Arial"/>
          <w:color w:val="3C4245"/>
          <w:sz w:val="24"/>
          <w:szCs w:val="24"/>
        </w:rPr>
        <w:t xml:space="preserve"> having a child</w:t>
      </w:r>
      <w:r w:rsidR="002F1D7F" w:rsidRPr="0006459F">
        <w:rPr>
          <w:rFonts w:ascii="Gill Sans MT" w:hAnsi="Gill Sans MT" w:cs="Arial"/>
          <w:color w:val="3C4245"/>
          <w:sz w:val="24"/>
          <w:szCs w:val="24"/>
        </w:rPr>
        <w:t>. After their first child they realize</w:t>
      </w:r>
      <w:r w:rsidR="00181A2B" w:rsidRPr="0006459F">
        <w:rPr>
          <w:rFonts w:ascii="Gill Sans MT" w:hAnsi="Gill Sans MT" w:cs="Arial"/>
          <w:color w:val="3C4245"/>
          <w:sz w:val="24"/>
          <w:szCs w:val="24"/>
        </w:rPr>
        <w:t>d</w:t>
      </w:r>
      <w:r w:rsidR="002F1D7F" w:rsidRPr="0006459F">
        <w:rPr>
          <w:rFonts w:ascii="Gill Sans MT" w:hAnsi="Gill Sans MT" w:cs="Arial"/>
          <w:color w:val="3C4245"/>
          <w:sz w:val="24"/>
          <w:szCs w:val="24"/>
        </w:rPr>
        <w:t xml:space="preserve"> </w:t>
      </w:r>
      <w:r w:rsidR="00002E94" w:rsidRPr="0006459F">
        <w:rPr>
          <w:rFonts w:ascii="Gill Sans MT" w:hAnsi="Gill Sans MT" w:cs="Arial"/>
          <w:color w:val="3C4245"/>
          <w:sz w:val="24"/>
          <w:szCs w:val="24"/>
        </w:rPr>
        <w:t>importance of family planning.</w:t>
      </w:r>
    </w:p>
    <w:p w:rsidR="00691BC6" w:rsidRDefault="00691BC6" w:rsidP="00691BC6">
      <w:pPr>
        <w:pStyle w:val="ListParagraph"/>
        <w:spacing w:before="200" w:after="0"/>
        <w:ind w:left="1080" w:firstLine="0"/>
        <w:jc w:val="left"/>
        <w:rPr>
          <w:rFonts w:ascii="Gill Sans MT" w:hAnsi="Gill Sans MT" w:cs="Arial"/>
          <w:color w:val="3C4245"/>
          <w:sz w:val="24"/>
          <w:szCs w:val="24"/>
        </w:rPr>
      </w:pPr>
    </w:p>
    <w:p w:rsidR="00A3459F" w:rsidRPr="006102FE" w:rsidRDefault="00A3459F" w:rsidP="00A3459F">
      <w:pPr>
        <w:pStyle w:val="NormalWeb"/>
        <w:spacing w:before="0" w:beforeAutospacing="0" w:after="0" w:afterAutospacing="0"/>
        <w:ind w:left="1080" w:firstLine="0"/>
        <w:rPr>
          <w:rFonts w:ascii="Gill Sans MT" w:eastAsia="+mn-ea" w:hAnsi="Gill Sans MT" w:cs="+mn-cs"/>
          <w:i/>
          <w:iCs/>
          <w:color w:val="0039AC"/>
          <w:kern w:val="24"/>
        </w:rPr>
      </w:pPr>
      <w:r w:rsidRPr="006102FE">
        <w:rPr>
          <w:rFonts w:ascii="Gill Sans MT" w:eastAsia="+mn-ea" w:hAnsi="Gill Sans MT" w:cs="+mn-cs"/>
          <w:i/>
          <w:iCs/>
          <w:color w:val="0039AC"/>
          <w:kern w:val="24"/>
        </w:rPr>
        <w:t xml:space="preserve">“I got married too young, didn’t give family planning the importance I should have. However, after experience I found that a person must plan their family!” </w:t>
      </w:r>
    </w:p>
    <w:p w:rsidR="00D12ABF" w:rsidRPr="007D5B39" w:rsidRDefault="00A3459F"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Zarqa,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emale,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wo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002E94" w:rsidRPr="00995E83" w:rsidRDefault="003A41E2" w:rsidP="0006459F">
      <w:pPr>
        <w:pStyle w:val="ListParagraph"/>
        <w:numPr>
          <w:ilvl w:val="0"/>
          <w:numId w:val="62"/>
        </w:numPr>
        <w:spacing w:before="200" w:after="0"/>
        <w:jc w:val="left"/>
        <w:rPr>
          <w:rFonts w:ascii="Gill Sans MT" w:hAnsi="Gill Sans MT" w:cs="Arial"/>
          <w:color w:val="3C4245"/>
          <w:sz w:val="24"/>
          <w:szCs w:val="24"/>
        </w:rPr>
      </w:pPr>
      <w:r>
        <w:rPr>
          <w:rFonts w:ascii="Gill Sans MT" w:hAnsi="Gill Sans MT" w:cs="Arial"/>
          <w:b/>
          <w:bCs/>
          <w:color w:val="auto"/>
          <w:sz w:val="24"/>
          <w:szCs w:val="24"/>
        </w:rPr>
        <w:t>Low a</w:t>
      </w:r>
      <w:r w:rsidR="00D12ABF" w:rsidRPr="0006459F">
        <w:rPr>
          <w:rFonts w:ascii="Gill Sans MT" w:hAnsi="Gill Sans MT" w:cs="Arial"/>
          <w:b/>
          <w:bCs/>
          <w:color w:val="auto"/>
          <w:sz w:val="24"/>
          <w:szCs w:val="24"/>
        </w:rPr>
        <w:t xml:space="preserve">wareness of </w:t>
      </w:r>
      <w:r w:rsidR="0089122D" w:rsidRPr="0006459F">
        <w:rPr>
          <w:rFonts w:ascii="Gill Sans MT" w:hAnsi="Gill Sans MT" w:cs="Arial"/>
          <w:b/>
          <w:bCs/>
          <w:color w:val="auto"/>
          <w:sz w:val="24"/>
          <w:szCs w:val="24"/>
        </w:rPr>
        <w:t>c</w:t>
      </w:r>
      <w:r w:rsidR="00D12ABF" w:rsidRPr="0006459F">
        <w:rPr>
          <w:rFonts w:ascii="Gill Sans MT" w:hAnsi="Gill Sans MT" w:cs="Arial"/>
          <w:b/>
          <w:bCs/>
          <w:color w:val="auto"/>
          <w:sz w:val="24"/>
          <w:szCs w:val="24"/>
        </w:rPr>
        <w:t>ontraceptives</w:t>
      </w:r>
      <w:r>
        <w:rPr>
          <w:rFonts w:ascii="Gill Sans MT" w:hAnsi="Gill Sans MT" w:cs="Arial"/>
          <w:b/>
          <w:bCs/>
          <w:color w:val="auto"/>
          <w:sz w:val="24"/>
          <w:szCs w:val="24"/>
        </w:rPr>
        <w:t>.</w:t>
      </w:r>
      <w:r w:rsidR="00D12ABF" w:rsidRPr="0006459F">
        <w:rPr>
          <w:rFonts w:ascii="Gill Sans MT" w:hAnsi="Gill Sans MT" w:cs="Arial"/>
          <w:color w:val="auto"/>
          <w:sz w:val="24"/>
          <w:szCs w:val="24"/>
        </w:rPr>
        <w:t xml:space="preserve"> </w:t>
      </w:r>
      <w:r w:rsidR="00181A2B" w:rsidRPr="0006459F">
        <w:rPr>
          <w:rFonts w:ascii="Gill Sans MT" w:hAnsi="Gill Sans MT" w:cs="Arial"/>
          <w:color w:val="auto"/>
          <w:sz w:val="24"/>
          <w:szCs w:val="24"/>
        </w:rPr>
        <w:t>S</w:t>
      </w:r>
      <w:r w:rsidR="00D12ABF" w:rsidRPr="0006459F">
        <w:rPr>
          <w:rFonts w:ascii="Gill Sans MT" w:hAnsi="Gill Sans MT" w:cs="Arial"/>
          <w:color w:val="auto"/>
          <w:sz w:val="24"/>
          <w:szCs w:val="24"/>
        </w:rPr>
        <w:t xml:space="preserve">ome </w:t>
      </w:r>
      <w:r w:rsidR="00D12ABF" w:rsidRPr="0006459F">
        <w:rPr>
          <w:rFonts w:ascii="Gill Sans MT" w:hAnsi="Gill Sans MT" w:cs="Arial"/>
          <w:color w:val="161718" w:themeColor="text1"/>
          <w:sz w:val="24"/>
          <w:szCs w:val="24"/>
        </w:rPr>
        <w:t xml:space="preserve">respondents </w:t>
      </w:r>
      <w:r w:rsidR="00181A2B" w:rsidRPr="0006459F">
        <w:rPr>
          <w:rFonts w:ascii="Gill Sans MT" w:hAnsi="Gill Sans MT" w:cs="Arial"/>
          <w:color w:val="161718" w:themeColor="text1"/>
          <w:sz w:val="24"/>
          <w:szCs w:val="24"/>
        </w:rPr>
        <w:t xml:space="preserve">reported </w:t>
      </w:r>
      <w:r w:rsidR="00D12ABF" w:rsidRPr="0006459F">
        <w:rPr>
          <w:rFonts w:ascii="Gill Sans MT" w:hAnsi="Gill Sans MT" w:cs="Arial"/>
          <w:color w:val="161718" w:themeColor="text1"/>
          <w:sz w:val="24"/>
          <w:szCs w:val="24"/>
        </w:rPr>
        <w:t>having</w:t>
      </w:r>
      <w:r w:rsidR="00181A2B" w:rsidRPr="0006459F">
        <w:rPr>
          <w:rFonts w:ascii="Gill Sans MT" w:hAnsi="Gill Sans MT" w:cs="Arial"/>
          <w:color w:val="161718" w:themeColor="text1"/>
          <w:sz w:val="24"/>
          <w:szCs w:val="24"/>
        </w:rPr>
        <w:t xml:space="preserve"> had</w:t>
      </w:r>
      <w:r w:rsidR="00D12ABF" w:rsidRPr="0006459F">
        <w:rPr>
          <w:rFonts w:ascii="Gill Sans MT" w:hAnsi="Gill Sans MT" w:cs="Arial"/>
          <w:color w:val="161718" w:themeColor="text1"/>
          <w:sz w:val="24"/>
          <w:szCs w:val="24"/>
        </w:rPr>
        <w:t xml:space="preserve"> unexpected first pregnancies</w:t>
      </w:r>
      <w:r w:rsidR="00181A2B" w:rsidRPr="0006459F">
        <w:rPr>
          <w:rFonts w:ascii="Gill Sans MT" w:hAnsi="Gill Sans MT" w:cs="Arial"/>
          <w:color w:val="161718" w:themeColor="text1"/>
          <w:sz w:val="24"/>
          <w:szCs w:val="24"/>
        </w:rPr>
        <w:t xml:space="preserve"> due to low awareness of contraceptives</w:t>
      </w:r>
      <w:r w:rsidR="00D12ABF" w:rsidRPr="0006459F">
        <w:rPr>
          <w:rFonts w:ascii="Gill Sans MT" w:hAnsi="Gill Sans MT" w:cs="Arial"/>
          <w:color w:val="161718" w:themeColor="text1"/>
          <w:sz w:val="24"/>
          <w:szCs w:val="24"/>
        </w:rPr>
        <w:t>.</w:t>
      </w:r>
      <w:r w:rsidR="00002E94" w:rsidRPr="0006459F">
        <w:rPr>
          <w:rFonts w:ascii="Gill Sans MT" w:hAnsi="Gill Sans MT" w:cs="Arial"/>
          <w:color w:val="161718" w:themeColor="text1"/>
          <w:sz w:val="24"/>
          <w:szCs w:val="24"/>
        </w:rPr>
        <w:t xml:space="preserve"> </w:t>
      </w:r>
      <w:r w:rsidR="00281559" w:rsidRPr="0006459F">
        <w:rPr>
          <w:rFonts w:ascii="Gill Sans MT" w:hAnsi="Gill Sans MT" w:cs="Arial"/>
          <w:color w:val="161718" w:themeColor="text1"/>
          <w:sz w:val="24"/>
          <w:szCs w:val="24"/>
        </w:rPr>
        <w:t>Additionally,</w:t>
      </w:r>
      <w:r w:rsidR="00002E94" w:rsidRPr="0006459F">
        <w:rPr>
          <w:rFonts w:ascii="Gill Sans MT" w:hAnsi="Gill Sans MT" w:cs="Arial"/>
          <w:color w:val="161718" w:themeColor="text1"/>
          <w:sz w:val="24"/>
          <w:szCs w:val="24"/>
        </w:rPr>
        <w:t xml:space="preserve"> many female respondents reported </w:t>
      </w:r>
      <w:r w:rsidR="00181A2B" w:rsidRPr="0006459F">
        <w:rPr>
          <w:rFonts w:ascii="Gill Sans MT" w:hAnsi="Gill Sans MT" w:cs="Arial"/>
          <w:color w:val="161718" w:themeColor="text1"/>
          <w:sz w:val="24"/>
          <w:szCs w:val="24"/>
        </w:rPr>
        <w:t xml:space="preserve">a </w:t>
      </w:r>
      <w:r w:rsidR="00002E94" w:rsidRPr="0006459F">
        <w:rPr>
          <w:rFonts w:ascii="Gill Sans MT" w:hAnsi="Gill Sans MT" w:cs="Arial"/>
          <w:color w:val="161718" w:themeColor="text1"/>
          <w:sz w:val="24"/>
          <w:szCs w:val="24"/>
        </w:rPr>
        <w:t xml:space="preserve">lack of effective </w:t>
      </w:r>
      <w:r w:rsidR="00281559" w:rsidRPr="0006459F">
        <w:rPr>
          <w:rFonts w:ascii="Gill Sans MT" w:hAnsi="Gill Sans MT" w:cs="Arial"/>
          <w:color w:val="161718" w:themeColor="text1"/>
          <w:sz w:val="24"/>
          <w:szCs w:val="24"/>
        </w:rPr>
        <w:t>counseling</w:t>
      </w:r>
      <w:r w:rsidR="00002E94" w:rsidRPr="0006459F">
        <w:rPr>
          <w:rFonts w:ascii="Gill Sans MT" w:hAnsi="Gill Sans MT" w:cs="Arial"/>
          <w:color w:val="161718" w:themeColor="text1"/>
          <w:sz w:val="24"/>
          <w:szCs w:val="24"/>
        </w:rPr>
        <w:t>.</w:t>
      </w:r>
      <w:r w:rsidR="00281559" w:rsidRPr="0006459F">
        <w:rPr>
          <w:rFonts w:ascii="Gill Sans MT" w:hAnsi="Gill Sans MT" w:cs="Arial"/>
          <w:color w:val="161718" w:themeColor="text1"/>
          <w:sz w:val="24"/>
          <w:szCs w:val="24"/>
        </w:rPr>
        <w:t xml:space="preserve"> Respondents mainly </w:t>
      </w:r>
      <w:r w:rsidR="00181A2B" w:rsidRPr="0006459F">
        <w:rPr>
          <w:rFonts w:ascii="Gill Sans MT" w:hAnsi="Gill Sans MT" w:cs="Arial"/>
          <w:color w:val="161718" w:themeColor="text1"/>
          <w:sz w:val="24"/>
          <w:szCs w:val="24"/>
        </w:rPr>
        <w:t xml:space="preserve">sought </w:t>
      </w:r>
      <w:r w:rsidR="00281559" w:rsidRPr="0006459F">
        <w:rPr>
          <w:rFonts w:ascii="Gill Sans MT" w:hAnsi="Gill Sans MT" w:cs="Arial"/>
          <w:color w:val="161718" w:themeColor="text1"/>
          <w:sz w:val="24"/>
          <w:szCs w:val="24"/>
        </w:rPr>
        <w:t>advice from other women and</w:t>
      </w:r>
      <w:r w:rsidR="00181A2B" w:rsidRPr="0006459F">
        <w:rPr>
          <w:rFonts w:ascii="Gill Sans MT" w:hAnsi="Gill Sans MT" w:cs="Arial"/>
          <w:color w:val="161718" w:themeColor="text1"/>
          <w:sz w:val="24"/>
          <w:szCs w:val="24"/>
        </w:rPr>
        <w:t>, in</w:t>
      </w:r>
      <w:r w:rsidR="00281559" w:rsidRPr="0006459F">
        <w:rPr>
          <w:rFonts w:ascii="Gill Sans MT" w:hAnsi="Gill Sans MT" w:cs="Arial"/>
          <w:color w:val="161718" w:themeColor="text1"/>
          <w:sz w:val="24"/>
          <w:szCs w:val="24"/>
        </w:rPr>
        <w:t xml:space="preserve"> some </w:t>
      </w:r>
      <w:r w:rsidR="00181A2B" w:rsidRPr="0006459F">
        <w:rPr>
          <w:rFonts w:ascii="Gill Sans MT" w:hAnsi="Gill Sans MT" w:cs="Arial"/>
          <w:color w:val="161718" w:themeColor="text1"/>
          <w:sz w:val="24"/>
          <w:szCs w:val="24"/>
        </w:rPr>
        <w:t xml:space="preserve">cases, </w:t>
      </w:r>
      <w:r w:rsidR="00281559" w:rsidRPr="0006459F">
        <w:rPr>
          <w:rFonts w:ascii="Gill Sans MT" w:hAnsi="Gill Sans MT" w:cs="Arial"/>
          <w:color w:val="161718" w:themeColor="text1"/>
          <w:sz w:val="24"/>
          <w:szCs w:val="24"/>
        </w:rPr>
        <w:t>from their mothers.</w:t>
      </w:r>
    </w:p>
    <w:p w:rsidR="00995E83" w:rsidRDefault="00995E83" w:rsidP="00995E83">
      <w:pPr>
        <w:spacing w:before="200" w:after="0"/>
        <w:jc w:val="left"/>
        <w:rPr>
          <w:rFonts w:ascii="Gill Sans MT" w:hAnsi="Gill Sans MT" w:cs="Arial"/>
          <w:color w:val="3C4245"/>
          <w:sz w:val="24"/>
          <w:szCs w:val="24"/>
        </w:rPr>
      </w:pPr>
    </w:p>
    <w:p w:rsidR="00995E83" w:rsidRDefault="00995E83" w:rsidP="00995E83">
      <w:pPr>
        <w:spacing w:before="200" w:after="0"/>
        <w:jc w:val="left"/>
        <w:rPr>
          <w:rFonts w:ascii="Gill Sans MT" w:hAnsi="Gill Sans MT" w:cs="Arial"/>
          <w:color w:val="3C4245"/>
          <w:sz w:val="24"/>
          <w:szCs w:val="24"/>
        </w:rPr>
      </w:pPr>
    </w:p>
    <w:p w:rsidR="00995E83" w:rsidRPr="00995E83" w:rsidRDefault="00995E83" w:rsidP="00995E83">
      <w:pPr>
        <w:spacing w:before="200" w:after="0"/>
        <w:jc w:val="left"/>
        <w:rPr>
          <w:rFonts w:ascii="Gill Sans MT" w:hAnsi="Gill Sans MT" w:cs="Arial"/>
          <w:color w:val="3C4245"/>
          <w:sz w:val="24"/>
          <w:szCs w:val="24"/>
        </w:rPr>
      </w:pPr>
    </w:p>
    <w:p w:rsidR="008E44F8" w:rsidRDefault="008E44F8" w:rsidP="00C4655A">
      <w:pPr>
        <w:spacing w:after="0"/>
        <w:ind w:firstLine="0"/>
        <w:jc w:val="left"/>
        <w:rPr>
          <w:rFonts w:ascii="Gill Sans MT" w:hAnsi="Gill Sans MT" w:cs="Arial"/>
          <w:color w:val="3C4245"/>
          <w:sz w:val="24"/>
          <w:szCs w:val="24"/>
        </w:rPr>
      </w:pPr>
    </w:p>
    <w:p w:rsidR="00C4655A" w:rsidRPr="00C4655A" w:rsidRDefault="00C4655A" w:rsidP="00C4655A">
      <w:pPr>
        <w:spacing w:after="0"/>
        <w:ind w:firstLine="0"/>
        <w:jc w:val="left"/>
        <w:rPr>
          <w:rFonts w:ascii="Gill Sans MT" w:hAnsi="Gill Sans MT" w:cs="Arial"/>
          <w:b/>
          <w:bCs/>
          <w:color w:val="002060"/>
          <w:sz w:val="24"/>
          <w:szCs w:val="24"/>
        </w:rPr>
      </w:pPr>
      <w:r w:rsidRPr="00C4655A">
        <w:rPr>
          <w:rFonts w:ascii="Gill Sans MT" w:hAnsi="Gill Sans MT" w:cs="Arial"/>
          <w:b/>
          <w:bCs/>
          <w:color w:val="002060"/>
          <w:sz w:val="24"/>
          <w:szCs w:val="24"/>
        </w:rPr>
        <w:t>Married with one to two children</w:t>
      </w:r>
    </w:p>
    <w:p w:rsidR="00002E94" w:rsidRPr="0006459F" w:rsidRDefault="00181A2B" w:rsidP="00C4655A">
      <w:pPr>
        <w:spacing w:after="0"/>
        <w:ind w:firstLine="0"/>
        <w:jc w:val="left"/>
        <w:rPr>
          <w:rFonts w:ascii="Gill Sans MT" w:hAnsi="Gill Sans MT" w:cs="Arial"/>
          <w:color w:val="161718" w:themeColor="text1"/>
          <w:sz w:val="24"/>
          <w:szCs w:val="24"/>
        </w:rPr>
      </w:pPr>
      <w:r w:rsidRPr="0006459F">
        <w:rPr>
          <w:rFonts w:ascii="Gill Sans MT" w:hAnsi="Gill Sans MT" w:cs="Arial"/>
          <w:color w:val="auto"/>
          <w:sz w:val="24"/>
          <w:szCs w:val="24"/>
        </w:rPr>
        <w:t>M</w:t>
      </w:r>
      <w:r w:rsidR="00002E94" w:rsidRPr="0006459F">
        <w:rPr>
          <w:rFonts w:ascii="Gill Sans MT" w:hAnsi="Gill Sans MT" w:cs="Arial"/>
          <w:color w:val="auto"/>
          <w:sz w:val="24"/>
          <w:szCs w:val="24"/>
        </w:rPr>
        <w:t xml:space="preserve">isconceptions </w:t>
      </w:r>
      <w:r w:rsidRPr="0006459F">
        <w:rPr>
          <w:rFonts w:ascii="Gill Sans MT" w:hAnsi="Gill Sans MT" w:cs="Arial"/>
          <w:color w:val="161718" w:themeColor="text1"/>
          <w:sz w:val="24"/>
          <w:szCs w:val="24"/>
        </w:rPr>
        <w:t xml:space="preserve">about </w:t>
      </w:r>
      <w:r w:rsidR="00002E94" w:rsidRPr="0006459F">
        <w:rPr>
          <w:rFonts w:ascii="Gill Sans MT" w:hAnsi="Gill Sans MT" w:cs="Arial"/>
          <w:color w:val="161718" w:themeColor="text1"/>
          <w:sz w:val="24"/>
          <w:szCs w:val="24"/>
        </w:rPr>
        <w:t>contraceptive</w:t>
      </w:r>
      <w:r w:rsidRPr="0006459F">
        <w:rPr>
          <w:rFonts w:ascii="Gill Sans MT" w:hAnsi="Gill Sans MT" w:cs="Arial"/>
          <w:color w:val="161718" w:themeColor="text1"/>
          <w:sz w:val="24"/>
          <w:szCs w:val="24"/>
        </w:rPr>
        <w:t>s</w:t>
      </w:r>
      <w:r w:rsidR="00002E94" w:rsidRPr="0006459F">
        <w:rPr>
          <w:rFonts w:ascii="Gill Sans MT" w:hAnsi="Gill Sans MT" w:cs="Arial"/>
          <w:color w:val="161718" w:themeColor="text1"/>
          <w:sz w:val="24"/>
          <w:szCs w:val="24"/>
        </w:rPr>
        <w:t xml:space="preserve"> coupled with limited knowledge </w:t>
      </w:r>
      <w:r w:rsidRPr="0006459F">
        <w:rPr>
          <w:rFonts w:ascii="Gill Sans MT" w:hAnsi="Gill Sans MT" w:cs="Arial"/>
          <w:color w:val="161718" w:themeColor="text1"/>
          <w:sz w:val="24"/>
          <w:szCs w:val="24"/>
        </w:rPr>
        <w:t xml:space="preserve">was </w:t>
      </w:r>
      <w:r w:rsidR="00002E94" w:rsidRPr="0006459F">
        <w:rPr>
          <w:rFonts w:ascii="Gill Sans MT" w:hAnsi="Gill Sans MT" w:cs="Arial"/>
          <w:color w:val="161718" w:themeColor="text1"/>
          <w:sz w:val="24"/>
          <w:szCs w:val="24"/>
        </w:rPr>
        <w:t xml:space="preserve">the main contributing factor </w:t>
      </w:r>
      <w:r w:rsidRPr="0006459F">
        <w:rPr>
          <w:rFonts w:ascii="Gill Sans MT" w:hAnsi="Gill Sans MT" w:cs="Arial"/>
          <w:color w:val="161718" w:themeColor="text1"/>
          <w:sz w:val="24"/>
          <w:szCs w:val="24"/>
        </w:rPr>
        <w:t>in</w:t>
      </w:r>
      <w:r w:rsidR="00002E94" w:rsidRPr="0006459F">
        <w:rPr>
          <w:rFonts w:ascii="Gill Sans MT" w:hAnsi="Gill Sans MT" w:cs="Arial"/>
          <w:color w:val="161718" w:themeColor="text1"/>
          <w:sz w:val="24"/>
          <w:szCs w:val="24"/>
        </w:rPr>
        <w:t xml:space="preserve"> unplanned pregnancies and the main reason in most cases </w:t>
      </w:r>
      <w:r w:rsidRPr="0006459F">
        <w:rPr>
          <w:rFonts w:ascii="Gill Sans MT" w:hAnsi="Gill Sans MT" w:cs="Arial"/>
          <w:color w:val="161718" w:themeColor="text1"/>
          <w:sz w:val="24"/>
          <w:szCs w:val="24"/>
        </w:rPr>
        <w:t xml:space="preserve">why </w:t>
      </w:r>
      <w:r w:rsidR="00002E94" w:rsidRPr="0006459F">
        <w:rPr>
          <w:rFonts w:ascii="Gill Sans MT" w:hAnsi="Gill Sans MT" w:cs="Arial"/>
          <w:color w:val="161718" w:themeColor="text1"/>
          <w:sz w:val="24"/>
          <w:szCs w:val="24"/>
        </w:rPr>
        <w:t xml:space="preserve">people </w:t>
      </w:r>
      <w:r w:rsidRPr="0006459F">
        <w:rPr>
          <w:rFonts w:ascii="Gill Sans MT" w:hAnsi="Gill Sans MT" w:cs="Arial"/>
          <w:color w:val="161718" w:themeColor="text1"/>
          <w:sz w:val="24"/>
          <w:szCs w:val="24"/>
        </w:rPr>
        <w:t xml:space="preserve">who </w:t>
      </w:r>
      <w:r w:rsidR="00002E94" w:rsidRPr="0006459F">
        <w:rPr>
          <w:rFonts w:ascii="Gill Sans MT" w:hAnsi="Gill Sans MT" w:cs="Arial"/>
          <w:color w:val="161718" w:themeColor="text1"/>
          <w:sz w:val="24"/>
          <w:szCs w:val="24"/>
        </w:rPr>
        <w:t>want</w:t>
      </w:r>
      <w:r w:rsidRPr="0006459F">
        <w:rPr>
          <w:rFonts w:ascii="Gill Sans MT" w:hAnsi="Gill Sans MT" w:cs="Arial"/>
          <w:color w:val="161718" w:themeColor="text1"/>
          <w:sz w:val="24"/>
          <w:szCs w:val="24"/>
        </w:rPr>
        <w:t>ed</w:t>
      </w:r>
      <w:r w:rsidR="00002E94" w:rsidRPr="0006459F">
        <w:rPr>
          <w:rFonts w:ascii="Gill Sans MT" w:hAnsi="Gill Sans MT" w:cs="Arial"/>
          <w:color w:val="161718" w:themeColor="text1"/>
          <w:sz w:val="24"/>
          <w:szCs w:val="24"/>
        </w:rPr>
        <w:t xml:space="preserve"> to space or stop conceiving fail</w:t>
      </w:r>
      <w:r w:rsidRPr="0006459F">
        <w:rPr>
          <w:rFonts w:ascii="Gill Sans MT" w:hAnsi="Gill Sans MT" w:cs="Arial"/>
          <w:color w:val="161718" w:themeColor="text1"/>
          <w:sz w:val="24"/>
          <w:szCs w:val="24"/>
        </w:rPr>
        <w:t>ed</w:t>
      </w:r>
      <w:r w:rsidR="00002E94" w:rsidRPr="0006459F">
        <w:rPr>
          <w:rFonts w:ascii="Gill Sans MT" w:hAnsi="Gill Sans MT" w:cs="Arial"/>
          <w:color w:val="161718" w:themeColor="text1"/>
          <w:sz w:val="24"/>
          <w:szCs w:val="24"/>
        </w:rPr>
        <w:t xml:space="preserve"> to</w:t>
      </w:r>
      <w:r w:rsidRPr="0006459F">
        <w:rPr>
          <w:rFonts w:ascii="Gill Sans MT" w:hAnsi="Gill Sans MT" w:cs="Arial"/>
          <w:color w:val="161718" w:themeColor="text1"/>
          <w:sz w:val="24"/>
          <w:szCs w:val="24"/>
        </w:rPr>
        <w:t xml:space="preserve"> do so</w:t>
      </w:r>
      <w:r w:rsidR="00002E94" w:rsidRPr="0006459F">
        <w:rPr>
          <w:rFonts w:ascii="Gill Sans MT" w:hAnsi="Gill Sans MT" w:cs="Arial"/>
          <w:color w:val="161718" w:themeColor="text1"/>
          <w:sz w:val="24"/>
          <w:szCs w:val="24"/>
        </w:rPr>
        <w:t xml:space="preserve">. </w:t>
      </w:r>
      <w:r w:rsidRPr="0006459F">
        <w:rPr>
          <w:rFonts w:ascii="Gill Sans MT" w:hAnsi="Gill Sans MT" w:cs="Arial"/>
          <w:color w:val="161718" w:themeColor="text1"/>
          <w:sz w:val="24"/>
          <w:szCs w:val="24"/>
        </w:rPr>
        <w:t>This was evident among both males and females, with female respondents providing more details. The m</w:t>
      </w:r>
      <w:r w:rsidR="00002E94" w:rsidRPr="0006459F">
        <w:rPr>
          <w:rFonts w:ascii="Gill Sans MT" w:hAnsi="Gill Sans MT" w:cs="Arial"/>
          <w:color w:val="161718" w:themeColor="text1"/>
          <w:sz w:val="24"/>
          <w:szCs w:val="24"/>
        </w:rPr>
        <w:t xml:space="preserve">ost </w:t>
      </w:r>
      <w:r w:rsidRPr="0006459F">
        <w:rPr>
          <w:rFonts w:ascii="Gill Sans MT" w:hAnsi="Gill Sans MT" w:cs="Arial"/>
          <w:color w:val="161718" w:themeColor="text1"/>
          <w:sz w:val="24"/>
          <w:szCs w:val="24"/>
        </w:rPr>
        <w:t xml:space="preserve">commonly </w:t>
      </w:r>
      <w:r w:rsidR="00002E94" w:rsidRPr="0006459F">
        <w:rPr>
          <w:rFonts w:ascii="Gill Sans MT" w:hAnsi="Gill Sans MT" w:cs="Arial"/>
          <w:color w:val="161718" w:themeColor="text1"/>
          <w:sz w:val="24"/>
          <w:szCs w:val="24"/>
        </w:rPr>
        <w:t xml:space="preserve">stated misconception </w:t>
      </w:r>
      <w:r w:rsidRPr="0006459F">
        <w:rPr>
          <w:rFonts w:ascii="Gill Sans MT" w:hAnsi="Gill Sans MT" w:cs="Arial"/>
          <w:color w:val="161718" w:themeColor="text1"/>
          <w:sz w:val="24"/>
          <w:szCs w:val="24"/>
        </w:rPr>
        <w:t xml:space="preserve">was that contraceptive use could cause </w:t>
      </w:r>
      <w:r w:rsidR="00002E94" w:rsidRPr="0006459F">
        <w:rPr>
          <w:rFonts w:ascii="Gill Sans MT" w:hAnsi="Gill Sans MT" w:cs="Arial"/>
          <w:color w:val="161718" w:themeColor="text1"/>
          <w:sz w:val="24"/>
          <w:szCs w:val="24"/>
        </w:rPr>
        <w:t xml:space="preserve">permanent infertility, especially with </w:t>
      </w:r>
      <w:r w:rsidRPr="0006459F">
        <w:rPr>
          <w:rFonts w:ascii="Gill Sans MT" w:hAnsi="Gill Sans MT" w:cs="Arial"/>
          <w:color w:val="161718" w:themeColor="text1"/>
          <w:sz w:val="24"/>
          <w:szCs w:val="24"/>
        </w:rPr>
        <w:t xml:space="preserve">the </w:t>
      </w:r>
      <w:r w:rsidR="00002E94" w:rsidRPr="0006459F">
        <w:rPr>
          <w:rFonts w:ascii="Gill Sans MT" w:hAnsi="Gill Sans MT" w:cs="Arial"/>
          <w:color w:val="161718" w:themeColor="text1"/>
          <w:sz w:val="24"/>
          <w:szCs w:val="24"/>
        </w:rPr>
        <w:t xml:space="preserve">IUD. </w:t>
      </w:r>
    </w:p>
    <w:p w:rsidR="00C54AAA" w:rsidRDefault="00002E94" w:rsidP="00C54AAA">
      <w:pPr>
        <w:spacing w:before="200" w:after="0"/>
        <w:ind w:firstLine="0"/>
        <w:jc w:val="left"/>
        <w:rPr>
          <w:rFonts w:ascii="Gill Sans MT" w:hAnsi="Gill Sans MT" w:cs="Arial"/>
          <w:color w:val="161718" w:themeColor="text1"/>
          <w:sz w:val="24"/>
          <w:szCs w:val="24"/>
        </w:rPr>
      </w:pPr>
      <w:r w:rsidRPr="0006459F">
        <w:rPr>
          <w:rFonts w:ascii="Gill Sans MT" w:hAnsi="Gill Sans MT" w:cs="Arial"/>
          <w:color w:val="161718" w:themeColor="text1"/>
          <w:sz w:val="24"/>
          <w:szCs w:val="24"/>
        </w:rPr>
        <w:lastRenderedPageBreak/>
        <w:t>After their first child, most mothers believe</w:t>
      </w:r>
      <w:r w:rsidR="00181A2B" w:rsidRPr="0006459F">
        <w:rPr>
          <w:rFonts w:ascii="Gill Sans MT" w:hAnsi="Gill Sans MT" w:cs="Arial"/>
          <w:color w:val="161718" w:themeColor="text1"/>
          <w:sz w:val="24"/>
          <w:szCs w:val="24"/>
        </w:rPr>
        <w:t>d</w:t>
      </w:r>
      <w:r w:rsidRPr="0006459F">
        <w:rPr>
          <w:rFonts w:ascii="Gill Sans MT" w:hAnsi="Gill Sans MT" w:cs="Arial"/>
          <w:color w:val="161718" w:themeColor="text1"/>
          <w:sz w:val="24"/>
          <w:szCs w:val="24"/>
        </w:rPr>
        <w:t xml:space="preserve"> that if they t</w:t>
      </w:r>
      <w:r w:rsidR="00181A2B" w:rsidRPr="0006459F">
        <w:rPr>
          <w:rFonts w:ascii="Gill Sans MT" w:hAnsi="Gill Sans MT" w:cs="Arial"/>
          <w:color w:val="161718" w:themeColor="text1"/>
          <w:sz w:val="24"/>
          <w:szCs w:val="24"/>
        </w:rPr>
        <w:t>ook</w:t>
      </w:r>
      <w:r w:rsidRPr="0006459F">
        <w:rPr>
          <w:rFonts w:ascii="Gill Sans MT" w:hAnsi="Gill Sans MT" w:cs="Arial"/>
          <w:color w:val="161718" w:themeColor="text1"/>
          <w:sz w:val="24"/>
          <w:szCs w:val="24"/>
        </w:rPr>
        <w:t xml:space="preserve"> contraceptives they’</w:t>
      </w:r>
      <w:r w:rsidR="00181A2B" w:rsidRPr="0006459F">
        <w:rPr>
          <w:rFonts w:ascii="Gill Sans MT" w:hAnsi="Gill Sans MT" w:cs="Arial"/>
          <w:color w:val="161718" w:themeColor="text1"/>
          <w:sz w:val="24"/>
          <w:szCs w:val="24"/>
        </w:rPr>
        <w:t xml:space="preserve">d </w:t>
      </w:r>
      <w:r w:rsidRPr="0006459F">
        <w:rPr>
          <w:rFonts w:ascii="Gill Sans MT" w:hAnsi="Gill Sans MT" w:cs="Arial"/>
          <w:color w:val="161718" w:themeColor="text1"/>
          <w:sz w:val="24"/>
          <w:szCs w:val="24"/>
        </w:rPr>
        <w:t>be</w:t>
      </w:r>
      <w:r w:rsidR="00181A2B" w:rsidRPr="0006459F">
        <w:rPr>
          <w:rFonts w:ascii="Gill Sans MT" w:hAnsi="Gill Sans MT" w:cs="Arial"/>
          <w:color w:val="161718" w:themeColor="text1"/>
          <w:sz w:val="24"/>
          <w:szCs w:val="24"/>
        </w:rPr>
        <w:t>come</w:t>
      </w:r>
      <w:r w:rsidRPr="0006459F">
        <w:rPr>
          <w:rFonts w:ascii="Gill Sans MT" w:hAnsi="Gill Sans MT" w:cs="Arial"/>
          <w:color w:val="161718" w:themeColor="text1"/>
          <w:sz w:val="24"/>
          <w:szCs w:val="24"/>
        </w:rPr>
        <w:t xml:space="preserve"> sterile. However, after the second child, they experience</w:t>
      </w:r>
      <w:r w:rsidR="00181A2B" w:rsidRPr="0006459F">
        <w:rPr>
          <w:rFonts w:ascii="Gill Sans MT" w:hAnsi="Gill Sans MT" w:cs="Arial"/>
          <w:color w:val="161718" w:themeColor="text1"/>
          <w:sz w:val="24"/>
          <w:szCs w:val="24"/>
        </w:rPr>
        <w:t>d</w:t>
      </w:r>
      <w:r w:rsidRPr="0006459F">
        <w:rPr>
          <w:rFonts w:ascii="Gill Sans MT" w:hAnsi="Gill Sans MT" w:cs="Arial"/>
          <w:color w:val="161718" w:themeColor="text1"/>
          <w:sz w:val="24"/>
          <w:szCs w:val="24"/>
        </w:rPr>
        <w:t xml:space="preserve"> emotional and financial distress, so they start</w:t>
      </w:r>
      <w:r w:rsidR="00181A2B" w:rsidRPr="0006459F">
        <w:rPr>
          <w:rFonts w:ascii="Gill Sans MT" w:hAnsi="Gill Sans MT" w:cs="Arial"/>
          <w:color w:val="161718" w:themeColor="text1"/>
          <w:sz w:val="24"/>
          <w:szCs w:val="24"/>
        </w:rPr>
        <w:t>ed</w:t>
      </w:r>
      <w:r w:rsidRPr="0006459F">
        <w:rPr>
          <w:rFonts w:ascii="Gill Sans MT" w:hAnsi="Gill Sans MT" w:cs="Arial"/>
          <w:color w:val="161718" w:themeColor="text1"/>
          <w:sz w:val="24"/>
          <w:szCs w:val="24"/>
        </w:rPr>
        <w:t xml:space="preserve"> giving more importance to gaining information about contraceptives. </w:t>
      </w:r>
    </w:p>
    <w:p w:rsidR="00C54AAA" w:rsidRDefault="00C54AAA" w:rsidP="00C54AAA">
      <w:pPr>
        <w:spacing w:before="200" w:after="0"/>
        <w:ind w:firstLine="0"/>
        <w:jc w:val="left"/>
        <w:rPr>
          <w:rFonts w:ascii="Gill Sans MT" w:hAnsi="Gill Sans MT" w:cs="Arial"/>
          <w:color w:val="161718" w:themeColor="text1"/>
          <w:sz w:val="24"/>
          <w:szCs w:val="24"/>
        </w:rPr>
      </w:pPr>
    </w:p>
    <w:p w:rsidR="006102FE" w:rsidRPr="006102FE" w:rsidRDefault="006102FE" w:rsidP="006102FE">
      <w:pPr>
        <w:pStyle w:val="NormalWeb"/>
        <w:spacing w:before="0" w:beforeAutospacing="0" w:after="0" w:afterAutospacing="0"/>
        <w:ind w:firstLine="0"/>
        <w:rPr>
          <w:rFonts w:ascii="Gill Sans MT" w:eastAsia="+mn-ea" w:hAnsi="Gill Sans MT" w:cs="+mn-cs"/>
          <w:i/>
          <w:iCs/>
          <w:color w:val="0039AC"/>
          <w:kern w:val="24"/>
        </w:rPr>
      </w:pPr>
      <w:r w:rsidRPr="006102FE">
        <w:rPr>
          <w:rFonts w:ascii="Gill Sans MT" w:eastAsia="+mn-ea" w:hAnsi="Gill Sans MT" w:cs="+mn-cs"/>
          <w:i/>
          <w:iCs/>
          <w:color w:val="0039AC"/>
          <w:kern w:val="24"/>
        </w:rPr>
        <w:t>“My mother used to tell me putting an IUD after my first pregnancy is wrong, and so people then told me to try pregnancy pills. They didn’t suit me. Afterwards people told me put an IUD after the second child to stay on the safe side.”</w:t>
      </w:r>
    </w:p>
    <w:p w:rsidR="00002E94" w:rsidRDefault="006102FE"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Balqa, </w:t>
      </w:r>
      <w:r w:rsidR="00C76073">
        <w:rPr>
          <w:rFonts w:ascii="Gill Sans MT" w:eastAsia="+mn-ea" w:hAnsi="Gill Sans MT" w:cs="+mn-cs"/>
          <w:i/>
          <w:iCs/>
          <w:color w:val="0039AC"/>
          <w:kern w:val="24"/>
          <w:sz w:val="24"/>
          <w:szCs w:val="24"/>
        </w:rPr>
        <w:t>f</w:t>
      </w:r>
      <w:r>
        <w:rPr>
          <w:rFonts w:ascii="Gill Sans MT" w:eastAsia="+mn-ea" w:hAnsi="Gill Sans MT" w:cs="+mn-cs"/>
          <w:i/>
          <w:iCs/>
          <w:color w:val="0039AC"/>
          <w:kern w:val="24"/>
          <w:sz w:val="24"/>
          <w:szCs w:val="24"/>
        </w:rPr>
        <w:t xml:space="preserve">emale,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wo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C4655A" w:rsidRPr="006102FE" w:rsidRDefault="00C4655A" w:rsidP="006102FE">
      <w:pPr>
        <w:spacing w:after="0"/>
        <w:ind w:left="5760" w:firstLine="720"/>
        <w:jc w:val="left"/>
        <w:rPr>
          <w:rFonts w:ascii="Gill Sans MT" w:eastAsia="+mn-ea" w:hAnsi="Gill Sans MT" w:cs="+mn-cs"/>
          <w:i/>
          <w:iCs/>
          <w:color w:val="0039AC"/>
          <w:kern w:val="24"/>
          <w:sz w:val="24"/>
          <w:szCs w:val="24"/>
        </w:rPr>
      </w:pPr>
    </w:p>
    <w:p w:rsidR="00C4655A" w:rsidRDefault="00C4655A" w:rsidP="00C4655A">
      <w:pPr>
        <w:spacing w:after="0"/>
        <w:ind w:firstLine="0"/>
        <w:jc w:val="left"/>
        <w:rPr>
          <w:rFonts w:ascii="Gill Sans MT" w:hAnsi="Gill Sans MT" w:cs="Arial"/>
          <w:b/>
          <w:bCs/>
          <w:color w:val="002060"/>
          <w:sz w:val="24"/>
          <w:szCs w:val="24"/>
        </w:rPr>
      </w:pPr>
      <w:r>
        <w:rPr>
          <w:rFonts w:ascii="Gill Sans MT" w:hAnsi="Gill Sans MT" w:cs="Arial"/>
          <w:b/>
          <w:bCs/>
          <w:color w:val="002060"/>
          <w:sz w:val="24"/>
          <w:szCs w:val="24"/>
        </w:rPr>
        <w:t>Married with t</w:t>
      </w:r>
      <w:r w:rsidRPr="00451B9C">
        <w:rPr>
          <w:rFonts w:ascii="Gill Sans MT" w:hAnsi="Gill Sans MT" w:cs="Arial"/>
          <w:b/>
          <w:bCs/>
          <w:color w:val="002060"/>
          <w:sz w:val="24"/>
          <w:szCs w:val="24"/>
        </w:rPr>
        <w:t>hree or more children</w:t>
      </w:r>
    </w:p>
    <w:p w:rsidR="00D12ABF" w:rsidRPr="0006459F" w:rsidRDefault="006D243F" w:rsidP="00C4655A">
      <w:pPr>
        <w:spacing w:after="0"/>
        <w:ind w:firstLine="0"/>
        <w:jc w:val="left"/>
        <w:rPr>
          <w:rFonts w:ascii="Gill Sans MT" w:hAnsi="Gill Sans MT" w:cs="Arial"/>
          <w:b/>
          <w:bCs/>
          <w:color w:val="002060"/>
          <w:sz w:val="24"/>
          <w:szCs w:val="24"/>
        </w:rPr>
      </w:pPr>
      <w:r>
        <w:rPr>
          <w:rFonts w:ascii="Gill Sans MT" w:hAnsi="Gill Sans MT" w:cs="Arial"/>
          <w:bCs/>
          <w:color w:val="auto"/>
          <w:sz w:val="24"/>
          <w:szCs w:val="24"/>
        </w:rPr>
        <w:lastRenderedPageBreak/>
        <w:t>Some r</w:t>
      </w:r>
      <w:r w:rsidR="0078162A">
        <w:rPr>
          <w:rFonts w:ascii="Gill Sans MT" w:hAnsi="Gill Sans MT" w:cs="Arial"/>
          <w:bCs/>
          <w:color w:val="auto"/>
          <w:sz w:val="24"/>
          <w:szCs w:val="24"/>
        </w:rPr>
        <w:t xml:space="preserve">espondents with three or more children cited the following reasons for not </w:t>
      </w:r>
      <w:r>
        <w:rPr>
          <w:rFonts w:ascii="Gill Sans MT" w:hAnsi="Gill Sans MT" w:cs="Arial"/>
          <w:bCs/>
          <w:color w:val="auto"/>
          <w:sz w:val="24"/>
          <w:szCs w:val="24"/>
        </w:rPr>
        <w:t>planning their families</w:t>
      </w:r>
      <w:r w:rsidR="0078162A">
        <w:rPr>
          <w:rFonts w:ascii="Gill Sans MT" w:hAnsi="Gill Sans MT" w:cs="Arial"/>
          <w:bCs/>
          <w:color w:val="auto"/>
          <w:sz w:val="24"/>
          <w:szCs w:val="24"/>
        </w:rPr>
        <w:t>.</w:t>
      </w:r>
    </w:p>
    <w:p w:rsidR="008B6199" w:rsidRDefault="0089122D" w:rsidP="0006459F">
      <w:pPr>
        <w:pStyle w:val="ListParagraph"/>
        <w:numPr>
          <w:ilvl w:val="0"/>
          <w:numId w:val="62"/>
        </w:numPr>
        <w:spacing w:before="200" w:after="0"/>
        <w:jc w:val="left"/>
        <w:rPr>
          <w:rFonts w:ascii="Gill Sans MT" w:hAnsi="Gill Sans MT" w:cs="Arial"/>
          <w:color w:val="161718" w:themeColor="text1"/>
          <w:sz w:val="24"/>
          <w:szCs w:val="24"/>
        </w:rPr>
      </w:pPr>
      <w:r w:rsidRPr="0006459F">
        <w:rPr>
          <w:rFonts w:ascii="Gill Sans MT" w:hAnsi="Gill Sans MT" w:cs="Arial"/>
          <w:b/>
          <w:bCs/>
          <w:color w:val="auto"/>
          <w:sz w:val="24"/>
          <w:szCs w:val="24"/>
        </w:rPr>
        <w:t>Male dominated society</w:t>
      </w:r>
      <w:r w:rsidR="0078162A" w:rsidRPr="0006459F">
        <w:rPr>
          <w:rFonts w:ascii="Gill Sans MT" w:hAnsi="Gill Sans MT" w:cs="Arial"/>
          <w:b/>
          <w:bCs/>
          <w:color w:val="auto"/>
          <w:sz w:val="24"/>
          <w:szCs w:val="24"/>
        </w:rPr>
        <w:t xml:space="preserve">. </w:t>
      </w:r>
      <w:r w:rsidR="00D12ABF" w:rsidRPr="0006459F">
        <w:rPr>
          <w:rFonts w:ascii="Gill Sans MT" w:hAnsi="Gill Sans MT" w:cs="Arial"/>
          <w:color w:val="161718" w:themeColor="text1"/>
          <w:sz w:val="24"/>
          <w:szCs w:val="24"/>
        </w:rPr>
        <w:t>Conceiving a male child is of pivotal importance to both parents and society.</w:t>
      </w:r>
    </w:p>
    <w:p w:rsidR="00C54AAA" w:rsidRDefault="00C54AAA" w:rsidP="00C54AAA">
      <w:pPr>
        <w:pStyle w:val="ListParagraph"/>
        <w:spacing w:before="200" w:after="0"/>
        <w:ind w:left="1080" w:firstLine="0"/>
        <w:jc w:val="left"/>
        <w:rPr>
          <w:rFonts w:ascii="Gill Sans MT" w:hAnsi="Gill Sans MT" w:cs="Arial"/>
          <w:color w:val="161718" w:themeColor="text1"/>
          <w:sz w:val="24"/>
          <w:szCs w:val="24"/>
        </w:rPr>
      </w:pPr>
    </w:p>
    <w:p w:rsidR="006102FE" w:rsidRPr="006102FE" w:rsidRDefault="006102FE" w:rsidP="006102FE">
      <w:pPr>
        <w:pStyle w:val="NormalWeb"/>
        <w:spacing w:before="0" w:beforeAutospacing="0" w:after="0" w:afterAutospacing="0"/>
        <w:ind w:left="1080" w:firstLine="0"/>
        <w:rPr>
          <w:rFonts w:ascii="Gill Sans MT" w:eastAsia="+mn-ea" w:hAnsi="Gill Sans MT" w:cs="+mn-cs"/>
          <w:i/>
          <w:iCs/>
          <w:color w:val="0039AC"/>
          <w:kern w:val="24"/>
        </w:rPr>
      </w:pPr>
      <w:r w:rsidRPr="006102FE">
        <w:rPr>
          <w:rFonts w:ascii="Gill Sans MT" w:eastAsia="+mn-ea" w:hAnsi="Gill Sans MT" w:cs="+mn-cs"/>
          <w:i/>
          <w:iCs/>
          <w:color w:val="0039AC"/>
          <w:kern w:val="24"/>
        </w:rPr>
        <w:t>“If my last child were a boy, he would’ve been my last child.”</w:t>
      </w:r>
    </w:p>
    <w:p w:rsidR="00D12ABF" w:rsidRPr="00691BC6" w:rsidRDefault="006102FE"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Pr>
          <w:rFonts w:ascii="Gill Sans MT" w:eastAsia="+mn-ea" w:hAnsi="Gill Sans MT" w:cs="+mn-cs"/>
          <w:i/>
          <w:iCs/>
          <w:color w:val="0039AC"/>
          <w:kern w:val="24"/>
          <w:sz w:val="24"/>
          <w:szCs w:val="24"/>
        </w:rPr>
        <w:t>Maan</w:t>
      </w:r>
      <w:proofErr w:type="spellEnd"/>
      <w:r>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t</w:t>
      </w:r>
      <w:r>
        <w:rPr>
          <w:rFonts w:ascii="Gill Sans MT" w:eastAsia="+mn-ea" w:hAnsi="Gill Sans MT" w:cs="+mn-cs"/>
          <w:i/>
          <w:iCs/>
          <w:color w:val="0039AC"/>
          <w:kern w:val="24"/>
          <w:sz w:val="24"/>
          <w:szCs w:val="24"/>
        </w:rPr>
        <w:t xml:space="preserve">hree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D12ABF" w:rsidRDefault="001C1473" w:rsidP="0006459F">
      <w:pPr>
        <w:pStyle w:val="ListParagraph"/>
        <w:numPr>
          <w:ilvl w:val="0"/>
          <w:numId w:val="62"/>
        </w:numPr>
        <w:spacing w:before="200" w:after="0"/>
        <w:jc w:val="left"/>
        <w:rPr>
          <w:rFonts w:ascii="Gill Sans MT" w:hAnsi="Gill Sans MT" w:cs="Arial"/>
          <w:color w:val="161718" w:themeColor="text1"/>
          <w:sz w:val="24"/>
          <w:szCs w:val="24"/>
        </w:rPr>
      </w:pPr>
      <w:r w:rsidRPr="0006459F">
        <w:rPr>
          <w:rFonts w:ascii="Gill Sans MT" w:hAnsi="Gill Sans MT" w:cs="Arial"/>
          <w:b/>
          <w:bCs/>
          <w:color w:val="auto"/>
          <w:sz w:val="24"/>
          <w:szCs w:val="24"/>
        </w:rPr>
        <w:t>Joy of constantly having a child in the house</w:t>
      </w:r>
      <w:r w:rsidR="0078162A" w:rsidRPr="0006459F">
        <w:rPr>
          <w:rFonts w:ascii="Gill Sans MT" w:hAnsi="Gill Sans MT" w:cs="Arial"/>
          <w:b/>
          <w:bCs/>
          <w:color w:val="auto"/>
          <w:sz w:val="24"/>
          <w:szCs w:val="24"/>
        </w:rPr>
        <w:t>.</w:t>
      </w:r>
      <w:r w:rsidRPr="0006459F">
        <w:rPr>
          <w:rFonts w:ascii="Gill Sans MT" w:hAnsi="Gill Sans MT" w:cs="Arial"/>
          <w:b/>
          <w:bCs/>
          <w:color w:val="auto"/>
          <w:sz w:val="24"/>
          <w:szCs w:val="24"/>
        </w:rPr>
        <w:t xml:space="preserve"> </w:t>
      </w:r>
      <w:r w:rsidR="00D12ABF" w:rsidRPr="0006459F">
        <w:rPr>
          <w:rFonts w:ascii="Gill Sans MT" w:hAnsi="Gill Sans MT" w:cs="Arial"/>
          <w:color w:val="161718" w:themeColor="text1"/>
          <w:sz w:val="24"/>
          <w:szCs w:val="24"/>
        </w:rPr>
        <w:t xml:space="preserve">Some </w:t>
      </w:r>
      <w:r w:rsidR="00861E32" w:rsidRPr="0006459F">
        <w:rPr>
          <w:rFonts w:ascii="Gill Sans MT" w:hAnsi="Gill Sans MT" w:cs="Arial"/>
          <w:color w:val="161718" w:themeColor="text1"/>
          <w:sz w:val="24"/>
          <w:szCs w:val="24"/>
        </w:rPr>
        <w:t xml:space="preserve">respondents reported </w:t>
      </w:r>
      <w:r w:rsidR="00D12ABF" w:rsidRPr="0006459F">
        <w:rPr>
          <w:rFonts w:ascii="Gill Sans MT" w:hAnsi="Gill Sans MT" w:cs="Arial"/>
          <w:color w:val="161718" w:themeColor="text1"/>
          <w:sz w:val="24"/>
          <w:szCs w:val="24"/>
        </w:rPr>
        <w:t>relish</w:t>
      </w:r>
      <w:r w:rsidR="00861E32" w:rsidRPr="0006459F">
        <w:rPr>
          <w:rFonts w:ascii="Gill Sans MT" w:hAnsi="Gill Sans MT" w:cs="Arial"/>
          <w:color w:val="161718" w:themeColor="text1"/>
          <w:sz w:val="24"/>
          <w:szCs w:val="24"/>
        </w:rPr>
        <w:t>ing being a parent.</w:t>
      </w:r>
      <w:r w:rsidR="00882600" w:rsidRPr="0006459F">
        <w:rPr>
          <w:rFonts w:ascii="Gill Sans MT" w:hAnsi="Gill Sans MT" w:cs="Arial"/>
          <w:color w:val="161718" w:themeColor="text1"/>
          <w:sz w:val="24"/>
          <w:szCs w:val="24"/>
        </w:rPr>
        <w:t xml:space="preserve">  </w:t>
      </w:r>
      <w:r w:rsidR="00D12ABF" w:rsidRPr="0006459F">
        <w:rPr>
          <w:rFonts w:ascii="Gill Sans MT" w:hAnsi="Gill Sans MT" w:cs="Arial"/>
          <w:color w:val="161718" w:themeColor="text1"/>
          <w:sz w:val="24"/>
          <w:szCs w:val="24"/>
        </w:rPr>
        <w:t>They enjoy</w:t>
      </w:r>
      <w:r w:rsidR="004868E8" w:rsidRPr="0006459F">
        <w:rPr>
          <w:rFonts w:ascii="Gill Sans MT" w:hAnsi="Gill Sans MT" w:cs="Arial"/>
          <w:color w:val="161718" w:themeColor="text1"/>
          <w:sz w:val="24"/>
          <w:szCs w:val="24"/>
        </w:rPr>
        <w:t>ed</w:t>
      </w:r>
      <w:r w:rsidR="00D12ABF" w:rsidRPr="0006459F">
        <w:rPr>
          <w:rFonts w:ascii="Gill Sans MT" w:hAnsi="Gill Sans MT" w:cs="Arial"/>
          <w:color w:val="161718" w:themeColor="text1"/>
          <w:sz w:val="24"/>
          <w:szCs w:val="24"/>
        </w:rPr>
        <w:t xml:space="preserve"> always having a new baby at home</w:t>
      </w:r>
      <w:r w:rsidR="004868E8" w:rsidRPr="0006459F">
        <w:rPr>
          <w:rFonts w:ascii="Gill Sans MT" w:hAnsi="Gill Sans MT" w:cs="Arial"/>
          <w:color w:val="161718" w:themeColor="text1"/>
          <w:sz w:val="24"/>
          <w:szCs w:val="24"/>
        </w:rPr>
        <w:t>,</w:t>
      </w:r>
      <w:r w:rsidR="00D12ABF" w:rsidRPr="0006459F">
        <w:rPr>
          <w:rFonts w:ascii="Gill Sans MT" w:hAnsi="Gill Sans MT" w:cs="Arial"/>
          <w:color w:val="161718" w:themeColor="text1"/>
          <w:sz w:val="24"/>
          <w:szCs w:val="24"/>
        </w:rPr>
        <w:t xml:space="preserve"> regardless of </w:t>
      </w:r>
      <w:r w:rsidR="004868E8" w:rsidRPr="0006459F">
        <w:rPr>
          <w:rFonts w:ascii="Gill Sans MT" w:hAnsi="Gill Sans MT" w:cs="Arial"/>
          <w:color w:val="161718" w:themeColor="text1"/>
          <w:sz w:val="24"/>
          <w:szCs w:val="24"/>
        </w:rPr>
        <w:t xml:space="preserve">the </w:t>
      </w:r>
      <w:r w:rsidR="00D12ABF" w:rsidRPr="0006459F">
        <w:rPr>
          <w:rFonts w:ascii="Gill Sans MT" w:hAnsi="Gill Sans MT" w:cs="Arial"/>
          <w:color w:val="161718" w:themeColor="text1"/>
          <w:sz w:val="24"/>
          <w:szCs w:val="24"/>
        </w:rPr>
        <w:t xml:space="preserve">consequences. They </w:t>
      </w:r>
      <w:r w:rsidR="004868E8" w:rsidRPr="0006459F">
        <w:rPr>
          <w:rFonts w:ascii="Gill Sans MT" w:hAnsi="Gill Sans MT" w:cs="Arial"/>
          <w:color w:val="161718" w:themeColor="text1"/>
          <w:sz w:val="24"/>
          <w:szCs w:val="24"/>
        </w:rPr>
        <w:t xml:space="preserve">were </w:t>
      </w:r>
      <w:r w:rsidR="00D12ABF" w:rsidRPr="0006459F">
        <w:rPr>
          <w:rFonts w:ascii="Gill Sans MT" w:hAnsi="Gill Sans MT" w:cs="Arial"/>
          <w:color w:val="161718" w:themeColor="text1"/>
          <w:sz w:val="24"/>
          <w:szCs w:val="24"/>
        </w:rPr>
        <w:t>aware of family planning</w:t>
      </w:r>
      <w:r w:rsidR="004868E8" w:rsidRPr="0006459F">
        <w:rPr>
          <w:rFonts w:ascii="Gill Sans MT" w:hAnsi="Gill Sans MT" w:cs="Arial"/>
          <w:color w:val="161718" w:themeColor="text1"/>
          <w:sz w:val="24"/>
          <w:szCs w:val="24"/>
        </w:rPr>
        <w:t xml:space="preserve"> but </w:t>
      </w:r>
      <w:r w:rsidR="00D12ABF" w:rsidRPr="0006459F">
        <w:rPr>
          <w:rFonts w:ascii="Gill Sans MT" w:hAnsi="Gill Sans MT" w:cs="Arial"/>
          <w:color w:val="161718" w:themeColor="text1"/>
          <w:sz w:val="24"/>
          <w:szCs w:val="24"/>
        </w:rPr>
        <w:t xml:space="preserve">don’t care about practicing it. </w:t>
      </w:r>
    </w:p>
    <w:p w:rsidR="00C54AAA" w:rsidRDefault="00C54AAA" w:rsidP="00C54AAA">
      <w:pPr>
        <w:pStyle w:val="ListParagraph"/>
        <w:spacing w:before="200" w:after="0"/>
        <w:ind w:left="1080" w:firstLine="0"/>
        <w:jc w:val="left"/>
        <w:rPr>
          <w:rFonts w:ascii="Gill Sans MT" w:hAnsi="Gill Sans MT" w:cs="Arial"/>
          <w:color w:val="161718" w:themeColor="text1"/>
          <w:sz w:val="24"/>
          <w:szCs w:val="24"/>
        </w:rPr>
      </w:pPr>
    </w:p>
    <w:p w:rsidR="006102FE" w:rsidRPr="006102FE" w:rsidRDefault="006102FE" w:rsidP="006102FE">
      <w:pPr>
        <w:pStyle w:val="NormalWeb"/>
        <w:spacing w:before="0" w:beforeAutospacing="0" w:after="0" w:afterAutospacing="0"/>
        <w:ind w:left="1080" w:firstLine="0"/>
        <w:rPr>
          <w:rFonts w:ascii="Gill Sans MT" w:eastAsia="+mn-ea" w:hAnsi="Gill Sans MT" w:cs="+mn-cs"/>
          <w:i/>
          <w:iCs/>
          <w:color w:val="0039AC"/>
          <w:kern w:val="24"/>
        </w:rPr>
      </w:pPr>
      <w:r w:rsidRPr="006102FE">
        <w:rPr>
          <w:rFonts w:ascii="Gill Sans MT" w:eastAsia="+mn-ea" w:hAnsi="Gill Sans MT" w:cs="+mn-cs"/>
          <w:i/>
          <w:iCs/>
          <w:color w:val="0039AC"/>
          <w:kern w:val="24"/>
        </w:rPr>
        <w:t>“When a child becomes 3 years old, you feel as though he becomes independent from you and you begin to miss motherhood.”</w:t>
      </w:r>
    </w:p>
    <w:p w:rsidR="00D12ABF" w:rsidRPr="001215CB" w:rsidRDefault="006102FE" w:rsidP="00C76073">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Pr>
          <w:rFonts w:ascii="Gill Sans MT" w:eastAsia="+mn-ea" w:hAnsi="Gill Sans MT" w:cs="+mn-cs"/>
          <w:i/>
          <w:iCs/>
          <w:color w:val="0039AC"/>
          <w:kern w:val="24"/>
          <w:sz w:val="24"/>
          <w:szCs w:val="24"/>
        </w:rPr>
        <w:t xml:space="preserve">- </w:t>
      </w:r>
      <w:proofErr w:type="spellStart"/>
      <w:r w:rsidR="001215CB">
        <w:rPr>
          <w:rFonts w:ascii="Gill Sans MT" w:eastAsia="+mn-ea" w:hAnsi="Gill Sans MT" w:cs="+mn-cs"/>
          <w:i/>
          <w:iCs/>
          <w:color w:val="0039AC"/>
          <w:kern w:val="24"/>
          <w:sz w:val="24"/>
          <w:szCs w:val="24"/>
        </w:rPr>
        <w:t>Mafraq</w:t>
      </w:r>
      <w:proofErr w:type="spellEnd"/>
      <w:r w:rsidR="001215CB">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f</w:t>
      </w:r>
      <w:r w:rsidR="001215CB">
        <w:rPr>
          <w:rFonts w:ascii="Gill Sans MT" w:eastAsia="+mn-ea" w:hAnsi="Gill Sans MT" w:cs="+mn-cs"/>
          <w:i/>
          <w:iCs/>
          <w:color w:val="0039AC"/>
          <w:kern w:val="24"/>
          <w:sz w:val="24"/>
          <w:szCs w:val="24"/>
        </w:rPr>
        <w:t>em</w:t>
      </w:r>
      <w:r>
        <w:rPr>
          <w:rFonts w:ascii="Gill Sans MT" w:eastAsia="+mn-ea" w:hAnsi="Gill Sans MT" w:cs="+mn-cs"/>
          <w:i/>
          <w:iCs/>
          <w:color w:val="0039AC"/>
          <w:kern w:val="24"/>
          <w:sz w:val="24"/>
          <w:szCs w:val="24"/>
        </w:rPr>
        <w:t xml:space="preserve">ale, </w:t>
      </w:r>
      <w:r w:rsidR="00C76073">
        <w:rPr>
          <w:rFonts w:ascii="Gill Sans MT" w:eastAsia="+mn-ea" w:hAnsi="Gill Sans MT" w:cs="+mn-cs"/>
          <w:i/>
          <w:iCs/>
          <w:color w:val="0039AC"/>
          <w:kern w:val="24"/>
          <w:sz w:val="24"/>
          <w:szCs w:val="24"/>
        </w:rPr>
        <w:t>f</w:t>
      </w:r>
      <w:r w:rsidR="001215CB">
        <w:rPr>
          <w:rFonts w:ascii="Gill Sans MT" w:eastAsia="+mn-ea" w:hAnsi="Gill Sans MT" w:cs="+mn-cs"/>
          <w:i/>
          <w:iCs/>
          <w:color w:val="0039AC"/>
          <w:kern w:val="24"/>
          <w:sz w:val="24"/>
          <w:szCs w:val="24"/>
        </w:rPr>
        <w:t xml:space="preserve">our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1A3D68" w:rsidRDefault="006D243F" w:rsidP="006D243F">
      <w:pPr>
        <w:pStyle w:val="ListParagraph"/>
        <w:numPr>
          <w:ilvl w:val="0"/>
          <w:numId w:val="62"/>
        </w:numPr>
        <w:spacing w:before="200" w:after="0"/>
        <w:jc w:val="left"/>
        <w:rPr>
          <w:rFonts w:ascii="Gill Sans MT" w:hAnsi="Gill Sans MT" w:cs="Arial"/>
          <w:color w:val="161718" w:themeColor="text1"/>
          <w:sz w:val="24"/>
          <w:szCs w:val="24"/>
        </w:rPr>
      </w:pPr>
      <w:r>
        <w:rPr>
          <w:rFonts w:ascii="Gill Sans MT" w:hAnsi="Gill Sans MT" w:cs="Arial"/>
          <w:b/>
          <w:bCs/>
          <w:color w:val="auto"/>
          <w:sz w:val="24"/>
          <w:szCs w:val="24"/>
        </w:rPr>
        <w:t>Ideal family size</w:t>
      </w:r>
      <w:r w:rsidRPr="0006459F">
        <w:rPr>
          <w:rFonts w:ascii="Gill Sans MT" w:hAnsi="Gill Sans MT" w:cs="Arial"/>
          <w:b/>
          <w:bCs/>
          <w:color w:val="auto"/>
          <w:sz w:val="24"/>
          <w:szCs w:val="24"/>
        </w:rPr>
        <w:t xml:space="preserve">. </w:t>
      </w:r>
      <w:r>
        <w:rPr>
          <w:rFonts w:ascii="Gill Sans MT" w:hAnsi="Gill Sans MT" w:cs="Arial"/>
          <w:color w:val="161718" w:themeColor="text1"/>
          <w:sz w:val="24"/>
          <w:szCs w:val="24"/>
        </w:rPr>
        <w:t>The ideal family is composed of two girls and two boys. Parents want children of both genders and try to attain a same-gender sibling. However, this ideal family is unrealistic because people cannot control the gender of their child.</w:t>
      </w:r>
      <w:r w:rsidRPr="0006459F">
        <w:rPr>
          <w:rFonts w:ascii="Gill Sans MT" w:hAnsi="Gill Sans MT" w:cs="Arial"/>
          <w:color w:val="161718" w:themeColor="text1"/>
          <w:sz w:val="24"/>
          <w:szCs w:val="24"/>
        </w:rPr>
        <w:t xml:space="preserve"> </w:t>
      </w:r>
      <w:bookmarkEnd w:id="14"/>
    </w:p>
    <w:p w:rsidR="00995E83" w:rsidRDefault="00995E83" w:rsidP="00995E83">
      <w:pPr>
        <w:spacing w:before="200" w:after="0"/>
        <w:jc w:val="left"/>
        <w:rPr>
          <w:rFonts w:ascii="Gill Sans MT" w:hAnsi="Gill Sans MT" w:cs="Arial"/>
          <w:color w:val="161718" w:themeColor="text1"/>
          <w:sz w:val="24"/>
          <w:szCs w:val="24"/>
        </w:rPr>
      </w:pPr>
    </w:p>
    <w:p w:rsidR="00995E83" w:rsidRDefault="00995E83" w:rsidP="00995E83">
      <w:pPr>
        <w:spacing w:before="200" w:after="0"/>
        <w:jc w:val="left"/>
        <w:rPr>
          <w:rFonts w:ascii="Gill Sans MT" w:hAnsi="Gill Sans MT" w:cs="Arial"/>
          <w:color w:val="161718" w:themeColor="text1"/>
          <w:sz w:val="24"/>
          <w:szCs w:val="24"/>
        </w:rPr>
      </w:pPr>
    </w:p>
    <w:p w:rsidR="00995E83" w:rsidRPr="00995E83" w:rsidRDefault="00995E83" w:rsidP="00995E83">
      <w:pPr>
        <w:spacing w:before="200" w:after="0"/>
        <w:jc w:val="left"/>
        <w:rPr>
          <w:rFonts w:ascii="Gill Sans MT" w:hAnsi="Gill Sans MT" w:cs="Arial"/>
          <w:color w:val="161718" w:themeColor="text1"/>
          <w:sz w:val="24"/>
          <w:szCs w:val="24"/>
        </w:rPr>
      </w:pPr>
    </w:p>
    <w:p w:rsidR="008F71A6" w:rsidRDefault="008F71A6" w:rsidP="0006459F">
      <w:pPr>
        <w:spacing w:after="0"/>
        <w:ind w:firstLine="0"/>
        <w:jc w:val="left"/>
        <w:rPr>
          <w:rFonts w:ascii="Gill Sans MT" w:eastAsia="Times New Roman" w:hAnsi="Gill Sans MT" w:cs="Calibri"/>
          <w:b/>
          <w:color w:val="002060"/>
          <w:sz w:val="36"/>
          <w:szCs w:val="36"/>
        </w:rPr>
      </w:pPr>
    </w:p>
    <w:p w:rsidR="00F55C8A" w:rsidRPr="001215CB" w:rsidRDefault="0078162A" w:rsidP="0006459F">
      <w:pPr>
        <w:spacing w:after="0"/>
        <w:ind w:firstLine="0"/>
        <w:jc w:val="left"/>
        <w:rPr>
          <w:rFonts w:ascii="Gill Sans MT" w:eastAsia="Times New Roman" w:hAnsi="Gill Sans MT" w:cs="Calibri"/>
          <w:b/>
          <w:color w:val="002060"/>
          <w:szCs w:val="28"/>
        </w:rPr>
      </w:pPr>
      <w:r w:rsidRPr="001215CB">
        <w:rPr>
          <w:rFonts w:ascii="Gill Sans MT" w:eastAsia="Times New Roman" w:hAnsi="Gill Sans MT" w:cs="Calibri"/>
          <w:b/>
          <w:color w:val="002060"/>
          <w:szCs w:val="28"/>
        </w:rPr>
        <w:lastRenderedPageBreak/>
        <w:t>4. C</w:t>
      </w:r>
      <w:r w:rsidR="00F55C8A" w:rsidRPr="001215CB">
        <w:rPr>
          <w:rFonts w:ascii="Gill Sans MT" w:eastAsia="Times New Roman" w:hAnsi="Gill Sans MT" w:cs="Calibri"/>
          <w:b/>
          <w:color w:val="002060"/>
          <w:szCs w:val="28"/>
        </w:rPr>
        <w:t>ampaign Exposure</w:t>
      </w:r>
    </w:p>
    <w:p w:rsidR="00F55C8A" w:rsidRPr="00CD2017" w:rsidRDefault="004E24C3">
      <w:pPr>
        <w:spacing w:before="200" w:after="0" w:line="240" w:lineRule="auto"/>
        <w:ind w:firstLine="0"/>
        <w:jc w:val="left"/>
        <w:rPr>
          <w:rFonts w:ascii="Gill Sans MT" w:hAnsi="Gill Sans MT" w:cs="Arial"/>
          <w:color w:val="3C4245"/>
          <w:sz w:val="24"/>
          <w:szCs w:val="24"/>
        </w:rPr>
      </w:pPr>
      <w:r w:rsidRPr="00CD2017">
        <w:rPr>
          <w:rFonts w:ascii="Gill Sans MT" w:hAnsi="Gill Sans MT"/>
          <w:noProof/>
        </w:rPr>
        <w:drawing>
          <wp:anchor distT="0" distB="0" distL="114300" distR="114300" simplePos="0" relativeHeight="251480576" behindDoc="0" locked="0" layoutInCell="1" allowOverlap="1" wp14:anchorId="6AC5E049" wp14:editId="443A36F2">
            <wp:simplePos x="0" y="0"/>
            <wp:positionH relativeFrom="column">
              <wp:posOffset>0</wp:posOffset>
            </wp:positionH>
            <wp:positionV relativeFrom="paragraph">
              <wp:posOffset>272415</wp:posOffset>
            </wp:positionV>
            <wp:extent cx="914400" cy="914400"/>
            <wp:effectExtent l="0" t="0" r="0" b="0"/>
            <wp:wrapNone/>
            <wp:docPr id="245" name="Graphic 6" descr="Television">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4260A4-16E7-49EB-9ED5-16867F835B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descr="Television">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4260A4-16E7-49EB-9ED5-16867F835B04}"/>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914400" cy="914400"/>
                    </a:xfrm>
                    <a:prstGeom prst="rect">
                      <a:avLst/>
                    </a:prstGeom>
                  </pic:spPr>
                </pic:pic>
              </a:graphicData>
            </a:graphic>
          </wp:anchor>
        </w:drawing>
      </w:r>
      <w:r w:rsidR="00F55C8A" w:rsidRPr="0006459F">
        <w:rPr>
          <w:rFonts w:ascii="Gill Sans MT" w:hAnsi="Gill Sans MT"/>
          <w:noProof/>
        </w:rPr>
        <mc:AlternateContent>
          <mc:Choice Requires="wps">
            <w:drawing>
              <wp:anchor distT="0" distB="0" distL="114300" distR="114300" simplePos="0" relativeHeight="251483648" behindDoc="0" locked="0" layoutInCell="1" allowOverlap="1" wp14:anchorId="3C3AB4CF" wp14:editId="333747AF">
                <wp:simplePos x="0" y="0"/>
                <wp:positionH relativeFrom="column">
                  <wp:posOffset>1021080</wp:posOffset>
                </wp:positionH>
                <wp:positionV relativeFrom="paragraph">
                  <wp:posOffset>153670</wp:posOffset>
                </wp:positionV>
                <wp:extent cx="5334000" cy="1630680"/>
                <wp:effectExtent l="0" t="0" r="0" b="0"/>
                <wp:wrapNone/>
                <wp:docPr id="240" name="TextBox 5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34000" cy="1630680"/>
                        </a:xfrm>
                        <a:prstGeom prst="rect">
                          <a:avLst/>
                        </a:prstGeom>
                        <a:noFill/>
                      </wps:spPr>
                      <wps:txbx>
                        <w:txbxContent>
                          <w:p w:rsidR="003E4CF6" w:rsidRPr="00C76073" w:rsidRDefault="003E4CF6" w:rsidP="0006459F">
                            <w:pPr>
                              <w:pStyle w:val="NormalWeb"/>
                              <w:spacing w:before="0" w:beforeAutospacing="0" w:after="0" w:afterAutospacing="0" w:line="276" w:lineRule="auto"/>
                              <w:ind w:firstLine="0"/>
                              <w:jc w:val="left"/>
                              <w:rPr>
                                <w:rFonts w:ascii="Gill Sans MT" w:hAnsi="Gill Sans MT"/>
                                <w:color w:val="002060"/>
                              </w:rPr>
                            </w:pPr>
                            <w:r w:rsidRPr="00C76073">
                              <w:rPr>
                                <w:rFonts w:ascii="Gill Sans MT" w:eastAsia="+mn-ea" w:hAnsi="Gill Sans MT" w:cs="+mn-cs"/>
                                <w:b/>
                                <w:bCs/>
                                <w:color w:val="002060"/>
                                <w:kern w:val="24"/>
                              </w:rPr>
                              <w:t>TV commercial exposure is highest</w:t>
                            </w:r>
                          </w:p>
                          <w:p w:rsidR="003E4CF6" w:rsidRDefault="003E4CF6" w:rsidP="0006459F">
                            <w:pPr>
                              <w:pStyle w:val="NormalWeb"/>
                              <w:spacing w:before="0" w:beforeAutospacing="0" w:after="0" w:afterAutospacing="0" w:line="276" w:lineRule="auto"/>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 xml:space="preserve">Exposure was highest during weekends and holidays, when there was more free time for people to spend on TV. Channels mentioned were Roya and Amman. </w:t>
                            </w:r>
                          </w:p>
                          <w:p w:rsidR="003E4CF6" w:rsidRPr="00C76073" w:rsidRDefault="003E4CF6" w:rsidP="0006459F">
                            <w:pPr>
                              <w:pStyle w:val="NormalWeb"/>
                              <w:spacing w:before="0" w:beforeAutospacing="0" w:after="0" w:afterAutospacing="0" w:line="276" w:lineRule="auto"/>
                              <w:ind w:firstLine="0"/>
                              <w:jc w:val="left"/>
                              <w:rPr>
                                <w:rFonts w:ascii="Gill Sans MT" w:hAnsi="Gill Sans MT"/>
                                <w:color w:val="161718" w:themeColor="text1"/>
                              </w:rPr>
                            </w:pPr>
                            <w:r w:rsidRPr="00C76073">
                              <w:rPr>
                                <w:rFonts w:ascii="Gill Sans MT" w:eastAsia="+mn-ea" w:hAnsi="Gill Sans MT" w:cs="+mn-cs"/>
                                <w:color w:val="161718" w:themeColor="text1"/>
                                <w:kern w:val="24"/>
                              </w:rPr>
                              <w:t xml:space="preserve">TV commercials were the most common way that respondents saw the messages. </w:t>
                            </w:r>
                          </w:p>
                        </w:txbxContent>
                      </wps:txbx>
                      <wps:bodyPr wrap="square" rtlCol="0">
                        <a:spAutoFit/>
                      </wps:bodyPr>
                    </wps:wsp>
                  </a:graphicData>
                </a:graphic>
                <wp14:sizeRelH relativeFrom="margin">
                  <wp14:pctWidth>0</wp14:pctWidth>
                </wp14:sizeRelH>
              </wp:anchor>
            </w:drawing>
          </mc:Choice>
          <mc:Fallback>
            <w:pict>
              <v:shape w14:anchorId="3C3AB4CF" id="TextBox 53" o:spid="_x0000_s1099" type="#_x0000_t202" style="position:absolute;margin-left:80.4pt;margin-top:12.1pt;width:420pt;height:128.4pt;z-index:25148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" filled="f" stroked="f">
                <v:textbox style="mso-fit-shape-to-text:t">
                  <w:txbxContent>
                    <w:p w:rsidR="003E4CF6" w:rsidRPr="00C76073" w:rsidRDefault="003E4CF6" w:rsidP="0006459F">
                      <w:pPr>
                        <w:pStyle w:val="NormalWeb"/>
                        <w:spacing w:before="0" w:beforeAutospacing="0" w:after="0" w:afterAutospacing="0" w:line="276" w:lineRule="auto"/>
                        <w:ind w:firstLine="0"/>
                        <w:jc w:val="left"/>
                        <w:rPr>
                          <w:rFonts w:ascii="Gill Sans MT" w:hAnsi="Gill Sans MT"/>
                          <w:color w:val="002060"/>
                        </w:rPr>
                      </w:pPr>
                      <w:r w:rsidRPr="00C76073">
                        <w:rPr>
                          <w:rFonts w:ascii="Gill Sans MT" w:eastAsia="+mn-ea" w:hAnsi="Gill Sans MT" w:cs="+mn-cs"/>
                          <w:b/>
                          <w:bCs/>
                          <w:color w:val="002060"/>
                          <w:kern w:val="24"/>
                        </w:rPr>
                        <w:t>TV commercial exposure is highest</w:t>
                      </w:r>
                    </w:p>
                    <w:p w:rsidR="003E4CF6" w:rsidRDefault="003E4CF6" w:rsidP="0006459F">
                      <w:pPr>
                        <w:pStyle w:val="NormalWeb"/>
                        <w:spacing w:before="0" w:beforeAutospacing="0" w:after="0" w:afterAutospacing="0" w:line="276" w:lineRule="auto"/>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 xml:space="preserve">Exposure was highest during weekends and holidays, when there was more free time for people to spend on TV. Channels mentioned were Roya and Amman. </w:t>
                      </w:r>
                    </w:p>
                    <w:p w:rsidR="003E4CF6" w:rsidRPr="00C76073" w:rsidRDefault="003E4CF6" w:rsidP="0006459F">
                      <w:pPr>
                        <w:pStyle w:val="NormalWeb"/>
                        <w:spacing w:before="0" w:beforeAutospacing="0" w:after="0" w:afterAutospacing="0" w:line="276" w:lineRule="auto"/>
                        <w:ind w:firstLine="0"/>
                        <w:jc w:val="left"/>
                        <w:rPr>
                          <w:rFonts w:ascii="Gill Sans MT" w:hAnsi="Gill Sans MT"/>
                          <w:color w:val="161718" w:themeColor="text1"/>
                        </w:rPr>
                      </w:pPr>
                      <w:r w:rsidRPr="00C76073">
                        <w:rPr>
                          <w:rFonts w:ascii="Gill Sans MT" w:eastAsia="+mn-ea" w:hAnsi="Gill Sans MT" w:cs="+mn-cs"/>
                          <w:color w:val="161718" w:themeColor="text1"/>
                          <w:kern w:val="24"/>
                        </w:rPr>
                        <w:t xml:space="preserve">TV commercials were the most common way that respondents saw the messages. </w:t>
                      </w:r>
                    </w:p>
                  </w:txbxContent>
                </v:textbox>
              </v:shape>
            </w:pict>
          </mc:Fallback>
        </mc:AlternateContent>
      </w:r>
      <w:r w:rsidR="00F55C8A" w:rsidRPr="00CD2017">
        <w:rPr>
          <w:rFonts w:ascii="Gill Sans MT" w:hAnsi="Gill Sans MT"/>
          <w:noProof/>
        </w:rPr>
        <w:drawing>
          <wp:anchor distT="0" distB="0" distL="114300" distR="114300" simplePos="0" relativeHeight="251482624" behindDoc="0" locked="0" layoutInCell="1" allowOverlap="1" wp14:anchorId="6FBCE432" wp14:editId="3C8B43FB">
            <wp:simplePos x="0" y="0"/>
            <wp:positionH relativeFrom="column">
              <wp:posOffset>1905</wp:posOffset>
            </wp:positionH>
            <wp:positionV relativeFrom="paragraph">
              <wp:posOffset>1496695</wp:posOffset>
            </wp:positionV>
            <wp:extent cx="914400" cy="914400"/>
            <wp:effectExtent l="0" t="0" r="0" b="0"/>
            <wp:wrapNone/>
            <wp:docPr id="246" name="Graphic 12" descr="Tablet">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BDC40EE-583B-48D3-8563-D5FE267AD1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descr="Tablet">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BDC40EE-583B-48D3-8563-D5FE267AD1ED}"/>
                        </a:ext>
                      </a:extLst>
                    </pic:cNvPr>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8"/>
                        </a:ext>
                      </a:extLst>
                    </a:blip>
                    <a:stretch>
                      <a:fillRect/>
                    </a:stretch>
                  </pic:blipFill>
                  <pic:spPr>
                    <a:xfrm>
                      <a:off x="0" y="0"/>
                      <a:ext cx="914400" cy="914400"/>
                    </a:xfrm>
                    <a:prstGeom prst="rect">
                      <a:avLst/>
                    </a:prstGeom>
                  </pic:spPr>
                </pic:pic>
              </a:graphicData>
            </a:graphic>
          </wp:anchor>
        </w:drawing>
      </w: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C76073">
      <w:pPr>
        <w:spacing w:after="0" w:line="240" w:lineRule="auto"/>
        <w:ind w:firstLine="0"/>
        <w:jc w:val="left"/>
        <w:rPr>
          <w:rFonts w:ascii="Gill Sans MT" w:hAnsi="Gill Sans MT" w:cs="Arial"/>
          <w:color w:val="002060"/>
          <w:sz w:val="24"/>
          <w:szCs w:val="24"/>
        </w:rPr>
      </w:pPr>
      <w:r w:rsidRPr="00CD2017">
        <w:rPr>
          <w:rFonts w:ascii="Gill Sans MT" w:hAnsi="Gill Sans MT"/>
          <w:noProof/>
        </w:rPr>
        <mc:AlternateContent>
          <mc:Choice Requires="wps">
            <w:drawing>
              <wp:anchor distT="0" distB="0" distL="114300" distR="114300" simplePos="0" relativeHeight="251486720" behindDoc="0" locked="0" layoutInCell="1" allowOverlap="1" wp14:anchorId="45BBCABA" wp14:editId="505D138B">
                <wp:simplePos x="0" y="0"/>
                <wp:positionH relativeFrom="column">
                  <wp:posOffset>1045322</wp:posOffset>
                </wp:positionH>
                <wp:positionV relativeFrom="paragraph">
                  <wp:posOffset>31750</wp:posOffset>
                </wp:positionV>
                <wp:extent cx="5267325" cy="984885"/>
                <wp:effectExtent l="0" t="0" r="0" b="0"/>
                <wp:wrapNone/>
                <wp:docPr id="241"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267325" cy="984885"/>
                        </a:xfrm>
                        <a:prstGeom prst="rect">
                          <a:avLst/>
                        </a:prstGeom>
                        <a:noFill/>
                      </wps:spPr>
                      <wps:txbx>
                        <w:txbxContent>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b/>
                                <w:bCs/>
                                <w:color w:val="002060"/>
                                <w:kern w:val="24"/>
                              </w:rPr>
                            </w:pPr>
                            <w:r w:rsidRPr="00C76073">
                              <w:rPr>
                                <w:rFonts w:ascii="Gill Sans MT" w:eastAsia="+mn-ea" w:hAnsi="Gill Sans MT" w:cs="+mn-cs"/>
                                <w:b/>
                                <w:bCs/>
                                <w:color w:val="002060"/>
                                <w:kern w:val="24"/>
                              </w:rPr>
                              <w:t>Billboard exposure is limited</w:t>
                            </w:r>
                          </w:p>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Outdoor billboards were mostly seen by Amman residents. A few respondents residing outside Amman saw the billboard ads in Amman or while commuting to the city.</w:t>
                            </w:r>
                          </w:p>
                        </w:txbxContent>
                      </wps:txbx>
                      <wps:bodyPr wrap="square" rtlCol="0">
                        <a:spAutoFit/>
                      </wps:bodyPr>
                    </wps:wsp>
                  </a:graphicData>
                </a:graphic>
                <wp14:sizeRelH relativeFrom="margin">
                  <wp14:pctWidth>0</wp14:pctWidth>
                </wp14:sizeRelH>
              </wp:anchor>
            </w:drawing>
          </mc:Choice>
          <mc:Fallback>
            <w:pict>
              <v:shape w14:anchorId="45BBCABA" id="TextBox 55" o:spid="_x0000_s1100" type="#_x0000_t202" style="position:absolute;margin-left:82.3pt;margin-top:2.5pt;width:414.75pt;height:77.55pt;z-index:25148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" filled="f" stroked="f">
                <v:textbox style="mso-fit-shape-to-text:t">
                  <w:txbxContent>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b/>
                          <w:bCs/>
                          <w:color w:val="002060"/>
                          <w:kern w:val="24"/>
                        </w:rPr>
                      </w:pPr>
                      <w:r w:rsidRPr="00C76073">
                        <w:rPr>
                          <w:rFonts w:ascii="Gill Sans MT" w:eastAsia="+mn-ea" w:hAnsi="Gill Sans MT" w:cs="+mn-cs"/>
                          <w:b/>
                          <w:bCs/>
                          <w:color w:val="002060"/>
                          <w:kern w:val="24"/>
                        </w:rPr>
                        <w:t>Billboard exposure is limited</w:t>
                      </w:r>
                    </w:p>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Outdoor billboards were mostly seen by Amman residents. A few respondents residing outside Amman saw the billboard ads in Amman or while commuting to the city.</w:t>
                      </w:r>
                    </w:p>
                  </w:txbxContent>
                </v:textbox>
              </v:shape>
            </w:pict>
          </mc:Fallback>
        </mc:AlternateContent>
      </w: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B70C02">
      <w:pPr>
        <w:spacing w:after="0" w:line="240" w:lineRule="auto"/>
        <w:ind w:firstLine="0"/>
        <w:jc w:val="left"/>
        <w:rPr>
          <w:rFonts w:ascii="Gill Sans MT" w:hAnsi="Gill Sans MT" w:cs="Arial"/>
          <w:color w:val="002060"/>
          <w:sz w:val="24"/>
          <w:szCs w:val="24"/>
        </w:rPr>
      </w:pPr>
      <w:r w:rsidRPr="00CD2017">
        <w:rPr>
          <w:rFonts w:ascii="Gill Sans MT" w:hAnsi="Gill Sans MT"/>
          <w:noProof/>
        </w:rPr>
        <w:lastRenderedPageBreak/>
        <mc:AlternateContent>
          <mc:Choice Requires="wps">
            <w:drawing>
              <wp:anchor distT="0" distB="0" distL="114300" distR="114300" simplePos="0" relativeHeight="251484672" behindDoc="0" locked="0" layoutInCell="1" allowOverlap="1" wp14:anchorId="1DC38A66" wp14:editId="71A128CB">
                <wp:simplePos x="0" y="0"/>
                <wp:positionH relativeFrom="column">
                  <wp:posOffset>1020445</wp:posOffset>
                </wp:positionH>
                <wp:positionV relativeFrom="paragraph">
                  <wp:posOffset>188595</wp:posOffset>
                </wp:positionV>
                <wp:extent cx="5305425" cy="768985"/>
                <wp:effectExtent l="0" t="0" r="0" b="0"/>
                <wp:wrapNone/>
                <wp:docPr id="242" name="TextBox 5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05425" cy="768985"/>
                        </a:xfrm>
                        <a:prstGeom prst="rect">
                          <a:avLst/>
                        </a:prstGeom>
                        <a:noFill/>
                      </wps:spPr>
                      <wps:txbx>
                        <w:txbxContent>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b/>
                                <w:bCs/>
                                <w:color w:val="002060"/>
                                <w:kern w:val="24"/>
                              </w:rPr>
                            </w:pPr>
                            <w:r w:rsidRPr="00C76073">
                              <w:rPr>
                                <w:rFonts w:ascii="Gill Sans MT" w:eastAsia="+mn-ea" w:hAnsi="Gill Sans MT" w:cs="+mn-cs"/>
                                <w:b/>
                                <w:bCs/>
                                <w:color w:val="002060"/>
                                <w:kern w:val="24"/>
                              </w:rPr>
                              <w:t>Bus posters exposure is relatively low</w:t>
                            </w:r>
                          </w:p>
                          <w:p w:rsidR="003E4CF6" w:rsidRPr="00C76073" w:rsidRDefault="003E4CF6" w:rsidP="00CD2017">
                            <w:pPr>
                              <w:pStyle w:val="NormalWeb"/>
                              <w:spacing w:before="0" w:beforeAutospacing="0" w:after="0" w:afterAutospacing="0"/>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 xml:space="preserve">A few respondents had seen the ads on community buses while commuting between cities. </w:t>
                            </w:r>
                          </w:p>
                        </w:txbxContent>
                      </wps:txbx>
                      <wps:bodyPr wrap="square" rtlCol="0">
                        <a:spAutoFit/>
                      </wps:bodyPr>
                    </wps:wsp>
                  </a:graphicData>
                </a:graphic>
                <wp14:sizeRelH relativeFrom="margin">
                  <wp14:pctWidth>0</wp14:pctWidth>
                </wp14:sizeRelH>
              </wp:anchor>
            </w:drawing>
          </mc:Choice>
          <mc:Fallback>
            <w:pict>
              <v:shape w14:anchorId="1DC38A66" id="TextBox 54" o:spid="_x0000_s1101" type="#_x0000_t202" style="position:absolute;margin-left:80.35pt;margin-top:14.85pt;width:417.75pt;height:60.55pt;z-index:25148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" filled="f" stroked="f">
                <v:textbox style="mso-fit-shape-to-text:t">
                  <w:txbxContent>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b/>
                          <w:bCs/>
                          <w:color w:val="002060"/>
                          <w:kern w:val="24"/>
                        </w:rPr>
                      </w:pPr>
                      <w:r w:rsidRPr="00C76073">
                        <w:rPr>
                          <w:rFonts w:ascii="Gill Sans MT" w:eastAsia="+mn-ea" w:hAnsi="Gill Sans MT" w:cs="+mn-cs"/>
                          <w:b/>
                          <w:bCs/>
                          <w:color w:val="002060"/>
                          <w:kern w:val="24"/>
                        </w:rPr>
                        <w:t>Bus posters exposure is relatively low</w:t>
                      </w:r>
                    </w:p>
                    <w:p w:rsidR="003E4CF6" w:rsidRPr="00C76073" w:rsidRDefault="003E4CF6" w:rsidP="00CD2017">
                      <w:pPr>
                        <w:pStyle w:val="NormalWeb"/>
                        <w:spacing w:before="0" w:beforeAutospacing="0" w:after="0" w:afterAutospacing="0"/>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 xml:space="preserve">A few respondents had seen the ads on community buses while commuting between cities. </w:t>
                      </w:r>
                    </w:p>
                  </w:txbxContent>
                </v:textbox>
              </v:shape>
            </w:pict>
          </mc:Fallback>
        </mc:AlternateContent>
      </w:r>
    </w:p>
    <w:p w:rsidR="00F55C8A" w:rsidRPr="00CD2017" w:rsidRDefault="004E24C3">
      <w:pPr>
        <w:spacing w:after="0" w:line="240" w:lineRule="auto"/>
        <w:ind w:firstLine="0"/>
        <w:jc w:val="left"/>
        <w:rPr>
          <w:rFonts w:ascii="Gill Sans MT" w:hAnsi="Gill Sans MT" w:cs="Arial"/>
          <w:color w:val="002060"/>
          <w:sz w:val="24"/>
          <w:szCs w:val="24"/>
        </w:rPr>
      </w:pPr>
      <w:r w:rsidRPr="00CD2017">
        <w:rPr>
          <w:rFonts w:ascii="Gill Sans MT" w:hAnsi="Gill Sans MT"/>
          <w:noProof/>
        </w:rPr>
        <w:drawing>
          <wp:anchor distT="0" distB="0" distL="114300" distR="114300" simplePos="0" relativeHeight="251479552" behindDoc="0" locked="0" layoutInCell="1" allowOverlap="1" wp14:anchorId="019AD942" wp14:editId="2C8D7C0A">
            <wp:simplePos x="0" y="0"/>
            <wp:positionH relativeFrom="column">
              <wp:posOffset>1905</wp:posOffset>
            </wp:positionH>
            <wp:positionV relativeFrom="paragraph">
              <wp:posOffset>16322</wp:posOffset>
            </wp:positionV>
            <wp:extent cx="914400" cy="914400"/>
            <wp:effectExtent l="0" t="0" r="0" b="0"/>
            <wp:wrapNone/>
            <wp:docPr id="243" name="Graphic 8" descr="Bus">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1E6290-5BEA-44A3-B816-BA3F7733F9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us">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1E6290-5BEA-44A3-B816-BA3F7733F90C}"/>
                        </a:ext>
                      </a:extLst>
                    </pic:cNvPr>
                    <pic:cNvPicPr>
                      <a:picLocks noChangeAspect="1"/>
                    </pic:cNvPicPr>
                  </pic:nvPicPr>
                  <pic:blipFill>
                    <a:blip r:embed="rId29"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4"/>
                        </a:ext>
                      </a:extLst>
                    </a:blip>
                    <a:stretch>
                      <a:fillRect/>
                    </a:stretch>
                  </pic:blipFill>
                  <pic:spPr>
                    <a:xfrm>
                      <a:off x="0" y="0"/>
                      <a:ext cx="914400" cy="914400"/>
                    </a:xfrm>
                    <a:prstGeom prst="rect">
                      <a:avLst/>
                    </a:prstGeom>
                  </pic:spPr>
                </pic:pic>
              </a:graphicData>
            </a:graphic>
          </wp:anchor>
        </w:drawing>
      </w: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F55C8A" w:rsidRPr="00CD2017" w:rsidRDefault="00F55C8A">
      <w:pPr>
        <w:spacing w:after="0" w:line="240" w:lineRule="auto"/>
        <w:ind w:firstLine="0"/>
        <w:jc w:val="left"/>
        <w:rPr>
          <w:rFonts w:ascii="Gill Sans MT" w:hAnsi="Gill Sans MT" w:cs="Arial"/>
          <w:color w:val="002060"/>
          <w:sz w:val="24"/>
          <w:szCs w:val="24"/>
        </w:rPr>
      </w:pPr>
    </w:p>
    <w:p w:rsidR="00516E62" w:rsidRDefault="00516E62">
      <w:pPr>
        <w:spacing w:after="0" w:line="240" w:lineRule="auto"/>
        <w:ind w:firstLine="0"/>
        <w:jc w:val="left"/>
        <w:rPr>
          <w:rFonts w:ascii="Gill Sans MT" w:hAnsi="Gill Sans MT" w:cs="Arial"/>
          <w:color w:val="002060"/>
          <w:sz w:val="24"/>
          <w:szCs w:val="24"/>
        </w:rPr>
      </w:pPr>
    </w:p>
    <w:p w:rsidR="00F55C8A" w:rsidRPr="00CD2017" w:rsidRDefault="00B70C02">
      <w:pPr>
        <w:spacing w:after="0" w:line="240" w:lineRule="auto"/>
        <w:ind w:firstLine="0"/>
        <w:jc w:val="left"/>
        <w:rPr>
          <w:rFonts w:ascii="Gill Sans MT" w:hAnsi="Gill Sans MT" w:cs="Arial"/>
          <w:color w:val="002060"/>
          <w:sz w:val="24"/>
          <w:szCs w:val="24"/>
        </w:rPr>
      </w:pPr>
      <w:r w:rsidRPr="00CD2017">
        <w:rPr>
          <w:rFonts w:ascii="Gill Sans MT" w:hAnsi="Gill Sans MT"/>
          <w:noProof/>
        </w:rPr>
        <w:drawing>
          <wp:anchor distT="0" distB="0" distL="114300" distR="114300" simplePos="0" relativeHeight="251481600" behindDoc="0" locked="0" layoutInCell="1" allowOverlap="1" wp14:anchorId="3DFA82DA" wp14:editId="4E7AC2A1">
            <wp:simplePos x="0" y="0"/>
            <wp:positionH relativeFrom="column">
              <wp:posOffset>1905</wp:posOffset>
            </wp:positionH>
            <wp:positionV relativeFrom="paragraph">
              <wp:posOffset>86360</wp:posOffset>
            </wp:positionV>
            <wp:extent cx="914400" cy="914400"/>
            <wp:effectExtent l="0" t="0" r="0" b="0"/>
            <wp:wrapNone/>
            <wp:docPr id="244" name="Graphic 26" descr="Radio">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C8601A-74EB-4374-8C19-CB667E6DE3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Radio">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C8601A-74EB-4374-8C19-CB667E6DE3CF}"/>
                        </a:ext>
                      </a:extLst>
                    </pic:cNvPr>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1"/>
                        </a:ext>
                      </a:extLst>
                    </a:blip>
                    <a:stretch>
                      <a:fillRect/>
                    </a:stretch>
                  </pic:blipFill>
                  <pic:spPr>
                    <a:xfrm>
                      <a:off x="0" y="0"/>
                      <a:ext cx="914400" cy="914400"/>
                    </a:xfrm>
                    <a:prstGeom prst="rect">
                      <a:avLst/>
                    </a:prstGeom>
                  </pic:spPr>
                </pic:pic>
              </a:graphicData>
            </a:graphic>
          </wp:anchor>
        </w:drawing>
      </w:r>
    </w:p>
    <w:p w:rsidR="00F55C8A" w:rsidRPr="00A62DAA" w:rsidRDefault="00B70C02">
      <w:pPr>
        <w:spacing w:after="0" w:line="240" w:lineRule="auto"/>
        <w:ind w:firstLine="0"/>
        <w:jc w:val="left"/>
        <w:rPr>
          <w:rFonts w:ascii="Gill Sans MT" w:hAnsi="Gill Sans MT" w:cs="Arial"/>
          <w:color w:val="002060"/>
          <w:sz w:val="24"/>
          <w:szCs w:val="24"/>
        </w:rPr>
      </w:pPr>
      <w:r w:rsidRPr="00A62DAA">
        <w:rPr>
          <w:rFonts w:ascii="Gill Sans MT" w:hAnsi="Gill Sans MT"/>
          <w:noProof/>
        </w:rPr>
        <mc:AlternateContent>
          <mc:Choice Requires="wps">
            <w:drawing>
              <wp:anchor distT="0" distB="0" distL="114300" distR="114300" simplePos="0" relativeHeight="251485696" behindDoc="0" locked="0" layoutInCell="1" allowOverlap="1" wp14:anchorId="568987BC" wp14:editId="75290AB0">
                <wp:simplePos x="0" y="0"/>
                <wp:positionH relativeFrom="column">
                  <wp:posOffset>1038013</wp:posOffset>
                </wp:positionH>
                <wp:positionV relativeFrom="paragraph">
                  <wp:posOffset>59055</wp:posOffset>
                </wp:positionV>
                <wp:extent cx="5015230" cy="905933"/>
                <wp:effectExtent l="0" t="0" r="0" b="0"/>
                <wp:wrapNone/>
                <wp:docPr id="239" name="TextBox 5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015230" cy="905933"/>
                        </a:xfrm>
                        <a:prstGeom prst="rect">
                          <a:avLst/>
                        </a:prstGeom>
                        <a:noFill/>
                      </wps:spPr>
                      <wps:txbx>
                        <w:txbxContent>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b/>
                                <w:bCs/>
                                <w:color w:val="002060"/>
                                <w:kern w:val="24"/>
                              </w:rPr>
                            </w:pPr>
                            <w:r w:rsidRPr="00C76073">
                              <w:rPr>
                                <w:rFonts w:ascii="Gill Sans MT" w:eastAsia="+mn-ea" w:hAnsi="Gill Sans MT" w:cs="+mn-cs"/>
                                <w:b/>
                                <w:bCs/>
                                <w:color w:val="002060"/>
                                <w:kern w:val="24"/>
                              </w:rPr>
                              <w:t>Radio ad had lowest exposure</w:t>
                            </w:r>
                          </w:p>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 xml:space="preserve">Very few respondents recalled hearing the ad on radio. This might be due to the decline in the number of radio listeners. </w:t>
                            </w:r>
                          </w:p>
                        </w:txbxContent>
                      </wps:txbx>
                      <wps:bodyPr wrap="square" rtlCol="0">
                        <a:noAutofit/>
                      </wps:bodyPr>
                    </wps:wsp>
                  </a:graphicData>
                </a:graphic>
                <wp14:sizeRelV relativeFrom="margin">
                  <wp14:pctHeight>0</wp14:pctHeight>
                </wp14:sizeRelV>
              </wp:anchor>
            </w:drawing>
          </mc:Choice>
          <mc:Fallback>
            <w:pict>
              <v:shape w14:anchorId="568987BC" id="TextBox 56" o:spid="_x0000_s1102" type="#_x0000_t202" style="position:absolute;margin-left:81.75pt;margin-top:4.65pt;width:394.9pt;height:71.35pt;z-index:25148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" filled="f" stroked="f">
                <v:textbox>
                  <w:txbxContent>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b/>
                          <w:bCs/>
                          <w:color w:val="002060"/>
                          <w:kern w:val="24"/>
                        </w:rPr>
                      </w:pPr>
                      <w:r w:rsidRPr="00C76073">
                        <w:rPr>
                          <w:rFonts w:ascii="Gill Sans MT" w:eastAsia="+mn-ea" w:hAnsi="Gill Sans MT" w:cs="+mn-cs"/>
                          <w:b/>
                          <w:bCs/>
                          <w:color w:val="002060"/>
                          <w:kern w:val="24"/>
                        </w:rPr>
                        <w:t>Radio ad had lowest exposure</w:t>
                      </w:r>
                    </w:p>
                    <w:p w:rsidR="003E4CF6" w:rsidRPr="00C76073" w:rsidRDefault="003E4CF6" w:rsidP="00CD2017">
                      <w:pPr>
                        <w:pStyle w:val="NormalWeb"/>
                        <w:spacing w:before="0" w:beforeAutospacing="0" w:after="0" w:afterAutospacing="0" w:line="276" w:lineRule="auto"/>
                        <w:ind w:firstLine="0"/>
                        <w:jc w:val="left"/>
                        <w:rPr>
                          <w:rFonts w:ascii="Gill Sans MT" w:eastAsia="+mn-ea" w:hAnsi="Gill Sans MT" w:cs="+mn-cs"/>
                          <w:color w:val="161718" w:themeColor="text1"/>
                          <w:kern w:val="24"/>
                        </w:rPr>
                      </w:pPr>
                      <w:r w:rsidRPr="00C76073">
                        <w:rPr>
                          <w:rFonts w:ascii="Gill Sans MT" w:eastAsia="+mn-ea" w:hAnsi="Gill Sans MT" w:cs="+mn-cs"/>
                          <w:color w:val="161718" w:themeColor="text1"/>
                          <w:kern w:val="24"/>
                        </w:rPr>
                        <w:t xml:space="preserve">Very few respondents recalled hearing the ad on radio. This might be due to the decline in the number of radio listeners. </w:t>
                      </w:r>
                    </w:p>
                  </w:txbxContent>
                </v:textbox>
              </v:shape>
            </w:pict>
          </mc:Fallback>
        </mc:AlternateContent>
      </w:r>
    </w:p>
    <w:p w:rsidR="00F55C8A" w:rsidRPr="00A62DAA" w:rsidRDefault="00F55C8A">
      <w:pPr>
        <w:spacing w:after="0" w:line="240" w:lineRule="auto"/>
        <w:ind w:firstLine="0"/>
        <w:jc w:val="left"/>
        <w:rPr>
          <w:rFonts w:ascii="Gill Sans MT" w:hAnsi="Gill Sans MT" w:cs="Arial"/>
          <w:color w:val="002060"/>
          <w:sz w:val="24"/>
          <w:szCs w:val="24"/>
        </w:rPr>
      </w:pPr>
    </w:p>
    <w:p w:rsidR="00F55C8A" w:rsidRPr="00A62DAA" w:rsidRDefault="00F55C8A">
      <w:pPr>
        <w:spacing w:after="0" w:line="240" w:lineRule="auto"/>
        <w:ind w:firstLine="0"/>
        <w:jc w:val="left"/>
        <w:rPr>
          <w:rFonts w:ascii="Gill Sans MT" w:hAnsi="Gill Sans MT" w:cs="Arial"/>
          <w:color w:val="002060"/>
          <w:sz w:val="24"/>
          <w:szCs w:val="24"/>
        </w:rPr>
      </w:pPr>
    </w:p>
    <w:p w:rsidR="00F55C8A" w:rsidRPr="00A62DAA" w:rsidRDefault="00F55C8A">
      <w:pPr>
        <w:spacing w:after="0" w:line="240" w:lineRule="auto"/>
        <w:ind w:firstLine="0"/>
        <w:jc w:val="left"/>
        <w:rPr>
          <w:rFonts w:ascii="Gill Sans MT" w:hAnsi="Gill Sans MT" w:cs="Arial"/>
          <w:color w:val="002060"/>
          <w:sz w:val="24"/>
          <w:szCs w:val="24"/>
        </w:rPr>
      </w:pPr>
    </w:p>
    <w:p w:rsidR="00F55C8A" w:rsidRPr="00A62DAA" w:rsidRDefault="00F55C8A">
      <w:pPr>
        <w:spacing w:after="0" w:line="240" w:lineRule="auto"/>
        <w:ind w:firstLine="0"/>
        <w:jc w:val="left"/>
        <w:rPr>
          <w:rFonts w:ascii="Gill Sans MT" w:hAnsi="Gill Sans MT" w:cs="Arial"/>
          <w:color w:val="002060"/>
          <w:sz w:val="24"/>
          <w:szCs w:val="24"/>
        </w:rPr>
      </w:pPr>
    </w:p>
    <w:p w:rsidR="00F55C8A" w:rsidRPr="00CD2017" w:rsidRDefault="00F55C8A" w:rsidP="00CD2017">
      <w:pPr>
        <w:spacing w:before="200"/>
        <w:ind w:firstLine="0"/>
        <w:jc w:val="left"/>
        <w:rPr>
          <w:rFonts w:ascii="Gill Sans MT" w:hAnsi="Gill Sans MT" w:cs="Arial"/>
          <w:color w:val="3C4245"/>
          <w:sz w:val="24"/>
          <w:szCs w:val="24"/>
        </w:rPr>
      </w:pPr>
      <w:r w:rsidRPr="00CD2017">
        <w:rPr>
          <w:rFonts w:ascii="Gill Sans MT" w:hAnsi="Gill Sans MT" w:cs="Arial"/>
          <w:b/>
          <w:color w:val="002060"/>
          <w:sz w:val="24"/>
          <w:szCs w:val="24"/>
        </w:rPr>
        <w:lastRenderedPageBreak/>
        <w:t>Interaction is people</w:t>
      </w:r>
      <w:r w:rsidR="002963DB" w:rsidRPr="00CD2017">
        <w:rPr>
          <w:rFonts w:ascii="Gill Sans MT" w:hAnsi="Gill Sans MT" w:cs="Arial"/>
          <w:b/>
          <w:color w:val="002060"/>
          <w:sz w:val="24"/>
          <w:szCs w:val="24"/>
        </w:rPr>
        <w:t>’</w:t>
      </w:r>
      <w:r w:rsidRPr="00CD2017">
        <w:rPr>
          <w:rFonts w:ascii="Gill Sans MT" w:hAnsi="Gill Sans MT" w:cs="Arial"/>
          <w:b/>
          <w:color w:val="002060"/>
          <w:sz w:val="24"/>
          <w:szCs w:val="24"/>
        </w:rPr>
        <w:t xml:space="preserve">s most preferred way of </w:t>
      </w:r>
      <w:r w:rsidR="002963DB" w:rsidRPr="00CD2017">
        <w:rPr>
          <w:rFonts w:ascii="Gill Sans MT" w:hAnsi="Gill Sans MT" w:cs="Arial"/>
          <w:b/>
          <w:color w:val="002060"/>
          <w:sz w:val="24"/>
          <w:szCs w:val="24"/>
        </w:rPr>
        <w:t xml:space="preserve">receiving </w:t>
      </w:r>
      <w:r w:rsidRPr="00CD2017">
        <w:rPr>
          <w:rFonts w:ascii="Gill Sans MT" w:hAnsi="Gill Sans MT" w:cs="Arial"/>
          <w:b/>
          <w:color w:val="002060"/>
          <w:sz w:val="24"/>
          <w:szCs w:val="24"/>
        </w:rPr>
        <w:t>message</w:t>
      </w:r>
      <w:r w:rsidR="002963DB" w:rsidRPr="00CD2017">
        <w:rPr>
          <w:rFonts w:ascii="Gill Sans MT" w:hAnsi="Gill Sans MT" w:cs="Arial"/>
          <w:b/>
          <w:color w:val="002060"/>
          <w:sz w:val="24"/>
          <w:szCs w:val="24"/>
        </w:rPr>
        <w:t>s</w:t>
      </w:r>
      <w:r w:rsidR="0078162A" w:rsidRPr="00CD2017">
        <w:rPr>
          <w:rFonts w:ascii="Gill Sans MT" w:hAnsi="Gill Sans MT" w:cs="Arial"/>
          <w:b/>
          <w:color w:val="002060"/>
          <w:sz w:val="24"/>
          <w:szCs w:val="24"/>
        </w:rPr>
        <w:t>.</w:t>
      </w:r>
      <w:r w:rsidRPr="00CD2017">
        <w:rPr>
          <w:rFonts w:ascii="Gill Sans MT" w:hAnsi="Gill Sans MT" w:cs="Arial"/>
          <w:color w:val="auto"/>
          <w:sz w:val="24"/>
          <w:szCs w:val="24"/>
        </w:rPr>
        <w:t xml:space="preserve"> According to respondents, seminars would be the most engaging, convincing and interactive method of </w:t>
      </w:r>
      <w:r w:rsidR="002963DB" w:rsidRPr="00CD2017">
        <w:rPr>
          <w:rFonts w:ascii="Gill Sans MT" w:hAnsi="Gill Sans MT" w:cs="Arial"/>
          <w:color w:val="auto"/>
          <w:sz w:val="24"/>
          <w:szCs w:val="24"/>
        </w:rPr>
        <w:t>communication</w:t>
      </w:r>
      <w:r w:rsidRPr="00CD2017">
        <w:rPr>
          <w:rFonts w:ascii="Gill Sans MT" w:hAnsi="Gill Sans MT" w:cs="Arial"/>
          <w:color w:val="auto"/>
          <w:sz w:val="24"/>
          <w:szCs w:val="24"/>
        </w:rPr>
        <w:t xml:space="preserve">. For many, particularly women, training courses and group sessions </w:t>
      </w:r>
      <w:r w:rsidR="002963DB" w:rsidRPr="00CD2017">
        <w:rPr>
          <w:rFonts w:ascii="Gill Sans MT" w:hAnsi="Gill Sans MT" w:cs="Arial"/>
          <w:color w:val="auto"/>
          <w:sz w:val="24"/>
          <w:szCs w:val="24"/>
        </w:rPr>
        <w:t xml:space="preserve">were </w:t>
      </w:r>
      <w:r w:rsidRPr="00CD2017">
        <w:rPr>
          <w:rFonts w:ascii="Gill Sans MT" w:hAnsi="Gill Sans MT" w:cs="Arial"/>
          <w:color w:val="auto"/>
          <w:sz w:val="24"/>
          <w:szCs w:val="24"/>
        </w:rPr>
        <w:t xml:space="preserve">seen </w:t>
      </w:r>
      <w:r w:rsidR="002963DB" w:rsidRPr="00CD2017">
        <w:rPr>
          <w:rFonts w:ascii="Gill Sans MT" w:hAnsi="Gill Sans MT" w:cs="Arial"/>
          <w:color w:val="auto"/>
          <w:sz w:val="24"/>
          <w:szCs w:val="24"/>
        </w:rPr>
        <w:t>as</w:t>
      </w:r>
      <w:r w:rsidRPr="00CD2017">
        <w:rPr>
          <w:rFonts w:ascii="Gill Sans MT" w:hAnsi="Gill Sans MT" w:cs="Arial"/>
          <w:color w:val="auto"/>
          <w:sz w:val="24"/>
          <w:szCs w:val="24"/>
        </w:rPr>
        <w:t xml:space="preserve"> very beneficial, as they provide them with information as well as exposure </w:t>
      </w:r>
      <w:r w:rsidR="002963DB" w:rsidRPr="00CD2017">
        <w:rPr>
          <w:rFonts w:ascii="Gill Sans MT" w:hAnsi="Gill Sans MT" w:cs="Arial"/>
          <w:color w:val="auto"/>
          <w:sz w:val="24"/>
          <w:szCs w:val="24"/>
        </w:rPr>
        <w:t>to</w:t>
      </w:r>
      <w:r w:rsidRPr="00CD2017">
        <w:rPr>
          <w:rFonts w:ascii="Gill Sans MT" w:hAnsi="Gill Sans MT" w:cs="Arial"/>
          <w:color w:val="auto"/>
          <w:sz w:val="24"/>
          <w:szCs w:val="24"/>
        </w:rPr>
        <w:t xml:space="preserve"> various issues.</w:t>
      </w:r>
    </w:p>
    <w:p w:rsidR="00F55C8A" w:rsidRPr="00CD2017" w:rsidRDefault="00F55C8A" w:rsidP="00CD2017">
      <w:pPr>
        <w:ind w:firstLine="0"/>
        <w:jc w:val="left"/>
        <w:rPr>
          <w:rFonts w:ascii="Gill Sans MT" w:eastAsia="Times New Roman" w:hAnsi="Gill Sans MT" w:cs="Calibri"/>
          <w:color w:val="161718" w:themeColor="text1"/>
          <w:sz w:val="24"/>
          <w:szCs w:val="24"/>
        </w:rPr>
      </w:pPr>
      <w:r w:rsidRPr="00CD2017">
        <w:rPr>
          <w:rFonts w:ascii="Gill Sans MT" w:hAnsi="Gill Sans MT" w:cs="Arial"/>
          <w:b/>
          <w:color w:val="002060"/>
          <w:sz w:val="24"/>
          <w:szCs w:val="24"/>
        </w:rPr>
        <w:t xml:space="preserve">Social media is an underestimated media outlet when reaching engaged </w:t>
      </w:r>
      <w:r w:rsidR="002963DB" w:rsidRPr="00CD2017">
        <w:rPr>
          <w:rFonts w:ascii="Gill Sans MT" w:hAnsi="Gill Sans MT" w:cs="Arial"/>
          <w:b/>
          <w:color w:val="002060"/>
          <w:sz w:val="24"/>
          <w:szCs w:val="24"/>
        </w:rPr>
        <w:t>couples and</w:t>
      </w:r>
      <w:r w:rsidRPr="00CD2017">
        <w:rPr>
          <w:rFonts w:ascii="Gill Sans MT" w:hAnsi="Gill Sans MT" w:cs="Arial"/>
          <w:b/>
          <w:color w:val="002060"/>
          <w:sz w:val="24"/>
          <w:szCs w:val="24"/>
        </w:rPr>
        <w:t xml:space="preserve"> newlyweds</w:t>
      </w:r>
      <w:r w:rsidR="0078162A">
        <w:rPr>
          <w:rFonts w:ascii="Gill Sans MT" w:eastAsia="Times New Roman" w:hAnsi="Gill Sans MT" w:cs="Calibri"/>
          <w:color w:val="161718" w:themeColor="text1"/>
          <w:sz w:val="24"/>
          <w:szCs w:val="24"/>
        </w:rPr>
        <w:t>.</w:t>
      </w:r>
      <w:r w:rsidRPr="00CD2017">
        <w:rPr>
          <w:rFonts w:ascii="Gill Sans MT" w:eastAsia="Times New Roman" w:hAnsi="Gill Sans MT" w:cs="Calibri"/>
          <w:color w:val="161718" w:themeColor="text1"/>
          <w:sz w:val="24"/>
          <w:szCs w:val="24"/>
        </w:rPr>
        <w:t xml:space="preserve"> Although a non-interactive approach, </w:t>
      </w:r>
      <w:r w:rsidR="008C1302">
        <w:rPr>
          <w:rFonts w:ascii="Gill Sans MT" w:eastAsia="Times New Roman" w:hAnsi="Gill Sans MT" w:cs="Calibri"/>
          <w:color w:val="161718" w:themeColor="text1"/>
          <w:sz w:val="24"/>
          <w:szCs w:val="24"/>
        </w:rPr>
        <w:t xml:space="preserve">respondents recommended </w:t>
      </w:r>
      <w:r w:rsidRPr="00CD2017">
        <w:rPr>
          <w:rFonts w:ascii="Gill Sans MT" w:eastAsia="Times New Roman" w:hAnsi="Gill Sans MT" w:cs="Calibri"/>
          <w:color w:val="161718" w:themeColor="text1"/>
          <w:sz w:val="24"/>
          <w:szCs w:val="24"/>
        </w:rPr>
        <w:t xml:space="preserve">more intensive advertising on social media as a useful way to reach people. People are too shy to </w:t>
      </w:r>
      <w:r w:rsidR="002A52AF" w:rsidRPr="00CD2017">
        <w:rPr>
          <w:rFonts w:ascii="Gill Sans MT" w:eastAsia="Times New Roman" w:hAnsi="Gill Sans MT" w:cs="Calibri"/>
          <w:color w:val="161718" w:themeColor="text1"/>
          <w:sz w:val="24"/>
          <w:szCs w:val="24"/>
        </w:rPr>
        <w:t>speak</w:t>
      </w:r>
      <w:r w:rsidRPr="00CD2017">
        <w:rPr>
          <w:rFonts w:ascii="Gill Sans MT" w:eastAsia="Times New Roman" w:hAnsi="Gill Sans MT" w:cs="Calibri"/>
          <w:color w:val="161718" w:themeColor="text1"/>
          <w:sz w:val="24"/>
          <w:szCs w:val="24"/>
        </w:rPr>
        <w:t xml:space="preserve"> about </w:t>
      </w:r>
      <w:r w:rsidR="00DD64F9" w:rsidRPr="00CD2017">
        <w:rPr>
          <w:rFonts w:ascii="Gill Sans MT" w:eastAsia="Times New Roman" w:hAnsi="Gill Sans MT" w:cs="Calibri"/>
          <w:color w:val="161718" w:themeColor="text1"/>
          <w:sz w:val="24"/>
          <w:szCs w:val="24"/>
        </w:rPr>
        <w:t>contraceptives</w:t>
      </w:r>
      <w:r w:rsidR="00735F9A" w:rsidRPr="00CD2017">
        <w:rPr>
          <w:rFonts w:ascii="Gill Sans MT" w:eastAsia="Times New Roman" w:hAnsi="Gill Sans MT" w:cs="Calibri"/>
          <w:color w:val="161718" w:themeColor="text1"/>
          <w:sz w:val="24"/>
          <w:szCs w:val="24"/>
        </w:rPr>
        <w:t xml:space="preserve"> and to some it’s a frowned upon subject</w:t>
      </w:r>
      <w:r w:rsidR="00DD64F9" w:rsidRPr="00CD2017">
        <w:rPr>
          <w:rFonts w:ascii="Gill Sans MT" w:eastAsia="Times New Roman" w:hAnsi="Gill Sans MT" w:cs="Calibri"/>
          <w:color w:val="161718" w:themeColor="text1"/>
          <w:sz w:val="24"/>
          <w:szCs w:val="24"/>
        </w:rPr>
        <w:t>;</w:t>
      </w:r>
      <w:r w:rsidRPr="00CD2017">
        <w:rPr>
          <w:rFonts w:ascii="Gill Sans MT" w:eastAsia="Times New Roman" w:hAnsi="Gill Sans MT" w:cs="Calibri"/>
          <w:color w:val="161718" w:themeColor="text1"/>
          <w:sz w:val="24"/>
          <w:szCs w:val="24"/>
        </w:rPr>
        <w:t xml:space="preserve"> </w:t>
      </w:r>
      <w:r w:rsidR="00DD64F9" w:rsidRPr="00CD2017">
        <w:rPr>
          <w:rFonts w:ascii="Gill Sans MT" w:eastAsia="Times New Roman" w:hAnsi="Gill Sans MT" w:cs="Calibri"/>
          <w:color w:val="161718" w:themeColor="text1"/>
          <w:sz w:val="24"/>
          <w:szCs w:val="24"/>
        </w:rPr>
        <w:t>thus,</w:t>
      </w:r>
      <w:r w:rsidRPr="00CD2017">
        <w:rPr>
          <w:rFonts w:ascii="Gill Sans MT" w:eastAsia="Times New Roman" w:hAnsi="Gill Sans MT" w:cs="Calibri"/>
          <w:color w:val="161718" w:themeColor="text1"/>
          <w:sz w:val="24"/>
          <w:szCs w:val="24"/>
        </w:rPr>
        <w:t xml:space="preserve"> women </w:t>
      </w:r>
      <w:r w:rsidR="00735F9A" w:rsidRPr="00CD2017">
        <w:rPr>
          <w:rFonts w:ascii="Gill Sans MT" w:eastAsia="Times New Roman" w:hAnsi="Gill Sans MT" w:cs="Calibri"/>
          <w:color w:val="161718" w:themeColor="text1"/>
          <w:sz w:val="24"/>
          <w:szCs w:val="24"/>
        </w:rPr>
        <w:t xml:space="preserve">usually </w:t>
      </w:r>
      <w:r w:rsidR="00DD64F9" w:rsidRPr="00CD2017">
        <w:rPr>
          <w:rFonts w:ascii="Gill Sans MT" w:eastAsia="Times New Roman" w:hAnsi="Gill Sans MT" w:cs="Calibri"/>
          <w:color w:val="161718" w:themeColor="text1"/>
          <w:sz w:val="24"/>
          <w:szCs w:val="24"/>
        </w:rPr>
        <w:t>get married without clear contraceptive knowledge.</w:t>
      </w:r>
      <w:r w:rsidRPr="00CD2017">
        <w:rPr>
          <w:rFonts w:ascii="Gill Sans MT" w:eastAsia="Times New Roman" w:hAnsi="Gill Sans MT" w:cs="Calibri"/>
          <w:color w:val="161718" w:themeColor="text1"/>
          <w:sz w:val="24"/>
          <w:szCs w:val="24"/>
        </w:rPr>
        <w:t xml:space="preserve"> </w:t>
      </w:r>
      <w:r w:rsidR="00735F9A" w:rsidRPr="00CD2017">
        <w:rPr>
          <w:rFonts w:ascii="Gill Sans MT" w:eastAsia="Times New Roman" w:hAnsi="Gill Sans MT" w:cs="Calibri"/>
          <w:color w:val="161718" w:themeColor="text1"/>
          <w:sz w:val="24"/>
          <w:szCs w:val="24"/>
        </w:rPr>
        <w:t>S</w:t>
      </w:r>
      <w:r w:rsidRPr="00CD2017">
        <w:rPr>
          <w:rFonts w:ascii="Gill Sans MT" w:eastAsia="Times New Roman" w:hAnsi="Gill Sans MT" w:cs="Calibri"/>
          <w:color w:val="161718" w:themeColor="text1"/>
          <w:sz w:val="24"/>
          <w:szCs w:val="24"/>
        </w:rPr>
        <w:t xml:space="preserve">ocial media might </w:t>
      </w:r>
      <w:r w:rsidRPr="00CD2017">
        <w:rPr>
          <w:rFonts w:ascii="Gill Sans MT" w:eastAsia="Times New Roman" w:hAnsi="Gill Sans MT" w:cs="Calibri"/>
          <w:color w:val="161718" w:themeColor="text1"/>
          <w:sz w:val="24"/>
          <w:szCs w:val="24"/>
        </w:rPr>
        <w:lastRenderedPageBreak/>
        <w:t>break</w:t>
      </w:r>
      <w:r w:rsidR="00DD64F9" w:rsidRPr="00CD2017">
        <w:rPr>
          <w:rFonts w:ascii="Gill Sans MT" w:eastAsia="Times New Roman" w:hAnsi="Gill Sans MT" w:cs="Calibri"/>
          <w:color w:val="161718" w:themeColor="text1"/>
          <w:sz w:val="24"/>
          <w:szCs w:val="24"/>
        </w:rPr>
        <w:t xml:space="preserve"> the observed</w:t>
      </w:r>
      <w:r w:rsidRPr="00CD2017">
        <w:rPr>
          <w:rFonts w:ascii="Gill Sans MT" w:eastAsia="Times New Roman" w:hAnsi="Gill Sans MT" w:cs="Calibri"/>
          <w:color w:val="161718" w:themeColor="text1"/>
          <w:sz w:val="24"/>
          <w:szCs w:val="24"/>
        </w:rPr>
        <w:t xml:space="preserve"> </w:t>
      </w:r>
      <w:r w:rsidR="00B6763B" w:rsidRPr="00CD2017">
        <w:rPr>
          <w:rFonts w:ascii="Gill Sans MT" w:eastAsia="Times New Roman" w:hAnsi="Gill Sans MT" w:cs="Calibri"/>
          <w:color w:val="161718" w:themeColor="text1"/>
          <w:sz w:val="24"/>
          <w:szCs w:val="24"/>
        </w:rPr>
        <w:t>s</w:t>
      </w:r>
      <w:r w:rsidRPr="00CD2017">
        <w:rPr>
          <w:rFonts w:ascii="Gill Sans MT" w:eastAsia="Times New Roman" w:hAnsi="Gill Sans MT" w:cs="Calibri"/>
          <w:color w:val="161718" w:themeColor="text1"/>
          <w:sz w:val="24"/>
          <w:szCs w:val="24"/>
        </w:rPr>
        <w:t xml:space="preserve">hyness. </w:t>
      </w:r>
      <w:r w:rsidR="00735F9A" w:rsidRPr="00CD2017">
        <w:rPr>
          <w:rFonts w:ascii="Gill Sans MT" w:eastAsia="Times New Roman" w:hAnsi="Gill Sans MT" w:cs="Calibri"/>
          <w:color w:val="161718" w:themeColor="text1"/>
          <w:sz w:val="24"/>
          <w:szCs w:val="24"/>
        </w:rPr>
        <w:t>A f</w:t>
      </w:r>
      <w:r w:rsidRPr="00CD2017">
        <w:rPr>
          <w:rFonts w:ascii="Gill Sans MT" w:eastAsia="Times New Roman" w:hAnsi="Gill Sans MT" w:cs="Calibri"/>
          <w:color w:val="161718" w:themeColor="text1"/>
          <w:sz w:val="24"/>
          <w:szCs w:val="24"/>
        </w:rPr>
        <w:t xml:space="preserve">ew respondents did mention seeing </w:t>
      </w:r>
      <w:r w:rsidR="008C1302">
        <w:rPr>
          <w:rFonts w:ascii="Gill Sans MT" w:eastAsia="Times New Roman" w:hAnsi="Gill Sans MT" w:cs="Calibri"/>
          <w:color w:val="161718" w:themeColor="text1"/>
          <w:sz w:val="24"/>
          <w:szCs w:val="24"/>
        </w:rPr>
        <w:t>the campaign</w:t>
      </w:r>
      <w:r w:rsidRPr="00CD2017">
        <w:rPr>
          <w:rFonts w:ascii="Gill Sans MT" w:eastAsia="Times New Roman" w:hAnsi="Gill Sans MT" w:cs="Calibri"/>
          <w:color w:val="161718" w:themeColor="text1"/>
          <w:sz w:val="24"/>
          <w:szCs w:val="24"/>
        </w:rPr>
        <w:t xml:space="preserve"> on social media</w:t>
      </w:r>
      <w:r w:rsidR="00735F9A" w:rsidRPr="00CD2017">
        <w:rPr>
          <w:rFonts w:ascii="Gill Sans MT" w:eastAsia="Times New Roman" w:hAnsi="Gill Sans MT" w:cs="Calibri"/>
          <w:color w:val="161718" w:themeColor="text1"/>
          <w:sz w:val="24"/>
          <w:szCs w:val="24"/>
        </w:rPr>
        <w:t>;</w:t>
      </w:r>
      <w:r w:rsidRPr="00CD2017">
        <w:rPr>
          <w:rFonts w:ascii="Gill Sans MT" w:eastAsia="Times New Roman" w:hAnsi="Gill Sans MT" w:cs="Calibri"/>
          <w:color w:val="161718" w:themeColor="text1"/>
          <w:sz w:val="24"/>
          <w:szCs w:val="24"/>
        </w:rPr>
        <w:t xml:space="preserve"> however</w:t>
      </w:r>
      <w:r w:rsidR="00735F9A" w:rsidRPr="00CD2017">
        <w:rPr>
          <w:rFonts w:ascii="Gill Sans MT" w:eastAsia="Times New Roman" w:hAnsi="Gill Sans MT" w:cs="Calibri"/>
          <w:color w:val="161718" w:themeColor="text1"/>
          <w:sz w:val="24"/>
          <w:szCs w:val="24"/>
        </w:rPr>
        <w:t>,</w:t>
      </w:r>
      <w:r w:rsidRPr="00CD2017">
        <w:rPr>
          <w:rFonts w:ascii="Gill Sans MT" w:eastAsia="Times New Roman" w:hAnsi="Gill Sans MT" w:cs="Calibri"/>
          <w:color w:val="161718" w:themeColor="text1"/>
          <w:sz w:val="24"/>
          <w:szCs w:val="24"/>
        </w:rPr>
        <w:t xml:space="preserve"> mostly </w:t>
      </w:r>
      <w:r w:rsidR="00735F9A" w:rsidRPr="00CD2017">
        <w:rPr>
          <w:rFonts w:ascii="Gill Sans MT" w:eastAsia="Times New Roman" w:hAnsi="Gill Sans MT" w:cs="Calibri"/>
          <w:color w:val="161718" w:themeColor="text1"/>
          <w:sz w:val="24"/>
          <w:szCs w:val="24"/>
        </w:rPr>
        <w:t xml:space="preserve">they saw it </w:t>
      </w:r>
      <w:r w:rsidRPr="00CD2017">
        <w:rPr>
          <w:rFonts w:ascii="Gill Sans MT" w:eastAsia="Times New Roman" w:hAnsi="Gill Sans MT" w:cs="Calibri"/>
          <w:color w:val="161718" w:themeColor="text1"/>
          <w:sz w:val="24"/>
          <w:szCs w:val="24"/>
        </w:rPr>
        <w:t>on TV.</w:t>
      </w:r>
    </w:p>
    <w:bookmarkEnd w:id="15"/>
    <w:p w:rsidR="008C1302" w:rsidRDefault="0006640E" w:rsidP="00870D09">
      <w:pPr>
        <w:ind w:firstLine="0"/>
        <w:jc w:val="left"/>
        <w:rPr>
          <w:rFonts w:ascii="Gill Sans MT" w:eastAsia="Times New Roman" w:hAnsi="Gill Sans MT" w:cs="Calibri"/>
          <w:color w:val="161718" w:themeColor="text1"/>
          <w:sz w:val="24"/>
          <w:szCs w:val="24"/>
        </w:rPr>
      </w:pPr>
      <w:r w:rsidRPr="00CD2017">
        <w:rPr>
          <w:rFonts w:ascii="Gill Sans MT" w:eastAsia="Times New Roman" w:hAnsi="Gill Sans MT" w:cs="Calibri"/>
          <w:color w:val="161718" w:themeColor="text1"/>
          <w:sz w:val="24"/>
          <w:szCs w:val="24"/>
        </w:rPr>
        <w:t xml:space="preserve">Many respondents across all </w:t>
      </w:r>
      <w:r w:rsidR="00735F9A" w:rsidRPr="00CD2017">
        <w:rPr>
          <w:rFonts w:ascii="Gill Sans MT" w:eastAsia="Times New Roman" w:hAnsi="Gill Sans MT" w:cs="Calibri"/>
          <w:color w:val="161718" w:themeColor="text1"/>
          <w:sz w:val="24"/>
          <w:szCs w:val="24"/>
        </w:rPr>
        <w:t xml:space="preserve">segments </w:t>
      </w:r>
      <w:r w:rsidRPr="00CD2017">
        <w:rPr>
          <w:rFonts w:ascii="Gill Sans MT" w:eastAsia="Times New Roman" w:hAnsi="Gill Sans MT" w:cs="Calibri"/>
          <w:color w:val="161718" w:themeColor="text1"/>
          <w:sz w:val="24"/>
          <w:szCs w:val="24"/>
        </w:rPr>
        <w:t>belie</w:t>
      </w:r>
      <w:r w:rsidR="00735F9A" w:rsidRPr="00CD2017">
        <w:rPr>
          <w:rFonts w:ascii="Gill Sans MT" w:eastAsia="Times New Roman" w:hAnsi="Gill Sans MT" w:cs="Calibri"/>
          <w:color w:val="161718" w:themeColor="text1"/>
          <w:sz w:val="24"/>
          <w:szCs w:val="24"/>
        </w:rPr>
        <w:t>ved</w:t>
      </w:r>
      <w:r w:rsidRPr="00CD2017">
        <w:rPr>
          <w:rFonts w:ascii="Gill Sans MT" w:eastAsia="Times New Roman" w:hAnsi="Gill Sans MT" w:cs="Calibri"/>
          <w:color w:val="161718" w:themeColor="text1"/>
          <w:sz w:val="24"/>
          <w:szCs w:val="24"/>
        </w:rPr>
        <w:t xml:space="preserve"> that many rural communities </w:t>
      </w:r>
      <w:r w:rsidR="00735F9A" w:rsidRPr="00CD2017">
        <w:rPr>
          <w:rFonts w:ascii="Gill Sans MT" w:eastAsia="Times New Roman" w:hAnsi="Gill Sans MT" w:cs="Calibri"/>
          <w:color w:val="161718" w:themeColor="text1"/>
          <w:sz w:val="24"/>
          <w:szCs w:val="24"/>
        </w:rPr>
        <w:t>can</w:t>
      </w:r>
      <w:r w:rsidRPr="00CD2017">
        <w:rPr>
          <w:rFonts w:ascii="Gill Sans MT" w:eastAsia="Times New Roman" w:hAnsi="Gill Sans MT" w:cs="Calibri"/>
          <w:color w:val="161718" w:themeColor="text1"/>
          <w:sz w:val="24"/>
          <w:szCs w:val="24"/>
        </w:rPr>
        <w:t>not be reached through posters, radio</w:t>
      </w:r>
      <w:r w:rsidR="00735F9A" w:rsidRPr="00CD2017">
        <w:rPr>
          <w:rFonts w:ascii="Gill Sans MT" w:eastAsia="Times New Roman" w:hAnsi="Gill Sans MT" w:cs="Calibri"/>
          <w:color w:val="161718" w:themeColor="text1"/>
          <w:sz w:val="24"/>
          <w:szCs w:val="24"/>
        </w:rPr>
        <w:t>,</w:t>
      </w:r>
      <w:r w:rsidRPr="00CD2017">
        <w:rPr>
          <w:rFonts w:ascii="Gill Sans MT" w:eastAsia="Times New Roman" w:hAnsi="Gill Sans MT" w:cs="Calibri"/>
          <w:color w:val="161718" w:themeColor="text1"/>
          <w:sz w:val="24"/>
          <w:szCs w:val="24"/>
        </w:rPr>
        <w:t xml:space="preserve"> or even TV</w:t>
      </w:r>
      <w:r w:rsidR="00735F9A" w:rsidRPr="00CD2017">
        <w:rPr>
          <w:rFonts w:ascii="Gill Sans MT" w:eastAsia="Times New Roman" w:hAnsi="Gill Sans MT" w:cs="Calibri"/>
          <w:color w:val="161718" w:themeColor="text1"/>
          <w:sz w:val="24"/>
          <w:szCs w:val="24"/>
        </w:rPr>
        <w:t xml:space="preserve"> commercials</w:t>
      </w:r>
      <w:r w:rsidRPr="00CD2017">
        <w:rPr>
          <w:rFonts w:ascii="Gill Sans MT" w:eastAsia="Times New Roman" w:hAnsi="Gill Sans MT" w:cs="Calibri"/>
          <w:color w:val="161718" w:themeColor="text1"/>
          <w:sz w:val="24"/>
          <w:szCs w:val="24"/>
        </w:rPr>
        <w:t>.</w:t>
      </w:r>
      <w:r w:rsidR="00874D00" w:rsidRPr="00CD2017">
        <w:rPr>
          <w:rFonts w:ascii="Gill Sans MT" w:eastAsia="Times New Roman" w:hAnsi="Gill Sans MT" w:cs="Calibri"/>
          <w:color w:val="161718" w:themeColor="text1"/>
          <w:sz w:val="24"/>
          <w:szCs w:val="24"/>
        </w:rPr>
        <w:t xml:space="preserve"> No respondent from a rural area </w:t>
      </w:r>
      <w:r w:rsidR="00735F9A" w:rsidRPr="00CD2017">
        <w:rPr>
          <w:rFonts w:ascii="Gill Sans MT" w:eastAsia="Times New Roman" w:hAnsi="Gill Sans MT" w:cs="Calibri"/>
          <w:color w:val="161718" w:themeColor="text1"/>
          <w:sz w:val="24"/>
          <w:szCs w:val="24"/>
        </w:rPr>
        <w:t>was</w:t>
      </w:r>
      <w:r w:rsidR="00874D00" w:rsidRPr="00CD2017">
        <w:rPr>
          <w:rFonts w:ascii="Gill Sans MT" w:eastAsia="Times New Roman" w:hAnsi="Gill Sans MT" w:cs="Calibri"/>
          <w:color w:val="161718" w:themeColor="text1"/>
          <w:sz w:val="24"/>
          <w:szCs w:val="24"/>
        </w:rPr>
        <w:t xml:space="preserve"> interviewed</w:t>
      </w:r>
      <w:r w:rsidR="00735F9A" w:rsidRPr="00CD2017">
        <w:rPr>
          <w:rFonts w:ascii="Gill Sans MT" w:eastAsia="Times New Roman" w:hAnsi="Gill Sans MT" w:cs="Calibri"/>
          <w:color w:val="161718" w:themeColor="text1"/>
          <w:sz w:val="24"/>
          <w:szCs w:val="24"/>
        </w:rPr>
        <w:t>;</w:t>
      </w:r>
      <w:r w:rsidR="00874D00" w:rsidRPr="00CD2017">
        <w:rPr>
          <w:rFonts w:ascii="Gill Sans MT" w:eastAsia="Times New Roman" w:hAnsi="Gill Sans MT" w:cs="Calibri"/>
          <w:color w:val="161718" w:themeColor="text1"/>
          <w:sz w:val="24"/>
          <w:szCs w:val="24"/>
        </w:rPr>
        <w:t xml:space="preserve"> </w:t>
      </w:r>
      <w:r w:rsidR="00735F9A" w:rsidRPr="00CD2017">
        <w:rPr>
          <w:rFonts w:ascii="Gill Sans MT" w:eastAsia="Times New Roman" w:hAnsi="Gill Sans MT" w:cs="Calibri"/>
          <w:color w:val="161718" w:themeColor="text1"/>
          <w:sz w:val="24"/>
          <w:szCs w:val="24"/>
        </w:rPr>
        <w:t xml:space="preserve">however, many interviewees </w:t>
      </w:r>
      <w:r w:rsidR="00874D00" w:rsidRPr="00CD2017">
        <w:rPr>
          <w:rFonts w:ascii="Gill Sans MT" w:eastAsia="Times New Roman" w:hAnsi="Gill Sans MT" w:cs="Calibri"/>
          <w:color w:val="161718" w:themeColor="text1"/>
          <w:sz w:val="24"/>
          <w:szCs w:val="24"/>
        </w:rPr>
        <w:t xml:space="preserve">referred to </w:t>
      </w:r>
      <w:r w:rsidR="00735F9A" w:rsidRPr="00CD2017">
        <w:rPr>
          <w:rFonts w:ascii="Gill Sans MT" w:eastAsia="Times New Roman" w:hAnsi="Gill Sans MT" w:cs="Calibri"/>
          <w:color w:val="161718" w:themeColor="text1"/>
          <w:sz w:val="24"/>
          <w:szCs w:val="24"/>
        </w:rPr>
        <w:t>them</w:t>
      </w:r>
      <w:r w:rsidR="00874D00" w:rsidRPr="00CD2017">
        <w:rPr>
          <w:rFonts w:ascii="Gill Sans MT" w:eastAsia="Times New Roman" w:hAnsi="Gill Sans MT" w:cs="Calibri"/>
          <w:color w:val="161718" w:themeColor="text1"/>
          <w:sz w:val="24"/>
          <w:szCs w:val="24"/>
        </w:rPr>
        <w:t>.</w:t>
      </w:r>
    </w:p>
    <w:p w:rsidR="00995E83" w:rsidRDefault="00995E83" w:rsidP="00870D09">
      <w:pPr>
        <w:ind w:firstLine="0"/>
        <w:jc w:val="left"/>
        <w:rPr>
          <w:rFonts w:ascii="Gill Sans MT" w:eastAsia="Times New Roman" w:hAnsi="Gill Sans MT" w:cs="Calibri"/>
          <w:color w:val="161718" w:themeColor="text1"/>
          <w:sz w:val="24"/>
          <w:szCs w:val="24"/>
        </w:rPr>
      </w:pPr>
    </w:p>
    <w:p w:rsidR="00930748" w:rsidRDefault="00930748" w:rsidP="00870D09">
      <w:pPr>
        <w:ind w:firstLine="0"/>
        <w:jc w:val="left"/>
        <w:rPr>
          <w:rFonts w:ascii="Gill Sans MT" w:eastAsia="Times New Roman" w:hAnsi="Gill Sans MT" w:cs="Calibri"/>
          <w:color w:val="161718" w:themeColor="text1"/>
          <w:sz w:val="24"/>
          <w:szCs w:val="24"/>
        </w:rPr>
      </w:pPr>
    </w:p>
    <w:p w:rsidR="00930748" w:rsidRDefault="00930748" w:rsidP="00870D09">
      <w:pPr>
        <w:ind w:firstLine="0"/>
        <w:jc w:val="left"/>
        <w:rPr>
          <w:rFonts w:ascii="Gill Sans MT" w:eastAsia="Times New Roman" w:hAnsi="Gill Sans MT" w:cs="Calibri"/>
          <w:color w:val="161718" w:themeColor="text1"/>
          <w:sz w:val="24"/>
          <w:szCs w:val="24"/>
        </w:rPr>
      </w:pPr>
    </w:p>
    <w:p w:rsidR="00995E83" w:rsidRDefault="00995E83" w:rsidP="00870D09">
      <w:pPr>
        <w:ind w:firstLine="0"/>
        <w:jc w:val="left"/>
        <w:rPr>
          <w:rFonts w:ascii="Gill Sans MT" w:eastAsia="Times New Roman" w:hAnsi="Gill Sans MT" w:cs="Calibri"/>
          <w:color w:val="161718" w:themeColor="text1"/>
          <w:sz w:val="24"/>
          <w:szCs w:val="24"/>
        </w:rPr>
      </w:pPr>
    </w:p>
    <w:p w:rsidR="00644587" w:rsidRPr="001215CB" w:rsidRDefault="0078162A" w:rsidP="00CD2017">
      <w:pPr>
        <w:spacing w:after="0"/>
        <w:ind w:firstLine="0"/>
        <w:jc w:val="left"/>
        <w:rPr>
          <w:rFonts w:ascii="Gill Sans MT" w:eastAsia="Times New Roman" w:hAnsi="Gill Sans MT" w:cs="Calibri"/>
          <w:b/>
          <w:color w:val="002060"/>
          <w:szCs w:val="28"/>
        </w:rPr>
      </w:pPr>
      <w:r w:rsidRPr="001215CB">
        <w:rPr>
          <w:rFonts w:ascii="Gill Sans MT" w:eastAsia="Times New Roman" w:hAnsi="Gill Sans MT" w:cs="Calibri"/>
          <w:b/>
          <w:color w:val="002060"/>
          <w:szCs w:val="28"/>
        </w:rPr>
        <w:t>5.</w:t>
      </w:r>
      <w:r w:rsidR="00644587" w:rsidRPr="001215CB">
        <w:rPr>
          <w:rFonts w:ascii="Gill Sans MT" w:eastAsia="Times New Roman" w:hAnsi="Gill Sans MT" w:cs="Calibri"/>
          <w:b/>
          <w:color w:val="002060"/>
          <w:szCs w:val="28"/>
        </w:rPr>
        <w:t xml:space="preserve"> </w:t>
      </w:r>
      <w:r w:rsidR="00015593" w:rsidRPr="001215CB">
        <w:rPr>
          <w:rFonts w:ascii="Gill Sans MT" w:eastAsia="Times New Roman" w:hAnsi="Gill Sans MT" w:cs="Calibri"/>
          <w:b/>
          <w:color w:val="002060"/>
          <w:szCs w:val="28"/>
        </w:rPr>
        <w:t xml:space="preserve">Comprehensibility </w:t>
      </w:r>
      <w:r w:rsidRPr="001215CB">
        <w:rPr>
          <w:rFonts w:ascii="Gill Sans MT" w:eastAsia="Times New Roman" w:hAnsi="Gill Sans MT" w:cs="Calibri"/>
          <w:b/>
          <w:color w:val="002060"/>
          <w:szCs w:val="28"/>
        </w:rPr>
        <w:t xml:space="preserve">and </w:t>
      </w:r>
      <w:r w:rsidR="00644587" w:rsidRPr="001215CB">
        <w:rPr>
          <w:rFonts w:ascii="Gill Sans MT" w:eastAsia="Times New Roman" w:hAnsi="Gill Sans MT" w:cs="Calibri"/>
          <w:b/>
          <w:color w:val="002060"/>
          <w:szCs w:val="28"/>
        </w:rPr>
        <w:t>Appeal</w:t>
      </w:r>
    </w:p>
    <w:p w:rsidR="00644587" w:rsidRPr="00CD2017" w:rsidRDefault="008F71A6">
      <w:pPr>
        <w:spacing w:before="200" w:after="0"/>
        <w:ind w:firstLine="0"/>
        <w:jc w:val="left"/>
        <w:rPr>
          <w:rFonts w:ascii="Gill Sans MT" w:hAnsi="Gill Sans MT"/>
          <w:b/>
          <w:bCs/>
          <w:color w:val="7A5700"/>
          <w:kern w:val="24"/>
          <w:sz w:val="24"/>
          <w:szCs w:val="24"/>
        </w:rPr>
      </w:pPr>
      <w:r w:rsidRPr="00CD2017">
        <w:rPr>
          <w:rFonts w:ascii="Gill Sans MT" w:hAnsi="Gill Sans MT"/>
          <w:noProof/>
        </w:rPr>
        <w:drawing>
          <wp:anchor distT="0" distB="0" distL="114300" distR="114300" simplePos="0" relativeHeight="251825664" behindDoc="0" locked="0" layoutInCell="1" allowOverlap="1" wp14:anchorId="428C0882" wp14:editId="112F45C3">
            <wp:simplePos x="0" y="0"/>
            <wp:positionH relativeFrom="column">
              <wp:posOffset>4089083</wp:posOffset>
            </wp:positionH>
            <wp:positionV relativeFrom="paragraph">
              <wp:posOffset>142240</wp:posOffset>
            </wp:positionV>
            <wp:extent cx="2343150" cy="1546860"/>
            <wp:effectExtent l="0" t="0" r="0" b="0"/>
            <wp:wrapNone/>
            <wp:docPr id="16" name="Picture 15">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79F32F9-2FDD-4A49-9647-8FE13573D0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79F32F9-2FDD-4A49-9647-8FE13573D019}"/>
                        </a:ext>
                      </a:extLst>
                    </pic:cNvPr>
                    <pic:cNvPicPr>
                      <a:picLocks noChangeAspect="1"/>
                    </pic:cNvPicPr>
                  </pic:nvPicPr>
                  <pic:blipFill>
                    <a:blip r:embed="rId32" cstate="email">
                      <a:extLst>
                        <a:ext uri="{28A0092B-C50C-407E-A947-70E740481C1C}">
                          <a14:useLocalDpi xmlns:a14="http://schemas.microsoft.com/office/drawing/2010/main"/>
                        </a:ext>
                      </a:extLst>
                    </a:blip>
                    <a:stretch>
                      <a:fillRect/>
                    </a:stretch>
                  </pic:blipFill>
                  <pic:spPr>
                    <a:xfrm>
                      <a:off x="0" y="0"/>
                      <a:ext cx="2343150" cy="1546860"/>
                    </a:xfrm>
                    <a:prstGeom prst="rect">
                      <a:avLst/>
                    </a:prstGeom>
                  </pic:spPr>
                </pic:pic>
              </a:graphicData>
            </a:graphic>
            <wp14:sizeRelH relativeFrom="margin">
              <wp14:pctWidth>0</wp14:pctWidth>
            </wp14:sizeRelH>
            <wp14:sizeRelV relativeFrom="margin">
              <wp14:pctHeight>0</wp14:pctHeight>
            </wp14:sizeRelV>
          </wp:anchor>
        </w:drawing>
      </w:r>
      <w:r w:rsidRPr="00CD2017">
        <w:rPr>
          <w:rFonts w:ascii="Gill Sans MT" w:hAnsi="Gill Sans MT"/>
          <w:noProof/>
        </w:rPr>
        <w:drawing>
          <wp:anchor distT="0" distB="0" distL="114300" distR="114300" simplePos="0" relativeHeight="251824640" behindDoc="0" locked="0" layoutInCell="1" allowOverlap="1" wp14:anchorId="5D93F7D8" wp14:editId="1098078B">
            <wp:simplePos x="0" y="0"/>
            <wp:positionH relativeFrom="margin">
              <wp:align>left</wp:align>
            </wp:positionH>
            <wp:positionV relativeFrom="paragraph">
              <wp:posOffset>135573</wp:posOffset>
            </wp:positionV>
            <wp:extent cx="2291715" cy="1546860"/>
            <wp:effectExtent l="0" t="0" r="0" b="0"/>
            <wp:wrapNone/>
            <wp:docPr id="17" name="Picture 1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E19F158-347B-473E-9CDF-E3EBB0A35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E19F158-347B-473E-9CDF-E3EBB0A35D5C}"/>
                        </a:ext>
                      </a:extLst>
                    </pic:cNvPr>
                    <pic:cNvPicPr>
                      <a:picLocks noChangeAspect="1"/>
                    </pic:cNvPicPr>
                  </pic:nvPicPr>
                  <pic:blipFill>
                    <a:blip r:embed="rId33" cstate="email">
                      <a:extLst>
                        <a:ext uri="{28A0092B-C50C-407E-A947-70E740481C1C}">
                          <a14:useLocalDpi xmlns:a14="http://schemas.microsoft.com/office/drawing/2010/main"/>
                        </a:ext>
                      </a:extLst>
                    </a:blip>
                    <a:stretch>
                      <a:fillRect/>
                    </a:stretch>
                  </pic:blipFill>
                  <pic:spPr>
                    <a:xfrm>
                      <a:off x="0" y="0"/>
                      <a:ext cx="2291715" cy="1546860"/>
                    </a:xfrm>
                    <a:prstGeom prst="rect">
                      <a:avLst/>
                    </a:prstGeom>
                  </pic:spPr>
                </pic:pic>
              </a:graphicData>
            </a:graphic>
            <wp14:sizeRelH relativeFrom="margin">
              <wp14:pctWidth>0</wp14:pctWidth>
            </wp14:sizeRelH>
            <wp14:sizeRelV relativeFrom="margin">
              <wp14:pctHeight>0</wp14:pctHeight>
            </wp14:sizeRelV>
          </wp:anchor>
        </w:drawing>
      </w:r>
    </w:p>
    <w:p w:rsidR="00644587" w:rsidRPr="00CD2017" w:rsidRDefault="00644587">
      <w:pPr>
        <w:spacing w:before="200" w:after="0"/>
        <w:ind w:firstLine="0"/>
        <w:jc w:val="left"/>
        <w:rPr>
          <w:rFonts w:ascii="Gill Sans MT" w:hAnsi="Gill Sans MT"/>
          <w:b/>
          <w:bCs/>
          <w:color w:val="7A5700"/>
          <w:kern w:val="24"/>
          <w:sz w:val="24"/>
          <w:szCs w:val="24"/>
        </w:rPr>
      </w:pPr>
    </w:p>
    <w:p w:rsidR="00644587" w:rsidRPr="00CD2017" w:rsidRDefault="00644587">
      <w:pPr>
        <w:spacing w:before="200" w:after="0"/>
        <w:ind w:firstLine="0"/>
        <w:jc w:val="left"/>
        <w:rPr>
          <w:rFonts w:ascii="Gill Sans MT" w:hAnsi="Gill Sans MT"/>
          <w:b/>
          <w:bCs/>
          <w:color w:val="7A5700"/>
          <w:kern w:val="24"/>
          <w:sz w:val="24"/>
          <w:szCs w:val="24"/>
        </w:rPr>
      </w:pPr>
    </w:p>
    <w:p w:rsidR="00644587" w:rsidRPr="00CD2017" w:rsidRDefault="00644587">
      <w:pPr>
        <w:spacing w:before="200" w:after="0"/>
        <w:ind w:firstLine="0"/>
        <w:jc w:val="left"/>
        <w:rPr>
          <w:rFonts w:ascii="Gill Sans MT" w:hAnsi="Gill Sans MT"/>
          <w:b/>
          <w:bCs/>
          <w:color w:val="7A5700"/>
          <w:kern w:val="24"/>
          <w:sz w:val="24"/>
          <w:szCs w:val="24"/>
        </w:rPr>
      </w:pPr>
    </w:p>
    <w:p w:rsidR="00644587" w:rsidRPr="00CD2017" w:rsidRDefault="00644587">
      <w:pPr>
        <w:spacing w:before="200" w:after="0"/>
        <w:ind w:firstLine="0"/>
        <w:jc w:val="left"/>
        <w:rPr>
          <w:rFonts w:ascii="Gill Sans MT" w:hAnsi="Gill Sans MT"/>
          <w:color w:val="7A5700"/>
          <w:kern w:val="24"/>
          <w:sz w:val="24"/>
          <w:szCs w:val="24"/>
        </w:rPr>
      </w:pPr>
    </w:p>
    <w:p w:rsidR="00644587" w:rsidRPr="00CD2017" w:rsidRDefault="008F71A6">
      <w:pPr>
        <w:spacing w:before="200" w:after="0"/>
        <w:ind w:firstLine="0"/>
        <w:jc w:val="left"/>
        <w:rPr>
          <w:rFonts w:ascii="Gill Sans MT" w:hAnsi="Gill Sans MT"/>
          <w:color w:val="7A5700"/>
          <w:kern w:val="24"/>
          <w:sz w:val="24"/>
          <w:szCs w:val="24"/>
        </w:rPr>
      </w:pPr>
      <w:r w:rsidRPr="00CD2017">
        <w:rPr>
          <w:rFonts w:ascii="Gill Sans MT" w:hAnsi="Gill Sans MT"/>
          <w:noProof/>
        </w:rPr>
        <w:drawing>
          <wp:anchor distT="0" distB="0" distL="114300" distR="114300" simplePos="0" relativeHeight="251826688" behindDoc="0" locked="0" layoutInCell="1" allowOverlap="1" wp14:anchorId="33660C74" wp14:editId="6CF89761">
            <wp:simplePos x="0" y="0"/>
            <wp:positionH relativeFrom="margin">
              <wp:posOffset>2070735</wp:posOffset>
            </wp:positionH>
            <wp:positionV relativeFrom="paragraph">
              <wp:posOffset>162877</wp:posOffset>
            </wp:positionV>
            <wp:extent cx="2352675" cy="1588057"/>
            <wp:effectExtent l="0" t="0" r="0" b="0"/>
            <wp:wrapNone/>
            <wp:docPr id="14" name="Picture 1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58CB879-C9C1-4EE2-A9BF-F8E4DBBFA5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58CB879-C9C1-4EE2-A9BF-F8E4DBBFA56D}"/>
                        </a:ext>
                      </a:extLst>
                    </pic:cNvPr>
                    <pic:cNvPicPr>
                      <a:picLocks noChangeAspect="1"/>
                    </pic:cNvPicPr>
                  </pic:nvPicPr>
                  <pic:blipFill>
                    <a:blip r:embed="rId34" cstate="email">
                      <a:extLst>
                        <a:ext uri="{28A0092B-C50C-407E-A947-70E740481C1C}">
                          <a14:useLocalDpi xmlns:a14="http://schemas.microsoft.com/office/drawing/2010/main"/>
                        </a:ext>
                      </a:extLst>
                    </a:blip>
                    <a:stretch>
                      <a:fillRect/>
                    </a:stretch>
                  </pic:blipFill>
                  <pic:spPr>
                    <a:xfrm>
                      <a:off x="0" y="0"/>
                      <a:ext cx="2352675" cy="1588057"/>
                    </a:xfrm>
                    <a:prstGeom prst="rect">
                      <a:avLst/>
                    </a:prstGeom>
                  </pic:spPr>
                </pic:pic>
              </a:graphicData>
            </a:graphic>
            <wp14:sizeRelH relativeFrom="margin">
              <wp14:pctWidth>0</wp14:pctWidth>
            </wp14:sizeRelH>
            <wp14:sizeRelV relativeFrom="margin">
              <wp14:pctHeight>0</wp14:pctHeight>
            </wp14:sizeRelV>
          </wp:anchor>
        </w:drawing>
      </w:r>
    </w:p>
    <w:p w:rsidR="00644587" w:rsidRPr="00CD2017" w:rsidRDefault="00644587">
      <w:pPr>
        <w:spacing w:before="200" w:after="0"/>
        <w:ind w:firstLine="0"/>
        <w:jc w:val="left"/>
        <w:rPr>
          <w:rFonts w:ascii="Gill Sans MT" w:hAnsi="Gill Sans MT"/>
          <w:color w:val="7A5700"/>
          <w:kern w:val="24"/>
          <w:sz w:val="24"/>
          <w:szCs w:val="24"/>
        </w:rPr>
      </w:pPr>
    </w:p>
    <w:p w:rsidR="00644587" w:rsidRPr="00CD2017" w:rsidRDefault="00644587">
      <w:pPr>
        <w:spacing w:before="200" w:after="0"/>
        <w:ind w:firstLine="0"/>
        <w:jc w:val="left"/>
        <w:rPr>
          <w:rFonts w:ascii="Gill Sans MT" w:hAnsi="Gill Sans MT"/>
          <w:color w:val="7A5700"/>
          <w:kern w:val="24"/>
          <w:sz w:val="24"/>
          <w:szCs w:val="24"/>
        </w:rPr>
      </w:pPr>
    </w:p>
    <w:p w:rsidR="00644587" w:rsidRDefault="00644587">
      <w:pPr>
        <w:spacing w:before="200" w:after="0"/>
        <w:ind w:firstLine="0"/>
        <w:jc w:val="left"/>
        <w:rPr>
          <w:rFonts w:ascii="Gill Sans MT" w:hAnsi="Gill Sans MT"/>
          <w:color w:val="7A5700"/>
          <w:kern w:val="24"/>
          <w:sz w:val="24"/>
          <w:szCs w:val="24"/>
        </w:rPr>
      </w:pPr>
    </w:p>
    <w:p w:rsidR="00995E83" w:rsidRDefault="00995E83">
      <w:pPr>
        <w:spacing w:before="200" w:after="0"/>
        <w:ind w:firstLine="0"/>
        <w:jc w:val="left"/>
        <w:rPr>
          <w:rFonts w:ascii="Gill Sans MT" w:hAnsi="Gill Sans MT"/>
          <w:color w:val="7A5700"/>
          <w:kern w:val="24"/>
          <w:sz w:val="24"/>
          <w:szCs w:val="24"/>
        </w:rPr>
      </w:pPr>
    </w:p>
    <w:p w:rsidR="00995E83" w:rsidRDefault="00995E83">
      <w:pPr>
        <w:spacing w:before="200" w:after="0"/>
        <w:ind w:firstLine="0"/>
        <w:jc w:val="left"/>
        <w:rPr>
          <w:rFonts w:ascii="Gill Sans MT" w:hAnsi="Gill Sans MT"/>
          <w:color w:val="7A5700"/>
          <w:kern w:val="24"/>
          <w:sz w:val="24"/>
          <w:szCs w:val="24"/>
        </w:rPr>
      </w:pPr>
    </w:p>
    <w:p w:rsidR="00995E83" w:rsidRPr="00CD2017" w:rsidRDefault="00995E83">
      <w:pPr>
        <w:spacing w:before="200" w:after="0"/>
        <w:ind w:firstLine="0"/>
        <w:jc w:val="left"/>
        <w:rPr>
          <w:rFonts w:ascii="Gill Sans MT" w:hAnsi="Gill Sans MT"/>
          <w:color w:val="7A5700"/>
          <w:kern w:val="24"/>
          <w:sz w:val="24"/>
          <w:szCs w:val="24"/>
        </w:rPr>
      </w:pPr>
    </w:p>
    <w:p w:rsidR="00015593" w:rsidRDefault="00015593" w:rsidP="00CD2017">
      <w:pPr>
        <w:ind w:firstLine="0"/>
        <w:jc w:val="left"/>
        <w:rPr>
          <w:rFonts w:ascii="Gill Sans MT" w:eastAsia="Times New Roman" w:hAnsi="Gill Sans MT" w:cs="Calibri"/>
          <w:b/>
          <w:color w:val="002060"/>
          <w:szCs w:val="28"/>
        </w:rPr>
      </w:pPr>
      <w:r w:rsidRPr="00CD2017">
        <w:rPr>
          <w:rFonts w:ascii="Gill Sans MT" w:eastAsia="Times New Roman" w:hAnsi="Gill Sans MT" w:cs="Calibri"/>
          <w:b/>
          <w:color w:val="002060"/>
          <w:szCs w:val="28"/>
        </w:rPr>
        <w:lastRenderedPageBreak/>
        <w:t xml:space="preserve">5.1 </w:t>
      </w:r>
      <w:r w:rsidR="00243A3E" w:rsidRPr="00CD2017">
        <w:rPr>
          <w:rFonts w:ascii="Gill Sans MT" w:eastAsia="Times New Roman" w:hAnsi="Gill Sans MT" w:cs="Calibri"/>
          <w:b/>
          <w:color w:val="002060"/>
          <w:szCs w:val="28"/>
        </w:rPr>
        <w:t>Comprehens</w:t>
      </w:r>
      <w:r w:rsidRPr="00CD2017">
        <w:rPr>
          <w:rFonts w:ascii="Gill Sans MT" w:eastAsia="Times New Roman" w:hAnsi="Gill Sans MT" w:cs="Calibri"/>
          <w:b/>
          <w:color w:val="002060"/>
          <w:szCs w:val="28"/>
        </w:rPr>
        <w:t>ibility</w:t>
      </w:r>
    </w:p>
    <w:p w:rsidR="00644587" w:rsidRDefault="004F1CBB" w:rsidP="00CD2017">
      <w:pPr>
        <w:spacing w:after="0"/>
        <w:ind w:firstLine="0"/>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 xml:space="preserve">The meaning behind minor messages in </w:t>
      </w:r>
      <w:r w:rsidR="00C3664A" w:rsidRPr="00CD2017">
        <w:rPr>
          <w:rFonts w:ascii="Gill Sans MT" w:eastAsia="Times New Roman" w:hAnsi="Gill Sans MT" w:cs="Calibri"/>
          <w:bCs/>
          <w:color w:val="161718" w:themeColor="text1"/>
          <w:sz w:val="24"/>
          <w:szCs w:val="24"/>
        </w:rPr>
        <w:t>TV</w:t>
      </w:r>
      <w:r w:rsidRPr="00CD2017">
        <w:rPr>
          <w:rFonts w:ascii="Gill Sans MT" w:eastAsia="Times New Roman" w:hAnsi="Gill Sans MT" w:cs="Calibri"/>
          <w:bCs/>
          <w:color w:val="161718" w:themeColor="text1"/>
          <w:sz w:val="24"/>
          <w:szCs w:val="24"/>
        </w:rPr>
        <w:t xml:space="preserve"> commercials and posters, such as the tilted couch and other story details, was</w:t>
      </w:r>
      <w:r w:rsidR="00C3664A" w:rsidRPr="00CD2017">
        <w:rPr>
          <w:rFonts w:ascii="Gill Sans MT" w:eastAsia="Times New Roman" w:hAnsi="Gill Sans MT" w:cs="Calibri"/>
          <w:bCs/>
          <w:color w:val="161718" w:themeColor="text1"/>
          <w:sz w:val="24"/>
          <w:szCs w:val="24"/>
        </w:rPr>
        <w:t xml:space="preserve"> open to</w:t>
      </w:r>
      <w:r w:rsidR="00C3664A" w:rsidRPr="00CD2017">
        <w:rPr>
          <w:rFonts w:ascii="Gill Sans MT" w:eastAsia="Times New Roman" w:hAnsi="Gill Sans MT" w:cs="Calibri"/>
          <w:bCs/>
          <w:i/>
          <w:iCs/>
          <w:color w:val="161718" w:themeColor="text1"/>
          <w:sz w:val="24"/>
          <w:szCs w:val="24"/>
        </w:rPr>
        <w:t xml:space="preserve"> </w:t>
      </w:r>
      <w:r w:rsidR="00C3664A" w:rsidRPr="00CD2017">
        <w:rPr>
          <w:rFonts w:ascii="Gill Sans MT" w:eastAsia="Times New Roman" w:hAnsi="Gill Sans MT" w:cs="Calibri"/>
          <w:b/>
          <w:color w:val="161718" w:themeColor="text1"/>
          <w:sz w:val="24"/>
          <w:szCs w:val="24"/>
        </w:rPr>
        <w:t>diverse interpretations</w:t>
      </w:r>
      <w:r w:rsidR="00C3664A" w:rsidRPr="00CD2017">
        <w:rPr>
          <w:rFonts w:ascii="Gill Sans MT" w:eastAsia="Times New Roman" w:hAnsi="Gill Sans MT" w:cs="Calibri"/>
          <w:bCs/>
          <w:color w:val="161718" w:themeColor="text1"/>
          <w:sz w:val="24"/>
          <w:szCs w:val="24"/>
        </w:rPr>
        <w:t>. However, spacing between births</w:t>
      </w:r>
      <w:r w:rsidR="00C3664A" w:rsidRPr="00CD2017">
        <w:rPr>
          <w:rFonts w:ascii="Gill Sans MT" w:eastAsia="Times New Roman" w:hAnsi="Gill Sans MT" w:cs="Calibri"/>
          <w:bCs/>
          <w:i/>
          <w:iCs/>
          <w:color w:val="161718" w:themeColor="text1"/>
          <w:sz w:val="24"/>
          <w:szCs w:val="24"/>
        </w:rPr>
        <w:t xml:space="preserve"> </w:t>
      </w:r>
      <w:r w:rsidRPr="00CD2017">
        <w:rPr>
          <w:rFonts w:ascii="Gill Sans MT" w:eastAsia="Times New Roman" w:hAnsi="Gill Sans MT" w:cs="Calibri"/>
          <w:bCs/>
          <w:color w:val="161718" w:themeColor="text1"/>
          <w:sz w:val="24"/>
          <w:szCs w:val="24"/>
        </w:rPr>
        <w:t>wa</w:t>
      </w:r>
      <w:r w:rsidR="00C3664A" w:rsidRPr="00CD2017">
        <w:rPr>
          <w:rFonts w:ascii="Gill Sans MT" w:eastAsia="Times New Roman" w:hAnsi="Gill Sans MT" w:cs="Calibri"/>
          <w:bCs/>
          <w:color w:val="161718" w:themeColor="text1"/>
          <w:sz w:val="24"/>
          <w:szCs w:val="24"/>
        </w:rPr>
        <w:t xml:space="preserve">s clear and understood. </w:t>
      </w:r>
    </w:p>
    <w:p w:rsidR="00015593" w:rsidRPr="00CD2017" w:rsidRDefault="00015593" w:rsidP="00CD2017">
      <w:pPr>
        <w:spacing w:after="0"/>
        <w:ind w:firstLine="0"/>
        <w:jc w:val="left"/>
        <w:rPr>
          <w:rFonts w:ascii="Gill Sans MT" w:eastAsia="Times New Roman" w:hAnsi="Gill Sans MT" w:cs="Calibri"/>
          <w:bCs/>
          <w:color w:val="161718" w:themeColor="text1"/>
          <w:sz w:val="24"/>
          <w:szCs w:val="24"/>
        </w:rPr>
      </w:pPr>
    </w:p>
    <w:p w:rsidR="00644587" w:rsidRPr="00CD2017" w:rsidRDefault="002A3CB7"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Understanding of</w:t>
      </w:r>
      <w:r w:rsidR="00CD2017">
        <w:rPr>
          <w:rFonts w:ascii="Gill Sans MT" w:eastAsia="Times New Roman" w:hAnsi="Gill Sans MT" w:cs="Calibri"/>
          <w:b/>
          <w:color w:val="002060"/>
          <w:sz w:val="24"/>
          <w:szCs w:val="24"/>
        </w:rPr>
        <w:t xml:space="preserve"> the</w:t>
      </w:r>
      <w:r w:rsidRPr="00CD2017">
        <w:rPr>
          <w:rFonts w:ascii="Gill Sans MT" w:eastAsia="Times New Roman" w:hAnsi="Gill Sans MT" w:cs="Calibri"/>
          <w:b/>
          <w:color w:val="002060"/>
          <w:sz w:val="24"/>
          <w:szCs w:val="24"/>
        </w:rPr>
        <w:t xml:space="preserve"> </w:t>
      </w:r>
      <w:r w:rsidR="00644587" w:rsidRPr="00CD2017">
        <w:rPr>
          <w:rFonts w:ascii="Gill Sans MT" w:eastAsia="Times New Roman" w:hAnsi="Gill Sans MT" w:cs="Calibri"/>
          <w:b/>
          <w:color w:val="002060"/>
          <w:sz w:val="24"/>
          <w:szCs w:val="24"/>
        </w:rPr>
        <w:t xml:space="preserve">TV </w:t>
      </w:r>
      <w:r w:rsidRPr="00CD2017">
        <w:rPr>
          <w:rFonts w:ascii="Gill Sans MT" w:eastAsia="Times New Roman" w:hAnsi="Gill Sans MT" w:cs="Calibri"/>
          <w:b/>
          <w:color w:val="002060"/>
          <w:sz w:val="24"/>
          <w:szCs w:val="24"/>
        </w:rPr>
        <w:t>c</w:t>
      </w:r>
      <w:r w:rsidR="00644587" w:rsidRPr="00CD2017">
        <w:rPr>
          <w:rFonts w:ascii="Gill Sans MT" w:eastAsia="Times New Roman" w:hAnsi="Gill Sans MT" w:cs="Calibri"/>
          <w:b/>
          <w:color w:val="002060"/>
          <w:sz w:val="24"/>
          <w:szCs w:val="24"/>
        </w:rPr>
        <w:t>ommercial and poster</w:t>
      </w:r>
      <w:r w:rsidRPr="00CD2017">
        <w:rPr>
          <w:rFonts w:ascii="Gill Sans MT" w:eastAsia="Times New Roman" w:hAnsi="Gill Sans MT" w:cs="Calibri"/>
          <w:b/>
          <w:color w:val="002060"/>
          <w:sz w:val="24"/>
          <w:szCs w:val="24"/>
        </w:rPr>
        <w:t>s</w:t>
      </w:r>
      <w:r w:rsidR="00644587" w:rsidRPr="00CD2017">
        <w:rPr>
          <w:rFonts w:ascii="Gill Sans MT" w:eastAsia="Times New Roman" w:hAnsi="Gill Sans MT" w:cs="Calibri"/>
          <w:b/>
          <w:color w:val="002060"/>
          <w:sz w:val="24"/>
          <w:szCs w:val="24"/>
        </w:rPr>
        <w:t xml:space="preserve"> </w:t>
      </w:r>
      <w:r w:rsidRPr="00CD2017">
        <w:rPr>
          <w:rFonts w:ascii="Gill Sans MT" w:eastAsia="Times New Roman" w:hAnsi="Gill Sans MT" w:cs="Calibri"/>
          <w:b/>
          <w:color w:val="002060"/>
          <w:sz w:val="24"/>
          <w:szCs w:val="24"/>
        </w:rPr>
        <w:t>varie</w:t>
      </w:r>
      <w:r w:rsidR="00015593" w:rsidRPr="00CD2017">
        <w:rPr>
          <w:rFonts w:ascii="Gill Sans MT" w:eastAsia="Times New Roman" w:hAnsi="Gill Sans MT" w:cs="Calibri"/>
          <w:b/>
          <w:color w:val="002060"/>
          <w:sz w:val="24"/>
          <w:szCs w:val="24"/>
        </w:rPr>
        <w:t xml:space="preserve">d. </w:t>
      </w:r>
      <w:r w:rsidR="008C1302">
        <w:rPr>
          <w:rFonts w:ascii="Gill Sans MT" w:hAnsi="Gill Sans MT"/>
          <w:color w:val="161718" w:themeColor="text1"/>
          <w:kern w:val="24"/>
          <w:sz w:val="24"/>
          <w:szCs w:val="24"/>
        </w:rPr>
        <w:t>Both t</w:t>
      </w:r>
      <w:r w:rsidR="00015593" w:rsidRPr="009277D8">
        <w:rPr>
          <w:rFonts w:ascii="Gill Sans MT" w:hAnsi="Gill Sans MT"/>
          <w:color w:val="161718" w:themeColor="text1"/>
          <w:kern w:val="24"/>
          <w:sz w:val="24"/>
          <w:szCs w:val="24"/>
        </w:rPr>
        <w:t xml:space="preserve">he </w:t>
      </w:r>
      <w:r w:rsidR="008C1302">
        <w:rPr>
          <w:rFonts w:ascii="Gill Sans MT" w:hAnsi="Gill Sans MT"/>
          <w:color w:val="161718" w:themeColor="text1"/>
          <w:kern w:val="24"/>
          <w:sz w:val="24"/>
          <w:szCs w:val="24"/>
        </w:rPr>
        <w:t xml:space="preserve">TV commercial and the poster </w:t>
      </w:r>
      <w:r w:rsidR="00015593" w:rsidRPr="009277D8">
        <w:rPr>
          <w:rFonts w:ascii="Gill Sans MT" w:hAnsi="Gill Sans MT"/>
          <w:color w:val="161718" w:themeColor="text1"/>
          <w:kern w:val="24"/>
          <w:sz w:val="24"/>
          <w:szCs w:val="24"/>
        </w:rPr>
        <w:t xml:space="preserve">seemed to have several interpretations and some </w:t>
      </w:r>
      <w:r w:rsidR="00015593" w:rsidRPr="009277D8">
        <w:rPr>
          <w:rFonts w:ascii="Gill Sans MT" w:hAnsi="Gill Sans MT"/>
          <w:b/>
          <w:bCs/>
          <w:color w:val="161718" w:themeColor="text1"/>
          <w:kern w:val="24"/>
          <w:sz w:val="24"/>
          <w:szCs w:val="24"/>
        </w:rPr>
        <w:t>vague elements</w:t>
      </w:r>
      <w:r w:rsidR="00015593">
        <w:rPr>
          <w:rFonts w:ascii="Gill Sans MT" w:hAnsi="Gill Sans MT"/>
          <w:b/>
          <w:bCs/>
          <w:color w:val="161718" w:themeColor="text1"/>
          <w:kern w:val="24"/>
          <w:sz w:val="24"/>
          <w:szCs w:val="24"/>
        </w:rPr>
        <w:t>,</w:t>
      </w:r>
      <w:r w:rsidR="00015593" w:rsidRPr="009277D8">
        <w:rPr>
          <w:rFonts w:ascii="Gill Sans MT" w:hAnsi="Gill Sans MT"/>
          <w:b/>
          <w:bCs/>
          <w:color w:val="161718" w:themeColor="text1"/>
          <w:kern w:val="24"/>
          <w:sz w:val="24"/>
          <w:szCs w:val="24"/>
        </w:rPr>
        <w:t xml:space="preserve"> such as the tilting couch</w:t>
      </w:r>
      <w:r w:rsidR="00015593" w:rsidRPr="009277D8">
        <w:rPr>
          <w:rFonts w:ascii="Gill Sans MT" w:hAnsi="Gill Sans MT"/>
          <w:color w:val="161718" w:themeColor="text1"/>
          <w:kern w:val="24"/>
          <w:sz w:val="24"/>
          <w:szCs w:val="24"/>
        </w:rPr>
        <w:t>.</w:t>
      </w:r>
    </w:p>
    <w:p w:rsidR="00644587" w:rsidRPr="00CD2017" w:rsidRDefault="00644587" w:rsidP="00CD2017">
      <w:pPr>
        <w:pStyle w:val="ListParagraph"/>
        <w:numPr>
          <w:ilvl w:val="0"/>
          <w:numId w:val="64"/>
        </w:numPr>
        <w:spacing w:after="0"/>
        <w:ind w:left="1080"/>
        <w:jc w:val="left"/>
        <w:rPr>
          <w:rFonts w:ascii="Gill Sans MT" w:eastAsia="Times New Roman" w:hAnsi="Gill Sans MT" w:cs="Times New Roman"/>
          <w:color w:val="auto"/>
          <w:sz w:val="24"/>
          <w:szCs w:val="24"/>
        </w:rPr>
      </w:pPr>
      <w:r w:rsidRPr="00CD2017">
        <w:rPr>
          <w:rFonts w:ascii="Gill Sans MT" w:hAnsi="Gill Sans MT"/>
          <w:color w:val="161718" w:themeColor="text1"/>
          <w:kern w:val="24"/>
          <w:sz w:val="24"/>
          <w:szCs w:val="24"/>
        </w:rPr>
        <w:t>The couch in the poster and TV</w:t>
      </w:r>
      <w:r w:rsidR="00D124F6" w:rsidRPr="00CD2017">
        <w:rPr>
          <w:rFonts w:ascii="Gill Sans MT" w:hAnsi="Gill Sans MT"/>
          <w:color w:val="161718" w:themeColor="text1"/>
          <w:kern w:val="24"/>
          <w:sz w:val="24"/>
          <w:szCs w:val="24"/>
        </w:rPr>
        <w:t xml:space="preserve"> commercial</w:t>
      </w:r>
      <w:r w:rsidRPr="00CD2017">
        <w:rPr>
          <w:rFonts w:ascii="Gill Sans MT" w:hAnsi="Gill Sans MT"/>
          <w:color w:val="161718" w:themeColor="text1"/>
          <w:kern w:val="24"/>
          <w:sz w:val="24"/>
          <w:szCs w:val="24"/>
        </w:rPr>
        <w:t xml:space="preserve"> is confusing to many respondents. </w:t>
      </w:r>
      <w:r w:rsidR="00015593" w:rsidRPr="00CD2017">
        <w:rPr>
          <w:rFonts w:ascii="Gill Sans MT" w:hAnsi="Gill Sans MT"/>
          <w:color w:val="161718" w:themeColor="text1"/>
          <w:kern w:val="24"/>
          <w:sz w:val="24"/>
          <w:szCs w:val="24"/>
        </w:rPr>
        <w:t xml:space="preserve"> </w:t>
      </w:r>
      <w:r w:rsidRPr="00CD2017">
        <w:rPr>
          <w:rFonts w:ascii="Gill Sans MT" w:hAnsi="Gill Sans MT"/>
          <w:color w:val="161718" w:themeColor="text1"/>
          <w:kern w:val="24"/>
          <w:sz w:val="24"/>
          <w:szCs w:val="24"/>
        </w:rPr>
        <w:t>There were several interpretations</w:t>
      </w:r>
      <w:r w:rsidR="00D124F6" w:rsidRPr="00CD2017">
        <w:rPr>
          <w:rFonts w:ascii="Gill Sans MT" w:hAnsi="Gill Sans MT"/>
          <w:color w:val="161718" w:themeColor="text1"/>
          <w:kern w:val="24"/>
          <w:sz w:val="24"/>
          <w:szCs w:val="24"/>
        </w:rPr>
        <w:t>,</w:t>
      </w:r>
      <w:r w:rsidRPr="00CD2017">
        <w:rPr>
          <w:rFonts w:ascii="Gill Sans MT" w:hAnsi="Gill Sans MT"/>
          <w:color w:val="161718" w:themeColor="text1"/>
          <w:kern w:val="24"/>
          <w:sz w:val="24"/>
          <w:szCs w:val="24"/>
        </w:rPr>
        <w:t xml:space="preserve"> including quality of life</w:t>
      </w:r>
      <w:r w:rsidR="00D124F6" w:rsidRPr="00CD2017">
        <w:rPr>
          <w:rFonts w:ascii="Gill Sans MT" w:hAnsi="Gill Sans MT"/>
          <w:color w:val="161718" w:themeColor="text1"/>
          <w:kern w:val="24"/>
          <w:sz w:val="24"/>
          <w:szCs w:val="24"/>
        </w:rPr>
        <w:t xml:space="preserve"> and </w:t>
      </w:r>
      <w:r w:rsidRPr="00CD2017">
        <w:rPr>
          <w:rFonts w:ascii="Gill Sans MT" w:hAnsi="Gill Sans MT"/>
          <w:color w:val="161718" w:themeColor="text1"/>
          <w:kern w:val="24"/>
          <w:sz w:val="24"/>
          <w:szCs w:val="24"/>
        </w:rPr>
        <w:t xml:space="preserve">pressure on </w:t>
      </w:r>
      <w:r w:rsidR="00D124F6" w:rsidRPr="00CD2017">
        <w:rPr>
          <w:rFonts w:ascii="Gill Sans MT" w:hAnsi="Gill Sans MT"/>
          <w:color w:val="161718" w:themeColor="text1"/>
          <w:kern w:val="24"/>
          <w:sz w:val="24"/>
          <w:szCs w:val="24"/>
        </w:rPr>
        <w:t xml:space="preserve">the </w:t>
      </w:r>
      <w:r w:rsidRPr="00CD2017">
        <w:rPr>
          <w:rFonts w:ascii="Gill Sans MT" w:hAnsi="Gill Sans MT"/>
          <w:color w:val="161718" w:themeColor="text1"/>
          <w:kern w:val="24"/>
          <w:sz w:val="24"/>
          <w:szCs w:val="24"/>
        </w:rPr>
        <w:t>father</w:t>
      </w:r>
      <w:r w:rsidR="00D124F6" w:rsidRPr="00CD2017">
        <w:rPr>
          <w:rFonts w:ascii="Gill Sans MT" w:hAnsi="Gill Sans MT"/>
          <w:color w:val="161718" w:themeColor="text1"/>
          <w:kern w:val="24"/>
          <w:sz w:val="24"/>
          <w:szCs w:val="24"/>
        </w:rPr>
        <w:t xml:space="preserve">. </w:t>
      </w:r>
      <w:r w:rsidRPr="00CD2017">
        <w:rPr>
          <w:rFonts w:ascii="Gill Sans MT" w:hAnsi="Gill Sans MT"/>
          <w:color w:val="161718" w:themeColor="text1"/>
          <w:kern w:val="24"/>
          <w:sz w:val="24"/>
          <w:szCs w:val="24"/>
        </w:rPr>
        <w:t xml:space="preserve"> </w:t>
      </w:r>
      <w:r w:rsidR="00D124F6" w:rsidRPr="00CD2017">
        <w:rPr>
          <w:rFonts w:ascii="Gill Sans MT" w:hAnsi="Gill Sans MT"/>
          <w:color w:val="161718" w:themeColor="text1"/>
          <w:kern w:val="24"/>
          <w:sz w:val="24"/>
          <w:szCs w:val="24"/>
        </w:rPr>
        <w:t>M</w:t>
      </w:r>
      <w:r w:rsidRPr="00CD2017">
        <w:rPr>
          <w:rFonts w:ascii="Gill Sans MT" w:hAnsi="Gill Sans MT"/>
          <w:color w:val="161718" w:themeColor="text1"/>
          <w:kern w:val="24"/>
          <w:sz w:val="24"/>
          <w:szCs w:val="24"/>
        </w:rPr>
        <w:t xml:space="preserve">any </w:t>
      </w:r>
      <w:r w:rsidRPr="00CD2017">
        <w:rPr>
          <w:rFonts w:ascii="Gill Sans MT" w:hAnsi="Gill Sans MT"/>
          <w:color w:val="161718" w:themeColor="text1"/>
          <w:kern w:val="24"/>
          <w:sz w:val="24"/>
          <w:szCs w:val="24"/>
        </w:rPr>
        <w:lastRenderedPageBreak/>
        <w:t xml:space="preserve">respondents didn’t understand </w:t>
      </w:r>
      <w:r w:rsidR="00D124F6" w:rsidRPr="00CD2017">
        <w:rPr>
          <w:rFonts w:ascii="Gill Sans MT" w:hAnsi="Gill Sans MT"/>
          <w:color w:val="161718" w:themeColor="text1"/>
          <w:kern w:val="24"/>
          <w:sz w:val="24"/>
          <w:szCs w:val="24"/>
        </w:rPr>
        <w:t xml:space="preserve">the meaning of the </w:t>
      </w:r>
      <w:r w:rsidRPr="00CD2017">
        <w:rPr>
          <w:rFonts w:ascii="Gill Sans MT" w:hAnsi="Gill Sans MT"/>
          <w:color w:val="161718" w:themeColor="text1"/>
          <w:kern w:val="24"/>
          <w:sz w:val="24"/>
          <w:szCs w:val="24"/>
        </w:rPr>
        <w:t xml:space="preserve">tilt until </w:t>
      </w:r>
      <w:r w:rsidR="00D124F6" w:rsidRPr="00CD2017">
        <w:rPr>
          <w:rFonts w:ascii="Gill Sans MT" w:hAnsi="Gill Sans MT"/>
          <w:color w:val="161718" w:themeColor="text1"/>
          <w:kern w:val="24"/>
          <w:sz w:val="24"/>
          <w:szCs w:val="24"/>
        </w:rPr>
        <w:t xml:space="preserve">after </w:t>
      </w:r>
      <w:r w:rsidRPr="00CD2017">
        <w:rPr>
          <w:rFonts w:ascii="Gill Sans MT" w:hAnsi="Gill Sans MT"/>
          <w:color w:val="161718" w:themeColor="text1"/>
          <w:kern w:val="24"/>
          <w:sz w:val="24"/>
          <w:szCs w:val="24"/>
        </w:rPr>
        <w:t xml:space="preserve">watching the ad several times. </w:t>
      </w:r>
    </w:p>
    <w:p w:rsidR="00644587" w:rsidRPr="00CD2017" w:rsidRDefault="00644587" w:rsidP="00CD2017">
      <w:pPr>
        <w:pStyle w:val="ListParagraph"/>
        <w:numPr>
          <w:ilvl w:val="0"/>
          <w:numId w:val="64"/>
        </w:numPr>
        <w:spacing w:after="0"/>
        <w:ind w:left="1080"/>
        <w:jc w:val="left"/>
        <w:rPr>
          <w:rFonts w:ascii="Gill Sans MT" w:eastAsia="Times New Roman" w:hAnsi="Gill Sans MT" w:cs="Times New Roman"/>
          <w:color w:val="auto"/>
          <w:sz w:val="24"/>
          <w:szCs w:val="24"/>
        </w:rPr>
      </w:pPr>
      <w:r w:rsidRPr="00CD2017">
        <w:rPr>
          <w:rFonts w:ascii="Gill Sans MT" w:hAnsi="Gill Sans MT"/>
          <w:color w:val="161718" w:themeColor="text1"/>
          <w:kern w:val="24"/>
          <w:sz w:val="24"/>
          <w:szCs w:val="24"/>
        </w:rPr>
        <w:t>Although it</w:t>
      </w:r>
      <w:r w:rsidR="00D124F6" w:rsidRPr="00CD2017">
        <w:rPr>
          <w:rFonts w:ascii="Gill Sans MT" w:hAnsi="Gill Sans MT"/>
          <w:color w:val="161718" w:themeColor="text1"/>
          <w:kern w:val="24"/>
          <w:sz w:val="24"/>
          <w:szCs w:val="24"/>
        </w:rPr>
        <w:t xml:space="preserve"> was</w:t>
      </w:r>
      <w:r w:rsidRPr="00CD2017">
        <w:rPr>
          <w:rFonts w:ascii="Gill Sans MT" w:hAnsi="Gill Sans MT"/>
          <w:color w:val="161718" w:themeColor="text1"/>
          <w:kern w:val="24"/>
          <w:sz w:val="24"/>
          <w:szCs w:val="24"/>
        </w:rPr>
        <w:t xml:space="preserve"> confusing, the tilted couch </w:t>
      </w:r>
      <w:r w:rsidR="00D124F6" w:rsidRPr="00CD2017">
        <w:rPr>
          <w:rFonts w:ascii="Gill Sans MT" w:hAnsi="Gill Sans MT"/>
          <w:color w:val="161718" w:themeColor="text1"/>
          <w:kern w:val="24"/>
          <w:sz w:val="24"/>
          <w:szCs w:val="24"/>
        </w:rPr>
        <w:t>wa</w:t>
      </w:r>
      <w:r w:rsidRPr="00CD2017">
        <w:rPr>
          <w:rFonts w:ascii="Gill Sans MT" w:hAnsi="Gill Sans MT"/>
          <w:color w:val="161718" w:themeColor="text1"/>
          <w:kern w:val="24"/>
          <w:sz w:val="24"/>
          <w:szCs w:val="24"/>
        </w:rPr>
        <w:t xml:space="preserve">s the first </w:t>
      </w:r>
      <w:r w:rsidR="00493DA6" w:rsidRPr="00CD2017">
        <w:rPr>
          <w:rFonts w:ascii="Gill Sans MT" w:hAnsi="Gill Sans MT"/>
          <w:color w:val="161718" w:themeColor="text1"/>
          <w:kern w:val="24"/>
          <w:sz w:val="24"/>
          <w:szCs w:val="24"/>
        </w:rPr>
        <w:t xml:space="preserve">and most </w:t>
      </w:r>
      <w:r w:rsidRPr="00CD2017">
        <w:rPr>
          <w:rFonts w:ascii="Gill Sans MT" w:hAnsi="Gill Sans MT"/>
          <w:color w:val="161718" w:themeColor="text1"/>
          <w:kern w:val="24"/>
          <w:sz w:val="24"/>
          <w:szCs w:val="24"/>
        </w:rPr>
        <w:t xml:space="preserve">recalled element in </w:t>
      </w:r>
      <w:r w:rsidR="0027408E">
        <w:rPr>
          <w:rFonts w:ascii="Gill Sans MT" w:hAnsi="Gill Sans MT"/>
          <w:color w:val="161718" w:themeColor="text1"/>
          <w:kern w:val="24"/>
          <w:sz w:val="24"/>
          <w:szCs w:val="24"/>
        </w:rPr>
        <w:t xml:space="preserve">the </w:t>
      </w:r>
      <w:r w:rsidRPr="00CD2017">
        <w:rPr>
          <w:rFonts w:ascii="Gill Sans MT" w:hAnsi="Gill Sans MT"/>
          <w:color w:val="161718" w:themeColor="text1"/>
          <w:kern w:val="24"/>
          <w:sz w:val="24"/>
          <w:szCs w:val="24"/>
        </w:rPr>
        <w:t>TV</w:t>
      </w:r>
      <w:r w:rsidR="00D124F6" w:rsidRPr="00CD2017">
        <w:rPr>
          <w:rFonts w:ascii="Gill Sans MT" w:hAnsi="Gill Sans MT"/>
          <w:color w:val="161718" w:themeColor="text1"/>
          <w:kern w:val="24"/>
          <w:sz w:val="24"/>
          <w:szCs w:val="24"/>
        </w:rPr>
        <w:t xml:space="preserve"> commercial</w:t>
      </w:r>
      <w:r w:rsidRPr="00CD2017">
        <w:rPr>
          <w:rFonts w:ascii="Gill Sans MT" w:hAnsi="Gill Sans MT"/>
          <w:color w:val="161718" w:themeColor="text1"/>
          <w:kern w:val="24"/>
          <w:sz w:val="24"/>
          <w:szCs w:val="24"/>
        </w:rPr>
        <w:t>.</w:t>
      </w:r>
    </w:p>
    <w:p w:rsidR="00644587" w:rsidRPr="00CD2017" w:rsidRDefault="00644587" w:rsidP="00CD2017">
      <w:pPr>
        <w:pStyle w:val="ListParagraph"/>
        <w:numPr>
          <w:ilvl w:val="0"/>
          <w:numId w:val="64"/>
        </w:numPr>
        <w:spacing w:after="0"/>
        <w:ind w:left="1080"/>
        <w:jc w:val="left"/>
        <w:rPr>
          <w:rFonts w:ascii="Gill Sans MT" w:eastAsia="Times New Roman" w:hAnsi="Gill Sans MT" w:cs="Times New Roman"/>
          <w:color w:val="auto"/>
          <w:sz w:val="24"/>
          <w:szCs w:val="24"/>
        </w:rPr>
      </w:pPr>
      <w:r w:rsidRPr="00CD2017">
        <w:rPr>
          <w:rFonts w:ascii="Gill Sans MT" w:hAnsi="Gill Sans MT"/>
          <w:color w:val="161718" w:themeColor="text1"/>
          <w:kern w:val="24"/>
          <w:sz w:val="24"/>
          <w:szCs w:val="24"/>
        </w:rPr>
        <w:t xml:space="preserve">Many respondents claimed that </w:t>
      </w:r>
      <w:r w:rsidR="00D124F6" w:rsidRPr="00CD2017">
        <w:rPr>
          <w:rFonts w:ascii="Gill Sans MT" w:hAnsi="Gill Sans MT"/>
          <w:color w:val="161718" w:themeColor="text1"/>
          <w:kern w:val="24"/>
          <w:sz w:val="24"/>
          <w:szCs w:val="24"/>
        </w:rPr>
        <w:t xml:space="preserve">the </w:t>
      </w:r>
      <w:r w:rsidRPr="00CD2017">
        <w:rPr>
          <w:rFonts w:ascii="Gill Sans MT" w:hAnsi="Gill Sans MT"/>
          <w:color w:val="161718" w:themeColor="text1"/>
          <w:kern w:val="24"/>
          <w:sz w:val="24"/>
          <w:szCs w:val="24"/>
        </w:rPr>
        <w:t>TV</w:t>
      </w:r>
      <w:r w:rsidR="00D124F6" w:rsidRPr="00CD2017">
        <w:rPr>
          <w:rFonts w:ascii="Gill Sans MT" w:hAnsi="Gill Sans MT"/>
          <w:color w:val="161718" w:themeColor="text1"/>
          <w:kern w:val="24"/>
          <w:sz w:val="24"/>
          <w:szCs w:val="24"/>
        </w:rPr>
        <w:t xml:space="preserve"> commercial</w:t>
      </w:r>
      <w:r w:rsidRPr="00CD2017">
        <w:rPr>
          <w:rFonts w:ascii="Gill Sans MT" w:hAnsi="Gill Sans MT"/>
          <w:color w:val="161718" w:themeColor="text1"/>
          <w:kern w:val="24"/>
          <w:sz w:val="24"/>
          <w:szCs w:val="24"/>
        </w:rPr>
        <w:t xml:space="preserve"> </w:t>
      </w:r>
      <w:r w:rsidR="00D124F6" w:rsidRPr="00CD2017">
        <w:rPr>
          <w:rFonts w:ascii="Gill Sans MT" w:hAnsi="Gill Sans MT"/>
          <w:color w:val="161718" w:themeColor="text1"/>
          <w:kern w:val="24"/>
          <w:sz w:val="24"/>
          <w:szCs w:val="24"/>
        </w:rPr>
        <w:t>was not comprehensible without the</w:t>
      </w:r>
      <w:r w:rsidRPr="00CD2017">
        <w:rPr>
          <w:rFonts w:ascii="Gill Sans MT" w:hAnsi="Gill Sans MT"/>
          <w:color w:val="161718" w:themeColor="text1"/>
          <w:kern w:val="24"/>
          <w:sz w:val="24"/>
          <w:szCs w:val="24"/>
        </w:rPr>
        <w:t xml:space="preserve"> slogan. </w:t>
      </w:r>
    </w:p>
    <w:p w:rsidR="00015593" w:rsidRPr="00CD2017" w:rsidRDefault="00015593" w:rsidP="00CD2017">
      <w:pPr>
        <w:pStyle w:val="ListParagraph"/>
        <w:numPr>
          <w:ilvl w:val="0"/>
          <w:numId w:val="64"/>
        </w:numPr>
        <w:ind w:left="1080"/>
        <w:jc w:val="left"/>
        <w:rPr>
          <w:rFonts w:ascii="Gill Sans MT" w:eastAsia="Times New Roman" w:hAnsi="Gill Sans MT" w:cs="Times New Roman"/>
          <w:color w:val="auto"/>
          <w:sz w:val="24"/>
          <w:szCs w:val="24"/>
        </w:rPr>
      </w:pPr>
      <w:r>
        <w:rPr>
          <w:rFonts w:ascii="Gill Sans MT" w:hAnsi="Gill Sans MT"/>
          <w:color w:val="161718" w:themeColor="text1"/>
          <w:kern w:val="24"/>
          <w:sz w:val="24"/>
          <w:szCs w:val="24"/>
        </w:rPr>
        <w:t>Respondents</w:t>
      </w:r>
      <w:r w:rsidRPr="00015593">
        <w:rPr>
          <w:rFonts w:ascii="Gill Sans MT" w:hAnsi="Gill Sans MT"/>
          <w:color w:val="161718" w:themeColor="text1"/>
          <w:kern w:val="24"/>
          <w:sz w:val="24"/>
          <w:szCs w:val="24"/>
        </w:rPr>
        <w:t xml:space="preserve"> </w:t>
      </w:r>
      <w:r w:rsidRPr="00E826AC">
        <w:rPr>
          <w:rFonts w:ascii="Gill Sans MT" w:hAnsi="Gill Sans MT"/>
          <w:color w:val="161718" w:themeColor="text1"/>
          <w:kern w:val="24"/>
          <w:sz w:val="24"/>
          <w:szCs w:val="24"/>
        </w:rPr>
        <w:t>described the slogan as catchy, which ultimately led to increasing resonance of the fundamental message</w:t>
      </w:r>
      <w:r>
        <w:rPr>
          <w:rFonts w:ascii="Gill Sans MT" w:hAnsi="Gill Sans MT"/>
          <w:color w:val="161718" w:themeColor="text1"/>
          <w:kern w:val="24"/>
          <w:sz w:val="24"/>
          <w:szCs w:val="24"/>
        </w:rPr>
        <w:t>.</w:t>
      </w:r>
    </w:p>
    <w:p w:rsidR="00C3664A" w:rsidRPr="00CD2017" w:rsidRDefault="0070214C" w:rsidP="00CD2017">
      <w:pPr>
        <w:ind w:firstLine="0"/>
        <w:jc w:val="left"/>
        <w:rPr>
          <w:rFonts w:ascii="Gill Sans MT" w:eastAsia="Times New Roman" w:hAnsi="Gill Sans MT" w:cs="Calibri"/>
          <w:b/>
          <w:color w:val="7A5700"/>
          <w:sz w:val="24"/>
          <w:szCs w:val="24"/>
        </w:rPr>
      </w:pPr>
      <w:r w:rsidRPr="00CD2017">
        <w:rPr>
          <w:rFonts w:ascii="Gill Sans MT" w:hAnsi="Gill Sans MT"/>
          <w:color w:val="161718" w:themeColor="text1"/>
          <w:kern w:val="24"/>
          <w:sz w:val="24"/>
          <w:szCs w:val="24"/>
        </w:rPr>
        <w:t xml:space="preserve">As </w:t>
      </w:r>
      <w:r w:rsidRPr="00CD2017">
        <w:rPr>
          <w:rFonts w:ascii="Gill Sans MT" w:hAnsi="Gill Sans MT"/>
          <w:b/>
          <w:bCs/>
          <w:color w:val="161718" w:themeColor="text1"/>
          <w:kern w:val="24"/>
          <w:sz w:val="24"/>
          <w:szCs w:val="24"/>
        </w:rPr>
        <w:t>TV was the most commonly viewed media outlet in the campaign</w:t>
      </w:r>
      <w:r w:rsidRPr="00CD2017">
        <w:rPr>
          <w:rFonts w:ascii="Gill Sans MT" w:hAnsi="Gill Sans MT"/>
          <w:color w:val="161718" w:themeColor="text1"/>
          <w:kern w:val="24"/>
          <w:sz w:val="24"/>
          <w:szCs w:val="24"/>
        </w:rPr>
        <w:t xml:space="preserve">, the overwhelming majority of interpretations regarding the family were </w:t>
      </w:r>
      <w:r w:rsidR="00B3307B" w:rsidRPr="00CD2017">
        <w:rPr>
          <w:rFonts w:ascii="Gill Sans MT" w:hAnsi="Gill Sans MT"/>
          <w:color w:val="161718" w:themeColor="text1"/>
          <w:kern w:val="24"/>
          <w:sz w:val="24"/>
          <w:szCs w:val="24"/>
        </w:rPr>
        <w:t>relat</w:t>
      </w:r>
      <w:r w:rsidR="007E018B" w:rsidRPr="00CD2017">
        <w:rPr>
          <w:rFonts w:ascii="Gill Sans MT" w:hAnsi="Gill Sans MT"/>
          <w:color w:val="161718" w:themeColor="text1"/>
          <w:kern w:val="24"/>
          <w:sz w:val="24"/>
          <w:szCs w:val="24"/>
        </w:rPr>
        <w:t>ed</w:t>
      </w:r>
      <w:r w:rsidR="00B3307B" w:rsidRPr="00CD2017">
        <w:rPr>
          <w:rFonts w:ascii="Gill Sans MT" w:hAnsi="Gill Sans MT"/>
          <w:color w:val="161718" w:themeColor="text1"/>
          <w:kern w:val="24"/>
          <w:sz w:val="24"/>
          <w:szCs w:val="24"/>
        </w:rPr>
        <w:t xml:space="preserve"> to</w:t>
      </w:r>
      <w:r w:rsidRPr="00CD2017">
        <w:rPr>
          <w:rFonts w:ascii="Gill Sans MT" w:hAnsi="Gill Sans MT"/>
          <w:color w:val="161718" w:themeColor="text1"/>
          <w:kern w:val="24"/>
          <w:sz w:val="24"/>
          <w:szCs w:val="24"/>
        </w:rPr>
        <w:t xml:space="preserve"> </w:t>
      </w:r>
      <w:r w:rsidR="00D124F6" w:rsidRPr="00CD2017">
        <w:rPr>
          <w:rFonts w:ascii="Gill Sans MT" w:hAnsi="Gill Sans MT"/>
          <w:color w:val="161718" w:themeColor="text1"/>
          <w:kern w:val="24"/>
          <w:sz w:val="24"/>
          <w:szCs w:val="24"/>
        </w:rPr>
        <w:t>the TV commercial</w:t>
      </w:r>
      <w:r w:rsidRPr="00CD2017">
        <w:rPr>
          <w:rFonts w:ascii="Gill Sans MT" w:hAnsi="Gill Sans MT"/>
          <w:color w:val="161718" w:themeColor="text1"/>
          <w:kern w:val="24"/>
          <w:sz w:val="24"/>
          <w:szCs w:val="24"/>
        </w:rPr>
        <w:t>.</w:t>
      </w:r>
      <w:r w:rsidR="008021F3" w:rsidRPr="00CD2017">
        <w:rPr>
          <w:rFonts w:ascii="Gill Sans MT" w:hAnsi="Gill Sans MT"/>
          <w:color w:val="161718" w:themeColor="text1"/>
          <w:kern w:val="24"/>
          <w:sz w:val="24"/>
          <w:szCs w:val="24"/>
        </w:rPr>
        <w:t xml:space="preserve"> </w:t>
      </w:r>
      <w:r w:rsidR="00D124F6" w:rsidRPr="00CD2017">
        <w:rPr>
          <w:rFonts w:ascii="Gill Sans MT" w:hAnsi="Gill Sans MT"/>
          <w:color w:val="161718" w:themeColor="text1"/>
          <w:kern w:val="24"/>
          <w:sz w:val="24"/>
          <w:szCs w:val="24"/>
        </w:rPr>
        <w:t>I</w:t>
      </w:r>
      <w:r w:rsidR="008021F3" w:rsidRPr="00CD2017">
        <w:rPr>
          <w:rFonts w:ascii="Gill Sans MT" w:hAnsi="Gill Sans MT"/>
          <w:color w:val="161718" w:themeColor="text1"/>
          <w:kern w:val="24"/>
          <w:sz w:val="24"/>
          <w:szCs w:val="24"/>
        </w:rPr>
        <w:t xml:space="preserve">nterpretations </w:t>
      </w:r>
      <w:r w:rsidR="00D124F6" w:rsidRPr="00CD2017">
        <w:rPr>
          <w:rFonts w:ascii="Gill Sans MT" w:hAnsi="Gill Sans MT"/>
          <w:color w:val="161718" w:themeColor="text1"/>
          <w:kern w:val="24"/>
          <w:sz w:val="24"/>
          <w:szCs w:val="24"/>
        </w:rPr>
        <w:t xml:space="preserve">of the main elements in the TV commercial </w:t>
      </w:r>
      <w:r w:rsidR="008021F3" w:rsidRPr="00CD2017">
        <w:rPr>
          <w:rFonts w:ascii="Gill Sans MT" w:hAnsi="Gill Sans MT"/>
          <w:color w:val="161718" w:themeColor="text1"/>
          <w:kern w:val="24"/>
          <w:sz w:val="24"/>
          <w:szCs w:val="24"/>
        </w:rPr>
        <w:t>are listed below:</w:t>
      </w:r>
    </w:p>
    <w:p w:rsidR="00371362" w:rsidRPr="00371362" w:rsidRDefault="00644587" w:rsidP="00C4655A">
      <w:pPr>
        <w:spacing w:after="0"/>
        <w:ind w:firstLine="0"/>
        <w:jc w:val="left"/>
        <w:rPr>
          <w:rFonts w:ascii="Gill Sans MT" w:eastAsia="Times New Roman" w:hAnsi="Gill Sans MT" w:cs="Calibri"/>
          <w:b/>
          <w:bCs/>
          <w:color w:val="002060"/>
          <w:sz w:val="24"/>
          <w:szCs w:val="24"/>
        </w:rPr>
      </w:pPr>
      <w:r w:rsidRPr="00CD2017">
        <w:rPr>
          <w:rFonts w:ascii="Gill Sans MT" w:eastAsia="Times New Roman" w:hAnsi="Gill Sans MT" w:cs="Calibri"/>
          <w:b/>
          <w:bCs/>
          <w:color w:val="002060"/>
          <w:sz w:val="24"/>
          <w:szCs w:val="24"/>
        </w:rPr>
        <w:lastRenderedPageBreak/>
        <w:t>Interpretations regarding children</w:t>
      </w:r>
    </w:p>
    <w:p w:rsidR="00644587" w:rsidRPr="00CD2017" w:rsidRDefault="00D124F6" w:rsidP="00C4655A">
      <w:pPr>
        <w:pStyle w:val="ListParagraph"/>
        <w:numPr>
          <w:ilvl w:val="0"/>
          <w:numId w:val="63"/>
        </w:numPr>
        <w:spacing w:after="0"/>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The p</w:t>
      </w:r>
      <w:r w:rsidR="005F1E1A" w:rsidRPr="00CD2017">
        <w:rPr>
          <w:rFonts w:ascii="Gill Sans MT" w:eastAsia="Times New Roman" w:hAnsi="Gill Sans MT" w:cs="Calibri"/>
          <w:bCs/>
          <w:color w:val="161718" w:themeColor="text1"/>
          <w:sz w:val="24"/>
          <w:szCs w:val="24"/>
        </w:rPr>
        <w:t>arents were perceived by many respondents as living harmoniously. Some</w:t>
      </w:r>
      <w:r w:rsidR="00A33E96" w:rsidRPr="00CD2017">
        <w:rPr>
          <w:rFonts w:ascii="Gill Sans MT" w:eastAsia="Times New Roman" w:hAnsi="Gill Sans MT" w:cs="Calibri"/>
          <w:bCs/>
          <w:color w:val="161718" w:themeColor="text1"/>
          <w:sz w:val="24"/>
          <w:szCs w:val="24"/>
        </w:rPr>
        <w:t xml:space="preserve"> </w:t>
      </w:r>
      <w:r w:rsidR="005F1E1A" w:rsidRPr="00CD2017">
        <w:rPr>
          <w:rFonts w:ascii="Gill Sans MT" w:eastAsia="Times New Roman" w:hAnsi="Gill Sans MT" w:cs="Calibri"/>
          <w:bCs/>
          <w:color w:val="161718" w:themeColor="text1"/>
          <w:sz w:val="24"/>
          <w:szCs w:val="24"/>
        </w:rPr>
        <w:t>respondents noted understanding that</w:t>
      </w:r>
      <w:r w:rsidR="00A37F67" w:rsidRPr="00CD2017">
        <w:rPr>
          <w:rFonts w:ascii="Gill Sans MT" w:eastAsia="Times New Roman" w:hAnsi="Gill Sans MT" w:cs="Calibri"/>
          <w:bCs/>
          <w:color w:val="161718" w:themeColor="text1"/>
          <w:sz w:val="24"/>
          <w:szCs w:val="24"/>
        </w:rPr>
        <w:t xml:space="preserve"> </w:t>
      </w:r>
      <w:r w:rsidR="00461828" w:rsidRPr="00CD2017">
        <w:rPr>
          <w:rFonts w:ascii="Gill Sans MT" w:eastAsia="Times New Roman" w:hAnsi="Gill Sans MT" w:cs="Calibri"/>
          <w:bCs/>
          <w:color w:val="161718" w:themeColor="text1"/>
          <w:sz w:val="24"/>
          <w:szCs w:val="24"/>
        </w:rPr>
        <w:t>one of the</w:t>
      </w:r>
      <w:r w:rsidR="00A37F67" w:rsidRPr="00CD2017">
        <w:rPr>
          <w:rFonts w:ascii="Gill Sans MT" w:eastAsia="Times New Roman" w:hAnsi="Gill Sans MT" w:cs="Calibri"/>
          <w:bCs/>
          <w:color w:val="161718" w:themeColor="text1"/>
          <w:sz w:val="24"/>
          <w:szCs w:val="24"/>
        </w:rPr>
        <w:t xml:space="preserve"> message</w:t>
      </w:r>
      <w:r w:rsidR="00461828" w:rsidRPr="00CD2017">
        <w:rPr>
          <w:rFonts w:ascii="Gill Sans MT" w:eastAsia="Times New Roman" w:hAnsi="Gill Sans MT" w:cs="Calibri"/>
          <w:bCs/>
          <w:color w:val="161718" w:themeColor="text1"/>
          <w:sz w:val="24"/>
          <w:szCs w:val="24"/>
        </w:rPr>
        <w:t>s</w:t>
      </w:r>
      <w:r w:rsidR="00A37F67" w:rsidRPr="00CD2017">
        <w:rPr>
          <w:rFonts w:ascii="Gill Sans MT" w:eastAsia="Times New Roman" w:hAnsi="Gill Sans MT" w:cs="Calibri"/>
          <w:bCs/>
          <w:color w:val="161718" w:themeColor="text1"/>
          <w:sz w:val="24"/>
          <w:szCs w:val="24"/>
        </w:rPr>
        <w:t xml:space="preserve"> </w:t>
      </w:r>
      <w:r w:rsidRPr="00CD2017">
        <w:rPr>
          <w:rFonts w:ascii="Gill Sans MT" w:eastAsia="Times New Roman" w:hAnsi="Gill Sans MT" w:cs="Calibri"/>
          <w:bCs/>
          <w:color w:val="161718" w:themeColor="text1"/>
          <w:sz w:val="24"/>
          <w:szCs w:val="24"/>
        </w:rPr>
        <w:t>wa</w:t>
      </w:r>
      <w:r w:rsidR="00A37F67" w:rsidRPr="00CD2017">
        <w:rPr>
          <w:rFonts w:ascii="Gill Sans MT" w:eastAsia="Times New Roman" w:hAnsi="Gill Sans MT" w:cs="Calibri"/>
          <w:bCs/>
          <w:color w:val="161718" w:themeColor="text1"/>
          <w:sz w:val="24"/>
          <w:szCs w:val="24"/>
        </w:rPr>
        <w:t>s</w:t>
      </w:r>
      <w:r w:rsidR="00461828" w:rsidRPr="00CD2017">
        <w:rPr>
          <w:rFonts w:ascii="Gill Sans MT" w:eastAsia="Times New Roman" w:hAnsi="Gill Sans MT" w:cs="Calibri"/>
          <w:bCs/>
          <w:color w:val="161718" w:themeColor="text1"/>
          <w:sz w:val="24"/>
          <w:szCs w:val="24"/>
        </w:rPr>
        <w:t xml:space="preserve"> that</w:t>
      </w:r>
      <w:r w:rsidR="005F1E1A" w:rsidRPr="00CD2017">
        <w:rPr>
          <w:rFonts w:ascii="Gill Sans MT" w:eastAsia="Times New Roman" w:hAnsi="Gill Sans MT" w:cs="Calibri"/>
          <w:bCs/>
          <w:color w:val="161718" w:themeColor="text1"/>
          <w:sz w:val="24"/>
          <w:szCs w:val="24"/>
        </w:rPr>
        <w:t xml:space="preserve"> </w:t>
      </w:r>
      <w:r w:rsidR="00A37F67" w:rsidRPr="00CD2017">
        <w:rPr>
          <w:rFonts w:ascii="Gill Sans MT" w:eastAsia="Times New Roman" w:hAnsi="Gill Sans MT" w:cs="Calibri"/>
          <w:bCs/>
          <w:color w:val="161718" w:themeColor="text1"/>
          <w:sz w:val="24"/>
          <w:szCs w:val="24"/>
        </w:rPr>
        <w:t>in order</w:t>
      </w:r>
      <w:r w:rsidR="005F1E1A" w:rsidRPr="00CD2017">
        <w:rPr>
          <w:rFonts w:ascii="Gill Sans MT" w:eastAsia="Times New Roman" w:hAnsi="Gill Sans MT" w:cs="Calibri"/>
          <w:bCs/>
          <w:color w:val="161718" w:themeColor="text1"/>
          <w:sz w:val="24"/>
          <w:szCs w:val="24"/>
        </w:rPr>
        <w:t xml:space="preserve"> to </w:t>
      </w:r>
      <w:r w:rsidR="00A37F67" w:rsidRPr="00CD2017">
        <w:rPr>
          <w:rFonts w:ascii="Gill Sans MT" w:eastAsia="Times New Roman" w:hAnsi="Gill Sans MT" w:cs="Calibri"/>
          <w:bCs/>
          <w:color w:val="161718" w:themeColor="text1"/>
          <w:sz w:val="24"/>
          <w:szCs w:val="24"/>
        </w:rPr>
        <w:t>attain</w:t>
      </w:r>
      <w:r w:rsidR="005F1E1A" w:rsidRPr="00CD2017">
        <w:rPr>
          <w:rFonts w:ascii="Gill Sans MT" w:eastAsia="Times New Roman" w:hAnsi="Gill Sans MT" w:cs="Calibri"/>
          <w:bCs/>
          <w:color w:val="161718" w:themeColor="text1"/>
          <w:sz w:val="24"/>
          <w:szCs w:val="24"/>
        </w:rPr>
        <w:t xml:space="preserve"> harmony and happiness</w:t>
      </w:r>
      <w:r w:rsidR="00461828" w:rsidRPr="00CD2017">
        <w:rPr>
          <w:rFonts w:ascii="Gill Sans MT" w:eastAsia="Times New Roman" w:hAnsi="Gill Sans MT" w:cs="Calibri"/>
          <w:bCs/>
          <w:color w:val="161718" w:themeColor="text1"/>
          <w:sz w:val="24"/>
          <w:szCs w:val="24"/>
        </w:rPr>
        <w:t>, respondent</w:t>
      </w:r>
      <w:r w:rsidRPr="00CD2017">
        <w:rPr>
          <w:rFonts w:ascii="Gill Sans MT" w:eastAsia="Times New Roman" w:hAnsi="Gill Sans MT" w:cs="Calibri"/>
          <w:bCs/>
          <w:color w:val="161718" w:themeColor="text1"/>
          <w:sz w:val="24"/>
          <w:szCs w:val="24"/>
        </w:rPr>
        <w:t>s</w:t>
      </w:r>
      <w:r w:rsidR="00461828" w:rsidRPr="00CD2017">
        <w:rPr>
          <w:rFonts w:ascii="Gill Sans MT" w:eastAsia="Times New Roman" w:hAnsi="Gill Sans MT" w:cs="Calibri"/>
          <w:bCs/>
          <w:color w:val="161718" w:themeColor="text1"/>
          <w:sz w:val="24"/>
          <w:szCs w:val="24"/>
        </w:rPr>
        <w:t xml:space="preserve"> must</w:t>
      </w:r>
      <w:r w:rsidR="008C1302">
        <w:rPr>
          <w:rFonts w:ascii="Gill Sans MT" w:eastAsia="Times New Roman" w:hAnsi="Gill Sans MT" w:cs="Calibri"/>
          <w:bCs/>
          <w:color w:val="161718" w:themeColor="text1"/>
          <w:sz w:val="24"/>
          <w:szCs w:val="24"/>
        </w:rPr>
        <w:t xml:space="preserve"> treat</w:t>
      </w:r>
      <w:r w:rsidR="00461828" w:rsidRPr="00CD2017">
        <w:rPr>
          <w:rFonts w:ascii="Gill Sans MT" w:eastAsia="Times New Roman" w:hAnsi="Gill Sans MT" w:cs="Calibri"/>
          <w:bCs/>
          <w:color w:val="161718" w:themeColor="text1"/>
          <w:sz w:val="24"/>
          <w:szCs w:val="24"/>
        </w:rPr>
        <w:t xml:space="preserve"> their family well. </w:t>
      </w:r>
      <w:r w:rsidR="00644587" w:rsidRPr="00CD2017">
        <w:rPr>
          <w:rFonts w:ascii="Gill Sans MT" w:eastAsia="Times New Roman" w:hAnsi="Gill Sans MT" w:cs="Calibri"/>
          <w:bCs/>
          <w:color w:val="161718" w:themeColor="text1"/>
          <w:sz w:val="24"/>
          <w:szCs w:val="24"/>
        </w:rPr>
        <w:t xml:space="preserve"> </w:t>
      </w:r>
      <w:r w:rsidR="00461828" w:rsidRPr="00CD2017">
        <w:rPr>
          <w:rFonts w:ascii="Gill Sans MT" w:eastAsia="Times New Roman" w:hAnsi="Gill Sans MT" w:cs="Calibri"/>
          <w:bCs/>
          <w:color w:val="161718" w:themeColor="text1"/>
          <w:sz w:val="24"/>
          <w:szCs w:val="24"/>
        </w:rPr>
        <w:t xml:space="preserve">  </w:t>
      </w:r>
    </w:p>
    <w:p w:rsidR="00644587" w:rsidRDefault="00AB2AD1" w:rsidP="00C4655A">
      <w:pPr>
        <w:pStyle w:val="ListParagraph"/>
        <w:numPr>
          <w:ilvl w:val="0"/>
          <w:numId w:val="63"/>
        </w:numPr>
        <w:spacing w:after="0"/>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Some respondents described the life routine displayed in TV</w:t>
      </w:r>
      <w:r w:rsidR="00D124F6" w:rsidRPr="00CD2017">
        <w:rPr>
          <w:rFonts w:ascii="Gill Sans MT" w:eastAsia="Times New Roman" w:hAnsi="Gill Sans MT" w:cs="Calibri"/>
          <w:bCs/>
          <w:color w:val="161718" w:themeColor="text1"/>
          <w:sz w:val="24"/>
          <w:szCs w:val="24"/>
        </w:rPr>
        <w:t xml:space="preserve"> commercial</w:t>
      </w:r>
      <w:r w:rsidRPr="00CD2017">
        <w:rPr>
          <w:rFonts w:ascii="Gill Sans MT" w:eastAsia="Times New Roman" w:hAnsi="Gill Sans MT" w:cs="Calibri"/>
          <w:bCs/>
          <w:color w:val="161718" w:themeColor="text1"/>
          <w:sz w:val="24"/>
          <w:szCs w:val="24"/>
        </w:rPr>
        <w:t xml:space="preserve"> as the perfect life and some as pleasant. </w:t>
      </w:r>
      <w:r w:rsidR="00644587" w:rsidRPr="00CD2017">
        <w:rPr>
          <w:rFonts w:ascii="Gill Sans MT" w:eastAsia="Times New Roman" w:hAnsi="Gill Sans MT" w:cs="Calibri"/>
          <w:bCs/>
          <w:color w:val="161718" w:themeColor="text1"/>
          <w:sz w:val="24"/>
          <w:szCs w:val="24"/>
        </w:rPr>
        <w:t>Details pertaining how it’s</w:t>
      </w:r>
      <w:r w:rsidRPr="00CD2017">
        <w:rPr>
          <w:rFonts w:ascii="Gill Sans MT" w:eastAsia="Times New Roman" w:hAnsi="Gill Sans MT" w:cs="Calibri"/>
          <w:bCs/>
          <w:color w:val="161718" w:themeColor="text1"/>
          <w:sz w:val="24"/>
          <w:szCs w:val="24"/>
        </w:rPr>
        <w:t xml:space="preserve"> the perfect</w:t>
      </w:r>
      <w:r w:rsidR="00827C4C" w:rsidRPr="00CD2017">
        <w:rPr>
          <w:rFonts w:ascii="Gill Sans MT" w:eastAsia="Times New Roman" w:hAnsi="Gill Sans MT" w:cs="Calibri"/>
          <w:bCs/>
          <w:color w:val="161718" w:themeColor="text1"/>
          <w:sz w:val="24"/>
          <w:szCs w:val="24"/>
        </w:rPr>
        <w:t xml:space="preserve"> and comfortable</w:t>
      </w:r>
      <w:r w:rsidRPr="00CD2017">
        <w:rPr>
          <w:rFonts w:ascii="Gill Sans MT" w:eastAsia="Times New Roman" w:hAnsi="Gill Sans MT" w:cs="Calibri"/>
          <w:bCs/>
          <w:color w:val="161718" w:themeColor="text1"/>
          <w:sz w:val="24"/>
          <w:szCs w:val="24"/>
        </w:rPr>
        <w:t xml:space="preserve"> life</w:t>
      </w:r>
      <w:r w:rsidR="00644587" w:rsidRPr="00CD2017">
        <w:rPr>
          <w:rFonts w:ascii="Gill Sans MT" w:eastAsia="Times New Roman" w:hAnsi="Gill Sans MT" w:cs="Calibri"/>
          <w:bCs/>
          <w:color w:val="161718" w:themeColor="text1"/>
          <w:sz w:val="24"/>
          <w:szCs w:val="24"/>
        </w:rPr>
        <w:t xml:space="preserve"> </w:t>
      </w:r>
      <w:r w:rsidR="00827C4C" w:rsidRPr="00CD2017">
        <w:rPr>
          <w:rFonts w:ascii="Gill Sans MT" w:eastAsia="Times New Roman" w:hAnsi="Gill Sans MT" w:cs="Calibri"/>
          <w:bCs/>
          <w:color w:val="161718" w:themeColor="text1"/>
          <w:sz w:val="24"/>
          <w:szCs w:val="24"/>
        </w:rPr>
        <w:t xml:space="preserve">weren’t expressed by </w:t>
      </w:r>
      <w:r w:rsidR="00CA49FB" w:rsidRPr="00CD2017">
        <w:rPr>
          <w:rFonts w:ascii="Gill Sans MT" w:eastAsia="Times New Roman" w:hAnsi="Gill Sans MT" w:cs="Calibri"/>
          <w:bCs/>
          <w:color w:val="161718" w:themeColor="text1"/>
          <w:sz w:val="24"/>
          <w:szCs w:val="24"/>
        </w:rPr>
        <w:t>respondents;</w:t>
      </w:r>
      <w:r w:rsidR="00644587" w:rsidRPr="00CD2017">
        <w:rPr>
          <w:rFonts w:ascii="Gill Sans MT" w:eastAsia="Times New Roman" w:hAnsi="Gill Sans MT" w:cs="Calibri"/>
          <w:bCs/>
          <w:color w:val="161718" w:themeColor="text1"/>
          <w:sz w:val="24"/>
          <w:szCs w:val="24"/>
        </w:rPr>
        <w:t xml:space="preserve"> however</w:t>
      </w:r>
      <w:r w:rsidR="00CA49FB" w:rsidRPr="00CD2017">
        <w:rPr>
          <w:rFonts w:ascii="Gill Sans MT" w:eastAsia="Times New Roman" w:hAnsi="Gill Sans MT" w:cs="Calibri"/>
          <w:bCs/>
          <w:color w:val="161718" w:themeColor="text1"/>
          <w:sz w:val="24"/>
          <w:szCs w:val="24"/>
        </w:rPr>
        <w:t>,</w:t>
      </w:r>
      <w:r w:rsidR="00644587" w:rsidRPr="00CD2017">
        <w:rPr>
          <w:rFonts w:ascii="Gill Sans MT" w:eastAsia="Times New Roman" w:hAnsi="Gill Sans MT" w:cs="Calibri"/>
          <w:bCs/>
          <w:color w:val="161718" w:themeColor="text1"/>
          <w:sz w:val="24"/>
          <w:szCs w:val="24"/>
        </w:rPr>
        <w:t xml:space="preserve"> the</w:t>
      </w:r>
      <w:r w:rsidR="00827C4C" w:rsidRPr="00CD2017">
        <w:rPr>
          <w:rFonts w:ascii="Gill Sans MT" w:eastAsia="Times New Roman" w:hAnsi="Gill Sans MT" w:cs="Calibri"/>
          <w:bCs/>
          <w:color w:val="161718" w:themeColor="text1"/>
          <w:sz w:val="24"/>
          <w:szCs w:val="24"/>
        </w:rPr>
        <w:t>y stated</w:t>
      </w:r>
      <w:r w:rsidR="00644587" w:rsidRPr="00CD2017">
        <w:rPr>
          <w:rFonts w:ascii="Gill Sans MT" w:eastAsia="Times New Roman" w:hAnsi="Gill Sans MT" w:cs="Calibri"/>
          <w:bCs/>
          <w:color w:val="161718" w:themeColor="text1"/>
          <w:sz w:val="24"/>
          <w:szCs w:val="24"/>
        </w:rPr>
        <w:t xml:space="preserve"> a general comfort level reflected </w:t>
      </w:r>
      <w:r w:rsidR="00D124F6" w:rsidRPr="00CD2017">
        <w:rPr>
          <w:rFonts w:ascii="Gill Sans MT" w:eastAsia="Times New Roman" w:hAnsi="Gill Sans MT" w:cs="Calibri"/>
          <w:bCs/>
          <w:color w:val="161718" w:themeColor="text1"/>
          <w:sz w:val="24"/>
          <w:szCs w:val="24"/>
        </w:rPr>
        <w:t xml:space="preserve">in </w:t>
      </w:r>
      <w:r w:rsidR="00644587" w:rsidRPr="00CD2017">
        <w:rPr>
          <w:rFonts w:ascii="Gill Sans MT" w:eastAsia="Times New Roman" w:hAnsi="Gill Sans MT" w:cs="Calibri"/>
          <w:bCs/>
          <w:color w:val="161718" w:themeColor="text1"/>
          <w:sz w:val="24"/>
          <w:szCs w:val="24"/>
        </w:rPr>
        <w:t>children’s attitude as well as</w:t>
      </w:r>
      <w:r w:rsidR="00D124F6" w:rsidRPr="00CD2017">
        <w:rPr>
          <w:rFonts w:ascii="Gill Sans MT" w:eastAsia="Times New Roman" w:hAnsi="Gill Sans MT" w:cs="Calibri"/>
          <w:bCs/>
          <w:color w:val="161718" w:themeColor="text1"/>
          <w:sz w:val="24"/>
          <w:szCs w:val="24"/>
        </w:rPr>
        <w:t xml:space="preserve"> in </w:t>
      </w:r>
      <w:r w:rsidR="00644587" w:rsidRPr="00CD2017">
        <w:rPr>
          <w:rFonts w:ascii="Gill Sans MT" w:eastAsia="Times New Roman" w:hAnsi="Gill Sans MT" w:cs="Calibri"/>
          <w:bCs/>
          <w:color w:val="161718" w:themeColor="text1"/>
          <w:sz w:val="24"/>
          <w:szCs w:val="24"/>
        </w:rPr>
        <w:t xml:space="preserve">the parents’ facial expressions. </w:t>
      </w:r>
    </w:p>
    <w:p w:rsidR="00371362" w:rsidRPr="00CD2017" w:rsidRDefault="00371362" w:rsidP="00371362">
      <w:pPr>
        <w:pStyle w:val="ListParagraph"/>
        <w:spacing w:after="0"/>
        <w:ind w:left="1080" w:firstLine="0"/>
        <w:jc w:val="left"/>
        <w:rPr>
          <w:rFonts w:ascii="Gill Sans MT" w:eastAsia="Times New Roman" w:hAnsi="Gill Sans MT" w:cs="Calibri"/>
          <w:bCs/>
          <w:color w:val="161718" w:themeColor="text1"/>
          <w:sz w:val="24"/>
          <w:szCs w:val="24"/>
        </w:rPr>
      </w:pPr>
    </w:p>
    <w:p w:rsidR="00644587" w:rsidRPr="00CD2017" w:rsidRDefault="00644587" w:rsidP="00CD2017">
      <w:pPr>
        <w:spacing w:after="0"/>
        <w:ind w:firstLine="0"/>
        <w:jc w:val="left"/>
        <w:rPr>
          <w:rFonts w:ascii="Gill Sans MT" w:eastAsia="Times New Roman" w:hAnsi="Gill Sans MT" w:cs="Calibri"/>
          <w:b/>
          <w:bCs/>
          <w:color w:val="002060"/>
          <w:sz w:val="24"/>
          <w:szCs w:val="24"/>
        </w:rPr>
      </w:pPr>
      <w:r w:rsidRPr="00CD2017">
        <w:rPr>
          <w:rFonts w:ascii="Gill Sans MT" w:eastAsia="Times New Roman" w:hAnsi="Gill Sans MT" w:cs="Calibri"/>
          <w:b/>
          <w:bCs/>
          <w:color w:val="002060"/>
          <w:sz w:val="24"/>
          <w:szCs w:val="24"/>
        </w:rPr>
        <w:t xml:space="preserve">Spacing between children </w:t>
      </w:r>
      <w:r w:rsidR="00A9035E" w:rsidRPr="00CD2017">
        <w:rPr>
          <w:rFonts w:ascii="Gill Sans MT" w:eastAsia="Times New Roman" w:hAnsi="Gill Sans MT" w:cs="Calibri"/>
          <w:b/>
          <w:bCs/>
          <w:color w:val="002060"/>
          <w:sz w:val="24"/>
          <w:szCs w:val="24"/>
        </w:rPr>
        <w:t>and</w:t>
      </w:r>
      <w:r w:rsidRPr="00CD2017">
        <w:rPr>
          <w:rFonts w:ascii="Gill Sans MT" w:eastAsia="Times New Roman" w:hAnsi="Gill Sans MT" w:cs="Calibri"/>
          <w:b/>
          <w:bCs/>
          <w:color w:val="002060"/>
          <w:sz w:val="24"/>
          <w:szCs w:val="24"/>
        </w:rPr>
        <w:t xml:space="preserve"> </w:t>
      </w:r>
      <w:r w:rsidR="00A9035E" w:rsidRPr="00CD2017">
        <w:rPr>
          <w:rFonts w:ascii="Gill Sans MT" w:eastAsia="Times New Roman" w:hAnsi="Gill Sans MT" w:cs="Calibri"/>
          <w:b/>
          <w:bCs/>
          <w:color w:val="002060"/>
          <w:sz w:val="24"/>
          <w:szCs w:val="24"/>
        </w:rPr>
        <w:t>m</w:t>
      </w:r>
      <w:r w:rsidRPr="00CD2017">
        <w:rPr>
          <w:rFonts w:ascii="Gill Sans MT" w:eastAsia="Times New Roman" w:hAnsi="Gill Sans MT" w:cs="Calibri"/>
          <w:b/>
          <w:bCs/>
          <w:color w:val="002060"/>
          <w:sz w:val="24"/>
          <w:szCs w:val="24"/>
        </w:rPr>
        <w:t>other’s health</w:t>
      </w:r>
    </w:p>
    <w:p w:rsidR="00644587" w:rsidRPr="00CD2017" w:rsidRDefault="0019036B" w:rsidP="00CD2017">
      <w:pPr>
        <w:pStyle w:val="ListParagraph"/>
        <w:numPr>
          <w:ilvl w:val="0"/>
          <w:numId w:val="65"/>
        </w:numPr>
        <w:jc w:val="left"/>
        <w:rPr>
          <w:rFonts w:ascii="Gill Sans MT" w:eastAsia="Times New Roman" w:hAnsi="Gill Sans MT" w:cs="Calibri"/>
          <w:b/>
          <w:bCs/>
          <w:color w:val="161718" w:themeColor="text1"/>
          <w:sz w:val="24"/>
          <w:szCs w:val="24"/>
        </w:rPr>
      </w:pPr>
      <w:r>
        <w:rPr>
          <w:rFonts w:ascii="Gill Sans MT" w:eastAsia="Times New Roman" w:hAnsi="Gill Sans MT" w:cs="Calibri"/>
          <w:bCs/>
          <w:color w:val="161718" w:themeColor="text1"/>
          <w:sz w:val="24"/>
          <w:szCs w:val="24"/>
        </w:rPr>
        <w:lastRenderedPageBreak/>
        <w:t>Respondents understood the message that an a</w:t>
      </w:r>
      <w:r w:rsidR="00644587" w:rsidRPr="00CD2017">
        <w:rPr>
          <w:rFonts w:ascii="Gill Sans MT" w:eastAsia="Times New Roman" w:hAnsi="Gill Sans MT" w:cs="Calibri"/>
          <w:bCs/>
          <w:color w:val="161718" w:themeColor="text1"/>
          <w:sz w:val="24"/>
          <w:szCs w:val="24"/>
        </w:rPr>
        <w:t>ge gap between children allowed for</w:t>
      </w:r>
      <w:r w:rsidR="00A33E96" w:rsidRPr="00CD2017">
        <w:rPr>
          <w:rFonts w:ascii="Gill Sans MT" w:eastAsia="Times New Roman" w:hAnsi="Gill Sans MT" w:cs="Calibri"/>
          <w:bCs/>
          <w:color w:val="161718" w:themeColor="text1"/>
          <w:sz w:val="24"/>
          <w:szCs w:val="24"/>
        </w:rPr>
        <w:t xml:space="preserve"> a</w:t>
      </w:r>
      <w:r w:rsidR="00644587" w:rsidRPr="00CD2017">
        <w:rPr>
          <w:rFonts w:ascii="Gill Sans MT" w:eastAsia="Times New Roman" w:hAnsi="Gill Sans MT" w:cs="Calibri"/>
          <w:bCs/>
          <w:color w:val="161718" w:themeColor="text1"/>
          <w:sz w:val="24"/>
          <w:szCs w:val="24"/>
        </w:rPr>
        <w:t xml:space="preserve"> better life for children and mother.</w:t>
      </w:r>
    </w:p>
    <w:p w:rsidR="00644587" w:rsidRPr="00CD2017" w:rsidRDefault="00001227" w:rsidP="00CD2017">
      <w:pPr>
        <w:pStyle w:val="ListParagraph"/>
        <w:numPr>
          <w:ilvl w:val="0"/>
          <w:numId w:val="65"/>
        </w:numPr>
        <w:jc w:val="left"/>
        <w:rPr>
          <w:rFonts w:ascii="Gill Sans MT" w:eastAsia="Times New Roman" w:hAnsi="Gill Sans MT" w:cs="Calibri"/>
          <w:b/>
          <w:bCs/>
          <w:color w:val="161718" w:themeColor="text1"/>
          <w:sz w:val="24"/>
          <w:szCs w:val="24"/>
        </w:rPr>
      </w:pPr>
      <w:r w:rsidRPr="00CD2017">
        <w:rPr>
          <w:rFonts w:ascii="Gill Sans MT" w:eastAsia="Times New Roman" w:hAnsi="Gill Sans MT" w:cs="Calibri"/>
          <w:bCs/>
          <w:color w:val="161718" w:themeColor="text1"/>
          <w:sz w:val="24"/>
          <w:szCs w:val="24"/>
        </w:rPr>
        <w:t xml:space="preserve">Many respondents perceived the mother in </w:t>
      </w:r>
      <w:r w:rsidR="00A33E96" w:rsidRPr="00CD2017">
        <w:rPr>
          <w:rFonts w:ascii="Gill Sans MT" w:eastAsia="Times New Roman" w:hAnsi="Gill Sans MT" w:cs="Calibri"/>
          <w:bCs/>
          <w:color w:val="161718" w:themeColor="text1"/>
          <w:sz w:val="24"/>
          <w:szCs w:val="24"/>
        </w:rPr>
        <w:t xml:space="preserve">the </w:t>
      </w:r>
      <w:r w:rsidRPr="00CD2017">
        <w:rPr>
          <w:rFonts w:ascii="Gill Sans MT" w:eastAsia="Times New Roman" w:hAnsi="Gill Sans MT" w:cs="Calibri"/>
          <w:bCs/>
          <w:color w:val="161718" w:themeColor="text1"/>
          <w:sz w:val="24"/>
          <w:szCs w:val="24"/>
        </w:rPr>
        <w:t>TV</w:t>
      </w:r>
      <w:r w:rsidR="00A33E96" w:rsidRPr="00CD2017">
        <w:rPr>
          <w:rFonts w:ascii="Gill Sans MT" w:eastAsia="Times New Roman" w:hAnsi="Gill Sans MT" w:cs="Calibri"/>
          <w:bCs/>
          <w:color w:val="161718" w:themeColor="text1"/>
          <w:sz w:val="24"/>
          <w:szCs w:val="24"/>
        </w:rPr>
        <w:t xml:space="preserve"> commercial</w:t>
      </w:r>
      <w:r w:rsidRPr="00CD2017">
        <w:rPr>
          <w:rFonts w:ascii="Gill Sans MT" w:eastAsia="Times New Roman" w:hAnsi="Gill Sans MT" w:cs="Calibri"/>
          <w:bCs/>
          <w:color w:val="161718" w:themeColor="text1"/>
          <w:sz w:val="24"/>
          <w:szCs w:val="24"/>
        </w:rPr>
        <w:t xml:space="preserve"> as happy and vivacious. </w:t>
      </w:r>
      <w:r w:rsidR="00644587" w:rsidRPr="00CD2017">
        <w:rPr>
          <w:rFonts w:ascii="Gill Sans MT" w:eastAsia="Times New Roman" w:hAnsi="Gill Sans MT" w:cs="Calibri"/>
          <w:bCs/>
          <w:color w:val="161718" w:themeColor="text1"/>
          <w:sz w:val="24"/>
          <w:szCs w:val="24"/>
        </w:rPr>
        <w:t xml:space="preserve">Her smile </w:t>
      </w:r>
      <w:r w:rsidRPr="00CD2017">
        <w:rPr>
          <w:rFonts w:ascii="Gill Sans MT" w:eastAsia="Times New Roman" w:hAnsi="Gill Sans MT" w:cs="Calibri"/>
          <w:bCs/>
          <w:color w:val="161718" w:themeColor="text1"/>
          <w:sz w:val="24"/>
          <w:szCs w:val="24"/>
        </w:rPr>
        <w:t>demonstrate</w:t>
      </w:r>
      <w:r w:rsidR="00A33E96" w:rsidRPr="00CD2017">
        <w:rPr>
          <w:rFonts w:ascii="Gill Sans MT" w:eastAsia="Times New Roman" w:hAnsi="Gill Sans MT" w:cs="Calibri"/>
          <w:bCs/>
          <w:color w:val="161718" w:themeColor="text1"/>
          <w:sz w:val="24"/>
          <w:szCs w:val="24"/>
        </w:rPr>
        <w:t>d</w:t>
      </w:r>
      <w:r w:rsidRPr="00CD2017">
        <w:rPr>
          <w:rFonts w:ascii="Gill Sans MT" w:eastAsia="Times New Roman" w:hAnsi="Gill Sans MT" w:cs="Calibri"/>
          <w:bCs/>
          <w:color w:val="161718" w:themeColor="text1"/>
          <w:sz w:val="24"/>
          <w:szCs w:val="24"/>
        </w:rPr>
        <w:t xml:space="preserve"> good </w:t>
      </w:r>
      <w:r w:rsidR="00644587" w:rsidRPr="00CD2017">
        <w:rPr>
          <w:rFonts w:ascii="Gill Sans MT" w:eastAsia="Times New Roman" w:hAnsi="Gill Sans MT" w:cs="Calibri"/>
          <w:bCs/>
          <w:color w:val="161718" w:themeColor="text1"/>
          <w:sz w:val="24"/>
          <w:szCs w:val="24"/>
        </w:rPr>
        <w:t>health</w:t>
      </w:r>
      <w:r w:rsidR="00A33E96" w:rsidRPr="00CD2017">
        <w:rPr>
          <w:rFonts w:ascii="Gill Sans MT" w:eastAsia="Times New Roman" w:hAnsi="Gill Sans MT" w:cs="Calibri"/>
          <w:bCs/>
          <w:color w:val="161718" w:themeColor="text1"/>
          <w:sz w:val="24"/>
          <w:szCs w:val="24"/>
        </w:rPr>
        <w:t>,</w:t>
      </w:r>
      <w:r w:rsidR="008C1302">
        <w:rPr>
          <w:rFonts w:ascii="Gill Sans MT" w:eastAsia="Times New Roman" w:hAnsi="Gill Sans MT" w:cs="Calibri"/>
          <w:bCs/>
          <w:color w:val="161718" w:themeColor="text1"/>
          <w:sz w:val="24"/>
          <w:szCs w:val="24"/>
        </w:rPr>
        <w:t xml:space="preserve"> addressing one of women’s main interests in family planning.</w:t>
      </w:r>
    </w:p>
    <w:p w:rsidR="0003452A" w:rsidRPr="00995E83" w:rsidRDefault="00A33E96" w:rsidP="00995E83">
      <w:pPr>
        <w:pStyle w:val="ListParagraph"/>
        <w:numPr>
          <w:ilvl w:val="0"/>
          <w:numId w:val="65"/>
        </w:numPr>
        <w:jc w:val="left"/>
        <w:rPr>
          <w:rFonts w:ascii="Gill Sans MT" w:eastAsia="Times New Roman" w:hAnsi="Gill Sans MT" w:cs="Calibri"/>
          <w:b/>
          <w:bCs/>
          <w:color w:val="161718" w:themeColor="text1"/>
          <w:sz w:val="24"/>
          <w:szCs w:val="24"/>
        </w:rPr>
      </w:pPr>
      <w:r w:rsidRPr="00CD2017">
        <w:rPr>
          <w:rFonts w:ascii="Gill Sans MT" w:eastAsia="Times New Roman" w:hAnsi="Gill Sans MT" w:cs="Calibri"/>
          <w:bCs/>
          <w:color w:val="161718" w:themeColor="text1"/>
          <w:sz w:val="24"/>
          <w:szCs w:val="24"/>
        </w:rPr>
        <w:t>The c</w:t>
      </w:r>
      <w:r w:rsidR="00644587" w:rsidRPr="00CD2017">
        <w:rPr>
          <w:rFonts w:ascii="Gill Sans MT" w:eastAsia="Times New Roman" w:hAnsi="Gill Sans MT" w:cs="Calibri"/>
          <w:bCs/>
          <w:color w:val="161718" w:themeColor="text1"/>
          <w:sz w:val="24"/>
          <w:szCs w:val="24"/>
        </w:rPr>
        <w:t>hildren</w:t>
      </w:r>
      <w:r w:rsidR="00001227" w:rsidRPr="00CD2017">
        <w:rPr>
          <w:rFonts w:ascii="Gill Sans MT" w:eastAsia="Times New Roman" w:hAnsi="Gill Sans MT" w:cs="Calibri"/>
          <w:bCs/>
          <w:color w:val="161718" w:themeColor="text1"/>
          <w:sz w:val="24"/>
          <w:szCs w:val="24"/>
        </w:rPr>
        <w:t xml:space="preserve"> in </w:t>
      </w:r>
      <w:r w:rsidRPr="00CD2017">
        <w:rPr>
          <w:rFonts w:ascii="Gill Sans MT" w:eastAsia="Times New Roman" w:hAnsi="Gill Sans MT" w:cs="Calibri"/>
          <w:bCs/>
          <w:color w:val="161718" w:themeColor="text1"/>
          <w:sz w:val="24"/>
          <w:szCs w:val="24"/>
        </w:rPr>
        <w:t xml:space="preserve">the </w:t>
      </w:r>
      <w:r w:rsidR="00001227" w:rsidRPr="00CD2017">
        <w:rPr>
          <w:rFonts w:ascii="Gill Sans MT" w:eastAsia="Times New Roman" w:hAnsi="Gill Sans MT" w:cs="Calibri"/>
          <w:bCs/>
          <w:color w:val="161718" w:themeColor="text1"/>
          <w:sz w:val="24"/>
          <w:szCs w:val="24"/>
        </w:rPr>
        <w:t>TV</w:t>
      </w:r>
      <w:r w:rsidRPr="00CD2017">
        <w:rPr>
          <w:rFonts w:ascii="Gill Sans MT" w:eastAsia="Times New Roman" w:hAnsi="Gill Sans MT" w:cs="Calibri"/>
          <w:bCs/>
          <w:color w:val="161718" w:themeColor="text1"/>
          <w:sz w:val="24"/>
          <w:szCs w:val="24"/>
        </w:rPr>
        <w:t xml:space="preserve"> commercial were</w:t>
      </w:r>
      <w:r w:rsidR="00644587" w:rsidRPr="00CD2017">
        <w:rPr>
          <w:rFonts w:ascii="Gill Sans MT" w:eastAsia="Times New Roman" w:hAnsi="Gill Sans MT" w:cs="Calibri"/>
          <w:bCs/>
          <w:color w:val="161718" w:themeColor="text1"/>
          <w:sz w:val="24"/>
          <w:szCs w:val="24"/>
        </w:rPr>
        <w:t xml:space="preserve"> perceived as </w:t>
      </w:r>
      <w:r w:rsidRPr="00CD2017">
        <w:rPr>
          <w:rFonts w:ascii="Gill Sans MT" w:eastAsia="Times New Roman" w:hAnsi="Gill Sans MT" w:cs="Calibri"/>
          <w:bCs/>
          <w:color w:val="161718" w:themeColor="text1"/>
          <w:sz w:val="24"/>
          <w:szCs w:val="24"/>
        </w:rPr>
        <w:t xml:space="preserve">being </w:t>
      </w:r>
      <w:r w:rsidR="00644587" w:rsidRPr="00CD2017">
        <w:rPr>
          <w:rFonts w:ascii="Gill Sans MT" w:eastAsia="Times New Roman" w:hAnsi="Gill Sans MT" w:cs="Calibri"/>
          <w:bCs/>
          <w:color w:val="161718" w:themeColor="text1"/>
          <w:sz w:val="24"/>
          <w:szCs w:val="24"/>
        </w:rPr>
        <w:t>given their rights in terms of leisure and quality of life in general.</w:t>
      </w:r>
    </w:p>
    <w:p w:rsidR="00644587" w:rsidRPr="00CD2017" w:rsidRDefault="00644587"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Tilted couch</w:t>
      </w:r>
    </w:p>
    <w:p w:rsidR="00644587" w:rsidRPr="00CD2017" w:rsidRDefault="00644587" w:rsidP="00191AC5">
      <w:pPr>
        <w:pStyle w:val="ListParagraph"/>
        <w:numPr>
          <w:ilvl w:val="0"/>
          <w:numId w:val="66"/>
        </w:numPr>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Although most understand that the tilted couch convey</w:t>
      </w:r>
      <w:r w:rsidR="00A33E96" w:rsidRPr="00CD2017">
        <w:rPr>
          <w:rFonts w:ascii="Gill Sans MT" w:eastAsia="Times New Roman" w:hAnsi="Gill Sans MT" w:cs="Calibri"/>
          <w:bCs/>
          <w:color w:val="161718" w:themeColor="text1"/>
          <w:sz w:val="24"/>
          <w:szCs w:val="24"/>
        </w:rPr>
        <w:t>ed the overall message that</w:t>
      </w:r>
      <w:r w:rsidRPr="00CD2017">
        <w:rPr>
          <w:rFonts w:ascii="Gill Sans MT" w:eastAsia="Times New Roman" w:hAnsi="Gill Sans MT" w:cs="Calibri"/>
          <w:bCs/>
          <w:color w:val="161718" w:themeColor="text1"/>
          <w:sz w:val="24"/>
          <w:szCs w:val="24"/>
        </w:rPr>
        <w:t xml:space="preserve"> family planning is associated with a balanced life</w:t>
      </w:r>
      <w:r w:rsidR="00A33E96" w:rsidRPr="00CD2017">
        <w:rPr>
          <w:rFonts w:ascii="Gill Sans MT" w:eastAsia="Times New Roman" w:hAnsi="Gill Sans MT" w:cs="Calibri"/>
          <w:bCs/>
          <w:color w:val="161718" w:themeColor="text1"/>
          <w:sz w:val="24"/>
          <w:szCs w:val="24"/>
        </w:rPr>
        <w:t>,</w:t>
      </w:r>
      <w:r w:rsidRPr="00CD2017">
        <w:rPr>
          <w:rFonts w:ascii="Gill Sans MT" w:eastAsia="Times New Roman" w:hAnsi="Gill Sans MT" w:cs="Calibri"/>
          <w:bCs/>
          <w:color w:val="161718" w:themeColor="text1"/>
          <w:sz w:val="24"/>
          <w:szCs w:val="24"/>
        </w:rPr>
        <w:t xml:space="preserve"> many </w:t>
      </w:r>
      <w:r w:rsidR="00A33E96" w:rsidRPr="00CD2017">
        <w:rPr>
          <w:rFonts w:ascii="Gill Sans MT" w:eastAsia="Times New Roman" w:hAnsi="Gill Sans MT" w:cs="Calibri"/>
          <w:bCs/>
          <w:color w:val="161718" w:themeColor="text1"/>
          <w:sz w:val="24"/>
          <w:szCs w:val="24"/>
        </w:rPr>
        <w:t>were unclear</w:t>
      </w:r>
      <w:r w:rsidRPr="00CD2017">
        <w:rPr>
          <w:rFonts w:ascii="Gill Sans MT" w:eastAsia="Times New Roman" w:hAnsi="Gill Sans MT" w:cs="Calibri"/>
          <w:bCs/>
          <w:color w:val="161718" w:themeColor="text1"/>
          <w:sz w:val="24"/>
          <w:szCs w:val="24"/>
        </w:rPr>
        <w:t xml:space="preserve"> whether the tilted couch mean</w:t>
      </w:r>
      <w:r w:rsidR="00A33E96" w:rsidRPr="00CD2017">
        <w:rPr>
          <w:rFonts w:ascii="Gill Sans MT" w:eastAsia="Times New Roman" w:hAnsi="Gill Sans MT" w:cs="Calibri"/>
          <w:bCs/>
          <w:color w:val="161718" w:themeColor="text1"/>
          <w:sz w:val="24"/>
          <w:szCs w:val="24"/>
        </w:rPr>
        <w:t>t</w:t>
      </w:r>
      <w:r w:rsidRPr="00CD2017">
        <w:rPr>
          <w:rFonts w:ascii="Gill Sans MT" w:eastAsia="Times New Roman" w:hAnsi="Gill Sans MT" w:cs="Calibri"/>
          <w:bCs/>
          <w:color w:val="161718" w:themeColor="text1"/>
          <w:sz w:val="24"/>
          <w:szCs w:val="24"/>
        </w:rPr>
        <w:t xml:space="preserve"> a lack of balance or lack of burden</w:t>
      </w:r>
      <w:r w:rsidR="005B4B23" w:rsidRPr="00CD2017">
        <w:rPr>
          <w:rFonts w:ascii="Gill Sans MT" w:eastAsia="Times New Roman" w:hAnsi="Gill Sans MT" w:cs="Calibri"/>
          <w:bCs/>
          <w:color w:val="161718" w:themeColor="text1"/>
          <w:sz w:val="24"/>
          <w:szCs w:val="24"/>
        </w:rPr>
        <w:t>.</w:t>
      </w:r>
    </w:p>
    <w:p w:rsidR="00644587" w:rsidRPr="00CD2017" w:rsidRDefault="00644587"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lastRenderedPageBreak/>
        <w:t>Interpretations regarding family’s living conditions</w:t>
      </w:r>
    </w:p>
    <w:p w:rsidR="00644587" w:rsidRPr="00CD2017" w:rsidRDefault="00644587" w:rsidP="00CD2017">
      <w:pPr>
        <w:pStyle w:val="ListParagraph"/>
        <w:numPr>
          <w:ilvl w:val="0"/>
          <w:numId w:val="67"/>
        </w:numPr>
        <w:spacing w:after="0" w:line="240" w:lineRule="auto"/>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 xml:space="preserve">Wife and husband appear in love. </w:t>
      </w:r>
    </w:p>
    <w:p w:rsidR="00644587" w:rsidRPr="00CD2017" w:rsidRDefault="00644587" w:rsidP="00CD2017">
      <w:pPr>
        <w:pStyle w:val="ListParagraph"/>
        <w:numPr>
          <w:ilvl w:val="0"/>
          <w:numId w:val="67"/>
        </w:numPr>
        <w:spacing w:after="0" w:line="240" w:lineRule="auto"/>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 xml:space="preserve">Their house, clothes and ability to go out to a park reflects </w:t>
      </w:r>
      <w:r w:rsidR="00A33E96" w:rsidRPr="00CD2017">
        <w:rPr>
          <w:rFonts w:ascii="Gill Sans MT" w:eastAsia="Times New Roman" w:hAnsi="Gill Sans MT" w:cs="Calibri"/>
          <w:bCs/>
          <w:color w:val="161718" w:themeColor="text1"/>
          <w:sz w:val="24"/>
          <w:szCs w:val="24"/>
        </w:rPr>
        <w:t xml:space="preserve">a </w:t>
      </w:r>
      <w:r w:rsidRPr="00CD2017">
        <w:rPr>
          <w:rFonts w:ascii="Gill Sans MT" w:eastAsia="Times New Roman" w:hAnsi="Gill Sans MT" w:cs="Calibri"/>
          <w:bCs/>
          <w:color w:val="161718" w:themeColor="text1"/>
          <w:sz w:val="24"/>
          <w:szCs w:val="24"/>
        </w:rPr>
        <w:t>relaxed lifestyle.</w:t>
      </w:r>
    </w:p>
    <w:p w:rsidR="00644587" w:rsidRDefault="00644587" w:rsidP="00CD2017">
      <w:pPr>
        <w:pStyle w:val="ListParagraph"/>
        <w:numPr>
          <w:ilvl w:val="0"/>
          <w:numId w:val="67"/>
        </w:numPr>
        <w:spacing w:after="0" w:line="240" w:lineRule="auto"/>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Parents are in harmony, and they live in comfort and happiness.</w:t>
      </w:r>
    </w:p>
    <w:p w:rsidR="00082FFB" w:rsidRDefault="00082FFB" w:rsidP="00CD2017">
      <w:pPr>
        <w:ind w:firstLine="0"/>
        <w:jc w:val="left"/>
        <w:rPr>
          <w:rFonts w:ascii="Gill Sans MT" w:eastAsia="Times New Roman" w:hAnsi="Gill Sans MT" w:cs="Calibri"/>
          <w:b/>
          <w:color w:val="002060"/>
          <w:szCs w:val="28"/>
        </w:rPr>
      </w:pPr>
    </w:p>
    <w:p w:rsidR="00082FFB" w:rsidRPr="00CD2017" w:rsidRDefault="00082FFB" w:rsidP="00CD2017">
      <w:pPr>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Cs w:val="28"/>
        </w:rPr>
        <w:t>5.2 Delivery of Key Messages</w:t>
      </w:r>
    </w:p>
    <w:p w:rsidR="00243A3E" w:rsidRDefault="00644587" w:rsidP="00CD2017">
      <w:pPr>
        <w:ind w:firstLine="0"/>
        <w:jc w:val="left"/>
        <w:rPr>
          <w:rFonts w:ascii="Gill Sans MT" w:eastAsia="Times New Roman" w:hAnsi="Gill Sans MT" w:cs="Calibri"/>
          <w:bCs/>
          <w:color w:val="auto"/>
          <w:sz w:val="24"/>
          <w:szCs w:val="24"/>
        </w:rPr>
      </w:pPr>
      <w:r w:rsidRPr="00CD2017">
        <w:rPr>
          <w:rFonts w:ascii="Gill Sans MT" w:eastAsia="Times New Roman" w:hAnsi="Gill Sans MT" w:cs="Calibri"/>
          <w:bCs/>
          <w:color w:val="auto"/>
          <w:sz w:val="24"/>
          <w:szCs w:val="24"/>
        </w:rPr>
        <w:t xml:space="preserve">Three campaign key messages were given to all respondents to test whether they were delivered in </w:t>
      </w:r>
      <w:r w:rsidR="00A33E96" w:rsidRPr="00CD2017">
        <w:rPr>
          <w:rFonts w:ascii="Gill Sans MT" w:eastAsia="Times New Roman" w:hAnsi="Gill Sans MT" w:cs="Calibri"/>
          <w:bCs/>
          <w:color w:val="auto"/>
          <w:sz w:val="24"/>
          <w:szCs w:val="24"/>
        </w:rPr>
        <w:t xml:space="preserve">the </w:t>
      </w:r>
      <w:r w:rsidRPr="00CD2017">
        <w:rPr>
          <w:rFonts w:ascii="Gill Sans MT" w:eastAsia="Times New Roman" w:hAnsi="Gill Sans MT" w:cs="Calibri"/>
          <w:bCs/>
          <w:color w:val="auto"/>
          <w:sz w:val="24"/>
          <w:szCs w:val="24"/>
        </w:rPr>
        <w:t>TV commercial</w:t>
      </w:r>
      <w:r w:rsidR="003012C3" w:rsidRPr="00CD2017">
        <w:rPr>
          <w:rFonts w:ascii="Gill Sans MT" w:eastAsia="Times New Roman" w:hAnsi="Gill Sans MT" w:cs="Calibri"/>
          <w:bCs/>
          <w:color w:val="auto"/>
          <w:sz w:val="24"/>
          <w:szCs w:val="24"/>
        </w:rPr>
        <w:t xml:space="preserve">. </w:t>
      </w:r>
      <w:r w:rsidRPr="00CD2017">
        <w:rPr>
          <w:rFonts w:ascii="Gill Sans MT" w:eastAsia="Times New Roman" w:hAnsi="Gill Sans MT" w:cs="Calibri"/>
          <w:bCs/>
          <w:color w:val="auto"/>
          <w:sz w:val="24"/>
          <w:szCs w:val="24"/>
        </w:rPr>
        <w:t xml:space="preserve">Each message was broken down in order to </w:t>
      </w:r>
      <w:r w:rsidR="00A9035E" w:rsidRPr="00CD2017">
        <w:rPr>
          <w:rFonts w:ascii="Gill Sans MT" w:eastAsia="Times New Roman" w:hAnsi="Gill Sans MT" w:cs="Calibri"/>
          <w:bCs/>
          <w:color w:val="auto"/>
          <w:sz w:val="24"/>
          <w:szCs w:val="24"/>
        </w:rPr>
        <w:t xml:space="preserve">pinpoint </w:t>
      </w:r>
      <w:r w:rsidRPr="00CD2017">
        <w:rPr>
          <w:rFonts w:ascii="Gill Sans MT" w:eastAsia="Times New Roman" w:hAnsi="Gill Sans MT" w:cs="Calibri"/>
          <w:bCs/>
          <w:color w:val="auto"/>
          <w:sz w:val="24"/>
          <w:szCs w:val="24"/>
        </w:rPr>
        <w:t>which parts of the message</w:t>
      </w:r>
      <w:r w:rsidR="003012C3" w:rsidRPr="00CD2017">
        <w:rPr>
          <w:rFonts w:ascii="Gill Sans MT" w:eastAsia="Times New Roman" w:hAnsi="Gill Sans MT" w:cs="Calibri"/>
          <w:bCs/>
          <w:color w:val="auto"/>
          <w:sz w:val="24"/>
          <w:szCs w:val="24"/>
        </w:rPr>
        <w:t xml:space="preserve"> </w:t>
      </w:r>
      <w:r w:rsidR="008C1302">
        <w:rPr>
          <w:rFonts w:ascii="Gill Sans MT" w:eastAsia="Times New Roman" w:hAnsi="Gill Sans MT" w:cs="Calibri"/>
          <w:bCs/>
          <w:color w:val="auto"/>
          <w:sz w:val="24"/>
          <w:szCs w:val="24"/>
        </w:rPr>
        <w:t>were and were not received</w:t>
      </w:r>
      <w:r w:rsidR="00A9035E" w:rsidRPr="00CD2017">
        <w:rPr>
          <w:rFonts w:ascii="Gill Sans MT" w:eastAsia="Times New Roman" w:hAnsi="Gill Sans MT" w:cs="Calibri"/>
          <w:bCs/>
          <w:color w:val="auto"/>
          <w:sz w:val="24"/>
          <w:szCs w:val="24"/>
        </w:rPr>
        <w:t>,</w:t>
      </w:r>
      <w:r w:rsidR="003012C3" w:rsidRPr="00CD2017">
        <w:rPr>
          <w:rFonts w:ascii="Gill Sans MT" w:eastAsia="Times New Roman" w:hAnsi="Gill Sans MT" w:cs="Calibri"/>
          <w:bCs/>
          <w:color w:val="auto"/>
          <w:sz w:val="24"/>
          <w:szCs w:val="24"/>
        </w:rPr>
        <w:t xml:space="preserve"> </w:t>
      </w:r>
      <w:r w:rsidR="00A9035E" w:rsidRPr="00CD2017">
        <w:rPr>
          <w:rFonts w:ascii="Gill Sans MT" w:eastAsia="Times New Roman" w:hAnsi="Gill Sans MT" w:cs="Calibri"/>
          <w:bCs/>
          <w:color w:val="auto"/>
          <w:sz w:val="24"/>
          <w:szCs w:val="24"/>
        </w:rPr>
        <w:t>and</w:t>
      </w:r>
      <w:r w:rsidR="003012C3" w:rsidRPr="00CD2017">
        <w:rPr>
          <w:rFonts w:ascii="Gill Sans MT" w:eastAsia="Times New Roman" w:hAnsi="Gill Sans MT" w:cs="Calibri"/>
          <w:bCs/>
          <w:color w:val="auto"/>
          <w:sz w:val="24"/>
          <w:szCs w:val="24"/>
        </w:rPr>
        <w:t xml:space="preserve"> how respondents interpreted their delivery</w:t>
      </w:r>
      <w:r w:rsidRPr="00CD2017">
        <w:rPr>
          <w:rFonts w:ascii="Gill Sans MT" w:eastAsia="Times New Roman" w:hAnsi="Gill Sans MT" w:cs="Calibri"/>
          <w:bCs/>
          <w:color w:val="auto"/>
          <w:sz w:val="24"/>
          <w:szCs w:val="24"/>
        </w:rPr>
        <w:t xml:space="preserve">. Respondents were also asked to describe how each element was reflected and delivered in the TV commercial. </w:t>
      </w:r>
    </w:p>
    <w:p w:rsidR="00995E83" w:rsidRDefault="00995E83" w:rsidP="00CD2017">
      <w:pPr>
        <w:ind w:firstLine="0"/>
        <w:jc w:val="left"/>
        <w:rPr>
          <w:rFonts w:ascii="Gill Sans MT" w:eastAsia="Times New Roman" w:hAnsi="Gill Sans MT" w:cs="Calibri"/>
          <w:bCs/>
          <w:color w:val="auto"/>
          <w:sz w:val="24"/>
          <w:szCs w:val="24"/>
        </w:rPr>
      </w:pPr>
    </w:p>
    <w:p w:rsidR="00995E83" w:rsidRDefault="00995E83" w:rsidP="00CD2017">
      <w:pPr>
        <w:ind w:firstLine="0"/>
        <w:jc w:val="left"/>
        <w:rPr>
          <w:rFonts w:ascii="Gill Sans MT" w:eastAsia="Times New Roman" w:hAnsi="Gill Sans MT" w:cs="Calibri"/>
          <w:bCs/>
          <w:color w:val="auto"/>
          <w:sz w:val="24"/>
          <w:szCs w:val="24"/>
        </w:rPr>
      </w:pPr>
    </w:p>
    <w:p w:rsidR="00995E83" w:rsidRPr="00CD2017" w:rsidRDefault="00995E83" w:rsidP="00CD2017">
      <w:pPr>
        <w:ind w:firstLine="0"/>
        <w:jc w:val="left"/>
        <w:rPr>
          <w:rFonts w:ascii="Gill Sans MT" w:eastAsia="Times New Roman" w:hAnsi="Gill Sans MT" w:cs="Calibri"/>
          <w:b/>
          <w:color w:val="002060"/>
          <w:sz w:val="24"/>
          <w:szCs w:val="24"/>
        </w:rPr>
      </w:pPr>
    </w:p>
    <w:p w:rsidR="00644587" w:rsidRPr="001215CB" w:rsidRDefault="00644587" w:rsidP="00CD2017">
      <w:pPr>
        <w:ind w:firstLine="0"/>
        <w:jc w:val="left"/>
        <w:rPr>
          <w:rFonts w:ascii="Gill Sans MT" w:eastAsia="Times New Roman" w:hAnsi="Gill Sans MT" w:cs="Calibri"/>
          <w:b/>
          <w:bCs/>
          <w:color w:val="C00000"/>
          <w:sz w:val="24"/>
          <w:szCs w:val="24"/>
        </w:rPr>
      </w:pPr>
      <w:r w:rsidRPr="001215CB">
        <w:rPr>
          <w:rFonts w:ascii="Gill Sans MT" w:eastAsia="Times New Roman" w:hAnsi="Gill Sans MT" w:cs="Calibri"/>
          <w:b/>
          <w:bCs/>
          <w:color w:val="C00000"/>
          <w:sz w:val="24"/>
          <w:szCs w:val="24"/>
        </w:rPr>
        <w:t>Message 1:</w:t>
      </w:r>
    </w:p>
    <w:p w:rsidR="00644587" w:rsidRPr="00CD2017" w:rsidRDefault="00644587" w:rsidP="001215CB">
      <w:pPr>
        <w:ind w:firstLine="0"/>
        <w:jc w:val="right"/>
        <w:rPr>
          <w:rFonts w:ascii="Gill Sans MT" w:eastAsia="Times New Roman" w:hAnsi="Gill Sans MT" w:cs="Calibri"/>
          <w:b/>
          <w:color w:val="002060"/>
          <w:sz w:val="24"/>
          <w:szCs w:val="24"/>
        </w:rPr>
      </w:pPr>
      <w:r w:rsidRPr="00CD2017">
        <w:rPr>
          <w:rFonts w:ascii="Gill Sans MT" w:eastAsia="Times New Roman" w:hAnsi="Gill Sans MT" w:cs="Times New Roman" w:hint="eastAsia"/>
          <w:b/>
          <w:color w:val="002060"/>
          <w:sz w:val="24"/>
          <w:szCs w:val="24"/>
          <w:rtl/>
        </w:rPr>
        <w:t>التخطيط</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لتكوين</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عائله</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صغير</w:t>
      </w:r>
      <w:r w:rsidRPr="00CD2017">
        <w:rPr>
          <w:rFonts w:ascii="Gill Sans MT" w:eastAsia="Times New Roman" w:hAnsi="Gill Sans MT" w:cs="Times New Roman" w:hint="eastAsia"/>
          <w:b/>
          <w:color w:val="002060"/>
          <w:sz w:val="24"/>
          <w:szCs w:val="24"/>
          <w:rtl/>
          <w:lang w:bidi="ar-JO"/>
        </w:rPr>
        <w:t>ة</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الحجم</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سيحسن</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وضع</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الاسرة</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فيما</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يتعلق</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بالصح</w:t>
      </w:r>
      <w:r w:rsidRPr="00CD2017">
        <w:rPr>
          <w:rFonts w:ascii="Gill Sans MT" w:eastAsia="Times New Roman" w:hAnsi="Gill Sans MT" w:cs="Times New Roman" w:hint="eastAsia"/>
          <w:b/>
          <w:color w:val="002060"/>
          <w:sz w:val="24"/>
          <w:szCs w:val="24"/>
          <w:rtl/>
          <w:lang w:bidi="ar-JO"/>
        </w:rPr>
        <w:t>ة</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وتعليم</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الاطفال</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والوضع</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الاقتصادي</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والمع</w:t>
      </w:r>
      <w:r w:rsidRPr="00CD2017">
        <w:rPr>
          <w:rFonts w:ascii="Gill Sans MT" w:eastAsia="Times New Roman" w:hAnsi="Gill Sans MT" w:cs="Times New Roman" w:hint="eastAsia"/>
          <w:b/>
          <w:color w:val="002060"/>
          <w:sz w:val="24"/>
          <w:szCs w:val="24"/>
          <w:rtl/>
          <w:lang w:bidi="ar-JO"/>
        </w:rPr>
        <w:t>ي</w:t>
      </w:r>
      <w:r w:rsidRPr="00CD2017">
        <w:rPr>
          <w:rFonts w:ascii="Gill Sans MT" w:eastAsia="Times New Roman" w:hAnsi="Gill Sans MT" w:cs="Times New Roman" w:hint="eastAsia"/>
          <w:b/>
          <w:color w:val="002060"/>
          <w:sz w:val="24"/>
          <w:szCs w:val="24"/>
          <w:rtl/>
        </w:rPr>
        <w:t>ش</w:t>
      </w:r>
      <w:r w:rsidRPr="00CD2017">
        <w:rPr>
          <w:rFonts w:ascii="Gill Sans MT" w:eastAsia="Times New Roman" w:hAnsi="Gill Sans MT" w:cs="Times New Roman" w:hint="eastAsia"/>
          <w:b/>
          <w:color w:val="002060"/>
          <w:sz w:val="24"/>
          <w:szCs w:val="24"/>
          <w:rtl/>
          <w:lang w:bidi="ar-JO"/>
        </w:rPr>
        <w:t>ة</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والترفيه</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والعلاقات</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الاجتماعي</w:t>
      </w:r>
      <w:r w:rsidRPr="00CD2017">
        <w:rPr>
          <w:rFonts w:ascii="Gill Sans MT" w:eastAsia="Times New Roman" w:hAnsi="Gill Sans MT" w:cs="Times New Roman" w:hint="eastAsia"/>
          <w:b/>
          <w:color w:val="002060"/>
          <w:sz w:val="24"/>
          <w:szCs w:val="24"/>
          <w:rtl/>
          <w:lang w:bidi="ar-JO"/>
        </w:rPr>
        <w:t>ة</w:t>
      </w:r>
      <w:r w:rsidRPr="00CD2017">
        <w:rPr>
          <w:rFonts w:ascii="Gill Sans MT" w:eastAsia="Times New Roman" w:hAnsi="Gill Sans MT" w:cs="Calibri"/>
          <w:b/>
          <w:color w:val="002060"/>
          <w:sz w:val="24"/>
          <w:szCs w:val="24"/>
          <w:rtl/>
          <w:lang w:bidi="ar-JO"/>
        </w:rPr>
        <w:t>.</w:t>
      </w:r>
    </w:p>
    <w:p w:rsidR="00644587" w:rsidRDefault="00644587" w:rsidP="00CD2017">
      <w:pPr>
        <w:ind w:firstLine="0"/>
        <w:jc w:val="left"/>
        <w:rPr>
          <w:rFonts w:ascii="Gill Sans MT" w:eastAsia="Times New Roman" w:hAnsi="Gill Sans MT" w:cs="Calibri"/>
          <w:iCs/>
          <w:color w:val="002060"/>
          <w:sz w:val="24"/>
          <w:szCs w:val="24"/>
        </w:rPr>
      </w:pPr>
      <w:r w:rsidRPr="001215CB">
        <w:rPr>
          <w:rFonts w:ascii="Gill Sans MT" w:eastAsia="Times New Roman" w:hAnsi="Gill Sans MT" w:cs="Calibri"/>
          <w:iCs/>
          <w:color w:val="002060"/>
          <w:sz w:val="24"/>
          <w:szCs w:val="24"/>
        </w:rPr>
        <w:t xml:space="preserve">Planning for a smaller family contributes to improving </w:t>
      </w:r>
      <w:r w:rsidR="00A9035E" w:rsidRPr="001215CB">
        <w:rPr>
          <w:rFonts w:ascii="Gill Sans MT" w:eastAsia="Times New Roman" w:hAnsi="Gill Sans MT" w:cs="Calibri"/>
          <w:iCs/>
          <w:color w:val="002060"/>
          <w:sz w:val="24"/>
          <w:szCs w:val="24"/>
        </w:rPr>
        <w:t xml:space="preserve">the </w:t>
      </w:r>
      <w:r w:rsidRPr="001215CB">
        <w:rPr>
          <w:rFonts w:ascii="Gill Sans MT" w:eastAsia="Times New Roman" w:hAnsi="Gill Sans MT" w:cs="Calibri"/>
          <w:iCs/>
          <w:color w:val="002060"/>
          <w:sz w:val="24"/>
          <w:szCs w:val="24"/>
        </w:rPr>
        <w:t>family’s health, children</w:t>
      </w:r>
      <w:r w:rsidR="00A9035E" w:rsidRPr="001215CB">
        <w:rPr>
          <w:rFonts w:ascii="Gill Sans MT" w:eastAsia="Times New Roman" w:hAnsi="Gill Sans MT" w:cs="Calibri"/>
          <w:iCs/>
          <w:color w:val="002060"/>
          <w:sz w:val="24"/>
          <w:szCs w:val="24"/>
        </w:rPr>
        <w:t>’s</w:t>
      </w:r>
      <w:r w:rsidRPr="001215CB">
        <w:rPr>
          <w:rFonts w:ascii="Gill Sans MT" w:eastAsia="Times New Roman" w:hAnsi="Gill Sans MT" w:cs="Calibri"/>
          <w:iCs/>
          <w:color w:val="002060"/>
          <w:sz w:val="24"/>
          <w:szCs w:val="24"/>
        </w:rPr>
        <w:t xml:space="preserve"> education, economic security, </w:t>
      </w:r>
      <w:r w:rsidR="00A9035E" w:rsidRPr="001215CB">
        <w:rPr>
          <w:rFonts w:ascii="Gill Sans MT" w:eastAsia="Times New Roman" w:hAnsi="Gill Sans MT" w:cs="Calibri"/>
          <w:iCs/>
          <w:color w:val="002060"/>
          <w:sz w:val="24"/>
          <w:szCs w:val="24"/>
        </w:rPr>
        <w:t xml:space="preserve">standard of </w:t>
      </w:r>
      <w:r w:rsidRPr="001215CB">
        <w:rPr>
          <w:rFonts w:ascii="Gill Sans MT" w:eastAsia="Times New Roman" w:hAnsi="Gill Sans MT" w:cs="Calibri"/>
          <w:iCs/>
          <w:color w:val="002060"/>
          <w:sz w:val="24"/>
          <w:szCs w:val="24"/>
        </w:rPr>
        <w:t>living, entertainment and social relations.</w:t>
      </w:r>
    </w:p>
    <w:p w:rsidR="00644587" w:rsidRPr="00CD2017" w:rsidRDefault="001E2351"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Delivered elements</w:t>
      </w:r>
    </w:p>
    <w:p w:rsidR="00644587" w:rsidRPr="00CD2017" w:rsidRDefault="00247D9D" w:rsidP="00CD2017">
      <w:pPr>
        <w:numPr>
          <w:ilvl w:val="0"/>
          <w:numId w:val="68"/>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The majority of respondents viewed a s</w:t>
      </w:r>
      <w:r w:rsidR="00644587" w:rsidRPr="00CD2017">
        <w:rPr>
          <w:rFonts w:ascii="Gill Sans MT" w:eastAsia="Times New Roman" w:hAnsi="Gill Sans MT" w:cs="Calibri"/>
          <w:bCs/>
          <w:color w:val="161718" w:themeColor="text1"/>
          <w:sz w:val="24"/>
          <w:szCs w:val="24"/>
        </w:rPr>
        <w:t>mall family</w:t>
      </w:r>
      <w:r w:rsidRPr="00CD2017">
        <w:rPr>
          <w:rFonts w:ascii="Gill Sans MT" w:eastAsia="Times New Roman" w:hAnsi="Gill Sans MT" w:cs="Calibri"/>
          <w:bCs/>
          <w:color w:val="161718" w:themeColor="text1"/>
          <w:sz w:val="24"/>
          <w:szCs w:val="24"/>
        </w:rPr>
        <w:t xml:space="preserve"> in </w:t>
      </w:r>
      <w:r w:rsidR="00A9035E" w:rsidRPr="00CD2017">
        <w:rPr>
          <w:rFonts w:ascii="Gill Sans MT" w:eastAsia="Times New Roman" w:hAnsi="Gill Sans MT" w:cs="Calibri"/>
          <w:bCs/>
          <w:color w:val="161718" w:themeColor="text1"/>
          <w:sz w:val="24"/>
          <w:szCs w:val="24"/>
        </w:rPr>
        <w:t xml:space="preserve">the </w:t>
      </w:r>
      <w:r w:rsidRPr="00CD2017">
        <w:rPr>
          <w:rFonts w:ascii="Gill Sans MT" w:eastAsia="Times New Roman" w:hAnsi="Gill Sans MT" w:cs="Calibri"/>
          <w:bCs/>
          <w:color w:val="161718" w:themeColor="text1"/>
          <w:sz w:val="24"/>
          <w:szCs w:val="24"/>
        </w:rPr>
        <w:t>TV</w:t>
      </w:r>
      <w:r w:rsidR="00A9035E" w:rsidRPr="00CD2017">
        <w:rPr>
          <w:rFonts w:ascii="Gill Sans MT" w:eastAsia="Times New Roman" w:hAnsi="Gill Sans MT" w:cs="Calibri"/>
          <w:bCs/>
          <w:color w:val="161718" w:themeColor="text1"/>
          <w:sz w:val="24"/>
          <w:szCs w:val="24"/>
        </w:rPr>
        <w:t xml:space="preserve"> commercial</w:t>
      </w:r>
      <w:r w:rsidR="006A1EDC" w:rsidRPr="00CD2017">
        <w:rPr>
          <w:rFonts w:ascii="Gill Sans MT" w:eastAsia="Times New Roman" w:hAnsi="Gill Sans MT" w:cs="Calibri"/>
          <w:bCs/>
          <w:color w:val="161718" w:themeColor="text1"/>
          <w:sz w:val="24"/>
          <w:szCs w:val="24"/>
        </w:rPr>
        <w:t xml:space="preserve"> and posters</w:t>
      </w:r>
      <w:r w:rsidR="00A9035E" w:rsidRPr="00CD2017">
        <w:rPr>
          <w:rFonts w:ascii="Gill Sans MT" w:eastAsia="Times New Roman" w:hAnsi="Gill Sans MT" w:cs="Calibri"/>
          <w:bCs/>
          <w:color w:val="161718" w:themeColor="text1"/>
          <w:sz w:val="24"/>
          <w:szCs w:val="24"/>
        </w:rPr>
        <w:t>,</w:t>
      </w:r>
      <w:r w:rsidR="00644587" w:rsidRPr="00CD2017">
        <w:rPr>
          <w:rFonts w:ascii="Gill Sans MT" w:eastAsia="Times New Roman" w:hAnsi="Gill Sans MT" w:cs="Calibri"/>
          <w:bCs/>
          <w:color w:val="161718" w:themeColor="text1"/>
          <w:sz w:val="24"/>
          <w:szCs w:val="24"/>
        </w:rPr>
        <w:t xml:space="preserve"> as they only </w:t>
      </w:r>
      <w:r w:rsidR="00A9035E" w:rsidRPr="00CD2017">
        <w:rPr>
          <w:rFonts w:ascii="Gill Sans MT" w:eastAsia="Times New Roman" w:hAnsi="Gill Sans MT" w:cs="Calibri"/>
          <w:bCs/>
          <w:color w:val="161718" w:themeColor="text1"/>
          <w:sz w:val="24"/>
          <w:szCs w:val="24"/>
        </w:rPr>
        <w:t>showed</w:t>
      </w:r>
      <w:r w:rsidR="00644587" w:rsidRPr="00CD2017">
        <w:rPr>
          <w:rFonts w:ascii="Gill Sans MT" w:eastAsia="Times New Roman" w:hAnsi="Gill Sans MT" w:cs="Calibri"/>
          <w:bCs/>
          <w:color w:val="161718" w:themeColor="text1"/>
          <w:sz w:val="24"/>
          <w:szCs w:val="24"/>
        </w:rPr>
        <w:t xml:space="preserve"> two children.</w:t>
      </w:r>
    </w:p>
    <w:p w:rsidR="00644587" w:rsidRPr="00CD2017" w:rsidRDefault="00644587" w:rsidP="00CD2017">
      <w:pPr>
        <w:numPr>
          <w:ilvl w:val="0"/>
          <w:numId w:val="68"/>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lastRenderedPageBreak/>
        <w:t xml:space="preserve">To </w:t>
      </w:r>
      <w:r w:rsidR="00F91958" w:rsidRPr="00CD2017">
        <w:rPr>
          <w:rFonts w:ascii="Gill Sans MT" w:eastAsia="Times New Roman" w:hAnsi="Gill Sans MT" w:cs="Calibri"/>
          <w:bCs/>
          <w:color w:val="161718" w:themeColor="text1"/>
          <w:sz w:val="24"/>
          <w:szCs w:val="24"/>
        </w:rPr>
        <w:t>some</w:t>
      </w:r>
      <w:r w:rsidRPr="00CD2017">
        <w:rPr>
          <w:rFonts w:ascii="Gill Sans MT" w:eastAsia="Times New Roman" w:hAnsi="Gill Sans MT" w:cs="Calibri"/>
          <w:bCs/>
          <w:color w:val="161718" w:themeColor="text1"/>
          <w:sz w:val="24"/>
          <w:szCs w:val="24"/>
        </w:rPr>
        <w:t xml:space="preserve"> respondents, the mother’s smile reflected </w:t>
      </w:r>
      <w:r w:rsidR="00A9035E" w:rsidRPr="00CD2017">
        <w:rPr>
          <w:rFonts w:ascii="Gill Sans MT" w:eastAsia="Times New Roman" w:hAnsi="Gill Sans MT" w:cs="Calibri"/>
          <w:bCs/>
          <w:color w:val="161718" w:themeColor="text1"/>
          <w:sz w:val="24"/>
          <w:szCs w:val="24"/>
        </w:rPr>
        <w:t xml:space="preserve">good </w:t>
      </w:r>
      <w:r w:rsidRPr="00CD2017">
        <w:rPr>
          <w:rFonts w:ascii="Gill Sans MT" w:eastAsia="Times New Roman" w:hAnsi="Gill Sans MT" w:cs="Calibri"/>
          <w:bCs/>
          <w:color w:val="161718" w:themeColor="text1"/>
          <w:sz w:val="24"/>
          <w:szCs w:val="24"/>
        </w:rPr>
        <w:t>health.</w:t>
      </w:r>
    </w:p>
    <w:p w:rsidR="00644587" w:rsidRPr="00CD2017" w:rsidRDefault="003A4378" w:rsidP="00CD2017">
      <w:pPr>
        <w:numPr>
          <w:ilvl w:val="0"/>
          <w:numId w:val="68"/>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 xml:space="preserve">Many respondents stated that </w:t>
      </w:r>
      <w:r w:rsidR="001B64CD" w:rsidRPr="00CD2017">
        <w:rPr>
          <w:rFonts w:ascii="Gill Sans MT" w:eastAsia="Times New Roman" w:hAnsi="Gill Sans MT" w:cs="Calibri"/>
          <w:bCs/>
          <w:color w:val="161718" w:themeColor="text1"/>
          <w:sz w:val="24"/>
          <w:szCs w:val="24"/>
        </w:rPr>
        <w:t>t</w:t>
      </w:r>
      <w:r w:rsidR="00644587" w:rsidRPr="00CD2017">
        <w:rPr>
          <w:rFonts w:ascii="Gill Sans MT" w:eastAsia="Times New Roman" w:hAnsi="Gill Sans MT" w:cs="Calibri"/>
          <w:bCs/>
          <w:color w:val="161718" w:themeColor="text1"/>
          <w:sz w:val="24"/>
          <w:szCs w:val="24"/>
        </w:rPr>
        <w:t>he</w:t>
      </w:r>
      <w:r w:rsidRPr="00CD2017">
        <w:rPr>
          <w:rFonts w:ascii="Gill Sans MT" w:eastAsia="Times New Roman" w:hAnsi="Gill Sans MT" w:cs="Calibri"/>
          <w:bCs/>
          <w:color w:val="161718" w:themeColor="text1"/>
          <w:sz w:val="24"/>
          <w:szCs w:val="24"/>
        </w:rPr>
        <w:t xml:space="preserve"> family’s</w:t>
      </w:r>
      <w:r w:rsidR="00644587" w:rsidRPr="00CD2017">
        <w:rPr>
          <w:rFonts w:ascii="Gill Sans MT" w:eastAsia="Times New Roman" w:hAnsi="Gill Sans MT" w:cs="Calibri"/>
          <w:bCs/>
          <w:color w:val="161718" w:themeColor="text1"/>
          <w:sz w:val="24"/>
          <w:szCs w:val="24"/>
        </w:rPr>
        <w:t xml:space="preserve"> economic condition </w:t>
      </w:r>
      <w:r w:rsidR="00CE2903" w:rsidRPr="00CD2017">
        <w:rPr>
          <w:rFonts w:ascii="Gill Sans MT" w:eastAsia="Times New Roman" w:hAnsi="Gill Sans MT" w:cs="Calibri"/>
          <w:bCs/>
          <w:color w:val="161718" w:themeColor="text1"/>
          <w:sz w:val="24"/>
          <w:szCs w:val="24"/>
        </w:rPr>
        <w:t>appeared</w:t>
      </w:r>
      <w:r w:rsidR="00644587" w:rsidRPr="00CD2017">
        <w:rPr>
          <w:rFonts w:ascii="Gill Sans MT" w:eastAsia="Times New Roman" w:hAnsi="Gill Sans MT" w:cs="Calibri"/>
          <w:bCs/>
          <w:color w:val="161718" w:themeColor="text1"/>
          <w:sz w:val="24"/>
          <w:szCs w:val="24"/>
        </w:rPr>
        <w:t xml:space="preserve"> comfortable</w:t>
      </w:r>
      <w:r w:rsidR="001B64CD" w:rsidRPr="00CD2017">
        <w:rPr>
          <w:rFonts w:ascii="Gill Sans MT" w:eastAsia="Times New Roman" w:hAnsi="Gill Sans MT" w:cs="Calibri"/>
          <w:bCs/>
          <w:color w:val="161718" w:themeColor="text1"/>
          <w:sz w:val="24"/>
          <w:szCs w:val="24"/>
        </w:rPr>
        <w:t xml:space="preserve"> </w:t>
      </w:r>
      <w:r w:rsidR="00644587" w:rsidRPr="00CD2017">
        <w:rPr>
          <w:rFonts w:ascii="Gill Sans MT" w:eastAsia="Times New Roman" w:hAnsi="Gill Sans MT" w:cs="Calibri"/>
          <w:bCs/>
          <w:color w:val="161718" w:themeColor="text1"/>
          <w:sz w:val="24"/>
          <w:szCs w:val="24"/>
        </w:rPr>
        <w:t>based on the living conditions shown</w:t>
      </w:r>
      <w:r w:rsidR="00C3664A" w:rsidRPr="00CD2017">
        <w:rPr>
          <w:rFonts w:ascii="Gill Sans MT" w:eastAsia="Times New Roman" w:hAnsi="Gill Sans MT" w:cs="Calibri"/>
          <w:bCs/>
          <w:color w:val="161718" w:themeColor="text1"/>
          <w:sz w:val="24"/>
          <w:szCs w:val="24"/>
        </w:rPr>
        <w:t xml:space="preserve"> </w:t>
      </w:r>
      <w:r w:rsidR="00644587" w:rsidRPr="00CD2017">
        <w:rPr>
          <w:rFonts w:ascii="Gill Sans MT" w:eastAsia="Times New Roman" w:hAnsi="Gill Sans MT" w:cs="Calibri"/>
          <w:bCs/>
          <w:color w:val="161718" w:themeColor="text1"/>
          <w:sz w:val="24"/>
          <w:szCs w:val="24"/>
        </w:rPr>
        <w:t>in the dining table scene, the furniture in their home, and the quality of life portrayed in the TV</w:t>
      </w:r>
      <w:r w:rsidR="00A9035E" w:rsidRPr="00CD2017">
        <w:rPr>
          <w:rFonts w:ascii="Gill Sans MT" w:eastAsia="Times New Roman" w:hAnsi="Gill Sans MT" w:cs="Calibri"/>
          <w:bCs/>
          <w:color w:val="161718" w:themeColor="text1"/>
          <w:sz w:val="24"/>
          <w:szCs w:val="24"/>
        </w:rPr>
        <w:t xml:space="preserve"> commercial</w:t>
      </w:r>
      <w:r w:rsidR="00644587" w:rsidRPr="00CD2017">
        <w:rPr>
          <w:rFonts w:ascii="Gill Sans MT" w:eastAsia="Times New Roman" w:hAnsi="Gill Sans MT" w:cs="Calibri"/>
          <w:bCs/>
          <w:color w:val="161718" w:themeColor="text1"/>
          <w:sz w:val="24"/>
          <w:szCs w:val="24"/>
        </w:rPr>
        <w:t xml:space="preserve">. </w:t>
      </w:r>
    </w:p>
    <w:p w:rsidR="00644587" w:rsidRPr="00CD2017" w:rsidRDefault="00644587" w:rsidP="00CD2017">
      <w:pPr>
        <w:numPr>
          <w:ilvl w:val="0"/>
          <w:numId w:val="68"/>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Towards the end</w:t>
      </w:r>
      <w:r w:rsidR="0015746A" w:rsidRPr="00CD2017">
        <w:rPr>
          <w:rFonts w:ascii="Gill Sans MT" w:eastAsia="Times New Roman" w:hAnsi="Gill Sans MT" w:cs="Calibri"/>
          <w:bCs/>
          <w:color w:val="161718" w:themeColor="text1"/>
          <w:sz w:val="24"/>
          <w:szCs w:val="24"/>
        </w:rPr>
        <w:t xml:space="preserve"> of TV</w:t>
      </w:r>
      <w:r w:rsidR="00A9035E" w:rsidRPr="00CD2017">
        <w:rPr>
          <w:rFonts w:ascii="Gill Sans MT" w:eastAsia="Times New Roman" w:hAnsi="Gill Sans MT" w:cs="Calibri"/>
          <w:bCs/>
          <w:color w:val="161718" w:themeColor="text1"/>
          <w:sz w:val="24"/>
          <w:szCs w:val="24"/>
        </w:rPr>
        <w:t xml:space="preserve"> commercial</w:t>
      </w:r>
      <w:r w:rsidRPr="00CD2017">
        <w:rPr>
          <w:rFonts w:ascii="Gill Sans MT" w:eastAsia="Times New Roman" w:hAnsi="Gill Sans MT" w:cs="Calibri"/>
          <w:bCs/>
          <w:color w:val="161718" w:themeColor="text1"/>
          <w:sz w:val="24"/>
          <w:szCs w:val="24"/>
        </w:rPr>
        <w:t>, children were playing on a seesaw</w:t>
      </w:r>
      <w:r w:rsidR="00A9035E" w:rsidRPr="00CD2017">
        <w:rPr>
          <w:rFonts w:ascii="Gill Sans MT" w:eastAsia="Times New Roman" w:hAnsi="Gill Sans MT" w:cs="Calibri"/>
          <w:bCs/>
          <w:color w:val="161718" w:themeColor="text1"/>
          <w:sz w:val="24"/>
          <w:szCs w:val="24"/>
        </w:rPr>
        <w:t>,</w:t>
      </w:r>
      <w:r w:rsidRPr="00CD2017">
        <w:rPr>
          <w:rFonts w:ascii="Gill Sans MT" w:eastAsia="Times New Roman" w:hAnsi="Gill Sans MT" w:cs="Calibri"/>
          <w:bCs/>
          <w:color w:val="161718" w:themeColor="text1"/>
          <w:sz w:val="24"/>
          <w:szCs w:val="24"/>
        </w:rPr>
        <w:t xml:space="preserve"> which </w:t>
      </w:r>
      <w:r w:rsidR="00A9035E" w:rsidRPr="00CD2017">
        <w:rPr>
          <w:rFonts w:ascii="Gill Sans MT" w:eastAsia="Times New Roman" w:hAnsi="Gill Sans MT" w:cs="Calibri"/>
          <w:bCs/>
          <w:color w:val="161718" w:themeColor="text1"/>
          <w:sz w:val="24"/>
          <w:szCs w:val="24"/>
        </w:rPr>
        <w:t xml:space="preserve">the </w:t>
      </w:r>
      <w:r w:rsidR="0015746A" w:rsidRPr="00CD2017">
        <w:rPr>
          <w:rFonts w:ascii="Gill Sans MT" w:eastAsia="Times New Roman" w:hAnsi="Gill Sans MT" w:cs="Calibri"/>
          <w:bCs/>
          <w:color w:val="161718" w:themeColor="text1"/>
          <w:sz w:val="24"/>
          <w:szCs w:val="24"/>
        </w:rPr>
        <w:t xml:space="preserve">majority of respondents felt </w:t>
      </w:r>
      <w:r w:rsidRPr="00CD2017">
        <w:rPr>
          <w:rFonts w:ascii="Gill Sans MT" w:eastAsia="Times New Roman" w:hAnsi="Gill Sans MT" w:cs="Calibri"/>
          <w:bCs/>
          <w:color w:val="161718" w:themeColor="text1"/>
          <w:sz w:val="24"/>
          <w:szCs w:val="24"/>
        </w:rPr>
        <w:t>expresse</w:t>
      </w:r>
      <w:r w:rsidR="00A9035E" w:rsidRPr="00CD2017">
        <w:rPr>
          <w:rFonts w:ascii="Gill Sans MT" w:eastAsia="Times New Roman" w:hAnsi="Gill Sans MT" w:cs="Calibri"/>
          <w:bCs/>
          <w:color w:val="161718" w:themeColor="text1"/>
          <w:sz w:val="24"/>
          <w:szCs w:val="24"/>
        </w:rPr>
        <w:t>d</w:t>
      </w:r>
      <w:r w:rsidRPr="00CD2017">
        <w:rPr>
          <w:rFonts w:ascii="Gill Sans MT" w:eastAsia="Times New Roman" w:hAnsi="Gill Sans MT" w:cs="Calibri"/>
          <w:bCs/>
          <w:color w:val="161718" w:themeColor="text1"/>
          <w:sz w:val="24"/>
          <w:szCs w:val="24"/>
        </w:rPr>
        <w:t xml:space="preserve"> both comfortable economic conditions and entertainment.</w:t>
      </w:r>
    </w:p>
    <w:p w:rsidR="00945438" w:rsidRPr="00CD2017" w:rsidRDefault="00945438" w:rsidP="00CD2017">
      <w:pPr>
        <w:ind w:left="720" w:firstLine="0"/>
        <w:contextualSpacing/>
        <w:jc w:val="left"/>
        <w:rPr>
          <w:rFonts w:ascii="Gill Sans MT" w:eastAsia="Times New Roman" w:hAnsi="Gill Sans MT" w:cs="Calibri"/>
          <w:bCs/>
          <w:color w:val="161718" w:themeColor="text1"/>
          <w:sz w:val="24"/>
          <w:szCs w:val="24"/>
        </w:rPr>
      </w:pPr>
    </w:p>
    <w:p w:rsidR="00644587" w:rsidRPr="00CD2017" w:rsidRDefault="00644587" w:rsidP="00CD2017">
      <w:pPr>
        <w:spacing w:after="0"/>
        <w:ind w:firstLine="0"/>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
          <w:color w:val="002060"/>
          <w:sz w:val="24"/>
          <w:szCs w:val="24"/>
        </w:rPr>
        <w:t xml:space="preserve">Missing </w:t>
      </w:r>
      <w:r w:rsidR="001E2351" w:rsidRPr="00CD2017">
        <w:rPr>
          <w:rFonts w:ascii="Gill Sans MT" w:eastAsia="Times New Roman" w:hAnsi="Gill Sans MT" w:cs="Calibri"/>
          <w:b/>
          <w:color w:val="002060"/>
          <w:sz w:val="24"/>
          <w:szCs w:val="24"/>
        </w:rPr>
        <w:t>e</w:t>
      </w:r>
      <w:r w:rsidRPr="00CD2017">
        <w:rPr>
          <w:rFonts w:ascii="Gill Sans MT" w:eastAsia="Times New Roman" w:hAnsi="Gill Sans MT" w:cs="Calibri"/>
          <w:b/>
          <w:color w:val="002060"/>
          <w:sz w:val="24"/>
          <w:szCs w:val="24"/>
        </w:rPr>
        <w:t>lements</w:t>
      </w:r>
    </w:p>
    <w:p w:rsidR="00644587" w:rsidRPr="00CD2017" w:rsidRDefault="00644587" w:rsidP="00CD2017">
      <w:pPr>
        <w:numPr>
          <w:ilvl w:val="0"/>
          <w:numId w:val="69"/>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Respondents didn’t recall anything regarding education</w:t>
      </w:r>
      <w:r w:rsidR="00A9035E" w:rsidRPr="00CD2017">
        <w:rPr>
          <w:rFonts w:ascii="Gill Sans MT" w:eastAsia="Times New Roman" w:hAnsi="Gill Sans MT" w:cs="Calibri"/>
          <w:bCs/>
          <w:color w:val="161718" w:themeColor="text1"/>
          <w:sz w:val="24"/>
          <w:szCs w:val="24"/>
        </w:rPr>
        <w:t>.</w:t>
      </w:r>
      <w:r w:rsidRPr="00CD2017">
        <w:rPr>
          <w:rFonts w:ascii="Gill Sans MT" w:eastAsia="Times New Roman" w:hAnsi="Gill Sans MT" w:cs="Calibri"/>
          <w:bCs/>
          <w:color w:val="161718" w:themeColor="text1"/>
          <w:sz w:val="24"/>
          <w:szCs w:val="24"/>
        </w:rPr>
        <w:t xml:space="preserve"> </w:t>
      </w:r>
    </w:p>
    <w:p w:rsidR="00644587" w:rsidRPr="00CD2017" w:rsidRDefault="00A1450E" w:rsidP="00CD2017">
      <w:pPr>
        <w:numPr>
          <w:ilvl w:val="0"/>
          <w:numId w:val="69"/>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lastRenderedPageBreak/>
        <w:t xml:space="preserve">All respondents </w:t>
      </w:r>
      <w:r w:rsidR="00A9035E" w:rsidRPr="00CD2017">
        <w:rPr>
          <w:rFonts w:ascii="Gill Sans MT" w:eastAsia="Times New Roman" w:hAnsi="Gill Sans MT" w:cs="Calibri"/>
          <w:bCs/>
          <w:color w:val="161718" w:themeColor="text1"/>
          <w:sz w:val="24"/>
          <w:szCs w:val="24"/>
        </w:rPr>
        <w:t xml:space="preserve">said </w:t>
      </w:r>
      <w:r w:rsidRPr="00CD2017">
        <w:rPr>
          <w:rFonts w:ascii="Gill Sans MT" w:eastAsia="Times New Roman" w:hAnsi="Gill Sans MT" w:cs="Calibri"/>
          <w:bCs/>
          <w:color w:val="161718" w:themeColor="text1"/>
          <w:sz w:val="24"/>
          <w:szCs w:val="24"/>
        </w:rPr>
        <w:t>that the part referring to improving</w:t>
      </w:r>
      <w:r w:rsidR="00644587" w:rsidRPr="00CD2017">
        <w:rPr>
          <w:rFonts w:ascii="Gill Sans MT" w:eastAsia="Times New Roman" w:hAnsi="Gill Sans MT" w:cs="Calibri"/>
          <w:bCs/>
          <w:color w:val="161718" w:themeColor="text1"/>
          <w:sz w:val="24"/>
          <w:szCs w:val="24"/>
        </w:rPr>
        <w:t xml:space="preserve"> </w:t>
      </w:r>
      <w:r w:rsidR="00A9035E" w:rsidRPr="00CD2017">
        <w:rPr>
          <w:rFonts w:ascii="Gill Sans MT" w:eastAsia="Times New Roman" w:hAnsi="Gill Sans MT" w:cs="Calibri"/>
          <w:bCs/>
          <w:color w:val="161718" w:themeColor="text1"/>
          <w:sz w:val="24"/>
          <w:szCs w:val="24"/>
        </w:rPr>
        <w:t xml:space="preserve">a </w:t>
      </w:r>
      <w:r w:rsidRPr="00CD2017">
        <w:rPr>
          <w:rFonts w:ascii="Gill Sans MT" w:eastAsia="Times New Roman" w:hAnsi="Gill Sans MT" w:cs="Calibri"/>
          <w:bCs/>
          <w:color w:val="161718" w:themeColor="text1"/>
          <w:sz w:val="24"/>
          <w:szCs w:val="24"/>
        </w:rPr>
        <w:t xml:space="preserve">family’s </w:t>
      </w:r>
      <w:r w:rsidR="00644587" w:rsidRPr="00CD2017">
        <w:rPr>
          <w:rFonts w:ascii="Gill Sans MT" w:eastAsia="Times New Roman" w:hAnsi="Gill Sans MT" w:cs="Calibri"/>
          <w:bCs/>
          <w:color w:val="161718" w:themeColor="text1"/>
          <w:sz w:val="24"/>
          <w:szCs w:val="24"/>
        </w:rPr>
        <w:t>social relations</w:t>
      </w:r>
      <w:r w:rsidRPr="00CD2017">
        <w:rPr>
          <w:rFonts w:ascii="Gill Sans MT" w:eastAsia="Times New Roman" w:hAnsi="Gill Sans MT" w:cs="Calibri"/>
          <w:bCs/>
          <w:color w:val="161718" w:themeColor="text1"/>
          <w:sz w:val="24"/>
          <w:szCs w:val="24"/>
        </w:rPr>
        <w:t xml:space="preserve"> </w:t>
      </w:r>
      <w:r w:rsidR="00A9035E" w:rsidRPr="00CD2017">
        <w:rPr>
          <w:rFonts w:ascii="Gill Sans MT" w:eastAsia="Times New Roman" w:hAnsi="Gill Sans MT" w:cs="Calibri"/>
          <w:bCs/>
          <w:color w:val="161718" w:themeColor="text1"/>
          <w:sz w:val="24"/>
          <w:szCs w:val="24"/>
        </w:rPr>
        <w:t>was not</w:t>
      </w:r>
      <w:r w:rsidRPr="00CD2017">
        <w:rPr>
          <w:rFonts w:ascii="Gill Sans MT" w:eastAsia="Times New Roman" w:hAnsi="Gill Sans MT" w:cs="Calibri"/>
          <w:bCs/>
          <w:color w:val="161718" w:themeColor="text1"/>
          <w:sz w:val="24"/>
          <w:szCs w:val="24"/>
        </w:rPr>
        <w:t xml:space="preserve"> apparent</w:t>
      </w:r>
      <w:r w:rsidR="00644587" w:rsidRPr="00CD2017">
        <w:rPr>
          <w:rFonts w:ascii="Gill Sans MT" w:eastAsia="Times New Roman" w:hAnsi="Gill Sans MT" w:cs="Calibri"/>
          <w:bCs/>
          <w:color w:val="161718" w:themeColor="text1"/>
          <w:sz w:val="24"/>
          <w:szCs w:val="24"/>
        </w:rPr>
        <w:t>.</w:t>
      </w:r>
    </w:p>
    <w:p w:rsidR="00644587" w:rsidRPr="00CD2017" w:rsidRDefault="00644587" w:rsidP="00CD2017">
      <w:pPr>
        <w:ind w:left="720" w:firstLine="0"/>
        <w:contextualSpacing/>
        <w:jc w:val="left"/>
        <w:rPr>
          <w:rFonts w:ascii="Gill Sans MT" w:eastAsia="Times New Roman" w:hAnsi="Gill Sans MT" w:cs="Calibri"/>
          <w:bCs/>
          <w:color w:val="161718" w:themeColor="text1"/>
          <w:sz w:val="24"/>
          <w:szCs w:val="24"/>
        </w:rPr>
      </w:pPr>
    </w:p>
    <w:p w:rsidR="00644587" w:rsidRPr="001215CB" w:rsidRDefault="00644587" w:rsidP="00CD2017">
      <w:pPr>
        <w:ind w:firstLine="0"/>
        <w:jc w:val="left"/>
        <w:rPr>
          <w:rFonts w:ascii="Gill Sans MT" w:eastAsia="Times New Roman" w:hAnsi="Gill Sans MT" w:cs="Calibri"/>
          <w:b/>
          <w:bCs/>
          <w:color w:val="C00000"/>
          <w:sz w:val="24"/>
          <w:szCs w:val="24"/>
        </w:rPr>
      </w:pPr>
      <w:r w:rsidRPr="001215CB">
        <w:rPr>
          <w:rFonts w:ascii="Gill Sans MT" w:eastAsia="Times New Roman" w:hAnsi="Gill Sans MT" w:cs="Calibri"/>
          <w:b/>
          <w:bCs/>
          <w:color w:val="C00000"/>
          <w:sz w:val="24"/>
          <w:szCs w:val="24"/>
        </w:rPr>
        <w:t>Message 2:</w:t>
      </w:r>
    </w:p>
    <w:p w:rsidR="00644587" w:rsidRPr="001215CB" w:rsidRDefault="00644587" w:rsidP="001215CB">
      <w:pPr>
        <w:ind w:firstLine="0"/>
        <w:jc w:val="right"/>
        <w:rPr>
          <w:rFonts w:ascii="Gill Sans MT" w:eastAsia="Times New Roman" w:hAnsi="Gill Sans MT" w:cs="Calibri"/>
          <w:b/>
          <w:i/>
          <w:iCs/>
          <w:color w:val="002060"/>
          <w:sz w:val="24"/>
          <w:szCs w:val="24"/>
        </w:rPr>
      </w:pPr>
      <w:r w:rsidRPr="001215CB">
        <w:rPr>
          <w:rFonts w:ascii="Gill Sans MT" w:eastAsia="Times New Roman" w:hAnsi="Gill Sans MT" w:cs="Times New Roman" w:hint="eastAsia"/>
          <w:b/>
          <w:i/>
          <w:iCs/>
          <w:color w:val="002060"/>
          <w:sz w:val="24"/>
          <w:szCs w:val="24"/>
          <w:rtl/>
        </w:rPr>
        <w:t>تبني</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lang w:bidi="ar-JO"/>
        </w:rPr>
        <w:t>استخدام</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وسائل</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تنظيم</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الاسرة</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يساعد</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في</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توفير</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حياه</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افضل</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للام</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والطفل</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والاسرة</w:t>
      </w:r>
      <w:r w:rsidRPr="001215CB">
        <w:rPr>
          <w:rFonts w:ascii="Gill Sans MT" w:eastAsia="Times New Roman" w:hAnsi="Gill Sans MT" w:cs="Times New Roman"/>
          <w:b/>
          <w:i/>
          <w:iCs/>
          <w:color w:val="002060"/>
          <w:sz w:val="24"/>
          <w:szCs w:val="24"/>
          <w:rtl/>
        </w:rPr>
        <w:t xml:space="preserve"> </w:t>
      </w:r>
      <w:r w:rsidRPr="001215CB">
        <w:rPr>
          <w:rFonts w:ascii="Gill Sans MT" w:eastAsia="Times New Roman" w:hAnsi="Gill Sans MT" w:cs="Times New Roman" w:hint="eastAsia"/>
          <w:b/>
          <w:i/>
          <w:iCs/>
          <w:color w:val="002060"/>
          <w:sz w:val="24"/>
          <w:szCs w:val="24"/>
          <w:rtl/>
        </w:rPr>
        <w:t>والمجتمع</w:t>
      </w:r>
    </w:p>
    <w:p w:rsidR="00644587" w:rsidRPr="001215CB" w:rsidRDefault="001E2351" w:rsidP="00CD2017">
      <w:pPr>
        <w:ind w:firstLine="0"/>
        <w:jc w:val="left"/>
        <w:rPr>
          <w:rFonts w:ascii="Gill Sans MT" w:eastAsia="Times New Roman" w:hAnsi="Gill Sans MT" w:cs="Calibri"/>
          <w:iCs/>
          <w:color w:val="002060"/>
          <w:sz w:val="24"/>
          <w:szCs w:val="24"/>
        </w:rPr>
      </w:pPr>
      <w:r w:rsidRPr="001215CB">
        <w:rPr>
          <w:rFonts w:ascii="Gill Sans MT" w:eastAsia="Times New Roman" w:hAnsi="Gill Sans MT" w:cs="Calibri"/>
          <w:iCs/>
          <w:color w:val="002060"/>
          <w:sz w:val="24"/>
          <w:szCs w:val="24"/>
        </w:rPr>
        <w:t>Adopting family planning practices contributes to a better life for the mother, child, family and community</w:t>
      </w:r>
      <w:r w:rsidR="008F71A6" w:rsidRPr="001215CB">
        <w:rPr>
          <w:rFonts w:ascii="Gill Sans MT" w:eastAsia="Times New Roman" w:hAnsi="Gill Sans MT" w:cs="Calibri"/>
          <w:iCs/>
          <w:color w:val="002060"/>
          <w:sz w:val="24"/>
          <w:szCs w:val="24"/>
        </w:rPr>
        <w:t>.</w:t>
      </w:r>
    </w:p>
    <w:p w:rsidR="00644587" w:rsidRPr="00CD2017" w:rsidRDefault="00644587"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 xml:space="preserve">Delivered </w:t>
      </w:r>
      <w:r w:rsidR="001E2351" w:rsidRPr="00CD2017">
        <w:rPr>
          <w:rFonts w:ascii="Gill Sans MT" w:eastAsia="Times New Roman" w:hAnsi="Gill Sans MT" w:cs="Calibri"/>
          <w:b/>
          <w:color w:val="002060"/>
          <w:sz w:val="24"/>
          <w:szCs w:val="24"/>
        </w:rPr>
        <w:t>e</w:t>
      </w:r>
      <w:r w:rsidRPr="00CD2017">
        <w:rPr>
          <w:rFonts w:ascii="Gill Sans MT" w:eastAsia="Times New Roman" w:hAnsi="Gill Sans MT" w:cs="Calibri"/>
          <w:b/>
          <w:color w:val="002060"/>
          <w:sz w:val="24"/>
          <w:szCs w:val="24"/>
        </w:rPr>
        <w:t>lements</w:t>
      </w:r>
    </w:p>
    <w:p w:rsidR="00644587" w:rsidRPr="00CD2017" w:rsidRDefault="00644587" w:rsidP="00CD2017">
      <w:pPr>
        <w:numPr>
          <w:ilvl w:val="0"/>
          <w:numId w:val="70"/>
        </w:numPr>
        <w:spacing w:after="0"/>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The family planning practice respondents perceived in the TV</w:t>
      </w:r>
      <w:r w:rsidR="00BB3CD6" w:rsidRPr="00CD2017">
        <w:rPr>
          <w:rFonts w:ascii="Gill Sans MT" w:eastAsia="Times New Roman" w:hAnsi="Gill Sans MT" w:cs="Calibri"/>
          <w:bCs/>
          <w:color w:val="161718" w:themeColor="text1"/>
          <w:sz w:val="24"/>
          <w:szCs w:val="24"/>
        </w:rPr>
        <w:t xml:space="preserve"> commercial</w:t>
      </w:r>
      <w:r w:rsidRPr="00CD2017">
        <w:rPr>
          <w:rFonts w:ascii="Gill Sans MT" w:eastAsia="Times New Roman" w:hAnsi="Gill Sans MT" w:cs="Calibri"/>
          <w:bCs/>
          <w:color w:val="161718" w:themeColor="text1"/>
          <w:sz w:val="24"/>
          <w:szCs w:val="24"/>
        </w:rPr>
        <w:t xml:space="preserve"> is spacing between children</w:t>
      </w:r>
      <w:r w:rsidR="00BB3CD6" w:rsidRPr="00CD2017">
        <w:rPr>
          <w:rFonts w:ascii="Gill Sans MT" w:eastAsia="Times New Roman" w:hAnsi="Gill Sans MT" w:cs="Calibri"/>
          <w:bCs/>
          <w:color w:val="161718" w:themeColor="text1"/>
          <w:sz w:val="24"/>
          <w:szCs w:val="24"/>
        </w:rPr>
        <w:t>.</w:t>
      </w:r>
    </w:p>
    <w:p w:rsidR="00644587" w:rsidRPr="00CD2017" w:rsidRDefault="00644587" w:rsidP="00CD2017">
      <w:pPr>
        <w:numPr>
          <w:ilvl w:val="0"/>
          <w:numId w:val="70"/>
        </w:numPr>
        <w:spacing w:after="0"/>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Mother</w:t>
      </w:r>
      <w:r w:rsidR="00BB3CD6" w:rsidRPr="00CD2017">
        <w:rPr>
          <w:rFonts w:ascii="Gill Sans MT" w:eastAsia="Times New Roman" w:hAnsi="Gill Sans MT" w:cs="Calibri"/>
          <w:bCs/>
          <w:color w:val="161718" w:themeColor="text1"/>
          <w:sz w:val="24"/>
          <w:szCs w:val="24"/>
        </w:rPr>
        <w:t>’</w:t>
      </w:r>
      <w:r w:rsidRPr="00CD2017">
        <w:rPr>
          <w:rFonts w:ascii="Gill Sans MT" w:eastAsia="Times New Roman" w:hAnsi="Gill Sans MT" w:cs="Calibri"/>
          <w:bCs/>
          <w:color w:val="161718" w:themeColor="text1"/>
          <w:sz w:val="24"/>
          <w:szCs w:val="24"/>
        </w:rPr>
        <w:t>s health is also reflected here through her smile.</w:t>
      </w:r>
    </w:p>
    <w:p w:rsidR="00644587" w:rsidRDefault="00644587" w:rsidP="00CD2017">
      <w:pPr>
        <w:numPr>
          <w:ilvl w:val="0"/>
          <w:numId w:val="70"/>
        </w:numPr>
        <w:spacing w:after="0"/>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lastRenderedPageBreak/>
        <w:t xml:space="preserve">Children seem happy </w:t>
      </w:r>
      <w:r w:rsidR="00BB3CD6" w:rsidRPr="00CD2017">
        <w:rPr>
          <w:rFonts w:ascii="Gill Sans MT" w:eastAsia="Times New Roman" w:hAnsi="Gill Sans MT" w:cs="Calibri"/>
          <w:bCs/>
          <w:color w:val="161718" w:themeColor="text1"/>
          <w:sz w:val="24"/>
          <w:szCs w:val="24"/>
        </w:rPr>
        <w:t xml:space="preserve">at </w:t>
      </w:r>
      <w:r w:rsidRPr="00CD2017">
        <w:rPr>
          <w:rFonts w:ascii="Gill Sans MT" w:eastAsia="Times New Roman" w:hAnsi="Gill Sans MT" w:cs="Calibri"/>
          <w:bCs/>
          <w:color w:val="161718" w:themeColor="text1"/>
          <w:sz w:val="24"/>
          <w:szCs w:val="24"/>
        </w:rPr>
        <w:t xml:space="preserve">the dining table and </w:t>
      </w:r>
      <w:r w:rsidR="00BB3CD6" w:rsidRPr="00CD2017">
        <w:rPr>
          <w:rFonts w:ascii="Gill Sans MT" w:eastAsia="Times New Roman" w:hAnsi="Gill Sans MT" w:cs="Calibri"/>
          <w:bCs/>
          <w:color w:val="161718" w:themeColor="text1"/>
          <w:sz w:val="24"/>
          <w:szCs w:val="24"/>
        </w:rPr>
        <w:t xml:space="preserve">on the </w:t>
      </w:r>
      <w:r w:rsidRPr="00CD2017">
        <w:rPr>
          <w:rFonts w:ascii="Gill Sans MT" w:eastAsia="Times New Roman" w:hAnsi="Gill Sans MT" w:cs="Calibri"/>
          <w:bCs/>
          <w:color w:val="161718" w:themeColor="text1"/>
          <w:sz w:val="24"/>
          <w:szCs w:val="24"/>
        </w:rPr>
        <w:t xml:space="preserve">seesaw. </w:t>
      </w:r>
    </w:p>
    <w:p w:rsidR="00644587" w:rsidRPr="00CD2017" w:rsidRDefault="00644587" w:rsidP="00CD2017">
      <w:pPr>
        <w:spacing w:after="0"/>
        <w:ind w:firstLine="0"/>
        <w:jc w:val="left"/>
        <w:rPr>
          <w:rFonts w:ascii="Gill Sans MT" w:eastAsia="Times New Roman" w:hAnsi="Gill Sans MT" w:cs="Calibri"/>
          <w:b/>
          <w:bCs/>
          <w:color w:val="7A5700"/>
          <w:sz w:val="24"/>
          <w:szCs w:val="24"/>
        </w:rPr>
      </w:pPr>
    </w:p>
    <w:p w:rsidR="00644587" w:rsidRPr="00CD2017" w:rsidRDefault="00644587"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 xml:space="preserve">Missing </w:t>
      </w:r>
      <w:r w:rsidR="001E2351" w:rsidRPr="00CD2017">
        <w:rPr>
          <w:rFonts w:ascii="Gill Sans MT" w:eastAsia="Times New Roman" w:hAnsi="Gill Sans MT" w:cs="Calibri"/>
          <w:b/>
          <w:color w:val="002060"/>
          <w:sz w:val="24"/>
          <w:szCs w:val="24"/>
        </w:rPr>
        <w:t>e</w:t>
      </w:r>
      <w:r w:rsidRPr="00CD2017">
        <w:rPr>
          <w:rFonts w:ascii="Gill Sans MT" w:eastAsia="Times New Roman" w:hAnsi="Gill Sans MT" w:cs="Calibri"/>
          <w:b/>
          <w:color w:val="002060"/>
          <w:sz w:val="24"/>
          <w:szCs w:val="24"/>
        </w:rPr>
        <w:t>lements</w:t>
      </w:r>
    </w:p>
    <w:p w:rsidR="003F1016" w:rsidRDefault="00644587" w:rsidP="00C76073">
      <w:pPr>
        <w:numPr>
          <w:ilvl w:val="0"/>
          <w:numId w:val="11"/>
        </w:numPr>
        <w:spacing w:after="0"/>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 xml:space="preserve">The </w:t>
      </w:r>
      <w:r w:rsidR="00191AC5" w:rsidRPr="00CD2017">
        <w:rPr>
          <w:rFonts w:ascii="Gill Sans MT" w:eastAsia="Times New Roman" w:hAnsi="Gill Sans MT" w:cs="Calibri"/>
          <w:bCs/>
          <w:color w:val="161718" w:themeColor="text1"/>
          <w:sz w:val="24"/>
          <w:szCs w:val="24"/>
        </w:rPr>
        <w:t>benefits to society of adopting family planning practices were</w:t>
      </w:r>
      <w:r w:rsidRPr="00CD2017">
        <w:rPr>
          <w:rFonts w:ascii="Gill Sans MT" w:eastAsia="Times New Roman" w:hAnsi="Gill Sans MT" w:cs="Calibri"/>
          <w:bCs/>
          <w:color w:val="161718" w:themeColor="text1"/>
          <w:sz w:val="24"/>
          <w:szCs w:val="24"/>
        </w:rPr>
        <w:t xml:space="preserve"> not apparent to respondent</w:t>
      </w:r>
      <w:r w:rsidR="00BB3CD6" w:rsidRPr="00CD2017">
        <w:rPr>
          <w:rFonts w:ascii="Gill Sans MT" w:eastAsia="Times New Roman" w:hAnsi="Gill Sans MT" w:cs="Calibri"/>
          <w:bCs/>
          <w:color w:val="161718" w:themeColor="text1"/>
          <w:sz w:val="24"/>
          <w:szCs w:val="24"/>
        </w:rPr>
        <w:t>s</w:t>
      </w:r>
      <w:r w:rsidRPr="00CD2017">
        <w:rPr>
          <w:rFonts w:ascii="Gill Sans MT" w:eastAsia="Times New Roman" w:hAnsi="Gill Sans MT" w:cs="Calibri"/>
          <w:bCs/>
          <w:color w:val="161718" w:themeColor="text1"/>
          <w:sz w:val="24"/>
          <w:szCs w:val="24"/>
        </w:rPr>
        <w:t>.</w:t>
      </w:r>
    </w:p>
    <w:p w:rsidR="00995E83" w:rsidRDefault="00995E83" w:rsidP="00995E83">
      <w:pPr>
        <w:spacing w:after="0"/>
        <w:contextualSpacing/>
        <w:jc w:val="left"/>
        <w:rPr>
          <w:rFonts w:ascii="Gill Sans MT" w:eastAsia="Times New Roman" w:hAnsi="Gill Sans MT" w:cs="Calibri"/>
          <w:bCs/>
          <w:color w:val="161718" w:themeColor="text1"/>
          <w:sz w:val="24"/>
          <w:szCs w:val="24"/>
        </w:rPr>
      </w:pPr>
    </w:p>
    <w:p w:rsidR="00995E83" w:rsidRDefault="00995E83" w:rsidP="00995E83">
      <w:pPr>
        <w:spacing w:after="0"/>
        <w:contextualSpacing/>
        <w:jc w:val="left"/>
        <w:rPr>
          <w:rFonts w:ascii="Gill Sans MT" w:eastAsia="Times New Roman" w:hAnsi="Gill Sans MT" w:cs="Calibri"/>
          <w:bCs/>
          <w:color w:val="161718" w:themeColor="text1"/>
          <w:sz w:val="24"/>
          <w:szCs w:val="24"/>
        </w:rPr>
      </w:pPr>
    </w:p>
    <w:p w:rsidR="00995E83" w:rsidRDefault="00995E83" w:rsidP="00995E83">
      <w:pPr>
        <w:spacing w:after="0"/>
        <w:contextualSpacing/>
        <w:jc w:val="left"/>
        <w:rPr>
          <w:rFonts w:ascii="Gill Sans MT" w:eastAsia="Times New Roman" w:hAnsi="Gill Sans MT" w:cs="Calibri"/>
          <w:bCs/>
          <w:color w:val="161718" w:themeColor="text1"/>
          <w:sz w:val="24"/>
          <w:szCs w:val="24"/>
        </w:rPr>
      </w:pPr>
    </w:p>
    <w:p w:rsidR="00995E83" w:rsidRDefault="00995E83" w:rsidP="00995E83">
      <w:pPr>
        <w:spacing w:after="0"/>
        <w:contextualSpacing/>
        <w:jc w:val="left"/>
        <w:rPr>
          <w:rFonts w:ascii="Gill Sans MT" w:eastAsia="Times New Roman" w:hAnsi="Gill Sans MT" w:cs="Calibri"/>
          <w:bCs/>
          <w:color w:val="161718" w:themeColor="text1"/>
          <w:sz w:val="24"/>
          <w:szCs w:val="24"/>
        </w:rPr>
      </w:pPr>
    </w:p>
    <w:p w:rsidR="00C76073" w:rsidRPr="00C76073" w:rsidRDefault="00C76073" w:rsidP="00191AC5">
      <w:pPr>
        <w:spacing w:after="0"/>
        <w:ind w:left="720" w:firstLine="0"/>
        <w:contextualSpacing/>
        <w:jc w:val="left"/>
        <w:rPr>
          <w:rFonts w:ascii="Gill Sans MT" w:eastAsia="Times New Roman" w:hAnsi="Gill Sans MT" w:cs="Calibri"/>
          <w:bCs/>
          <w:color w:val="161718" w:themeColor="text1"/>
          <w:sz w:val="24"/>
          <w:szCs w:val="24"/>
        </w:rPr>
      </w:pPr>
    </w:p>
    <w:p w:rsidR="00644587" w:rsidRPr="001215CB" w:rsidRDefault="00644587" w:rsidP="00CD2017">
      <w:pPr>
        <w:ind w:firstLine="0"/>
        <w:jc w:val="left"/>
        <w:rPr>
          <w:rFonts w:ascii="Gill Sans MT" w:eastAsia="Times New Roman" w:hAnsi="Gill Sans MT" w:cs="Calibri"/>
          <w:b/>
          <w:bCs/>
          <w:color w:val="C00000"/>
          <w:sz w:val="24"/>
          <w:szCs w:val="24"/>
        </w:rPr>
      </w:pPr>
      <w:r w:rsidRPr="001215CB">
        <w:rPr>
          <w:rFonts w:ascii="Gill Sans MT" w:eastAsia="Times New Roman" w:hAnsi="Gill Sans MT" w:cs="Calibri"/>
          <w:b/>
          <w:bCs/>
          <w:color w:val="C00000"/>
          <w:sz w:val="24"/>
          <w:szCs w:val="24"/>
        </w:rPr>
        <w:t>Message 3:</w:t>
      </w:r>
    </w:p>
    <w:p w:rsidR="00644587" w:rsidRPr="00CD2017" w:rsidRDefault="00644587" w:rsidP="001215CB">
      <w:pPr>
        <w:spacing w:after="0"/>
        <w:ind w:firstLine="0"/>
        <w:jc w:val="right"/>
        <w:rPr>
          <w:rFonts w:ascii="Gill Sans MT" w:eastAsia="Times New Roman" w:hAnsi="Gill Sans MT" w:cs="Times New Roman"/>
          <w:b/>
          <w:color w:val="002060"/>
          <w:sz w:val="24"/>
          <w:szCs w:val="24"/>
        </w:rPr>
      </w:pPr>
      <w:r w:rsidRPr="00CD2017">
        <w:rPr>
          <w:rFonts w:ascii="Gill Sans MT" w:eastAsia="Times New Roman" w:hAnsi="Gill Sans MT" w:cs="Times New Roman" w:hint="eastAsia"/>
          <w:b/>
          <w:color w:val="002060"/>
          <w:sz w:val="24"/>
          <w:szCs w:val="24"/>
          <w:rtl/>
        </w:rPr>
        <w:lastRenderedPageBreak/>
        <w:t>تبنى</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استخدام</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وسائل</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تنظيم</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الاسرة</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امن</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وفعال</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لتاخير</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او</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المباعده</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بين</w:t>
      </w:r>
      <w:r w:rsidRPr="00CD2017">
        <w:rPr>
          <w:rFonts w:ascii="Gill Sans MT" w:eastAsia="Times New Roman" w:hAnsi="Gill Sans MT" w:cs="Times New Roman"/>
          <w:b/>
          <w:color w:val="002060"/>
          <w:sz w:val="24"/>
          <w:szCs w:val="24"/>
          <w:rtl/>
        </w:rPr>
        <w:t xml:space="preserve"> </w:t>
      </w:r>
      <w:r w:rsidRPr="00CD2017">
        <w:rPr>
          <w:rFonts w:ascii="Gill Sans MT" w:eastAsia="Times New Roman" w:hAnsi="Gill Sans MT" w:cs="Times New Roman" w:hint="eastAsia"/>
          <w:b/>
          <w:color w:val="002060"/>
          <w:sz w:val="24"/>
          <w:szCs w:val="24"/>
          <w:rtl/>
        </w:rPr>
        <w:t>الاحمال</w:t>
      </w:r>
    </w:p>
    <w:p w:rsidR="00644587" w:rsidRPr="001215CB" w:rsidRDefault="001E2351" w:rsidP="004E466E">
      <w:pPr>
        <w:ind w:firstLine="0"/>
        <w:jc w:val="left"/>
        <w:rPr>
          <w:rFonts w:ascii="Gill Sans MT" w:eastAsia="Times New Roman" w:hAnsi="Gill Sans MT" w:cs="Calibri"/>
          <w:iCs/>
          <w:color w:val="002060"/>
          <w:sz w:val="24"/>
          <w:szCs w:val="24"/>
        </w:rPr>
      </w:pPr>
      <w:r w:rsidRPr="001215CB">
        <w:rPr>
          <w:rFonts w:ascii="Gill Sans MT" w:eastAsia="Times New Roman" w:hAnsi="Gill Sans MT" w:cs="Calibri"/>
          <w:iCs/>
          <w:color w:val="002060"/>
          <w:sz w:val="24"/>
          <w:szCs w:val="24"/>
        </w:rPr>
        <w:t xml:space="preserve">Adopting family planning methods is </w:t>
      </w:r>
      <w:r w:rsidR="00BB3CD6" w:rsidRPr="001215CB">
        <w:rPr>
          <w:rFonts w:ascii="Gill Sans MT" w:eastAsia="Times New Roman" w:hAnsi="Gill Sans MT" w:cs="Calibri"/>
          <w:iCs/>
          <w:color w:val="002060"/>
          <w:sz w:val="24"/>
          <w:szCs w:val="24"/>
        </w:rPr>
        <w:t xml:space="preserve">a </w:t>
      </w:r>
      <w:r w:rsidRPr="001215CB">
        <w:rPr>
          <w:rFonts w:ascii="Gill Sans MT" w:eastAsia="Times New Roman" w:hAnsi="Gill Sans MT" w:cs="Calibri"/>
          <w:iCs/>
          <w:color w:val="002060"/>
          <w:sz w:val="24"/>
          <w:szCs w:val="24"/>
        </w:rPr>
        <w:t xml:space="preserve">safe and effective </w:t>
      </w:r>
      <w:r w:rsidR="00BB3CD6" w:rsidRPr="001215CB">
        <w:rPr>
          <w:rFonts w:ascii="Gill Sans MT" w:eastAsia="Times New Roman" w:hAnsi="Gill Sans MT" w:cs="Calibri"/>
          <w:iCs/>
          <w:color w:val="002060"/>
          <w:sz w:val="24"/>
          <w:szCs w:val="24"/>
        </w:rPr>
        <w:t xml:space="preserve">way </w:t>
      </w:r>
      <w:r w:rsidRPr="001215CB">
        <w:rPr>
          <w:rFonts w:ascii="Gill Sans MT" w:eastAsia="Times New Roman" w:hAnsi="Gill Sans MT" w:cs="Calibri"/>
          <w:iCs/>
          <w:color w:val="002060"/>
          <w:sz w:val="24"/>
          <w:szCs w:val="24"/>
        </w:rPr>
        <w:t>to delay, space or limit births</w:t>
      </w:r>
      <w:r w:rsidR="00BB3CD6" w:rsidRPr="001215CB">
        <w:rPr>
          <w:rFonts w:ascii="Gill Sans MT" w:eastAsia="Times New Roman" w:hAnsi="Gill Sans MT" w:cs="Calibri"/>
          <w:iCs/>
          <w:color w:val="002060"/>
          <w:sz w:val="24"/>
          <w:szCs w:val="24"/>
        </w:rPr>
        <w:t>.</w:t>
      </w:r>
      <w:r w:rsidR="001215CB">
        <w:rPr>
          <w:rFonts w:ascii="Gill Sans MT" w:eastAsia="Times New Roman" w:hAnsi="Gill Sans MT" w:cs="Calibri"/>
          <w:iCs/>
          <w:color w:val="002060"/>
          <w:sz w:val="24"/>
          <w:szCs w:val="24"/>
        </w:rPr>
        <w:t xml:space="preserve"> </w:t>
      </w:r>
      <w:proofErr w:type="spellStart"/>
      <w:proofErr w:type="gramStart"/>
      <w:r w:rsidR="00227B07">
        <w:rPr>
          <w:rFonts w:ascii="Gill Sans MT" w:hAnsi="Gill Sans MT"/>
          <w:i/>
          <w:iCs/>
          <w:szCs w:val="24"/>
        </w:rPr>
        <w:t>s</w:t>
      </w:r>
      <w:r w:rsidR="00191AC5">
        <w:rPr>
          <w:rFonts w:ascii="Gill Sans MT" w:hAnsi="Gill Sans MT"/>
          <w:i/>
          <w:iCs/>
          <w:szCs w:val="24"/>
        </w:rPr>
        <w:t>ace</w:t>
      </w:r>
      <w:proofErr w:type="spellEnd"/>
      <w:proofErr w:type="gramEnd"/>
      <w:r w:rsidR="00191AC5">
        <w:rPr>
          <w:rFonts w:ascii="Gill Sans MT" w:hAnsi="Gill Sans MT"/>
          <w:i/>
          <w:iCs/>
          <w:szCs w:val="24"/>
        </w:rPr>
        <w:t xml:space="preserve"> o</w:t>
      </w:r>
      <w:r w:rsidR="00644587" w:rsidRPr="00C62847">
        <w:rPr>
          <w:rFonts w:ascii="Gill Sans MT" w:hAnsi="Gill Sans MT"/>
          <w:i/>
          <w:iCs/>
          <w:szCs w:val="24"/>
        </w:rPr>
        <w:t>mit births</w:t>
      </w:r>
    </w:p>
    <w:p w:rsidR="00644587" w:rsidRPr="00CD2017" w:rsidRDefault="00644587"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 xml:space="preserve">Delivered </w:t>
      </w:r>
      <w:r w:rsidR="001E2351" w:rsidRPr="00CD2017">
        <w:rPr>
          <w:rFonts w:ascii="Gill Sans MT" w:eastAsia="Times New Roman" w:hAnsi="Gill Sans MT" w:cs="Calibri"/>
          <w:b/>
          <w:color w:val="002060"/>
          <w:sz w:val="24"/>
          <w:szCs w:val="24"/>
        </w:rPr>
        <w:t>e</w:t>
      </w:r>
      <w:r w:rsidRPr="00CD2017">
        <w:rPr>
          <w:rFonts w:ascii="Gill Sans MT" w:eastAsia="Times New Roman" w:hAnsi="Gill Sans MT" w:cs="Calibri"/>
          <w:b/>
          <w:color w:val="002060"/>
          <w:sz w:val="24"/>
          <w:szCs w:val="24"/>
        </w:rPr>
        <w:t>lements</w:t>
      </w:r>
    </w:p>
    <w:p w:rsidR="00644587" w:rsidRDefault="00AA23A7" w:rsidP="00FF4062">
      <w:pPr>
        <w:numPr>
          <w:ilvl w:val="0"/>
          <w:numId w:val="11"/>
        </w:numPr>
        <w:spacing w:after="0"/>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 xml:space="preserve">Spacing between children is apparent through </w:t>
      </w:r>
      <w:r w:rsidR="00BB3CD6" w:rsidRPr="00CD2017">
        <w:rPr>
          <w:rFonts w:ascii="Gill Sans MT" w:eastAsia="Times New Roman" w:hAnsi="Gill Sans MT" w:cs="Calibri"/>
          <w:bCs/>
          <w:color w:val="161718" w:themeColor="text1"/>
          <w:sz w:val="24"/>
          <w:szCs w:val="24"/>
        </w:rPr>
        <w:t xml:space="preserve">the </w:t>
      </w:r>
      <w:r w:rsidRPr="00CD2017">
        <w:rPr>
          <w:rFonts w:ascii="Gill Sans MT" w:eastAsia="Times New Roman" w:hAnsi="Gill Sans MT" w:cs="Calibri"/>
          <w:bCs/>
          <w:color w:val="161718" w:themeColor="text1"/>
          <w:sz w:val="24"/>
          <w:szCs w:val="24"/>
        </w:rPr>
        <w:t>age gap between them</w:t>
      </w:r>
      <w:r w:rsidR="00644587" w:rsidRPr="00CD2017">
        <w:rPr>
          <w:rFonts w:ascii="Gill Sans MT" w:eastAsia="Times New Roman" w:hAnsi="Gill Sans MT" w:cs="Calibri"/>
          <w:bCs/>
          <w:color w:val="161718" w:themeColor="text1"/>
          <w:sz w:val="24"/>
          <w:szCs w:val="24"/>
        </w:rPr>
        <w:t xml:space="preserve">. </w:t>
      </w:r>
    </w:p>
    <w:p w:rsidR="00392710" w:rsidRPr="00CD2017" w:rsidRDefault="00392710" w:rsidP="00CD2017">
      <w:pPr>
        <w:spacing w:after="0" w:line="240" w:lineRule="auto"/>
        <w:ind w:firstLine="0"/>
        <w:jc w:val="left"/>
        <w:rPr>
          <w:rFonts w:ascii="Gill Sans MT" w:eastAsia="Times New Roman" w:hAnsi="Gill Sans MT" w:cs="Calibri"/>
          <w:b/>
          <w:bCs/>
          <w:color w:val="7A5700"/>
          <w:sz w:val="24"/>
          <w:szCs w:val="24"/>
        </w:rPr>
      </w:pPr>
    </w:p>
    <w:p w:rsidR="00644587" w:rsidRPr="00CD2017" w:rsidRDefault="001E2351" w:rsidP="00CD2017">
      <w:pPr>
        <w:spacing w:after="0"/>
        <w:ind w:firstLine="0"/>
        <w:jc w:val="left"/>
        <w:rPr>
          <w:rFonts w:ascii="Gill Sans MT" w:eastAsia="Times New Roman" w:hAnsi="Gill Sans MT" w:cs="Calibri"/>
          <w:b/>
          <w:color w:val="002060"/>
          <w:sz w:val="24"/>
          <w:szCs w:val="24"/>
        </w:rPr>
      </w:pPr>
      <w:r w:rsidRPr="00CD2017">
        <w:rPr>
          <w:rFonts w:ascii="Gill Sans MT" w:eastAsia="Times New Roman" w:hAnsi="Gill Sans MT" w:cs="Calibri"/>
          <w:b/>
          <w:color w:val="002060"/>
          <w:sz w:val="24"/>
          <w:szCs w:val="24"/>
        </w:rPr>
        <w:t>Missing elements:</w:t>
      </w:r>
    </w:p>
    <w:p w:rsidR="00AA23A7" w:rsidRPr="00CD2017" w:rsidRDefault="00243A3E" w:rsidP="00CD2017">
      <w:pPr>
        <w:numPr>
          <w:ilvl w:val="0"/>
          <w:numId w:val="11"/>
        </w:numPr>
        <w:contextualSpacing/>
        <w:jc w:val="left"/>
        <w:rPr>
          <w:rFonts w:ascii="Gill Sans MT" w:eastAsia="Times New Roman" w:hAnsi="Gill Sans MT" w:cs="Calibri"/>
          <w:bCs/>
          <w:color w:val="161718" w:themeColor="text1"/>
          <w:sz w:val="24"/>
          <w:szCs w:val="24"/>
        </w:rPr>
      </w:pPr>
      <w:r w:rsidRPr="00CD2017">
        <w:rPr>
          <w:rFonts w:ascii="Gill Sans MT" w:eastAsia="Times New Roman" w:hAnsi="Gill Sans MT" w:cs="Calibri"/>
          <w:bCs/>
          <w:color w:val="161718" w:themeColor="text1"/>
          <w:sz w:val="24"/>
          <w:szCs w:val="24"/>
        </w:rPr>
        <w:t>All respondents</w:t>
      </w:r>
      <w:r w:rsidR="00AA23A7" w:rsidRPr="00CD2017">
        <w:rPr>
          <w:rFonts w:ascii="Gill Sans MT" w:eastAsia="Times New Roman" w:hAnsi="Gill Sans MT" w:cs="Calibri"/>
          <w:bCs/>
          <w:color w:val="161718" w:themeColor="text1"/>
          <w:sz w:val="24"/>
          <w:szCs w:val="24"/>
        </w:rPr>
        <w:t xml:space="preserve"> </w:t>
      </w:r>
      <w:r w:rsidR="00BB3CD6" w:rsidRPr="00CD2017">
        <w:rPr>
          <w:rFonts w:ascii="Gill Sans MT" w:eastAsia="Times New Roman" w:hAnsi="Gill Sans MT" w:cs="Calibri"/>
          <w:bCs/>
          <w:color w:val="161718" w:themeColor="text1"/>
          <w:sz w:val="24"/>
          <w:szCs w:val="24"/>
        </w:rPr>
        <w:t xml:space="preserve">said </w:t>
      </w:r>
      <w:r w:rsidR="00AA23A7" w:rsidRPr="00CD2017">
        <w:rPr>
          <w:rFonts w:ascii="Gill Sans MT" w:eastAsia="Times New Roman" w:hAnsi="Gill Sans MT" w:cs="Calibri"/>
          <w:bCs/>
          <w:color w:val="161718" w:themeColor="text1"/>
          <w:sz w:val="24"/>
          <w:szCs w:val="24"/>
        </w:rPr>
        <w:t>that there was</w:t>
      </w:r>
      <w:r w:rsidR="00BB3CD6" w:rsidRPr="00CD2017">
        <w:rPr>
          <w:rFonts w:ascii="Gill Sans MT" w:eastAsia="Times New Roman" w:hAnsi="Gill Sans MT" w:cs="Calibri"/>
          <w:bCs/>
          <w:color w:val="161718" w:themeColor="text1"/>
          <w:sz w:val="24"/>
          <w:szCs w:val="24"/>
        </w:rPr>
        <w:t xml:space="preserve"> no</w:t>
      </w:r>
      <w:r w:rsidR="00AA23A7" w:rsidRPr="00CD2017">
        <w:rPr>
          <w:rFonts w:ascii="Gill Sans MT" w:eastAsia="Times New Roman" w:hAnsi="Gill Sans MT" w:cs="Calibri"/>
          <w:bCs/>
          <w:color w:val="161718" w:themeColor="text1"/>
          <w:sz w:val="24"/>
          <w:szCs w:val="24"/>
        </w:rPr>
        <w:t xml:space="preserve"> mention of contraceptive methods </w:t>
      </w:r>
      <w:r w:rsidR="00BB3CD6" w:rsidRPr="00CD2017">
        <w:rPr>
          <w:rFonts w:ascii="Gill Sans MT" w:eastAsia="Times New Roman" w:hAnsi="Gill Sans MT" w:cs="Calibri"/>
          <w:bCs/>
          <w:color w:val="161718" w:themeColor="text1"/>
          <w:sz w:val="24"/>
          <w:szCs w:val="24"/>
        </w:rPr>
        <w:t>or use</w:t>
      </w:r>
      <w:r w:rsidR="00AA23A7" w:rsidRPr="00CD2017">
        <w:rPr>
          <w:rFonts w:ascii="Gill Sans MT" w:eastAsia="Times New Roman" w:hAnsi="Gill Sans MT" w:cs="Calibri"/>
          <w:bCs/>
          <w:color w:val="161718" w:themeColor="text1"/>
          <w:sz w:val="24"/>
          <w:szCs w:val="24"/>
        </w:rPr>
        <w:t>.</w:t>
      </w:r>
    </w:p>
    <w:p w:rsidR="00C3664A" w:rsidRPr="00CD2017" w:rsidRDefault="00C3664A" w:rsidP="00FF4062">
      <w:pPr>
        <w:spacing w:before="200" w:after="0"/>
        <w:ind w:firstLine="0"/>
        <w:jc w:val="left"/>
        <w:rPr>
          <w:rFonts w:ascii="Gill Sans MT" w:hAnsi="Gill Sans MT"/>
          <w:b/>
          <w:bCs/>
          <w:color w:val="7A5700"/>
          <w:kern w:val="24"/>
          <w:sz w:val="24"/>
          <w:szCs w:val="24"/>
        </w:rPr>
      </w:pPr>
    </w:p>
    <w:p w:rsidR="00C3664A" w:rsidRPr="00CD2017" w:rsidRDefault="008F71A6">
      <w:pPr>
        <w:spacing w:before="200" w:after="0"/>
        <w:ind w:firstLine="0"/>
        <w:jc w:val="left"/>
        <w:rPr>
          <w:rFonts w:ascii="Gill Sans MT" w:eastAsia="Times New Roman" w:hAnsi="Gill Sans MT" w:cs="Calibri"/>
          <w:b/>
          <w:color w:val="002060"/>
          <w:szCs w:val="28"/>
        </w:rPr>
      </w:pPr>
      <w:r w:rsidRPr="00CD2017">
        <w:rPr>
          <w:rFonts w:ascii="Gill Sans MT" w:eastAsia="Times New Roman" w:hAnsi="Gill Sans MT" w:cs="Calibri"/>
          <w:b/>
          <w:color w:val="002060"/>
          <w:szCs w:val="28"/>
        </w:rPr>
        <w:t xml:space="preserve">5.3 </w:t>
      </w:r>
      <w:r w:rsidR="00243A3E" w:rsidRPr="00CD2017">
        <w:rPr>
          <w:rFonts w:ascii="Gill Sans MT" w:eastAsia="Times New Roman" w:hAnsi="Gill Sans MT" w:cs="Calibri"/>
          <w:b/>
          <w:color w:val="002060"/>
          <w:szCs w:val="28"/>
        </w:rPr>
        <w:t>Appeal</w:t>
      </w:r>
    </w:p>
    <w:p w:rsidR="00C3664A" w:rsidRPr="00CD2017" w:rsidRDefault="00B11DD2">
      <w:pPr>
        <w:spacing w:before="200" w:after="0"/>
        <w:ind w:firstLine="0"/>
        <w:jc w:val="left"/>
        <w:rPr>
          <w:rFonts w:ascii="Gill Sans MT" w:hAnsi="Gill Sans MT" w:cs="Arial"/>
          <w:b/>
          <w:color w:val="auto"/>
          <w:sz w:val="24"/>
          <w:szCs w:val="24"/>
        </w:rPr>
      </w:pPr>
      <w:r>
        <w:rPr>
          <w:rFonts w:ascii="Gill Sans MT" w:hAnsi="Gill Sans MT" w:cs="Arial"/>
          <w:b/>
          <w:color w:val="auto"/>
          <w:sz w:val="24"/>
          <w:szCs w:val="24"/>
        </w:rPr>
        <w:lastRenderedPageBreak/>
        <w:t xml:space="preserve">The </w:t>
      </w:r>
      <w:r w:rsidR="00C3664A" w:rsidRPr="00CD2017">
        <w:rPr>
          <w:rFonts w:ascii="Gill Sans MT" w:hAnsi="Gill Sans MT" w:cs="Arial"/>
          <w:b/>
          <w:color w:val="auto"/>
          <w:sz w:val="24"/>
          <w:szCs w:val="24"/>
        </w:rPr>
        <w:t>TV</w:t>
      </w:r>
      <w:r w:rsidR="00BB3CD6" w:rsidRPr="00CD2017">
        <w:rPr>
          <w:rFonts w:ascii="Gill Sans MT" w:hAnsi="Gill Sans MT" w:cs="Arial"/>
          <w:b/>
          <w:color w:val="auto"/>
          <w:sz w:val="24"/>
          <w:szCs w:val="24"/>
        </w:rPr>
        <w:t xml:space="preserve"> commercial</w:t>
      </w:r>
      <w:r w:rsidR="00C3664A" w:rsidRPr="00CD2017">
        <w:rPr>
          <w:rFonts w:ascii="Gill Sans MT" w:hAnsi="Gill Sans MT" w:cs="Arial"/>
          <w:b/>
          <w:color w:val="auto"/>
          <w:sz w:val="24"/>
          <w:szCs w:val="24"/>
        </w:rPr>
        <w:t xml:space="preserve"> and posters were both described as aesthetically appealing and eye catch</w:t>
      </w:r>
      <w:r w:rsidR="00BB3CD6" w:rsidRPr="00CD2017">
        <w:rPr>
          <w:rFonts w:ascii="Gill Sans MT" w:hAnsi="Gill Sans MT" w:cs="Arial"/>
          <w:b/>
          <w:color w:val="auto"/>
          <w:sz w:val="24"/>
          <w:szCs w:val="24"/>
        </w:rPr>
        <w:t>ing.</w:t>
      </w:r>
      <w:r w:rsidR="00C3664A" w:rsidRPr="00CD2017">
        <w:rPr>
          <w:rFonts w:ascii="Gill Sans MT" w:hAnsi="Gill Sans MT" w:cs="Arial"/>
          <w:b/>
          <w:color w:val="auto"/>
          <w:sz w:val="24"/>
          <w:szCs w:val="24"/>
        </w:rPr>
        <w:t xml:space="preserve"> </w:t>
      </w:r>
    </w:p>
    <w:p w:rsidR="00C3664A" w:rsidRPr="002C06F6" w:rsidRDefault="00C3664A" w:rsidP="002C06F6">
      <w:pPr>
        <w:numPr>
          <w:ilvl w:val="0"/>
          <w:numId w:val="71"/>
        </w:numPr>
        <w:spacing w:after="0"/>
        <w:contextualSpacing/>
        <w:jc w:val="left"/>
        <w:rPr>
          <w:rFonts w:ascii="Gill Sans MT" w:eastAsia="Times New Roman" w:hAnsi="Gill Sans MT" w:cs="Times New Roman"/>
          <w:color w:val="auto"/>
          <w:sz w:val="24"/>
          <w:szCs w:val="24"/>
        </w:rPr>
      </w:pPr>
      <w:r w:rsidRPr="002C06F6">
        <w:rPr>
          <w:rFonts w:ascii="Gill Sans MT" w:hAnsi="Gill Sans MT"/>
          <w:color w:val="161718" w:themeColor="text1"/>
          <w:kern w:val="24"/>
          <w:sz w:val="24"/>
          <w:szCs w:val="24"/>
        </w:rPr>
        <w:t>Generally, women noticed more details in TV</w:t>
      </w:r>
      <w:r w:rsidR="00BB3CD6" w:rsidRPr="002C06F6">
        <w:rPr>
          <w:rFonts w:ascii="Gill Sans MT" w:hAnsi="Gill Sans MT"/>
          <w:color w:val="161718" w:themeColor="text1"/>
          <w:kern w:val="24"/>
          <w:sz w:val="24"/>
          <w:szCs w:val="24"/>
        </w:rPr>
        <w:t xml:space="preserve"> commercial</w:t>
      </w:r>
      <w:r w:rsidRPr="002C06F6">
        <w:rPr>
          <w:rFonts w:ascii="Gill Sans MT" w:hAnsi="Gill Sans MT"/>
          <w:color w:val="161718" w:themeColor="text1"/>
          <w:kern w:val="24"/>
          <w:sz w:val="24"/>
          <w:szCs w:val="24"/>
        </w:rPr>
        <w:t xml:space="preserve"> than men</w:t>
      </w:r>
      <w:r w:rsidR="00BB3CD6" w:rsidRPr="002C06F6">
        <w:rPr>
          <w:rFonts w:ascii="Gill Sans MT" w:hAnsi="Gill Sans MT"/>
          <w:color w:val="161718" w:themeColor="text1"/>
          <w:kern w:val="24"/>
          <w:sz w:val="24"/>
          <w:szCs w:val="24"/>
        </w:rPr>
        <w:t>.</w:t>
      </w:r>
      <w:r w:rsidRPr="002C06F6">
        <w:rPr>
          <w:rFonts w:ascii="Gill Sans MT" w:hAnsi="Gill Sans MT"/>
          <w:color w:val="161718" w:themeColor="text1"/>
          <w:kern w:val="24"/>
          <w:sz w:val="24"/>
          <w:szCs w:val="24"/>
        </w:rPr>
        <w:t xml:space="preserve"> </w:t>
      </w:r>
      <w:r w:rsidR="00BB3CD6" w:rsidRPr="002C06F6">
        <w:rPr>
          <w:rFonts w:ascii="Gill Sans MT" w:hAnsi="Gill Sans MT"/>
          <w:color w:val="161718" w:themeColor="text1"/>
          <w:kern w:val="24"/>
          <w:sz w:val="24"/>
          <w:szCs w:val="24"/>
        </w:rPr>
        <w:t>T</w:t>
      </w:r>
      <w:r w:rsidRPr="002C06F6">
        <w:rPr>
          <w:rFonts w:ascii="Gill Sans MT" w:hAnsi="Gill Sans MT"/>
          <w:color w:val="161718" w:themeColor="text1"/>
          <w:kern w:val="24"/>
          <w:sz w:val="24"/>
          <w:szCs w:val="24"/>
        </w:rPr>
        <w:t xml:space="preserve">hey found the furniture appealing, </w:t>
      </w:r>
      <w:r w:rsidR="00BB3CD6" w:rsidRPr="002C06F6">
        <w:rPr>
          <w:rFonts w:ascii="Gill Sans MT" w:hAnsi="Gill Sans MT"/>
          <w:color w:val="161718" w:themeColor="text1"/>
          <w:kern w:val="24"/>
          <w:sz w:val="24"/>
          <w:szCs w:val="24"/>
        </w:rPr>
        <w:t xml:space="preserve">the </w:t>
      </w:r>
      <w:r w:rsidRPr="002C06F6">
        <w:rPr>
          <w:rFonts w:ascii="Gill Sans MT" w:hAnsi="Gill Sans MT"/>
          <w:color w:val="161718" w:themeColor="text1"/>
          <w:kern w:val="24"/>
          <w:sz w:val="24"/>
          <w:szCs w:val="24"/>
        </w:rPr>
        <w:t>mother’s smile reflecting comfort</w:t>
      </w:r>
      <w:r w:rsidR="00BB3CD6" w:rsidRPr="002C06F6">
        <w:rPr>
          <w:rFonts w:ascii="Gill Sans MT" w:hAnsi="Gill Sans MT"/>
          <w:color w:val="161718" w:themeColor="text1"/>
          <w:kern w:val="24"/>
          <w:sz w:val="24"/>
          <w:szCs w:val="24"/>
        </w:rPr>
        <w:t>,</w:t>
      </w:r>
      <w:r w:rsidRPr="002C06F6">
        <w:rPr>
          <w:rFonts w:ascii="Gill Sans MT" w:hAnsi="Gill Sans MT"/>
          <w:color w:val="161718" w:themeColor="text1"/>
          <w:kern w:val="24"/>
          <w:sz w:val="24"/>
          <w:szCs w:val="24"/>
        </w:rPr>
        <w:t xml:space="preserve"> and </w:t>
      </w:r>
      <w:r w:rsidR="00BB3CD6" w:rsidRPr="002C06F6">
        <w:rPr>
          <w:rFonts w:ascii="Gill Sans MT" w:hAnsi="Gill Sans MT"/>
          <w:color w:val="161718" w:themeColor="text1"/>
          <w:kern w:val="24"/>
          <w:sz w:val="24"/>
          <w:szCs w:val="24"/>
        </w:rPr>
        <w:t xml:space="preserve">the </w:t>
      </w:r>
      <w:r w:rsidRPr="002C06F6">
        <w:rPr>
          <w:rFonts w:ascii="Gill Sans MT" w:hAnsi="Gill Sans MT"/>
          <w:color w:val="161718" w:themeColor="text1"/>
          <w:kern w:val="24"/>
          <w:sz w:val="24"/>
          <w:szCs w:val="24"/>
        </w:rPr>
        <w:t>children's cheerfulness exuberant</w:t>
      </w:r>
      <w:r w:rsidR="00BB3CD6" w:rsidRPr="002C06F6">
        <w:rPr>
          <w:rFonts w:ascii="Gill Sans MT" w:hAnsi="Gill Sans MT"/>
          <w:color w:val="161718" w:themeColor="text1"/>
          <w:kern w:val="24"/>
          <w:sz w:val="24"/>
          <w:szCs w:val="24"/>
        </w:rPr>
        <w:t>,</w:t>
      </w:r>
      <w:r w:rsidRPr="002C06F6">
        <w:rPr>
          <w:rFonts w:ascii="Gill Sans MT" w:hAnsi="Gill Sans MT"/>
          <w:color w:val="161718" w:themeColor="text1"/>
          <w:kern w:val="24"/>
          <w:sz w:val="24"/>
          <w:szCs w:val="24"/>
        </w:rPr>
        <w:t xml:space="preserve"> which led to increased campaign attractiveness and overall appeal. </w:t>
      </w:r>
      <w:r w:rsidR="00BB3CD6" w:rsidRPr="002C06F6">
        <w:rPr>
          <w:rFonts w:ascii="Gill Sans MT" w:hAnsi="Gill Sans MT"/>
          <w:color w:val="161718" w:themeColor="text1"/>
          <w:kern w:val="24"/>
          <w:sz w:val="24"/>
          <w:szCs w:val="24"/>
        </w:rPr>
        <w:t xml:space="preserve"> For men, the focal point was</w:t>
      </w:r>
      <w:r w:rsidRPr="002C06F6">
        <w:rPr>
          <w:rFonts w:ascii="Gill Sans MT" w:hAnsi="Gill Sans MT"/>
          <w:color w:val="161718" w:themeColor="text1"/>
          <w:kern w:val="24"/>
          <w:sz w:val="24"/>
          <w:szCs w:val="24"/>
        </w:rPr>
        <w:t xml:space="preserve"> the general message.</w:t>
      </w:r>
    </w:p>
    <w:p w:rsidR="00C3664A" w:rsidRPr="002C06F6" w:rsidRDefault="00C3664A" w:rsidP="002C06F6">
      <w:pPr>
        <w:numPr>
          <w:ilvl w:val="0"/>
          <w:numId w:val="71"/>
        </w:numPr>
        <w:spacing w:after="0"/>
        <w:contextualSpacing/>
        <w:jc w:val="left"/>
        <w:rPr>
          <w:rFonts w:ascii="Gill Sans MT" w:eastAsia="Times New Roman" w:hAnsi="Gill Sans MT" w:cs="Times New Roman"/>
          <w:color w:val="auto"/>
          <w:sz w:val="24"/>
          <w:szCs w:val="24"/>
        </w:rPr>
      </w:pPr>
      <w:r w:rsidRPr="002C06F6">
        <w:rPr>
          <w:rFonts w:ascii="Gill Sans MT" w:hAnsi="Gill Sans MT"/>
          <w:color w:val="161718" w:themeColor="text1"/>
          <w:kern w:val="24"/>
          <w:sz w:val="24"/>
          <w:szCs w:val="24"/>
        </w:rPr>
        <w:t xml:space="preserve">Some males and females described </w:t>
      </w:r>
      <w:r w:rsidR="00BB3CD6" w:rsidRPr="002C06F6">
        <w:rPr>
          <w:rFonts w:ascii="Gill Sans MT" w:hAnsi="Gill Sans MT"/>
          <w:color w:val="161718" w:themeColor="text1"/>
          <w:kern w:val="24"/>
          <w:sz w:val="24"/>
          <w:szCs w:val="24"/>
        </w:rPr>
        <w:t xml:space="preserve">the </w:t>
      </w:r>
      <w:r w:rsidRPr="00B11DD2">
        <w:rPr>
          <w:rFonts w:ascii="Gill Sans MT" w:hAnsi="Gill Sans MT"/>
          <w:color w:val="161718" w:themeColor="text1"/>
          <w:kern w:val="24"/>
          <w:sz w:val="24"/>
          <w:szCs w:val="24"/>
        </w:rPr>
        <w:t xml:space="preserve">color combination in </w:t>
      </w:r>
      <w:r w:rsidR="00BB3CD6" w:rsidRPr="00B11DD2">
        <w:rPr>
          <w:rFonts w:ascii="Gill Sans MT" w:hAnsi="Gill Sans MT"/>
          <w:color w:val="161718" w:themeColor="text1"/>
          <w:kern w:val="24"/>
          <w:sz w:val="24"/>
          <w:szCs w:val="24"/>
        </w:rPr>
        <w:t xml:space="preserve">the </w:t>
      </w:r>
      <w:r w:rsidRPr="00B11DD2">
        <w:rPr>
          <w:rFonts w:ascii="Gill Sans MT" w:hAnsi="Gill Sans MT"/>
          <w:color w:val="161718" w:themeColor="text1"/>
          <w:kern w:val="24"/>
          <w:sz w:val="24"/>
          <w:szCs w:val="24"/>
        </w:rPr>
        <w:t>posters</w:t>
      </w:r>
      <w:r w:rsidRPr="002C06F6">
        <w:rPr>
          <w:rFonts w:ascii="Gill Sans MT" w:hAnsi="Gill Sans MT"/>
          <w:b/>
          <w:bCs/>
          <w:color w:val="161718" w:themeColor="text1"/>
          <w:kern w:val="24"/>
          <w:sz w:val="24"/>
          <w:szCs w:val="24"/>
        </w:rPr>
        <w:t xml:space="preserve"> </w:t>
      </w:r>
      <w:r w:rsidRPr="002C06F6">
        <w:rPr>
          <w:rFonts w:ascii="Gill Sans MT" w:hAnsi="Gill Sans MT"/>
          <w:color w:val="161718" w:themeColor="text1"/>
          <w:kern w:val="24"/>
          <w:sz w:val="24"/>
          <w:szCs w:val="24"/>
        </w:rPr>
        <w:t xml:space="preserve">as attractive. </w:t>
      </w:r>
    </w:p>
    <w:p w:rsidR="008F71A6" w:rsidRDefault="00C3664A" w:rsidP="001215CB">
      <w:pPr>
        <w:numPr>
          <w:ilvl w:val="0"/>
          <w:numId w:val="71"/>
        </w:numPr>
        <w:spacing w:after="0"/>
        <w:contextualSpacing/>
        <w:jc w:val="left"/>
        <w:rPr>
          <w:rFonts w:ascii="Gill Sans MT" w:hAnsi="Gill Sans MT"/>
          <w:color w:val="161718" w:themeColor="text1"/>
          <w:kern w:val="24"/>
          <w:sz w:val="24"/>
          <w:szCs w:val="24"/>
        </w:rPr>
      </w:pPr>
      <w:r w:rsidRPr="002C06F6">
        <w:rPr>
          <w:rFonts w:ascii="Gill Sans MT" w:hAnsi="Gill Sans MT"/>
          <w:color w:val="161718" w:themeColor="text1"/>
          <w:kern w:val="24"/>
          <w:sz w:val="24"/>
          <w:szCs w:val="24"/>
        </w:rPr>
        <w:t>According to respondents, the mother’s smile is one of the TV</w:t>
      </w:r>
      <w:r w:rsidR="00BB3CD6" w:rsidRPr="002C06F6">
        <w:rPr>
          <w:rFonts w:ascii="Gill Sans MT" w:hAnsi="Gill Sans MT"/>
          <w:color w:val="161718" w:themeColor="text1"/>
          <w:kern w:val="24"/>
          <w:sz w:val="24"/>
          <w:szCs w:val="24"/>
        </w:rPr>
        <w:t xml:space="preserve"> commercial</w:t>
      </w:r>
      <w:r w:rsidRPr="002C06F6">
        <w:rPr>
          <w:rFonts w:ascii="Gill Sans MT" w:hAnsi="Gill Sans MT"/>
          <w:color w:val="161718" w:themeColor="text1"/>
          <w:kern w:val="24"/>
          <w:sz w:val="24"/>
          <w:szCs w:val="24"/>
        </w:rPr>
        <w:t>’s most appealing elements.</w:t>
      </w:r>
    </w:p>
    <w:p w:rsidR="001215CB" w:rsidRPr="001215CB" w:rsidRDefault="001215CB" w:rsidP="001215CB">
      <w:pPr>
        <w:spacing w:after="0"/>
        <w:ind w:left="720" w:firstLine="0"/>
        <w:contextualSpacing/>
        <w:jc w:val="left"/>
        <w:rPr>
          <w:rFonts w:ascii="Gill Sans MT" w:hAnsi="Gill Sans MT"/>
          <w:color w:val="161718" w:themeColor="text1"/>
          <w:kern w:val="24"/>
          <w:sz w:val="24"/>
          <w:szCs w:val="24"/>
        </w:rPr>
      </w:pPr>
    </w:p>
    <w:p w:rsidR="007E0537" w:rsidRDefault="008F71A6" w:rsidP="00371362">
      <w:pPr>
        <w:spacing w:after="0"/>
        <w:ind w:firstLine="0"/>
        <w:jc w:val="left"/>
        <w:rPr>
          <w:rFonts w:ascii="Gill Sans MT" w:eastAsia="Times New Roman" w:hAnsi="Gill Sans MT" w:cs="Calibri"/>
          <w:b/>
          <w:color w:val="002060"/>
          <w:szCs w:val="28"/>
        </w:rPr>
      </w:pPr>
      <w:r w:rsidRPr="001215CB">
        <w:rPr>
          <w:rFonts w:ascii="Gill Sans MT" w:eastAsia="Times New Roman" w:hAnsi="Gill Sans MT" w:cs="Calibri"/>
          <w:b/>
          <w:color w:val="002060"/>
          <w:szCs w:val="28"/>
        </w:rPr>
        <w:t>6.</w:t>
      </w:r>
      <w:r w:rsidR="007E0537" w:rsidRPr="001215CB">
        <w:rPr>
          <w:rFonts w:ascii="Gill Sans MT" w:eastAsia="Times New Roman" w:hAnsi="Gill Sans MT" w:cs="Calibri"/>
          <w:b/>
          <w:color w:val="002060"/>
          <w:szCs w:val="28"/>
        </w:rPr>
        <w:t xml:space="preserve"> Reported </w:t>
      </w:r>
      <w:r w:rsidR="001215CB">
        <w:rPr>
          <w:rFonts w:ascii="Gill Sans MT" w:eastAsia="Times New Roman" w:hAnsi="Gill Sans MT" w:cs="Calibri"/>
          <w:b/>
          <w:color w:val="002060"/>
          <w:szCs w:val="28"/>
        </w:rPr>
        <w:t xml:space="preserve">Behavior Change </w:t>
      </w:r>
      <w:r w:rsidR="00371362">
        <w:rPr>
          <w:rFonts w:ascii="Gill Sans MT" w:eastAsia="Times New Roman" w:hAnsi="Gill Sans MT" w:cs="Calibri"/>
          <w:b/>
          <w:color w:val="002060"/>
          <w:szCs w:val="28"/>
        </w:rPr>
        <w:t xml:space="preserve">across </w:t>
      </w:r>
      <w:r w:rsidR="001215CB">
        <w:rPr>
          <w:rFonts w:ascii="Gill Sans MT" w:eastAsia="Times New Roman" w:hAnsi="Gill Sans MT" w:cs="Calibri"/>
          <w:b/>
          <w:color w:val="002060"/>
          <w:szCs w:val="28"/>
        </w:rPr>
        <w:t>Segments</w:t>
      </w:r>
    </w:p>
    <w:p w:rsidR="00E81EB8" w:rsidRPr="001215CB" w:rsidRDefault="00E81EB8" w:rsidP="00371362">
      <w:pPr>
        <w:spacing w:after="0"/>
        <w:ind w:firstLine="0"/>
        <w:jc w:val="left"/>
        <w:rPr>
          <w:rFonts w:ascii="Gill Sans MT" w:eastAsia="Times New Roman" w:hAnsi="Gill Sans MT" w:cs="Calibri"/>
          <w:b/>
          <w:color w:val="002060"/>
          <w:szCs w:val="28"/>
        </w:rPr>
      </w:pPr>
    </w:p>
    <w:p w:rsidR="007E0537" w:rsidRPr="002C06F6" w:rsidRDefault="007E0537" w:rsidP="002C06F6">
      <w:pPr>
        <w:spacing w:after="0"/>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The campaign had different messages for the different segments, and each segment was asked about the campaign message relevant to them and how the campaign communicated the message. The three segments and messages were:</w:t>
      </w:r>
    </w:p>
    <w:p w:rsidR="007E0537" w:rsidRPr="002C06F6" w:rsidRDefault="007E0537" w:rsidP="002C06F6">
      <w:pPr>
        <w:spacing w:after="0"/>
        <w:jc w:val="left"/>
        <w:rPr>
          <w:rFonts w:ascii="Gill Sans MT" w:eastAsia="Times New Roman" w:hAnsi="Gill Sans MT" w:cs="Calibri"/>
          <w:bCs/>
          <w:color w:val="161718" w:themeColor="text1"/>
          <w:sz w:val="24"/>
          <w:szCs w:val="24"/>
        </w:rPr>
      </w:pPr>
    </w:p>
    <w:p w:rsidR="007E0537" w:rsidRPr="002C06F6" w:rsidRDefault="007E0537" w:rsidP="002C06F6">
      <w:pPr>
        <w:numPr>
          <w:ilvl w:val="0"/>
          <w:numId w:val="13"/>
        </w:numPr>
        <w:spacing w:after="0"/>
        <w:contextualSpacing/>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Segment I - Engaged and newlyweds: </w:t>
      </w:r>
      <w:r w:rsidR="006B2B56" w:rsidRPr="002C06F6">
        <w:rPr>
          <w:rFonts w:ascii="Gill Sans MT" w:eastAsia="Times New Roman" w:hAnsi="Gill Sans MT" w:cs="Calibri"/>
          <w:bCs/>
          <w:color w:val="161718" w:themeColor="text1"/>
          <w:sz w:val="24"/>
          <w:szCs w:val="24"/>
        </w:rPr>
        <w:t>C</w:t>
      </w:r>
      <w:r w:rsidRPr="002C06F6">
        <w:rPr>
          <w:rFonts w:ascii="Gill Sans MT" w:eastAsia="Times New Roman" w:hAnsi="Gill Sans MT" w:cs="Calibri"/>
          <w:bCs/>
          <w:color w:val="161718" w:themeColor="text1"/>
          <w:sz w:val="24"/>
          <w:szCs w:val="24"/>
        </w:rPr>
        <w:t xml:space="preserve">ouples should delay their first birth until they are materially and psychologically ready to welcome their first child. </w:t>
      </w:r>
    </w:p>
    <w:p w:rsidR="007E0537" w:rsidRPr="002C06F6" w:rsidRDefault="007E0537" w:rsidP="002C06F6">
      <w:pPr>
        <w:numPr>
          <w:ilvl w:val="0"/>
          <w:numId w:val="13"/>
        </w:numPr>
        <w:spacing w:after="0"/>
        <w:contextualSpacing/>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Segment II - Active child bearing: </w:t>
      </w:r>
      <w:r w:rsidR="006B2B56" w:rsidRPr="002C06F6">
        <w:rPr>
          <w:rFonts w:ascii="Gill Sans MT" w:eastAsia="Times New Roman" w:hAnsi="Gill Sans MT" w:cs="Calibri"/>
          <w:bCs/>
          <w:color w:val="161718" w:themeColor="text1"/>
          <w:sz w:val="24"/>
          <w:szCs w:val="24"/>
        </w:rPr>
        <w:t>C</w:t>
      </w:r>
      <w:r w:rsidRPr="002C06F6">
        <w:rPr>
          <w:rFonts w:ascii="Gill Sans MT" w:eastAsia="Times New Roman" w:hAnsi="Gill Sans MT" w:cs="Calibri"/>
          <w:bCs/>
          <w:color w:val="161718" w:themeColor="text1"/>
          <w:sz w:val="24"/>
          <w:szCs w:val="24"/>
        </w:rPr>
        <w:t>ouples should space births at least three years apart.</w:t>
      </w:r>
    </w:p>
    <w:p w:rsidR="007E0537" w:rsidRPr="002C06F6" w:rsidRDefault="007E0537" w:rsidP="002C06F6">
      <w:pPr>
        <w:numPr>
          <w:ilvl w:val="0"/>
          <w:numId w:val="13"/>
        </w:numPr>
        <w:spacing w:after="0"/>
        <w:contextualSpacing/>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Segment III - Completed family: </w:t>
      </w:r>
      <w:r w:rsidR="006B2B56" w:rsidRPr="002C06F6">
        <w:rPr>
          <w:rFonts w:ascii="Gill Sans MT" w:eastAsia="Times New Roman" w:hAnsi="Gill Sans MT" w:cs="Calibri"/>
          <w:bCs/>
          <w:color w:val="161718" w:themeColor="text1"/>
          <w:sz w:val="24"/>
          <w:szCs w:val="24"/>
        </w:rPr>
        <w:t>C</w:t>
      </w:r>
      <w:r w:rsidRPr="002C06F6">
        <w:rPr>
          <w:rFonts w:ascii="Gill Sans MT" w:eastAsia="Times New Roman" w:hAnsi="Gill Sans MT" w:cs="Calibri"/>
          <w:bCs/>
          <w:color w:val="161718" w:themeColor="text1"/>
          <w:sz w:val="24"/>
          <w:szCs w:val="24"/>
        </w:rPr>
        <w:t xml:space="preserve">ouples should consider completing their family with three children maximum. </w:t>
      </w:r>
    </w:p>
    <w:p w:rsidR="007E0537" w:rsidRPr="002C06F6" w:rsidRDefault="007E0537" w:rsidP="002C06F6">
      <w:pPr>
        <w:spacing w:after="0"/>
        <w:jc w:val="left"/>
        <w:rPr>
          <w:rFonts w:ascii="Gill Sans MT" w:eastAsia="Times New Roman" w:hAnsi="Gill Sans MT" w:cs="Calibri"/>
          <w:bCs/>
          <w:color w:val="161718" w:themeColor="text1"/>
          <w:sz w:val="24"/>
          <w:szCs w:val="24"/>
        </w:rPr>
      </w:pPr>
    </w:p>
    <w:p w:rsidR="00A128E0" w:rsidRPr="002C06F6" w:rsidRDefault="007E0537" w:rsidP="002C06F6">
      <w:pPr>
        <w:spacing w:after="0"/>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In general, the more relevant a message </w:t>
      </w:r>
      <w:r w:rsidR="006B2B56" w:rsidRPr="002C06F6">
        <w:rPr>
          <w:rFonts w:ascii="Gill Sans MT" w:eastAsia="Times New Roman" w:hAnsi="Gill Sans MT" w:cs="Calibri"/>
          <w:bCs/>
          <w:color w:val="161718" w:themeColor="text1"/>
          <w:sz w:val="24"/>
          <w:szCs w:val="24"/>
        </w:rPr>
        <w:t>wa</w:t>
      </w:r>
      <w:r w:rsidRPr="002C06F6">
        <w:rPr>
          <w:rFonts w:ascii="Gill Sans MT" w:eastAsia="Times New Roman" w:hAnsi="Gill Sans MT" w:cs="Calibri"/>
          <w:bCs/>
          <w:color w:val="161718" w:themeColor="text1"/>
          <w:sz w:val="24"/>
          <w:szCs w:val="24"/>
        </w:rPr>
        <w:t xml:space="preserve">s to a person’s current circumstances, the </w:t>
      </w:r>
      <w:r w:rsidR="006B2B56" w:rsidRPr="002C06F6">
        <w:rPr>
          <w:rFonts w:ascii="Gill Sans MT" w:eastAsia="Times New Roman" w:hAnsi="Gill Sans MT" w:cs="Calibri"/>
          <w:bCs/>
          <w:color w:val="161718" w:themeColor="text1"/>
          <w:sz w:val="24"/>
          <w:szCs w:val="24"/>
        </w:rPr>
        <w:t xml:space="preserve">more </w:t>
      </w:r>
      <w:r w:rsidRPr="002C06F6">
        <w:rPr>
          <w:rFonts w:ascii="Gill Sans MT" w:eastAsia="Times New Roman" w:hAnsi="Gill Sans MT" w:cs="Calibri"/>
          <w:bCs/>
          <w:color w:val="161718" w:themeColor="text1"/>
          <w:sz w:val="24"/>
          <w:szCs w:val="24"/>
        </w:rPr>
        <w:t xml:space="preserve">it </w:t>
      </w:r>
      <w:r w:rsidR="0027798A" w:rsidRPr="002C06F6">
        <w:rPr>
          <w:rFonts w:ascii="Gill Sans MT" w:eastAsia="Times New Roman" w:hAnsi="Gill Sans MT" w:cs="Calibri"/>
          <w:bCs/>
          <w:color w:val="161718" w:themeColor="text1"/>
          <w:sz w:val="24"/>
          <w:szCs w:val="24"/>
        </w:rPr>
        <w:t>resonate</w:t>
      </w:r>
      <w:r w:rsidR="006B2B56" w:rsidRPr="002C06F6">
        <w:rPr>
          <w:rFonts w:ascii="Gill Sans MT" w:eastAsia="Times New Roman" w:hAnsi="Gill Sans MT" w:cs="Calibri"/>
          <w:bCs/>
          <w:color w:val="161718" w:themeColor="text1"/>
          <w:sz w:val="24"/>
          <w:szCs w:val="24"/>
        </w:rPr>
        <w:t>d</w:t>
      </w:r>
      <w:r w:rsidRPr="002C06F6">
        <w:rPr>
          <w:rFonts w:ascii="Gill Sans MT" w:eastAsia="Times New Roman" w:hAnsi="Gill Sans MT" w:cs="Calibri"/>
          <w:bCs/>
          <w:color w:val="161718" w:themeColor="text1"/>
          <w:sz w:val="24"/>
          <w:szCs w:val="24"/>
        </w:rPr>
        <w:t>. All respondents acknowledge</w:t>
      </w:r>
      <w:r w:rsidR="006B2B56" w:rsidRPr="002C06F6">
        <w:rPr>
          <w:rFonts w:ascii="Gill Sans MT" w:eastAsia="Times New Roman" w:hAnsi="Gill Sans MT" w:cs="Calibri"/>
          <w:bCs/>
          <w:color w:val="161718" w:themeColor="text1"/>
          <w:sz w:val="24"/>
          <w:szCs w:val="24"/>
        </w:rPr>
        <w:t>d</w:t>
      </w:r>
      <w:r w:rsidRPr="002C06F6">
        <w:rPr>
          <w:rFonts w:ascii="Gill Sans MT" w:eastAsia="Times New Roman" w:hAnsi="Gill Sans MT" w:cs="Calibri"/>
          <w:bCs/>
          <w:color w:val="161718" w:themeColor="text1"/>
          <w:sz w:val="24"/>
          <w:szCs w:val="24"/>
        </w:rPr>
        <w:t xml:space="preserve"> the importance of family planning; thus, the problem </w:t>
      </w:r>
      <w:r w:rsidR="006B2B56" w:rsidRPr="002C06F6">
        <w:rPr>
          <w:rFonts w:ascii="Gill Sans MT" w:eastAsia="Times New Roman" w:hAnsi="Gill Sans MT" w:cs="Calibri"/>
          <w:bCs/>
          <w:color w:val="161718" w:themeColor="text1"/>
          <w:sz w:val="24"/>
          <w:szCs w:val="24"/>
        </w:rPr>
        <w:t>lies in</w:t>
      </w:r>
      <w:r w:rsidRPr="002C06F6">
        <w:rPr>
          <w:rFonts w:ascii="Gill Sans MT" w:eastAsia="Times New Roman" w:hAnsi="Gill Sans MT" w:cs="Calibri"/>
          <w:bCs/>
          <w:color w:val="161718" w:themeColor="text1"/>
          <w:sz w:val="24"/>
          <w:szCs w:val="24"/>
        </w:rPr>
        <w:t xml:space="preserve"> adopting the methods </w:t>
      </w:r>
      <w:r w:rsidR="006B2B56" w:rsidRPr="002C06F6">
        <w:rPr>
          <w:rFonts w:ascii="Gill Sans MT" w:eastAsia="Times New Roman" w:hAnsi="Gill Sans MT" w:cs="Calibri"/>
          <w:bCs/>
          <w:color w:val="161718" w:themeColor="text1"/>
          <w:sz w:val="24"/>
          <w:szCs w:val="24"/>
        </w:rPr>
        <w:t>and overcoming</w:t>
      </w:r>
      <w:r w:rsidR="00A128E0" w:rsidRPr="002C06F6">
        <w:rPr>
          <w:rFonts w:ascii="Gill Sans MT" w:eastAsia="Times New Roman" w:hAnsi="Gill Sans MT" w:cs="Calibri"/>
          <w:bCs/>
          <w:color w:val="161718" w:themeColor="text1"/>
          <w:sz w:val="24"/>
          <w:szCs w:val="24"/>
        </w:rPr>
        <w:t xml:space="preserve"> </w:t>
      </w:r>
      <w:r w:rsidR="008C1302">
        <w:rPr>
          <w:rFonts w:ascii="Gill Sans MT" w:eastAsia="Times New Roman" w:hAnsi="Gill Sans MT" w:cs="Calibri"/>
          <w:bCs/>
          <w:color w:val="161718" w:themeColor="text1"/>
          <w:sz w:val="24"/>
          <w:szCs w:val="24"/>
        </w:rPr>
        <w:t>hindrances such as parental and societal pressure</w:t>
      </w:r>
      <w:r w:rsidR="00A128E0" w:rsidRPr="002C06F6">
        <w:rPr>
          <w:rFonts w:ascii="Gill Sans MT" w:eastAsia="Times New Roman" w:hAnsi="Gill Sans MT" w:cs="Calibri"/>
          <w:bCs/>
          <w:color w:val="161718" w:themeColor="text1"/>
          <w:sz w:val="24"/>
          <w:szCs w:val="24"/>
        </w:rPr>
        <w:t>.</w:t>
      </w:r>
      <w:r w:rsidR="008C1302">
        <w:rPr>
          <w:rFonts w:ascii="Gill Sans MT" w:eastAsia="Times New Roman" w:hAnsi="Gill Sans MT" w:cs="Calibri"/>
          <w:bCs/>
          <w:color w:val="161718" w:themeColor="text1"/>
          <w:sz w:val="24"/>
          <w:szCs w:val="24"/>
        </w:rPr>
        <w:t xml:space="preserve"> Some respondents cited being married at a young age and being uninformed about family planning and the consequences of having a child. A few respondents cited wanting to explore parenthood.</w:t>
      </w:r>
      <w:r w:rsidR="00A128E0" w:rsidRPr="002C06F6">
        <w:rPr>
          <w:rFonts w:ascii="Gill Sans MT" w:eastAsia="Times New Roman" w:hAnsi="Gill Sans MT" w:cs="Calibri"/>
          <w:bCs/>
          <w:color w:val="161718" w:themeColor="text1"/>
          <w:sz w:val="24"/>
          <w:szCs w:val="24"/>
        </w:rPr>
        <w:t xml:space="preserve"> With </w:t>
      </w:r>
      <w:r w:rsidR="009B6AB6" w:rsidRPr="002C06F6">
        <w:rPr>
          <w:rFonts w:ascii="Gill Sans MT" w:eastAsia="Times New Roman" w:hAnsi="Gill Sans MT" w:cs="Calibri"/>
          <w:bCs/>
          <w:color w:val="161718" w:themeColor="text1"/>
          <w:sz w:val="24"/>
          <w:szCs w:val="24"/>
        </w:rPr>
        <w:t>newlyweds,</w:t>
      </w:r>
      <w:r w:rsidR="00A128E0" w:rsidRPr="002C06F6">
        <w:rPr>
          <w:rFonts w:ascii="Gill Sans MT" w:eastAsia="Times New Roman" w:hAnsi="Gill Sans MT" w:cs="Calibri"/>
          <w:bCs/>
          <w:color w:val="161718" w:themeColor="text1"/>
          <w:sz w:val="24"/>
          <w:szCs w:val="24"/>
        </w:rPr>
        <w:t xml:space="preserve"> hindrances </w:t>
      </w:r>
      <w:r w:rsidR="006B2B56" w:rsidRPr="002C06F6">
        <w:rPr>
          <w:rFonts w:ascii="Gill Sans MT" w:eastAsia="Times New Roman" w:hAnsi="Gill Sans MT" w:cs="Calibri"/>
          <w:bCs/>
          <w:color w:val="161718" w:themeColor="text1"/>
          <w:sz w:val="24"/>
          <w:szCs w:val="24"/>
        </w:rPr>
        <w:t>we</w:t>
      </w:r>
      <w:r w:rsidR="00A128E0" w:rsidRPr="002C06F6">
        <w:rPr>
          <w:rFonts w:ascii="Gill Sans MT" w:eastAsia="Times New Roman" w:hAnsi="Gill Sans MT" w:cs="Calibri"/>
          <w:bCs/>
          <w:color w:val="161718" w:themeColor="text1"/>
          <w:sz w:val="24"/>
          <w:szCs w:val="24"/>
        </w:rPr>
        <w:t>re perceived as mainly parental</w:t>
      </w:r>
      <w:r w:rsidR="009B6AB6" w:rsidRPr="002C06F6">
        <w:rPr>
          <w:rFonts w:ascii="Gill Sans MT" w:eastAsia="Times New Roman" w:hAnsi="Gill Sans MT" w:cs="Calibri"/>
          <w:bCs/>
          <w:color w:val="161718" w:themeColor="text1"/>
          <w:sz w:val="24"/>
          <w:szCs w:val="24"/>
        </w:rPr>
        <w:t xml:space="preserve"> pressure</w:t>
      </w:r>
      <w:r w:rsidR="00C336EC" w:rsidRPr="002C06F6">
        <w:rPr>
          <w:rFonts w:ascii="Gill Sans MT" w:eastAsia="Times New Roman" w:hAnsi="Gill Sans MT" w:cs="Calibri"/>
          <w:bCs/>
          <w:color w:val="161718" w:themeColor="text1"/>
          <w:sz w:val="24"/>
          <w:szCs w:val="24"/>
        </w:rPr>
        <w:t xml:space="preserve">, </w:t>
      </w:r>
      <w:r w:rsidR="00A128E0" w:rsidRPr="002C06F6">
        <w:rPr>
          <w:rFonts w:ascii="Gill Sans MT" w:eastAsia="Times New Roman" w:hAnsi="Gill Sans MT" w:cs="Calibri"/>
          <w:bCs/>
          <w:color w:val="161718" w:themeColor="text1"/>
          <w:sz w:val="24"/>
          <w:szCs w:val="24"/>
        </w:rPr>
        <w:t>especially</w:t>
      </w:r>
      <w:r w:rsidR="006B2B56" w:rsidRPr="002C06F6">
        <w:rPr>
          <w:rFonts w:ascii="Gill Sans MT" w:eastAsia="Times New Roman" w:hAnsi="Gill Sans MT" w:cs="Calibri"/>
          <w:bCs/>
          <w:color w:val="161718" w:themeColor="text1"/>
          <w:sz w:val="24"/>
          <w:szCs w:val="24"/>
        </w:rPr>
        <w:t xml:space="preserve"> </w:t>
      </w:r>
      <w:r w:rsidR="00B11771">
        <w:rPr>
          <w:rFonts w:ascii="Gill Sans MT" w:eastAsia="Times New Roman" w:hAnsi="Gill Sans MT" w:cs="Calibri"/>
          <w:bCs/>
          <w:color w:val="161718" w:themeColor="text1"/>
          <w:sz w:val="24"/>
          <w:szCs w:val="24"/>
        </w:rPr>
        <w:t xml:space="preserve">from </w:t>
      </w:r>
      <w:r w:rsidR="006B2B56" w:rsidRPr="002C06F6">
        <w:rPr>
          <w:rFonts w:ascii="Gill Sans MT" w:eastAsia="Times New Roman" w:hAnsi="Gill Sans MT" w:cs="Calibri"/>
          <w:bCs/>
          <w:color w:val="161718" w:themeColor="text1"/>
          <w:sz w:val="24"/>
          <w:szCs w:val="24"/>
        </w:rPr>
        <w:t>the</w:t>
      </w:r>
      <w:r w:rsidR="00A128E0" w:rsidRPr="002C06F6">
        <w:rPr>
          <w:rFonts w:ascii="Gill Sans MT" w:eastAsia="Times New Roman" w:hAnsi="Gill Sans MT" w:cs="Calibri"/>
          <w:bCs/>
          <w:color w:val="161718" w:themeColor="text1"/>
          <w:sz w:val="24"/>
          <w:szCs w:val="24"/>
        </w:rPr>
        <w:t xml:space="preserve"> </w:t>
      </w:r>
      <w:r w:rsidR="006B2B56" w:rsidRPr="002C06F6">
        <w:rPr>
          <w:rFonts w:ascii="Gill Sans MT" w:eastAsia="Times New Roman" w:hAnsi="Gill Sans MT" w:cs="Calibri"/>
          <w:bCs/>
          <w:color w:val="161718" w:themeColor="text1"/>
          <w:sz w:val="24"/>
          <w:szCs w:val="24"/>
        </w:rPr>
        <w:t xml:space="preserve">husband’s </w:t>
      </w:r>
      <w:r w:rsidR="00A128E0" w:rsidRPr="002C06F6">
        <w:rPr>
          <w:rFonts w:ascii="Gill Sans MT" w:eastAsia="Times New Roman" w:hAnsi="Gill Sans MT" w:cs="Calibri"/>
          <w:bCs/>
          <w:color w:val="161718" w:themeColor="text1"/>
          <w:sz w:val="24"/>
          <w:szCs w:val="24"/>
        </w:rPr>
        <w:t>parents</w:t>
      </w:r>
      <w:r w:rsidR="00C336EC" w:rsidRPr="002C06F6">
        <w:rPr>
          <w:rFonts w:ascii="Gill Sans MT" w:eastAsia="Times New Roman" w:hAnsi="Gill Sans MT" w:cs="Calibri"/>
          <w:bCs/>
          <w:color w:val="161718" w:themeColor="text1"/>
          <w:sz w:val="24"/>
          <w:szCs w:val="24"/>
        </w:rPr>
        <w:t>,</w:t>
      </w:r>
      <w:r w:rsidR="00A128E0" w:rsidRPr="002C06F6">
        <w:rPr>
          <w:rFonts w:ascii="Gill Sans MT" w:eastAsia="Times New Roman" w:hAnsi="Gill Sans MT" w:cs="Calibri"/>
          <w:bCs/>
          <w:color w:val="161718" w:themeColor="text1"/>
          <w:sz w:val="24"/>
          <w:szCs w:val="24"/>
        </w:rPr>
        <w:t xml:space="preserve"> and societal pressure to prove fertility, marriage at a young age which respondents reported being uninformed about contraceptives and consequences of bearing a child prior to being fully prepared </w:t>
      </w:r>
      <w:r w:rsidR="00B11771" w:rsidRPr="002C06F6">
        <w:rPr>
          <w:rFonts w:ascii="Gill Sans MT" w:eastAsia="Times New Roman" w:hAnsi="Gill Sans MT" w:cs="Calibri"/>
          <w:bCs/>
          <w:color w:val="161718" w:themeColor="text1"/>
          <w:sz w:val="24"/>
          <w:szCs w:val="24"/>
        </w:rPr>
        <w:t>and</w:t>
      </w:r>
      <w:r w:rsidR="00B11771">
        <w:rPr>
          <w:rFonts w:ascii="Gill Sans MT" w:eastAsia="Times New Roman" w:hAnsi="Gill Sans MT" w:cs="Calibri"/>
          <w:bCs/>
          <w:color w:val="161718" w:themeColor="text1"/>
          <w:sz w:val="24"/>
          <w:szCs w:val="24"/>
        </w:rPr>
        <w:t xml:space="preserve"> a </w:t>
      </w:r>
      <w:r w:rsidR="00A128E0" w:rsidRPr="002C06F6">
        <w:rPr>
          <w:rFonts w:ascii="Gill Sans MT" w:eastAsia="Times New Roman" w:hAnsi="Gill Sans MT" w:cs="Calibri"/>
          <w:bCs/>
          <w:color w:val="161718" w:themeColor="text1"/>
          <w:sz w:val="24"/>
          <w:szCs w:val="24"/>
        </w:rPr>
        <w:t>few reported wanting to explore parenthood.</w:t>
      </w:r>
    </w:p>
    <w:p w:rsidR="009B6AB6" w:rsidRPr="002C06F6" w:rsidRDefault="009B6AB6" w:rsidP="002C06F6">
      <w:pPr>
        <w:spacing w:after="0"/>
        <w:ind w:firstLine="0"/>
        <w:jc w:val="left"/>
        <w:rPr>
          <w:rFonts w:ascii="Gill Sans MT" w:eastAsia="Times New Roman" w:hAnsi="Gill Sans MT" w:cs="Calibri"/>
          <w:bCs/>
          <w:color w:val="161718" w:themeColor="text1"/>
          <w:sz w:val="24"/>
          <w:szCs w:val="24"/>
        </w:rPr>
      </w:pPr>
    </w:p>
    <w:p w:rsidR="007E0537" w:rsidRPr="002C06F6" w:rsidRDefault="00B43284" w:rsidP="002C06F6">
      <w:pPr>
        <w:spacing w:after="0"/>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All respondents </w:t>
      </w:r>
      <w:r w:rsidR="006B2B56" w:rsidRPr="002C06F6">
        <w:rPr>
          <w:rFonts w:ascii="Gill Sans MT" w:eastAsia="Times New Roman" w:hAnsi="Gill Sans MT" w:cs="Calibri"/>
          <w:bCs/>
          <w:color w:val="161718" w:themeColor="text1"/>
          <w:sz w:val="24"/>
          <w:szCs w:val="24"/>
        </w:rPr>
        <w:t>we</w:t>
      </w:r>
      <w:r w:rsidRPr="002C06F6">
        <w:rPr>
          <w:rFonts w:ascii="Gill Sans MT" w:eastAsia="Times New Roman" w:hAnsi="Gill Sans MT" w:cs="Calibri"/>
          <w:bCs/>
          <w:color w:val="161718" w:themeColor="text1"/>
          <w:sz w:val="24"/>
          <w:szCs w:val="24"/>
        </w:rPr>
        <w:t xml:space="preserve">re aware </w:t>
      </w:r>
      <w:r w:rsidR="006B2B56" w:rsidRPr="002C06F6">
        <w:rPr>
          <w:rFonts w:ascii="Gill Sans MT" w:eastAsia="Times New Roman" w:hAnsi="Gill Sans MT" w:cs="Calibri"/>
          <w:bCs/>
          <w:color w:val="161718" w:themeColor="text1"/>
          <w:sz w:val="24"/>
          <w:szCs w:val="24"/>
        </w:rPr>
        <w:t xml:space="preserve">of </w:t>
      </w:r>
      <w:r w:rsidR="0027798A" w:rsidRPr="002C06F6">
        <w:rPr>
          <w:rFonts w:ascii="Gill Sans MT" w:eastAsia="Times New Roman" w:hAnsi="Gill Sans MT" w:cs="Calibri"/>
          <w:bCs/>
          <w:color w:val="161718" w:themeColor="text1"/>
          <w:sz w:val="24"/>
          <w:szCs w:val="24"/>
        </w:rPr>
        <w:t>family planning and its importance</w:t>
      </w:r>
      <w:r w:rsidR="001346EE" w:rsidRPr="002C06F6">
        <w:rPr>
          <w:rFonts w:ascii="Gill Sans MT" w:eastAsia="Times New Roman" w:hAnsi="Gill Sans MT" w:cs="Calibri"/>
          <w:bCs/>
          <w:color w:val="161718" w:themeColor="text1"/>
          <w:sz w:val="24"/>
          <w:szCs w:val="24"/>
        </w:rPr>
        <w:t>,</w:t>
      </w:r>
      <w:r w:rsidR="0027798A" w:rsidRPr="002C06F6">
        <w:rPr>
          <w:rFonts w:ascii="Gill Sans MT" w:eastAsia="Times New Roman" w:hAnsi="Gill Sans MT" w:cs="Calibri"/>
          <w:bCs/>
          <w:color w:val="161718" w:themeColor="text1"/>
          <w:sz w:val="24"/>
          <w:szCs w:val="24"/>
        </w:rPr>
        <w:t xml:space="preserve"> regardless of their choice to </w:t>
      </w:r>
      <w:r w:rsidR="00B11771">
        <w:rPr>
          <w:rFonts w:ascii="Gill Sans MT" w:eastAsia="Times New Roman" w:hAnsi="Gill Sans MT" w:cs="Calibri"/>
          <w:bCs/>
          <w:color w:val="161718" w:themeColor="text1"/>
          <w:sz w:val="24"/>
          <w:szCs w:val="24"/>
        </w:rPr>
        <w:t>adopt it</w:t>
      </w:r>
      <w:r w:rsidR="00B11771" w:rsidRPr="002C06F6">
        <w:rPr>
          <w:rFonts w:ascii="Gill Sans MT" w:eastAsia="Times New Roman" w:hAnsi="Gill Sans MT" w:cs="Calibri"/>
          <w:bCs/>
          <w:color w:val="161718" w:themeColor="text1"/>
          <w:sz w:val="24"/>
          <w:szCs w:val="24"/>
        </w:rPr>
        <w:t xml:space="preserve"> </w:t>
      </w:r>
      <w:r w:rsidR="0027798A" w:rsidRPr="002C06F6">
        <w:rPr>
          <w:rFonts w:ascii="Gill Sans MT" w:eastAsia="Times New Roman" w:hAnsi="Gill Sans MT" w:cs="Calibri"/>
          <w:bCs/>
          <w:color w:val="161718" w:themeColor="text1"/>
          <w:sz w:val="24"/>
          <w:szCs w:val="24"/>
        </w:rPr>
        <w:t>or not.</w:t>
      </w:r>
      <w:r w:rsidR="007E0537" w:rsidRPr="002C06F6">
        <w:rPr>
          <w:rFonts w:ascii="Gill Sans MT" w:eastAsia="Times New Roman" w:hAnsi="Gill Sans MT" w:cs="Calibri"/>
          <w:bCs/>
          <w:color w:val="161718" w:themeColor="text1"/>
          <w:sz w:val="24"/>
          <w:szCs w:val="24"/>
        </w:rPr>
        <w:t xml:space="preserve"> </w:t>
      </w:r>
      <w:r w:rsidR="007E0537" w:rsidRPr="00155132">
        <w:rPr>
          <w:rFonts w:ascii="Gill Sans MT" w:eastAsia="Times New Roman" w:hAnsi="Gill Sans MT" w:cs="Calibri"/>
          <w:bCs/>
          <w:color w:val="161718" w:themeColor="text1"/>
          <w:sz w:val="24"/>
          <w:szCs w:val="24"/>
        </w:rPr>
        <w:t>The campaign had low direct impact on awareness; rather, it</w:t>
      </w:r>
      <w:r w:rsidRPr="00155132">
        <w:rPr>
          <w:rFonts w:ascii="Gill Sans MT" w:eastAsia="Times New Roman" w:hAnsi="Gill Sans MT" w:cs="Calibri"/>
          <w:bCs/>
          <w:color w:val="161718" w:themeColor="text1"/>
          <w:sz w:val="24"/>
          <w:szCs w:val="24"/>
        </w:rPr>
        <w:t xml:space="preserve"> </w:t>
      </w:r>
      <w:r w:rsidR="007E0537" w:rsidRPr="00155132">
        <w:rPr>
          <w:rFonts w:ascii="Gill Sans MT" w:eastAsia="Times New Roman" w:hAnsi="Gill Sans MT" w:cs="Calibri"/>
          <w:bCs/>
          <w:color w:val="161718" w:themeColor="text1"/>
          <w:sz w:val="24"/>
          <w:szCs w:val="24"/>
        </w:rPr>
        <w:t>mainly confirmed and reassured respondents about the importance of family planning.</w:t>
      </w: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Behavior change was evaluated based on the following criteria:</w:t>
      </w:r>
    </w:p>
    <w:p w:rsidR="007E0537" w:rsidRPr="002C06F6" w:rsidRDefault="007E0537" w:rsidP="002C06F6">
      <w:pPr>
        <w:pStyle w:val="ListParagraph"/>
        <w:numPr>
          <w:ilvl w:val="0"/>
          <w:numId w:val="72"/>
        </w:numPr>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color w:val="161718" w:themeColor="text1"/>
          <w:sz w:val="24"/>
          <w:szCs w:val="24"/>
        </w:rPr>
        <w:t>Action enticement</w:t>
      </w:r>
      <w:r w:rsidR="0093026D">
        <w:rPr>
          <w:rFonts w:ascii="Gill Sans MT" w:eastAsia="Times New Roman" w:hAnsi="Gill Sans MT" w:cs="Calibri"/>
          <w:b/>
          <w:color w:val="161718" w:themeColor="text1"/>
          <w:sz w:val="24"/>
          <w:szCs w:val="24"/>
        </w:rPr>
        <w:t xml:space="preserve"> –</w:t>
      </w:r>
      <w:r w:rsidRPr="002C06F6">
        <w:rPr>
          <w:rFonts w:ascii="Gill Sans MT" w:eastAsia="Times New Roman" w:hAnsi="Gill Sans MT" w:cs="Calibri"/>
          <w:b/>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Actions a respondent took after being exposed to any of the campaign material. </w:t>
      </w:r>
    </w:p>
    <w:p w:rsidR="00B84FA1" w:rsidRPr="002C06F6" w:rsidRDefault="00B84FA1" w:rsidP="00B84FA1">
      <w:pPr>
        <w:pStyle w:val="ListParagraph"/>
        <w:numPr>
          <w:ilvl w:val="0"/>
          <w:numId w:val="72"/>
        </w:numPr>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color w:val="161718" w:themeColor="text1"/>
          <w:sz w:val="24"/>
          <w:szCs w:val="24"/>
        </w:rPr>
        <w:t>Engagement</w:t>
      </w:r>
      <w:r>
        <w:rPr>
          <w:rFonts w:ascii="Gill Sans MT" w:eastAsia="Times New Roman" w:hAnsi="Gill Sans MT" w:cs="Calibri"/>
          <w:b/>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 </w:t>
      </w:r>
      <w:r>
        <w:rPr>
          <w:rFonts w:ascii="Gill Sans MT" w:eastAsia="Times New Roman" w:hAnsi="Gill Sans MT" w:cs="Calibri"/>
          <w:bCs/>
          <w:color w:val="161718" w:themeColor="text1"/>
          <w:sz w:val="24"/>
          <w:szCs w:val="24"/>
        </w:rPr>
        <w:t>Degree of</w:t>
      </w:r>
      <w:r w:rsidRPr="002C06F6">
        <w:rPr>
          <w:rFonts w:ascii="Gill Sans MT" w:eastAsia="Times New Roman" w:hAnsi="Gill Sans MT" w:cs="Calibri"/>
          <w:bCs/>
          <w:color w:val="161718" w:themeColor="text1"/>
          <w:sz w:val="24"/>
          <w:szCs w:val="24"/>
        </w:rPr>
        <w:t xml:space="preserve"> </w:t>
      </w:r>
      <w:r>
        <w:rPr>
          <w:rFonts w:ascii="Gill Sans MT" w:eastAsia="Times New Roman" w:hAnsi="Gill Sans MT" w:cs="Calibri"/>
          <w:bCs/>
          <w:color w:val="161718" w:themeColor="text1"/>
          <w:sz w:val="24"/>
          <w:szCs w:val="24"/>
        </w:rPr>
        <w:t>perceived aesthetic</w:t>
      </w:r>
      <w:r w:rsidRPr="002C06F6">
        <w:rPr>
          <w:rFonts w:ascii="Gill Sans MT" w:eastAsia="Times New Roman" w:hAnsi="Gill Sans MT" w:cs="Calibri"/>
          <w:bCs/>
          <w:color w:val="161718" w:themeColor="text1"/>
          <w:sz w:val="24"/>
          <w:szCs w:val="24"/>
        </w:rPr>
        <w:t xml:space="preserve"> appeal</w:t>
      </w:r>
      <w:r>
        <w:rPr>
          <w:rFonts w:ascii="Gill Sans MT" w:eastAsia="Times New Roman" w:hAnsi="Gill Sans MT" w:cs="Calibri"/>
          <w:bCs/>
          <w:color w:val="161718" w:themeColor="text1"/>
          <w:sz w:val="24"/>
          <w:szCs w:val="24"/>
        </w:rPr>
        <w:t xml:space="preserve"> and interest generation by content of TVC and posters.</w:t>
      </w:r>
    </w:p>
    <w:p w:rsidR="007E0537" w:rsidRPr="002C06F6" w:rsidRDefault="007E0537" w:rsidP="002C06F6">
      <w:pPr>
        <w:pStyle w:val="ListParagraph"/>
        <w:numPr>
          <w:ilvl w:val="0"/>
          <w:numId w:val="72"/>
        </w:numPr>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color w:val="161718" w:themeColor="text1"/>
          <w:sz w:val="24"/>
          <w:szCs w:val="24"/>
        </w:rPr>
        <w:t>Behavior change</w:t>
      </w:r>
      <w:r w:rsidR="0093026D">
        <w:rPr>
          <w:rFonts w:ascii="Gill Sans MT" w:eastAsia="Times New Roman" w:hAnsi="Gill Sans MT" w:cs="Calibri"/>
          <w:b/>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 How the TV</w:t>
      </w:r>
      <w:r w:rsidR="001346EE" w:rsidRPr="002C06F6">
        <w:rPr>
          <w:rFonts w:ascii="Gill Sans MT" w:eastAsia="Times New Roman" w:hAnsi="Gill Sans MT" w:cs="Calibri"/>
          <w:bCs/>
          <w:color w:val="161718" w:themeColor="text1"/>
          <w:sz w:val="24"/>
          <w:szCs w:val="24"/>
        </w:rPr>
        <w:t xml:space="preserve"> commercial</w:t>
      </w:r>
      <w:r w:rsidRPr="002C06F6">
        <w:rPr>
          <w:rFonts w:ascii="Gill Sans MT" w:eastAsia="Times New Roman" w:hAnsi="Gill Sans MT" w:cs="Calibri"/>
          <w:bCs/>
          <w:color w:val="161718" w:themeColor="text1"/>
          <w:sz w:val="24"/>
          <w:szCs w:val="24"/>
        </w:rPr>
        <w:t xml:space="preserve"> influence</w:t>
      </w:r>
      <w:r w:rsidR="001346EE" w:rsidRPr="002C06F6">
        <w:rPr>
          <w:rFonts w:ascii="Gill Sans MT" w:eastAsia="Times New Roman" w:hAnsi="Gill Sans MT" w:cs="Calibri"/>
          <w:bCs/>
          <w:color w:val="161718" w:themeColor="text1"/>
          <w:sz w:val="24"/>
          <w:szCs w:val="24"/>
        </w:rPr>
        <w:t>d</w:t>
      </w:r>
      <w:r w:rsidRPr="002C06F6">
        <w:rPr>
          <w:rFonts w:ascii="Gill Sans MT" w:eastAsia="Times New Roman" w:hAnsi="Gill Sans MT" w:cs="Calibri"/>
          <w:bCs/>
          <w:color w:val="161718" w:themeColor="text1"/>
          <w:sz w:val="24"/>
          <w:szCs w:val="24"/>
        </w:rPr>
        <w:t xml:space="preserve"> the respondent</w:t>
      </w:r>
      <w:r w:rsidR="001346EE" w:rsidRPr="002C06F6">
        <w:rPr>
          <w:rFonts w:ascii="Gill Sans MT" w:eastAsia="Times New Roman" w:hAnsi="Gill Sans MT" w:cs="Calibri"/>
          <w:bCs/>
          <w:color w:val="161718" w:themeColor="text1"/>
          <w:sz w:val="24"/>
          <w:szCs w:val="24"/>
        </w:rPr>
        <w:t xml:space="preserve">, either positively or negatively, or changed </w:t>
      </w:r>
      <w:r w:rsidRPr="002C06F6">
        <w:rPr>
          <w:rFonts w:ascii="Gill Sans MT" w:eastAsia="Times New Roman" w:hAnsi="Gill Sans MT" w:cs="Calibri"/>
          <w:bCs/>
          <w:color w:val="161718" w:themeColor="text1"/>
          <w:sz w:val="24"/>
          <w:szCs w:val="24"/>
        </w:rPr>
        <w:t>their perceptions/attitudes towards family planning</w:t>
      </w:r>
      <w:r w:rsidR="001346EE" w:rsidRPr="002C06F6">
        <w:rPr>
          <w:rFonts w:ascii="Gill Sans MT" w:eastAsia="Times New Roman" w:hAnsi="Gill Sans MT" w:cs="Calibri"/>
          <w:bCs/>
          <w:color w:val="161718" w:themeColor="text1"/>
          <w:sz w:val="24"/>
          <w:szCs w:val="24"/>
        </w:rPr>
        <w:t>.</w:t>
      </w:r>
    </w:p>
    <w:p w:rsidR="007E0537" w:rsidRPr="002C06F6" w:rsidRDefault="007E0537" w:rsidP="002C06F6">
      <w:pPr>
        <w:pStyle w:val="ListParagraph"/>
        <w:numPr>
          <w:ilvl w:val="0"/>
          <w:numId w:val="72"/>
        </w:numPr>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color w:val="161718" w:themeColor="text1"/>
          <w:sz w:val="24"/>
          <w:szCs w:val="24"/>
        </w:rPr>
        <w:lastRenderedPageBreak/>
        <w:t>Relevance</w:t>
      </w:r>
      <w:r w:rsidR="0093026D">
        <w:rPr>
          <w:rFonts w:ascii="Gill Sans MT" w:eastAsia="Times New Roman" w:hAnsi="Gill Sans MT" w:cs="Calibri"/>
          <w:b/>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 Proximity to respondents’ personal experience and current situation.</w:t>
      </w:r>
    </w:p>
    <w:p w:rsidR="007E0537" w:rsidRPr="002C06F6" w:rsidRDefault="007E0537" w:rsidP="002C06F6">
      <w:pPr>
        <w:spacing w:after="0"/>
        <w:ind w:firstLine="0"/>
        <w:jc w:val="left"/>
        <w:rPr>
          <w:rFonts w:ascii="Gill Sans MT" w:eastAsia="Times New Roman" w:hAnsi="Gill Sans MT" w:cs="Calibri"/>
          <w:b/>
          <w:bCs/>
          <w:color w:val="002060"/>
          <w:sz w:val="24"/>
          <w:szCs w:val="24"/>
        </w:rPr>
      </w:pPr>
      <w:r w:rsidRPr="002C06F6">
        <w:rPr>
          <w:rFonts w:ascii="Gill Sans MT" w:eastAsia="Times New Roman" w:hAnsi="Gill Sans MT" w:cs="Calibri"/>
          <w:b/>
          <w:bCs/>
          <w:color w:val="002060"/>
          <w:sz w:val="24"/>
          <w:szCs w:val="24"/>
        </w:rPr>
        <w:t>Behavior change among engaged and newlyweds</w:t>
      </w: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Behavior change in response to the campaign was low</w:t>
      </w:r>
      <w:r w:rsidR="001346EE" w:rsidRPr="002C06F6">
        <w:rPr>
          <w:rFonts w:ascii="Gill Sans MT" w:eastAsia="Times New Roman" w:hAnsi="Gill Sans MT" w:cs="Calibri"/>
          <w:bCs/>
          <w:color w:val="161718" w:themeColor="text1"/>
          <w:sz w:val="24"/>
          <w:szCs w:val="24"/>
        </w:rPr>
        <w:t xml:space="preserve"> to </w:t>
      </w:r>
      <w:r w:rsidRPr="002C06F6">
        <w:rPr>
          <w:rFonts w:ascii="Gill Sans MT" w:eastAsia="Times New Roman" w:hAnsi="Gill Sans MT" w:cs="Calibri"/>
          <w:bCs/>
          <w:color w:val="161718" w:themeColor="text1"/>
          <w:sz w:val="24"/>
          <w:szCs w:val="24"/>
        </w:rPr>
        <w:t xml:space="preserve">intermediate </w:t>
      </w:r>
      <w:r w:rsidR="0093026D">
        <w:rPr>
          <w:rFonts w:ascii="Gill Sans MT" w:eastAsia="Times New Roman" w:hAnsi="Gill Sans MT" w:cs="Calibri"/>
          <w:bCs/>
          <w:color w:val="161718" w:themeColor="text1"/>
          <w:sz w:val="24"/>
          <w:szCs w:val="24"/>
        </w:rPr>
        <w:t>within</w:t>
      </w:r>
      <w:r w:rsidR="0093026D" w:rsidRPr="002C06F6">
        <w:rPr>
          <w:rFonts w:ascii="Gill Sans MT" w:eastAsia="Times New Roman" w:hAnsi="Gill Sans MT" w:cs="Calibri"/>
          <w:bCs/>
          <w:color w:val="161718" w:themeColor="text1"/>
          <w:sz w:val="24"/>
          <w:szCs w:val="24"/>
        </w:rPr>
        <w:t xml:space="preserve"> </w:t>
      </w:r>
      <w:r w:rsidRPr="002C06F6">
        <w:rPr>
          <w:rFonts w:ascii="Gill Sans MT" w:eastAsia="Times New Roman" w:hAnsi="Gill Sans MT" w:cs="Calibri"/>
          <w:bCs/>
          <w:color w:val="161718" w:themeColor="text1"/>
          <w:sz w:val="24"/>
          <w:szCs w:val="24"/>
        </w:rPr>
        <w:t>this segment. The</w:t>
      </w:r>
      <w:r w:rsidR="001346EE" w:rsidRPr="002C06F6">
        <w:rPr>
          <w:rFonts w:ascii="Gill Sans MT" w:eastAsia="Times New Roman" w:hAnsi="Gill Sans MT" w:cs="Calibri"/>
          <w:bCs/>
          <w:color w:val="161718" w:themeColor="text1"/>
          <w:sz w:val="24"/>
          <w:szCs w:val="24"/>
        </w:rPr>
        <w:t>se respondents we</w:t>
      </w:r>
      <w:r w:rsidRPr="002C06F6">
        <w:rPr>
          <w:rFonts w:ascii="Gill Sans MT" w:eastAsia="Times New Roman" w:hAnsi="Gill Sans MT" w:cs="Calibri"/>
          <w:bCs/>
          <w:color w:val="161718" w:themeColor="text1"/>
          <w:sz w:val="24"/>
          <w:szCs w:val="24"/>
        </w:rPr>
        <w:t>ren’t currently concerned with planning their famil</w:t>
      </w:r>
      <w:r w:rsidR="001346EE" w:rsidRPr="002C06F6">
        <w:rPr>
          <w:rFonts w:ascii="Gill Sans MT" w:eastAsia="Times New Roman" w:hAnsi="Gill Sans MT" w:cs="Calibri"/>
          <w:bCs/>
          <w:color w:val="161718" w:themeColor="text1"/>
          <w:sz w:val="24"/>
          <w:szCs w:val="24"/>
        </w:rPr>
        <w:t>ies.</w:t>
      </w:r>
      <w:r w:rsidRPr="002C06F6">
        <w:rPr>
          <w:rFonts w:ascii="Gill Sans MT" w:eastAsia="Times New Roman" w:hAnsi="Gill Sans MT" w:cs="Calibri"/>
          <w:bCs/>
          <w:color w:val="161718" w:themeColor="text1"/>
          <w:sz w:val="24"/>
          <w:szCs w:val="24"/>
        </w:rPr>
        <w:t xml:space="preserve"> </w:t>
      </w:r>
      <w:r w:rsidR="001346EE" w:rsidRPr="002C06F6">
        <w:rPr>
          <w:rFonts w:ascii="Gill Sans MT" w:eastAsia="Times New Roman" w:hAnsi="Gill Sans MT" w:cs="Calibri"/>
          <w:bCs/>
          <w:color w:val="161718" w:themeColor="text1"/>
          <w:sz w:val="24"/>
          <w:szCs w:val="24"/>
        </w:rPr>
        <w:t>H</w:t>
      </w:r>
      <w:r w:rsidRPr="002C06F6">
        <w:rPr>
          <w:rFonts w:ascii="Gill Sans MT" w:eastAsia="Times New Roman" w:hAnsi="Gill Sans MT" w:cs="Calibri"/>
          <w:bCs/>
          <w:color w:val="161718" w:themeColor="text1"/>
          <w:sz w:val="24"/>
          <w:szCs w:val="24"/>
        </w:rPr>
        <w:t>owever, they reported having the intention to plan their families when the time comes.</w:t>
      </w:r>
    </w:p>
    <w:p w:rsidR="007E0537" w:rsidRDefault="007E0537" w:rsidP="002C06F6">
      <w:pPr>
        <w:spacing w:after="0"/>
        <w:ind w:firstLine="0"/>
        <w:jc w:val="left"/>
        <w:rPr>
          <w:rFonts w:ascii="Gill Sans MT" w:eastAsia="Times New Roman" w:hAnsi="Gill Sans MT" w:cs="Calibri"/>
          <w:b/>
          <w:color w:val="002060"/>
          <w:sz w:val="24"/>
          <w:szCs w:val="24"/>
        </w:rPr>
      </w:pPr>
      <w:r w:rsidRPr="002C06F6">
        <w:rPr>
          <w:rFonts w:ascii="Gill Sans MT" w:eastAsia="Times New Roman" w:hAnsi="Gill Sans MT" w:cs="Calibri"/>
          <w:b/>
          <w:bCs/>
          <w:color w:val="auto"/>
          <w:sz w:val="24"/>
          <w:szCs w:val="24"/>
        </w:rPr>
        <w:t>Engaged</w:t>
      </w:r>
      <w:r w:rsidR="00B11771" w:rsidRPr="00A62DAA">
        <w:rPr>
          <w:rFonts w:ascii="Gill Sans MT" w:eastAsia="Times New Roman" w:hAnsi="Gill Sans MT" w:cs="Calibri"/>
          <w:b/>
          <w:bCs/>
          <w:color w:val="auto"/>
          <w:sz w:val="24"/>
          <w:szCs w:val="24"/>
        </w:rPr>
        <w:t xml:space="preserve">. </w:t>
      </w:r>
      <w:r w:rsidR="001346EE" w:rsidRPr="002C06F6">
        <w:rPr>
          <w:rFonts w:ascii="Gill Sans MT" w:eastAsia="Times New Roman" w:hAnsi="Gill Sans MT" w:cs="Calibri"/>
          <w:bCs/>
          <w:color w:val="161718" w:themeColor="text1"/>
          <w:sz w:val="24"/>
          <w:szCs w:val="24"/>
        </w:rPr>
        <w:t>Although s</w:t>
      </w:r>
      <w:r w:rsidRPr="002C06F6">
        <w:rPr>
          <w:rFonts w:ascii="Gill Sans MT" w:eastAsia="Times New Roman" w:hAnsi="Gill Sans MT" w:cs="Calibri"/>
          <w:bCs/>
          <w:color w:val="161718" w:themeColor="text1"/>
          <w:sz w:val="24"/>
          <w:szCs w:val="24"/>
        </w:rPr>
        <w:t xml:space="preserve">ome engaged couples weren’t highly engaged with TV commercial </w:t>
      </w:r>
      <w:r w:rsidR="001346EE" w:rsidRPr="002C06F6">
        <w:rPr>
          <w:rFonts w:ascii="Gill Sans MT" w:eastAsia="Times New Roman" w:hAnsi="Gill Sans MT" w:cs="Calibri"/>
          <w:bCs/>
          <w:color w:val="161718" w:themeColor="text1"/>
          <w:sz w:val="24"/>
          <w:szCs w:val="24"/>
        </w:rPr>
        <w:t>because</w:t>
      </w:r>
      <w:r w:rsidRPr="002C06F6">
        <w:rPr>
          <w:rFonts w:ascii="Gill Sans MT" w:eastAsia="Times New Roman" w:hAnsi="Gill Sans MT" w:cs="Calibri"/>
          <w:bCs/>
          <w:color w:val="161718" w:themeColor="text1"/>
          <w:sz w:val="24"/>
          <w:szCs w:val="24"/>
        </w:rPr>
        <w:t xml:space="preserve"> </w:t>
      </w:r>
      <w:r w:rsidR="001346EE" w:rsidRPr="002C06F6">
        <w:rPr>
          <w:rFonts w:ascii="Gill Sans MT" w:eastAsia="Times New Roman" w:hAnsi="Gill Sans MT" w:cs="Calibri"/>
          <w:bCs/>
          <w:color w:val="161718" w:themeColor="text1"/>
          <w:sz w:val="24"/>
          <w:szCs w:val="24"/>
        </w:rPr>
        <w:t xml:space="preserve">it didn’t seem relevant to their current situation, </w:t>
      </w:r>
      <w:r w:rsidRPr="002C06F6">
        <w:rPr>
          <w:rFonts w:ascii="Gill Sans MT" w:eastAsia="Times New Roman" w:hAnsi="Gill Sans MT" w:cs="Calibri"/>
          <w:bCs/>
          <w:color w:val="161718" w:themeColor="text1"/>
          <w:sz w:val="24"/>
          <w:szCs w:val="24"/>
        </w:rPr>
        <w:t xml:space="preserve">the majority of this segment felt </w:t>
      </w:r>
      <w:r w:rsidR="001346EE" w:rsidRPr="002C06F6">
        <w:rPr>
          <w:rFonts w:ascii="Gill Sans MT" w:eastAsia="Times New Roman" w:hAnsi="Gill Sans MT" w:cs="Calibri"/>
          <w:bCs/>
          <w:color w:val="161718" w:themeColor="text1"/>
          <w:sz w:val="24"/>
          <w:szCs w:val="24"/>
        </w:rPr>
        <w:t xml:space="preserve">that the commercial was </w:t>
      </w:r>
      <w:r w:rsidRPr="002C06F6">
        <w:rPr>
          <w:rFonts w:ascii="Gill Sans MT" w:eastAsia="Times New Roman" w:hAnsi="Gill Sans MT" w:cs="Calibri"/>
          <w:bCs/>
          <w:color w:val="161718" w:themeColor="text1"/>
          <w:sz w:val="24"/>
          <w:szCs w:val="24"/>
        </w:rPr>
        <w:t xml:space="preserve">highly relevant. Regardless of </w:t>
      </w:r>
      <w:r w:rsidR="001346EE" w:rsidRPr="002C06F6">
        <w:rPr>
          <w:rFonts w:ascii="Gill Sans MT" w:eastAsia="Times New Roman" w:hAnsi="Gill Sans MT" w:cs="Calibri"/>
          <w:bCs/>
          <w:color w:val="161718" w:themeColor="text1"/>
          <w:sz w:val="24"/>
          <w:szCs w:val="24"/>
        </w:rPr>
        <w:t xml:space="preserve">the </w:t>
      </w:r>
      <w:r w:rsidRPr="002C06F6">
        <w:rPr>
          <w:rFonts w:ascii="Gill Sans MT" w:eastAsia="Times New Roman" w:hAnsi="Gill Sans MT" w:cs="Calibri"/>
          <w:bCs/>
          <w:color w:val="161718" w:themeColor="text1"/>
          <w:sz w:val="24"/>
          <w:szCs w:val="24"/>
        </w:rPr>
        <w:t xml:space="preserve">perceived relevance, the TV commercial allowed </w:t>
      </w:r>
      <w:r w:rsidR="001346EE" w:rsidRPr="002C06F6">
        <w:rPr>
          <w:rFonts w:ascii="Gill Sans MT" w:eastAsia="Times New Roman" w:hAnsi="Gill Sans MT" w:cs="Calibri"/>
          <w:bCs/>
          <w:color w:val="161718" w:themeColor="text1"/>
          <w:sz w:val="24"/>
          <w:szCs w:val="24"/>
        </w:rPr>
        <w:t xml:space="preserve">engaged respondents </w:t>
      </w:r>
      <w:r w:rsidRPr="002C06F6">
        <w:rPr>
          <w:rFonts w:ascii="Gill Sans MT" w:eastAsia="Times New Roman" w:hAnsi="Gill Sans MT" w:cs="Calibri"/>
          <w:bCs/>
          <w:color w:val="161718" w:themeColor="text1"/>
          <w:sz w:val="24"/>
          <w:szCs w:val="24"/>
        </w:rPr>
        <w:t>to envision what their future will look like if planned properly</w:t>
      </w:r>
      <w:r w:rsidR="001346EE" w:rsidRPr="002C06F6">
        <w:rPr>
          <w:rFonts w:ascii="Gill Sans MT" w:eastAsia="Times New Roman" w:hAnsi="Gill Sans MT" w:cs="Calibri"/>
          <w:bCs/>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which is comfortable and happy. </w:t>
      </w:r>
      <w:r w:rsidR="004B300C">
        <w:rPr>
          <w:rFonts w:ascii="Gill Sans MT" w:eastAsia="Times New Roman" w:hAnsi="Gill Sans MT" w:cs="Calibri"/>
          <w:bCs/>
          <w:color w:val="161718" w:themeColor="text1"/>
          <w:sz w:val="24"/>
          <w:szCs w:val="24"/>
        </w:rPr>
        <w:t>This message resonated highly with them.</w:t>
      </w:r>
      <w:r w:rsidRPr="002C06F6">
        <w:rPr>
          <w:rFonts w:ascii="Gill Sans MT" w:eastAsia="Times New Roman" w:hAnsi="Gill Sans MT" w:cs="Calibri"/>
          <w:b/>
          <w:color w:val="002060"/>
          <w:sz w:val="24"/>
          <w:szCs w:val="24"/>
        </w:rPr>
        <w:t xml:space="preserve"> </w:t>
      </w:r>
    </w:p>
    <w:p w:rsidR="00B11771" w:rsidRPr="002C06F6" w:rsidRDefault="00B11771" w:rsidP="002C06F6">
      <w:pPr>
        <w:spacing w:after="0"/>
        <w:ind w:firstLine="0"/>
        <w:jc w:val="left"/>
        <w:rPr>
          <w:rFonts w:ascii="Gill Sans MT" w:eastAsia="Times New Roman" w:hAnsi="Gill Sans MT" w:cs="Calibri"/>
          <w:b/>
          <w:bCs/>
          <w:color w:val="002060"/>
          <w:sz w:val="24"/>
          <w:szCs w:val="24"/>
        </w:rPr>
      </w:pPr>
    </w:p>
    <w:p w:rsidR="007E0537" w:rsidRPr="002C06F6" w:rsidRDefault="007E0537" w:rsidP="002C06F6">
      <w:pPr>
        <w:ind w:firstLine="0"/>
        <w:jc w:val="left"/>
        <w:rPr>
          <w:rFonts w:ascii="Gill Sans MT" w:eastAsia="Times New Roman" w:hAnsi="Gill Sans MT" w:cs="Calibri"/>
          <w:b/>
          <w:color w:val="002060"/>
          <w:sz w:val="24"/>
          <w:szCs w:val="24"/>
        </w:rPr>
      </w:pPr>
      <w:r w:rsidRPr="002C06F6">
        <w:rPr>
          <w:rFonts w:ascii="Gill Sans MT" w:eastAsia="Times New Roman" w:hAnsi="Gill Sans MT" w:cs="Calibri"/>
          <w:b/>
          <w:bCs/>
          <w:color w:val="auto"/>
          <w:sz w:val="24"/>
          <w:szCs w:val="24"/>
        </w:rPr>
        <w:t>Newlyweds</w:t>
      </w:r>
      <w:r w:rsidR="00B11771" w:rsidRPr="00A62DAA">
        <w:rPr>
          <w:rFonts w:ascii="Gill Sans MT" w:eastAsia="Times New Roman" w:hAnsi="Gill Sans MT" w:cs="Calibri"/>
          <w:b/>
          <w:bCs/>
          <w:color w:val="auto"/>
          <w:sz w:val="24"/>
          <w:szCs w:val="24"/>
        </w:rPr>
        <w:t>.</w:t>
      </w:r>
      <w:r w:rsidRPr="002C06F6">
        <w:rPr>
          <w:rFonts w:ascii="Gill Sans MT" w:eastAsia="Times New Roman" w:hAnsi="Gill Sans MT" w:cs="Calibri"/>
          <w:b/>
          <w:bCs/>
          <w:color w:val="auto"/>
          <w:sz w:val="24"/>
          <w:szCs w:val="24"/>
        </w:rPr>
        <w:t xml:space="preserve"> </w:t>
      </w:r>
      <w:r w:rsidR="0063557B" w:rsidRPr="002C06F6">
        <w:rPr>
          <w:rFonts w:ascii="Gill Sans MT" w:eastAsia="Times New Roman" w:hAnsi="Gill Sans MT" w:cs="Calibri"/>
          <w:bCs/>
          <w:color w:val="auto"/>
          <w:sz w:val="24"/>
          <w:szCs w:val="24"/>
        </w:rPr>
        <w:t>The</w:t>
      </w:r>
      <w:r w:rsidR="0063557B" w:rsidRPr="002C06F6">
        <w:rPr>
          <w:rFonts w:ascii="Gill Sans MT" w:eastAsia="Times New Roman" w:hAnsi="Gill Sans MT" w:cs="Calibri"/>
          <w:b/>
          <w:bCs/>
          <w:color w:val="auto"/>
          <w:sz w:val="24"/>
          <w:szCs w:val="24"/>
        </w:rPr>
        <w:t xml:space="preserve"> </w:t>
      </w:r>
      <w:r w:rsidR="003D7680" w:rsidRPr="002C06F6">
        <w:rPr>
          <w:rFonts w:ascii="Gill Sans MT" w:eastAsia="Times New Roman" w:hAnsi="Gill Sans MT" w:cs="Calibri"/>
          <w:bCs/>
          <w:color w:val="161718" w:themeColor="text1"/>
          <w:sz w:val="24"/>
          <w:szCs w:val="24"/>
        </w:rPr>
        <w:t>TV</w:t>
      </w:r>
      <w:r w:rsidR="0063557B" w:rsidRPr="002C06F6">
        <w:rPr>
          <w:rFonts w:ascii="Gill Sans MT" w:eastAsia="Times New Roman" w:hAnsi="Gill Sans MT" w:cs="Calibri"/>
          <w:bCs/>
          <w:color w:val="161718" w:themeColor="text1"/>
          <w:sz w:val="24"/>
          <w:szCs w:val="24"/>
        </w:rPr>
        <w:t xml:space="preserve"> commercial’</w:t>
      </w:r>
      <w:r w:rsidR="003D7680" w:rsidRPr="002C06F6">
        <w:rPr>
          <w:rFonts w:ascii="Gill Sans MT" w:eastAsia="Times New Roman" w:hAnsi="Gill Sans MT" w:cs="Calibri"/>
          <w:bCs/>
          <w:color w:val="161718" w:themeColor="text1"/>
          <w:sz w:val="24"/>
          <w:szCs w:val="24"/>
        </w:rPr>
        <w:t>s initial part shows a newlywed couple living harmoniously</w:t>
      </w:r>
      <w:r w:rsidR="0063557B" w:rsidRPr="002C06F6">
        <w:rPr>
          <w:rFonts w:ascii="Gill Sans MT" w:eastAsia="Times New Roman" w:hAnsi="Gill Sans MT" w:cs="Calibri"/>
          <w:bCs/>
          <w:color w:val="161718" w:themeColor="text1"/>
          <w:sz w:val="24"/>
          <w:szCs w:val="24"/>
        </w:rPr>
        <w:t>, and</w:t>
      </w:r>
      <w:r w:rsidR="003D7680" w:rsidRPr="002C06F6">
        <w:rPr>
          <w:rFonts w:ascii="Gill Sans MT" w:eastAsia="Times New Roman" w:hAnsi="Gill Sans MT" w:cs="Calibri"/>
          <w:bCs/>
          <w:color w:val="161718" w:themeColor="text1"/>
          <w:sz w:val="24"/>
          <w:szCs w:val="24"/>
        </w:rPr>
        <w:t xml:space="preserve"> </w:t>
      </w:r>
      <w:r w:rsidR="0063557B" w:rsidRPr="002C06F6">
        <w:rPr>
          <w:rFonts w:ascii="Gill Sans MT" w:eastAsia="Times New Roman" w:hAnsi="Gill Sans MT" w:cs="Calibri"/>
          <w:bCs/>
          <w:color w:val="161718" w:themeColor="text1"/>
          <w:sz w:val="24"/>
          <w:szCs w:val="24"/>
        </w:rPr>
        <w:t>m</w:t>
      </w:r>
      <w:r w:rsidR="003D7680" w:rsidRPr="002C06F6">
        <w:rPr>
          <w:rFonts w:ascii="Gill Sans MT" w:eastAsia="Times New Roman" w:hAnsi="Gill Sans MT" w:cs="Calibri"/>
          <w:bCs/>
          <w:color w:val="161718" w:themeColor="text1"/>
          <w:sz w:val="24"/>
          <w:szCs w:val="24"/>
        </w:rPr>
        <w:t xml:space="preserve">ost newlyweds reported </w:t>
      </w:r>
      <w:r w:rsidR="0063557B" w:rsidRPr="002C06F6">
        <w:rPr>
          <w:rFonts w:ascii="Gill Sans MT" w:eastAsia="Times New Roman" w:hAnsi="Gill Sans MT" w:cs="Calibri"/>
          <w:bCs/>
          <w:color w:val="161718" w:themeColor="text1"/>
          <w:sz w:val="24"/>
          <w:szCs w:val="24"/>
        </w:rPr>
        <w:t>relating</w:t>
      </w:r>
      <w:r w:rsidR="003D7680" w:rsidRPr="002C06F6">
        <w:rPr>
          <w:rFonts w:ascii="Gill Sans MT" w:eastAsia="Times New Roman" w:hAnsi="Gill Sans MT" w:cs="Calibri"/>
          <w:bCs/>
          <w:color w:val="161718" w:themeColor="text1"/>
          <w:sz w:val="24"/>
          <w:szCs w:val="24"/>
        </w:rPr>
        <w:t xml:space="preserve"> to it</w:t>
      </w:r>
      <w:r w:rsidR="0063557B" w:rsidRPr="002C06F6">
        <w:rPr>
          <w:rFonts w:ascii="Gill Sans MT" w:eastAsia="Times New Roman" w:hAnsi="Gill Sans MT" w:cs="Calibri"/>
          <w:bCs/>
          <w:color w:val="161718" w:themeColor="text1"/>
          <w:sz w:val="24"/>
          <w:szCs w:val="24"/>
        </w:rPr>
        <w:t>,</w:t>
      </w:r>
      <w:r w:rsidR="003D7680" w:rsidRPr="002C06F6">
        <w:rPr>
          <w:rFonts w:ascii="Gill Sans MT" w:eastAsia="Times New Roman" w:hAnsi="Gill Sans MT" w:cs="Calibri"/>
          <w:bCs/>
          <w:color w:val="161718" w:themeColor="text1"/>
          <w:sz w:val="24"/>
          <w:szCs w:val="24"/>
        </w:rPr>
        <w:t xml:space="preserve"> as it portrays their current life. Although they intend to space between their children, the</w:t>
      </w:r>
      <w:r w:rsidR="0063557B" w:rsidRPr="002C06F6">
        <w:rPr>
          <w:rFonts w:ascii="Gill Sans MT" w:eastAsia="Times New Roman" w:hAnsi="Gill Sans MT" w:cs="Calibri"/>
          <w:bCs/>
          <w:color w:val="161718" w:themeColor="text1"/>
          <w:sz w:val="24"/>
          <w:szCs w:val="24"/>
        </w:rPr>
        <w:t>y were more</w:t>
      </w:r>
      <w:r w:rsidR="003D7680" w:rsidRPr="002C06F6">
        <w:rPr>
          <w:rFonts w:ascii="Gill Sans MT" w:eastAsia="Times New Roman" w:hAnsi="Gill Sans MT" w:cs="Calibri"/>
          <w:bCs/>
          <w:color w:val="161718" w:themeColor="text1"/>
          <w:sz w:val="24"/>
          <w:szCs w:val="24"/>
        </w:rPr>
        <w:t xml:space="preserve"> concern</w:t>
      </w:r>
      <w:r w:rsidR="0063557B" w:rsidRPr="002C06F6">
        <w:rPr>
          <w:rFonts w:ascii="Gill Sans MT" w:eastAsia="Times New Roman" w:hAnsi="Gill Sans MT" w:cs="Calibri"/>
          <w:bCs/>
          <w:color w:val="161718" w:themeColor="text1"/>
          <w:sz w:val="24"/>
          <w:szCs w:val="24"/>
        </w:rPr>
        <w:t>ed</w:t>
      </w:r>
      <w:r w:rsidR="003D7680" w:rsidRPr="002C06F6">
        <w:rPr>
          <w:rFonts w:ascii="Gill Sans MT" w:eastAsia="Times New Roman" w:hAnsi="Gill Sans MT" w:cs="Calibri"/>
          <w:bCs/>
          <w:color w:val="161718" w:themeColor="text1"/>
          <w:sz w:val="24"/>
          <w:szCs w:val="24"/>
        </w:rPr>
        <w:t xml:space="preserve"> </w:t>
      </w:r>
      <w:r w:rsidR="0063557B" w:rsidRPr="002C06F6">
        <w:rPr>
          <w:rFonts w:ascii="Gill Sans MT" w:eastAsia="Times New Roman" w:hAnsi="Gill Sans MT" w:cs="Calibri"/>
          <w:bCs/>
          <w:color w:val="161718" w:themeColor="text1"/>
          <w:sz w:val="24"/>
          <w:szCs w:val="24"/>
        </w:rPr>
        <w:t>with</w:t>
      </w:r>
      <w:r w:rsidR="003D7680" w:rsidRPr="002C06F6">
        <w:rPr>
          <w:rFonts w:ascii="Gill Sans MT" w:eastAsia="Times New Roman" w:hAnsi="Gill Sans MT" w:cs="Calibri"/>
          <w:bCs/>
          <w:color w:val="161718" w:themeColor="text1"/>
          <w:sz w:val="24"/>
          <w:szCs w:val="24"/>
        </w:rPr>
        <w:t xml:space="preserve"> delaying the first child as a method of planning.</w:t>
      </w: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ACTION ENTICEMENT is </w:t>
      </w:r>
      <w:r w:rsidR="001215CB">
        <w:rPr>
          <w:rFonts w:ascii="Gill Sans MT" w:eastAsia="Times New Roman" w:hAnsi="Gill Sans MT" w:cs="Calibri"/>
          <w:b/>
          <w:bCs/>
          <w:color w:val="FF0000"/>
          <w:sz w:val="24"/>
          <w:szCs w:val="24"/>
        </w:rPr>
        <w:t>LOW</w:t>
      </w:r>
    </w:p>
    <w:p w:rsidR="007E0537"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No direct action was taken by the engaged segment; however, messages resonated for later when it’s time. </w:t>
      </w:r>
      <w:r w:rsidR="0063557B" w:rsidRPr="002C06F6">
        <w:rPr>
          <w:rFonts w:ascii="Gill Sans MT" w:eastAsia="Times New Roman" w:hAnsi="Gill Sans MT" w:cs="Calibri"/>
          <w:bCs/>
          <w:color w:val="161718" w:themeColor="text1"/>
          <w:sz w:val="24"/>
          <w:szCs w:val="24"/>
        </w:rPr>
        <w:t>F</w:t>
      </w:r>
      <w:r w:rsidRPr="002C06F6">
        <w:rPr>
          <w:rFonts w:ascii="Gill Sans MT" w:eastAsia="Times New Roman" w:hAnsi="Gill Sans MT" w:cs="Calibri"/>
          <w:bCs/>
          <w:color w:val="161718" w:themeColor="text1"/>
          <w:sz w:val="24"/>
          <w:szCs w:val="24"/>
        </w:rPr>
        <w:t xml:space="preserve">or </w:t>
      </w:r>
      <w:r w:rsidR="005C2ADD" w:rsidRPr="002C06F6">
        <w:rPr>
          <w:rFonts w:ascii="Gill Sans MT" w:eastAsia="Times New Roman" w:hAnsi="Gill Sans MT" w:cs="Calibri"/>
          <w:bCs/>
          <w:color w:val="161718" w:themeColor="text1"/>
          <w:sz w:val="24"/>
          <w:szCs w:val="24"/>
        </w:rPr>
        <w:t>newlyweds</w:t>
      </w:r>
      <w:r w:rsidRPr="002C06F6">
        <w:rPr>
          <w:rFonts w:ascii="Gill Sans MT" w:eastAsia="Times New Roman" w:hAnsi="Gill Sans MT" w:cs="Calibri"/>
          <w:bCs/>
          <w:color w:val="161718" w:themeColor="text1"/>
          <w:sz w:val="24"/>
          <w:szCs w:val="24"/>
        </w:rPr>
        <w:t xml:space="preserve">, action enticement </w:t>
      </w:r>
      <w:r w:rsidR="0063557B" w:rsidRPr="002C06F6">
        <w:rPr>
          <w:rFonts w:ascii="Gill Sans MT" w:eastAsia="Times New Roman" w:hAnsi="Gill Sans MT" w:cs="Calibri"/>
          <w:bCs/>
          <w:color w:val="161718" w:themeColor="text1"/>
          <w:sz w:val="24"/>
          <w:szCs w:val="24"/>
        </w:rPr>
        <w:t>wa</w:t>
      </w:r>
      <w:r w:rsidRPr="002C06F6">
        <w:rPr>
          <w:rFonts w:ascii="Gill Sans MT" w:eastAsia="Times New Roman" w:hAnsi="Gill Sans MT" w:cs="Calibri"/>
          <w:bCs/>
          <w:color w:val="161718" w:themeColor="text1"/>
          <w:sz w:val="24"/>
          <w:szCs w:val="24"/>
        </w:rPr>
        <w:t>s generated from their personal experience</w:t>
      </w:r>
      <w:r w:rsidR="002465F3" w:rsidRPr="002C06F6">
        <w:rPr>
          <w:rFonts w:ascii="Gill Sans MT" w:eastAsia="Times New Roman" w:hAnsi="Gill Sans MT" w:cs="Calibri"/>
          <w:bCs/>
          <w:color w:val="161718" w:themeColor="text1"/>
          <w:sz w:val="24"/>
          <w:szCs w:val="24"/>
        </w:rPr>
        <w:t>. Many newlyweds reported growing up with many siblings</w:t>
      </w:r>
      <w:r w:rsidR="0063557B" w:rsidRPr="002C06F6">
        <w:rPr>
          <w:rFonts w:ascii="Gill Sans MT" w:eastAsia="Times New Roman" w:hAnsi="Gill Sans MT" w:cs="Calibri"/>
          <w:bCs/>
          <w:color w:val="161718" w:themeColor="text1"/>
          <w:sz w:val="24"/>
          <w:szCs w:val="24"/>
        </w:rPr>
        <w:t>; they described</w:t>
      </w:r>
      <w:r w:rsidR="002465F3" w:rsidRPr="002C06F6">
        <w:rPr>
          <w:rFonts w:ascii="Gill Sans MT" w:eastAsia="Times New Roman" w:hAnsi="Gill Sans MT" w:cs="Calibri"/>
          <w:bCs/>
          <w:color w:val="161718" w:themeColor="text1"/>
          <w:sz w:val="24"/>
          <w:szCs w:val="24"/>
        </w:rPr>
        <w:t xml:space="preserve"> this experience as unjust and identified </w:t>
      </w:r>
      <w:r w:rsidR="0063557B" w:rsidRPr="002C06F6">
        <w:rPr>
          <w:rFonts w:ascii="Gill Sans MT" w:eastAsia="Times New Roman" w:hAnsi="Gill Sans MT" w:cs="Calibri"/>
          <w:bCs/>
          <w:color w:val="161718" w:themeColor="text1"/>
          <w:sz w:val="24"/>
          <w:szCs w:val="24"/>
        </w:rPr>
        <w:t xml:space="preserve">it </w:t>
      </w:r>
      <w:r w:rsidR="002465F3" w:rsidRPr="002C06F6">
        <w:rPr>
          <w:rFonts w:ascii="Gill Sans MT" w:eastAsia="Times New Roman" w:hAnsi="Gill Sans MT" w:cs="Calibri"/>
          <w:bCs/>
          <w:color w:val="161718" w:themeColor="text1"/>
          <w:sz w:val="24"/>
          <w:szCs w:val="24"/>
        </w:rPr>
        <w:t xml:space="preserve">as the reason why they intend </w:t>
      </w:r>
      <w:r w:rsidR="0063557B" w:rsidRPr="002C06F6">
        <w:rPr>
          <w:rFonts w:ascii="Gill Sans MT" w:eastAsia="Times New Roman" w:hAnsi="Gill Sans MT" w:cs="Calibri"/>
          <w:bCs/>
          <w:color w:val="161718" w:themeColor="text1"/>
          <w:sz w:val="24"/>
          <w:szCs w:val="24"/>
        </w:rPr>
        <w:t xml:space="preserve">to </w:t>
      </w:r>
      <w:r w:rsidR="002465F3" w:rsidRPr="002C06F6">
        <w:rPr>
          <w:rFonts w:ascii="Gill Sans MT" w:eastAsia="Times New Roman" w:hAnsi="Gill Sans MT" w:cs="Calibri"/>
          <w:bCs/>
          <w:color w:val="161718" w:themeColor="text1"/>
          <w:sz w:val="24"/>
          <w:szCs w:val="24"/>
        </w:rPr>
        <w:t>hav</w:t>
      </w:r>
      <w:r w:rsidR="0063557B" w:rsidRPr="002C06F6">
        <w:rPr>
          <w:rFonts w:ascii="Gill Sans MT" w:eastAsia="Times New Roman" w:hAnsi="Gill Sans MT" w:cs="Calibri"/>
          <w:bCs/>
          <w:color w:val="161718" w:themeColor="text1"/>
          <w:sz w:val="24"/>
          <w:szCs w:val="24"/>
        </w:rPr>
        <w:t>e</w:t>
      </w:r>
      <w:r w:rsidR="002465F3" w:rsidRPr="002C06F6">
        <w:rPr>
          <w:rFonts w:ascii="Gill Sans MT" w:eastAsia="Times New Roman" w:hAnsi="Gill Sans MT" w:cs="Calibri"/>
          <w:bCs/>
          <w:color w:val="161718" w:themeColor="text1"/>
          <w:sz w:val="24"/>
          <w:szCs w:val="24"/>
        </w:rPr>
        <w:t xml:space="preserve"> </w:t>
      </w:r>
      <w:r w:rsidR="002465F3" w:rsidRPr="002C06F6">
        <w:rPr>
          <w:rFonts w:ascii="Gill Sans MT" w:eastAsia="Times New Roman" w:hAnsi="Gill Sans MT" w:cs="Calibri"/>
          <w:bCs/>
          <w:color w:val="161718" w:themeColor="text1"/>
          <w:sz w:val="24"/>
          <w:szCs w:val="24"/>
        </w:rPr>
        <w:lastRenderedPageBreak/>
        <w:t>few children and provi</w:t>
      </w:r>
      <w:r w:rsidR="0063557B" w:rsidRPr="002C06F6">
        <w:rPr>
          <w:rFonts w:ascii="Gill Sans MT" w:eastAsia="Times New Roman" w:hAnsi="Gill Sans MT" w:cs="Calibri"/>
          <w:bCs/>
          <w:color w:val="161718" w:themeColor="text1"/>
          <w:sz w:val="24"/>
          <w:szCs w:val="24"/>
        </w:rPr>
        <w:t>de</w:t>
      </w:r>
      <w:r w:rsidR="002465F3" w:rsidRPr="002C06F6">
        <w:rPr>
          <w:rFonts w:ascii="Gill Sans MT" w:eastAsia="Times New Roman" w:hAnsi="Gill Sans MT" w:cs="Calibri"/>
          <w:bCs/>
          <w:color w:val="161718" w:themeColor="text1"/>
          <w:sz w:val="24"/>
          <w:szCs w:val="24"/>
        </w:rPr>
        <w:t xml:space="preserve"> them with a better li</w:t>
      </w:r>
      <w:r w:rsidR="0063557B" w:rsidRPr="002C06F6">
        <w:rPr>
          <w:rFonts w:ascii="Gill Sans MT" w:eastAsia="Times New Roman" w:hAnsi="Gill Sans MT" w:cs="Calibri"/>
          <w:bCs/>
          <w:color w:val="161718" w:themeColor="text1"/>
          <w:sz w:val="24"/>
          <w:szCs w:val="24"/>
        </w:rPr>
        <w:t>fe</w:t>
      </w:r>
      <w:r w:rsidR="002465F3" w:rsidRPr="002C06F6">
        <w:rPr>
          <w:rFonts w:ascii="Gill Sans MT" w:eastAsia="Times New Roman" w:hAnsi="Gill Sans MT" w:cs="Calibri"/>
          <w:bCs/>
          <w:color w:val="161718" w:themeColor="text1"/>
          <w:sz w:val="24"/>
          <w:szCs w:val="24"/>
        </w:rPr>
        <w:t xml:space="preserve">. The campaign validated their preconceived belief </w:t>
      </w:r>
      <w:r w:rsidR="0063557B" w:rsidRPr="002C06F6">
        <w:rPr>
          <w:rFonts w:ascii="Gill Sans MT" w:eastAsia="Times New Roman" w:hAnsi="Gill Sans MT" w:cs="Calibri"/>
          <w:bCs/>
          <w:color w:val="161718" w:themeColor="text1"/>
          <w:sz w:val="24"/>
          <w:szCs w:val="24"/>
        </w:rPr>
        <w:t xml:space="preserve">about the necessity of </w:t>
      </w:r>
      <w:r w:rsidR="002465F3" w:rsidRPr="002C06F6">
        <w:rPr>
          <w:rFonts w:ascii="Gill Sans MT" w:eastAsia="Times New Roman" w:hAnsi="Gill Sans MT" w:cs="Calibri"/>
          <w:bCs/>
          <w:color w:val="161718" w:themeColor="text1"/>
          <w:sz w:val="24"/>
          <w:szCs w:val="24"/>
        </w:rPr>
        <w:t>family planning</w:t>
      </w:r>
      <w:r w:rsidRPr="002C06F6">
        <w:rPr>
          <w:rFonts w:ascii="Gill Sans MT" w:eastAsia="Times New Roman" w:hAnsi="Gill Sans MT" w:cs="Calibri"/>
          <w:bCs/>
          <w:color w:val="161718" w:themeColor="text1"/>
          <w:sz w:val="24"/>
          <w:szCs w:val="24"/>
        </w:rPr>
        <w:t>.</w:t>
      </w:r>
      <w:r w:rsidR="0043791F" w:rsidRPr="002C06F6">
        <w:rPr>
          <w:rFonts w:ascii="Gill Sans MT" w:eastAsia="Times New Roman" w:hAnsi="Gill Sans MT" w:cs="Calibri"/>
          <w:bCs/>
          <w:color w:val="161718" w:themeColor="text1"/>
          <w:sz w:val="24"/>
          <w:szCs w:val="24"/>
        </w:rPr>
        <w:t xml:space="preserve"> </w:t>
      </w:r>
    </w:p>
    <w:p w:rsidR="00995E83" w:rsidRDefault="00995E83" w:rsidP="002C06F6">
      <w:pPr>
        <w:ind w:firstLine="0"/>
        <w:jc w:val="left"/>
        <w:rPr>
          <w:rFonts w:ascii="Gill Sans MT" w:eastAsia="Times New Roman" w:hAnsi="Gill Sans MT" w:cs="Calibri"/>
          <w:bCs/>
          <w:color w:val="161718" w:themeColor="text1"/>
          <w:sz w:val="24"/>
          <w:szCs w:val="24"/>
        </w:rPr>
      </w:pPr>
    </w:p>
    <w:p w:rsidR="00995E83" w:rsidRPr="002C06F6" w:rsidRDefault="00995E83" w:rsidP="002C06F6">
      <w:pPr>
        <w:ind w:firstLine="0"/>
        <w:jc w:val="left"/>
        <w:rPr>
          <w:rFonts w:ascii="Gill Sans MT" w:eastAsia="Times New Roman" w:hAnsi="Gill Sans MT" w:cs="Calibri"/>
          <w:bCs/>
          <w:color w:val="161718" w:themeColor="text1"/>
          <w:sz w:val="24"/>
          <w:szCs w:val="24"/>
        </w:rPr>
      </w:pP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ENGAGEMENT</w:t>
      </w:r>
      <w:r w:rsidRPr="002C06F6">
        <w:rPr>
          <w:rFonts w:ascii="Gill Sans MT" w:eastAsia="Times New Roman" w:hAnsi="Gill Sans MT" w:cs="Calibri"/>
          <w:bCs/>
          <w:color w:val="161718" w:themeColor="text1"/>
          <w:sz w:val="24"/>
          <w:szCs w:val="24"/>
        </w:rPr>
        <w:t xml:space="preserve"> is </w:t>
      </w:r>
      <w:r w:rsidR="001215CB" w:rsidRPr="001215CB">
        <w:rPr>
          <w:rFonts w:ascii="Gill Sans MT" w:eastAsia="Times New Roman" w:hAnsi="Gill Sans MT" w:cs="Calibri"/>
          <w:b/>
          <w:color w:val="FFC000"/>
          <w:sz w:val="24"/>
          <w:szCs w:val="24"/>
        </w:rPr>
        <w:t>INTERMEDIATE</w:t>
      </w: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Not entirely engaging to either the engaged or newlyweds. The majority of respondents </w:t>
      </w:r>
      <w:r w:rsidR="00E40E7D" w:rsidRPr="002C06F6">
        <w:rPr>
          <w:rFonts w:ascii="Gill Sans MT" w:eastAsia="Times New Roman" w:hAnsi="Gill Sans MT" w:cs="Calibri"/>
          <w:bCs/>
          <w:color w:val="161718" w:themeColor="text1"/>
          <w:sz w:val="24"/>
          <w:szCs w:val="24"/>
        </w:rPr>
        <w:t xml:space="preserve">said </w:t>
      </w:r>
      <w:r w:rsidRPr="002C06F6">
        <w:rPr>
          <w:rFonts w:ascii="Gill Sans MT" w:eastAsia="Times New Roman" w:hAnsi="Gill Sans MT" w:cs="Calibri"/>
          <w:bCs/>
          <w:color w:val="161718" w:themeColor="text1"/>
          <w:sz w:val="24"/>
          <w:szCs w:val="24"/>
        </w:rPr>
        <w:t xml:space="preserve">that there are more effective and interactive ways to reach them. </w:t>
      </w:r>
    </w:p>
    <w:p w:rsidR="00415D34" w:rsidRPr="002C06F6" w:rsidRDefault="007E0537" w:rsidP="002C06F6">
      <w:pPr>
        <w:ind w:firstLine="0"/>
        <w:jc w:val="left"/>
        <w:rPr>
          <w:rFonts w:ascii="Gill Sans MT" w:eastAsia="Times New Roman" w:hAnsi="Gill Sans MT" w:cs="Calibri"/>
          <w:b/>
          <w:bCs/>
          <w:color w:val="161718" w:themeColor="text1"/>
          <w:sz w:val="24"/>
          <w:szCs w:val="24"/>
        </w:rPr>
      </w:pPr>
      <w:r w:rsidRPr="002C06F6">
        <w:rPr>
          <w:rFonts w:ascii="Gill Sans MT" w:eastAsia="Times New Roman" w:hAnsi="Gill Sans MT" w:cs="Calibri"/>
          <w:bCs/>
          <w:color w:val="161718" w:themeColor="text1"/>
          <w:sz w:val="24"/>
          <w:szCs w:val="24"/>
        </w:rPr>
        <w:t>M</w:t>
      </w:r>
      <w:r w:rsidR="003C47DF" w:rsidRPr="002C06F6">
        <w:rPr>
          <w:rFonts w:ascii="Gill Sans MT" w:eastAsia="Times New Roman" w:hAnsi="Gill Sans MT" w:cs="Calibri"/>
          <w:bCs/>
          <w:color w:val="161718" w:themeColor="text1"/>
          <w:sz w:val="24"/>
          <w:szCs w:val="24"/>
        </w:rPr>
        <w:t>any engaged and newlywed</w:t>
      </w:r>
      <w:r w:rsidRPr="002C06F6">
        <w:rPr>
          <w:rFonts w:ascii="Gill Sans MT" w:eastAsia="Times New Roman" w:hAnsi="Gill Sans MT" w:cs="Calibri"/>
          <w:bCs/>
          <w:color w:val="161718" w:themeColor="text1"/>
          <w:sz w:val="24"/>
          <w:szCs w:val="24"/>
        </w:rPr>
        <w:t xml:space="preserve"> respondents believe that interactive </w:t>
      </w:r>
      <w:r w:rsidR="00415D34" w:rsidRPr="002C06F6">
        <w:rPr>
          <w:rFonts w:ascii="Gill Sans MT" w:eastAsia="Times New Roman" w:hAnsi="Gill Sans MT" w:cs="Calibri"/>
          <w:bCs/>
          <w:color w:val="161718" w:themeColor="text1"/>
          <w:sz w:val="24"/>
          <w:szCs w:val="24"/>
        </w:rPr>
        <w:t xml:space="preserve">approaches </w:t>
      </w:r>
      <w:r w:rsidR="00E40E7D" w:rsidRPr="002C06F6">
        <w:rPr>
          <w:rFonts w:ascii="Gill Sans MT" w:eastAsia="Times New Roman" w:hAnsi="Gill Sans MT" w:cs="Calibri"/>
          <w:bCs/>
          <w:color w:val="161718" w:themeColor="text1"/>
          <w:sz w:val="24"/>
          <w:szCs w:val="24"/>
        </w:rPr>
        <w:t xml:space="preserve">for </w:t>
      </w:r>
      <w:r w:rsidR="00415D34" w:rsidRPr="002C06F6">
        <w:rPr>
          <w:rFonts w:ascii="Gill Sans MT" w:eastAsia="Times New Roman" w:hAnsi="Gill Sans MT" w:cs="Calibri"/>
          <w:bCs/>
          <w:color w:val="161718" w:themeColor="text1"/>
          <w:sz w:val="24"/>
          <w:szCs w:val="24"/>
        </w:rPr>
        <w:t>reaching their segment</w:t>
      </w:r>
      <w:r w:rsidR="00E40E7D" w:rsidRPr="002C06F6">
        <w:rPr>
          <w:rFonts w:ascii="Gill Sans MT" w:eastAsia="Times New Roman" w:hAnsi="Gill Sans MT" w:cs="Calibri"/>
          <w:bCs/>
          <w:color w:val="161718" w:themeColor="text1"/>
          <w:sz w:val="24"/>
          <w:szCs w:val="24"/>
        </w:rPr>
        <w:t>,</w:t>
      </w:r>
      <w:r w:rsidR="003C47DF" w:rsidRPr="002C06F6">
        <w:rPr>
          <w:rFonts w:ascii="Gill Sans MT" w:eastAsia="Times New Roman" w:hAnsi="Gill Sans MT" w:cs="Calibri"/>
          <w:bCs/>
          <w:color w:val="161718" w:themeColor="text1"/>
          <w:sz w:val="24"/>
          <w:szCs w:val="24"/>
        </w:rPr>
        <w:t xml:space="preserve"> such as university seminars</w:t>
      </w:r>
      <w:r w:rsidR="00E40E7D" w:rsidRPr="002C06F6">
        <w:rPr>
          <w:rFonts w:ascii="Gill Sans MT" w:eastAsia="Times New Roman" w:hAnsi="Gill Sans MT" w:cs="Calibri"/>
          <w:bCs/>
          <w:color w:val="161718" w:themeColor="text1"/>
          <w:sz w:val="24"/>
          <w:szCs w:val="24"/>
        </w:rPr>
        <w:t>,</w:t>
      </w:r>
      <w:r w:rsidRPr="002C06F6">
        <w:rPr>
          <w:rFonts w:ascii="Gill Sans MT" w:eastAsia="Times New Roman" w:hAnsi="Gill Sans MT" w:cs="Calibri"/>
          <w:bCs/>
          <w:color w:val="161718" w:themeColor="text1"/>
          <w:sz w:val="24"/>
          <w:szCs w:val="24"/>
        </w:rPr>
        <w:t xml:space="preserve"> are generally more effective </w:t>
      </w:r>
      <w:r w:rsidR="00E40E7D" w:rsidRPr="002C06F6">
        <w:rPr>
          <w:rFonts w:ascii="Gill Sans MT" w:eastAsia="Times New Roman" w:hAnsi="Gill Sans MT" w:cs="Calibri"/>
          <w:bCs/>
          <w:color w:val="161718" w:themeColor="text1"/>
          <w:sz w:val="24"/>
          <w:szCs w:val="24"/>
        </w:rPr>
        <w:t xml:space="preserve">in </w:t>
      </w:r>
      <w:r w:rsidR="003C47DF" w:rsidRPr="002C06F6">
        <w:rPr>
          <w:rFonts w:ascii="Gill Sans MT" w:eastAsia="Times New Roman" w:hAnsi="Gill Sans MT" w:cs="Calibri"/>
          <w:bCs/>
          <w:color w:val="161718" w:themeColor="text1"/>
          <w:sz w:val="24"/>
          <w:szCs w:val="24"/>
        </w:rPr>
        <w:t xml:space="preserve">generating </w:t>
      </w:r>
      <w:r w:rsidR="003C47DF" w:rsidRPr="002C06F6">
        <w:rPr>
          <w:rFonts w:ascii="Gill Sans MT" w:eastAsia="Times New Roman" w:hAnsi="Gill Sans MT" w:cs="Calibri"/>
          <w:bCs/>
          <w:color w:val="161718" w:themeColor="text1"/>
          <w:sz w:val="24"/>
          <w:szCs w:val="24"/>
        </w:rPr>
        <w:lastRenderedPageBreak/>
        <w:t>awareness on</w:t>
      </w:r>
      <w:r w:rsidRPr="002C06F6">
        <w:rPr>
          <w:rFonts w:ascii="Gill Sans MT" w:eastAsia="Times New Roman" w:hAnsi="Gill Sans MT" w:cs="Calibri"/>
          <w:bCs/>
          <w:color w:val="161718" w:themeColor="text1"/>
          <w:sz w:val="24"/>
          <w:szCs w:val="24"/>
        </w:rPr>
        <w:t xml:space="preserve"> family planning than TV</w:t>
      </w:r>
      <w:r w:rsidR="00E40E7D" w:rsidRPr="002C06F6">
        <w:rPr>
          <w:rFonts w:ascii="Gill Sans MT" w:eastAsia="Times New Roman" w:hAnsi="Gill Sans MT" w:cs="Calibri"/>
          <w:bCs/>
          <w:color w:val="161718" w:themeColor="text1"/>
          <w:sz w:val="24"/>
          <w:szCs w:val="24"/>
        </w:rPr>
        <w:t xml:space="preserve"> commercials</w:t>
      </w:r>
      <w:r w:rsidRPr="002C06F6">
        <w:rPr>
          <w:rFonts w:ascii="Gill Sans MT" w:eastAsia="Times New Roman" w:hAnsi="Gill Sans MT" w:cs="Calibri"/>
          <w:bCs/>
          <w:color w:val="161718" w:themeColor="text1"/>
          <w:sz w:val="24"/>
          <w:szCs w:val="24"/>
        </w:rPr>
        <w:t xml:space="preserve">. </w:t>
      </w:r>
      <w:r w:rsidR="00415D34" w:rsidRPr="002C06F6">
        <w:rPr>
          <w:rFonts w:ascii="Gill Sans MT" w:eastAsia="Times New Roman" w:hAnsi="Gill Sans MT" w:cs="Calibri"/>
          <w:bCs/>
          <w:color w:val="161718" w:themeColor="text1"/>
          <w:sz w:val="24"/>
          <w:szCs w:val="24"/>
        </w:rPr>
        <w:t>Respondents recommended the following</w:t>
      </w:r>
      <w:r w:rsidRPr="002C06F6">
        <w:rPr>
          <w:rFonts w:ascii="Gill Sans MT" w:eastAsia="Times New Roman" w:hAnsi="Gill Sans MT" w:cs="Calibri"/>
          <w:bCs/>
          <w:color w:val="161718" w:themeColor="text1"/>
          <w:sz w:val="24"/>
          <w:szCs w:val="24"/>
        </w:rPr>
        <w:t xml:space="preserve"> </w:t>
      </w:r>
      <w:r w:rsidR="00415D34" w:rsidRPr="002C06F6">
        <w:rPr>
          <w:rFonts w:ascii="Gill Sans MT" w:eastAsia="Times New Roman" w:hAnsi="Gill Sans MT" w:cs="Calibri"/>
          <w:bCs/>
          <w:color w:val="161718" w:themeColor="text1"/>
          <w:sz w:val="24"/>
          <w:szCs w:val="24"/>
        </w:rPr>
        <w:t>approaches:</w:t>
      </w:r>
      <w:r w:rsidRPr="002C06F6">
        <w:rPr>
          <w:rFonts w:ascii="Gill Sans MT" w:eastAsia="Times New Roman" w:hAnsi="Gill Sans MT" w:cs="Calibri"/>
          <w:bCs/>
          <w:color w:val="161718" w:themeColor="text1"/>
          <w:sz w:val="24"/>
          <w:szCs w:val="24"/>
        </w:rPr>
        <w:t xml:space="preserve"> university seminars, </w:t>
      </w:r>
      <w:r w:rsidR="00415D34" w:rsidRPr="002C06F6">
        <w:rPr>
          <w:rFonts w:ascii="Gill Sans MT" w:eastAsia="Times New Roman" w:hAnsi="Gill Sans MT" w:cs="Calibri"/>
          <w:bCs/>
          <w:color w:val="161718" w:themeColor="text1"/>
          <w:sz w:val="24"/>
          <w:szCs w:val="24"/>
        </w:rPr>
        <w:t xml:space="preserve">raising awareness at an early age </w:t>
      </w:r>
      <w:r w:rsidR="00E40E7D" w:rsidRPr="002C06F6">
        <w:rPr>
          <w:rFonts w:ascii="Gill Sans MT" w:eastAsia="Times New Roman" w:hAnsi="Gill Sans MT" w:cs="Calibri"/>
          <w:bCs/>
          <w:color w:val="161718" w:themeColor="text1"/>
          <w:sz w:val="24"/>
          <w:szCs w:val="24"/>
        </w:rPr>
        <w:t xml:space="preserve">by </w:t>
      </w:r>
      <w:r w:rsidR="00415D34" w:rsidRPr="002C06F6">
        <w:rPr>
          <w:rFonts w:ascii="Gill Sans MT" w:eastAsia="Times New Roman" w:hAnsi="Gill Sans MT" w:cs="Calibri"/>
          <w:bCs/>
          <w:color w:val="161718" w:themeColor="text1"/>
          <w:sz w:val="24"/>
          <w:szCs w:val="24"/>
        </w:rPr>
        <w:t>embedding</w:t>
      </w:r>
      <w:r w:rsidRPr="002C06F6">
        <w:rPr>
          <w:rFonts w:ascii="Gill Sans MT" w:eastAsia="Times New Roman" w:hAnsi="Gill Sans MT" w:cs="Calibri"/>
          <w:bCs/>
          <w:color w:val="161718" w:themeColor="text1"/>
          <w:sz w:val="24"/>
          <w:szCs w:val="24"/>
        </w:rPr>
        <w:t xml:space="preserve"> </w:t>
      </w:r>
      <w:r w:rsidR="00415D34" w:rsidRPr="002C06F6">
        <w:rPr>
          <w:rFonts w:ascii="Gill Sans MT" w:eastAsia="Times New Roman" w:hAnsi="Gill Sans MT" w:cs="Calibri"/>
          <w:bCs/>
          <w:color w:val="161718" w:themeColor="text1"/>
          <w:sz w:val="24"/>
          <w:szCs w:val="24"/>
        </w:rPr>
        <w:t>family planning in</w:t>
      </w:r>
      <w:r w:rsidRPr="002C06F6">
        <w:rPr>
          <w:rFonts w:ascii="Gill Sans MT" w:eastAsia="Times New Roman" w:hAnsi="Gill Sans MT" w:cs="Calibri"/>
          <w:bCs/>
          <w:color w:val="161718" w:themeColor="text1"/>
          <w:sz w:val="24"/>
          <w:szCs w:val="24"/>
        </w:rPr>
        <w:t xml:space="preserve"> </w:t>
      </w:r>
      <w:r w:rsidR="00E40E7D" w:rsidRPr="002C06F6">
        <w:rPr>
          <w:rFonts w:ascii="Gill Sans MT" w:eastAsia="Times New Roman" w:hAnsi="Gill Sans MT" w:cs="Calibri"/>
          <w:bCs/>
          <w:color w:val="161718" w:themeColor="text1"/>
          <w:sz w:val="24"/>
          <w:szCs w:val="24"/>
        </w:rPr>
        <w:t xml:space="preserve">the </w:t>
      </w:r>
      <w:r w:rsidR="00415D34" w:rsidRPr="002C06F6">
        <w:rPr>
          <w:rFonts w:ascii="Gill Sans MT" w:eastAsia="Times New Roman" w:hAnsi="Gill Sans MT" w:cs="Calibri"/>
          <w:bCs/>
          <w:color w:val="161718" w:themeColor="text1"/>
          <w:sz w:val="24"/>
          <w:szCs w:val="24"/>
        </w:rPr>
        <w:t>high school</w:t>
      </w:r>
      <w:r w:rsidR="00E40E7D" w:rsidRPr="002C06F6">
        <w:rPr>
          <w:rFonts w:ascii="Gill Sans MT" w:eastAsia="Times New Roman" w:hAnsi="Gill Sans MT" w:cs="Calibri"/>
          <w:bCs/>
          <w:color w:val="161718" w:themeColor="text1"/>
          <w:sz w:val="24"/>
          <w:szCs w:val="24"/>
        </w:rPr>
        <w:t xml:space="preserve"> </w:t>
      </w:r>
      <w:r w:rsidR="00415D34" w:rsidRPr="002C06F6">
        <w:rPr>
          <w:rFonts w:ascii="Gill Sans MT" w:eastAsia="Times New Roman" w:hAnsi="Gill Sans MT" w:cs="Calibri"/>
          <w:bCs/>
          <w:color w:val="161718" w:themeColor="text1"/>
          <w:sz w:val="24"/>
          <w:szCs w:val="24"/>
        </w:rPr>
        <w:t xml:space="preserve">curriculum, </w:t>
      </w:r>
      <w:r w:rsidRPr="002C06F6">
        <w:rPr>
          <w:rFonts w:ascii="Gill Sans MT" w:eastAsia="Times New Roman" w:hAnsi="Gill Sans MT" w:cs="Calibri"/>
          <w:bCs/>
          <w:color w:val="161718" w:themeColor="text1"/>
          <w:sz w:val="24"/>
          <w:szCs w:val="24"/>
        </w:rPr>
        <w:t xml:space="preserve">or </w:t>
      </w:r>
      <w:r w:rsidR="00E40E7D" w:rsidRPr="002C06F6">
        <w:rPr>
          <w:rFonts w:ascii="Gill Sans MT" w:eastAsia="Times New Roman" w:hAnsi="Gill Sans MT" w:cs="Calibri"/>
          <w:bCs/>
          <w:color w:val="161718" w:themeColor="text1"/>
          <w:sz w:val="24"/>
          <w:szCs w:val="24"/>
        </w:rPr>
        <w:t xml:space="preserve">focusing </w:t>
      </w:r>
      <w:r w:rsidRPr="002C06F6">
        <w:rPr>
          <w:rFonts w:ascii="Gill Sans MT" w:eastAsia="Times New Roman" w:hAnsi="Gill Sans MT" w:cs="Calibri"/>
          <w:bCs/>
          <w:color w:val="161718" w:themeColor="text1"/>
          <w:sz w:val="24"/>
          <w:szCs w:val="24"/>
        </w:rPr>
        <w:t>more on social media</w:t>
      </w:r>
      <w:r w:rsidR="00415D34" w:rsidRPr="002C06F6">
        <w:rPr>
          <w:rFonts w:ascii="Gill Sans MT" w:eastAsia="Times New Roman" w:hAnsi="Gill Sans MT" w:cs="Calibri"/>
          <w:bCs/>
          <w:color w:val="161718" w:themeColor="text1"/>
          <w:sz w:val="24"/>
          <w:szCs w:val="24"/>
        </w:rPr>
        <w:t>.</w:t>
      </w:r>
    </w:p>
    <w:p w:rsidR="007E0537" w:rsidRPr="002C06F6" w:rsidRDefault="007E0537" w:rsidP="001215CB">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IMPACT </w:t>
      </w:r>
      <w:r w:rsidRPr="002C06F6">
        <w:rPr>
          <w:rFonts w:ascii="Gill Sans MT" w:eastAsia="Times New Roman" w:hAnsi="Gill Sans MT" w:cs="Calibri"/>
          <w:bCs/>
          <w:color w:val="161718" w:themeColor="text1"/>
          <w:sz w:val="24"/>
          <w:szCs w:val="24"/>
        </w:rPr>
        <w:t xml:space="preserve">is </w:t>
      </w:r>
      <w:r w:rsidR="001215CB" w:rsidRPr="001215CB">
        <w:rPr>
          <w:rFonts w:ascii="Gill Sans MT" w:eastAsia="Times New Roman" w:hAnsi="Gill Sans MT" w:cs="Calibri"/>
          <w:b/>
          <w:color w:val="FFC000"/>
          <w:sz w:val="24"/>
          <w:szCs w:val="24"/>
        </w:rPr>
        <w:t>INTERMEDIATE</w:t>
      </w: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Although the campaign didn’t create behavior change, </w:t>
      </w:r>
      <w:r w:rsidR="00776C1E" w:rsidRPr="002C06F6">
        <w:rPr>
          <w:rFonts w:ascii="Gill Sans MT" w:eastAsia="Times New Roman" w:hAnsi="Gill Sans MT" w:cs="Calibri"/>
          <w:bCs/>
          <w:color w:val="161718" w:themeColor="text1"/>
          <w:sz w:val="24"/>
          <w:szCs w:val="24"/>
        </w:rPr>
        <w:t xml:space="preserve">engaged and newlyweds </w:t>
      </w:r>
      <w:r w:rsidRPr="002C06F6">
        <w:rPr>
          <w:rFonts w:ascii="Gill Sans MT" w:eastAsia="Times New Roman" w:hAnsi="Gill Sans MT" w:cs="Calibri"/>
          <w:bCs/>
          <w:color w:val="161718" w:themeColor="text1"/>
          <w:sz w:val="24"/>
          <w:szCs w:val="24"/>
        </w:rPr>
        <w:t xml:space="preserve">reported that it </w:t>
      </w:r>
      <w:r w:rsidR="005076EA" w:rsidRPr="002C06F6">
        <w:rPr>
          <w:rFonts w:ascii="Gill Sans MT" w:eastAsia="Times New Roman" w:hAnsi="Gill Sans MT" w:cs="Calibri"/>
          <w:bCs/>
          <w:color w:val="161718" w:themeColor="text1"/>
          <w:sz w:val="24"/>
          <w:szCs w:val="24"/>
        </w:rPr>
        <w:t xml:space="preserve">provided a </w:t>
      </w:r>
      <w:r w:rsidRPr="002C06F6">
        <w:rPr>
          <w:rFonts w:ascii="Gill Sans MT" w:eastAsia="Times New Roman" w:hAnsi="Gill Sans MT" w:cs="Calibri"/>
          <w:bCs/>
          <w:color w:val="161718" w:themeColor="text1"/>
          <w:sz w:val="24"/>
          <w:szCs w:val="24"/>
        </w:rPr>
        <w:t>validation of family planning ideas that will help them resist societal pressures to have more children. The campaign gave them the sens</w:t>
      </w:r>
      <w:r w:rsidR="005076EA" w:rsidRPr="002C06F6">
        <w:rPr>
          <w:rFonts w:ascii="Gill Sans MT" w:eastAsia="Times New Roman" w:hAnsi="Gill Sans MT" w:cs="Calibri"/>
          <w:bCs/>
          <w:color w:val="161718" w:themeColor="text1"/>
          <w:sz w:val="24"/>
          <w:szCs w:val="24"/>
        </w:rPr>
        <w:t>e</w:t>
      </w:r>
      <w:r w:rsidRPr="002C06F6">
        <w:rPr>
          <w:rFonts w:ascii="Gill Sans MT" w:eastAsia="Times New Roman" w:hAnsi="Gill Sans MT" w:cs="Calibri"/>
          <w:bCs/>
          <w:color w:val="161718" w:themeColor="text1"/>
          <w:sz w:val="24"/>
          <w:szCs w:val="24"/>
        </w:rPr>
        <w:t xml:space="preserve"> of doing the right thing and being on the right track.</w:t>
      </w:r>
    </w:p>
    <w:p w:rsidR="007E0537" w:rsidRPr="002C06F6" w:rsidRDefault="007E0537" w:rsidP="001215CB">
      <w:pPr>
        <w:ind w:firstLine="0"/>
        <w:jc w:val="left"/>
        <w:rPr>
          <w:rFonts w:ascii="Gill Sans MT" w:eastAsia="Times New Roman" w:hAnsi="Gill Sans MT" w:cs="Calibri"/>
          <w:b/>
          <w:bCs/>
          <w:color w:val="FFC000"/>
          <w:sz w:val="24"/>
          <w:szCs w:val="24"/>
        </w:rPr>
      </w:pPr>
      <w:r w:rsidRPr="002C06F6">
        <w:rPr>
          <w:rFonts w:ascii="Gill Sans MT" w:eastAsia="Times New Roman" w:hAnsi="Gill Sans MT" w:cs="Calibri"/>
          <w:b/>
          <w:bCs/>
          <w:color w:val="161718" w:themeColor="text1"/>
          <w:sz w:val="24"/>
          <w:szCs w:val="24"/>
        </w:rPr>
        <w:t xml:space="preserve">RELEVANCE is </w:t>
      </w:r>
      <w:r w:rsidR="001215CB" w:rsidRPr="001215CB">
        <w:rPr>
          <w:rFonts w:ascii="Gill Sans MT" w:eastAsia="Times New Roman" w:hAnsi="Gill Sans MT" w:cs="Calibri"/>
          <w:b/>
          <w:color w:val="FFC000"/>
          <w:sz w:val="24"/>
          <w:szCs w:val="24"/>
        </w:rPr>
        <w:t>INTERMEDIATE</w:t>
      </w:r>
    </w:p>
    <w:p w:rsidR="00E03526" w:rsidRPr="002C06F6" w:rsidRDefault="00E03526"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It</w:t>
      </w:r>
      <w:r w:rsidR="005076EA" w:rsidRPr="002C06F6">
        <w:rPr>
          <w:rFonts w:ascii="Gill Sans MT" w:eastAsia="Times New Roman" w:hAnsi="Gill Sans MT" w:cs="Calibri"/>
          <w:bCs/>
          <w:color w:val="161718" w:themeColor="text1"/>
          <w:sz w:val="24"/>
          <w:szCs w:val="24"/>
        </w:rPr>
        <w:t xml:space="preserve"> is</w:t>
      </w:r>
      <w:r w:rsidRPr="002C06F6">
        <w:rPr>
          <w:rFonts w:ascii="Gill Sans MT" w:eastAsia="Times New Roman" w:hAnsi="Gill Sans MT" w:cs="Calibri"/>
          <w:bCs/>
          <w:color w:val="161718" w:themeColor="text1"/>
          <w:sz w:val="24"/>
          <w:szCs w:val="24"/>
        </w:rPr>
        <w:t xml:space="preserve"> highly relevant to newlyweds</w:t>
      </w:r>
      <w:r w:rsidR="005076EA" w:rsidRPr="002C06F6">
        <w:rPr>
          <w:rFonts w:ascii="Gill Sans MT" w:eastAsia="Times New Roman" w:hAnsi="Gill Sans MT" w:cs="Calibri"/>
          <w:bCs/>
          <w:color w:val="161718" w:themeColor="text1"/>
          <w:sz w:val="24"/>
          <w:szCs w:val="24"/>
        </w:rPr>
        <w:t>,</w:t>
      </w:r>
      <w:r w:rsidRPr="002C06F6">
        <w:rPr>
          <w:rFonts w:ascii="Gill Sans MT" w:eastAsia="Times New Roman" w:hAnsi="Gill Sans MT" w:cs="Calibri"/>
          <w:bCs/>
          <w:color w:val="161718" w:themeColor="text1"/>
          <w:sz w:val="24"/>
          <w:szCs w:val="24"/>
        </w:rPr>
        <w:t xml:space="preserve"> as they are going through </w:t>
      </w:r>
      <w:r w:rsidR="005076EA" w:rsidRPr="002C06F6">
        <w:rPr>
          <w:rFonts w:ascii="Gill Sans MT" w:eastAsia="Times New Roman" w:hAnsi="Gill Sans MT" w:cs="Calibri"/>
          <w:bCs/>
          <w:color w:val="161718" w:themeColor="text1"/>
          <w:sz w:val="24"/>
          <w:szCs w:val="24"/>
        </w:rPr>
        <w:t xml:space="preserve">the </w:t>
      </w:r>
      <w:r w:rsidRPr="002C06F6">
        <w:rPr>
          <w:rFonts w:ascii="Gill Sans MT" w:eastAsia="Times New Roman" w:hAnsi="Gill Sans MT" w:cs="Calibri"/>
          <w:bCs/>
          <w:color w:val="161718" w:themeColor="text1"/>
          <w:sz w:val="24"/>
          <w:szCs w:val="24"/>
        </w:rPr>
        <w:t>initial phase of the TV</w:t>
      </w:r>
      <w:r w:rsidR="005076EA" w:rsidRPr="002C06F6">
        <w:rPr>
          <w:rFonts w:ascii="Gill Sans MT" w:eastAsia="Times New Roman" w:hAnsi="Gill Sans MT" w:cs="Calibri"/>
          <w:bCs/>
          <w:color w:val="161718" w:themeColor="text1"/>
          <w:sz w:val="24"/>
          <w:szCs w:val="24"/>
        </w:rPr>
        <w:t xml:space="preserve"> commercial</w:t>
      </w:r>
      <w:r w:rsidRPr="002C06F6">
        <w:rPr>
          <w:rFonts w:ascii="Gill Sans MT" w:eastAsia="Times New Roman" w:hAnsi="Gill Sans MT" w:cs="Calibri"/>
          <w:bCs/>
          <w:color w:val="161718" w:themeColor="text1"/>
          <w:sz w:val="24"/>
          <w:szCs w:val="24"/>
        </w:rPr>
        <w:t xml:space="preserve">. </w:t>
      </w:r>
      <w:r w:rsidR="005076EA" w:rsidRPr="002C06F6">
        <w:rPr>
          <w:rFonts w:ascii="Gill Sans MT" w:eastAsia="Times New Roman" w:hAnsi="Gill Sans MT" w:cs="Calibri"/>
          <w:bCs/>
          <w:color w:val="161718" w:themeColor="text1"/>
          <w:sz w:val="24"/>
          <w:szCs w:val="24"/>
        </w:rPr>
        <w:t>For</w:t>
      </w:r>
      <w:r w:rsidRPr="002C06F6">
        <w:rPr>
          <w:rFonts w:ascii="Gill Sans MT" w:eastAsia="Times New Roman" w:hAnsi="Gill Sans MT" w:cs="Calibri"/>
          <w:bCs/>
          <w:color w:val="161718" w:themeColor="text1"/>
          <w:sz w:val="24"/>
          <w:szCs w:val="24"/>
        </w:rPr>
        <w:t xml:space="preserve"> engaged respondents, the advertisement</w:t>
      </w:r>
      <w:r w:rsidR="005076EA" w:rsidRPr="002C06F6">
        <w:rPr>
          <w:rFonts w:ascii="Gill Sans MT" w:eastAsia="Times New Roman" w:hAnsi="Gill Sans MT" w:cs="Calibri"/>
          <w:bCs/>
          <w:color w:val="161718" w:themeColor="text1"/>
          <w:sz w:val="24"/>
          <w:szCs w:val="24"/>
        </w:rPr>
        <w:t>’</w:t>
      </w:r>
      <w:r w:rsidRPr="002C06F6">
        <w:rPr>
          <w:rFonts w:ascii="Gill Sans MT" w:eastAsia="Times New Roman" w:hAnsi="Gill Sans MT" w:cs="Calibri"/>
          <w:bCs/>
          <w:color w:val="161718" w:themeColor="text1"/>
          <w:sz w:val="24"/>
          <w:szCs w:val="24"/>
        </w:rPr>
        <w:t xml:space="preserve">s content </w:t>
      </w:r>
      <w:r w:rsidR="005076EA" w:rsidRPr="002C06F6">
        <w:rPr>
          <w:rFonts w:ascii="Gill Sans MT" w:eastAsia="Times New Roman" w:hAnsi="Gill Sans MT" w:cs="Calibri"/>
          <w:bCs/>
          <w:color w:val="161718" w:themeColor="text1"/>
          <w:sz w:val="24"/>
          <w:szCs w:val="24"/>
        </w:rPr>
        <w:t>was</w:t>
      </w:r>
      <w:r w:rsidRPr="002C06F6">
        <w:rPr>
          <w:rFonts w:ascii="Gill Sans MT" w:eastAsia="Times New Roman" w:hAnsi="Gill Sans MT" w:cs="Calibri"/>
          <w:bCs/>
          <w:color w:val="161718" w:themeColor="text1"/>
          <w:sz w:val="24"/>
          <w:szCs w:val="24"/>
        </w:rPr>
        <w:t xml:space="preserve"> not necessarily </w:t>
      </w:r>
      <w:r w:rsidRPr="002C06F6">
        <w:rPr>
          <w:rFonts w:ascii="Gill Sans MT" w:eastAsia="Times New Roman" w:hAnsi="Gill Sans MT" w:cs="Calibri"/>
          <w:bCs/>
          <w:color w:val="161718" w:themeColor="text1"/>
          <w:sz w:val="24"/>
          <w:szCs w:val="24"/>
        </w:rPr>
        <w:lastRenderedPageBreak/>
        <w:t>relevant at the moment</w:t>
      </w:r>
      <w:r w:rsidR="005076EA" w:rsidRPr="002C06F6">
        <w:rPr>
          <w:rFonts w:ascii="Gill Sans MT" w:eastAsia="Times New Roman" w:hAnsi="Gill Sans MT" w:cs="Calibri"/>
          <w:bCs/>
          <w:color w:val="161718" w:themeColor="text1"/>
          <w:sz w:val="24"/>
          <w:szCs w:val="24"/>
        </w:rPr>
        <w:t>,</w:t>
      </w:r>
      <w:r w:rsidRPr="002C06F6">
        <w:rPr>
          <w:rFonts w:ascii="Gill Sans MT" w:eastAsia="Times New Roman" w:hAnsi="Gill Sans MT" w:cs="Calibri"/>
          <w:bCs/>
          <w:color w:val="161718" w:themeColor="text1"/>
          <w:sz w:val="24"/>
          <w:szCs w:val="24"/>
        </w:rPr>
        <w:t xml:space="preserve"> as they still haven’t reached the stage where they </w:t>
      </w:r>
      <w:r w:rsidR="005076EA" w:rsidRPr="002C06F6">
        <w:rPr>
          <w:rFonts w:ascii="Gill Sans MT" w:eastAsia="Times New Roman" w:hAnsi="Gill Sans MT" w:cs="Calibri"/>
          <w:bCs/>
          <w:color w:val="161718" w:themeColor="text1"/>
          <w:sz w:val="24"/>
          <w:szCs w:val="24"/>
        </w:rPr>
        <w:t xml:space="preserve">need to </w:t>
      </w:r>
      <w:r w:rsidRPr="002C06F6">
        <w:rPr>
          <w:rFonts w:ascii="Gill Sans MT" w:eastAsia="Times New Roman" w:hAnsi="Gill Sans MT" w:cs="Calibri"/>
          <w:bCs/>
          <w:color w:val="161718" w:themeColor="text1"/>
          <w:sz w:val="24"/>
          <w:szCs w:val="24"/>
        </w:rPr>
        <w:t>space between their children. It gives a picture of what their future would look like if they “did the right thing</w:t>
      </w:r>
      <w:r w:rsidR="005076EA" w:rsidRPr="002C06F6">
        <w:rPr>
          <w:rFonts w:ascii="Gill Sans MT" w:eastAsia="Times New Roman" w:hAnsi="Gill Sans MT" w:cs="Calibri"/>
          <w:bCs/>
          <w:color w:val="161718" w:themeColor="text1"/>
          <w:sz w:val="24"/>
          <w:szCs w:val="24"/>
        </w:rPr>
        <w:t>.</w:t>
      </w:r>
      <w:r w:rsidRPr="002C06F6">
        <w:rPr>
          <w:rFonts w:ascii="Gill Sans MT" w:eastAsia="Times New Roman" w:hAnsi="Gill Sans MT" w:cs="Calibri"/>
          <w:bCs/>
          <w:color w:val="161718" w:themeColor="text1"/>
          <w:sz w:val="24"/>
          <w:szCs w:val="24"/>
        </w:rPr>
        <w:t xml:space="preserve">” </w:t>
      </w:r>
    </w:p>
    <w:p w:rsidR="007E0537" w:rsidRPr="002C06F6" w:rsidRDefault="0093026D" w:rsidP="002C06F6">
      <w:pPr>
        <w:spacing w:after="0"/>
        <w:ind w:firstLine="0"/>
        <w:jc w:val="left"/>
        <w:rPr>
          <w:rFonts w:ascii="Gill Sans MT" w:eastAsia="Times New Roman" w:hAnsi="Gill Sans MT" w:cs="Calibri"/>
          <w:b/>
          <w:bCs/>
          <w:color w:val="002060"/>
          <w:sz w:val="24"/>
          <w:szCs w:val="24"/>
        </w:rPr>
      </w:pPr>
      <w:r>
        <w:rPr>
          <w:rFonts w:ascii="Gill Sans MT" w:eastAsia="Times New Roman" w:hAnsi="Gill Sans MT" w:cs="Calibri"/>
          <w:b/>
          <w:bCs/>
          <w:color w:val="002060"/>
          <w:sz w:val="24"/>
          <w:szCs w:val="24"/>
        </w:rPr>
        <w:t>Behavior change among r</w:t>
      </w:r>
      <w:r w:rsidR="002C06F6">
        <w:rPr>
          <w:rFonts w:ascii="Gill Sans MT" w:eastAsia="Times New Roman" w:hAnsi="Gill Sans MT" w:cs="Calibri"/>
          <w:b/>
          <w:bCs/>
          <w:color w:val="002060"/>
          <w:sz w:val="24"/>
          <w:szCs w:val="24"/>
        </w:rPr>
        <w:t>e</w:t>
      </w:r>
      <w:r>
        <w:rPr>
          <w:rFonts w:ascii="Gill Sans MT" w:eastAsia="Times New Roman" w:hAnsi="Gill Sans MT" w:cs="Calibri"/>
          <w:b/>
          <w:bCs/>
          <w:color w:val="002060"/>
          <w:sz w:val="24"/>
          <w:szCs w:val="24"/>
        </w:rPr>
        <w:t>spondents</w:t>
      </w:r>
      <w:r w:rsidR="007E0537" w:rsidRPr="002C06F6">
        <w:rPr>
          <w:rFonts w:ascii="Gill Sans MT" w:eastAsia="Times New Roman" w:hAnsi="Gill Sans MT" w:cs="Calibri"/>
          <w:b/>
          <w:bCs/>
          <w:color w:val="002060"/>
          <w:sz w:val="24"/>
          <w:szCs w:val="24"/>
        </w:rPr>
        <w:t xml:space="preserve"> with </w:t>
      </w:r>
      <w:r>
        <w:rPr>
          <w:rFonts w:ascii="Gill Sans MT" w:eastAsia="Times New Roman" w:hAnsi="Gill Sans MT" w:cs="Calibri"/>
          <w:b/>
          <w:bCs/>
          <w:color w:val="002060"/>
          <w:sz w:val="24"/>
          <w:szCs w:val="24"/>
        </w:rPr>
        <w:t>one to two</w:t>
      </w:r>
      <w:r w:rsidR="007E0537" w:rsidRPr="002C06F6">
        <w:rPr>
          <w:rFonts w:ascii="Gill Sans MT" w:eastAsia="Times New Roman" w:hAnsi="Gill Sans MT" w:cs="Calibri"/>
          <w:b/>
          <w:bCs/>
          <w:color w:val="002060"/>
          <w:sz w:val="24"/>
          <w:szCs w:val="24"/>
        </w:rPr>
        <w:t xml:space="preserve"> children </w:t>
      </w:r>
    </w:p>
    <w:p w:rsidR="0003452A" w:rsidRPr="002C06F6" w:rsidRDefault="007E0537" w:rsidP="00995E83">
      <w:pPr>
        <w:ind w:firstLine="0"/>
        <w:jc w:val="left"/>
        <w:rPr>
          <w:rFonts w:ascii="Gill Sans MT" w:eastAsia="Times New Roman" w:hAnsi="Gill Sans MT" w:cs="Calibri"/>
          <w:bCs/>
          <w:color w:val="161718" w:themeColor="text1"/>
          <w:sz w:val="24"/>
          <w:szCs w:val="24"/>
        </w:rPr>
      </w:pPr>
      <w:r w:rsidRPr="00D3367B">
        <w:rPr>
          <w:rFonts w:ascii="Gill Sans MT" w:eastAsia="Times New Roman" w:hAnsi="Gill Sans MT" w:cs="Calibri"/>
          <w:color w:val="161718" w:themeColor="text1"/>
          <w:sz w:val="24"/>
          <w:szCs w:val="24"/>
        </w:rPr>
        <w:t xml:space="preserve">Respondents reported that the campaign’s relevance to them </w:t>
      </w:r>
      <w:r w:rsidR="0093026D" w:rsidRPr="00D3367B">
        <w:rPr>
          <w:rFonts w:ascii="Gill Sans MT" w:eastAsia="Times New Roman" w:hAnsi="Gill Sans MT" w:cs="Calibri"/>
          <w:color w:val="161718" w:themeColor="text1"/>
          <w:sz w:val="24"/>
          <w:szCs w:val="24"/>
        </w:rPr>
        <w:t>wa</w:t>
      </w:r>
      <w:r w:rsidRPr="00D3367B">
        <w:rPr>
          <w:rFonts w:ascii="Gill Sans MT" w:eastAsia="Times New Roman" w:hAnsi="Gill Sans MT" w:cs="Calibri"/>
          <w:color w:val="161718" w:themeColor="text1"/>
          <w:sz w:val="24"/>
          <w:szCs w:val="24"/>
        </w:rPr>
        <w:t>s high and that the message resonate</w:t>
      </w:r>
      <w:r w:rsidR="0093026D" w:rsidRPr="00D3367B">
        <w:rPr>
          <w:rFonts w:ascii="Gill Sans MT" w:eastAsia="Times New Roman" w:hAnsi="Gill Sans MT" w:cs="Calibri"/>
          <w:color w:val="161718" w:themeColor="text1"/>
          <w:sz w:val="24"/>
          <w:szCs w:val="24"/>
        </w:rPr>
        <w:t>d</w:t>
      </w:r>
      <w:r w:rsidRPr="00D3367B">
        <w:rPr>
          <w:rFonts w:ascii="Gill Sans MT" w:eastAsia="Times New Roman" w:hAnsi="Gill Sans MT" w:cs="Calibri"/>
          <w:color w:val="161718" w:themeColor="text1"/>
          <w:sz w:val="24"/>
          <w:szCs w:val="24"/>
        </w:rPr>
        <w:t xml:space="preserve"> with them and validate</w:t>
      </w:r>
      <w:r w:rsidR="0093026D" w:rsidRPr="00D3367B">
        <w:rPr>
          <w:rFonts w:ascii="Gill Sans MT" w:eastAsia="Times New Roman" w:hAnsi="Gill Sans MT" w:cs="Calibri"/>
          <w:color w:val="161718" w:themeColor="text1"/>
          <w:sz w:val="24"/>
          <w:szCs w:val="24"/>
        </w:rPr>
        <w:t>d</w:t>
      </w:r>
      <w:r w:rsidRPr="00D3367B">
        <w:rPr>
          <w:rFonts w:ascii="Gill Sans MT" w:eastAsia="Times New Roman" w:hAnsi="Gill Sans MT" w:cs="Calibri"/>
          <w:color w:val="161718" w:themeColor="text1"/>
          <w:sz w:val="24"/>
          <w:szCs w:val="24"/>
        </w:rPr>
        <w:t xml:space="preserve"> their experience</w:t>
      </w:r>
      <w:r w:rsidRPr="002C06F6">
        <w:rPr>
          <w:rFonts w:ascii="Gill Sans MT" w:eastAsia="Times New Roman" w:hAnsi="Gill Sans MT" w:cs="Calibri"/>
          <w:b/>
          <w:bCs/>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This segment already had the highest family planning awareness of all segments prior to the campaign. </w:t>
      </w:r>
      <w:r w:rsidR="005076EA" w:rsidRPr="002C06F6">
        <w:rPr>
          <w:rFonts w:ascii="Gill Sans MT" w:eastAsia="Times New Roman" w:hAnsi="Gill Sans MT" w:cs="Calibri"/>
          <w:bCs/>
          <w:color w:val="161718" w:themeColor="text1"/>
          <w:sz w:val="24"/>
          <w:szCs w:val="24"/>
        </w:rPr>
        <w:t xml:space="preserve">The </w:t>
      </w:r>
      <w:r w:rsidRPr="002C06F6">
        <w:rPr>
          <w:rFonts w:ascii="Gill Sans MT" w:eastAsia="Times New Roman" w:hAnsi="Gill Sans MT" w:cs="Calibri"/>
          <w:bCs/>
          <w:color w:val="161718" w:themeColor="text1"/>
          <w:sz w:val="24"/>
          <w:szCs w:val="24"/>
        </w:rPr>
        <w:t>TV</w:t>
      </w:r>
      <w:r w:rsidR="005076EA" w:rsidRPr="002C06F6">
        <w:rPr>
          <w:rFonts w:ascii="Gill Sans MT" w:eastAsia="Times New Roman" w:hAnsi="Gill Sans MT" w:cs="Calibri"/>
          <w:bCs/>
          <w:color w:val="161718" w:themeColor="text1"/>
          <w:sz w:val="24"/>
          <w:szCs w:val="24"/>
        </w:rPr>
        <w:t xml:space="preserve"> commercial</w:t>
      </w:r>
      <w:r w:rsidRPr="002C06F6">
        <w:rPr>
          <w:rFonts w:ascii="Gill Sans MT" w:eastAsia="Times New Roman" w:hAnsi="Gill Sans MT" w:cs="Calibri"/>
          <w:bCs/>
          <w:color w:val="161718" w:themeColor="text1"/>
          <w:sz w:val="24"/>
          <w:szCs w:val="24"/>
        </w:rPr>
        <w:t xml:space="preserve"> and posters are constant reminders about the importance of their experience. </w:t>
      </w:r>
      <w:r w:rsidR="005076EA" w:rsidRPr="002C06F6">
        <w:rPr>
          <w:rFonts w:ascii="Gill Sans MT" w:eastAsia="Times New Roman" w:hAnsi="Gill Sans MT" w:cs="Calibri"/>
          <w:bCs/>
          <w:color w:val="161718" w:themeColor="text1"/>
          <w:sz w:val="24"/>
          <w:szCs w:val="24"/>
        </w:rPr>
        <w:t>This</w:t>
      </w:r>
      <w:r w:rsidR="00DC1045" w:rsidRPr="002C06F6">
        <w:rPr>
          <w:rFonts w:ascii="Gill Sans MT" w:eastAsia="Times New Roman" w:hAnsi="Gill Sans MT" w:cs="Calibri"/>
          <w:bCs/>
          <w:color w:val="161718" w:themeColor="text1"/>
          <w:sz w:val="24"/>
          <w:szCs w:val="24"/>
        </w:rPr>
        <w:t xml:space="preserve"> segment</w:t>
      </w:r>
      <w:r w:rsidR="005076EA" w:rsidRPr="002C06F6">
        <w:rPr>
          <w:rFonts w:ascii="Gill Sans MT" w:eastAsia="Times New Roman" w:hAnsi="Gill Sans MT" w:cs="Calibri"/>
          <w:bCs/>
          <w:color w:val="161718" w:themeColor="text1"/>
          <w:sz w:val="24"/>
          <w:szCs w:val="24"/>
        </w:rPr>
        <w:t>’s biggest challenge</w:t>
      </w:r>
      <w:r w:rsidR="00DC1045" w:rsidRPr="002C06F6">
        <w:rPr>
          <w:rFonts w:ascii="Gill Sans MT" w:eastAsia="Times New Roman" w:hAnsi="Gill Sans MT" w:cs="Calibri"/>
          <w:bCs/>
          <w:color w:val="161718" w:themeColor="text1"/>
          <w:sz w:val="24"/>
          <w:szCs w:val="24"/>
        </w:rPr>
        <w:t xml:space="preserve"> is unplanned children due to </w:t>
      </w:r>
      <w:r w:rsidR="004B300C">
        <w:rPr>
          <w:rFonts w:ascii="Gill Sans MT" w:eastAsia="Times New Roman" w:hAnsi="Gill Sans MT" w:cs="Calibri"/>
          <w:bCs/>
          <w:color w:val="161718" w:themeColor="text1"/>
          <w:sz w:val="24"/>
          <w:szCs w:val="24"/>
        </w:rPr>
        <w:t>poor awareness and misconceptions about</w:t>
      </w:r>
      <w:r w:rsidR="00DC1045" w:rsidRPr="002C06F6">
        <w:rPr>
          <w:rFonts w:ascii="Gill Sans MT" w:eastAsia="Times New Roman" w:hAnsi="Gill Sans MT" w:cs="Calibri"/>
          <w:bCs/>
          <w:color w:val="161718" w:themeColor="text1"/>
          <w:sz w:val="24"/>
          <w:szCs w:val="24"/>
        </w:rPr>
        <w:t xml:space="preserve"> contraceptives. They intend to plan</w:t>
      </w:r>
      <w:r w:rsidR="005076EA" w:rsidRPr="002C06F6">
        <w:rPr>
          <w:rFonts w:ascii="Gill Sans MT" w:eastAsia="Times New Roman" w:hAnsi="Gill Sans MT" w:cs="Calibri"/>
          <w:bCs/>
          <w:color w:val="161718" w:themeColor="text1"/>
          <w:sz w:val="24"/>
          <w:szCs w:val="24"/>
        </w:rPr>
        <w:t>,</w:t>
      </w:r>
      <w:r w:rsidR="00DC1045" w:rsidRPr="002C06F6">
        <w:rPr>
          <w:rFonts w:ascii="Gill Sans MT" w:eastAsia="Times New Roman" w:hAnsi="Gill Sans MT" w:cs="Calibri"/>
          <w:bCs/>
          <w:color w:val="161718" w:themeColor="text1"/>
          <w:sz w:val="24"/>
          <w:szCs w:val="24"/>
        </w:rPr>
        <w:t xml:space="preserve"> </w:t>
      </w:r>
      <w:r w:rsidR="005076EA" w:rsidRPr="002C06F6">
        <w:rPr>
          <w:rFonts w:ascii="Gill Sans MT" w:eastAsia="Times New Roman" w:hAnsi="Gill Sans MT" w:cs="Calibri"/>
          <w:bCs/>
          <w:color w:val="161718" w:themeColor="text1"/>
          <w:sz w:val="24"/>
          <w:szCs w:val="24"/>
        </w:rPr>
        <w:t xml:space="preserve">but </w:t>
      </w:r>
      <w:r w:rsidR="00DC1045" w:rsidRPr="002C06F6">
        <w:rPr>
          <w:rFonts w:ascii="Gill Sans MT" w:eastAsia="Times New Roman" w:hAnsi="Gill Sans MT" w:cs="Calibri"/>
          <w:bCs/>
          <w:color w:val="161718" w:themeColor="text1"/>
          <w:sz w:val="24"/>
          <w:szCs w:val="24"/>
        </w:rPr>
        <w:t>fail in some cases to do so.</w:t>
      </w:r>
    </w:p>
    <w:p w:rsidR="007E0537" w:rsidRPr="002C06F6" w:rsidRDefault="007E0537" w:rsidP="004E466E">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ACTION ENTICEMENT is </w:t>
      </w:r>
      <w:r w:rsidR="004E466E">
        <w:rPr>
          <w:rFonts w:ascii="Gill Sans MT" w:eastAsia="Times New Roman" w:hAnsi="Gill Sans MT" w:cs="Calibri"/>
          <w:b/>
          <w:bCs/>
          <w:color w:val="FF0000"/>
          <w:sz w:val="24"/>
          <w:szCs w:val="24"/>
        </w:rPr>
        <w:t>LOW</w:t>
      </w:r>
    </w:p>
    <w:p w:rsidR="001E2351"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lastRenderedPageBreak/>
        <w:t>Direct action enticement towards family planning due to the campaign is low for this segment as awareness is generated</w:t>
      </w:r>
      <w:r w:rsidR="00424814" w:rsidRPr="002C06F6">
        <w:rPr>
          <w:rFonts w:ascii="Gill Sans MT" w:eastAsia="Times New Roman" w:hAnsi="Gill Sans MT" w:cs="Calibri"/>
          <w:bCs/>
          <w:color w:val="161718" w:themeColor="text1"/>
          <w:sz w:val="24"/>
          <w:szCs w:val="24"/>
        </w:rPr>
        <w:t xml:space="preserve"> mainly</w:t>
      </w:r>
      <w:r w:rsidRPr="002C06F6">
        <w:rPr>
          <w:rFonts w:ascii="Gill Sans MT" w:eastAsia="Times New Roman" w:hAnsi="Gill Sans MT" w:cs="Calibri"/>
          <w:bCs/>
          <w:color w:val="161718" w:themeColor="text1"/>
          <w:sz w:val="24"/>
          <w:szCs w:val="24"/>
        </w:rPr>
        <w:t xml:space="preserve"> from their own experience of </w:t>
      </w:r>
      <w:r w:rsidR="00BC4918" w:rsidRPr="002C06F6">
        <w:rPr>
          <w:rFonts w:ascii="Gill Sans MT" w:eastAsia="Times New Roman" w:hAnsi="Gill Sans MT" w:cs="Calibri"/>
          <w:bCs/>
          <w:color w:val="161718" w:themeColor="text1"/>
          <w:sz w:val="24"/>
          <w:szCs w:val="24"/>
        </w:rPr>
        <w:t xml:space="preserve">the </w:t>
      </w:r>
      <w:r w:rsidRPr="002C06F6">
        <w:rPr>
          <w:rFonts w:ascii="Gill Sans MT" w:eastAsia="Times New Roman" w:hAnsi="Gill Sans MT" w:cs="Calibri"/>
          <w:bCs/>
          <w:color w:val="161718" w:themeColor="text1"/>
          <w:sz w:val="24"/>
          <w:szCs w:val="24"/>
        </w:rPr>
        <w:t>emotional and financial stress of raising children</w:t>
      </w:r>
      <w:r w:rsidR="00BC4918" w:rsidRPr="002C06F6">
        <w:rPr>
          <w:rFonts w:ascii="Gill Sans MT" w:eastAsia="Times New Roman" w:hAnsi="Gill Sans MT" w:cs="Calibri"/>
          <w:bCs/>
          <w:color w:val="161718" w:themeColor="text1"/>
          <w:sz w:val="24"/>
          <w:szCs w:val="24"/>
        </w:rPr>
        <w:t>,</w:t>
      </w:r>
      <w:r w:rsidRPr="002C06F6">
        <w:rPr>
          <w:rFonts w:ascii="Gill Sans MT" w:eastAsia="Times New Roman" w:hAnsi="Gill Sans MT" w:cs="Calibri"/>
          <w:bCs/>
          <w:color w:val="161718" w:themeColor="text1"/>
          <w:sz w:val="24"/>
          <w:szCs w:val="24"/>
        </w:rPr>
        <w:t xml:space="preserve"> which they </w:t>
      </w:r>
      <w:r w:rsidR="00424814" w:rsidRPr="002C06F6">
        <w:rPr>
          <w:rFonts w:ascii="Gill Sans MT" w:eastAsia="Times New Roman" w:hAnsi="Gill Sans MT" w:cs="Calibri"/>
          <w:bCs/>
          <w:color w:val="161718" w:themeColor="text1"/>
          <w:sz w:val="24"/>
          <w:szCs w:val="24"/>
        </w:rPr>
        <w:t>identified as the main influencer in</w:t>
      </w:r>
      <w:r w:rsidRPr="002C06F6">
        <w:rPr>
          <w:rFonts w:ascii="Gill Sans MT" w:eastAsia="Times New Roman" w:hAnsi="Gill Sans MT" w:cs="Calibri"/>
          <w:bCs/>
          <w:color w:val="161718" w:themeColor="text1"/>
          <w:sz w:val="24"/>
          <w:szCs w:val="24"/>
        </w:rPr>
        <w:t xml:space="preserve"> realiz</w:t>
      </w:r>
      <w:r w:rsidR="00424814" w:rsidRPr="002C06F6">
        <w:rPr>
          <w:rFonts w:ascii="Gill Sans MT" w:eastAsia="Times New Roman" w:hAnsi="Gill Sans MT" w:cs="Calibri"/>
          <w:bCs/>
          <w:color w:val="161718" w:themeColor="text1"/>
          <w:sz w:val="24"/>
          <w:szCs w:val="24"/>
        </w:rPr>
        <w:t>ing</w:t>
      </w:r>
      <w:r w:rsidRPr="002C06F6">
        <w:rPr>
          <w:rFonts w:ascii="Gill Sans MT" w:eastAsia="Times New Roman" w:hAnsi="Gill Sans MT" w:cs="Calibri"/>
          <w:bCs/>
          <w:color w:val="161718" w:themeColor="text1"/>
          <w:sz w:val="24"/>
          <w:szCs w:val="24"/>
        </w:rPr>
        <w:t xml:space="preserve"> they </w:t>
      </w:r>
      <w:r w:rsidR="00424814" w:rsidRPr="002C06F6">
        <w:rPr>
          <w:rFonts w:ascii="Gill Sans MT" w:eastAsia="Times New Roman" w:hAnsi="Gill Sans MT" w:cs="Calibri"/>
          <w:bCs/>
          <w:color w:val="161718" w:themeColor="text1"/>
          <w:sz w:val="24"/>
          <w:szCs w:val="24"/>
        </w:rPr>
        <w:t>must</w:t>
      </w:r>
      <w:r w:rsidRPr="002C06F6">
        <w:rPr>
          <w:rFonts w:ascii="Gill Sans MT" w:eastAsia="Times New Roman" w:hAnsi="Gill Sans MT" w:cs="Calibri"/>
          <w:bCs/>
          <w:color w:val="161718" w:themeColor="text1"/>
          <w:sz w:val="24"/>
          <w:szCs w:val="24"/>
        </w:rPr>
        <w:t xml:space="preserve"> space between children. </w:t>
      </w:r>
      <w:r w:rsidR="001E2351" w:rsidRPr="002C06F6">
        <w:rPr>
          <w:rFonts w:ascii="Gill Sans MT" w:eastAsia="Times New Roman" w:hAnsi="Gill Sans MT" w:cs="Calibri"/>
          <w:bCs/>
          <w:color w:val="161718" w:themeColor="text1"/>
          <w:sz w:val="24"/>
          <w:szCs w:val="24"/>
        </w:rPr>
        <w:t xml:space="preserve">Moreover, many mention that learning from their family </w:t>
      </w:r>
      <w:r w:rsidR="004B300C">
        <w:rPr>
          <w:rFonts w:ascii="Gill Sans MT" w:eastAsia="Times New Roman" w:hAnsi="Gill Sans MT" w:cs="Calibri"/>
          <w:bCs/>
          <w:color w:val="161718" w:themeColor="text1"/>
          <w:sz w:val="24"/>
          <w:szCs w:val="24"/>
        </w:rPr>
        <w:t xml:space="preserve">members’ </w:t>
      </w:r>
      <w:r w:rsidR="001E2351" w:rsidRPr="002C06F6">
        <w:rPr>
          <w:rFonts w:ascii="Gill Sans MT" w:eastAsia="Times New Roman" w:hAnsi="Gill Sans MT" w:cs="Calibri"/>
          <w:bCs/>
          <w:color w:val="161718" w:themeColor="text1"/>
          <w:sz w:val="24"/>
          <w:szCs w:val="24"/>
        </w:rPr>
        <w:t xml:space="preserve">and friends’ experiences also added to awareness </w:t>
      </w:r>
      <w:r w:rsidR="00BC4918" w:rsidRPr="002C06F6">
        <w:rPr>
          <w:rFonts w:ascii="Gill Sans MT" w:eastAsia="Times New Roman" w:hAnsi="Gill Sans MT" w:cs="Calibri"/>
          <w:bCs/>
          <w:color w:val="161718" w:themeColor="text1"/>
          <w:sz w:val="24"/>
          <w:szCs w:val="24"/>
        </w:rPr>
        <w:t xml:space="preserve">of </w:t>
      </w:r>
      <w:r w:rsidR="007928BE">
        <w:rPr>
          <w:rFonts w:ascii="Gill Sans MT" w:eastAsia="Times New Roman" w:hAnsi="Gill Sans MT" w:cs="Calibri"/>
          <w:bCs/>
          <w:color w:val="161718" w:themeColor="text1"/>
          <w:sz w:val="24"/>
          <w:szCs w:val="24"/>
        </w:rPr>
        <w:t>family planning</w:t>
      </w:r>
      <w:r w:rsidR="001E2351" w:rsidRPr="002C06F6">
        <w:rPr>
          <w:rFonts w:ascii="Gill Sans MT" w:eastAsia="Times New Roman" w:hAnsi="Gill Sans MT" w:cs="Calibri"/>
          <w:bCs/>
          <w:color w:val="161718" w:themeColor="text1"/>
          <w:sz w:val="24"/>
          <w:szCs w:val="24"/>
        </w:rPr>
        <w:t xml:space="preserve">. As such, decisions or actions related to </w:t>
      </w:r>
      <w:r w:rsidR="007928BE">
        <w:rPr>
          <w:rFonts w:ascii="Gill Sans MT" w:eastAsia="Times New Roman" w:hAnsi="Gill Sans MT" w:cs="Calibri"/>
          <w:bCs/>
          <w:color w:val="161718" w:themeColor="text1"/>
          <w:sz w:val="24"/>
          <w:szCs w:val="24"/>
        </w:rPr>
        <w:t>family planning</w:t>
      </w:r>
      <w:r w:rsidR="001E2351" w:rsidRPr="002C06F6">
        <w:rPr>
          <w:rFonts w:ascii="Gill Sans MT" w:eastAsia="Times New Roman" w:hAnsi="Gill Sans MT" w:cs="Calibri"/>
          <w:bCs/>
          <w:color w:val="161718" w:themeColor="text1"/>
          <w:sz w:val="24"/>
          <w:szCs w:val="24"/>
        </w:rPr>
        <w:t xml:space="preserve"> </w:t>
      </w:r>
      <w:r w:rsidR="00BC4918" w:rsidRPr="002C06F6">
        <w:rPr>
          <w:rFonts w:ascii="Gill Sans MT" w:eastAsia="Times New Roman" w:hAnsi="Gill Sans MT" w:cs="Calibri"/>
          <w:bCs/>
          <w:color w:val="161718" w:themeColor="text1"/>
          <w:sz w:val="24"/>
          <w:szCs w:val="24"/>
        </w:rPr>
        <w:t xml:space="preserve">are </w:t>
      </w:r>
      <w:r w:rsidR="001E2351" w:rsidRPr="002C06F6">
        <w:rPr>
          <w:rFonts w:ascii="Gill Sans MT" w:eastAsia="Times New Roman" w:hAnsi="Gill Sans MT" w:cs="Calibri"/>
          <w:bCs/>
          <w:color w:val="161718" w:themeColor="text1"/>
          <w:sz w:val="24"/>
          <w:szCs w:val="24"/>
        </w:rPr>
        <w:t xml:space="preserve">not particularly influenced by this campaign.  </w:t>
      </w:r>
    </w:p>
    <w:p w:rsidR="00995E83" w:rsidRDefault="00995E83" w:rsidP="002C06F6">
      <w:pPr>
        <w:ind w:firstLine="0"/>
        <w:jc w:val="left"/>
        <w:rPr>
          <w:rFonts w:ascii="Gill Sans MT" w:eastAsia="Times New Roman" w:hAnsi="Gill Sans MT" w:cs="Calibri"/>
          <w:bCs/>
          <w:color w:val="161718" w:themeColor="text1"/>
          <w:sz w:val="24"/>
          <w:szCs w:val="24"/>
        </w:rPr>
      </w:pPr>
    </w:p>
    <w:p w:rsidR="00995E83" w:rsidRDefault="00995E83" w:rsidP="002C06F6">
      <w:pPr>
        <w:ind w:firstLine="0"/>
        <w:jc w:val="left"/>
        <w:rPr>
          <w:rFonts w:ascii="Gill Sans MT" w:eastAsia="Times New Roman" w:hAnsi="Gill Sans MT" w:cs="Calibri"/>
          <w:bCs/>
          <w:color w:val="161718" w:themeColor="text1"/>
          <w:sz w:val="24"/>
          <w:szCs w:val="24"/>
        </w:rPr>
      </w:pPr>
    </w:p>
    <w:p w:rsidR="00995E83" w:rsidRPr="002C06F6" w:rsidRDefault="00995E83" w:rsidP="002C06F6">
      <w:pPr>
        <w:ind w:firstLine="0"/>
        <w:jc w:val="left"/>
        <w:rPr>
          <w:rFonts w:ascii="Gill Sans MT" w:eastAsia="Times New Roman" w:hAnsi="Gill Sans MT" w:cs="Calibri"/>
          <w:bCs/>
          <w:color w:val="161718" w:themeColor="text1"/>
          <w:sz w:val="24"/>
          <w:szCs w:val="24"/>
        </w:rPr>
      </w:pPr>
    </w:p>
    <w:p w:rsidR="007E0537" w:rsidRPr="002C06F6" w:rsidRDefault="007E0537" w:rsidP="004E466E">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ENGAGEMENT</w:t>
      </w:r>
      <w:r w:rsidRPr="002C06F6">
        <w:rPr>
          <w:rFonts w:ascii="Gill Sans MT" w:eastAsia="Times New Roman" w:hAnsi="Gill Sans MT" w:cs="Calibri"/>
          <w:bCs/>
          <w:color w:val="161718" w:themeColor="text1"/>
          <w:sz w:val="24"/>
          <w:szCs w:val="24"/>
        </w:rPr>
        <w:t xml:space="preserve"> is</w:t>
      </w:r>
      <w:r w:rsidRPr="002C06F6">
        <w:rPr>
          <w:rFonts w:ascii="Gill Sans MT" w:eastAsia="Times New Roman" w:hAnsi="Gill Sans MT" w:cs="Calibri"/>
          <w:b/>
          <w:bCs/>
          <w:color w:val="161718" w:themeColor="text1"/>
          <w:sz w:val="24"/>
          <w:szCs w:val="24"/>
        </w:rPr>
        <w:t xml:space="preserve"> </w:t>
      </w:r>
      <w:r w:rsidR="004E466E" w:rsidRPr="004E466E">
        <w:rPr>
          <w:rFonts w:ascii="Gill Sans MT" w:eastAsia="Times New Roman" w:hAnsi="Gill Sans MT" w:cs="Calibri"/>
          <w:b/>
          <w:bCs/>
          <w:color w:val="6E9A2D" w:themeColor="accent5" w:themeShade="BF"/>
          <w:sz w:val="24"/>
          <w:szCs w:val="24"/>
        </w:rPr>
        <w:t>HIGH</w:t>
      </w:r>
    </w:p>
    <w:p w:rsidR="007E0537" w:rsidRPr="002C06F6" w:rsidRDefault="007E0537" w:rsidP="002C06F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lastRenderedPageBreak/>
        <w:t>This segment felt that the campaign was relatable. As such, they mentioned that the ad was engaging and that it</w:t>
      </w:r>
      <w:r w:rsidR="009643C6" w:rsidRPr="002C06F6">
        <w:rPr>
          <w:rFonts w:ascii="Gill Sans MT" w:eastAsia="Times New Roman" w:hAnsi="Gill Sans MT" w:cs="Calibri"/>
          <w:bCs/>
          <w:color w:val="161718" w:themeColor="text1"/>
          <w:sz w:val="24"/>
          <w:szCs w:val="24"/>
        </w:rPr>
        <w:t xml:space="preserve"> </w:t>
      </w:r>
      <w:r w:rsidRPr="002C06F6">
        <w:rPr>
          <w:rFonts w:ascii="Gill Sans MT" w:eastAsia="Times New Roman" w:hAnsi="Gill Sans MT" w:cs="Calibri"/>
          <w:bCs/>
          <w:color w:val="161718" w:themeColor="text1"/>
          <w:sz w:val="24"/>
          <w:szCs w:val="24"/>
        </w:rPr>
        <w:t xml:space="preserve">included </w:t>
      </w:r>
      <w:r w:rsidR="00BC4918" w:rsidRPr="002C06F6">
        <w:rPr>
          <w:rFonts w:ascii="Gill Sans MT" w:eastAsia="Times New Roman" w:hAnsi="Gill Sans MT" w:cs="Calibri"/>
          <w:bCs/>
          <w:color w:val="161718" w:themeColor="text1"/>
          <w:sz w:val="24"/>
          <w:szCs w:val="24"/>
        </w:rPr>
        <w:t xml:space="preserve">intriguing </w:t>
      </w:r>
      <w:r w:rsidRPr="002C06F6">
        <w:rPr>
          <w:rFonts w:ascii="Gill Sans MT" w:eastAsia="Times New Roman" w:hAnsi="Gill Sans MT" w:cs="Calibri"/>
          <w:bCs/>
          <w:color w:val="161718" w:themeColor="text1"/>
          <w:sz w:val="24"/>
          <w:szCs w:val="24"/>
        </w:rPr>
        <w:t>elements such as the til</w:t>
      </w:r>
      <w:r w:rsidR="00BC4918" w:rsidRPr="002C06F6">
        <w:rPr>
          <w:rFonts w:ascii="Gill Sans MT" w:eastAsia="Times New Roman" w:hAnsi="Gill Sans MT" w:cs="Calibri"/>
          <w:bCs/>
          <w:color w:val="161718" w:themeColor="text1"/>
          <w:sz w:val="24"/>
          <w:szCs w:val="24"/>
        </w:rPr>
        <w:t>t</w:t>
      </w:r>
      <w:r w:rsidRPr="002C06F6">
        <w:rPr>
          <w:rFonts w:ascii="Gill Sans MT" w:eastAsia="Times New Roman" w:hAnsi="Gill Sans MT" w:cs="Calibri"/>
          <w:bCs/>
          <w:color w:val="161718" w:themeColor="text1"/>
          <w:sz w:val="24"/>
          <w:szCs w:val="24"/>
        </w:rPr>
        <w:t>ed couch.</w:t>
      </w:r>
    </w:p>
    <w:p w:rsidR="007E0537" w:rsidRPr="002C06F6" w:rsidRDefault="007E0537" w:rsidP="004E466E">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IMPACT </w:t>
      </w:r>
      <w:r w:rsidRPr="002C06F6">
        <w:rPr>
          <w:rFonts w:ascii="Gill Sans MT" w:eastAsia="Times New Roman" w:hAnsi="Gill Sans MT" w:cs="Calibri"/>
          <w:bCs/>
          <w:color w:val="161718" w:themeColor="text1"/>
          <w:sz w:val="24"/>
          <w:szCs w:val="24"/>
        </w:rPr>
        <w:t xml:space="preserve">is </w:t>
      </w:r>
      <w:r w:rsidR="004E466E" w:rsidRPr="001215CB">
        <w:rPr>
          <w:rFonts w:ascii="Gill Sans MT" w:eastAsia="Times New Roman" w:hAnsi="Gill Sans MT" w:cs="Calibri"/>
          <w:b/>
          <w:color w:val="FFC000"/>
          <w:sz w:val="24"/>
          <w:szCs w:val="24"/>
        </w:rPr>
        <w:t>INTERMEDIATE</w:t>
      </w:r>
    </w:p>
    <w:p w:rsidR="009643C6" w:rsidRPr="00C76073" w:rsidRDefault="009643C6" w:rsidP="002C06F6">
      <w:pPr>
        <w:ind w:firstLine="0"/>
        <w:jc w:val="left"/>
        <w:rPr>
          <w:rFonts w:ascii="Gill Sans MT" w:eastAsia="Times New Roman" w:hAnsi="Gill Sans MT" w:cs="Calibri"/>
          <w:b/>
          <w:bCs/>
          <w:color w:val="auto"/>
          <w:sz w:val="24"/>
          <w:szCs w:val="24"/>
        </w:rPr>
      </w:pPr>
      <w:r w:rsidRPr="00C76073">
        <w:rPr>
          <w:rFonts w:ascii="Gill Sans MT" w:eastAsia="Times New Roman" w:hAnsi="Gill Sans MT" w:cs="Calibri"/>
          <w:bCs/>
          <w:color w:val="auto"/>
          <w:sz w:val="24"/>
          <w:szCs w:val="24"/>
        </w:rPr>
        <w:t xml:space="preserve">As </w:t>
      </w:r>
      <w:r w:rsidR="00BC4918" w:rsidRPr="00C76073">
        <w:rPr>
          <w:rFonts w:ascii="Gill Sans MT" w:eastAsia="Times New Roman" w:hAnsi="Gill Sans MT" w:cs="Calibri"/>
          <w:bCs/>
          <w:color w:val="auto"/>
          <w:sz w:val="24"/>
          <w:szCs w:val="24"/>
        </w:rPr>
        <w:t xml:space="preserve">previously </w:t>
      </w:r>
      <w:r w:rsidRPr="00C76073">
        <w:rPr>
          <w:rFonts w:ascii="Gill Sans MT" w:eastAsia="Times New Roman" w:hAnsi="Gill Sans MT" w:cs="Calibri"/>
          <w:bCs/>
          <w:color w:val="auto"/>
          <w:sz w:val="24"/>
          <w:szCs w:val="24"/>
        </w:rPr>
        <w:t xml:space="preserve">mentioned, </w:t>
      </w:r>
      <w:r w:rsidR="004B300C" w:rsidRPr="00C76073">
        <w:rPr>
          <w:rFonts w:ascii="Gill Sans MT" w:eastAsia="Times New Roman" w:hAnsi="Gill Sans MT" w:cs="Calibri"/>
          <w:bCs/>
          <w:color w:val="auto"/>
          <w:sz w:val="24"/>
          <w:szCs w:val="24"/>
        </w:rPr>
        <w:t>behavior</w:t>
      </w:r>
      <w:r w:rsidRPr="00C76073">
        <w:rPr>
          <w:rFonts w:ascii="Gill Sans MT" w:eastAsia="Times New Roman" w:hAnsi="Gill Sans MT" w:cs="Calibri"/>
          <w:bCs/>
          <w:color w:val="auto"/>
          <w:sz w:val="24"/>
          <w:szCs w:val="24"/>
        </w:rPr>
        <w:t xml:space="preserve"> </w:t>
      </w:r>
      <w:r w:rsidR="00BC4918" w:rsidRPr="00C76073">
        <w:rPr>
          <w:rFonts w:ascii="Gill Sans MT" w:eastAsia="Times New Roman" w:hAnsi="Gill Sans MT" w:cs="Calibri"/>
          <w:bCs/>
          <w:color w:val="auto"/>
          <w:sz w:val="24"/>
          <w:szCs w:val="24"/>
        </w:rPr>
        <w:t xml:space="preserve">in this segment </w:t>
      </w:r>
      <w:r w:rsidRPr="00C76073">
        <w:rPr>
          <w:rFonts w:ascii="Gill Sans MT" w:eastAsia="Times New Roman" w:hAnsi="Gill Sans MT" w:cs="Calibri"/>
          <w:bCs/>
          <w:color w:val="auto"/>
          <w:sz w:val="24"/>
          <w:szCs w:val="24"/>
        </w:rPr>
        <w:t>wasn't affected by the campaign</w:t>
      </w:r>
      <w:r w:rsidR="007E0537" w:rsidRPr="00C76073">
        <w:rPr>
          <w:rFonts w:ascii="Gill Sans MT" w:eastAsia="Times New Roman" w:hAnsi="Gill Sans MT" w:cs="Calibri"/>
          <w:bCs/>
          <w:color w:val="auto"/>
          <w:sz w:val="24"/>
          <w:szCs w:val="24"/>
        </w:rPr>
        <w:t xml:space="preserve">. Nonetheless, </w:t>
      </w:r>
      <w:r w:rsidR="00BC4918" w:rsidRPr="00C76073">
        <w:rPr>
          <w:rFonts w:ascii="Gill Sans MT" w:eastAsia="Times New Roman" w:hAnsi="Gill Sans MT" w:cs="Calibri"/>
          <w:bCs/>
          <w:color w:val="auto"/>
          <w:sz w:val="24"/>
          <w:szCs w:val="24"/>
        </w:rPr>
        <w:t xml:space="preserve">the </w:t>
      </w:r>
      <w:r w:rsidR="007E0537" w:rsidRPr="00C76073">
        <w:rPr>
          <w:rFonts w:ascii="Gill Sans MT" w:eastAsia="Times New Roman" w:hAnsi="Gill Sans MT" w:cs="Calibri"/>
          <w:bCs/>
          <w:color w:val="auto"/>
          <w:sz w:val="24"/>
          <w:szCs w:val="24"/>
        </w:rPr>
        <w:t>TV</w:t>
      </w:r>
      <w:r w:rsidR="00BC4918" w:rsidRPr="00C76073">
        <w:rPr>
          <w:rFonts w:ascii="Gill Sans MT" w:eastAsia="Times New Roman" w:hAnsi="Gill Sans MT" w:cs="Calibri"/>
          <w:bCs/>
          <w:color w:val="auto"/>
          <w:sz w:val="24"/>
          <w:szCs w:val="24"/>
        </w:rPr>
        <w:t xml:space="preserve"> commercial</w:t>
      </w:r>
      <w:r w:rsidR="007E0537" w:rsidRPr="00C76073">
        <w:rPr>
          <w:rFonts w:ascii="Gill Sans MT" w:eastAsia="Times New Roman" w:hAnsi="Gill Sans MT" w:cs="Calibri"/>
          <w:bCs/>
          <w:color w:val="auto"/>
          <w:sz w:val="24"/>
          <w:szCs w:val="24"/>
        </w:rPr>
        <w:t xml:space="preserve"> validated their learning experience and increased </w:t>
      </w:r>
      <w:r w:rsidR="004B300C" w:rsidRPr="00C76073">
        <w:rPr>
          <w:rFonts w:ascii="Gill Sans MT" w:eastAsia="Times New Roman" w:hAnsi="Gill Sans MT" w:cs="Calibri"/>
          <w:bCs/>
          <w:color w:val="auto"/>
          <w:sz w:val="24"/>
          <w:szCs w:val="24"/>
        </w:rPr>
        <w:t>motivation</w:t>
      </w:r>
      <w:r w:rsidR="007E0537" w:rsidRPr="00C76073">
        <w:rPr>
          <w:rFonts w:ascii="Gill Sans MT" w:eastAsia="Times New Roman" w:hAnsi="Gill Sans MT" w:cs="Calibri"/>
          <w:bCs/>
          <w:color w:val="auto"/>
          <w:sz w:val="24"/>
          <w:szCs w:val="24"/>
        </w:rPr>
        <w:t xml:space="preserve"> to plan the next child.  </w:t>
      </w:r>
    </w:p>
    <w:p w:rsidR="007E0537" w:rsidRPr="002C06F6" w:rsidRDefault="007E0537" w:rsidP="004E466E">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RELEVANCE is </w:t>
      </w:r>
      <w:r w:rsidR="004E466E" w:rsidRPr="004E466E">
        <w:rPr>
          <w:rFonts w:ascii="Gill Sans MT" w:eastAsia="Times New Roman" w:hAnsi="Gill Sans MT" w:cs="Calibri"/>
          <w:b/>
          <w:bCs/>
          <w:color w:val="6E9A2D" w:themeColor="accent5" w:themeShade="BF"/>
          <w:sz w:val="24"/>
          <w:szCs w:val="24"/>
        </w:rPr>
        <w:t>HIGH</w:t>
      </w:r>
    </w:p>
    <w:p w:rsidR="004E466E" w:rsidRPr="00C76073" w:rsidRDefault="007E0537" w:rsidP="0079782F">
      <w:pPr>
        <w:ind w:firstLine="0"/>
        <w:jc w:val="left"/>
        <w:rPr>
          <w:rFonts w:ascii="Gill Sans MT" w:eastAsia="Times New Roman" w:hAnsi="Gill Sans MT" w:cs="Calibri"/>
          <w:bCs/>
          <w:color w:val="auto"/>
          <w:sz w:val="24"/>
          <w:szCs w:val="24"/>
        </w:rPr>
      </w:pPr>
      <w:r w:rsidRPr="00C76073">
        <w:rPr>
          <w:rFonts w:ascii="Gill Sans MT" w:eastAsia="Times New Roman" w:hAnsi="Gill Sans MT" w:cs="Calibri"/>
          <w:bCs/>
          <w:color w:val="auto"/>
          <w:sz w:val="24"/>
          <w:szCs w:val="24"/>
        </w:rPr>
        <w:t xml:space="preserve">Respondents reported that they aspire to </w:t>
      </w:r>
      <w:r w:rsidR="000D7AF3" w:rsidRPr="00C76073">
        <w:rPr>
          <w:rFonts w:ascii="Gill Sans MT" w:eastAsia="Times New Roman" w:hAnsi="Gill Sans MT" w:cs="Calibri"/>
          <w:bCs/>
          <w:color w:val="auto"/>
          <w:sz w:val="24"/>
          <w:szCs w:val="24"/>
        </w:rPr>
        <w:t xml:space="preserve">lessen </w:t>
      </w:r>
      <w:r w:rsidRPr="00C76073">
        <w:rPr>
          <w:rFonts w:ascii="Gill Sans MT" w:eastAsia="Times New Roman" w:hAnsi="Gill Sans MT" w:cs="Calibri"/>
          <w:bCs/>
          <w:color w:val="auto"/>
          <w:sz w:val="24"/>
          <w:szCs w:val="24"/>
        </w:rPr>
        <w:t>fami</w:t>
      </w:r>
      <w:r w:rsidR="000D7AF3" w:rsidRPr="00C76073">
        <w:rPr>
          <w:rFonts w:ascii="Gill Sans MT" w:eastAsia="Times New Roman" w:hAnsi="Gill Sans MT" w:cs="Calibri"/>
          <w:bCs/>
          <w:color w:val="auto"/>
          <w:sz w:val="24"/>
          <w:szCs w:val="24"/>
        </w:rPr>
        <w:t>ly</w:t>
      </w:r>
      <w:r w:rsidRPr="00C76073">
        <w:rPr>
          <w:rFonts w:ascii="Gill Sans MT" w:eastAsia="Times New Roman" w:hAnsi="Gill Sans MT" w:cs="Calibri"/>
          <w:bCs/>
          <w:color w:val="auto"/>
          <w:sz w:val="24"/>
          <w:szCs w:val="24"/>
        </w:rPr>
        <w:t xml:space="preserve"> burdens by planning their next child, and that the family in the TV</w:t>
      </w:r>
      <w:r w:rsidR="000D7AF3" w:rsidRPr="00C76073">
        <w:rPr>
          <w:rFonts w:ascii="Gill Sans MT" w:eastAsia="Times New Roman" w:hAnsi="Gill Sans MT" w:cs="Calibri"/>
          <w:bCs/>
          <w:color w:val="auto"/>
          <w:sz w:val="24"/>
          <w:szCs w:val="24"/>
        </w:rPr>
        <w:t xml:space="preserve"> commercial</w:t>
      </w:r>
      <w:r w:rsidRPr="00C76073">
        <w:rPr>
          <w:rFonts w:ascii="Gill Sans MT" w:eastAsia="Times New Roman" w:hAnsi="Gill Sans MT" w:cs="Calibri"/>
          <w:bCs/>
          <w:color w:val="auto"/>
          <w:sz w:val="24"/>
          <w:szCs w:val="24"/>
        </w:rPr>
        <w:t xml:space="preserve"> is similar to their family in terms of experience. They are in the active child bearing phase and planning their family.</w:t>
      </w:r>
    </w:p>
    <w:p w:rsidR="004E466E" w:rsidRDefault="0093026D" w:rsidP="004E466E">
      <w:pPr>
        <w:spacing w:after="0"/>
        <w:ind w:firstLine="0"/>
        <w:jc w:val="left"/>
        <w:rPr>
          <w:rFonts w:ascii="Gill Sans MT" w:eastAsia="Times New Roman" w:hAnsi="Gill Sans MT" w:cs="Calibri"/>
          <w:b/>
          <w:bCs/>
          <w:color w:val="002060"/>
          <w:sz w:val="24"/>
          <w:szCs w:val="24"/>
        </w:rPr>
      </w:pPr>
      <w:r>
        <w:rPr>
          <w:rFonts w:ascii="Gill Sans MT" w:eastAsia="Times New Roman" w:hAnsi="Gill Sans MT" w:cs="Calibri"/>
          <w:b/>
          <w:bCs/>
          <w:color w:val="002060"/>
          <w:sz w:val="24"/>
          <w:szCs w:val="24"/>
        </w:rPr>
        <w:t>Behavior change among respondents</w:t>
      </w:r>
      <w:r w:rsidRPr="00F92FBF">
        <w:rPr>
          <w:rFonts w:ascii="Gill Sans MT" w:eastAsia="Times New Roman" w:hAnsi="Gill Sans MT" w:cs="Calibri"/>
          <w:b/>
          <w:bCs/>
          <w:color w:val="002060"/>
          <w:sz w:val="24"/>
          <w:szCs w:val="24"/>
        </w:rPr>
        <w:t xml:space="preserve"> with </w:t>
      </w:r>
      <w:r>
        <w:rPr>
          <w:rFonts w:ascii="Gill Sans MT" w:eastAsia="Times New Roman" w:hAnsi="Gill Sans MT" w:cs="Calibri"/>
          <w:b/>
          <w:bCs/>
          <w:color w:val="002060"/>
          <w:sz w:val="24"/>
          <w:szCs w:val="24"/>
        </w:rPr>
        <w:t xml:space="preserve">three or more </w:t>
      </w:r>
      <w:r w:rsidRPr="00F92FBF">
        <w:rPr>
          <w:rFonts w:ascii="Gill Sans MT" w:eastAsia="Times New Roman" w:hAnsi="Gill Sans MT" w:cs="Calibri"/>
          <w:b/>
          <w:bCs/>
          <w:color w:val="002060"/>
          <w:sz w:val="24"/>
          <w:szCs w:val="24"/>
        </w:rPr>
        <w:t xml:space="preserve">children </w:t>
      </w:r>
    </w:p>
    <w:p w:rsidR="004E466E" w:rsidRPr="004E466E" w:rsidRDefault="004E466E" w:rsidP="004E466E">
      <w:pPr>
        <w:spacing w:after="0"/>
        <w:ind w:firstLine="0"/>
        <w:jc w:val="left"/>
        <w:rPr>
          <w:rFonts w:ascii="Gill Sans MT" w:eastAsia="Times New Roman" w:hAnsi="Gill Sans MT" w:cs="Calibri"/>
          <w:b/>
          <w:bCs/>
          <w:color w:val="002060"/>
          <w:sz w:val="10"/>
          <w:szCs w:val="10"/>
        </w:rPr>
      </w:pPr>
    </w:p>
    <w:p w:rsidR="007E0537" w:rsidRPr="004E466E" w:rsidRDefault="007E0537" w:rsidP="004E466E">
      <w:pPr>
        <w:spacing w:after="0"/>
        <w:ind w:firstLine="0"/>
        <w:jc w:val="left"/>
        <w:rPr>
          <w:rFonts w:ascii="Gill Sans MT" w:eastAsia="Times New Roman" w:hAnsi="Gill Sans MT" w:cs="Calibri"/>
          <w:b/>
          <w:bCs/>
          <w:color w:val="auto"/>
          <w:sz w:val="24"/>
          <w:szCs w:val="24"/>
        </w:rPr>
      </w:pPr>
      <w:r w:rsidRPr="004E466E">
        <w:rPr>
          <w:rFonts w:ascii="Gill Sans MT" w:eastAsia="Times New Roman" w:hAnsi="Gill Sans MT" w:cs="Calibri"/>
          <w:bCs/>
          <w:color w:val="auto"/>
          <w:sz w:val="24"/>
          <w:szCs w:val="24"/>
        </w:rPr>
        <w:t xml:space="preserve">Relevance </w:t>
      </w:r>
      <w:r w:rsidR="0093026D" w:rsidRPr="004E466E">
        <w:rPr>
          <w:rFonts w:ascii="Gill Sans MT" w:eastAsia="Times New Roman" w:hAnsi="Gill Sans MT" w:cs="Calibri"/>
          <w:bCs/>
          <w:color w:val="auto"/>
          <w:sz w:val="24"/>
          <w:szCs w:val="24"/>
        </w:rPr>
        <w:t>to</w:t>
      </w:r>
      <w:r w:rsidRPr="004E466E">
        <w:rPr>
          <w:rFonts w:ascii="Gill Sans MT" w:eastAsia="Times New Roman" w:hAnsi="Gill Sans MT" w:cs="Calibri"/>
          <w:bCs/>
          <w:color w:val="auto"/>
          <w:sz w:val="24"/>
          <w:szCs w:val="24"/>
        </w:rPr>
        <w:t xml:space="preserve"> this segment </w:t>
      </w:r>
      <w:r w:rsidR="0093026D" w:rsidRPr="004E466E">
        <w:rPr>
          <w:rFonts w:ascii="Gill Sans MT" w:eastAsia="Times New Roman" w:hAnsi="Gill Sans MT" w:cs="Calibri"/>
          <w:bCs/>
          <w:color w:val="auto"/>
          <w:sz w:val="24"/>
          <w:szCs w:val="24"/>
        </w:rPr>
        <w:t>was</w:t>
      </w:r>
      <w:r w:rsidRPr="004E466E">
        <w:rPr>
          <w:rFonts w:ascii="Gill Sans MT" w:eastAsia="Times New Roman" w:hAnsi="Gill Sans MT" w:cs="Calibri"/>
          <w:bCs/>
          <w:color w:val="auto"/>
          <w:sz w:val="24"/>
          <w:szCs w:val="24"/>
        </w:rPr>
        <w:t xml:space="preserve"> highly related to the burden mentioned in the slogan</w:t>
      </w:r>
      <w:r w:rsidR="000D7AF3" w:rsidRPr="004E466E">
        <w:rPr>
          <w:rFonts w:ascii="Gill Sans MT" w:eastAsia="Times New Roman" w:hAnsi="Gill Sans MT" w:cs="Calibri"/>
          <w:bCs/>
          <w:color w:val="auto"/>
          <w:sz w:val="24"/>
          <w:szCs w:val="24"/>
        </w:rPr>
        <w:t>,</w:t>
      </w:r>
      <w:r w:rsidR="003D647F" w:rsidRPr="004E466E">
        <w:rPr>
          <w:rFonts w:ascii="Gill Sans MT" w:eastAsia="Times New Roman" w:hAnsi="Gill Sans MT" w:cs="Calibri"/>
          <w:bCs/>
          <w:color w:val="auto"/>
          <w:sz w:val="24"/>
          <w:szCs w:val="24"/>
        </w:rPr>
        <w:t xml:space="preserve"> “Plan your pregnancies, </w:t>
      </w:r>
      <w:proofErr w:type="gramStart"/>
      <w:r w:rsidR="000D7AF3" w:rsidRPr="004E466E">
        <w:rPr>
          <w:rFonts w:ascii="Gill Sans MT" w:eastAsia="Times New Roman" w:hAnsi="Gill Sans MT" w:cs="Calibri"/>
          <w:bCs/>
          <w:color w:val="auto"/>
          <w:sz w:val="24"/>
          <w:szCs w:val="24"/>
        </w:rPr>
        <w:t>e</w:t>
      </w:r>
      <w:r w:rsidR="003D647F" w:rsidRPr="004E466E">
        <w:rPr>
          <w:rFonts w:ascii="Gill Sans MT" w:eastAsia="Times New Roman" w:hAnsi="Gill Sans MT" w:cs="Calibri"/>
          <w:bCs/>
          <w:color w:val="auto"/>
          <w:sz w:val="24"/>
          <w:szCs w:val="24"/>
        </w:rPr>
        <w:t>ase</w:t>
      </w:r>
      <w:proofErr w:type="gramEnd"/>
      <w:r w:rsidR="003D647F" w:rsidRPr="004E466E">
        <w:rPr>
          <w:rFonts w:ascii="Gill Sans MT" w:eastAsia="Times New Roman" w:hAnsi="Gill Sans MT" w:cs="Calibri"/>
          <w:bCs/>
          <w:color w:val="auto"/>
          <w:sz w:val="24"/>
          <w:szCs w:val="24"/>
        </w:rPr>
        <w:t xml:space="preserve"> your burden</w:t>
      </w:r>
      <w:r w:rsidR="000D7AF3" w:rsidRPr="004E466E">
        <w:rPr>
          <w:rFonts w:ascii="Gill Sans MT" w:eastAsia="Times New Roman" w:hAnsi="Gill Sans MT" w:cs="Calibri"/>
          <w:bCs/>
          <w:color w:val="auto"/>
          <w:sz w:val="24"/>
          <w:szCs w:val="24"/>
        </w:rPr>
        <w:t>.</w:t>
      </w:r>
      <w:r w:rsidR="003D647F" w:rsidRPr="004E466E">
        <w:rPr>
          <w:rFonts w:ascii="Gill Sans MT" w:eastAsia="Times New Roman" w:hAnsi="Gill Sans MT" w:cs="Calibri"/>
          <w:bCs/>
          <w:color w:val="auto"/>
          <w:sz w:val="24"/>
          <w:szCs w:val="24"/>
        </w:rPr>
        <w:t>”</w:t>
      </w:r>
      <w:r w:rsidRPr="004E466E">
        <w:rPr>
          <w:rFonts w:ascii="Gill Sans MT" w:eastAsia="Times New Roman" w:hAnsi="Gill Sans MT" w:cs="Calibri"/>
          <w:b/>
          <w:bCs/>
          <w:color w:val="auto"/>
          <w:sz w:val="24"/>
          <w:szCs w:val="24"/>
        </w:rPr>
        <w:t xml:space="preserve"> </w:t>
      </w:r>
      <w:r w:rsidRPr="00D3367B">
        <w:rPr>
          <w:rFonts w:ascii="Gill Sans MT" w:eastAsia="Times New Roman" w:hAnsi="Gill Sans MT" w:cs="Calibri"/>
          <w:color w:val="auto"/>
          <w:sz w:val="24"/>
          <w:szCs w:val="24"/>
        </w:rPr>
        <w:t>For many</w:t>
      </w:r>
      <w:r w:rsidR="000D7AF3" w:rsidRPr="00D3367B">
        <w:rPr>
          <w:rFonts w:ascii="Gill Sans MT" w:eastAsia="Times New Roman" w:hAnsi="Gill Sans MT" w:cs="Calibri"/>
          <w:color w:val="auto"/>
          <w:sz w:val="24"/>
          <w:szCs w:val="24"/>
        </w:rPr>
        <w:t>, the</w:t>
      </w:r>
      <w:r w:rsidRPr="00D3367B">
        <w:rPr>
          <w:rFonts w:ascii="Gill Sans MT" w:eastAsia="Times New Roman" w:hAnsi="Gill Sans MT" w:cs="Calibri"/>
          <w:color w:val="auto"/>
          <w:sz w:val="24"/>
          <w:szCs w:val="24"/>
        </w:rPr>
        <w:t xml:space="preserve"> TV</w:t>
      </w:r>
      <w:r w:rsidR="000D7AF3" w:rsidRPr="00D3367B">
        <w:rPr>
          <w:rFonts w:ascii="Gill Sans MT" w:eastAsia="Times New Roman" w:hAnsi="Gill Sans MT" w:cs="Calibri"/>
          <w:color w:val="auto"/>
          <w:sz w:val="24"/>
          <w:szCs w:val="24"/>
        </w:rPr>
        <w:t xml:space="preserve"> commercial</w:t>
      </w:r>
      <w:r w:rsidRPr="00D3367B">
        <w:rPr>
          <w:rFonts w:ascii="Gill Sans MT" w:eastAsia="Times New Roman" w:hAnsi="Gill Sans MT" w:cs="Calibri"/>
          <w:color w:val="auto"/>
          <w:sz w:val="24"/>
          <w:szCs w:val="24"/>
        </w:rPr>
        <w:t xml:space="preserve"> remind</w:t>
      </w:r>
      <w:r w:rsidR="0093026D" w:rsidRPr="00D3367B">
        <w:rPr>
          <w:rFonts w:ascii="Gill Sans MT" w:eastAsia="Times New Roman" w:hAnsi="Gill Sans MT" w:cs="Calibri"/>
          <w:color w:val="auto"/>
          <w:sz w:val="24"/>
          <w:szCs w:val="24"/>
        </w:rPr>
        <w:t>ed</w:t>
      </w:r>
      <w:r w:rsidRPr="00D3367B">
        <w:rPr>
          <w:rFonts w:ascii="Gill Sans MT" w:eastAsia="Times New Roman" w:hAnsi="Gill Sans MT" w:cs="Calibri"/>
          <w:color w:val="auto"/>
          <w:sz w:val="24"/>
          <w:szCs w:val="24"/>
        </w:rPr>
        <w:t xml:space="preserve"> them of their regrets and </w:t>
      </w:r>
      <w:r w:rsidR="000D7AF3" w:rsidRPr="00D3367B">
        <w:rPr>
          <w:rFonts w:ascii="Gill Sans MT" w:eastAsia="Times New Roman" w:hAnsi="Gill Sans MT" w:cs="Calibri"/>
          <w:color w:val="auto"/>
          <w:sz w:val="24"/>
          <w:szCs w:val="24"/>
        </w:rPr>
        <w:t xml:space="preserve">the </w:t>
      </w:r>
      <w:r w:rsidRPr="00D3367B">
        <w:rPr>
          <w:rFonts w:ascii="Gill Sans MT" w:eastAsia="Times New Roman" w:hAnsi="Gill Sans MT" w:cs="Calibri"/>
          <w:color w:val="auto"/>
          <w:sz w:val="24"/>
          <w:szCs w:val="24"/>
        </w:rPr>
        <w:t>life they could have had.</w:t>
      </w:r>
    </w:p>
    <w:p w:rsidR="004E466E" w:rsidRPr="002C06F6" w:rsidRDefault="004E466E" w:rsidP="004E466E">
      <w:pPr>
        <w:spacing w:after="0"/>
        <w:ind w:firstLine="0"/>
        <w:jc w:val="left"/>
        <w:rPr>
          <w:rFonts w:ascii="Gill Sans MT" w:eastAsia="Times New Roman" w:hAnsi="Gill Sans MT" w:cs="Calibri"/>
          <w:b/>
          <w:color w:val="auto"/>
          <w:sz w:val="24"/>
          <w:szCs w:val="24"/>
        </w:rPr>
      </w:pPr>
    </w:p>
    <w:p w:rsidR="007E0537" w:rsidRDefault="007E0537" w:rsidP="002C06F6">
      <w:pPr>
        <w:ind w:firstLine="0"/>
        <w:jc w:val="left"/>
        <w:rPr>
          <w:rFonts w:ascii="Gill Sans MT" w:eastAsia="Times New Roman" w:hAnsi="Gill Sans MT" w:cs="Calibri"/>
          <w:bCs/>
          <w:color w:val="auto"/>
          <w:sz w:val="24"/>
          <w:szCs w:val="24"/>
        </w:rPr>
      </w:pPr>
      <w:r w:rsidRPr="004E466E">
        <w:rPr>
          <w:rFonts w:ascii="Gill Sans MT" w:eastAsia="Times New Roman" w:hAnsi="Gill Sans MT" w:cs="Calibri"/>
          <w:bCs/>
          <w:color w:val="auto"/>
          <w:sz w:val="24"/>
          <w:szCs w:val="24"/>
        </w:rPr>
        <w:t xml:space="preserve">Unlike </w:t>
      </w:r>
      <w:r w:rsidR="000D7AF3" w:rsidRPr="004E466E">
        <w:rPr>
          <w:rFonts w:ascii="Gill Sans MT" w:eastAsia="Times New Roman" w:hAnsi="Gill Sans MT" w:cs="Calibri"/>
          <w:bCs/>
          <w:color w:val="auto"/>
          <w:sz w:val="24"/>
          <w:szCs w:val="24"/>
        </w:rPr>
        <w:t xml:space="preserve">for </w:t>
      </w:r>
      <w:r w:rsidRPr="004E466E">
        <w:rPr>
          <w:rFonts w:ascii="Gill Sans MT" w:eastAsia="Times New Roman" w:hAnsi="Gill Sans MT" w:cs="Calibri"/>
          <w:bCs/>
          <w:color w:val="auto"/>
          <w:sz w:val="24"/>
          <w:szCs w:val="24"/>
        </w:rPr>
        <w:t>other segments, the most relatable element of the TV</w:t>
      </w:r>
      <w:r w:rsidR="000D7AF3" w:rsidRPr="004E466E">
        <w:rPr>
          <w:rFonts w:ascii="Gill Sans MT" w:eastAsia="Times New Roman" w:hAnsi="Gill Sans MT" w:cs="Calibri"/>
          <w:bCs/>
          <w:color w:val="auto"/>
          <w:sz w:val="24"/>
          <w:szCs w:val="24"/>
        </w:rPr>
        <w:t xml:space="preserve"> commercial</w:t>
      </w:r>
      <w:r w:rsidRPr="004E466E">
        <w:rPr>
          <w:rFonts w:ascii="Gill Sans MT" w:eastAsia="Times New Roman" w:hAnsi="Gill Sans MT" w:cs="Calibri"/>
          <w:bCs/>
          <w:color w:val="auto"/>
          <w:sz w:val="24"/>
          <w:szCs w:val="24"/>
        </w:rPr>
        <w:t xml:space="preserve"> </w:t>
      </w:r>
      <w:r w:rsidR="000D7AF3" w:rsidRPr="004E466E">
        <w:rPr>
          <w:rFonts w:ascii="Gill Sans MT" w:eastAsia="Times New Roman" w:hAnsi="Gill Sans MT" w:cs="Calibri"/>
          <w:bCs/>
          <w:color w:val="auto"/>
          <w:sz w:val="24"/>
          <w:szCs w:val="24"/>
        </w:rPr>
        <w:t>for respondents with three or more children wa</w:t>
      </w:r>
      <w:r w:rsidRPr="004E466E">
        <w:rPr>
          <w:rFonts w:ascii="Gill Sans MT" w:eastAsia="Times New Roman" w:hAnsi="Gill Sans MT" w:cs="Calibri"/>
          <w:bCs/>
          <w:color w:val="auto"/>
          <w:sz w:val="24"/>
          <w:szCs w:val="24"/>
        </w:rPr>
        <w:t>s the slogan towards the end. The burden referenced in the slogan is highly relevant to their own. The TV</w:t>
      </w:r>
      <w:r w:rsidR="000D7AF3" w:rsidRPr="004E466E">
        <w:rPr>
          <w:rFonts w:ascii="Gill Sans MT" w:eastAsia="Times New Roman" w:hAnsi="Gill Sans MT" w:cs="Calibri"/>
          <w:bCs/>
          <w:color w:val="auto"/>
          <w:sz w:val="24"/>
          <w:szCs w:val="24"/>
        </w:rPr>
        <w:t xml:space="preserve"> commercial</w:t>
      </w:r>
      <w:r w:rsidRPr="004E466E">
        <w:rPr>
          <w:rFonts w:ascii="Gill Sans MT" w:eastAsia="Times New Roman" w:hAnsi="Gill Sans MT" w:cs="Calibri"/>
          <w:bCs/>
          <w:color w:val="auto"/>
          <w:sz w:val="24"/>
          <w:szCs w:val="24"/>
        </w:rPr>
        <w:t xml:space="preserve"> represents the life they could have </w:t>
      </w:r>
      <w:r w:rsidR="000D7AF3" w:rsidRPr="004E466E">
        <w:rPr>
          <w:rFonts w:ascii="Gill Sans MT" w:eastAsia="Times New Roman" w:hAnsi="Gill Sans MT" w:cs="Calibri"/>
          <w:bCs/>
          <w:color w:val="auto"/>
          <w:sz w:val="24"/>
          <w:szCs w:val="24"/>
        </w:rPr>
        <w:t xml:space="preserve">had </w:t>
      </w:r>
      <w:r w:rsidRPr="004E466E">
        <w:rPr>
          <w:rFonts w:ascii="Gill Sans MT" w:eastAsia="Times New Roman" w:hAnsi="Gill Sans MT" w:cs="Calibri"/>
          <w:bCs/>
          <w:color w:val="auto"/>
          <w:sz w:val="24"/>
          <w:szCs w:val="24"/>
        </w:rPr>
        <w:t xml:space="preserve">if they had planned their family properly. </w:t>
      </w:r>
      <w:r w:rsidR="005D712A" w:rsidRPr="004E466E">
        <w:rPr>
          <w:rFonts w:ascii="Gill Sans MT" w:eastAsia="Times New Roman" w:hAnsi="Gill Sans MT" w:cs="Calibri"/>
          <w:bCs/>
          <w:color w:val="auto"/>
          <w:sz w:val="24"/>
          <w:szCs w:val="24"/>
        </w:rPr>
        <w:t xml:space="preserve">Additionally, they stated that spreading awareness of </w:t>
      </w:r>
      <w:r w:rsidR="007928BE" w:rsidRPr="004E466E">
        <w:rPr>
          <w:rFonts w:ascii="Gill Sans MT" w:eastAsia="Times New Roman" w:hAnsi="Gill Sans MT" w:cs="Calibri"/>
          <w:bCs/>
          <w:color w:val="auto"/>
          <w:sz w:val="24"/>
          <w:szCs w:val="24"/>
        </w:rPr>
        <w:t>family planning</w:t>
      </w:r>
      <w:r w:rsidR="005D712A" w:rsidRPr="004E466E">
        <w:rPr>
          <w:rFonts w:ascii="Gill Sans MT" w:eastAsia="Times New Roman" w:hAnsi="Gill Sans MT" w:cs="Calibri"/>
          <w:bCs/>
          <w:color w:val="auto"/>
          <w:sz w:val="24"/>
          <w:szCs w:val="24"/>
        </w:rPr>
        <w:t xml:space="preserve"> should be focused on the other two segments, especially engaged and newlyweds, as it’s not too late for them to plan their families. </w:t>
      </w:r>
    </w:p>
    <w:p w:rsidR="004E466E" w:rsidRPr="004E466E" w:rsidRDefault="004E466E" w:rsidP="004E466E">
      <w:pPr>
        <w:pStyle w:val="NormalWeb"/>
        <w:spacing w:before="0" w:beforeAutospacing="0" w:after="0" w:afterAutospacing="0"/>
        <w:ind w:firstLine="0"/>
        <w:rPr>
          <w:rFonts w:ascii="Gill Sans MT" w:eastAsia="+mn-ea" w:hAnsi="Gill Sans MT" w:cs="+mn-cs"/>
          <w:i/>
          <w:iCs/>
          <w:color w:val="0039AC"/>
          <w:kern w:val="24"/>
        </w:rPr>
      </w:pPr>
      <w:r w:rsidRPr="004E466E">
        <w:rPr>
          <w:rFonts w:ascii="Gill Sans MT" w:eastAsia="+mn-ea" w:hAnsi="Gill Sans MT" w:cs="+mn-cs"/>
          <w:i/>
          <w:iCs/>
          <w:color w:val="0039AC"/>
          <w:kern w:val="24"/>
        </w:rPr>
        <w:lastRenderedPageBreak/>
        <w:t>“The TV commercial reminds me of the mistakes I’ve done, makes me want to advocate to people around me on the importance of planning your family.”</w:t>
      </w:r>
    </w:p>
    <w:p w:rsidR="004E466E" w:rsidRPr="001215CB" w:rsidRDefault="004E466E" w:rsidP="004E466E">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xml:space="preserve">- </w:t>
      </w:r>
      <w:proofErr w:type="spellStart"/>
      <w:r w:rsidR="00C76073">
        <w:rPr>
          <w:rFonts w:ascii="Gill Sans MT" w:eastAsia="+mn-ea" w:hAnsi="Gill Sans MT" w:cs="+mn-cs"/>
          <w:i/>
          <w:iCs/>
          <w:color w:val="0039AC"/>
          <w:kern w:val="24"/>
          <w:sz w:val="24"/>
          <w:szCs w:val="24"/>
        </w:rPr>
        <w:t>Madaba</w:t>
      </w:r>
      <w:proofErr w:type="spellEnd"/>
      <w:r w:rsidR="00C76073">
        <w:rPr>
          <w:rFonts w:ascii="Gill Sans MT" w:eastAsia="+mn-ea" w:hAnsi="Gill Sans MT" w:cs="+mn-cs"/>
          <w:i/>
          <w:iCs/>
          <w:color w:val="0039AC"/>
          <w:kern w:val="24"/>
          <w:sz w:val="24"/>
          <w:szCs w:val="24"/>
        </w:rPr>
        <w:t>, male, s</w:t>
      </w:r>
      <w:r>
        <w:rPr>
          <w:rFonts w:ascii="Gill Sans MT" w:eastAsia="+mn-ea" w:hAnsi="Gill Sans MT" w:cs="+mn-cs"/>
          <w:i/>
          <w:iCs/>
          <w:color w:val="0039AC"/>
          <w:kern w:val="24"/>
          <w:sz w:val="24"/>
          <w:szCs w:val="24"/>
        </w:rPr>
        <w:t>even</w:t>
      </w:r>
      <w:r w:rsidR="0079782F">
        <w:rPr>
          <w:rFonts w:ascii="Gill Sans MT" w:eastAsia="+mn-ea" w:hAnsi="Gill Sans MT" w:cs="+mn-cs"/>
          <w:i/>
          <w:iCs/>
          <w:color w:val="0039AC"/>
          <w:kern w:val="24"/>
          <w:sz w:val="24"/>
          <w:szCs w:val="24"/>
        </w:rPr>
        <w:t xml:space="preserve"> </w:t>
      </w:r>
      <w:r w:rsidR="00C76073">
        <w:rPr>
          <w:rFonts w:ascii="Gill Sans MT" w:eastAsia="+mn-ea" w:hAnsi="Gill Sans MT" w:cs="+mn-cs"/>
          <w:i/>
          <w:iCs/>
          <w:color w:val="0039AC"/>
          <w:kern w:val="24"/>
          <w:sz w:val="24"/>
          <w:szCs w:val="24"/>
        </w:rPr>
        <w:t>c</w:t>
      </w:r>
      <w:r>
        <w:rPr>
          <w:rFonts w:ascii="Gill Sans MT" w:eastAsia="+mn-ea" w:hAnsi="Gill Sans MT" w:cs="+mn-cs"/>
          <w:i/>
          <w:iCs/>
          <w:color w:val="0039AC"/>
          <w:kern w:val="24"/>
          <w:sz w:val="24"/>
          <w:szCs w:val="24"/>
        </w:rPr>
        <w:t xml:space="preserve">hildren  </w:t>
      </w:r>
    </w:p>
    <w:p w:rsidR="004E466E" w:rsidRPr="0079782F" w:rsidRDefault="004E466E" w:rsidP="0079782F">
      <w:pPr>
        <w:pStyle w:val="NormalWeb"/>
        <w:spacing w:before="0" w:beforeAutospacing="0" w:after="0" w:afterAutospacing="0"/>
        <w:ind w:firstLine="0"/>
        <w:rPr>
          <w:rFonts w:ascii="Gill Sans MT" w:eastAsia="+mn-ea" w:hAnsi="Gill Sans MT" w:cs="+mn-cs"/>
          <w:i/>
          <w:iCs/>
          <w:color w:val="0039AC"/>
          <w:kern w:val="24"/>
        </w:rPr>
      </w:pPr>
    </w:p>
    <w:p w:rsidR="0079782F" w:rsidRDefault="0079782F" w:rsidP="0079782F">
      <w:pPr>
        <w:pStyle w:val="NormalWeb"/>
        <w:spacing w:before="0" w:beforeAutospacing="0" w:after="0" w:afterAutospacing="0"/>
        <w:ind w:firstLine="0"/>
        <w:rPr>
          <w:rFonts w:ascii="Gill Sans MT" w:eastAsia="+mn-ea" w:hAnsi="Gill Sans MT" w:cs="+mn-cs"/>
          <w:i/>
          <w:iCs/>
          <w:color w:val="0039AC"/>
          <w:kern w:val="24"/>
        </w:rPr>
      </w:pPr>
      <w:r w:rsidRPr="0079782F">
        <w:rPr>
          <w:rFonts w:ascii="Gill Sans MT" w:eastAsia="+mn-ea" w:hAnsi="Gill Sans MT" w:cs="+mn-cs"/>
          <w:i/>
          <w:iCs/>
          <w:color w:val="0039AC"/>
          <w:kern w:val="24"/>
        </w:rPr>
        <w:t>“Family planning campaigns are extremely effective.  If I had seen this commercial when I first got married I could have been informed of family planning. The new generation now is really thinking about it, and I always advise my friends to postpone their first child so they can secure them a better future.”</w:t>
      </w:r>
    </w:p>
    <w:p w:rsidR="00811BE9" w:rsidRPr="0079782F" w:rsidRDefault="00811BE9" w:rsidP="0079782F">
      <w:pPr>
        <w:pStyle w:val="NormalWeb"/>
        <w:spacing w:before="0" w:beforeAutospacing="0" w:after="0" w:afterAutospacing="0"/>
        <w:ind w:firstLine="0"/>
        <w:rPr>
          <w:rFonts w:ascii="Gill Sans MT" w:eastAsia="+mn-ea" w:hAnsi="Gill Sans MT" w:cs="+mn-cs"/>
          <w:i/>
          <w:iCs/>
          <w:color w:val="0039AC"/>
          <w:kern w:val="24"/>
        </w:rPr>
      </w:pPr>
    </w:p>
    <w:p w:rsidR="00D9677E" w:rsidRDefault="0079782F" w:rsidP="00811BE9">
      <w:pPr>
        <w:spacing w:after="0"/>
        <w:ind w:left="5760" w:firstLine="720"/>
        <w:jc w:val="left"/>
        <w:rPr>
          <w:rFonts w:ascii="Gill Sans MT" w:eastAsia="+mn-ea" w:hAnsi="Gill Sans MT" w:cs="+mn-cs"/>
          <w:i/>
          <w:iCs/>
          <w:color w:val="0039AC"/>
          <w:kern w:val="24"/>
          <w:sz w:val="24"/>
          <w:szCs w:val="24"/>
        </w:rPr>
      </w:pPr>
      <w:r w:rsidRPr="00A667E6">
        <w:rPr>
          <w:rFonts w:ascii="Gill Sans MT" w:eastAsia="+mn-ea" w:hAnsi="Gill Sans MT" w:cs="+mn-cs"/>
          <w:i/>
          <w:iCs/>
          <w:color w:val="0039AC"/>
          <w:kern w:val="24"/>
          <w:sz w:val="24"/>
          <w:szCs w:val="24"/>
        </w:rPr>
        <w:t>--</w:t>
      </w:r>
      <w:r w:rsidR="00C76073">
        <w:rPr>
          <w:rFonts w:ascii="Gill Sans MT" w:eastAsia="+mn-ea" w:hAnsi="Gill Sans MT" w:cs="+mn-cs"/>
          <w:i/>
          <w:iCs/>
          <w:color w:val="0039AC"/>
          <w:kern w:val="24"/>
          <w:sz w:val="24"/>
          <w:szCs w:val="24"/>
        </w:rPr>
        <w:t xml:space="preserve">- </w:t>
      </w:r>
      <w:proofErr w:type="spellStart"/>
      <w:r w:rsidR="00C76073">
        <w:rPr>
          <w:rFonts w:ascii="Gill Sans MT" w:eastAsia="+mn-ea" w:hAnsi="Gill Sans MT" w:cs="+mn-cs"/>
          <w:i/>
          <w:iCs/>
          <w:color w:val="0039AC"/>
          <w:kern w:val="24"/>
          <w:sz w:val="24"/>
          <w:szCs w:val="24"/>
        </w:rPr>
        <w:t>Tafileh</w:t>
      </w:r>
      <w:proofErr w:type="spellEnd"/>
      <w:r w:rsidR="00C76073">
        <w:rPr>
          <w:rFonts w:ascii="Gill Sans MT" w:eastAsia="+mn-ea" w:hAnsi="Gill Sans MT" w:cs="+mn-cs"/>
          <w:i/>
          <w:iCs/>
          <w:color w:val="0039AC"/>
          <w:kern w:val="24"/>
          <w:sz w:val="24"/>
          <w:szCs w:val="24"/>
        </w:rPr>
        <w:t>, female, four c</w:t>
      </w:r>
      <w:r>
        <w:rPr>
          <w:rFonts w:ascii="Gill Sans MT" w:eastAsia="+mn-ea" w:hAnsi="Gill Sans MT" w:cs="+mn-cs"/>
          <w:i/>
          <w:iCs/>
          <w:color w:val="0039AC"/>
          <w:kern w:val="24"/>
          <w:sz w:val="24"/>
          <w:szCs w:val="24"/>
        </w:rPr>
        <w:t xml:space="preserve">hildren  </w:t>
      </w:r>
    </w:p>
    <w:p w:rsidR="00811BE9" w:rsidRPr="00811BE9" w:rsidRDefault="00811BE9" w:rsidP="00811BE9">
      <w:pPr>
        <w:spacing w:after="0"/>
        <w:ind w:left="5760" w:firstLine="720"/>
        <w:jc w:val="left"/>
        <w:rPr>
          <w:rFonts w:ascii="Gill Sans MT" w:eastAsia="+mn-ea" w:hAnsi="Gill Sans MT" w:cs="+mn-cs"/>
          <w:i/>
          <w:iCs/>
          <w:color w:val="0039AC"/>
          <w:kern w:val="24"/>
          <w:sz w:val="24"/>
          <w:szCs w:val="24"/>
        </w:rPr>
      </w:pPr>
    </w:p>
    <w:p w:rsidR="007E0537" w:rsidRPr="002C06F6" w:rsidRDefault="007E0537" w:rsidP="0079782F">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ACTION ENTICEMENT is </w:t>
      </w:r>
      <w:r w:rsidR="0079782F" w:rsidRPr="001215CB">
        <w:rPr>
          <w:rFonts w:ascii="Gill Sans MT" w:eastAsia="Times New Roman" w:hAnsi="Gill Sans MT" w:cs="Calibri"/>
          <w:b/>
          <w:color w:val="FFC000"/>
          <w:sz w:val="24"/>
          <w:szCs w:val="24"/>
        </w:rPr>
        <w:t>INTERMEDIATE</w:t>
      </w:r>
    </w:p>
    <w:p w:rsidR="007E0537" w:rsidRDefault="00E805AB" w:rsidP="00811BE9">
      <w:pPr>
        <w:ind w:firstLine="0"/>
        <w:jc w:val="left"/>
        <w:rPr>
          <w:rFonts w:ascii="Gill Sans MT" w:eastAsia="Times New Roman" w:hAnsi="Gill Sans MT" w:cs="Calibri"/>
          <w:bCs/>
          <w:color w:val="161718" w:themeColor="text1"/>
          <w:sz w:val="24"/>
          <w:szCs w:val="24"/>
        </w:rPr>
      </w:pPr>
      <w:r>
        <w:rPr>
          <w:rFonts w:ascii="Gill Sans MT" w:eastAsia="Times New Roman" w:hAnsi="Gill Sans MT" w:cs="Calibri"/>
          <w:bCs/>
          <w:color w:val="161718" w:themeColor="text1"/>
          <w:sz w:val="24"/>
          <w:szCs w:val="24"/>
        </w:rPr>
        <w:lastRenderedPageBreak/>
        <w:t>All members of this segment</w:t>
      </w:r>
      <w:r w:rsidR="003505AE" w:rsidRPr="002C06F6">
        <w:rPr>
          <w:rFonts w:ascii="Gill Sans MT" w:eastAsia="Times New Roman" w:hAnsi="Gill Sans MT" w:cs="Calibri"/>
          <w:bCs/>
          <w:color w:val="161718" w:themeColor="text1"/>
          <w:sz w:val="24"/>
          <w:szCs w:val="24"/>
        </w:rPr>
        <w:t xml:space="preserve"> already have children, </w:t>
      </w:r>
      <w:r w:rsidR="000D7AF3" w:rsidRPr="002C06F6">
        <w:rPr>
          <w:rFonts w:ascii="Gill Sans MT" w:eastAsia="Times New Roman" w:hAnsi="Gill Sans MT" w:cs="Calibri"/>
          <w:bCs/>
          <w:color w:val="161718" w:themeColor="text1"/>
          <w:sz w:val="24"/>
          <w:szCs w:val="24"/>
        </w:rPr>
        <w:t xml:space="preserve">and </w:t>
      </w:r>
      <w:r w:rsidR="003505AE" w:rsidRPr="002C06F6">
        <w:rPr>
          <w:rFonts w:ascii="Gill Sans MT" w:eastAsia="Times New Roman" w:hAnsi="Gill Sans MT" w:cs="Calibri"/>
          <w:bCs/>
          <w:color w:val="161718" w:themeColor="text1"/>
          <w:sz w:val="24"/>
          <w:szCs w:val="24"/>
        </w:rPr>
        <w:t xml:space="preserve">thus </w:t>
      </w:r>
      <w:r>
        <w:rPr>
          <w:rFonts w:ascii="Gill Sans MT" w:eastAsia="Times New Roman" w:hAnsi="Gill Sans MT" w:cs="Calibri"/>
          <w:bCs/>
          <w:color w:val="161718" w:themeColor="text1"/>
          <w:sz w:val="24"/>
          <w:szCs w:val="24"/>
        </w:rPr>
        <w:t xml:space="preserve">they are </w:t>
      </w:r>
      <w:r w:rsidR="003505AE" w:rsidRPr="002C06F6">
        <w:rPr>
          <w:rFonts w:ascii="Gill Sans MT" w:eastAsia="Times New Roman" w:hAnsi="Gill Sans MT" w:cs="Calibri"/>
          <w:bCs/>
          <w:color w:val="161718" w:themeColor="text1"/>
          <w:sz w:val="24"/>
          <w:szCs w:val="24"/>
        </w:rPr>
        <w:t>keener to promote than be promoted to.</w:t>
      </w:r>
      <w:r w:rsidR="007E0537" w:rsidRPr="002C06F6">
        <w:rPr>
          <w:rFonts w:ascii="Gill Sans MT" w:eastAsia="Times New Roman" w:hAnsi="Gill Sans MT" w:cs="Calibri"/>
          <w:bCs/>
          <w:color w:val="161718" w:themeColor="text1"/>
          <w:sz w:val="24"/>
          <w:szCs w:val="24"/>
        </w:rPr>
        <w:t xml:space="preserve"> </w:t>
      </w:r>
    </w:p>
    <w:p w:rsidR="00995E83" w:rsidRDefault="00995E83" w:rsidP="00811BE9">
      <w:pPr>
        <w:ind w:firstLine="0"/>
        <w:jc w:val="left"/>
        <w:rPr>
          <w:rFonts w:ascii="Gill Sans MT" w:eastAsia="Times New Roman" w:hAnsi="Gill Sans MT" w:cs="Calibri"/>
          <w:bCs/>
          <w:color w:val="161718" w:themeColor="text1"/>
          <w:sz w:val="24"/>
          <w:szCs w:val="24"/>
        </w:rPr>
      </w:pPr>
    </w:p>
    <w:p w:rsidR="00995E83" w:rsidRPr="002C06F6" w:rsidRDefault="00995E83" w:rsidP="00811BE9">
      <w:pPr>
        <w:ind w:firstLine="0"/>
        <w:jc w:val="left"/>
        <w:rPr>
          <w:rFonts w:ascii="Gill Sans MT" w:eastAsia="Times New Roman" w:hAnsi="Gill Sans MT" w:cs="Calibri"/>
          <w:bCs/>
          <w:color w:val="161718" w:themeColor="text1"/>
          <w:sz w:val="24"/>
          <w:szCs w:val="24"/>
        </w:rPr>
      </w:pPr>
    </w:p>
    <w:p w:rsidR="007E0537" w:rsidRPr="002C06F6" w:rsidRDefault="007E0537" w:rsidP="0079782F">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ENGAGEMENT</w:t>
      </w:r>
      <w:r w:rsidRPr="002C06F6">
        <w:rPr>
          <w:rFonts w:ascii="Gill Sans MT" w:eastAsia="Times New Roman" w:hAnsi="Gill Sans MT" w:cs="Calibri"/>
          <w:bCs/>
          <w:color w:val="161718" w:themeColor="text1"/>
          <w:sz w:val="24"/>
          <w:szCs w:val="24"/>
        </w:rPr>
        <w:t xml:space="preserve"> is </w:t>
      </w:r>
      <w:r w:rsidR="0079782F" w:rsidRPr="004E466E">
        <w:rPr>
          <w:rFonts w:ascii="Gill Sans MT" w:eastAsia="Times New Roman" w:hAnsi="Gill Sans MT" w:cs="Calibri"/>
          <w:b/>
          <w:bCs/>
          <w:color w:val="6E9A2D" w:themeColor="accent5" w:themeShade="BF"/>
          <w:sz w:val="24"/>
          <w:szCs w:val="24"/>
        </w:rPr>
        <w:t>HIGH</w:t>
      </w:r>
    </w:p>
    <w:p w:rsidR="0079782F" w:rsidRPr="002C06F6" w:rsidRDefault="000D7AF3" w:rsidP="00691BC6">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The TV commercial </w:t>
      </w:r>
      <w:r w:rsidR="00944B1E" w:rsidRPr="002C06F6">
        <w:rPr>
          <w:rFonts w:ascii="Gill Sans MT" w:eastAsia="Times New Roman" w:hAnsi="Gill Sans MT" w:cs="Calibri"/>
          <w:bCs/>
          <w:color w:val="161718" w:themeColor="text1"/>
          <w:sz w:val="24"/>
          <w:szCs w:val="24"/>
        </w:rPr>
        <w:t xml:space="preserve">relates to their current or past personal experiences. Females and males alike mentioned that the </w:t>
      </w:r>
      <w:r w:rsidRPr="002C06F6">
        <w:rPr>
          <w:rFonts w:ascii="Gill Sans MT" w:eastAsia="Times New Roman" w:hAnsi="Gill Sans MT" w:cs="Calibri"/>
          <w:bCs/>
          <w:color w:val="161718" w:themeColor="text1"/>
          <w:sz w:val="24"/>
          <w:szCs w:val="24"/>
        </w:rPr>
        <w:t xml:space="preserve">commercial </w:t>
      </w:r>
      <w:r w:rsidR="00944B1E" w:rsidRPr="002C06F6">
        <w:rPr>
          <w:rFonts w:ascii="Gill Sans MT" w:eastAsia="Times New Roman" w:hAnsi="Gill Sans MT" w:cs="Calibri"/>
          <w:bCs/>
          <w:color w:val="161718" w:themeColor="text1"/>
          <w:sz w:val="24"/>
          <w:szCs w:val="24"/>
        </w:rPr>
        <w:t>was engaging, and that they’ve enj</w:t>
      </w:r>
      <w:r w:rsidR="00691BC6">
        <w:rPr>
          <w:rFonts w:ascii="Gill Sans MT" w:eastAsia="Times New Roman" w:hAnsi="Gill Sans MT" w:cs="Calibri"/>
          <w:bCs/>
          <w:color w:val="161718" w:themeColor="text1"/>
          <w:sz w:val="24"/>
          <w:szCs w:val="24"/>
        </w:rPr>
        <w:t>oyed watching it more than once</w:t>
      </w:r>
      <w:r w:rsidR="00996B6B">
        <w:rPr>
          <w:rFonts w:ascii="Gill Sans MT" w:eastAsia="Times New Roman" w:hAnsi="Gill Sans MT" w:cs="Calibri"/>
          <w:bCs/>
          <w:color w:val="161718" w:themeColor="text1"/>
          <w:sz w:val="24"/>
          <w:szCs w:val="24"/>
        </w:rPr>
        <w:t>.</w:t>
      </w:r>
    </w:p>
    <w:p w:rsidR="007E0537" w:rsidRPr="002C06F6" w:rsidRDefault="007E0537" w:rsidP="0079782F">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IMPACT </w:t>
      </w:r>
      <w:r w:rsidRPr="002C06F6">
        <w:rPr>
          <w:rFonts w:ascii="Gill Sans MT" w:eastAsia="Times New Roman" w:hAnsi="Gill Sans MT" w:cs="Calibri"/>
          <w:bCs/>
          <w:color w:val="161718" w:themeColor="text1"/>
          <w:sz w:val="24"/>
          <w:szCs w:val="24"/>
        </w:rPr>
        <w:t xml:space="preserve">is </w:t>
      </w:r>
      <w:r w:rsidR="0079782F" w:rsidRPr="001215CB">
        <w:rPr>
          <w:rFonts w:ascii="Gill Sans MT" w:eastAsia="Times New Roman" w:hAnsi="Gill Sans MT" w:cs="Calibri"/>
          <w:b/>
          <w:color w:val="FFC000"/>
          <w:sz w:val="24"/>
          <w:szCs w:val="24"/>
        </w:rPr>
        <w:t>INTERMEDIATE</w:t>
      </w:r>
    </w:p>
    <w:p w:rsidR="007E0537" w:rsidRPr="0079782F" w:rsidRDefault="000D7AF3" w:rsidP="0079782F">
      <w:pPr>
        <w:spacing w:after="0"/>
        <w:ind w:firstLine="0"/>
        <w:jc w:val="left"/>
        <w:rPr>
          <w:rFonts w:ascii="Gill Sans MT" w:eastAsia="Times New Roman" w:hAnsi="Gill Sans MT" w:cs="Calibri"/>
          <w:bCs/>
          <w:color w:val="auto"/>
          <w:sz w:val="24"/>
          <w:szCs w:val="24"/>
        </w:rPr>
      </w:pPr>
      <w:r w:rsidRPr="0079782F">
        <w:rPr>
          <w:rFonts w:ascii="Gill Sans MT" w:eastAsia="Times New Roman" w:hAnsi="Gill Sans MT" w:cs="Calibri"/>
          <w:bCs/>
          <w:color w:val="auto"/>
          <w:sz w:val="24"/>
          <w:szCs w:val="24"/>
        </w:rPr>
        <w:lastRenderedPageBreak/>
        <w:t>The c</w:t>
      </w:r>
      <w:r w:rsidR="007E0537" w:rsidRPr="0079782F">
        <w:rPr>
          <w:rFonts w:ascii="Gill Sans MT" w:eastAsia="Times New Roman" w:hAnsi="Gill Sans MT" w:cs="Calibri"/>
          <w:bCs/>
          <w:color w:val="auto"/>
          <w:sz w:val="24"/>
          <w:szCs w:val="24"/>
        </w:rPr>
        <w:t xml:space="preserve">ampaign </w:t>
      </w:r>
      <w:r w:rsidR="0065234E" w:rsidRPr="0079782F">
        <w:rPr>
          <w:rFonts w:ascii="Gill Sans MT" w:eastAsia="Times New Roman" w:hAnsi="Gill Sans MT" w:cs="Calibri"/>
          <w:bCs/>
          <w:color w:val="auto"/>
          <w:sz w:val="24"/>
          <w:szCs w:val="24"/>
        </w:rPr>
        <w:t xml:space="preserve">influenced </w:t>
      </w:r>
      <w:r w:rsidR="007E0537" w:rsidRPr="0079782F">
        <w:rPr>
          <w:rFonts w:ascii="Gill Sans MT" w:eastAsia="Times New Roman" w:hAnsi="Gill Sans MT" w:cs="Calibri"/>
          <w:bCs/>
          <w:color w:val="auto"/>
          <w:sz w:val="24"/>
          <w:szCs w:val="24"/>
        </w:rPr>
        <w:t>this segment</w:t>
      </w:r>
      <w:r w:rsidRPr="0079782F">
        <w:rPr>
          <w:rFonts w:ascii="Gill Sans MT" w:eastAsia="Times New Roman" w:hAnsi="Gill Sans MT" w:cs="Calibri"/>
          <w:bCs/>
          <w:color w:val="auto"/>
          <w:sz w:val="24"/>
          <w:szCs w:val="24"/>
        </w:rPr>
        <w:t>’s</w:t>
      </w:r>
      <w:r w:rsidR="0065234E" w:rsidRPr="0079782F">
        <w:rPr>
          <w:rFonts w:ascii="Gill Sans MT" w:eastAsia="Times New Roman" w:hAnsi="Gill Sans MT" w:cs="Calibri"/>
          <w:bCs/>
          <w:color w:val="auto"/>
          <w:sz w:val="24"/>
          <w:szCs w:val="24"/>
        </w:rPr>
        <w:t xml:space="preserve"> behavior</w:t>
      </w:r>
      <w:r w:rsidR="007E0537" w:rsidRPr="0079782F">
        <w:rPr>
          <w:rFonts w:ascii="Gill Sans MT" w:eastAsia="Times New Roman" w:hAnsi="Gill Sans MT" w:cs="Calibri"/>
          <w:bCs/>
          <w:color w:val="auto"/>
          <w:sz w:val="24"/>
          <w:szCs w:val="24"/>
        </w:rPr>
        <w:t xml:space="preserve"> in </w:t>
      </w:r>
      <w:r w:rsidR="0065234E" w:rsidRPr="0079782F">
        <w:rPr>
          <w:rFonts w:ascii="Gill Sans MT" w:eastAsia="Times New Roman" w:hAnsi="Gill Sans MT" w:cs="Calibri"/>
          <w:bCs/>
          <w:color w:val="auto"/>
          <w:sz w:val="24"/>
          <w:szCs w:val="24"/>
        </w:rPr>
        <w:t>more than one way,</w:t>
      </w:r>
      <w:r w:rsidR="007E0537" w:rsidRPr="0079782F">
        <w:rPr>
          <w:rFonts w:ascii="Gill Sans MT" w:eastAsia="Times New Roman" w:hAnsi="Gill Sans MT" w:cs="Calibri"/>
          <w:bCs/>
          <w:color w:val="auto"/>
          <w:sz w:val="24"/>
          <w:szCs w:val="24"/>
        </w:rPr>
        <w:t xml:space="preserve"> depending on </w:t>
      </w:r>
      <w:r w:rsidRPr="0079782F">
        <w:rPr>
          <w:rFonts w:ascii="Gill Sans MT" w:eastAsia="Times New Roman" w:hAnsi="Gill Sans MT" w:cs="Calibri"/>
          <w:bCs/>
          <w:color w:val="auto"/>
          <w:sz w:val="24"/>
          <w:szCs w:val="24"/>
        </w:rPr>
        <w:t xml:space="preserve">respondents’ </w:t>
      </w:r>
      <w:r w:rsidR="007E0537" w:rsidRPr="0079782F">
        <w:rPr>
          <w:rFonts w:ascii="Gill Sans MT" w:eastAsia="Times New Roman" w:hAnsi="Gill Sans MT" w:cs="Calibri"/>
          <w:bCs/>
          <w:color w:val="auto"/>
          <w:sz w:val="24"/>
          <w:szCs w:val="24"/>
        </w:rPr>
        <w:t>experience</w:t>
      </w:r>
      <w:r w:rsidRPr="0079782F">
        <w:rPr>
          <w:rFonts w:ascii="Gill Sans MT" w:eastAsia="Times New Roman" w:hAnsi="Gill Sans MT" w:cs="Calibri"/>
          <w:bCs/>
          <w:color w:val="auto"/>
          <w:sz w:val="24"/>
          <w:szCs w:val="24"/>
        </w:rPr>
        <w:t>s</w:t>
      </w:r>
      <w:r w:rsidR="007E0537" w:rsidRPr="0079782F">
        <w:rPr>
          <w:rFonts w:ascii="Gill Sans MT" w:eastAsia="Times New Roman" w:hAnsi="Gill Sans MT" w:cs="Calibri"/>
          <w:bCs/>
          <w:color w:val="auto"/>
          <w:sz w:val="24"/>
          <w:szCs w:val="24"/>
        </w:rPr>
        <w:t xml:space="preserve">: </w:t>
      </w:r>
    </w:p>
    <w:p w:rsidR="007E0537" w:rsidRPr="0079782F" w:rsidRDefault="007E0537" w:rsidP="00A62DAA">
      <w:pPr>
        <w:numPr>
          <w:ilvl w:val="0"/>
          <w:numId w:val="11"/>
        </w:numPr>
        <w:contextualSpacing/>
        <w:jc w:val="left"/>
        <w:rPr>
          <w:rFonts w:ascii="Gill Sans MT" w:eastAsia="Times New Roman" w:hAnsi="Gill Sans MT" w:cs="Calibri"/>
          <w:bCs/>
          <w:color w:val="auto"/>
          <w:sz w:val="24"/>
          <w:szCs w:val="24"/>
        </w:rPr>
      </w:pPr>
      <w:r w:rsidRPr="0079782F">
        <w:rPr>
          <w:rFonts w:ascii="Gill Sans MT" w:eastAsia="Times New Roman" w:hAnsi="Gill Sans MT" w:cs="Calibri"/>
          <w:bCs/>
          <w:color w:val="auto"/>
          <w:sz w:val="24"/>
          <w:szCs w:val="24"/>
        </w:rPr>
        <w:t>For those who planned their family and have no regrets, it gave comfort and validation of having done the right thing.</w:t>
      </w:r>
    </w:p>
    <w:p w:rsidR="007E0537" w:rsidRPr="0079782F" w:rsidRDefault="000D7AF3" w:rsidP="00A62DAA">
      <w:pPr>
        <w:numPr>
          <w:ilvl w:val="0"/>
          <w:numId w:val="11"/>
        </w:numPr>
        <w:contextualSpacing/>
        <w:jc w:val="left"/>
        <w:rPr>
          <w:rFonts w:ascii="Gill Sans MT" w:eastAsia="Times New Roman" w:hAnsi="Gill Sans MT" w:cs="Calibri"/>
          <w:bCs/>
          <w:color w:val="auto"/>
          <w:sz w:val="24"/>
          <w:szCs w:val="24"/>
        </w:rPr>
      </w:pPr>
      <w:r w:rsidRPr="0079782F">
        <w:rPr>
          <w:rFonts w:ascii="Gill Sans MT" w:eastAsia="Times New Roman" w:hAnsi="Gill Sans MT" w:cs="Calibri"/>
          <w:bCs/>
          <w:color w:val="auto"/>
          <w:sz w:val="24"/>
          <w:szCs w:val="24"/>
        </w:rPr>
        <w:t>F</w:t>
      </w:r>
      <w:r w:rsidR="007E0537" w:rsidRPr="0079782F">
        <w:rPr>
          <w:rFonts w:ascii="Gill Sans MT" w:eastAsia="Times New Roman" w:hAnsi="Gill Sans MT" w:cs="Calibri"/>
          <w:bCs/>
          <w:color w:val="auto"/>
          <w:sz w:val="24"/>
          <w:szCs w:val="24"/>
        </w:rPr>
        <w:t>or those who didn’t plan</w:t>
      </w:r>
      <w:r w:rsidRPr="0079782F">
        <w:rPr>
          <w:rFonts w:ascii="Gill Sans MT" w:eastAsia="Times New Roman" w:hAnsi="Gill Sans MT" w:cs="Calibri"/>
          <w:bCs/>
          <w:color w:val="auto"/>
          <w:sz w:val="24"/>
          <w:szCs w:val="24"/>
        </w:rPr>
        <w:t>,</w:t>
      </w:r>
      <w:r w:rsidR="007E0537" w:rsidRPr="0079782F">
        <w:rPr>
          <w:rFonts w:ascii="Gill Sans MT" w:eastAsia="Times New Roman" w:hAnsi="Gill Sans MT" w:cs="Calibri"/>
          <w:bCs/>
          <w:color w:val="auto"/>
          <w:sz w:val="24"/>
          <w:szCs w:val="24"/>
        </w:rPr>
        <w:t xml:space="preserve"> it </w:t>
      </w:r>
      <w:r w:rsidR="005606EC" w:rsidRPr="0079782F">
        <w:rPr>
          <w:rFonts w:ascii="Gill Sans MT" w:eastAsia="Times New Roman" w:hAnsi="Gill Sans MT" w:cs="Calibri"/>
          <w:bCs/>
          <w:color w:val="auto"/>
          <w:sz w:val="24"/>
          <w:szCs w:val="24"/>
        </w:rPr>
        <w:t xml:space="preserve">evoked </w:t>
      </w:r>
      <w:r w:rsidR="007E0537" w:rsidRPr="0079782F">
        <w:rPr>
          <w:rFonts w:ascii="Gill Sans MT" w:eastAsia="Times New Roman" w:hAnsi="Gill Sans MT" w:cs="Calibri"/>
          <w:bCs/>
          <w:color w:val="auto"/>
          <w:sz w:val="24"/>
          <w:szCs w:val="24"/>
        </w:rPr>
        <w:t>feelings of guilt and regret.</w:t>
      </w:r>
    </w:p>
    <w:p w:rsidR="007E0537" w:rsidRPr="0079782F" w:rsidRDefault="007E0537" w:rsidP="00A62DAA">
      <w:pPr>
        <w:numPr>
          <w:ilvl w:val="0"/>
          <w:numId w:val="11"/>
        </w:numPr>
        <w:contextualSpacing/>
        <w:jc w:val="left"/>
        <w:rPr>
          <w:rFonts w:ascii="Gill Sans MT" w:eastAsia="Times New Roman" w:hAnsi="Gill Sans MT" w:cs="Calibri"/>
          <w:bCs/>
          <w:color w:val="auto"/>
          <w:sz w:val="24"/>
          <w:szCs w:val="24"/>
        </w:rPr>
      </w:pPr>
      <w:r w:rsidRPr="0079782F">
        <w:rPr>
          <w:rFonts w:ascii="Gill Sans MT" w:eastAsia="Times New Roman" w:hAnsi="Gill Sans MT" w:cs="Calibri"/>
          <w:bCs/>
          <w:color w:val="auto"/>
          <w:sz w:val="24"/>
          <w:szCs w:val="24"/>
        </w:rPr>
        <w:t>A few respondents mentioned that the ad didn’t have an impact at all</w:t>
      </w:r>
      <w:r w:rsidR="005606EC" w:rsidRPr="0079782F">
        <w:rPr>
          <w:rFonts w:ascii="Gill Sans MT" w:eastAsia="Times New Roman" w:hAnsi="Gill Sans MT" w:cs="Calibri"/>
          <w:bCs/>
          <w:color w:val="auto"/>
          <w:sz w:val="24"/>
          <w:szCs w:val="24"/>
        </w:rPr>
        <w:t>. T</w:t>
      </w:r>
      <w:r w:rsidRPr="0079782F">
        <w:rPr>
          <w:rFonts w:ascii="Gill Sans MT" w:eastAsia="Times New Roman" w:hAnsi="Gill Sans MT" w:cs="Calibri"/>
          <w:bCs/>
          <w:color w:val="auto"/>
          <w:sz w:val="24"/>
          <w:szCs w:val="24"/>
        </w:rPr>
        <w:t>h</w:t>
      </w:r>
      <w:r w:rsidR="0065234E" w:rsidRPr="0079782F">
        <w:rPr>
          <w:rFonts w:ascii="Gill Sans MT" w:eastAsia="Times New Roman" w:hAnsi="Gill Sans MT" w:cs="Calibri"/>
          <w:bCs/>
          <w:color w:val="auto"/>
          <w:sz w:val="24"/>
          <w:szCs w:val="24"/>
        </w:rPr>
        <w:t xml:space="preserve">ose who </w:t>
      </w:r>
      <w:r w:rsidR="005606EC" w:rsidRPr="0079782F">
        <w:rPr>
          <w:rFonts w:ascii="Gill Sans MT" w:eastAsia="Times New Roman" w:hAnsi="Gill Sans MT" w:cs="Calibri"/>
          <w:bCs/>
          <w:color w:val="auto"/>
          <w:sz w:val="24"/>
          <w:szCs w:val="24"/>
        </w:rPr>
        <w:t xml:space="preserve">said they </w:t>
      </w:r>
      <w:r w:rsidR="0065234E" w:rsidRPr="0079782F">
        <w:rPr>
          <w:rFonts w:ascii="Gill Sans MT" w:eastAsia="Times New Roman" w:hAnsi="Gill Sans MT" w:cs="Calibri"/>
          <w:bCs/>
          <w:color w:val="auto"/>
          <w:sz w:val="24"/>
          <w:szCs w:val="24"/>
        </w:rPr>
        <w:t>constantly enjoy having a chil</w:t>
      </w:r>
      <w:r w:rsidR="005606EC" w:rsidRPr="0079782F">
        <w:rPr>
          <w:rFonts w:ascii="Gill Sans MT" w:eastAsia="Times New Roman" w:hAnsi="Gill Sans MT" w:cs="Calibri"/>
          <w:bCs/>
          <w:color w:val="auto"/>
          <w:sz w:val="24"/>
          <w:szCs w:val="24"/>
        </w:rPr>
        <w:t>d</w:t>
      </w:r>
      <w:r w:rsidRPr="0079782F">
        <w:rPr>
          <w:rFonts w:ascii="Gill Sans MT" w:eastAsia="Times New Roman" w:hAnsi="Gill Sans MT" w:cs="Calibri"/>
          <w:bCs/>
          <w:color w:val="auto"/>
          <w:sz w:val="24"/>
          <w:szCs w:val="24"/>
        </w:rPr>
        <w:t xml:space="preserve"> claim</w:t>
      </w:r>
      <w:r w:rsidR="005606EC" w:rsidRPr="0079782F">
        <w:rPr>
          <w:rFonts w:ascii="Gill Sans MT" w:eastAsia="Times New Roman" w:hAnsi="Gill Sans MT" w:cs="Calibri"/>
          <w:bCs/>
          <w:color w:val="auto"/>
          <w:sz w:val="24"/>
          <w:szCs w:val="24"/>
        </w:rPr>
        <w:t>ed</w:t>
      </w:r>
      <w:r w:rsidRPr="0079782F">
        <w:rPr>
          <w:rFonts w:ascii="Gill Sans MT" w:eastAsia="Times New Roman" w:hAnsi="Gill Sans MT" w:cs="Calibri"/>
          <w:bCs/>
          <w:color w:val="auto"/>
          <w:sz w:val="24"/>
          <w:szCs w:val="24"/>
        </w:rPr>
        <w:t xml:space="preserve"> that no ad of any kind </w:t>
      </w:r>
      <w:r w:rsidR="005606EC" w:rsidRPr="0079782F">
        <w:rPr>
          <w:rFonts w:ascii="Gill Sans MT" w:eastAsia="Times New Roman" w:hAnsi="Gill Sans MT" w:cs="Calibri"/>
          <w:bCs/>
          <w:color w:val="auto"/>
          <w:sz w:val="24"/>
          <w:szCs w:val="24"/>
        </w:rPr>
        <w:t xml:space="preserve">would </w:t>
      </w:r>
      <w:r w:rsidRPr="0079782F">
        <w:rPr>
          <w:rFonts w:ascii="Gill Sans MT" w:eastAsia="Times New Roman" w:hAnsi="Gill Sans MT" w:cs="Calibri"/>
          <w:bCs/>
          <w:color w:val="auto"/>
          <w:sz w:val="24"/>
          <w:szCs w:val="24"/>
        </w:rPr>
        <w:t>change their perspective on children.</w:t>
      </w:r>
    </w:p>
    <w:p w:rsidR="005606EC" w:rsidRDefault="005606EC" w:rsidP="002C06F6">
      <w:pPr>
        <w:ind w:left="720" w:firstLine="0"/>
        <w:contextualSpacing/>
        <w:jc w:val="left"/>
        <w:rPr>
          <w:rFonts w:ascii="Gill Sans MT" w:eastAsia="Times New Roman" w:hAnsi="Gill Sans MT" w:cs="Calibri"/>
          <w:bCs/>
          <w:color w:val="161718" w:themeColor="text1"/>
          <w:sz w:val="24"/>
          <w:szCs w:val="24"/>
        </w:rPr>
      </w:pPr>
    </w:p>
    <w:p w:rsidR="007E0537" w:rsidRPr="002C06F6" w:rsidRDefault="007E0537" w:rsidP="0079782F">
      <w:pPr>
        <w:ind w:firstLine="0"/>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
          <w:bCs/>
          <w:color w:val="161718" w:themeColor="text1"/>
          <w:sz w:val="24"/>
          <w:szCs w:val="24"/>
        </w:rPr>
        <w:t xml:space="preserve">RELEVANCE is </w:t>
      </w:r>
      <w:r w:rsidR="0079782F">
        <w:rPr>
          <w:rFonts w:ascii="Gill Sans MT" w:eastAsia="Times New Roman" w:hAnsi="Gill Sans MT" w:cs="Calibri"/>
          <w:b/>
          <w:bCs/>
          <w:color w:val="FF0000"/>
          <w:sz w:val="24"/>
          <w:szCs w:val="24"/>
        </w:rPr>
        <w:t>LOW</w:t>
      </w:r>
    </w:p>
    <w:p w:rsidR="005B6B1E" w:rsidRDefault="007E0537" w:rsidP="00996B6B">
      <w:pPr>
        <w:ind w:firstLine="0"/>
        <w:jc w:val="left"/>
        <w:rPr>
          <w:rFonts w:ascii="Gill Sans MT" w:eastAsia="Times New Roman" w:hAnsi="Gill Sans MT" w:cs="Calibri"/>
          <w:bCs/>
          <w:color w:val="auto"/>
          <w:sz w:val="24"/>
          <w:szCs w:val="24"/>
        </w:rPr>
      </w:pPr>
      <w:r w:rsidRPr="0079782F">
        <w:rPr>
          <w:rFonts w:ascii="Gill Sans MT" w:eastAsia="Times New Roman" w:hAnsi="Gill Sans MT" w:cs="Calibri"/>
          <w:bCs/>
          <w:color w:val="auto"/>
          <w:sz w:val="24"/>
          <w:szCs w:val="24"/>
        </w:rPr>
        <w:lastRenderedPageBreak/>
        <w:t xml:space="preserve">Particularly among couples who have already </w:t>
      </w:r>
      <w:r w:rsidR="005606EC" w:rsidRPr="0079782F">
        <w:rPr>
          <w:rFonts w:ascii="Gill Sans MT" w:eastAsia="Times New Roman" w:hAnsi="Gill Sans MT" w:cs="Calibri"/>
          <w:bCs/>
          <w:color w:val="auto"/>
          <w:sz w:val="24"/>
          <w:szCs w:val="24"/>
        </w:rPr>
        <w:t>had three</w:t>
      </w:r>
      <w:r w:rsidRPr="0079782F">
        <w:rPr>
          <w:rFonts w:ascii="Gill Sans MT" w:eastAsia="Times New Roman" w:hAnsi="Gill Sans MT" w:cs="Calibri"/>
          <w:bCs/>
          <w:color w:val="auto"/>
          <w:sz w:val="24"/>
          <w:szCs w:val="24"/>
        </w:rPr>
        <w:t xml:space="preserve"> or more children, the ad is not particularly relevant, primarily because they feel that they are not the targeted segment: </w:t>
      </w:r>
      <w:r w:rsidR="005606EC" w:rsidRPr="0079782F">
        <w:rPr>
          <w:rFonts w:ascii="Gill Sans MT" w:eastAsia="Times New Roman" w:hAnsi="Gill Sans MT" w:cs="Calibri"/>
          <w:bCs/>
          <w:color w:val="auto"/>
          <w:sz w:val="24"/>
          <w:szCs w:val="24"/>
        </w:rPr>
        <w:t>‘W</w:t>
      </w:r>
      <w:r w:rsidRPr="0079782F">
        <w:rPr>
          <w:rFonts w:ascii="Gill Sans MT" w:eastAsia="Times New Roman" w:hAnsi="Gill Sans MT" w:cs="Calibri"/>
          <w:bCs/>
          <w:color w:val="auto"/>
          <w:sz w:val="24"/>
          <w:szCs w:val="24"/>
        </w:rPr>
        <w:t>hat's done is done</w:t>
      </w:r>
      <w:r w:rsidR="005606EC" w:rsidRPr="0079782F">
        <w:rPr>
          <w:rFonts w:ascii="Gill Sans MT" w:eastAsia="Times New Roman" w:hAnsi="Gill Sans MT" w:cs="Calibri"/>
          <w:bCs/>
          <w:color w:val="auto"/>
          <w:sz w:val="24"/>
          <w:szCs w:val="24"/>
        </w:rPr>
        <w:t>.</w:t>
      </w:r>
      <w:r w:rsidRPr="0079782F">
        <w:rPr>
          <w:rFonts w:ascii="Gill Sans MT" w:eastAsia="Times New Roman" w:hAnsi="Gill Sans MT" w:cs="Calibri"/>
          <w:bCs/>
          <w:color w:val="auto"/>
          <w:sz w:val="24"/>
          <w:szCs w:val="24"/>
        </w:rPr>
        <w:t>’</w:t>
      </w:r>
    </w:p>
    <w:p w:rsidR="0003452A" w:rsidRDefault="0003452A" w:rsidP="00995E83">
      <w:pPr>
        <w:ind w:firstLine="0"/>
        <w:rPr>
          <w:rFonts w:ascii="Gill Sans MT" w:eastAsia="Times New Roman" w:hAnsi="Gill Sans MT" w:cs="Times New Roman"/>
          <w:b/>
          <w:color w:val="C00000"/>
          <w:sz w:val="36"/>
          <w:szCs w:val="24"/>
        </w:rPr>
      </w:pPr>
      <w:r>
        <w:br w:type="page"/>
      </w:r>
    </w:p>
    <w:p w:rsidR="00135D5C" w:rsidRPr="00870D09" w:rsidRDefault="00135D5C" w:rsidP="00407D89">
      <w:pPr>
        <w:pStyle w:val="Heading1"/>
        <w:ind w:firstLine="0"/>
      </w:pPr>
      <w:bookmarkStart w:id="16" w:name="_Toc15043943"/>
      <w:r w:rsidRPr="00870D09">
        <w:lastRenderedPageBreak/>
        <w:t xml:space="preserve">Summary </w:t>
      </w:r>
      <w:r w:rsidR="0093026D" w:rsidRPr="00870D09">
        <w:t>and</w:t>
      </w:r>
      <w:r w:rsidRPr="00870D09">
        <w:t xml:space="preserve"> Recommendation</w:t>
      </w:r>
      <w:r w:rsidR="00284594" w:rsidRPr="00870D09">
        <w:t>s</w:t>
      </w:r>
      <w:bookmarkEnd w:id="16"/>
    </w:p>
    <w:p w:rsidR="009143A0" w:rsidRPr="0079782F" w:rsidRDefault="009143A0" w:rsidP="002C06F6">
      <w:pPr>
        <w:spacing w:after="0"/>
        <w:ind w:firstLine="0"/>
        <w:jc w:val="left"/>
        <w:rPr>
          <w:rFonts w:ascii="Gill Sans MT" w:hAnsi="Gill Sans MT"/>
          <w:color w:val="161718" w:themeColor="text1"/>
          <w:sz w:val="12"/>
          <w:szCs w:val="12"/>
        </w:rPr>
      </w:pPr>
      <w:r w:rsidRPr="0079782F">
        <w:rPr>
          <w:rFonts w:ascii="Gill Sans MT" w:eastAsia="Times New Roman" w:hAnsi="Gill Sans MT" w:cs="Calibri"/>
          <w:b/>
          <w:color w:val="002060"/>
          <w:szCs w:val="10"/>
        </w:rPr>
        <w:t>Summary</w:t>
      </w:r>
    </w:p>
    <w:p w:rsidR="00135D5C" w:rsidRDefault="00135D5C" w:rsidP="002C06F6">
      <w:pPr>
        <w:ind w:firstLine="0"/>
        <w:contextualSpacing/>
        <w:jc w:val="left"/>
        <w:rPr>
          <w:rFonts w:ascii="Gill Sans MT" w:eastAsia="Times New Roman" w:hAnsi="Gill Sans MT" w:cs="Calibri"/>
          <w:bCs/>
          <w:color w:val="161718" w:themeColor="text1"/>
          <w:sz w:val="24"/>
          <w:szCs w:val="24"/>
        </w:rPr>
      </w:pPr>
      <w:r w:rsidRPr="002C06F6">
        <w:rPr>
          <w:rFonts w:ascii="Gill Sans MT" w:eastAsia="Times New Roman" w:hAnsi="Gill Sans MT" w:cs="Calibri"/>
          <w:bCs/>
          <w:color w:val="161718" w:themeColor="text1"/>
          <w:sz w:val="24"/>
          <w:szCs w:val="24"/>
        </w:rPr>
        <w:t xml:space="preserve">Awareness of the importance of family planning </w:t>
      </w:r>
      <w:r w:rsidR="0093026D">
        <w:rPr>
          <w:rFonts w:ascii="Gill Sans MT" w:eastAsia="Times New Roman" w:hAnsi="Gill Sans MT" w:cs="Calibri"/>
          <w:bCs/>
          <w:color w:val="161718" w:themeColor="text1"/>
          <w:sz w:val="24"/>
          <w:szCs w:val="24"/>
        </w:rPr>
        <w:t>was</w:t>
      </w:r>
      <w:r w:rsidR="0093026D" w:rsidRPr="002C06F6">
        <w:rPr>
          <w:rFonts w:ascii="Gill Sans MT" w:eastAsia="Times New Roman" w:hAnsi="Gill Sans MT" w:cs="Calibri"/>
          <w:bCs/>
          <w:color w:val="161718" w:themeColor="text1"/>
          <w:sz w:val="24"/>
          <w:szCs w:val="24"/>
        </w:rPr>
        <w:t xml:space="preserve"> </w:t>
      </w:r>
      <w:r w:rsidRPr="002C06F6">
        <w:rPr>
          <w:rFonts w:ascii="Gill Sans MT" w:eastAsia="Times New Roman" w:hAnsi="Gill Sans MT" w:cs="Calibri"/>
          <w:bCs/>
          <w:color w:val="161718" w:themeColor="text1"/>
          <w:sz w:val="24"/>
          <w:szCs w:val="24"/>
        </w:rPr>
        <w:t>high among all segments</w:t>
      </w:r>
      <w:r w:rsidR="0093026D">
        <w:rPr>
          <w:rFonts w:ascii="Gill Sans MT" w:eastAsia="Times New Roman" w:hAnsi="Gill Sans MT" w:cs="Calibri"/>
          <w:bCs/>
          <w:color w:val="161718" w:themeColor="text1"/>
          <w:sz w:val="24"/>
          <w:szCs w:val="24"/>
        </w:rPr>
        <w:t>.</w:t>
      </w:r>
      <w:r w:rsidR="0093026D" w:rsidRPr="002C06F6">
        <w:rPr>
          <w:rFonts w:ascii="Gill Sans MT" w:eastAsia="Times New Roman" w:hAnsi="Gill Sans MT" w:cs="Calibri"/>
          <w:bCs/>
          <w:color w:val="161718" w:themeColor="text1"/>
          <w:sz w:val="24"/>
          <w:szCs w:val="24"/>
        </w:rPr>
        <w:t xml:space="preserve"> </w:t>
      </w:r>
      <w:r w:rsidR="0093026D">
        <w:rPr>
          <w:rFonts w:ascii="Gill Sans MT" w:eastAsia="Times New Roman" w:hAnsi="Gill Sans MT" w:cs="Calibri"/>
          <w:bCs/>
          <w:color w:val="161718" w:themeColor="text1"/>
          <w:sz w:val="24"/>
          <w:szCs w:val="24"/>
        </w:rPr>
        <w:t>H</w:t>
      </w:r>
      <w:r w:rsidRPr="002C06F6">
        <w:rPr>
          <w:rFonts w:ascii="Gill Sans MT" w:eastAsia="Times New Roman" w:hAnsi="Gill Sans MT" w:cs="Calibri"/>
          <w:bCs/>
          <w:color w:val="161718" w:themeColor="text1"/>
          <w:sz w:val="24"/>
          <w:szCs w:val="24"/>
        </w:rPr>
        <w:t xml:space="preserve">owever, a few barriers hinder adoption, some of which are related to misconceptions or lack of knowledge </w:t>
      </w:r>
      <w:r w:rsidR="005606EC" w:rsidRPr="002C06F6">
        <w:rPr>
          <w:rFonts w:ascii="Gill Sans MT" w:eastAsia="Times New Roman" w:hAnsi="Gill Sans MT" w:cs="Calibri"/>
          <w:bCs/>
          <w:color w:val="161718" w:themeColor="text1"/>
          <w:sz w:val="24"/>
          <w:szCs w:val="24"/>
        </w:rPr>
        <w:t xml:space="preserve">about </w:t>
      </w:r>
      <w:r w:rsidRPr="002C06F6">
        <w:rPr>
          <w:rFonts w:ascii="Gill Sans MT" w:eastAsia="Times New Roman" w:hAnsi="Gill Sans MT" w:cs="Calibri"/>
          <w:bCs/>
          <w:color w:val="161718" w:themeColor="text1"/>
          <w:sz w:val="24"/>
          <w:szCs w:val="24"/>
        </w:rPr>
        <w:t xml:space="preserve">contraceptives. </w:t>
      </w:r>
      <w:r w:rsidR="0093026D">
        <w:rPr>
          <w:rFonts w:ascii="Gill Sans MT" w:eastAsia="Times New Roman" w:hAnsi="Gill Sans MT" w:cs="Calibri"/>
          <w:bCs/>
          <w:color w:val="161718" w:themeColor="text1"/>
          <w:sz w:val="24"/>
          <w:szCs w:val="24"/>
        </w:rPr>
        <w:t xml:space="preserve">Figure 3 shows the main barriers identified by the study. </w:t>
      </w:r>
    </w:p>
    <w:p w:rsidR="00392710" w:rsidRPr="00A51DE9" w:rsidRDefault="00392710" w:rsidP="00392710">
      <w:pPr>
        <w:pStyle w:val="ListParagraph"/>
        <w:autoSpaceDE w:val="0"/>
        <w:autoSpaceDN w:val="0"/>
        <w:adjustRightInd w:val="0"/>
        <w:spacing w:after="0"/>
        <w:ind w:left="0" w:firstLine="0"/>
        <w:rPr>
          <w:rFonts w:ascii="Gill Sans MT" w:eastAsia="Times New Roman" w:hAnsi="Gill Sans MT" w:cs="Times New Roman"/>
          <w:i/>
          <w:iCs/>
          <w:color w:val="0070C0"/>
          <w:sz w:val="24"/>
        </w:rPr>
      </w:pPr>
      <w:r w:rsidRPr="00A51DE9">
        <w:rPr>
          <w:rFonts w:ascii="Gill Sans MT" w:eastAsia="Times New Roman" w:hAnsi="Gill Sans MT" w:cs="Times New Roman"/>
          <w:i/>
          <w:iCs/>
          <w:color w:val="0070C0"/>
          <w:sz w:val="24"/>
        </w:rPr>
        <w:t xml:space="preserve">Figure </w:t>
      </w:r>
      <w:r>
        <w:rPr>
          <w:rFonts w:ascii="Gill Sans MT" w:eastAsia="Times New Roman" w:hAnsi="Gill Sans MT" w:cs="Times New Roman"/>
          <w:i/>
          <w:iCs/>
          <w:color w:val="0070C0"/>
          <w:sz w:val="24"/>
        </w:rPr>
        <w:t>3</w:t>
      </w:r>
      <w:r w:rsidRPr="00A51DE9">
        <w:rPr>
          <w:rFonts w:ascii="Gill Sans MT" w:eastAsia="Times New Roman" w:hAnsi="Gill Sans MT" w:cs="Times New Roman"/>
          <w:i/>
          <w:iCs/>
          <w:color w:val="0070C0"/>
          <w:sz w:val="24"/>
        </w:rPr>
        <w:t xml:space="preserve">:  </w:t>
      </w:r>
      <w:r w:rsidRPr="00392710">
        <w:rPr>
          <w:rFonts w:ascii="Gill Sans MT" w:eastAsia="Times New Roman" w:hAnsi="Gill Sans MT" w:cs="Times New Roman"/>
          <w:i/>
          <w:iCs/>
          <w:color w:val="0070C0"/>
          <w:sz w:val="24"/>
        </w:rPr>
        <w:t>Observed Barriers to Practicing Family Planning</w:t>
      </w:r>
    </w:p>
    <w:p w:rsidR="00135D5C" w:rsidRPr="0003452A" w:rsidRDefault="0003452A" w:rsidP="00392710">
      <w:pPr>
        <w:pStyle w:val="Caption"/>
        <w:ind w:firstLine="0"/>
        <w:jc w:val="left"/>
        <w:rPr>
          <w:rFonts w:ascii="Gill Sans MT" w:eastAsia="Times New Roman" w:hAnsi="Gill Sans MT" w:cs="Calibri"/>
          <w:b/>
          <w:bCs/>
          <w:color w:val="161718" w:themeColor="text1"/>
          <w:sz w:val="24"/>
          <w:szCs w:val="24"/>
        </w:rPr>
      </w:pPr>
      <w:r w:rsidRPr="0003452A">
        <w:rPr>
          <w:rFonts w:ascii="Gill Sans MT" w:hAnsi="Gill Sans MT"/>
          <w:b/>
          <w:i w:val="0"/>
          <w:noProof/>
          <w:sz w:val="24"/>
          <w:szCs w:val="24"/>
        </w:rPr>
        <mc:AlternateContent>
          <mc:Choice Requires="wps">
            <w:drawing>
              <wp:anchor distT="0" distB="0" distL="114300" distR="114300" simplePos="0" relativeHeight="251505152" behindDoc="1" locked="0" layoutInCell="1" allowOverlap="1" wp14:anchorId="487C7447" wp14:editId="6985AC32">
                <wp:simplePos x="0" y="0"/>
                <wp:positionH relativeFrom="column">
                  <wp:posOffset>-340995</wp:posOffset>
                </wp:positionH>
                <wp:positionV relativeFrom="paragraph">
                  <wp:posOffset>354330</wp:posOffset>
                </wp:positionV>
                <wp:extent cx="1381125" cy="1424940"/>
                <wp:effectExtent l="0" t="0" r="9525" b="3810"/>
                <wp:wrapNone/>
                <wp:docPr id="71" name="Oval 52">
                  <a:extLst xmlns:a="http://schemas.openxmlformats.org/drawingml/2006/main"/>
                </wp:docPr>
                <wp:cNvGraphicFramePr/>
                <a:graphic xmlns:a="http://schemas.openxmlformats.org/drawingml/2006/main">
                  <a:graphicData uri="http://schemas.microsoft.com/office/word/2010/wordprocessingShape">
                    <wps:wsp>
                      <wps:cNvSpPr/>
                      <wps:spPr>
                        <a:xfrm>
                          <a:off x="0" y="0"/>
                          <a:ext cx="1381125" cy="1424940"/>
                        </a:xfrm>
                        <a:prstGeom prst="ellipse">
                          <a:avLst/>
                        </a:prstGeom>
                        <a:solidFill>
                          <a:srgbClr val="4472C4">
                            <a:lumMod val="50000"/>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340EDA7A" id="Oval 52" o:spid="_x0000_s1026" style="position:absolute;margin-left:-26.85pt;margin-top:27.9pt;width:108.75pt;height:112.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" fillcolor="#203864" stroked="f" strokeweight="1pt">
                <v:stroke joinstyle="miter"/>
              </v:oval>
            </w:pict>
          </mc:Fallback>
        </mc:AlternateContent>
      </w:r>
    </w:p>
    <w:p w:rsidR="00135D5C" w:rsidRPr="00352368" w:rsidRDefault="004617FF" w:rsidP="002C06F6">
      <w:pPr>
        <w:spacing w:after="0"/>
        <w:jc w:val="left"/>
        <w:rPr>
          <w:rFonts w:ascii="Gill Sans MT" w:hAnsi="Gill Sans MT"/>
          <w:color w:val="161718" w:themeColor="text1"/>
          <w:sz w:val="22"/>
        </w:rPr>
      </w:pPr>
      <w:r w:rsidRPr="00352368">
        <w:rPr>
          <w:rFonts w:ascii="Gill Sans MT" w:hAnsi="Gill Sans MT" w:cs="Times New Roman"/>
          <w:noProof/>
          <w:color w:val="auto"/>
          <w:sz w:val="22"/>
        </w:rPr>
        <mc:AlternateContent>
          <mc:Choice Requires="wps">
            <w:drawing>
              <wp:anchor distT="0" distB="0" distL="114300" distR="114300" simplePos="0" relativeHeight="251517440" behindDoc="0" locked="0" layoutInCell="1" allowOverlap="1" wp14:anchorId="5969ABDA" wp14:editId="45F2ACCD">
                <wp:simplePos x="0" y="0"/>
                <wp:positionH relativeFrom="column">
                  <wp:posOffset>-219075</wp:posOffset>
                </wp:positionH>
                <wp:positionV relativeFrom="paragraph">
                  <wp:posOffset>219075</wp:posOffset>
                </wp:positionV>
                <wp:extent cx="1099038" cy="781685"/>
                <wp:effectExtent l="0" t="0" r="0" b="0"/>
                <wp:wrapNone/>
                <wp:docPr id="62" name="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1099038" cy="781685"/>
                        </a:xfrm>
                        <a:prstGeom prst="rect">
                          <a:avLst/>
                        </a:prstGeom>
                      </wps:spPr>
                      <wps:txbx>
                        <w:txbxContent>
                          <w:p w:rsidR="003E4CF6" w:rsidRPr="00B4780F" w:rsidRDefault="003E4CF6" w:rsidP="00135D5C">
                            <w:pPr>
                              <w:pStyle w:val="NormalWeb"/>
                              <w:spacing w:before="0" w:beforeAutospacing="0" w:after="0" w:afterAutospacing="0"/>
                              <w:ind w:firstLine="0"/>
                              <w:jc w:val="center"/>
                              <w:rPr>
                                <w:sz w:val="22"/>
                                <w:szCs w:val="22"/>
                              </w:rPr>
                            </w:pPr>
                            <w:r>
                              <w:rPr>
                                <w:rFonts w:ascii="Century Gothic" w:eastAsia="+mn-ea" w:hAnsi="Century Gothic" w:cs="+mn-cs"/>
                                <w:color w:val="FFFFFF"/>
                                <w:szCs w:val="26"/>
                              </w:rPr>
                              <w:t>Male Gender Preferences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969ABDA" id="Rectangle 10" o:spid="_x0000_s1103" style="position:absolute;left:0;text-align:left;margin-left:-17.25pt;margin-top:17.25pt;width:86.55pt;height:61.5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" filled="f" stroked="f">
                <v:textbox>
                  <w:txbxContent>
                    <w:p w:rsidR="003E4CF6" w:rsidRPr="00B4780F" w:rsidRDefault="003E4CF6" w:rsidP="00135D5C">
                      <w:pPr>
                        <w:pStyle w:val="NormalWeb"/>
                        <w:spacing w:before="0" w:beforeAutospacing="0" w:after="0" w:afterAutospacing="0"/>
                        <w:ind w:firstLine="0"/>
                        <w:jc w:val="center"/>
                        <w:rPr>
                          <w:sz w:val="22"/>
                          <w:szCs w:val="22"/>
                        </w:rPr>
                      </w:pPr>
                      <w:r>
                        <w:rPr>
                          <w:rFonts w:ascii="Century Gothic" w:eastAsia="+mn-ea" w:hAnsi="Century Gothic" w:cs="+mn-cs"/>
                          <w:color w:val="FFFFFF"/>
                          <w:szCs w:val="26"/>
                        </w:rPr>
                        <w:t>Male Gender Preferences</w:t>
                      </w:r>
                    </w:p>
                  </w:txbxContent>
                </v:textbox>
              </v:rect>
            </w:pict>
          </mc:Fallback>
        </mc:AlternateContent>
      </w:r>
      <w:r w:rsidRPr="0003452A">
        <w:rPr>
          <w:rFonts w:ascii="Gill Sans MT" w:hAnsi="Gill Sans MT"/>
          <w:b/>
          <w:i/>
          <w:noProof/>
          <w:sz w:val="24"/>
          <w:szCs w:val="24"/>
        </w:rPr>
        <mc:AlternateContent>
          <mc:Choice Requires="wps">
            <w:drawing>
              <wp:anchor distT="0" distB="0" distL="114300" distR="114300" simplePos="0" relativeHeight="251613696" behindDoc="1" locked="0" layoutInCell="1" allowOverlap="1" wp14:anchorId="70CA3116" wp14:editId="17CA197F">
                <wp:simplePos x="0" y="0"/>
                <wp:positionH relativeFrom="column">
                  <wp:posOffset>1554480</wp:posOffset>
                </wp:positionH>
                <wp:positionV relativeFrom="paragraph">
                  <wp:posOffset>50800</wp:posOffset>
                </wp:positionV>
                <wp:extent cx="1476375" cy="1424940"/>
                <wp:effectExtent l="0" t="0" r="9525" b="3810"/>
                <wp:wrapNone/>
                <wp:docPr id="69" name="Oval 52">
                  <a:extLst xmlns:a="http://schemas.openxmlformats.org/drawingml/2006/main"/>
                </wp:docPr>
                <wp:cNvGraphicFramePr/>
                <a:graphic xmlns:a="http://schemas.openxmlformats.org/drawingml/2006/main">
                  <a:graphicData uri="http://schemas.microsoft.com/office/word/2010/wordprocessingShape">
                    <wps:wsp>
                      <wps:cNvSpPr/>
                      <wps:spPr>
                        <a:xfrm>
                          <a:off x="0" y="0"/>
                          <a:ext cx="1476375" cy="1424940"/>
                        </a:xfrm>
                        <a:prstGeom prst="ellipse">
                          <a:avLst/>
                        </a:prstGeom>
                        <a:solidFill>
                          <a:srgbClr val="4472C4">
                            <a:lumMod val="50000"/>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36BC5E5" id="Oval 52" o:spid="_x0000_s1026" style="position:absolute;margin-left:122.4pt;margin-top:4pt;width:116.25pt;height:11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" fillcolor="#203864" stroked="f" strokeweight="1pt">
                <v:stroke joinstyle="miter"/>
              </v:oval>
            </w:pict>
          </mc:Fallback>
        </mc:AlternateContent>
      </w:r>
      <w:r w:rsidRPr="0003452A">
        <w:rPr>
          <w:rFonts w:ascii="Gill Sans MT" w:hAnsi="Gill Sans MT"/>
          <w:b/>
          <w:i/>
          <w:noProof/>
          <w:sz w:val="24"/>
          <w:szCs w:val="24"/>
        </w:rPr>
        <mc:AlternateContent>
          <mc:Choice Requires="wps">
            <w:drawing>
              <wp:anchor distT="0" distB="0" distL="114300" distR="114300" simplePos="0" relativeHeight="251737600" behindDoc="1" locked="0" layoutInCell="1" allowOverlap="1" wp14:anchorId="593DB29C" wp14:editId="2EF9F2E6">
                <wp:simplePos x="0" y="0"/>
                <wp:positionH relativeFrom="column">
                  <wp:posOffset>3421380</wp:posOffset>
                </wp:positionH>
                <wp:positionV relativeFrom="paragraph">
                  <wp:posOffset>107950</wp:posOffset>
                </wp:positionV>
                <wp:extent cx="1409700" cy="1424940"/>
                <wp:effectExtent l="0" t="0" r="0" b="3810"/>
                <wp:wrapNone/>
                <wp:docPr id="67" name="Oval 52">
                  <a:extLst xmlns:a="http://schemas.openxmlformats.org/drawingml/2006/main"/>
                </wp:docPr>
                <wp:cNvGraphicFramePr/>
                <a:graphic xmlns:a="http://schemas.openxmlformats.org/drawingml/2006/main">
                  <a:graphicData uri="http://schemas.microsoft.com/office/word/2010/wordprocessingShape">
                    <wps:wsp>
                      <wps:cNvSpPr/>
                      <wps:spPr>
                        <a:xfrm>
                          <a:off x="0" y="0"/>
                          <a:ext cx="1409700" cy="1424940"/>
                        </a:xfrm>
                        <a:prstGeom prst="ellipse">
                          <a:avLst/>
                        </a:prstGeom>
                        <a:solidFill>
                          <a:srgbClr val="4472C4">
                            <a:lumMod val="50000"/>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013DFDF" id="Oval 52" o:spid="_x0000_s1026" style="position:absolute;margin-left:269.4pt;margin-top:8.5pt;width:111pt;height:112.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" fillcolor="#203864" stroked="f" strokeweight="1pt">
                <v:stroke joinstyle="miter"/>
              </v:oval>
            </w:pict>
          </mc:Fallback>
        </mc:AlternateContent>
      </w:r>
      <w:r w:rsidRPr="0003452A">
        <w:rPr>
          <w:rFonts w:ascii="Gill Sans MT" w:hAnsi="Gill Sans MT"/>
          <w:b/>
          <w:i/>
          <w:noProof/>
          <w:sz w:val="24"/>
          <w:szCs w:val="24"/>
        </w:rPr>
        <mc:AlternateContent>
          <mc:Choice Requires="wps">
            <w:drawing>
              <wp:anchor distT="0" distB="0" distL="114300" distR="114300" simplePos="0" relativeHeight="251572736" behindDoc="0" locked="0" layoutInCell="1" allowOverlap="1" wp14:anchorId="17D44AE5" wp14:editId="4649E0D3">
                <wp:simplePos x="0" y="0"/>
                <wp:positionH relativeFrom="column">
                  <wp:posOffset>1615440</wp:posOffset>
                </wp:positionH>
                <wp:positionV relativeFrom="paragraph">
                  <wp:posOffset>270510</wp:posOffset>
                </wp:positionV>
                <wp:extent cx="1310005" cy="738505"/>
                <wp:effectExtent l="0" t="0" r="0" b="0"/>
                <wp:wrapNone/>
                <wp:docPr id="63"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1310005" cy="738505"/>
                        </a:xfrm>
                        <a:prstGeom prst="rect">
                          <a:avLst/>
                        </a:prstGeom>
                      </wps:spPr>
                      <wps:txbx>
                        <w:txbxContent>
                          <w:p w:rsidR="003E4CF6" w:rsidRPr="00B4780F" w:rsidRDefault="003E4CF6" w:rsidP="00135D5C">
                            <w:pPr>
                              <w:pStyle w:val="NormalWeb"/>
                              <w:spacing w:before="0" w:beforeAutospacing="0" w:after="0" w:afterAutospacing="0"/>
                              <w:ind w:firstLine="0"/>
                              <w:jc w:val="center"/>
                              <w:rPr>
                                <w:rFonts w:ascii="Century Gothic" w:eastAsia="+mn-ea" w:hAnsi="Century Gothic" w:cs="+mn-cs"/>
                                <w:color w:val="FFFFFF"/>
                                <w:szCs w:val="26"/>
                              </w:rPr>
                            </w:pPr>
                            <w:r w:rsidRPr="00B4780F">
                              <w:rPr>
                                <w:rFonts w:ascii="Century Gothic" w:eastAsia="+mn-ea" w:hAnsi="Century Gothic" w:cs="+mn-cs"/>
                                <w:color w:val="FFFFFF"/>
                                <w:szCs w:val="26"/>
                              </w:rPr>
                              <w:t>Cultural or religious opposition</w:t>
                            </w:r>
                          </w:p>
                        </w:txbxContent>
                      </wps:txbx>
                      <wps:bodyPr wrap="square">
                        <a:spAutoFit/>
                      </wps:bodyPr>
                    </wps:wsp>
                  </a:graphicData>
                </a:graphic>
              </wp:anchor>
            </w:drawing>
          </mc:Choice>
          <mc:Fallback>
            <w:pict>
              <v:rect w14:anchorId="17D44AE5" id="Rectangle 6" o:spid="_x0000_s1104" style="position:absolute;left:0;text-align:left;margin-left:127.2pt;margin-top:21.3pt;width:103.15pt;height:58.1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" filled="f" stroked="f">
                <v:textbox style="mso-fit-shape-to-text:t">
                  <w:txbxContent>
                    <w:p w:rsidR="003E4CF6" w:rsidRPr="00B4780F" w:rsidRDefault="003E4CF6" w:rsidP="00135D5C">
                      <w:pPr>
                        <w:pStyle w:val="NormalWeb"/>
                        <w:spacing w:before="0" w:beforeAutospacing="0" w:after="0" w:afterAutospacing="0"/>
                        <w:ind w:firstLine="0"/>
                        <w:jc w:val="center"/>
                        <w:rPr>
                          <w:rFonts w:ascii="Century Gothic" w:eastAsia="+mn-ea" w:hAnsi="Century Gothic" w:cs="+mn-cs"/>
                          <w:color w:val="FFFFFF"/>
                          <w:szCs w:val="26"/>
                        </w:rPr>
                      </w:pPr>
                      <w:r w:rsidRPr="00B4780F">
                        <w:rPr>
                          <w:rFonts w:ascii="Century Gothic" w:eastAsia="+mn-ea" w:hAnsi="Century Gothic" w:cs="+mn-cs"/>
                          <w:color w:val="FFFFFF"/>
                          <w:szCs w:val="26"/>
                        </w:rPr>
                        <w:t>Cultural or religious opposition</w:t>
                      </w:r>
                    </w:p>
                  </w:txbxContent>
                </v:textbox>
              </v:rect>
            </w:pict>
          </mc:Fallback>
        </mc:AlternateContent>
      </w:r>
      <w:r w:rsidRPr="0003452A">
        <w:rPr>
          <w:rFonts w:ascii="Gill Sans MT" w:hAnsi="Gill Sans MT"/>
          <w:b/>
          <w:i/>
          <w:noProof/>
          <w:sz w:val="24"/>
          <w:szCs w:val="24"/>
        </w:rPr>
        <mc:AlternateContent>
          <mc:Choice Requires="wps">
            <w:drawing>
              <wp:anchor distT="0" distB="0" distL="114300" distR="114300" simplePos="0" relativeHeight="251823616" behindDoc="1" locked="0" layoutInCell="1" allowOverlap="1" wp14:anchorId="6D9E205A" wp14:editId="664C10FB">
                <wp:simplePos x="0" y="0"/>
                <wp:positionH relativeFrom="column">
                  <wp:posOffset>5069205</wp:posOffset>
                </wp:positionH>
                <wp:positionV relativeFrom="paragraph">
                  <wp:posOffset>107315</wp:posOffset>
                </wp:positionV>
                <wp:extent cx="1533525" cy="1263015"/>
                <wp:effectExtent l="0" t="0" r="9525" b="0"/>
                <wp:wrapNone/>
                <wp:docPr id="73" name="Oval 52">
                  <a:extLst xmlns:a="http://schemas.openxmlformats.org/drawingml/2006/main"/>
                </wp:docPr>
                <wp:cNvGraphicFramePr/>
                <a:graphic xmlns:a="http://schemas.openxmlformats.org/drawingml/2006/main">
                  <a:graphicData uri="http://schemas.microsoft.com/office/word/2010/wordprocessingShape">
                    <wps:wsp>
                      <wps:cNvSpPr/>
                      <wps:spPr>
                        <a:xfrm>
                          <a:off x="0" y="0"/>
                          <a:ext cx="1533525" cy="1263015"/>
                        </a:xfrm>
                        <a:prstGeom prst="ellipse">
                          <a:avLst/>
                        </a:prstGeom>
                        <a:solidFill>
                          <a:srgbClr val="4472C4">
                            <a:lumMod val="50000"/>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3B0E26C" id="Oval 52" o:spid="_x0000_s1026" style="position:absolute;margin-left:399.15pt;margin-top:8.45pt;width:120.75pt;height:99.4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" fillcolor="#203864" stroked="f" strokeweight="1pt">
                <v:stroke joinstyle="miter"/>
              </v:oval>
            </w:pict>
          </mc:Fallback>
        </mc:AlternateContent>
      </w:r>
      <w:r w:rsidR="0003452A" w:rsidRPr="00352368">
        <w:rPr>
          <w:rFonts w:ascii="Gill Sans MT" w:hAnsi="Gill Sans MT"/>
          <w:noProof/>
          <w:sz w:val="24"/>
          <w:szCs w:val="20"/>
        </w:rPr>
        <mc:AlternateContent>
          <mc:Choice Requires="wps">
            <w:drawing>
              <wp:anchor distT="0" distB="0" distL="114300" distR="114300" simplePos="0" relativeHeight="251751936" behindDoc="0" locked="0" layoutInCell="1" allowOverlap="1" wp14:anchorId="0F3469CB" wp14:editId="68CB46D8">
                <wp:simplePos x="0" y="0"/>
                <wp:positionH relativeFrom="column">
                  <wp:posOffset>5053965</wp:posOffset>
                </wp:positionH>
                <wp:positionV relativeFrom="paragraph">
                  <wp:posOffset>179705</wp:posOffset>
                </wp:positionV>
                <wp:extent cx="1373565" cy="522605"/>
                <wp:effectExtent l="0" t="0" r="0" b="0"/>
                <wp:wrapNone/>
                <wp:docPr id="65" name="Rectangle 12">
                  <a:extLst xmlns:a="http://schemas.openxmlformats.org/drawingml/2006/main"/>
                </wp:docPr>
                <wp:cNvGraphicFramePr/>
                <a:graphic xmlns:a="http://schemas.openxmlformats.org/drawingml/2006/main">
                  <a:graphicData uri="http://schemas.microsoft.com/office/word/2010/wordprocessingShape">
                    <wps:wsp>
                      <wps:cNvSpPr/>
                      <wps:spPr>
                        <a:xfrm>
                          <a:off x="0" y="0"/>
                          <a:ext cx="1373565" cy="522605"/>
                        </a:xfrm>
                        <a:prstGeom prst="rect">
                          <a:avLst/>
                        </a:prstGeom>
                      </wps:spPr>
                      <wps:txbx>
                        <w:txbxContent>
                          <w:p w:rsidR="003E4CF6" w:rsidRPr="00B4780F" w:rsidRDefault="003E4CF6" w:rsidP="001650B8">
                            <w:pPr>
                              <w:pStyle w:val="NormalWeb"/>
                              <w:spacing w:before="0" w:beforeAutospacing="0" w:after="0" w:afterAutospacing="0"/>
                              <w:ind w:firstLine="0"/>
                              <w:jc w:val="center"/>
                              <w:rPr>
                                <w:rFonts w:ascii="Century Gothic" w:eastAsia="+mn-ea" w:hAnsi="Century Gothic" w:cs="+mn-cs"/>
                                <w:color w:val="FFFFFF"/>
                              </w:rPr>
                            </w:pPr>
                            <w:r w:rsidRPr="00B4780F">
                              <w:rPr>
                                <w:rFonts w:ascii="Century Gothic" w:eastAsia="+mn-ea" w:hAnsi="Century Gothic" w:cs="+mn-cs"/>
                                <w:color w:val="FFFFFF"/>
                              </w:rPr>
                              <w:t xml:space="preserve">Limited </w:t>
                            </w:r>
                            <w:r>
                              <w:rPr>
                                <w:rFonts w:ascii="Century Gothic" w:eastAsia="+mn-ea" w:hAnsi="Century Gothic" w:cs="+mn-cs"/>
                                <w:color w:val="FFFFFF"/>
                              </w:rPr>
                              <w:t xml:space="preserve">knowledge </w:t>
                            </w:r>
                            <w:r w:rsidRPr="00B4780F">
                              <w:rPr>
                                <w:rFonts w:ascii="Century Gothic" w:eastAsia="+mn-ea" w:hAnsi="Century Gothic" w:cs="+mn-cs"/>
                                <w:color w:val="FFFFFF"/>
                              </w:rPr>
                              <w:t>o</w:t>
                            </w:r>
                            <w:r>
                              <w:rPr>
                                <w:rFonts w:ascii="Century Gothic" w:eastAsia="+mn-ea" w:hAnsi="Century Gothic" w:cs="+mn-cs"/>
                                <w:color w:val="FFFFFF"/>
                              </w:rPr>
                              <w:t xml:space="preserve">n </w:t>
                            </w:r>
                            <w:r w:rsidRPr="00B4780F">
                              <w:rPr>
                                <w:rFonts w:ascii="Century Gothic" w:eastAsia="+mn-ea" w:hAnsi="Century Gothic" w:cs="+mn-cs"/>
                                <w:color w:val="FFFFFF"/>
                              </w:rPr>
                              <w:t>contraceptives</w:t>
                            </w:r>
                            <w:r>
                              <w:rPr>
                                <w:rFonts w:ascii="Century Gothic" w:eastAsia="+mn-ea" w:hAnsi="Century Gothic" w:cs="+mn-cs"/>
                                <w:color w:val="FFFFFF"/>
                              </w:rPr>
                              <w:t xml:space="preserve"> use </w:t>
                            </w:r>
                          </w:p>
                        </w:txbxContent>
                      </wps:txbx>
                      <wps:bodyPr wrap="square">
                        <a:spAutoFit/>
                      </wps:bodyPr>
                    </wps:wsp>
                  </a:graphicData>
                </a:graphic>
                <wp14:sizeRelH relativeFrom="margin">
                  <wp14:pctWidth>0</wp14:pctWidth>
                </wp14:sizeRelH>
              </wp:anchor>
            </w:drawing>
          </mc:Choice>
          <mc:Fallback>
            <w:pict>
              <v:rect w14:anchorId="0F3469CB" id="Rectangle 12" o:spid="_x0000_s1105" style="position:absolute;left:0;text-align:left;margin-left:397.95pt;margin-top:14.15pt;width:108.15pt;height:41.1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" filled="f" stroked="f">
                <v:textbox style="mso-fit-shape-to-text:t">
                  <w:txbxContent>
                    <w:p w:rsidR="003E4CF6" w:rsidRPr="00B4780F" w:rsidRDefault="003E4CF6" w:rsidP="001650B8">
                      <w:pPr>
                        <w:pStyle w:val="NormalWeb"/>
                        <w:spacing w:before="0" w:beforeAutospacing="0" w:after="0" w:afterAutospacing="0"/>
                        <w:ind w:firstLine="0"/>
                        <w:jc w:val="center"/>
                        <w:rPr>
                          <w:rFonts w:ascii="Century Gothic" w:eastAsia="+mn-ea" w:hAnsi="Century Gothic" w:cs="+mn-cs"/>
                          <w:color w:val="FFFFFF"/>
                        </w:rPr>
                      </w:pPr>
                      <w:r w:rsidRPr="00B4780F">
                        <w:rPr>
                          <w:rFonts w:ascii="Century Gothic" w:eastAsia="+mn-ea" w:hAnsi="Century Gothic" w:cs="+mn-cs"/>
                          <w:color w:val="FFFFFF"/>
                        </w:rPr>
                        <w:t xml:space="preserve">Limited </w:t>
                      </w:r>
                      <w:r>
                        <w:rPr>
                          <w:rFonts w:ascii="Century Gothic" w:eastAsia="+mn-ea" w:hAnsi="Century Gothic" w:cs="+mn-cs"/>
                          <w:color w:val="FFFFFF"/>
                        </w:rPr>
                        <w:t xml:space="preserve">knowledge </w:t>
                      </w:r>
                      <w:r w:rsidRPr="00B4780F">
                        <w:rPr>
                          <w:rFonts w:ascii="Century Gothic" w:eastAsia="+mn-ea" w:hAnsi="Century Gothic" w:cs="+mn-cs"/>
                          <w:color w:val="FFFFFF"/>
                        </w:rPr>
                        <w:t>o</w:t>
                      </w:r>
                      <w:r>
                        <w:rPr>
                          <w:rFonts w:ascii="Century Gothic" w:eastAsia="+mn-ea" w:hAnsi="Century Gothic" w:cs="+mn-cs"/>
                          <w:color w:val="FFFFFF"/>
                        </w:rPr>
                        <w:t xml:space="preserve">n </w:t>
                      </w:r>
                      <w:r w:rsidRPr="00B4780F">
                        <w:rPr>
                          <w:rFonts w:ascii="Century Gothic" w:eastAsia="+mn-ea" w:hAnsi="Century Gothic" w:cs="+mn-cs"/>
                          <w:color w:val="FFFFFF"/>
                        </w:rPr>
                        <w:t>contraceptives</w:t>
                      </w:r>
                      <w:r>
                        <w:rPr>
                          <w:rFonts w:ascii="Century Gothic" w:eastAsia="+mn-ea" w:hAnsi="Century Gothic" w:cs="+mn-cs"/>
                          <w:color w:val="FFFFFF"/>
                        </w:rPr>
                        <w:t xml:space="preserve"> use </w:t>
                      </w:r>
                    </w:p>
                  </w:txbxContent>
                </v:textbox>
              </v:rect>
            </w:pict>
          </mc:Fallback>
        </mc:AlternateContent>
      </w:r>
    </w:p>
    <w:p w:rsidR="00135D5C" w:rsidRPr="002C06F6" w:rsidRDefault="0003452A" w:rsidP="002C06F6">
      <w:pPr>
        <w:spacing w:after="0"/>
        <w:jc w:val="left"/>
        <w:rPr>
          <w:rFonts w:ascii="Gill Sans MT" w:hAnsi="Gill Sans MT"/>
          <w:color w:val="161718" w:themeColor="text1"/>
          <w:sz w:val="24"/>
          <w:szCs w:val="24"/>
        </w:rPr>
      </w:pPr>
      <w:r w:rsidRPr="0003452A">
        <w:rPr>
          <w:rFonts w:ascii="Gill Sans MT" w:hAnsi="Gill Sans MT"/>
          <w:b/>
          <w:i/>
          <w:noProof/>
          <w:sz w:val="24"/>
          <w:szCs w:val="24"/>
        </w:rPr>
        <mc:AlternateContent>
          <mc:Choice Requires="wps">
            <w:drawing>
              <wp:anchor distT="0" distB="0" distL="114300" distR="114300" simplePos="0" relativeHeight="251673088" behindDoc="0" locked="0" layoutInCell="1" allowOverlap="1" wp14:anchorId="1B42C9E2" wp14:editId="6C47A4A9">
                <wp:simplePos x="0" y="0"/>
                <wp:positionH relativeFrom="column">
                  <wp:posOffset>3335020</wp:posOffset>
                </wp:positionH>
                <wp:positionV relativeFrom="paragraph">
                  <wp:posOffset>31115</wp:posOffset>
                </wp:positionV>
                <wp:extent cx="1552575" cy="738505"/>
                <wp:effectExtent l="0" t="0" r="0" b="0"/>
                <wp:wrapNone/>
                <wp:docPr id="64"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1552575" cy="738505"/>
                        </a:xfrm>
                        <a:prstGeom prst="rect">
                          <a:avLst/>
                        </a:prstGeom>
                      </wps:spPr>
                      <wps:txbx>
                        <w:txbxContent>
                          <w:p w:rsidR="003E4CF6" w:rsidRPr="00B4780F" w:rsidRDefault="003E4CF6" w:rsidP="00135D5C">
                            <w:pPr>
                              <w:pStyle w:val="NormalWeb"/>
                              <w:spacing w:before="0" w:beforeAutospacing="0" w:after="0" w:afterAutospacing="0"/>
                              <w:ind w:firstLine="0"/>
                              <w:jc w:val="center"/>
                              <w:rPr>
                                <w:rFonts w:ascii="Century Gothic" w:eastAsia="+mn-ea" w:hAnsi="Century Gothic" w:cs="+mn-cs"/>
                                <w:color w:val="FFFFFF"/>
                                <w:szCs w:val="26"/>
                              </w:rPr>
                            </w:pPr>
                            <w:r w:rsidRPr="00B4780F">
                              <w:rPr>
                                <w:rFonts w:ascii="Century Gothic" w:eastAsia="+mn-ea" w:hAnsi="Century Gothic" w:cs="+mn-cs"/>
                                <w:color w:val="FFFFFF"/>
                                <w:szCs w:val="26"/>
                              </w:rPr>
                              <w:t xml:space="preserve">Fear of </w:t>
                            </w:r>
                            <w:r>
                              <w:rPr>
                                <w:rFonts w:ascii="Century Gothic" w:eastAsia="+mn-ea" w:hAnsi="Century Gothic" w:cs="+mn-cs"/>
                                <w:color w:val="FFFFFF"/>
                                <w:szCs w:val="26"/>
                              </w:rPr>
                              <w:t>contraceptives affecting</w:t>
                            </w:r>
                            <w:r w:rsidRPr="00B4780F">
                              <w:rPr>
                                <w:rFonts w:ascii="Century Gothic" w:eastAsia="+mn-ea" w:hAnsi="Century Gothic" w:cs="+mn-cs"/>
                                <w:color w:val="FFFFFF"/>
                                <w:szCs w:val="26"/>
                              </w:rPr>
                              <w:t xml:space="preserve"> fertility</w:t>
                            </w:r>
                          </w:p>
                        </w:txbxContent>
                      </wps:txbx>
                      <wps:bodyPr wrap="square">
                        <a:spAutoFit/>
                      </wps:bodyPr>
                    </wps:wsp>
                  </a:graphicData>
                </a:graphic>
                <wp14:sizeRelH relativeFrom="margin">
                  <wp14:pctWidth>0</wp14:pctWidth>
                </wp14:sizeRelH>
              </wp:anchor>
            </w:drawing>
          </mc:Choice>
          <mc:Fallback>
            <w:pict>
              <v:rect w14:anchorId="1B42C9E2" id="Rectangle 7" o:spid="_x0000_s1106" style="position:absolute;left:0;text-align:left;margin-left:262.6pt;margin-top:2.45pt;width:122.25pt;height:58.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" filled="f" stroked="f">
                <v:textbox style="mso-fit-shape-to-text:t">
                  <w:txbxContent>
                    <w:p w:rsidR="003E4CF6" w:rsidRPr="00B4780F" w:rsidRDefault="003E4CF6" w:rsidP="00135D5C">
                      <w:pPr>
                        <w:pStyle w:val="NormalWeb"/>
                        <w:spacing w:before="0" w:beforeAutospacing="0" w:after="0" w:afterAutospacing="0"/>
                        <w:ind w:firstLine="0"/>
                        <w:jc w:val="center"/>
                        <w:rPr>
                          <w:rFonts w:ascii="Century Gothic" w:eastAsia="+mn-ea" w:hAnsi="Century Gothic" w:cs="+mn-cs"/>
                          <w:color w:val="FFFFFF"/>
                          <w:szCs w:val="26"/>
                        </w:rPr>
                      </w:pPr>
                      <w:r w:rsidRPr="00B4780F">
                        <w:rPr>
                          <w:rFonts w:ascii="Century Gothic" w:eastAsia="+mn-ea" w:hAnsi="Century Gothic" w:cs="+mn-cs"/>
                          <w:color w:val="FFFFFF"/>
                          <w:szCs w:val="26"/>
                        </w:rPr>
                        <w:t xml:space="preserve">Fear of </w:t>
                      </w:r>
                      <w:r>
                        <w:rPr>
                          <w:rFonts w:ascii="Century Gothic" w:eastAsia="+mn-ea" w:hAnsi="Century Gothic" w:cs="+mn-cs"/>
                          <w:color w:val="FFFFFF"/>
                          <w:szCs w:val="26"/>
                        </w:rPr>
                        <w:t>contraceptives affecting</w:t>
                      </w:r>
                      <w:r w:rsidRPr="00B4780F">
                        <w:rPr>
                          <w:rFonts w:ascii="Century Gothic" w:eastAsia="+mn-ea" w:hAnsi="Century Gothic" w:cs="+mn-cs"/>
                          <w:color w:val="FFFFFF"/>
                          <w:szCs w:val="26"/>
                        </w:rPr>
                        <w:t xml:space="preserve"> fertility</w:t>
                      </w:r>
                    </w:p>
                  </w:txbxContent>
                </v:textbox>
              </v:rect>
            </w:pict>
          </mc:Fallback>
        </mc:AlternateContent>
      </w:r>
    </w:p>
    <w:p w:rsidR="00135D5C" w:rsidRPr="002C06F6" w:rsidRDefault="00135D5C" w:rsidP="002C06F6">
      <w:pPr>
        <w:spacing w:after="0"/>
        <w:jc w:val="left"/>
        <w:rPr>
          <w:rFonts w:ascii="Gill Sans MT" w:hAnsi="Gill Sans MT"/>
          <w:color w:val="161718" w:themeColor="text1"/>
          <w:sz w:val="24"/>
          <w:szCs w:val="24"/>
        </w:rPr>
      </w:pPr>
    </w:p>
    <w:p w:rsidR="00135D5C" w:rsidRPr="002C06F6" w:rsidRDefault="00135D5C" w:rsidP="002C06F6">
      <w:pPr>
        <w:spacing w:after="0"/>
        <w:jc w:val="left"/>
        <w:rPr>
          <w:rFonts w:ascii="Gill Sans MT" w:hAnsi="Gill Sans MT"/>
          <w:color w:val="161718" w:themeColor="text1"/>
          <w:sz w:val="24"/>
          <w:szCs w:val="24"/>
        </w:rPr>
      </w:pPr>
    </w:p>
    <w:p w:rsidR="00135D5C" w:rsidRPr="002C06F6" w:rsidRDefault="0003452A" w:rsidP="002C06F6">
      <w:pPr>
        <w:spacing w:after="0"/>
        <w:jc w:val="left"/>
        <w:rPr>
          <w:rFonts w:ascii="Gill Sans MT" w:hAnsi="Gill Sans MT"/>
          <w:color w:val="161718" w:themeColor="text1"/>
          <w:sz w:val="24"/>
          <w:szCs w:val="24"/>
        </w:rPr>
      </w:pPr>
      <w:r w:rsidRPr="0003452A">
        <w:rPr>
          <w:rFonts w:ascii="Gill Sans MT" w:hAnsi="Gill Sans MT"/>
          <w:b/>
          <w:i/>
          <w:noProof/>
          <w:sz w:val="24"/>
          <w:szCs w:val="24"/>
        </w:rPr>
        <w:lastRenderedPageBreak/>
        <mc:AlternateContent>
          <mc:Choice Requires="wps">
            <w:drawing>
              <wp:anchor distT="0" distB="0" distL="114300" distR="114300" simplePos="0" relativeHeight="251528704" behindDoc="0" locked="0" layoutInCell="1" allowOverlap="1" wp14:anchorId="482BE34A" wp14:editId="56BB61A7">
                <wp:simplePos x="0" y="0"/>
                <wp:positionH relativeFrom="column">
                  <wp:posOffset>-521970</wp:posOffset>
                </wp:positionH>
                <wp:positionV relativeFrom="paragraph">
                  <wp:posOffset>292735</wp:posOffset>
                </wp:positionV>
                <wp:extent cx="1724025" cy="704850"/>
                <wp:effectExtent l="0" t="0" r="9525" b="0"/>
                <wp:wrapNone/>
                <wp:docPr id="72" name="Rectangle 55">
                  <a:extLst xmlns:a="http://schemas.openxmlformats.org/drawingml/2006/main"/>
                </wp:docPr>
                <wp:cNvGraphicFramePr/>
                <a:graphic xmlns:a="http://schemas.openxmlformats.org/drawingml/2006/main">
                  <a:graphicData uri="http://schemas.microsoft.com/office/word/2010/wordprocessingShape">
                    <wps:wsp>
                      <wps:cNvSpPr/>
                      <wps:spPr>
                        <a:xfrm>
                          <a:off x="0" y="0"/>
                          <a:ext cx="1724025" cy="704850"/>
                        </a:xfrm>
                        <a:prstGeom prst="rect">
                          <a:avLst/>
                        </a:prstGeom>
                        <a:solidFill>
                          <a:srgbClr val="FFC000">
                            <a:lumMod val="50000"/>
                            <a:alpha val="92000"/>
                          </a:srgbClr>
                        </a:solidFill>
                        <a:ln w="12700" cap="flat" cmpd="sng" algn="ctr">
                          <a:noFill/>
                          <a:prstDash val="solid"/>
                          <a:miter lim="800000"/>
                        </a:ln>
                        <a:effectLst/>
                      </wps:spPr>
                      <wps:txbx>
                        <w:txbxContent>
                          <w:p w:rsidR="003E4CF6" w:rsidRPr="00342DD2" w:rsidRDefault="003E4CF6" w:rsidP="00135D5C">
                            <w:pPr>
                              <w:pStyle w:val="NormalWeb"/>
                              <w:spacing w:before="0" w:beforeAutospacing="0" w:after="0" w:afterAutospacing="0"/>
                              <w:ind w:firstLine="0"/>
                              <w:jc w:val="center"/>
                              <w:rPr>
                                <w:sz w:val="22"/>
                                <w:szCs w:val="22"/>
                              </w:rPr>
                            </w:pPr>
                            <w:r w:rsidRPr="00342DD2">
                              <w:rPr>
                                <w:rFonts w:ascii="Century Gothic" w:eastAsia="+mn-ea" w:hAnsi="Century Gothic" w:cs="+mn-cs"/>
                                <w:color w:val="FFFFFF"/>
                                <w:kern w:val="24"/>
                                <w:sz w:val="22"/>
                                <w:szCs w:val="22"/>
                              </w:rPr>
                              <w:t xml:space="preserve">Seen in more tribal/rural areas </w:t>
                            </w:r>
                            <w:proofErr w:type="spellStart"/>
                            <w:r w:rsidRPr="00342DD2">
                              <w:rPr>
                                <w:rFonts w:ascii="Century Gothic" w:eastAsia="+mn-ea" w:hAnsi="Century Gothic" w:cs="+mn-cs"/>
                                <w:color w:val="FFFFFF"/>
                                <w:kern w:val="24"/>
                                <w:sz w:val="22"/>
                                <w:szCs w:val="22"/>
                              </w:rPr>
                              <w:t>i.e</w:t>
                            </w:r>
                            <w:proofErr w:type="spellEnd"/>
                            <w:r w:rsidRPr="00342DD2">
                              <w:rPr>
                                <w:rFonts w:ascii="Century Gothic" w:eastAsia="+mn-ea" w:hAnsi="Century Gothic" w:cs="+mn-cs"/>
                                <w:color w:val="FFFFFF"/>
                                <w:kern w:val="24"/>
                                <w:sz w:val="22"/>
                                <w:szCs w:val="22"/>
                              </w:rPr>
                              <w:t xml:space="preserve">: </w:t>
                            </w:r>
                            <w:proofErr w:type="spellStart"/>
                            <w:r w:rsidRPr="00342DD2">
                              <w:rPr>
                                <w:rFonts w:ascii="Century Gothic" w:eastAsia="+mn-ea" w:hAnsi="Century Gothic" w:cs="+mn-cs"/>
                                <w:color w:val="FFFFFF"/>
                                <w:kern w:val="24"/>
                                <w:sz w:val="22"/>
                                <w:szCs w:val="22"/>
                              </w:rPr>
                              <w:t>Maan</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2BE34A" id="Rectangle 55" o:spid="_x0000_s1107" style="position:absolute;left:0;text-align:left;margin-left:-41.1pt;margin-top:23.05pt;width:135.75pt;height:55.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" fillcolor="#7f6000" stroked="f" strokeweight="1pt">
                <v:fill opacity="60395f"/>
                <v:textbox>
                  <w:txbxContent>
                    <w:p w:rsidR="003E4CF6" w:rsidRPr="00342DD2" w:rsidRDefault="003E4CF6" w:rsidP="00135D5C">
                      <w:pPr>
                        <w:pStyle w:val="NormalWeb"/>
                        <w:spacing w:before="0" w:beforeAutospacing="0" w:after="0" w:afterAutospacing="0"/>
                        <w:ind w:firstLine="0"/>
                        <w:jc w:val="center"/>
                        <w:rPr>
                          <w:sz w:val="22"/>
                          <w:szCs w:val="22"/>
                        </w:rPr>
                      </w:pPr>
                      <w:r w:rsidRPr="00342DD2">
                        <w:rPr>
                          <w:rFonts w:ascii="Century Gothic" w:eastAsia="+mn-ea" w:hAnsi="Century Gothic" w:cs="+mn-cs"/>
                          <w:color w:val="FFFFFF"/>
                          <w:kern w:val="24"/>
                          <w:sz w:val="22"/>
                          <w:szCs w:val="22"/>
                        </w:rPr>
                        <w:t xml:space="preserve">Seen in more tribal/rural areas </w:t>
                      </w:r>
                      <w:proofErr w:type="spellStart"/>
                      <w:r w:rsidRPr="00342DD2">
                        <w:rPr>
                          <w:rFonts w:ascii="Century Gothic" w:eastAsia="+mn-ea" w:hAnsi="Century Gothic" w:cs="+mn-cs"/>
                          <w:color w:val="FFFFFF"/>
                          <w:kern w:val="24"/>
                          <w:sz w:val="22"/>
                          <w:szCs w:val="22"/>
                        </w:rPr>
                        <w:t>i.e</w:t>
                      </w:r>
                      <w:proofErr w:type="spellEnd"/>
                      <w:r w:rsidRPr="00342DD2">
                        <w:rPr>
                          <w:rFonts w:ascii="Century Gothic" w:eastAsia="+mn-ea" w:hAnsi="Century Gothic" w:cs="+mn-cs"/>
                          <w:color w:val="FFFFFF"/>
                          <w:kern w:val="24"/>
                          <w:sz w:val="22"/>
                          <w:szCs w:val="22"/>
                        </w:rPr>
                        <w:t xml:space="preserve">: </w:t>
                      </w:r>
                      <w:proofErr w:type="spellStart"/>
                      <w:r w:rsidRPr="00342DD2">
                        <w:rPr>
                          <w:rFonts w:ascii="Century Gothic" w:eastAsia="+mn-ea" w:hAnsi="Century Gothic" w:cs="+mn-cs"/>
                          <w:color w:val="FFFFFF"/>
                          <w:kern w:val="24"/>
                          <w:sz w:val="22"/>
                          <w:szCs w:val="22"/>
                        </w:rPr>
                        <w:t>Maan</w:t>
                      </w:r>
                      <w:proofErr w:type="spellEnd"/>
                    </w:p>
                  </w:txbxContent>
                </v:textbox>
              </v:rect>
            </w:pict>
          </mc:Fallback>
        </mc:AlternateContent>
      </w:r>
    </w:p>
    <w:p w:rsidR="00135D5C" w:rsidRPr="002C06F6" w:rsidRDefault="004617FF" w:rsidP="002C06F6">
      <w:pPr>
        <w:spacing w:after="0"/>
        <w:jc w:val="left"/>
        <w:rPr>
          <w:rFonts w:ascii="Gill Sans MT" w:hAnsi="Gill Sans MT"/>
          <w:color w:val="161718" w:themeColor="text1"/>
          <w:sz w:val="24"/>
          <w:szCs w:val="24"/>
        </w:rPr>
      </w:pPr>
      <w:r w:rsidRPr="0003452A">
        <w:rPr>
          <w:rFonts w:ascii="Gill Sans MT" w:hAnsi="Gill Sans MT"/>
          <w:b/>
          <w:i/>
          <w:noProof/>
          <w:sz w:val="24"/>
          <w:szCs w:val="24"/>
        </w:rPr>
        <mc:AlternateContent>
          <mc:Choice Requires="wps">
            <w:drawing>
              <wp:anchor distT="0" distB="0" distL="114300" distR="114300" simplePos="0" relativeHeight="251774464" behindDoc="0" locked="0" layoutInCell="1" allowOverlap="1" wp14:anchorId="45E82E6E" wp14:editId="774A19BC">
                <wp:simplePos x="0" y="0"/>
                <wp:positionH relativeFrom="column">
                  <wp:posOffset>5154930</wp:posOffset>
                </wp:positionH>
                <wp:positionV relativeFrom="paragraph">
                  <wp:posOffset>127635</wp:posOffset>
                </wp:positionV>
                <wp:extent cx="1543050" cy="666750"/>
                <wp:effectExtent l="0" t="0" r="0" b="0"/>
                <wp:wrapNone/>
                <wp:docPr id="68" name="Rectangle 58">
                  <a:extLst xmlns:a="http://schemas.openxmlformats.org/drawingml/2006/main"/>
                </wp:docPr>
                <wp:cNvGraphicFramePr/>
                <a:graphic xmlns:a="http://schemas.openxmlformats.org/drawingml/2006/main">
                  <a:graphicData uri="http://schemas.microsoft.com/office/word/2010/wordprocessingShape">
                    <wps:wsp>
                      <wps:cNvSpPr/>
                      <wps:spPr>
                        <a:xfrm>
                          <a:off x="0" y="0"/>
                          <a:ext cx="1543050" cy="666750"/>
                        </a:xfrm>
                        <a:prstGeom prst="rect">
                          <a:avLst/>
                        </a:prstGeom>
                        <a:solidFill>
                          <a:srgbClr val="FFC000">
                            <a:lumMod val="50000"/>
                            <a:alpha val="92000"/>
                          </a:srgbClr>
                        </a:solidFill>
                        <a:ln w="12700" cap="flat" cmpd="sng" algn="ctr">
                          <a:noFill/>
                          <a:prstDash val="solid"/>
                          <a:miter lim="800000"/>
                        </a:ln>
                        <a:effectLst/>
                      </wps:spPr>
                      <wps:txbx>
                        <w:txbxContent>
                          <w:p w:rsidR="003E4CF6" w:rsidRPr="006255E7" w:rsidRDefault="003E4CF6" w:rsidP="00135D5C">
                            <w:pPr>
                              <w:pStyle w:val="NormalWeb"/>
                              <w:spacing w:before="0" w:beforeAutospacing="0" w:after="0" w:afterAutospacing="0"/>
                              <w:ind w:firstLine="0"/>
                              <w:jc w:val="center"/>
                              <w:rPr>
                                <w:rFonts w:ascii="Century Gothic" w:eastAsia="+mn-ea" w:hAnsi="Century Gothic" w:cs="+mn-cs"/>
                                <w:color w:val="FFFFFF"/>
                                <w:kern w:val="24"/>
                                <w:sz w:val="22"/>
                                <w:szCs w:val="22"/>
                              </w:rPr>
                            </w:pPr>
                            <w:r w:rsidRPr="006255E7">
                              <w:rPr>
                                <w:rFonts w:ascii="Century Gothic" w:eastAsia="+mn-ea" w:hAnsi="Century Gothic" w:cs="+mn-cs"/>
                                <w:color w:val="FFFFFF"/>
                                <w:kern w:val="24"/>
                                <w:sz w:val="22"/>
                                <w:szCs w:val="22"/>
                              </w:rPr>
                              <w:t>Among the younger/less experienced segment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E82E6E" id="Rectangle 58" o:spid="_x0000_s1108" style="position:absolute;left:0;text-align:left;margin-left:405.9pt;margin-top:10.05pt;width:121.5pt;height: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" fillcolor="#7f6000" stroked="f" strokeweight="1pt">
                <v:fill opacity="60395f"/>
                <v:textbox>
                  <w:txbxContent>
                    <w:p w:rsidR="003E4CF6" w:rsidRPr="006255E7" w:rsidRDefault="003E4CF6" w:rsidP="00135D5C">
                      <w:pPr>
                        <w:pStyle w:val="NormalWeb"/>
                        <w:spacing w:before="0" w:beforeAutospacing="0" w:after="0" w:afterAutospacing="0"/>
                        <w:ind w:firstLine="0"/>
                        <w:jc w:val="center"/>
                        <w:rPr>
                          <w:rFonts w:ascii="Century Gothic" w:eastAsia="+mn-ea" w:hAnsi="Century Gothic" w:cs="+mn-cs"/>
                          <w:color w:val="FFFFFF"/>
                          <w:kern w:val="24"/>
                          <w:sz w:val="22"/>
                          <w:szCs w:val="22"/>
                        </w:rPr>
                      </w:pPr>
                      <w:r w:rsidRPr="006255E7">
                        <w:rPr>
                          <w:rFonts w:ascii="Century Gothic" w:eastAsia="+mn-ea" w:hAnsi="Century Gothic" w:cs="+mn-cs"/>
                          <w:color w:val="FFFFFF"/>
                          <w:kern w:val="24"/>
                          <w:sz w:val="22"/>
                          <w:szCs w:val="22"/>
                        </w:rPr>
                        <w:t>Among the younger/less experienced segment</w:t>
                      </w:r>
                    </w:p>
                  </w:txbxContent>
                </v:textbox>
              </v:rect>
            </w:pict>
          </mc:Fallback>
        </mc:AlternateContent>
      </w:r>
      <w:r w:rsidRPr="0003452A">
        <w:rPr>
          <w:rFonts w:ascii="Gill Sans MT" w:hAnsi="Gill Sans MT"/>
          <w:b/>
          <w:i/>
          <w:noProof/>
          <w:sz w:val="24"/>
          <w:szCs w:val="24"/>
        </w:rPr>
        <mc:AlternateContent>
          <mc:Choice Requires="wps">
            <w:drawing>
              <wp:anchor distT="0" distB="0" distL="114300" distR="114300" simplePos="0" relativeHeight="251653632" behindDoc="0" locked="0" layoutInCell="1" allowOverlap="1" wp14:anchorId="3F40E465" wp14:editId="3786C691">
                <wp:simplePos x="0" y="0"/>
                <wp:positionH relativeFrom="column">
                  <wp:posOffset>1554480</wp:posOffset>
                </wp:positionH>
                <wp:positionV relativeFrom="paragraph">
                  <wp:posOffset>127635</wp:posOffset>
                </wp:positionV>
                <wp:extent cx="1600200" cy="666750"/>
                <wp:effectExtent l="0" t="0" r="0" b="0"/>
                <wp:wrapNone/>
                <wp:docPr id="70" name="Rectangle 55">
                  <a:extLst xmlns:a="http://schemas.openxmlformats.org/drawingml/2006/main"/>
                </wp:docPr>
                <wp:cNvGraphicFramePr/>
                <a:graphic xmlns:a="http://schemas.openxmlformats.org/drawingml/2006/main">
                  <a:graphicData uri="http://schemas.microsoft.com/office/word/2010/wordprocessingShape">
                    <wps:wsp>
                      <wps:cNvSpPr/>
                      <wps:spPr>
                        <a:xfrm>
                          <a:off x="0" y="0"/>
                          <a:ext cx="1600200" cy="666750"/>
                        </a:xfrm>
                        <a:prstGeom prst="rect">
                          <a:avLst/>
                        </a:prstGeom>
                        <a:solidFill>
                          <a:srgbClr val="FFC000">
                            <a:lumMod val="50000"/>
                            <a:alpha val="92000"/>
                          </a:srgbClr>
                        </a:solidFill>
                        <a:ln w="12700" cap="flat" cmpd="sng" algn="ctr">
                          <a:noFill/>
                          <a:prstDash val="solid"/>
                          <a:miter lim="800000"/>
                        </a:ln>
                        <a:effectLst/>
                      </wps:spPr>
                      <wps:txbx>
                        <w:txbxContent>
                          <w:p w:rsidR="003E4CF6" w:rsidRPr="00342DD2" w:rsidRDefault="004617FF" w:rsidP="00135D5C">
                            <w:pPr>
                              <w:pStyle w:val="NormalWeb"/>
                              <w:spacing w:before="0" w:beforeAutospacing="0" w:after="0" w:afterAutospacing="0"/>
                              <w:ind w:firstLine="0"/>
                              <w:jc w:val="center"/>
                              <w:rPr>
                                <w:sz w:val="22"/>
                                <w:szCs w:val="22"/>
                              </w:rPr>
                            </w:pPr>
                            <w:r>
                              <w:rPr>
                                <w:rFonts w:ascii="Century Gothic" w:eastAsia="+mn-ea" w:hAnsi="Century Gothic" w:cs="+mn-cs"/>
                                <w:color w:val="FFFFFF"/>
                                <w:kern w:val="24"/>
                                <w:sz w:val="22"/>
                                <w:szCs w:val="22"/>
                              </w:rPr>
                              <w:t>Mostly seen in the N</w:t>
                            </w:r>
                            <w:r w:rsidR="003E4CF6">
                              <w:rPr>
                                <w:rFonts w:ascii="Century Gothic" w:eastAsia="+mn-ea" w:hAnsi="Century Gothic" w:cs="+mn-cs"/>
                                <w:color w:val="FFFFFF"/>
                                <w:kern w:val="24"/>
                                <w:sz w:val="22"/>
                                <w:szCs w:val="22"/>
                              </w:rPr>
                              <w:t>orth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F40E465" id="_x0000_s1109" style="position:absolute;left:0;text-align:left;margin-left:122.4pt;margin-top:10.05pt;width:126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" fillcolor="#7f6000" stroked="f" strokeweight="1pt">
                <v:fill opacity="60395f"/>
                <v:textbox>
                  <w:txbxContent>
                    <w:p w:rsidR="003E4CF6" w:rsidRPr="00342DD2" w:rsidRDefault="004617FF" w:rsidP="00135D5C">
                      <w:pPr>
                        <w:pStyle w:val="NormalWeb"/>
                        <w:spacing w:before="0" w:beforeAutospacing="0" w:after="0" w:afterAutospacing="0"/>
                        <w:ind w:firstLine="0"/>
                        <w:jc w:val="center"/>
                        <w:rPr>
                          <w:sz w:val="22"/>
                          <w:szCs w:val="22"/>
                        </w:rPr>
                      </w:pPr>
                      <w:r>
                        <w:rPr>
                          <w:rFonts w:ascii="Century Gothic" w:eastAsia="+mn-ea" w:hAnsi="Century Gothic" w:cs="+mn-cs"/>
                          <w:color w:val="FFFFFF"/>
                          <w:kern w:val="24"/>
                          <w:sz w:val="22"/>
                          <w:szCs w:val="22"/>
                        </w:rPr>
                        <w:t>Mostly seen in the N</w:t>
                      </w:r>
                      <w:r w:rsidR="003E4CF6">
                        <w:rPr>
                          <w:rFonts w:ascii="Century Gothic" w:eastAsia="+mn-ea" w:hAnsi="Century Gothic" w:cs="+mn-cs"/>
                          <w:color w:val="FFFFFF"/>
                          <w:kern w:val="24"/>
                          <w:sz w:val="22"/>
                          <w:szCs w:val="22"/>
                        </w:rPr>
                        <w:t>orth</w:t>
                      </w:r>
                    </w:p>
                  </w:txbxContent>
                </v:textbox>
              </v:rect>
            </w:pict>
          </mc:Fallback>
        </mc:AlternateContent>
      </w:r>
      <w:r w:rsidRPr="0003452A">
        <w:rPr>
          <w:rFonts w:ascii="Gill Sans MT" w:hAnsi="Gill Sans MT"/>
          <w:b/>
          <w:i/>
          <w:noProof/>
          <w:sz w:val="24"/>
          <w:szCs w:val="24"/>
        </w:rPr>
        <mc:AlternateContent>
          <mc:Choice Requires="wps">
            <w:drawing>
              <wp:anchor distT="0" distB="0" distL="114300" distR="114300" simplePos="0" relativeHeight="251691520" behindDoc="0" locked="0" layoutInCell="1" allowOverlap="1" wp14:anchorId="1384E521" wp14:editId="6C56CE85">
                <wp:simplePos x="0" y="0"/>
                <wp:positionH relativeFrom="column">
                  <wp:posOffset>3230880</wp:posOffset>
                </wp:positionH>
                <wp:positionV relativeFrom="paragraph">
                  <wp:posOffset>127635</wp:posOffset>
                </wp:positionV>
                <wp:extent cx="1733550" cy="666750"/>
                <wp:effectExtent l="0" t="0" r="0" b="0"/>
                <wp:wrapNone/>
                <wp:docPr id="66" name="Rectangle 56">
                  <a:extLst xmlns:a="http://schemas.openxmlformats.org/drawingml/2006/main"/>
                </wp:docPr>
                <wp:cNvGraphicFramePr/>
                <a:graphic xmlns:a="http://schemas.openxmlformats.org/drawingml/2006/main">
                  <a:graphicData uri="http://schemas.microsoft.com/office/word/2010/wordprocessingShape">
                    <wps:wsp>
                      <wps:cNvSpPr/>
                      <wps:spPr>
                        <a:xfrm>
                          <a:off x="0" y="0"/>
                          <a:ext cx="1733550" cy="666750"/>
                        </a:xfrm>
                        <a:prstGeom prst="rect">
                          <a:avLst/>
                        </a:prstGeom>
                        <a:solidFill>
                          <a:srgbClr val="FFC000">
                            <a:lumMod val="50000"/>
                            <a:alpha val="92000"/>
                          </a:srgbClr>
                        </a:solidFill>
                        <a:ln w="12700" cap="flat" cmpd="sng" algn="ctr">
                          <a:noFill/>
                          <a:prstDash val="solid"/>
                          <a:miter lim="800000"/>
                        </a:ln>
                        <a:effectLst/>
                      </wps:spPr>
                      <wps:txbx>
                        <w:txbxContent>
                          <w:p w:rsidR="003E4CF6" w:rsidRDefault="003E4CF6" w:rsidP="00135D5C">
                            <w:pPr>
                              <w:pStyle w:val="NormalWeb"/>
                              <w:spacing w:before="0" w:beforeAutospacing="0" w:after="0" w:afterAutospacing="0"/>
                              <w:ind w:firstLine="0"/>
                              <w:jc w:val="center"/>
                            </w:pPr>
                            <w:r w:rsidRPr="006255E7">
                              <w:rPr>
                                <w:rFonts w:ascii="Century Gothic" w:eastAsia="+mn-ea" w:hAnsi="Century Gothic" w:cs="+mn-cs"/>
                                <w:color w:val="FFFFFF"/>
                                <w:kern w:val="24"/>
                                <w:sz w:val="22"/>
                                <w:szCs w:val="22"/>
                              </w:rPr>
                              <w:t>Among the younger/less experienced</w:t>
                            </w:r>
                            <w:r>
                              <w:rPr>
                                <w:rFonts w:ascii="Century Gothic" w:eastAsia="+mn-ea" w:hAnsi="Century Gothic" w:cs="+mn-cs"/>
                                <w:b/>
                                <w:bCs/>
                                <w:color w:val="FFFFFF"/>
                                <w:kern w:val="24"/>
                                <w:sz w:val="22"/>
                                <w:szCs w:val="22"/>
                              </w:rPr>
                              <w:t xml:space="preserve"> segment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84E521" id="Rectangle 56" o:spid="_x0000_s1110" style="position:absolute;left:0;text-align:left;margin-left:254.4pt;margin-top:10.05pt;width:136.5pt;height: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" fillcolor="#7f6000" stroked="f" strokeweight="1pt">
                <v:fill opacity="60395f"/>
                <v:textbox>
                  <w:txbxContent>
                    <w:p w:rsidR="003E4CF6" w:rsidRDefault="003E4CF6" w:rsidP="00135D5C">
                      <w:pPr>
                        <w:pStyle w:val="NormalWeb"/>
                        <w:spacing w:before="0" w:beforeAutospacing="0" w:after="0" w:afterAutospacing="0"/>
                        <w:ind w:firstLine="0"/>
                        <w:jc w:val="center"/>
                      </w:pPr>
                      <w:r w:rsidRPr="006255E7">
                        <w:rPr>
                          <w:rFonts w:ascii="Century Gothic" w:eastAsia="+mn-ea" w:hAnsi="Century Gothic" w:cs="+mn-cs"/>
                          <w:color w:val="FFFFFF"/>
                          <w:kern w:val="24"/>
                          <w:sz w:val="22"/>
                          <w:szCs w:val="22"/>
                        </w:rPr>
                        <w:t>Among the younger/less experienced</w:t>
                      </w:r>
                      <w:r>
                        <w:rPr>
                          <w:rFonts w:ascii="Century Gothic" w:eastAsia="+mn-ea" w:hAnsi="Century Gothic" w:cs="+mn-cs"/>
                          <w:b/>
                          <w:bCs/>
                          <w:color w:val="FFFFFF"/>
                          <w:kern w:val="24"/>
                          <w:sz w:val="22"/>
                          <w:szCs w:val="22"/>
                        </w:rPr>
                        <w:t xml:space="preserve"> segment</w:t>
                      </w:r>
                    </w:p>
                  </w:txbxContent>
                </v:textbox>
              </v:rect>
            </w:pict>
          </mc:Fallback>
        </mc:AlternateContent>
      </w:r>
    </w:p>
    <w:p w:rsidR="00135D5C" w:rsidRPr="002C06F6" w:rsidRDefault="00135D5C" w:rsidP="002C06F6">
      <w:pPr>
        <w:spacing w:after="0"/>
        <w:jc w:val="left"/>
        <w:rPr>
          <w:rFonts w:ascii="Gill Sans MT" w:hAnsi="Gill Sans MT"/>
          <w:color w:val="161718" w:themeColor="text1"/>
          <w:sz w:val="24"/>
          <w:szCs w:val="24"/>
        </w:rPr>
      </w:pPr>
    </w:p>
    <w:p w:rsidR="00135D5C" w:rsidRPr="002C06F6" w:rsidRDefault="00135D5C" w:rsidP="002C06F6">
      <w:pPr>
        <w:spacing w:after="0"/>
        <w:jc w:val="left"/>
        <w:rPr>
          <w:rFonts w:ascii="Gill Sans MT" w:hAnsi="Gill Sans MT"/>
          <w:color w:val="161718" w:themeColor="text1"/>
          <w:sz w:val="24"/>
          <w:szCs w:val="24"/>
        </w:rPr>
      </w:pPr>
    </w:p>
    <w:p w:rsidR="0093026D" w:rsidRDefault="0093026D" w:rsidP="002C06F6">
      <w:pPr>
        <w:spacing w:after="0"/>
        <w:ind w:firstLine="0"/>
        <w:jc w:val="left"/>
        <w:rPr>
          <w:rFonts w:ascii="Gill Sans MT" w:hAnsi="Gill Sans MT"/>
          <w:color w:val="161718" w:themeColor="text1"/>
          <w:sz w:val="24"/>
          <w:szCs w:val="24"/>
        </w:rPr>
      </w:pPr>
    </w:p>
    <w:p w:rsidR="004617FF" w:rsidRDefault="004617FF" w:rsidP="002C06F6">
      <w:pPr>
        <w:spacing w:after="0"/>
        <w:ind w:firstLine="0"/>
        <w:jc w:val="left"/>
        <w:rPr>
          <w:rFonts w:ascii="Gill Sans MT" w:hAnsi="Gill Sans MT"/>
          <w:color w:val="161718" w:themeColor="text1"/>
          <w:sz w:val="24"/>
          <w:szCs w:val="24"/>
        </w:rPr>
      </w:pPr>
    </w:p>
    <w:p w:rsidR="00135D5C" w:rsidRPr="002C06F6" w:rsidRDefault="00D91626" w:rsidP="002C06F6">
      <w:pPr>
        <w:spacing w:after="0"/>
        <w:ind w:firstLine="0"/>
        <w:jc w:val="left"/>
        <w:rPr>
          <w:rFonts w:ascii="Gill Sans MT" w:hAnsi="Gill Sans MT"/>
          <w:color w:val="161718" w:themeColor="text1"/>
          <w:sz w:val="24"/>
          <w:szCs w:val="24"/>
        </w:rPr>
      </w:pPr>
      <w:r w:rsidRPr="002C06F6">
        <w:rPr>
          <w:rFonts w:ascii="Gill Sans MT" w:hAnsi="Gill Sans MT"/>
          <w:color w:val="161718" w:themeColor="text1"/>
          <w:sz w:val="24"/>
          <w:szCs w:val="24"/>
        </w:rPr>
        <w:t>Respondents stated being highly aware of family planning</w:t>
      </w:r>
      <w:r w:rsidR="008A08DE">
        <w:rPr>
          <w:rFonts w:ascii="Gill Sans MT" w:hAnsi="Gill Sans MT"/>
          <w:color w:val="161718" w:themeColor="text1"/>
          <w:sz w:val="24"/>
          <w:szCs w:val="24"/>
        </w:rPr>
        <w:t>;</w:t>
      </w:r>
      <w:r w:rsidRPr="002C06F6">
        <w:rPr>
          <w:rFonts w:ascii="Gill Sans MT" w:hAnsi="Gill Sans MT"/>
          <w:color w:val="161718" w:themeColor="text1"/>
          <w:sz w:val="24"/>
          <w:szCs w:val="24"/>
        </w:rPr>
        <w:t xml:space="preserve"> </w:t>
      </w:r>
      <w:r w:rsidR="00135D5C" w:rsidRPr="002C06F6">
        <w:rPr>
          <w:rFonts w:ascii="Gill Sans MT" w:hAnsi="Gill Sans MT"/>
          <w:color w:val="161718" w:themeColor="text1"/>
          <w:sz w:val="24"/>
          <w:szCs w:val="24"/>
        </w:rPr>
        <w:t xml:space="preserve">the difficult part </w:t>
      </w:r>
      <w:r w:rsidR="008A08DE">
        <w:rPr>
          <w:rFonts w:ascii="Gill Sans MT" w:hAnsi="Gill Sans MT"/>
          <w:color w:val="161718" w:themeColor="text1"/>
          <w:sz w:val="24"/>
          <w:szCs w:val="24"/>
        </w:rPr>
        <w:t>was</w:t>
      </w:r>
      <w:r w:rsidR="008A08DE" w:rsidRPr="002C06F6">
        <w:rPr>
          <w:rFonts w:ascii="Gill Sans MT" w:hAnsi="Gill Sans MT"/>
          <w:color w:val="161718" w:themeColor="text1"/>
          <w:sz w:val="24"/>
          <w:szCs w:val="24"/>
        </w:rPr>
        <w:t xml:space="preserve"> </w:t>
      </w:r>
      <w:r w:rsidRPr="002C06F6">
        <w:rPr>
          <w:rFonts w:ascii="Gill Sans MT" w:hAnsi="Gill Sans MT"/>
          <w:color w:val="161718" w:themeColor="text1"/>
          <w:sz w:val="24"/>
          <w:szCs w:val="24"/>
        </w:rPr>
        <w:t>in</w:t>
      </w:r>
      <w:r w:rsidR="00135D5C" w:rsidRPr="002C06F6">
        <w:rPr>
          <w:rFonts w:ascii="Gill Sans MT" w:hAnsi="Gill Sans MT"/>
          <w:color w:val="161718" w:themeColor="text1"/>
          <w:sz w:val="24"/>
          <w:szCs w:val="24"/>
        </w:rPr>
        <w:t xml:space="preserve"> </w:t>
      </w:r>
      <w:r w:rsidRPr="002C06F6">
        <w:rPr>
          <w:rFonts w:ascii="Gill Sans MT" w:hAnsi="Gill Sans MT"/>
          <w:color w:val="161718" w:themeColor="text1"/>
          <w:sz w:val="24"/>
          <w:szCs w:val="24"/>
        </w:rPr>
        <w:t xml:space="preserve">transforming awareness to </w:t>
      </w:r>
      <w:r w:rsidR="00945675" w:rsidRPr="002C06F6">
        <w:rPr>
          <w:rFonts w:ascii="Gill Sans MT" w:hAnsi="Gill Sans MT"/>
          <w:color w:val="161718" w:themeColor="text1"/>
          <w:sz w:val="24"/>
          <w:szCs w:val="24"/>
        </w:rPr>
        <w:t xml:space="preserve">adoption. Most respondents faced the aforementioned barriers </w:t>
      </w:r>
      <w:r w:rsidR="0019036B">
        <w:rPr>
          <w:rFonts w:ascii="Gill Sans MT" w:hAnsi="Gill Sans MT"/>
          <w:color w:val="161718" w:themeColor="text1"/>
          <w:sz w:val="24"/>
          <w:szCs w:val="24"/>
        </w:rPr>
        <w:t>to</w:t>
      </w:r>
      <w:r w:rsidR="00945675" w:rsidRPr="002C06F6">
        <w:rPr>
          <w:rFonts w:ascii="Gill Sans MT" w:hAnsi="Gill Sans MT"/>
          <w:color w:val="161718" w:themeColor="text1"/>
          <w:sz w:val="24"/>
          <w:szCs w:val="24"/>
        </w:rPr>
        <w:t xml:space="preserve"> </w:t>
      </w:r>
      <w:r w:rsidR="008A08DE">
        <w:rPr>
          <w:rFonts w:ascii="Gill Sans MT" w:hAnsi="Gill Sans MT"/>
          <w:color w:val="161718" w:themeColor="text1"/>
          <w:sz w:val="24"/>
          <w:szCs w:val="24"/>
        </w:rPr>
        <w:t xml:space="preserve">adopting </w:t>
      </w:r>
      <w:r w:rsidR="007928BE">
        <w:rPr>
          <w:rFonts w:ascii="Gill Sans MT" w:hAnsi="Gill Sans MT"/>
          <w:color w:val="161718" w:themeColor="text1"/>
          <w:sz w:val="24"/>
          <w:szCs w:val="24"/>
        </w:rPr>
        <w:t>family planning</w:t>
      </w:r>
      <w:r w:rsidR="00135D5C" w:rsidRPr="002C06F6">
        <w:rPr>
          <w:rFonts w:ascii="Gill Sans MT" w:hAnsi="Gill Sans MT"/>
          <w:color w:val="161718" w:themeColor="text1"/>
          <w:sz w:val="24"/>
          <w:szCs w:val="24"/>
        </w:rPr>
        <w:t xml:space="preserve">. </w:t>
      </w:r>
      <w:r w:rsidR="00945675" w:rsidRPr="002C06F6">
        <w:rPr>
          <w:rFonts w:ascii="Gill Sans MT" w:hAnsi="Gill Sans MT"/>
          <w:color w:val="161718" w:themeColor="text1"/>
          <w:sz w:val="24"/>
          <w:szCs w:val="24"/>
        </w:rPr>
        <w:t xml:space="preserve">Additionally, </w:t>
      </w:r>
      <w:r w:rsidR="008A08DE">
        <w:rPr>
          <w:rFonts w:ascii="Gill Sans MT" w:hAnsi="Gill Sans MT"/>
          <w:color w:val="161718" w:themeColor="text1"/>
          <w:sz w:val="24"/>
          <w:szCs w:val="24"/>
        </w:rPr>
        <w:t xml:space="preserve">many faced </w:t>
      </w:r>
      <w:r w:rsidR="00945675" w:rsidRPr="002C06F6">
        <w:rPr>
          <w:rFonts w:ascii="Gill Sans MT" w:hAnsi="Gill Sans MT"/>
          <w:color w:val="161718" w:themeColor="text1"/>
          <w:sz w:val="24"/>
          <w:szCs w:val="24"/>
        </w:rPr>
        <w:t xml:space="preserve">limited knowledge </w:t>
      </w:r>
      <w:r w:rsidR="008A08DE">
        <w:rPr>
          <w:rFonts w:ascii="Gill Sans MT" w:hAnsi="Gill Sans MT"/>
          <w:color w:val="161718" w:themeColor="text1"/>
          <w:sz w:val="24"/>
          <w:szCs w:val="24"/>
        </w:rPr>
        <w:t>about</w:t>
      </w:r>
      <w:r w:rsidR="00945675" w:rsidRPr="002C06F6">
        <w:rPr>
          <w:rFonts w:ascii="Gill Sans MT" w:hAnsi="Gill Sans MT"/>
          <w:color w:val="161718" w:themeColor="text1"/>
          <w:sz w:val="24"/>
          <w:szCs w:val="24"/>
        </w:rPr>
        <w:t xml:space="preserve"> contraceptives. </w:t>
      </w:r>
      <w:r w:rsidR="00945675" w:rsidRPr="002C06F6">
        <w:rPr>
          <w:rFonts w:ascii="Gill Sans MT" w:hAnsi="Gill Sans MT"/>
          <w:b/>
          <w:bCs/>
          <w:color w:val="161718" w:themeColor="text1"/>
          <w:sz w:val="24"/>
          <w:szCs w:val="24"/>
        </w:rPr>
        <w:t>Thus, the</w:t>
      </w:r>
      <w:r w:rsidR="00135D5C" w:rsidRPr="002C06F6">
        <w:rPr>
          <w:rFonts w:ascii="Gill Sans MT" w:hAnsi="Gill Sans MT"/>
          <w:b/>
          <w:bCs/>
          <w:color w:val="161718" w:themeColor="text1"/>
          <w:sz w:val="24"/>
          <w:szCs w:val="24"/>
        </w:rPr>
        <w:t xml:space="preserve"> </w:t>
      </w:r>
      <w:r w:rsidR="008A08DE">
        <w:rPr>
          <w:rFonts w:ascii="Gill Sans MT" w:hAnsi="Gill Sans MT"/>
          <w:b/>
          <w:bCs/>
          <w:color w:val="161718" w:themeColor="text1"/>
          <w:sz w:val="24"/>
          <w:szCs w:val="24"/>
        </w:rPr>
        <w:t>challenge</w:t>
      </w:r>
      <w:r w:rsidR="008A08DE" w:rsidRPr="002C06F6">
        <w:rPr>
          <w:rFonts w:ascii="Gill Sans MT" w:hAnsi="Gill Sans MT"/>
          <w:b/>
          <w:bCs/>
          <w:color w:val="161718" w:themeColor="text1"/>
          <w:sz w:val="24"/>
          <w:szCs w:val="24"/>
        </w:rPr>
        <w:t xml:space="preserve"> </w:t>
      </w:r>
      <w:r w:rsidR="00135D5C" w:rsidRPr="002C06F6">
        <w:rPr>
          <w:rFonts w:ascii="Gill Sans MT" w:hAnsi="Gill Sans MT"/>
          <w:b/>
          <w:bCs/>
          <w:color w:val="161718" w:themeColor="text1"/>
          <w:sz w:val="24"/>
          <w:szCs w:val="24"/>
        </w:rPr>
        <w:t xml:space="preserve">lies in clearing </w:t>
      </w:r>
      <w:r w:rsidR="00E805AB">
        <w:rPr>
          <w:rFonts w:ascii="Gill Sans MT" w:hAnsi="Gill Sans MT"/>
          <w:b/>
          <w:bCs/>
          <w:color w:val="161718" w:themeColor="text1"/>
          <w:sz w:val="24"/>
          <w:szCs w:val="24"/>
        </w:rPr>
        <w:t xml:space="preserve">barriers that currently hinder adoption of family planning practices, the foremost of which are misconceptions </w:t>
      </w:r>
      <w:r w:rsidR="00E805AB">
        <w:rPr>
          <w:rFonts w:ascii="Gill Sans MT" w:hAnsi="Gill Sans MT"/>
          <w:b/>
          <w:bCs/>
          <w:color w:val="161718" w:themeColor="text1"/>
          <w:sz w:val="24"/>
          <w:szCs w:val="24"/>
        </w:rPr>
        <w:lastRenderedPageBreak/>
        <w:t>and lack of knowledge.</w:t>
      </w:r>
      <w:r w:rsidR="00135D5C" w:rsidRPr="002C06F6">
        <w:rPr>
          <w:rFonts w:ascii="Gill Sans MT" w:hAnsi="Gill Sans MT"/>
          <w:b/>
          <w:bCs/>
          <w:color w:val="161718" w:themeColor="text1"/>
          <w:sz w:val="24"/>
          <w:szCs w:val="24"/>
        </w:rPr>
        <w:t xml:space="preserve"> </w:t>
      </w:r>
      <w:r w:rsidR="00EE4D1E" w:rsidRPr="002C06F6">
        <w:rPr>
          <w:rFonts w:ascii="Gill Sans MT" w:hAnsi="Gill Sans MT"/>
          <w:color w:val="161718" w:themeColor="text1"/>
          <w:sz w:val="24"/>
          <w:szCs w:val="24"/>
        </w:rPr>
        <w:t>Mainly respondents reported that misconceptions are fertility related</w:t>
      </w:r>
      <w:r w:rsidR="00945675" w:rsidRPr="002C06F6">
        <w:rPr>
          <w:rFonts w:ascii="Gill Sans MT" w:hAnsi="Gill Sans MT"/>
          <w:color w:val="161718" w:themeColor="text1"/>
          <w:sz w:val="24"/>
          <w:szCs w:val="24"/>
        </w:rPr>
        <w:t>,</w:t>
      </w:r>
      <w:r w:rsidR="00EE4D1E" w:rsidRPr="002C06F6">
        <w:rPr>
          <w:rFonts w:ascii="Gill Sans MT" w:hAnsi="Gill Sans MT"/>
          <w:color w:val="161718" w:themeColor="text1"/>
          <w:sz w:val="24"/>
          <w:szCs w:val="24"/>
        </w:rPr>
        <w:t xml:space="preserve"> whereby</w:t>
      </w:r>
      <w:r w:rsidR="00945675" w:rsidRPr="002C06F6">
        <w:rPr>
          <w:rFonts w:ascii="Gill Sans MT" w:hAnsi="Gill Sans MT"/>
          <w:color w:val="161718" w:themeColor="text1"/>
          <w:sz w:val="24"/>
          <w:szCs w:val="24"/>
        </w:rPr>
        <w:t xml:space="preserve"> according to most female respondents</w:t>
      </w:r>
      <w:r w:rsidR="00EE4D1E" w:rsidRPr="002C06F6">
        <w:rPr>
          <w:rFonts w:ascii="Gill Sans MT" w:hAnsi="Gill Sans MT"/>
          <w:color w:val="161718" w:themeColor="text1"/>
          <w:sz w:val="24"/>
          <w:szCs w:val="24"/>
        </w:rPr>
        <w:t xml:space="preserve"> upon the use of any contraceptive a woman will have difficulty getting pregnant in the future. </w:t>
      </w:r>
    </w:p>
    <w:p w:rsidR="005D7891" w:rsidRPr="002C06F6" w:rsidRDefault="005D7891" w:rsidP="002C06F6">
      <w:pPr>
        <w:ind w:firstLine="0"/>
        <w:contextualSpacing/>
        <w:jc w:val="left"/>
        <w:rPr>
          <w:rFonts w:ascii="Gill Sans MT" w:eastAsia="Times New Roman" w:hAnsi="Gill Sans MT" w:cs="Calibri"/>
          <w:b/>
          <w:bCs/>
          <w:color w:val="161718" w:themeColor="text1"/>
          <w:sz w:val="24"/>
          <w:szCs w:val="24"/>
        </w:rPr>
      </w:pPr>
    </w:p>
    <w:p w:rsidR="002C27B8" w:rsidRPr="001650B8" w:rsidRDefault="008A08DE" w:rsidP="002C06F6">
      <w:pPr>
        <w:ind w:firstLine="0"/>
        <w:contextualSpacing/>
        <w:jc w:val="left"/>
        <w:rPr>
          <w:rFonts w:ascii="Gill Sans MT" w:eastAsia="Times New Roman" w:hAnsi="Gill Sans MT" w:cs="Calibri"/>
          <w:color w:val="161718" w:themeColor="text1"/>
          <w:sz w:val="24"/>
          <w:szCs w:val="24"/>
        </w:rPr>
      </w:pPr>
      <w:r w:rsidRPr="00A62DAA">
        <w:rPr>
          <w:rFonts w:ascii="Gill Sans MT" w:eastAsia="Times New Roman" w:hAnsi="Gill Sans MT" w:cs="Calibri"/>
          <w:bCs/>
          <w:color w:val="161718" w:themeColor="text1"/>
          <w:sz w:val="24"/>
          <w:szCs w:val="24"/>
        </w:rPr>
        <w:t xml:space="preserve">The </w:t>
      </w:r>
      <w:r w:rsidR="002C27B8" w:rsidRPr="002C06F6">
        <w:rPr>
          <w:rFonts w:ascii="Gill Sans MT" w:eastAsia="Times New Roman" w:hAnsi="Gill Sans MT" w:cs="Calibri"/>
          <w:bCs/>
          <w:color w:val="161718" w:themeColor="text1"/>
          <w:sz w:val="24"/>
          <w:szCs w:val="24"/>
        </w:rPr>
        <w:t>“</w:t>
      </w:r>
      <w:r w:rsidR="002C27B8" w:rsidRPr="002C06F6">
        <w:rPr>
          <w:rFonts w:ascii="Gill Sans MT" w:eastAsia="Times New Roman" w:hAnsi="Gill Sans MT" w:cs="Calibri"/>
          <w:color w:val="161718" w:themeColor="text1"/>
          <w:sz w:val="24"/>
          <w:szCs w:val="24"/>
        </w:rPr>
        <w:t>Plan your pregnancy</w:t>
      </w:r>
      <w:r>
        <w:rPr>
          <w:rFonts w:ascii="Gill Sans MT" w:eastAsia="Times New Roman" w:hAnsi="Gill Sans MT" w:cs="Calibri"/>
          <w:color w:val="161718" w:themeColor="text1"/>
          <w:sz w:val="24"/>
          <w:szCs w:val="24"/>
        </w:rPr>
        <w:t>, e</w:t>
      </w:r>
      <w:r w:rsidR="002C27B8" w:rsidRPr="002C06F6">
        <w:rPr>
          <w:rFonts w:ascii="Gill Sans MT" w:eastAsia="Times New Roman" w:hAnsi="Gill Sans MT" w:cs="Calibri"/>
          <w:color w:val="161718" w:themeColor="text1"/>
          <w:sz w:val="24"/>
          <w:szCs w:val="24"/>
        </w:rPr>
        <w:t>ase your burden” campaign was</w:t>
      </w:r>
      <w:r>
        <w:rPr>
          <w:rFonts w:ascii="Gill Sans MT" w:eastAsia="Times New Roman" w:hAnsi="Gill Sans MT" w:cs="Calibri"/>
          <w:color w:val="161718" w:themeColor="text1"/>
          <w:sz w:val="24"/>
          <w:szCs w:val="24"/>
        </w:rPr>
        <w:t>,</w:t>
      </w:r>
      <w:r w:rsidR="002C27B8" w:rsidRPr="002C06F6">
        <w:rPr>
          <w:rFonts w:ascii="Gill Sans MT" w:eastAsia="Times New Roman" w:hAnsi="Gill Sans MT" w:cs="Calibri"/>
          <w:color w:val="161718" w:themeColor="text1"/>
          <w:sz w:val="24"/>
          <w:szCs w:val="24"/>
        </w:rPr>
        <w:t xml:space="preserve"> for most, a </w:t>
      </w:r>
      <w:r w:rsidR="002C27B8" w:rsidRPr="002C06F6">
        <w:rPr>
          <w:rFonts w:ascii="Gill Sans MT" w:eastAsia="Times New Roman" w:hAnsi="Gill Sans MT" w:cs="Calibri"/>
          <w:b/>
          <w:bCs/>
          <w:color w:val="161718" w:themeColor="text1"/>
          <w:sz w:val="24"/>
          <w:szCs w:val="24"/>
        </w:rPr>
        <w:t>validation</w:t>
      </w:r>
      <w:r w:rsidR="00EC41DB" w:rsidRPr="002C06F6">
        <w:rPr>
          <w:rFonts w:ascii="Gill Sans MT" w:eastAsia="Times New Roman" w:hAnsi="Gill Sans MT" w:cs="Calibri"/>
          <w:color w:val="161718" w:themeColor="text1"/>
          <w:sz w:val="24"/>
          <w:szCs w:val="24"/>
        </w:rPr>
        <w:t xml:space="preserve"> of their existing </w:t>
      </w:r>
      <w:r w:rsidR="00EC41DB" w:rsidRPr="001650B8">
        <w:rPr>
          <w:rFonts w:ascii="Gill Sans MT" w:eastAsia="Times New Roman" w:hAnsi="Gill Sans MT" w:cs="Calibri"/>
          <w:color w:val="161718" w:themeColor="text1"/>
          <w:sz w:val="24"/>
          <w:szCs w:val="24"/>
        </w:rPr>
        <w:t xml:space="preserve">belief </w:t>
      </w:r>
      <w:r w:rsidRPr="001650B8">
        <w:rPr>
          <w:rFonts w:ascii="Gill Sans MT" w:eastAsia="Times New Roman" w:hAnsi="Gill Sans MT" w:cs="Calibri"/>
          <w:color w:val="161718" w:themeColor="text1"/>
          <w:sz w:val="24"/>
          <w:szCs w:val="24"/>
        </w:rPr>
        <w:t>i</w:t>
      </w:r>
      <w:r w:rsidR="00EC41DB" w:rsidRPr="001650B8">
        <w:rPr>
          <w:rFonts w:ascii="Gill Sans MT" w:eastAsia="Times New Roman" w:hAnsi="Gill Sans MT" w:cs="Calibri"/>
          <w:color w:val="161718" w:themeColor="text1"/>
          <w:sz w:val="24"/>
          <w:szCs w:val="24"/>
        </w:rPr>
        <w:t>n the importance of family planning</w:t>
      </w:r>
      <w:r w:rsidR="002C27B8" w:rsidRPr="001650B8">
        <w:rPr>
          <w:rFonts w:ascii="Gill Sans MT" w:eastAsia="Times New Roman" w:hAnsi="Gill Sans MT" w:cs="Calibri"/>
          <w:color w:val="161718" w:themeColor="text1"/>
          <w:sz w:val="24"/>
          <w:szCs w:val="24"/>
        </w:rPr>
        <w:t xml:space="preserve">, especially among multiparous women. </w:t>
      </w:r>
      <w:r w:rsidR="00EC41DB" w:rsidRPr="001650B8">
        <w:rPr>
          <w:rFonts w:ascii="Gill Sans MT" w:eastAsia="Times New Roman" w:hAnsi="Gill Sans MT" w:cs="Calibri"/>
          <w:color w:val="161718" w:themeColor="text1"/>
          <w:sz w:val="24"/>
          <w:szCs w:val="24"/>
        </w:rPr>
        <w:t xml:space="preserve">As for the campaign </w:t>
      </w:r>
      <w:r w:rsidR="0035249C" w:rsidRPr="001650B8">
        <w:rPr>
          <w:rFonts w:ascii="Gill Sans MT" w:eastAsia="Times New Roman" w:hAnsi="Gill Sans MT" w:cs="Calibri"/>
          <w:color w:val="161718" w:themeColor="text1"/>
          <w:sz w:val="24"/>
          <w:szCs w:val="24"/>
        </w:rPr>
        <w:t>elements, they</w:t>
      </w:r>
      <w:r w:rsidR="00EC41DB" w:rsidRPr="001650B8">
        <w:rPr>
          <w:rFonts w:ascii="Gill Sans MT" w:eastAsia="Times New Roman" w:hAnsi="Gill Sans MT" w:cs="Calibri"/>
          <w:color w:val="161718" w:themeColor="text1"/>
          <w:sz w:val="24"/>
          <w:szCs w:val="24"/>
        </w:rPr>
        <w:t xml:space="preserve"> were </w:t>
      </w:r>
      <w:r w:rsidR="002C27B8" w:rsidRPr="001650B8">
        <w:rPr>
          <w:rFonts w:ascii="Gill Sans MT" w:eastAsia="Times New Roman" w:hAnsi="Gill Sans MT" w:cs="Calibri"/>
          <w:color w:val="161718" w:themeColor="text1"/>
          <w:sz w:val="24"/>
          <w:szCs w:val="24"/>
        </w:rPr>
        <w:t>not</w:t>
      </w:r>
      <w:r w:rsidR="00EC41DB" w:rsidRPr="001650B8">
        <w:rPr>
          <w:rFonts w:ascii="Gill Sans MT" w:eastAsia="Times New Roman" w:hAnsi="Gill Sans MT" w:cs="Calibri"/>
          <w:color w:val="161718" w:themeColor="text1"/>
          <w:sz w:val="24"/>
          <w:szCs w:val="24"/>
        </w:rPr>
        <w:t xml:space="preserve"> perceived by many</w:t>
      </w:r>
      <w:r w:rsidR="002C27B8" w:rsidRPr="001650B8">
        <w:rPr>
          <w:rFonts w:ascii="Gill Sans MT" w:eastAsia="Times New Roman" w:hAnsi="Gill Sans MT" w:cs="Calibri"/>
          <w:color w:val="161718" w:themeColor="text1"/>
          <w:sz w:val="24"/>
          <w:szCs w:val="24"/>
        </w:rPr>
        <w:t xml:space="preserve"> as </w:t>
      </w:r>
      <w:r w:rsidRPr="001650B8">
        <w:rPr>
          <w:rFonts w:ascii="Gill Sans MT" w:eastAsia="Times New Roman" w:hAnsi="Gill Sans MT" w:cs="Calibri"/>
          <w:color w:val="161718" w:themeColor="text1"/>
          <w:sz w:val="24"/>
          <w:szCs w:val="24"/>
        </w:rPr>
        <w:t xml:space="preserve">being as </w:t>
      </w:r>
      <w:r w:rsidR="002C27B8" w:rsidRPr="001650B8">
        <w:rPr>
          <w:rFonts w:ascii="Gill Sans MT" w:eastAsia="Times New Roman" w:hAnsi="Gill Sans MT" w:cs="Calibri"/>
          <w:color w:val="161718" w:themeColor="text1"/>
          <w:sz w:val="24"/>
          <w:szCs w:val="24"/>
        </w:rPr>
        <w:t>effective and impactful as the slogan.</w:t>
      </w:r>
    </w:p>
    <w:p w:rsidR="0050065E" w:rsidRDefault="002C27B8" w:rsidP="001650B8">
      <w:pPr>
        <w:ind w:firstLine="0"/>
        <w:jc w:val="left"/>
        <w:rPr>
          <w:rFonts w:ascii="Gill Sans MT" w:eastAsia="Times New Roman" w:hAnsi="Gill Sans MT" w:cs="Calibri"/>
          <w:color w:val="161718" w:themeColor="text1"/>
          <w:sz w:val="24"/>
          <w:szCs w:val="24"/>
        </w:rPr>
      </w:pPr>
      <w:r w:rsidRPr="001650B8">
        <w:rPr>
          <w:rFonts w:ascii="Gill Sans MT" w:eastAsia="Times New Roman" w:hAnsi="Gill Sans MT" w:cs="Calibri"/>
          <w:color w:val="161718" w:themeColor="text1"/>
          <w:sz w:val="24"/>
          <w:szCs w:val="24"/>
        </w:rPr>
        <w:t>Many fe</w:t>
      </w:r>
      <w:r w:rsidR="008A08DE" w:rsidRPr="001650B8">
        <w:rPr>
          <w:rFonts w:ascii="Gill Sans MT" w:eastAsia="Times New Roman" w:hAnsi="Gill Sans MT" w:cs="Calibri"/>
          <w:color w:val="161718" w:themeColor="text1"/>
          <w:sz w:val="24"/>
          <w:szCs w:val="24"/>
        </w:rPr>
        <w:t>lt</w:t>
      </w:r>
      <w:r w:rsidRPr="001650B8">
        <w:rPr>
          <w:rFonts w:ascii="Gill Sans MT" w:eastAsia="Times New Roman" w:hAnsi="Gill Sans MT" w:cs="Calibri"/>
          <w:color w:val="161718" w:themeColor="text1"/>
          <w:sz w:val="24"/>
          <w:szCs w:val="24"/>
        </w:rPr>
        <w:t xml:space="preserve"> that </w:t>
      </w:r>
      <w:r w:rsidR="008A08DE" w:rsidRPr="001650B8">
        <w:rPr>
          <w:rFonts w:ascii="Gill Sans MT" w:eastAsia="Times New Roman" w:hAnsi="Gill Sans MT" w:cs="Calibri"/>
          <w:color w:val="161718" w:themeColor="text1"/>
          <w:sz w:val="24"/>
          <w:szCs w:val="24"/>
        </w:rPr>
        <w:t xml:space="preserve">the slogan, </w:t>
      </w:r>
      <w:r w:rsidRPr="001650B8">
        <w:rPr>
          <w:rFonts w:ascii="Gill Sans MT" w:eastAsia="Times New Roman" w:hAnsi="Gill Sans MT" w:cs="Calibri"/>
          <w:color w:val="161718" w:themeColor="text1"/>
          <w:sz w:val="24"/>
          <w:szCs w:val="24"/>
        </w:rPr>
        <w:t>“Plan your pregnancy</w:t>
      </w:r>
      <w:r w:rsidR="008A08DE" w:rsidRPr="001650B8">
        <w:rPr>
          <w:rFonts w:ascii="Gill Sans MT" w:eastAsia="Times New Roman" w:hAnsi="Gill Sans MT" w:cs="Calibri"/>
          <w:color w:val="161718" w:themeColor="text1"/>
          <w:sz w:val="24"/>
          <w:szCs w:val="24"/>
        </w:rPr>
        <w:t>, e</w:t>
      </w:r>
      <w:r w:rsidRPr="001650B8">
        <w:rPr>
          <w:rFonts w:ascii="Gill Sans MT" w:eastAsia="Times New Roman" w:hAnsi="Gill Sans MT" w:cs="Calibri"/>
          <w:color w:val="161718" w:themeColor="text1"/>
          <w:sz w:val="24"/>
          <w:szCs w:val="24"/>
        </w:rPr>
        <w:t>ase your burden</w:t>
      </w:r>
      <w:r w:rsidR="008A08DE" w:rsidRPr="001650B8">
        <w:rPr>
          <w:rFonts w:ascii="Gill Sans MT" w:eastAsia="Times New Roman" w:hAnsi="Gill Sans MT" w:cs="Calibri"/>
          <w:color w:val="161718" w:themeColor="text1"/>
          <w:sz w:val="24"/>
          <w:szCs w:val="24"/>
        </w:rPr>
        <w:t>,</w:t>
      </w:r>
      <w:r w:rsidRPr="001650B8">
        <w:rPr>
          <w:rFonts w:ascii="Gill Sans MT" w:eastAsia="Times New Roman" w:hAnsi="Gill Sans MT" w:cs="Calibri"/>
          <w:color w:val="161718" w:themeColor="text1"/>
          <w:sz w:val="24"/>
          <w:szCs w:val="24"/>
        </w:rPr>
        <w:t xml:space="preserve">” though a validation </w:t>
      </w:r>
      <w:r w:rsidR="008A08DE" w:rsidRPr="001650B8">
        <w:rPr>
          <w:rFonts w:ascii="Gill Sans MT" w:eastAsia="Times New Roman" w:hAnsi="Gill Sans MT" w:cs="Calibri"/>
          <w:color w:val="161718" w:themeColor="text1"/>
          <w:sz w:val="24"/>
          <w:szCs w:val="24"/>
        </w:rPr>
        <w:t xml:space="preserve">of </w:t>
      </w:r>
      <w:r w:rsidRPr="001650B8">
        <w:rPr>
          <w:rFonts w:ascii="Gill Sans MT" w:eastAsia="Times New Roman" w:hAnsi="Gill Sans MT" w:cs="Calibri"/>
          <w:color w:val="161718" w:themeColor="text1"/>
          <w:sz w:val="24"/>
          <w:szCs w:val="24"/>
        </w:rPr>
        <w:t xml:space="preserve">an already present belief, </w:t>
      </w:r>
      <w:r w:rsidR="008A08DE" w:rsidRPr="001650B8">
        <w:rPr>
          <w:rFonts w:ascii="Gill Sans MT" w:eastAsia="Times New Roman" w:hAnsi="Gill Sans MT" w:cs="Calibri"/>
          <w:color w:val="161718" w:themeColor="text1"/>
          <w:sz w:val="24"/>
          <w:szCs w:val="24"/>
        </w:rPr>
        <w:t>wa</w:t>
      </w:r>
      <w:r w:rsidRPr="001650B8">
        <w:rPr>
          <w:rFonts w:ascii="Gill Sans MT" w:eastAsia="Times New Roman" w:hAnsi="Gill Sans MT" w:cs="Calibri"/>
          <w:color w:val="161718" w:themeColor="text1"/>
          <w:sz w:val="24"/>
          <w:szCs w:val="24"/>
        </w:rPr>
        <w:t xml:space="preserve">s successful in delivering the overall message that family planning leads to a better life. That said, a good </w:t>
      </w:r>
      <w:r w:rsidR="0051469E" w:rsidRPr="001650B8">
        <w:rPr>
          <w:rFonts w:ascii="Gill Sans MT" w:eastAsia="Times New Roman" w:hAnsi="Gill Sans MT" w:cs="Calibri"/>
          <w:color w:val="161718" w:themeColor="text1"/>
          <w:sz w:val="24"/>
          <w:szCs w:val="24"/>
        </w:rPr>
        <w:t>number</w:t>
      </w:r>
      <w:r w:rsidRPr="001650B8">
        <w:rPr>
          <w:rFonts w:ascii="Gill Sans MT" w:eastAsia="Times New Roman" w:hAnsi="Gill Sans MT" w:cs="Calibri"/>
          <w:color w:val="161718" w:themeColor="text1"/>
          <w:sz w:val="24"/>
          <w:szCs w:val="24"/>
        </w:rPr>
        <w:t>, predominantly females,</w:t>
      </w:r>
      <w:r w:rsidRPr="002C06F6">
        <w:rPr>
          <w:rFonts w:ascii="Gill Sans MT" w:eastAsia="Times New Roman" w:hAnsi="Gill Sans MT" w:cs="Calibri"/>
          <w:b/>
          <w:bCs/>
          <w:color w:val="161718" w:themeColor="text1"/>
          <w:sz w:val="24"/>
          <w:szCs w:val="24"/>
        </w:rPr>
        <w:t xml:space="preserve"> </w:t>
      </w:r>
      <w:r w:rsidRPr="002C06F6">
        <w:rPr>
          <w:rFonts w:ascii="Gill Sans MT" w:eastAsia="Times New Roman" w:hAnsi="Gill Sans MT" w:cs="Calibri"/>
          <w:color w:val="161718" w:themeColor="text1"/>
          <w:sz w:val="24"/>
          <w:szCs w:val="24"/>
        </w:rPr>
        <w:t>believe</w:t>
      </w:r>
      <w:r w:rsidR="0051469E">
        <w:rPr>
          <w:rFonts w:ascii="Gill Sans MT" w:eastAsia="Times New Roman" w:hAnsi="Gill Sans MT" w:cs="Calibri"/>
          <w:color w:val="161718" w:themeColor="text1"/>
          <w:sz w:val="24"/>
          <w:szCs w:val="24"/>
        </w:rPr>
        <w:t>d that</w:t>
      </w:r>
      <w:r w:rsidRPr="002C06F6">
        <w:rPr>
          <w:rFonts w:ascii="Gill Sans MT" w:eastAsia="Times New Roman" w:hAnsi="Gill Sans MT" w:cs="Calibri"/>
          <w:color w:val="161718" w:themeColor="text1"/>
          <w:sz w:val="24"/>
          <w:szCs w:val="24"/>
        </w:rPr>
        <w:t xml:space="preserve"> </w:t>
      </w:r>
      <w:r w:rsidRPr="002C06F6">
        <w:rPr>
          <w:rFonts w:ascii="Gill Sans MT" w:eastAsia="Times New Roman" w:hAnsi="Gill Sans MT" w:cs="Calibri"/>
          <w:color w:val="161718" w:themeColor="text1"/>
          <w:sz w:val="24"/>
          <w:szCs w:val="24"/>
        </w:rPr>
        <w:lastRenderedPageBreak/>
        <w:t xml:space="preserve">the concept and story </w:t>
      </w:r>
      <w:r w:rsidR="0051469E">
        <w:rPr>
          <w:rFonts w:ascii="Gill Sans MT" w:eastAsia="Times New Roman" w:hAnsi="Gill Sans MT" w:cs="Calibri"/>
          <w:color w:val="161718" w:themeColor="text1"/>
          <w:sz w:val="24"/>
          <w:szCs w:val="24"/>
        </w:rPr>
        <w:t>wa</w:t>
      </w:r>
      <w:r w:rsidRPr="002C06F6">
        <w:rPr>
          <w:rFonts w:ascii="Gill Sans MT" w:eastAsia="Times New Roman" w:hAnsi="Gill Sans MT" w:cs="Calibri"/>
          <w:color w:val="161718" w:themeColor="text1"/>
          <w:sz w:val="24"/>
          <w:szCs w:val="24"/>
        </w:rPr>
        <w:t>s lost on many viewers. The tilted couch</w:t>
      </w:r>
      <w:r w:rsidR="00EC41DB" w:rsidRPr="002C06F6">
        <w:rPr>
          <w:rFonts w:ascii="Gill Sans MT" w:eastAsia="Times New Roman" w:hAnsi="Gill Sans MT" w:cs="Calibri"/>
          <w:color w:val="161718" w:themeColor="text1"/>
          <w:sz w:val="24"/>
          <w:szCs w:val="24"/>
        </w:rPr>
        <w:t xml:space="preserve"> in TV</w:t>
      </w:r>
      <w:r w:rsidR="00EF3292">
        <w:rPr>
          <w:rFonts w:ascii="Gill Sans MT" w:eastAsia="Times New Roman" w:hAnsi="Gill Sans MT" w:cs="Calibri"/>
          <w:color w:val="161718" w:themeColor="text1"/>
          <w:sz w:val="24"/>
          <w:szCs w:val="24"/>
        </w:rPr>
        <w:t xml:space="preserve"> commercial</w:t>
      </w:r>
      <w:r w:rsidR="00EC41DB" w:rsidRPr="002C06F6">
        <w:rPr>
          <w:rFonts w:ascii="Gill Sans MT" w:eastAsia="Times New Roman" w:hAnsi="Gill Sans MT" w:cs="Calibri"/>
          <w:color w:val="161718" w:themeColor="text1"/>
          <w:sz w:val="24"/>
          <w:szCs w:val="24"/>
        </w:rPr>
        <w:t xml:space="preserve"> and posters</w:t>
      </w:r>
      <w:r w:rsidRPr="002C06F6">
        <w:rPr>
          <w:rFonts w:ascii="Gill Sans MT" w:eastAsia="Times New Roman" w:hAnsi="Gill Sans MT" w:cs="Calibri"/>
          <w:color w:val="161718" w:themeColor="text1"/>
          <w:sz w:val="24"/>
          <w:szCs w:val="24"/>
        </w:rPr>
        <w:t xml:space="preserve"> enticed them to </w:t>
      </w:r>
      <w:r w:rsidR="001650B8">
        <w:rPr>
          <w:rFonts w:ascii="Gill Sans MT" w:eastAsia="Times New Roman" w:hAnsi="Gill Sans MT" w:cs="Calibri"/>
          <w:color w:val="161718" w:themeColor="text1"/>
          <w:sz w:val="24"/>
          <w:szCs w:val="24"/>
        </w:rPr>
        <w:t xml:space="preserve">pay </w:t>
      </w:r>
      <w:r w:rsidR="00EC41DB" w:rsidRPr="002C06F6">
        <w:rPr>
          <w:rFonts w:ascii="Gill Sans MT" w:eastAsia="Times New Roman" w:hAnsi="Gill Sans MT" w:cs="Calibri"/>
          <w:color w:val="161718" w:themeColor="text1"/>
          <w:sz w:val="24"/>
          <w:szCs w:val="24"/>
        </w:rPr>
        <w:t xml:space="preserve">more </w:t>
      </w:r>
      <w:r w:rsidRPr="002C06F6">
        <w:rPr>
          <w:rFonts w:ascii="Gill Sans MT" w:eastAsia="Times New Roman" w:hAnsi="Gill Sans MT" w:cs="Calibri"/>
          <w:color w:val="161718" w:themeColor="text1"/>
          <w:sz w:val="24"/>
          <w:szCs w:val="24"/>
        </w:rPr>
        <w:t>attention</w:t>
      </w:r>
      <w:r w:rsidR="00EC41DB" w:rsidRPr="002C06F6">
        <w:rPr>
          <w:rFonts w:ascii="Gill Sans MT" w:eastAsia="Times New Roman" w:hAnsi="Gill Sans MT" w:cs="Calibri"/>
          <w:color w:val="161718" w:themeColor="text1"/>
          <w:sz w:val="24"/>
          <w:szCs w:val="24"/>
        </w:rPr>
        <w:t xml:space="preserve"> </w:t>
      </w:r>
      <w:r w:rsidR="0051469E">
        <w:rPr>
          <w:rFonts w:ascii="Gill Sans MT" w:eastAsia="Times New Roman" w:hAnsi="Gill Sans MT" w:cs="Calibri"/>
          <w:color w:val="161718" w:themeColor="text1"/>
          <w:sz w:val="24"/>
          <w:szCs w:val="24"/>
        </w:rPr>
        <w:t>by</w:t>
      </w:r>
      <w:r w:rsidR="0051469E" w:rsidRPr="002C06F6">
        <w:rPr>
          <w:rFonts w:ascii="Gill Sans MT" w:eastAsia="Times New Roman" w:hAnsi="Gill Sans MT" w:cs="Calibri"/>
          <w:color w:val="161718" w:themeColor="text1"/>
          <w:sz w:val="24"/>
          <w:szCs w:val="24"/>
        </w:rPr>
        <w:t xml:space="preserve"> </w:t>
      </w:r>
      <w:r w:rsidR="00EC41DB" w:rsidRPr="002C06F6">
        <w:rPr>
          <w:rFonts w:ascii="Gill Sans MT" w:eastAsia="Times New Roman" w:hAnsi="Gill Sans MT" w:cs="Calibri"/>
          <w:color w:val="161718" w:themeColor="text1"/>
          <w:sz w:val="24"/>
          <w:szCs w:val="24"/>
        </w:rPr>
        <w:t xml:space="preserve">raising </w:t>
      </w:r>
      <w:r w:rsidR="0051469E">
        <w:rPr>
          <w:rFonts w:ascii="Gill Sans MT" w:eastAsia="Times New Roman" w:hAnsi="Gill Sans MT" w:cs="Calibri"/>
          <w:color w:val="161718" w:themeColor="text1"/>
          <w:sz w:val="24"/>
          <w:szCs w:val="24"/>
        </w:rPr>
        <w:t>curiosity about</w:t>
      </w:r>
      <w:r w:rsidR="00EC41DB" w:rsidRPr="002C06F6">
        <w:rPr>
          <w:rFonts w:ascii="Gill Sans MT" w:eastAsia="Times New Roman" w:hAnsi="Gill Sans MT" w:cs="Calibri"/>
          <w:color w:val="161718" w:themeColor="text1"/>
          <w:sz w:val="24"/>
          <w:szCs w:val="24"/>
        </w:rPr>
        <w:t xml:space="preserve"> its meaning.</w:t>
      </w:r>
      <w:r w:rsidRPr="002C06F6">
        <w:rPr>
          <w:rFonts w:ascii="Gill Sans MT" w:eastAsia="Times New Roman" w:hAnsi="Gill Sans MT" w:cs="Calibri"/>
          <w:color w:val="161718" w:themeColor="text1"/>
          <w:sz w:val="24"/>
          <w:szCs w:val="24"/>
        </w:rPr>
        <w:t xml:space="preserve"> </w:t>
      </w:r>
      <w:r w:rsidR="00EC41DB" w:rsidRPr="002C06F6">
        <w:rPr>
          <w:rFonts w:ascii="Gill Sans MT" w:eastAsia="Times New Roman" w:hAnsi="Gill Sans MT" w:cs="Calibri"/>
          <w:color w:val="161718" w:themeColor="text1"/>
          <w:sz w:val="24"/>
          <w:szCs w:val="24"/>
        </w:rPr>
        <w:t>F</w:t>
      </w:r>
      <w:r w:rsidRPr="002C06F6">
        <w:rPr>
          <w:rFonts w:ascii="Gill Sans MT" w:eastAsia="Times New Roman" w:hAnsi="Gill Sans MT" w:cs="Calibri"/>
          <w:color w:val="161718" w:themeColor="text1"/>
          <w:sz w:val="24"/>
          <w:szCs w:val="24"/>
        </w:rPr>
        <w:t>or most, the slogan</w:t>
      </w:r>
      <w:r w:rsidR="00C84E38" w:rsidRPr="002C06F6">
        <w:rPr>
          <w:rFonts w:ascii="Gill Sans MT" w:eastAsia="Times New Roman" w:hAnsi="Gill Sans MT" w:cs="Calibri"/>
          <w:color w:val="161718" w:themeColor="text1"/>
          <w:sz w:val="24"/>
          <w:szCs w:val="24"/>
        </w:rPr>
        <w:t xml:space="preserve"> clarified </w:t>
      </w:r>
      <w:r w:rsidR="0051469E">
        <w:rPr>
          <w:rFonts w:ascii="Gill Sans MT" w:eastAsia="Times New Roman" w:hAnsi="Gill Sans MT" w:cs="Calibri"/>
          <w:color w:val="161718" w:themeColor="text1"/>
          <w:sz w:val="24"/>
          <w:szCs w:val="24"/>
        </w:rPr>
        <w:t>the</w:t>
      </w:r>
      <w:r w:rsidR="0051469E" w:rsidRPr="002C06F6">
        <w:rPr>
          <w:rFonts w:ascii="Gill Sans MT" w:eastAsia="Times New Roman" w:hAnsi="Gill Sans MT" w:cs="Calibri"/>
          <w:color w:val="161718" w:themeColor="text1"/>
          <w:sz w:val="24"/>
          <w:szCs w:val="24"/>
        </w:rPr>
        <w:t xml:space="preserve"> </w:t>
      </w:r>
      <w:r w:rsidR="00C84E38" w:rsidRPr="002C06F6">
        <w:rPr>
          <w:rFonts w:ascii="Gill Sans MT" w:eastAsia="Times New Roman" w:hAnsi="Gill Sans MT" w:cs="Calibri"/>
          <w:color w:val="161718" w:themeColor="text1"/>
          <w:sz w:val="24"/>
          <w:szCs w:val="24"/>
        </w:rPr>
        <w:t>meaning</w:t>
      </w:r>
      <w:r w:rsidRPr="002C06F6">
        <w:rPr>
          <w:rFonts w:ascii="Gill Sans MT" w:eastAsia="Times New Roman" w:hAnsi="Gill Sans MT" w:cs="Calibri"/>
          <w:color w:val="161718" w:themeColor="text1"/>
          <w:sz w:val="24"/>
          <w:szCs w:val="24"/>
        </w:rPr>
        <w:t xml:space="preserve"> </w:t>
      </w:r>
      <w:r w:rsidR="0051469E">
        <w:rPr>
          <w:rFonts w:ascii="Gill Sans MT" w:eastAsia="Times New Roman" w:hAnsi="Gill Sans MT" w:cs="Calibri"/>
          <w:color w:val="161718" w:themeColor="text1"/>
          <w:sz w:val="24"/>
          <w:szCs w:val="24"/>
        </w:rPr>
        <w:t xml:space="preserve">of the tilted couch, </w:t>
      </w:r>
      <w:r w:rsidRPr="003C2AFD">
        <w:rPr>
          <w:rFonts w:ascii="Gill Sans MT" w:eastAsia="Times New Roman" w:hAnsi="Gill Sans MT" w:cs="Calibri"/>
          <w:color w:val="161718" w:themeColor="text1"/>
          <w:sz w:val="24"/>
          <w:szCs w:val="24"/>
        </w:rPr>
        <w:t xml:space="preserve">which ultimately led them to </w:t>
      </w:r>
      <w:r w:rsidR="0051469E">
        <w:rPr>
          <w:rFonts w:ascii="Gill Sans MT" w:eastAsia="Times New Roman" w:hAnsi="Gill Sans MT" w:cs="Calibri"/>
          <w:color w:val="161718" w:themeColor="text1"/>
          <w:sz w:val="24"/>
          <w:szCs w:val="24"/>
        </w:rPr>
        <w:t>comprehend</w:t>
      </w:r>
      <w:r w:rsidR="0035249C" w:rsidRPr="003C2AFD">
        <w:rPr>
          <w:rFonts w:ascii="Gill Sans MT" w:eastAsia="Times New Roman" w:hAnsi="Gill Sans MT" w:cs="Calibri"/>
          <w:color w:val="161718" w:themeColor="text1"/>
          <w:sz w:val="24"/>
          <w:szCs w:val="24"/>
        </w:rPr>
        <w:t xml:space="preserve"> the</w:t>
      </w:r>
      <w:r w:rsidR="005B6B1E">
        <w:rPr>
          <w:rFonts w:ascii="Gill Sans MT" w:eastAsia="Times New Roman" w:hAnsi="Gill Sans MT" w:cs="Calibri"/>
          <w:color w:val="161718" w:themeColor="text1"/>
          <w:sz w:val="24"/>
          <w:szCs w:val="24"/>
        </w:rPr>
        <w:t xml:space="preserve"> overall message. </w:t>
      </w:r>
    </w:p>
    <w:p w:rsidR="00995E83" w:rsidRDefault="00995E83" w:rsidP="001650B8">
      <w:pPr>
        <w:ind w:firstLine="0"/>
        <w:jc w:val="left"/>
        <w:rPr>
          <w:rFonts w:ascii="Gill Sans MT" w:eastAsia="Times New Roman" w:hAnsi="Gill Sans MT" w:cs="Calibri"/>
          <w:color w:val="161718" w:themeColor="text1"/>
          <w:sz w:val="24"/>
          <w:szCs w:val="24"/>
        </w:rPr>
      </w:pPr>
    </w:p>
    <w:p w:rsidR="00995E83" w:rsidRDefault="00995E83" w:rsidP="001650B8">
      <w:pPr>
        <w:ind w:firstLine="0"/>
        <w:jc w:val="left"/>
        <w:rPr>
          <w:rFonts w:ascii="Gill Sans MT" w:eastAsia="Times New Roman" w:hAnsi="Gill Sans MT" w:cs="Calibri"/>
          <w:color w:val="161718" w:themeColor="text1"/>
          <w:sz w:val="24"/>
          <w:szCs w:val="24"/>
        </w:rPr>
      </w:pPr>
    </w:p>
    <w:p w:rsidR="00995E83" w:rsidRPr="003430B9" w:rsidRDefault="00995E83" w:rsidP="001650B8">
      <w:pPr>
        <w:ind w:firstLine="0"/>
        <w:jc w:val="left"/>
        <w:rPr>
          <w:rFonts w:ascii="Gill Sans MT" w:eastAsia="Times New Roman" w:hAnsi="Gill Sans MT" w:cs="Calibri"/>
          <w:color w:val="161718" w:themeColor="text1"/>
          <w:sz w:val="24"/>
          <w:szCs w:val="24"/>
        </w:rPr>
      </w:pPr>
    </w:p>
    <w:p w:rsidR="00FD12AC" w:rsidRPr="005B6B1E" w:rsidRDefault="0035249C" w:rsidP="005B6B1E">
      <w:pPr>
        <w:spacing w:after="0"/>
        <w:ind w:firstLine="0"/>
        <w:jc w:val="left"/>
        <w:rPr>
          <w:rFonts w:ascii="Gill Sans MT" w:eastAsia="Times New Roman" w:hAnsi="Gill Sans MT" w:cs="Calibri"/>
          <w:b/>
          <w:color w:val="002060"/>
          <w:szCs w:val="10"/>
        </w:rPr>
      </w:pPr>
      <w:r w:rsidRPr="005B6B1E">
        <w:rPr>
          <w:rFonts w:ascii="Gill Sans MT" w:eastAsia="Times New Roman" w:hAnsi="Gill Sans MT" w:cs="Calibri"/>
          <w:b/>
          <w:color w:val="002060"/>
          <w:szCs w:val="10"/>
        </w:rPr>
        <w:t>Recommendation</w:t>
      </w:r>
      <w:r w:rsidR="00284594" w:rsidRPr="005B6B1E">
        <w:rPr>
          <w:rFonts w:ascii="Gill Sans MT" w:eastAsia="Times New Roman" w:hAnsi="Gill Sans MT" w:cs="Calibri"/>
          <w:b/>
          <w:color w:val="002060"/>
          <w:szCs w:val="10"/>
        </w:rPr>
        <w:t>s</w:t>
      </w:r>
    </w:p>
    <w:p w:rsidR="00135D5C" w:rsidRPr="003C2AFD" w:rsidRDefault="00135D5C" w:rsidP="002C06F6">
      <w:pPr>
        <w:spacing w:after="0"/>
        <w:jc w:val="left"/>
        <w:rPr>
          <w:rFonts w:ascii="Gill Sans MT" w:hAnsi="Gill Sans MT"/>
          <w:b/>
          <w:bCs/>
          <w:color w:val="161718" w:themeColor="text1"/>
          <w:sz w:val="24"/>
          <w:szCs w:val="24"/>
        </w:rPr>
      </w:pPr>
    </w:p>
    <w:p w:rsidR="00E20E0E" w:rsidRPr="00DD5C4A" w:rsidRDefault="00107604" w:rsidP="001650B8">
      <w:pPr>
        <w:spacing w:after="0"/>
        <w:ind w:firstLine="0"/>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lastRenderedPageBreak/>
        <w:t xml:space="preserve">The study </w:t>
      </w:r>
      <w:r w:rsidR="00E20E0E" w:rsidRPr="00DD5C4A">
        <w:rPr>
          <w:rFonts w:ascii="Gill Sans MT" w:eastAsia="Times New Roman" w:hAnsi="Gill Sans MT" w:cs="Calibri"/>
          <w:color w:val="auto"/>
          <w:sz w:val="24"/>
          <w:szCs w:val="24"/>
        </w:rPr>
        <w:t xml:space="preserve">identified a number of psychosocial and cultural barriers that hinder adoption of family planning practices in Jordan. The following </w:t>
      </w:r>
      <w:r w:rsidR="001B0F3E" w:rsidRPr="00DD5C4A">
        <w:rPr>
          <w:rFonts w:ascii="Gill Sans MT" w:eastAsia="Times New Roman" w:hAnsi="Gill Sans MT" w:cs="Calibri"/>
          <w:color w:val="auto"/>
          <w:sz w:val="24"/>
          <w:szCs w:val="24"/>
        </w:rPr>
        <w:t xml:space="preserve">are key </w:t>
      </w:r>
      <w:r w:rsidR="00E20E0E" w:rsidRPr="00DD5C4A">
        <w:rPr>
          <w:rFonts w:ascii="Gill Sans MT" w:eastAsia="Times New Roman" w:hAnsi="Gill Sans MT" w:cs="Calibri"/>
          <w:color w:val="auto"/>
          <w:sz w:val="24"/>
          <w:szCs w:val="24"/>
        </w:rPr>
        <w:t xml:space="preserve">recommendations for future interventions/ campaigns: </w:t>
      </w:r>
    </w:p>
    <w:p w:rsidR="0050065E" w:rsidRPr="00DD5C4A" w:rsidRDefault="00107604" w:rsidP="00107604">
      <w:pPr>
        <w:pStyle w:val="ListParagraph"/>
        <w:numPr>
          <w:ilvl w:val="0"/>
          <w:numId w:val="73"/>
        </w:numPr>
        <w:spacing w:after="0"/>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t xml:space="preserve">Changing social norms that fuel </w:t>
      </w:r>
      <w:r w:rsidR="00E20E0E" w:rsidRPr="00DD5C4A">
        <w:rPr>
          <w:rFonts w:ascii="Gill Sans MT" w:eastAsia="Times New Roman" w:hAnsi="Gill Sans MT" w:cs="Calibri"/>
          <w:color w:val="auto"/>
          <w:sz w:val="24"/>
          <w:szCs w:val="24"/>
        </w:rPr>
        <w:t>male dominan</w:t>
      </w:r>
      <w:r w:rsidRPr="00DD5C4A">
        <w:rPr>
          <w:rFonts w:ascii="Gill Sans MT" w:eastAsia="Times New Roman" w:hAnsi="Gill Sans MT" w:cs="Calibri"/>
          <w:color w:val="auto"/>
          <w:sz w:val="24"/>
          <w:szCs w:val="24"/>
        </w:rPr>
        <w:t xml:space="preserve">ce in the </w:t>
      </w:r>
      <w:r w:rsidR="00316358" w:rsidRPr="00DD5C4A">
        <w:rPr>
          <w:rFonts w:ascii="Gill Sans MT" w:eastAsia="Times New Roman" w:hAnsi="Gill Sans MT" w:cs="Calibri"/>
          <w:color w:val="auto"/>
          <w:sz w:val="24"/>
          <w:szCs w:val="24"/>
        </w:rPr>
        <w:t xml:space="preserve">Jordanian </w:t>
      </w:r>
      <w:r w:rsidRPr="00DD5C4A">
        <w:rPr>
          <w:rFonts w:ascii="Gill Sans MT" w:eastAsia="Times New Roman" w:hAnsi="Gill Sans MT" w:cs="Calibri"/>
          <w:color w:val="auto"/>
          <w:sz w:val="24"/>
          <w:szCs w:val="24"/>
        </w:rPr>
        <w:t>society and its facet of the general preference</w:t>
      </w:r>
      <w:r w:rsidR="00103AD5" w:rsidRPr="00DD5C4A">
        <w:rPr>
          <w:rFonts w:ascii="Gill Sans MT" w:eastAsia="Times New Roman" w:hAnsi="Gill Sans MT" w:cs="Calibri"/>
          <w:color w:val="auto"/>
          <w:sz w:val="24"/>
          <w:szCs w:val="24"/>
        </w:rPr>
        <w:t xml:space="preserve"> </w:t>
      </w:r>
      <w:r w:rsidR="00E20E0E" w:rsidRPr="00DD5C4A">
        <w:rPr>
          <w:rFonts w:ascii="Gill Sans MT" w:eastAsia="Times New Roman" w:hAnsi="Gill Sans MT" w:cs="Calibri"/>
          <w:color w:val="auto"/>
          <w:sz w:val="24"/>
          <w:szCs w:val="24"/>
        </w:rPr>
        <w:t>of the “male”</w:t>
      </w:r>
      <w:r w:rsidR="00103AD5" w:rsidRPr="00DD5C4A">
        <w:rPr>
          <w:rFonts w:ascii="Gill Sans MT" w:eastAsia="Times New Roman" w:hAnsi="Gill Sans MT" w:cs="Calibri"/>
          <w:color w:val="auto"/>
          <w:sz w:val="24"/>
          <w:szCs w:val="24"/>
        </w:rPr>
        <w:t xml:space="preserve"> offspring amid rising financial hardships</w:t>
      </w:r>
      <w:r w:rsidRPr="00DD5C4A">
        <w:rPr>
          <w:rFonts w:ascii="Gill Sans MT" w:eastAsia="Times New Roman" w:hAnsi="Gill Sans MT" w:cs="Calibri"/>
          <w:color w:val="auto"/>
          <w:sz w:val="24"/>
          <w:szCs w:val="24"/>
        </w:rPr>
        <w:t>;</w:t>
      </w:r>
      <w:r w:rsidR="00103AD5" w:rsidRPr="00DD5C4A">
        <w:rPr>
          <w:rFonts w:ascii="Gill Sans MT" w:eastAsia="Times New Roman" w:hAnsi="Gill Sans MT" w:cs="Calibri"/>
          <w:color w:val="auto"/>
          <w:sz w:val="24"/>
          <w:szCs w:val="24"/>
        </w:rPr>
        <w:t xml:space="preserve"> </w:t>
      </w:r>
      <w:r w:rsidRPr="00DD5C4A">
        <w:rPr>
          <w:rFonts w:ascii="Gill Sans MT" w:eastAsia="Times New Roman" w:hAnsi="Gill Sans MT" w:cs="Calibri"/>
          <w:color w:val="auto"/>
          <w:sz w:val="24"/>
          <w:szCs w:val="24"/>
        </w:rPr>
        <w:t>f</w:t>
      </w:r>
      <w:r w:rsidR="00103AD5" w:rsidRPr="00DD5C4A">
        <w:rPr>
          <w:rFonts w:ascii="Gill Sans MT" w:eastAsia="Times New Roman" w:hAnsi="Gill Sans MT" w:cs="Calibri"/>
          <w:color w:val="auto"/>
          <w:sz w:val="24"/>
          <w:szCs w:val="24"/>
        </w:rPr>
        <w:t xml:space="preserve">uture campaigns can benefit from playing on the emotional appeal of </w:t>
      </w:r>
      <w:r w:rsidR="00384E29" w:rsidRPr="00DD5C4A">
        <w:rPr>
          <w:rFonts w:ascii="Gill Sans MT" w:eastAsia="Times New Roman" w:hAnsi="Gill Sans MT" w:cs="Calibri"/>
          <w:color w:val="auto"/>
          <w:sz w:val="24"/>
          <w:szCs w:val="24"/>
        </w:rPr>
        <w:t xml:space="preserve">parents </w:t>
      </w:r>
      <w:r w:rsidR="00103AD5" w:rsidRPr="00DD5C4A">
        <w:rPr>
          <w:rFonts w:ascii="Gill Sans MT" w:hAnsi="Gill Sans MT" w:cs="Arial"/>
          <w:color w:val="auto"/>
          <w:sz w:val="24"/>
          <w:szCs w:val="24"/>
        </w:rPr>
        <w:t xml:space="preserve">giving their children equal treatment and sufficient resources </w:t>
      </w:r>
      <w:r w:rsidRPr="00DD5C4A">
        <w:rPr>
          <w:rFonts w:ascii="Gill Sans MT" w:hAnsi="Gill Sans MT" w:cs="Arial"/>
          <w:color w:val="auto"/>
          <w:sz w:val="24"/>
          <w:szCs w:val="24"/>
        </w:rPr>
        <w:t>for their education, health</w:t>
      </w:r>
      <w:r w:rsidR="000D2F3D" w:rsidRPr="00DD5C4A">
        <w:rPr>
          <w:rFonts w:ascii="Gill Sans MT" w:hAnsi="Gill Sans MT" w:cs="Arial"/>
          <w:color w:val="auto"/>
          <w:sz w:val="24"/>
          <w:szCs w:val="24"/>
        </w:rPr>
        <w:t xml:space="preserve"> and other life opportunities. </w:t>
      </w:r>
    </w:p>
    <w:p w:rsidR="005A1D7F" w:rsidRPr="00DD5C4A" w:rsidRDefault="002C7B28" w:rsidP="00281C3D">
      <w:pPr>
        <w:pStyle w:val="ListParagraph"/>
        <w:numPr>
          <w:ilvl w:val="0"/>
          <w:numId w:val="73"/>
        </w:numPr>
        <w:spacing w:after="0"/>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t>Limited awareness and prevalent misconceptions about family planning, especially in rural and remote areas. Future efforts should focus on increasing the general awareness and combatting misconc</w:t>
      </w:r>
      <w:r w:rsidR="00CE1197" w:rsidRPr="00DD5C4A">
        <w:rPr>
          <w:rFonts w:ascii="Gill Sans MT" w:eastAsia="Times New Roman" w:hAnsi="Gill Sans MT" w:cs="Calibri"/>
          <w:color w:val="auto"/>
          <w:sz w:val="24"/>
          <w:szCs w:val="24"/>
        </w:rPr>
        <w:t xml:space="preserve">eptions about family planning </w:t>
      </w:r>
      <w:r w:rsidRPr="00DD5C4A">
        <w:rPr>
          <w:rFonts w:ascii="Gill Sans MT" w:eastAsia="Times New Roman" w:hAnsi="Gill Sans MT" w:cs="Calibri"/>
          <w:color w:val="auto"/>
          <w:sz w:val="24"/>
          <w:szCs w:val="24"/>
        </w:rPr>
        <w:t>concepts and practices</w:t>
      </w:r>
      <w:r w:rsidR="002A5764" w:rsidRPr="00DD5C4A">
        <w:rPr>
          <w:rFonts w:ascii="Gill Sans MT" w:eastAsia="Times New Roman" w:hAnsi="Gill Sans MT" w:cs="Calibri"/>
          <w:color w:val="auto"/>
          <w:sz w:val="24"/>
          <w:szCs w:val="24"/>
        </w:rPr>
        <w:t xml:space="preserve">, with a </w:t>
      </w:r>
      <w:r w:rsidR="002A5764" w:rsidRPr="00DD5C4A">
        <w:rPr>
          <w:rFonts w:ascii="Gill Sans MT" w:eastAsia="Times New Roman" w:hAnsi="Gill Sans MT" w:cs="Calibri"/>
          <w:color w:val="auto"/>
          <w:sz w:val="24"/>
          <w:szCs w:val="24"/>
        </w:rPr>
        <w:lastRenderedPageBreak/>
        <w:t xml:space="preserve">particular emphasis on </w:t>
      </w:r>
      <w:r w:rsidR="00281C3D" w:rsidRPr="00DD5C4A">
        <w:rPr>
          <w:rFonts w:ascii="Gill Sans MT" w:eastAsia="Times New Roman" w:hAnsi="Gill Sans MT" w:cs="Calibri"/>
          <w:color w:val="auto"/>
          <w:sz w:val="24"/>
          <w:szCs w:val="24"/>
        </w:rPr>
        <w:t xml:space="preserve">specific geographic </w:t>
      </w:r>
      <w:r w:rsidR="002A5764" w:rsidRPr="00DD5C4A">
        <w:rPr>
          <w:rFonts w:ascii="Gill Sans MT" w:eastAsia="Times New Roman" w:hAnsi="Gill Sans MT" w:cs="Calibri"/>
          <w:color w:val="auto"/>
          <w:sz w:val="24"/>
          <w:szCs w:val="24"/>
        </w:rPr>
        <w:t>areas</w:t>
      </w:r>
      <w:r w:rsidR="00107604" w:rsidRPr="00DD5C4A">
        <w:rPr>
          <w:rFonts w:ascii="Gill Sans MT" w:eastAsia="Times New Roman" w:hAnsi="Gill Sans MT" w:cs="Calibri"/>
          <w:color w:val="auto"/>
          <w:sz w:val="24"/>
          <w:szCs w:val="24"/>
        </w:rPr>
        <w:t xml:space="preserve"> and population segments</w:t>
      </w:r>
      <w:r w:rsidR="002A5764" w:rsidRPr="00DD5C4A">
        <w:rPr>
          <w:rFonts w:ascii="Gill Sans MT" w:eastAsia="Times New Roman" w:hAnsi="Gill Sans MT" w:cs="Calibri"/>
          <w:color w:val="auto"/>
          <w:sz w:val="24"/>
          <w:szCs w:val="24"/>
        </w:rPr>
        <w:t>;</w:t>
      </w:r>
      <w:r w:rsidR="003C7A29" w:rsidRPr="00DD5C4A">
        <w:rPr>
          <w:rFonts w:ascii="Gill Sans MT" w:eastAsia="Times New Roman" w:hAnsi="Gill Sans MT" w:cs="Calibri"/>
          <w:color w:val="auto"/>
          <w:sz w:val="24"/>
          <w:szCs w:val="24"/>
        </w:rPr>
        <w:t xml:space="preserve"> this can be achieved </w:t>
      </w:r>
      <w:r w:rsidR="005A1D7F" w:rsidRPr="00DD5C4A">
        <w:rPr>
          <w:rFonts w:ascii="Gill Sans MT" w:eastAsia="Times New Roman" w:hAnsi="Gill Sans MT" w:cs="Calibri"/>
          <w:color w:val="auto"/>
          <w:sz w:val="24"/>
          <w:szCs w:val="24"/>
        </w:rPr>
        <w:t>by</w:t>
      </w:r>
      <w:r w:rsidRPr="00DD5C4A">
        <w:rPr>
          <w:rFonts w:ascii="Gill Sans MT" w:eastAsia="Times New Roman" w:hAnsi="Gill Sans MT" w:cs="Calibri"/>
          <w:color w:val="auto"/>
          <w:sz w:val="24"/>
          <w:szCs w:val="24"/>
        </w:rPr>
        <w:t>:</w:t>
      </w:r>
    </w:p>
    <w:p w:rsidR="002C7B28" w:rsidRPr="00DD5C4A" w:rsidRDefault="002C7B28" w:rsidP="005A1D7F">
      <w:pPr>
        <w:pStyle w:val="ListParagraph"/>
        <w:spacing w:after="0"/>
        <w:ind w:firstLine="0"/>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t xml:space="preserve"> </w:t>
      </w:r>
    </w:p>
    <w:p w:rsidR="002A5764" w:rsidRPr="00DD5C4A" w:rsidRDefault="00CE1197" w:rsidP="001650B8">
      <w:pPr>
        <w:pStyle w:val="ListParagraph"/>
        <w:numPr>
          <w:ilvl w:val="4"/>
          <w:numId w:val="15"/>
        </w:numPr>
        <w:spacing w:after="0"/>
        <w:ind w:left="1530"/>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t xml:space="preserve">Conducting </w:t>
      </w:r>
      <w:r w:rsidR="00A969F7" w:rsidRPr="00DD5C4A">
        <w:rPr>
          <w:rFonts w:ascii="Gill Sans MT" w:eastAsia="Times New Roman" w:hAnsi="Gill Sans MT" w:cs="Calibri"/>
          <w:color w:val="auto"/>
          <w:sz w:val="24"/>
          <w:szCs w:val="24"/>
        </w:rPr>
        <w:t xml:space="preserve">interactive, </w:t>
      </w:r>
      <w:r w:rsidR="002A5764" w:rsidRPr="00DD5C4A">
        <w:rPr>
          <w:rFonts w:ascii="Gill Sans MT" w:eastAsia="Times New Roman" w:hAnsi="Gill Sans MT" w:cs="Calibri"/>
          <w:color w:val="auto"/>
          <w:sz w:val="24"/>
          <w:szCs w:val="24"/>
        </w:rPr>
        <w:t xml:space="preserve">awareness raising </w:t>
      </w:r>
      <w:r w:rsidRPr="00DD5C4A">
        <w:rPr>
          <w:rFonts w:ascii="Gill Sans MT" w:eastAsia="Times New Roman" w:hAnsi="Gill Sans MT" w:cs="Calibri"/>
          <w:color w:val="auto"/>
          <w:sz w:val="24"/>
          <w:szCs w:val="24"/>
        </w:rPr>
        <w:t xml:space="preserve">activities </w:t>
      </w:r>
      <w:r w:rsidR="002A5764" w:rsidRPr="00DD5C4A">
        <w:rPr>
          <w:rFonts w:ascii="Gill Sans MT" w:eastAsia="Times New Roman" w:hAnsi="Gill Sans MT" w:cs="Calibri"/>
          <w:color w:val="auto"/>
          <w:sz w:val="24"/>
          <w:szCs w:val="24"/>
        </w:rPr>
        <w:t xml:space="preserve">at the level of the community - including </w:t>
      </w:r>
      <w:r w:rsidR="00A969F7" w:rsidRPr="00DD5C4A">
        <w:rPr>
          <w:rFonts w:ascii="Gill Sans MT" w:eastAsia="Times New Roman" w:hAnsi="Gill Sans MT" w:cs="Calibri"/>
          <w:color w:val="auto"/>
          <w:sz w:val="24"/>
          <w:szCs w:val="24"/>
        </w:rPr>
        <w:t>seminars and home visits</w:t>
      </w:r>
      <w:r w:rsidR="00A93039" w:rsidRPr="00DD5C4A">
        <w:rPr>
          <w:rFonts w:ascii="Gill Sans MT" w:eastAsia="Times New Roman" w:hAnsi="Gill Sans MT" w:cs="Calibri"/>
          <w:color w:val="auto"/>
          <w:sz w:val="24"/>
          <w:szCs w:val="24"/>
        </w:rPr>
        <w:t xml:space="preserve"> </w:t>
      </w:r>
      <w:r w:rsidR="002A5764" w:rsidRPr="00DD5C4A">
        <w:rPr>
          <w:rFonts w:ascii="Gill Sans MT" w:eastAsia="Times New Roman" w:hAnsi="Gill Sans MT" w:cs="Calibri"/>
          <w:color w:val="auto"/>
          <w:sz w:val="24"/>
          <w:szCs w:val="24"/>
        </w:rPr>
        <w:t xml:space="preserve">by </w:t>
      </w:r>
      <w:r w:rsidR="000F2319" w:rsidRPr="00DD5C4A">
        <w:rPr>
          <w:rFonts w:ascii="Gill Sans MT" w:eastAsia="Times New Roman" w:hAnsi="Gill Sans MT" w:cs="Calibri"/>
          <w:color w:val="auto"/>
          <w:sz w:val="24"/>
          <w:szCs w:val="24"/>
        </w:rPr>
        <w:t>volunteers and health promoters</w:t>
      </w:r>
      <w:r w:rsidR="002C7B28" w:rsidRPr="00DD5C4A">
        <w:rPr>
          <w:rFonts w:ascii="Gill Sans MT" w:eastAsia="Times New Roman" w:hAnsi="Gill Sans MT" w:cs="Calibri"/>
          <w:color w:val="auto"/>
          <w:sz w:val="24"/>
          <w:szCs w:val="24"/>
        </w:rPr>
        <w:t xml:space="preserve"> to educate people about the necessity of family planning and </w:t>
      </w:r>
      <w:r w:rsidR="000D2F3D" w:rsidRPr="00DD5C4A">
        <w:rPr>
          <w:rFonts w:ascii="Gill Sans MT" w:eastAsia="Times New Roman" w:hAnsi="Gill Sans MT" w:cs="Calibri"/>
          <w:color w:val="auto"/>
          <w:sz w:val="24"/>
          <w:szCs w:val="24"/>
        </w:rPr>
        <w:t xml:space="preserve">to </w:t>
      </w:r>
      <w:r w:rsidR="000F2319" w:rsidRPr="00DD5C4A">
        <w:rPr>
          <w:rFonts w:ascii="Gill Sans MT" w:eastAsia="Times New Roman" w:hAnsi="Gill Sans MT" w:cs="Calibri"/>
          <w:color w:val="auto"/>
          <w:sz w:val="24"/>
          <w:szCs w:val="24"/>
        </w:rPr>
        <w:t xml:space="preserve">clear misconceptions about </w:t>
      </w:r>
      <w:r w:rsidR="002C7B28" w:rsidRPr="00DD5C4A">
        <w:rPr>
          <w:rFonts w:ascii="Gill Sans MT" w:eastAsia="Times New Roman" w:hAnsi="Gill Sans MT" w:cs="Calibri"/>
          <w:color w:val="auto"/>
          <w:sz w:val="24"/>
          <w:szCs w:val="24"/>
        </w:rPr>
        <w:t xml:space="preserve"> safety and effectiveness of contraceptive</w:t>
      </w:r>
      <w:r w:rsidR="000F2319" w:rsidRPr="00DD5C4A">
        <w:rPr>
          <w:rFonts w:ascii="Gill Sans MT" w:eastAsia="Times New Roman" w:hAnsi="Gill Sans MT" w:cs="Calibri"/>
          <w:color w:val="auto"/>
          <w:sz w:val="24"/>
          <w:szCs w:val="24"/>
        </w:rPr>
        <w:t xml:space="preserve"> methods</w:t>
      </w:r>
      <w:r w:rsidR="002C7B28" w:rsidRPr="00DD5C4A">
        <w:rPr>
          <w:rFonts w:ascii="Gill Sans MT" w:eastAsia="Times New Roman" w:hAnsi="Gill Sans MT" w:cs="Calibri"/>
          <w:color w:val="auto"/>
          <w:sz w:val="24"/>
          <w:szCs w:val="24"/>
        </w:rPr>
        <w:t xml:space="preserve">. </w:t>
      </w:r>
      <w:r w:rsidR="002A13EE" w:rsidRPr="00DD5C4A">
        <w:rPr>
          <w:rFonts w:ascii="Gill Sans MT" w:eastAsia="Times New Roman" w:hAnsi="Gill Sans MT" w:cs="Calibri"/>
          <w:color w:val="auto"/>
          <w:sz w:val="24"/>
          <w:szCs w:val="24"/>
        </w:rPr>
        <w:t xml:space="preserve">University lectures/ seminars can be particularly useful in reaching out to youth – both males and females- who are about to be engaged or get married. </w:t>
      </w:r>
    </w:p>
    <w:p w:rsidR="00F6665D" w:rsidRPr="00DD5C4A" w:rsidRDefault="00281C3D" w:rsidP="001650B8">
      <w:pPr>
        <w:pStyle w:val="ListParagraph"/>
        <w:numPr>
          <w:ilvl w:val="4"/>
          <w:numId w:val="15"/>
        </w:numPr>
        <w:spacing w:after="0"/>
        <w:ind w:left="1530"/>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lastRenderedPageBreak/>
        <w:t xml:space="preserve">Ministry of Health </w:t>
      </w:r>
      <w:r w:rsidR="005A1D7F" w:rsidRPr="00DD5C4A">
        <w:rPr>
          <w:rFonts w:ascii="Gill Sans MT" w:eastAsia="Times New Roman" w:hAnsi="Gill Sans MT" w:cs="Calibri"/>
          <w:color w:val="auto"/>
          <w:sz w:val="24"/>
          <w:szCs w:val="24"/>
        </w:rPr>
        <w:t xml:space="preserve">role </w:t>
      </w:r>
      <w:r w:rsidR="002B4C93" w:rsidRPr="00DD5C4A">
        <w:rPr>
          <w:rFonts w:ascii="Gill Sans MT" w:eastAsia="Times New Roman" w:hAnsi="Gill Sans MT" w:cs="Calibri"/>
          <w:color w:val="auto"/>
          <w:sz w:val="24"/>
          <w:szCs w:val="24"/>
        </w:rPr>
        <w:t xml:space="preserve">in educating all segments and clearing misconceptions </w:t>
      </w:r>
      <w:r w:rsidR="009D1DFB" w:rsidRPr="00DD5C4A">
        <w:rPr>
          <w:rFonts w:ascii="Gill Sans MT" w:eastAsia="Times New Roman" w:hAnsi="Gill Sans MT" w:cs="Calibri"/>
          <w:color w:val="auto"/>
          <w:sz w:val="24"/>
          <w:szCs w:val="24"/>
        </w:rPr>
        <w:t xml:space="preserve">is </w:t>
      </w:r>
      <w:r w:rsidR="002B4C93" w:rsidRPr="00DD5C4A">
        <w:rPr>
          <w:rFonts w:ascii="Gill Sans MT" w:eastAsia="Times New Roman" w:hAnsi="Gill Sans MT" w:cs="Calibri"/>
          <w:color w:val="auto"/>
          <w:sz w:val="24"/>
          <w:szCs w:val="24"/>
        </w:rPr>
        <w:t>two</w:t>
      </w:r>
      <w:r w:rsidR="005A1D7F" w:rsidRPr="00DD5C4A">
        <w:rPr>
          <w:rFonts w:ascii="Gill Sans MT" w:eastAsia="Times New Roman" w:hAnsi="Gill Sans MT" w:cs="Calibri"/>
          <w:color w:val="auto"/>
          <w:sz w:val="24"/>
          <w:szCs w:val="24"/>
        </w:rPr>
        <w:t>fold. H</w:t>
      </w:r>
      <w:r w:rsidR="009D1DFB" w:rsidRPr="00DD5C4A">
        <w:rPr>
          <w:rFonts w:ascii="Gill Sans MT" w:eastAsia="Times New Roman" w:hAnsi="Gill Sans MT" w:cs="Calibri"/>
          <w:color w:val="auto"/>
          <w:sz w:val="24"/>
          <w:szCs w:val="24"/>
        </w:rPr>
        <w:t xml:space="preserve">ealth care providers (doctors) are trusted </w:t>
      </w:r>
      <w:r w:rsidR="009545AC" w:rsidRPr="00DD5C4A">
        <w:rPr>
          <w:rFonts w:ascii="Gill Sans MT" w:eastAsia="Times New Roman" w:hAnsi="Gill Sans MT" w:cs="Calibri"/>
          <w:color w:val="auto"/>
          <w:sz w:val="24"/>
          <w:szCs w:val="24"/>
        </w:rPr>
        <w:t xml:space="preserve">figures </w:t>
      </w:r>
      <w:r w:rsidR="009D1DFB" w:rsidRPr="00DD5C4A">
        <w:rPr>
          <w:rFonts w:ascii="Gill Sans MT" w:eastAsia="Times New Roman" w:hAnsi="Gill Sans MT" w:cs="Calibri"/>
          <w:color w:val="auto"/>
          <w:sz w:val="24"/>
          <w:szCs w:val="24"/>
        </w:rPr>
        <w:t xml:space="preserve">in communities and can significantly contribute to this effort through participation in community activities as well as </w:t>
      </w:r>
      <w:r w:rsidR="005A1D7F" w:rsidRPr="00DD5C4A">
        <w:rPr>
          <w:rFonts w:ascii="Gill Sans MT" w:eastAsia="Times New Roman" w:hAnsi="Gill Sans MT" w:cs="Calibri"/>
          <w:color w:val="auto"/>
          <w:sz w:val="24"/>
          <w:szCs w:val="24"/>
        </w:rPr>
        <w:t>providing effective counselling</w:t>
      </w:r>
      <w:r w:rsidR="000D2F3D" w:rsidRPr="00DD5C4A">
        <w:rPr>
          <w:rFonts w:ascii="Gill Sans MT" w:eastAsia="Times New Roman" w:hAnsi="Gill Sans MT" w:cs="Calibri"/>
          <w:color w:val="auto"/>
          <w:sz w:val="24"/>
          <w:szCs w:val="24"/>
        </w:rPr>
        <w:t xml:space="preserve">. </w:t>
      </w:r>
    </w:p>
    <w:p w:rsidR="000D2F3D" w:rsidRPr="00DD5C4A" w:rsidRDefault="000D2F3D" w:rsidP="000D2F3D">
      <w:pPr>
        <w:pStyle w:val="ListParagraph"/>
        <w:spacing w:after="0"/>
        <w:ind w:left="3600" w:firstLine="0"/>
        <w:jc w:val="left"/>
        <w:rPr>
          <w:rFonts w:ascii="Gill Sans MT" w:eastAsia="Times New Roman" w:hAnsi="Gill Sans MT" w:cs="Calibri"/>
          <w:color w:val="auto"/>
          <w:sz w:val="24"/>
          <w:szCs w:val="24"/>
        </w:rPr>
      </w:pPr>
    </w:p>
    <w:p w:rsidR="00A16478" w:rsidRPr="00DD5C4A" w:rsidRDefault="001D5C81" w:rsidP="008E423D">
      <w:pPr>
        <w:pStyle w:val="ListParagraph"/>
        <w:numPr>
          <w:ilvl w:val="0"/>
          <w:numId w:val="77"/>
        </w:numPr>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t>The TV commercial’s salience, specifically on Roya, a channel very popular across all reg</w:t>
      </w:r>
      <w:r w:rsidR="001D2903" w:rsidRPr="00DD5C4A">
        <w:rPr>
          <w:rFonts w:ascii="Gill Sans MT" w:eastAsia="Times New Roman" w:hAnsi="Gill Sans MT" w:cs="Calibri"/>
          <w:color w:val="auto"/>
          <w:sz w:val="24"/>
          <w:szCs w:val="24"/>
        </w:rPr>
        <w:t xml:space="preserve">ions and among all segments, has significantly </w:t>
      </w:r>
      <w:r w:rsidR="00B824E0" w:rsidRPr="00DD5C4A">
        <w:rPr>
          <w:rFonts w:ascii="Gill Sans MT" w:eastAsia="Times New Roman" w:hAnsi="Gill Sans MT" w:cs="Calibri"/>
          <w:color w:val="auto"/>
          <w:sz w:val="24"/>
          <w:szCs w:val="24"/>
        </w:rPr>
        <w:t xml:space="preserve">contributed to creating </w:t>
      </w:r>
      <w:r w:rsidRPr="00DD5C4A">
        <w:rPr>
          <w:rFonts w:ascii="Gill Sans MT" w:eastAsia="Times New Roman" w:hAnsi="Gill Sans MT" w:cs="Calibri"/>
          <w:color w:val="auto"/>
          <w:sz w:val="24"/>
          <w:szCs w:val="24"/>
        </w:rPr>
        <w:t>understandability and recall</w:t>
      </w:r>
      <w:r w:rsidR="00B65731" w:rsidRPr="00DD5C4A">
        <w:rPr>
          <w:rFonts w:ascii="Gill Sans MT" w:eastAsia="Times New Roman" w:hAnsi="Gill Sans MT" w:cs="Calibri"/>
          <w:color w:val="auto"/>
          <w:sz w:val="24"/>
          <w:szCs w:val="24"/>
        </w:rPr>
        <w:t xml:space="preserve"> of the TV ad</w:t>
      </w:r>
      <w:r w:rsidRPr="00DD5C4A">
        <w:rPr>
          <w:rFonts w:ascii="Gill Sans MT" w:eastAsia="Times New Roman" w:hAnsi="Gill Sans MT" w:cs="Calibri"/>
          <w:color w:val="auto"/>
          <w:sz w:val="24"/>
          <w:szCs w:val="24"/>
        </w:rPr>
        <w:t xml:space="preserve">. </w:t>
      </w:r>
      <w:r w:rsidR="00B824E0" w:rsidRPr="00DD5C4A">
        <w:rPr>
          <w:rFonts w:ascii="Gill Sans MT" w:eastAsia="Times New Roman" w:hAnsi="Gill Sans MT" w:cs="Calibri"/>
          <w:color w:val="auto"/>
          <w:sz w:val="24"/>
          <w:szCs w:val="24"/>
        </w:rPr>
        <w:t>R</w:t>
      </w:r>
      <w:r w:rsidR="00A16478" w:rsidRPr="00DD5C4A">
        <w:rPr>
          <w:rFonts w:ascii="Gill Sans MT" w:eastAsia="Times New Roman" w:hAnsi="Gill Sans MT" w:cs="Calibri"/>
          <w:color w:val="auto"/>
          <w:sz w:val="24"/>
          <w:szCs w:val="24"/>
        </w:rPr>
        <w:t xml:space="preserve">elevance and impact are highest among couples who are in the active child bearing phase, as they are living the experience. Future campaigns </w:t>
      </w:r>
      <w:r w:rsidR="00B65731" w:rsidRPr="00DD5C4A">
        <w:rPr>
          <w:rFonts w:ascii="Gill Sans MT" w:eastAsia="Times New Roman" w:hAnsi="Gill Sans MT" w:cs="Calibri"/>
          <w:color w:val="auto"/>
          <w:sz w:val="24"/>
          <w:szCs w:val="24"/>
        </w:rPr>
        <w:t xml:space="preserve">can benefit from </w:t>
      </w:r>
      <w:r w:rsidR="00A16478" w:rsidRPr="00DD5C4A">
        <w:rPr>
          <w:rFonts w:ascii="Gill Sans MT" w:eastAsia="Times New Roman" w:hAnsi="Gill Sans MT" w:cs="Calibri"/>
          <w:color w:val="auto"/>
          <w:sz w:val="24"/>
          <w:szCs w:val="24"/>
        </w:rPr>
        <w:t>build</w:t>
      </w:r>
      <w:r w:rsidR="00B65731" w:rsidRPr="00DD5C4A">
        <w:rPr>
          <w:rFonts w:ascii="Gill Sans MT" w:eastAsia="Times New Roman" w:hAnsi="Gill Sans MT" w:cs="Calibri"/>
          <w:color w:val="auto"/>
          <w:sz w:val="24"/>
          <w:szCs w:val="24"/>
        </w:rPr>
        <w:t>ing</w:t>
      </w:r>
      <w:r w:rsidR="00A16478" w:rsidRPr="00DD5C4A">
        <w:rPr>
          <w:rFonts w:ascii="Gill Sans MT" w:eastAsia="Times New Roman" w:hAnsi="Gill Sans MT" w:cs="Calibri"/>
          <w:color w:val="auto"/>
          <w:sz w:val="24"/>
          <w:szCs w:val="24"/>
        </w:rPr>
        <w:t xml:space="preserve"> on the success attained by the current TV commercial </w:t>
      </w:r>
      <w:r w:rsidR="00382F57" w:rsidRPr="00DD5C4A">
        <w:rPr>
          <w:rFonts w:ascii="Gill Sans MT" w:eastAsia="Times New Roman" w:hAnsi="Gill Sans MT" w:cs="Calibri"/>
          <w:color w:val="auto"/>
          <w:sz w:val="24"/>
          <w:szCs w:val="24"/>
        </w:rPr>
        <w:t xml:space="preserve">and further tailoring </w:t>
      </w:r>
      <w:r w:rsidR="00B65731" w:rsidRPr="00DD5C4A">
        <w:rPr>
          <w:rFonts w:ascii="Gill Sans MT" w:eastAsia="Times New Roman" w:hAnsi="Gill Sans MT" w:cs="Calibri"/>
          <w:color w:val="auto"/>
          <w:sz w:val="24"/>
          <w:szCs w:val="24"/>
        </w:rPr>
        <w:t xml:space="preserve">it </w:t>
      </w:r>
      <w:r w:rsidR="008E423D" w:rsidRPr="00DD5C4A">
        <w:rPr>
          <w:rFonts w:ascii="Gill Sans MT" w:eastAsia="Times New Roman" w:hAnsi="Gill Sans MT" w:cs="Calibri"/>
          <w:color w:val="auto"/>
          <w:sz w:val="24"/>
          <w:szCs w:val="24"/>
        </w:rPr>
        <w:t xml:space="preserve">to become more </w:t>
      </w:r>
      <w:r w:rsidR="00245ACC" w:rsidRPr="00DD5C4A">
        <w:rPr>
          <w:rFonts w:ascii="Gill Sans MT" w:eastAsia="Times New Roman" w:hAnsi="Gill Sans MT" w:cs="Calibri"/>
          <w:color w:val="auto"/>
          <w:sz w:val="24"/>
          <w:szCs w:val="24"/>
        </w:rPr>
        <w:t xml:space="preserve">relatable and attractive to the younger population- </w:t>
      </w:r>
      <w:r w:rsidR="00245ACC" w:rsidRPr="00DD5C4A">
        <w:rPr>
          <w:rFonts w:ascii="Gill Sans MT" w:eastAsia="Times New Roman" w:hAnsi="Gill Sans MT" w:cs="Calibri"/>
          <w:color w:val="auto"/>
          <w:sz w:val="24"/>
          <w:szCs w:val="24"/>
        </w:rPr>
        <w:lastRenderedPageBreak/>
        <w:t>specific</w:t>
      </w:r>
      <w:r w:rsidR="00382F57" w:rsidRPr="00DD5C4A">
        <w:rPr>
          <w:rFonts w:ascii="Gill Sans MT" w:eastAsia="Times New Roman" w:hAnsi="Gill Sans MT" w:cs="Calibri"/>
          <w:color w:val="auto"/>
          <w:sz w:val="24"/>
          <w:szCs w:val="24"/>
        </w:rPr>
        <w:t>ally the engaged and newlywed segment</w:t>
      </w:r>
      <w:r w:rsidR="009412D3" w:rsidRPr="00DD5C4A">
        <w:rPr>
          <w:rFonts w:ascii="Gill Sans MT" w:eastAsia="Times New Roman" w:hAnsi="Gill Sans MT" w:cs="Calibri"/>
          <w:color w:val="auto"/>
          <w:sz w:val="24"/>
          <w:szCs w:val="24"/>
        </w:rPr>
        <w:t>s</w:t>
      </w:r>
      <w:r w:rsidR="00382F57" w:rsidRPr="00DD5C4A">
        <w:rPr>
          <w:rFonts w:ascii="Gill Sans MT" w:eastAsia="Times New Roman" w:hAnsi="Gill Sans MT" w:cs="Calibri"/>
          <w:color w:val="auto"/>
          <w:sz w:val="24"/>
          <w:szCs w:val="24"/>
        </w:rPr>
        <w:t xml:space="preserve">- as they are the future, and are more likely to plan their families. </w:t>
      </w:r>
    </w:p>
    <w:p w:rsidR="00445C64" w:rsidRPr="00DD5C4A" w:rsidRDefault="00445C64" w:rsidP="00A969F7">
      <w:pPr>
        <w:pStyle w:val="ListParagraph"/>
        <w:rPr>
          <w:rFonts w:ascii="Gill Sans MT" w:eastAsia="Times New Roman" w:hAnsi="Gill Sans MT" w:cs="Calibri"/>
          <w:color w:val="auto"/>
          <w:sz w:val="24"/>
          <w:szCs w:val="24"/>
        </w:rPr>
      </w:pPr>
    </w:p>
    <w:p w:rsidR="00FD10C8" w:rsidRPr="00DD5C4A" w:rsidRDefault="00A969F7" w:rsidP="003430B9">
      <w:pPr>
        <w:pStyle w:val="ListParagraph"/>
        <w:numPr>
          <w:ilvl w:val="0"/>
          <w:numId w:val="77"/>
        </w:numPr>
        <w:jc w:val="left"/>
        <w:rPr>
          <w:rFonts w:ascii="Gill Sans MT" w:eastAsia="Times New Roman" w:hAnsi="Gill Sans MT" w:cs="Calibri"/>
          <w:color w:val="auto"/>
          <w:sz w:val="24"/>
          <w:szCs w:val="24"/>
        </w:rPr>
      </w:pPr>
      <w:r w:rsidRPr="00DD5C4A">
        <w:rPr>
          <w:rFonts w:ascii="Gill Sans MT" w:eastAsia="Times New Roman" w:hAnsi="Gill Sans MT" w:cs="Calibri"/>
          <w:color w:val="auto"/>
          <w:sz w:val="24"/>
          <w:szCs w:val="24"/>
        </w:rPr>
        <w:t>Social media</w:t>
      </w:r>
      <w:r w:rsidRPr="00DD5C4A">
        <w:rPr>
          <w:rFonts w:ascii="Gill Sans MT" w:eastAsia="Times New Roman" w:hAnsi="Gill Sans MT" w:cs="Calibri"/>
          <w:bCs/>
          <w:color w:val="auto"/>
          <w:sz w:val="24"/>
          <w:szCs w:val="24"/>
        </w:rPr>
        <w:t xml:space="preserve"> –</w:t>
      </w:r>
      <w:r w:rsidRPr="00DD5C4A">
        <w:rPr>
          <w:rFonts w:ascii="Gill Sans MT" w:eastAsia="Times New Roman" w:hAnsi="Gill Sans MT" w:cs="Calibri"/>
          <w:color w:val="auto"/>
          <w:sz w:val="24"/>
          <w:szCs w:val="24"/>
        </w:rPr>
        <w:t xml:space="preserve"> </w:t>
      </w:r>
      <w:r w:rsidR="00CB55F4" w:rsidRPr="00DD5C4A">
        <w:rPr>
          <w:rFonts w:ascii="Gill Sans MT" w:eastAsia="Times New Roman" w:hAnsi="Gill Sans MT" w:cs="Calibri"/>
          <w:color w:val="auto"/>
          <w:sz w:val="24"/>
          <w:szCs w:val="24"/>
        </w:rPr>
        <w:t>i</w:t>
      </w:r>
      <w:r w:rsidRPr="00DD5C4A">
        <w:rPr>
          <w:rFonts w:ascii="Gill Sans MT" w:eastAsia="Times New Roman" w:hAnsi="Gill Sans MT" w:cs="Calibri"/>
          <w:color w:val="auto"/>
          <w:sz w:val="24"/>
          <w:szCs w:val="24"/>
        </w:rPr>
        <w:t xml:space="preserve">nteractive methods of reach allow two-way communication, leading to increased engagement, belief, and resonance. </w:t>
      </w:r>
      <w:r w:rsidR="004320EA" w:rsidRPr="00DD5C4A">
        <w:rPr>
          <w:rFonts w:ascii="Gill Sans MT" w:eastAsia="Times New Roman" w:hAnsi="Gill Sans MT" w:cs="Calibri"/>
          <w:color w:val="auto"/>
          <w:sz w:val="24"/>
          <w:szCs w:val="24"/>
        </w:rPr>
        <w:t xml:space="preserve"> Although </w:t>
      </w:r>
      <w:r w:rsidR="000D2F3D" w:rsidRPr="00DD5C4A">
        <w:rPr>
          <w:rFonts w:ascii="Gill Sans MT" w:eastAsia="Times New Roman" w:hAnsi="Gill Sans MT" w:cs="Calibri"/>
          <w:color w:val="auto"/>
          <w:sz w:val="24"/>
          <w:szCs w:val="24"/>
        </w:rPr>
        <w:t xml:space="preserve">use of social media- </w:t>
      </w:r>
      <w:r w:rsidRPr="00DD5C4A">
        <w:rPr>
          <w:rFonts w:ascii="Gill Sans MT" w:eastAsia="Times New Roman" w:hAnsi="Gill Sans MT" w:cs="Calibri"/>
          <w:color w:val="auto"/>
          <w:sz w:val="24"/>
          <w:szCs w:val="24"/>
        </w:rPr>
        <w:t>websites</w:t>
      </w:r>
      <w:r w:rsidR="000D2F3D" w:rsidRPr="00DD5C4A">
        <w:rPr>
          <w:rFonts w:ascii="Gill Sans MT" w:eastAsia="Times New Roman" w:hAnsi="Gill Sans MT" w:cs="Calibri"/>
          <w:color w:val="auto"/>
          <w:sz w:val="24"/>
          <w:szCs w:val="24"/>
        </w:rPr>
        <w:t xml:space="preserve"> such as Facebook or Instagram- was mentioned by few, these forums a</w:t>
      </w:r>
      <w:r w:rsidRPr="00DD5C4A">
        <w:rPr>
          <w:rFonts w:ascii="Gill Sans MT" w:eastAsia="Times New Roman" w:hAnsi="Gill Sans MT" w:cs="Calibri"/>
          <w:color w:val="auto"/>
          <w:sz w:val="24"/>
          <w:szCs w:val="24"/>
        </w:rPr>
        <w:t xml:space="preserve">re perceived as attracting higher numbers of </w:t>
      </w:r>
      <w:r w:rsidR="004320EA" w:rsidRPr="00DD5C4A">
        <w:rPr>
          <w:rFonts w:ascii="Gill Sans MT" w:eastAsia="Times New Roman" w:hAnsi="Gill Sans MT" w:cs="Calibri"/>
          <w:color w:val="auto"/>
          <w:sz w:val="24"/>
          <w:szCs w:val="24"/>
        </w:rPr>
        <w:t>youth</w:t>
      </w:r>
      <w:r w:rsidRPr="00DD5C4A">
        <w:rPr>
          <w:rFonts w:ascii="Gill Sans MT" w:eastAsia="Times New Roman" w:hAnsi="Gill Sans MT" w:cs="Calibri"/>
          <w:color w:val="auto"/>
          <w:sz w:val="24"/>
          <w:szCs w:val="24"/>
        </w:rPr>
        <w:t>.</w:t>
      </w:r>
      <w:r w:rsidR="000D2F3D" w:rsidRPr="00DD5C4A">
        <w:rPr>
          <w:rFonts w:ascii="Gill Sans MT" w:eastAsia="Times New Roman" w:hAnsi="Gill Sans MT" w:cs="Calibri"/>
          <w:color w:val="auto"/>
          <w:sz w:val="24"/>
          <w:szCs w:val="24"/>
        </w:rPr>
        <w:t xml:space="preserve"> </w:t>
      </w:r>
      <w:r w:rsidRPr="00DD5C4A">
        <w:rPr>
          <w:rFonts w:ascii="Gill Sans MT" w:eastAsia="Times New Roman" w:hAnsi="Gill Sans MT" w:cs="Calibri"/>
          <w:color w:val="auto"/>
          <w:sz w:val="24"/>
          <w:szCs w:val="24"/>
        </w:rPr>
        <w:t>Social media content can be especially effective</w:t>
      </w:r>
      <w:r w:rsidR="004320EA" w:rsidRPr="00DD5C4A">
        <w:rPr>
          <w:rFonts w:ascii="Gill Sans MT" w:eastAsia="Times New Roman" w:hAnsi="Gill Sans MT" w:cs="Calibri"/>
          <w:color w:val="auto"/>
          <w:sz w:val="24"/>
          <w:szCs w:val="24"/>
        </w:rPr>
        <w:t xml:space="preserve"> in increasing awareness about family planning and clearing misconceptions since youth </w:t>
      </w:r>
      <w:r w:rsidRPr="00DD5C4A">
        <w:rPr>
          <w:rFonts w:ascii="Gill Sans MT" w:eastAsia="Times New Roman" w:hAnsi="Gill Sans MT" w:cs="Calibri"/>
          <w:color w:val="auto"/>
          <w:sz w:val="24"/>
          <w:szCs w:val="24"/>
        </w:rPr>
        <w:t>in Jordan have strong social networks and are s</w:t>
      </w:r>
      <w:r w:rsidR="004320EA" w:rsidRPr="00DD5C4A">
        <w:rPr>
          <w:rFonts w:ascii="Gill Sans MT" w:eastAsia="Times New Roman" w:hAnsi="Gill Sans MT" w:cs="Calibri"/>
          <w:color w:val="auto"/>
          <w:sz w:val="24"/>
          <w:szCs w:val="24"/>
        </w:rPr>
        <w:t xml:space="preserve">ubstantial users of social media. </w:t>
      </w:r>
    </w:p>
    <w:p w:rsidR="005D7891" w:rsidRPr="003C2AFD" w:rsidRDefault="005D7891" w:rsidP="002C06F6">
      <w:pPr>
        <w:spacing w:after="0"/>
        <w:ind w:firstLine="0"/>
        <w:jc w:val="left"/>
        <w:rPr>
          <w:rFonts w:ascii="Gill Sans MT" w:eastAsia="Times New Roman" w:hAnsi="Gill Sans MT" w:cs="Calibri"/>
          <w:color w:val="161718" w:themeColor="text1"/>
          <w:sz w:val="24"/>
          <w:szCs w:val="24"/>
        </w:rPr>
      </w:pPr>
    </w:p>
    <w:p w:rsidR="004617FF" w:rsidRDefault="004617FF">
      <w:pPr>
        <w:rPr>
          <w:rFonts w:ascii="Gill Sans MT" w:eastAsia="Times New Roman" w:hAnsi="Gill Sans MT" w:cs="Calibri"/>
          <w:color w:val="161718" w:themeColor="text1"/>
          <w:sz w:val="24"/>
          <w:szCs w:val="24"/>
        </w:rPr>
      </w:pPr>
      <w:r>
        <w:rPr>
          <w:rFonts w:ascii="Gill Sans MT" w:eastAsia="Times New Roman" w:hAnsi="Gill Sans MT" w:cs="Calibri"/>
          <w:color w:val="161718" w:themeColor="text1"/>
          <w:sz w:val="24"/>
          <w:szCs w:val="24"/>
        </w:rPr>
        <w:br w:type="page"/>
      </w:r>
    </w:p>
    <w:p w:rsidR="00A5495A" w:rsidRPr="00352368" w:rsidRDefault="00E805AB" w:rsidP="00407D89">
      <w:pPr>
        <w:pStyle w:val="Heading1"/>
        <w:ind w:firstLine="0"/>
      </w:pPr>
      <w:bookmarkStart w:id="17" w:name="_Toc15043944"/>
      <w:r w:rsidRPr="00352368">
        <w:lastRenderedPageBreak/>
        <w:t>Annex 1.</w:t>
      </w:r>
      <w:r w:rsidR="00AB3749">
        <w:t xml:space="preserve"> Timing of Exposure to C</w:t>
      </w:r>
      <w:r w:rsidR="00EC04BA" w:rsidRPr="00352368">
        <w:t>ampaign</w:t>
      </w:r>
      <w:bookmarkEnd w:id="17"/>
      <w:r w:rsidR="00531025" w:rsidRPr="00352368">
        <w:t xml:space="preserve"> </w:t>
      </w:r>
    </w:p>
    <w:p w:rsidR="00A5495A" w:rsidRPr="00E805AB" w:rsidRDefault="00E805AB" w:rsidP="00E805AB">
      <w:pPr>
        <w:spacing w:before="200"/>
        <w:ind w:firstLine="0"/>
        <w:jc w:val="left"/>
        <w:rPr>
          <w:rFonts w:ascii="Gill Sans MT" w:hAnsi="Gill Sans MT" w:cs="Arial"/>
          <w:b/>
          <w:bCs/>
          <w:color w:val="002060"/>
          <w:sz w:val="22"/>
        </w:rPr>
      </w:pPr>
      <w:r>
        <w:rPr>
          <w:rFonts w:ascii="Gill Sans MT" w:hAnsi="Gill Sans MT" w:cs="Arial"/>
          <w:b/>
          <w:bCs/>
          <w:color w:val="002060"/>
          <w:sz w:val="22"/>
        </w:rPr>
        <w:t xml:space="preserve">Note: </w:t>
      </w:r>
      <w:r w:rsidR="00A5495A" w:rsidRPr="00E805AB">
        <w:rPr>
          <w:rFonts w:ascii="Gill Sans MT" w:hAnsi="Gill Sans MT" w:cs="Arial"/>
          <w:b/>
          <w:bCs/>
          <w:color w:val="002060"/>
          <w:sz w:val="22"/>
        </w:rPr>
        <w:t xml:space="preserve">The sample is not statistically </w:t>
      </w:r>
      <w:r>
        <w:rPr>
          <w:rFonts w:ascii="Gill Sans MT" w:hAnsi="Gill Sans MT" w:cs="Arial"/>
          <w:b/>
          <w:bCs/>
          <w:color w:val="002060"/>
          <w:sz w:val="22"/>
        </w:rPr>
        <w:t>representative of these groups and should not be interpreted as such.</w:t>
      </w:r>
    </w:p>
    <w:p w:rsidR="00A5495A" w:rsidRPr="003C2AFD" w:rsidRDefault="00A5495A" w:rsidP="003C2AFD">
      <w:pPr>
        <w:keepNext/>
        <w:keepLines/>
        <w:spacing w:line="240" w:lineRule="atLeast"/>
        <w:ind w:firstLine="0"/>
        <w:jc w:val="left"/>
        <w:outlineLvl w:val="4"/>
        <w:rPr>
          <w:rFonts w:ascii="Gill Sans MT" w:eastAsia="Times New Roman" w:hAnsi="Gill Sans MT" w:cs="Times New Roman"/>
          <w:spacing w:val="-4"/>
          <w:kern w:val="28"/>
          <w:sz w:val="22"/>
          <w:szCs w:val="18"/>
        </w:rPr>
      </w:pPr>
      <w:r w:rsidRPr="003C2AFD">
        <w:rPr>
          <w:rFonts w:ascii="Gill Sans MT" w:hAnsi="Gill Sans MT"/>
          <w:noProof/>
        </w:rPr>
        <w:drawing>
          <wp:anchor distT="0" distB="0" distL="114300" distR="114300" simplePos="0" relativeHeight="251830784" behindDoc="0" locked="0" layoutInCell="1" allowOverlap="1" wp14:anchorId="08FE0DC7" wp14:editId="15632F43">
            <wp:simplePos x="0" y="0"/>
            <wp:positionH relativeFrom="column">
              <wp:posOffset>204792</wp:posOffset>
            </wp:positionH>
            <wp:positionV relativeFrom="paragraph">
              <wp:posOffset>422275</wp:posOffset>
            </wp:positionV>
            <wp:extent cx="6031865" cy="2202180"/>
            <wp:effectExtent l="0" t="0" r="6985" b="7620"/>
            <wp:wrapSquare wrapText="bothSides"/>
            <wp:docPr id="227" name="Chart 227">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46A31C6-8518-4427-BBB6-5D4B778516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Pr="003C2AFD">
        <w:rPr>
          <w:rFonts w:ascii="Gill Sans MT" w:eastAsia="Times New Roman" w:hAnsi="Gill Sans MT" w:cs="Times New Roman"/>
          <w:color w:val="auto"/>
          <w:spacing w:val="-4"/>
          <w:kern w:val="28"/>
          <w:sz w:val="22"/>
          <w:szCs w:val="18"/>
        </w:rPr>
        <w:t>How long ago did you first you see/hear about this campaign?</w:t>
      </w:r>
    </w:p>
    <w:p w:rsidR="00A5495A" w:rsidRPr="003C2AFD" w:rsidRDefault="00A5495A">
      <w:pPr>
        <w:spacing w:before="200"/>
        <w:jc w:val="left"/>
        <w:rPr>
          <w:rFonts w:ascii="Gill Sans MT" w:hAnsi="Gill Sans MT" w:cs="Arial"/>
          <w:color w:val="002060"/>
          <w:sz w:val="24"/>
          <w:szCs w:val="24"/>
        </w:rPr>
      </w:pPr>
      <w:r w:rsidRPr="003C2AFD">
        <w:rPr>
          <w:rFonts w:ascii="Gill Sans MT" w:hAnsi="Gill Sans MT"/>
          <w:noProof/>
        </w:rPr>
        <w:drawing>
          <wp:anchor distT="0" distB="0" distL="114300" distR="114300" simplePos="0" relativeHeight="251828736" behindDoc="0" locked="0" layoutInCell="1" allowOverlap="1" wp14:anchorId="1918D803" wp14:editId="6923A72E">
            <wp:simplePos x="0" y="0"/>
            <wp:positionH relativeFrom="column">
              <wp:posOffset>204792</wp:posOffset>
            </wp:positionH>
            <wp:positionV relativeFrom="paragraph">
              <wp:posOffset>2703195</wp:posOffset>
            </wp:positionV>
            <wp:extent cx="6031865" cy="2202180"/>
            <wp:effectExtent l="0" t="0" r="6985" b="7620"/>
            <wp:wrapSquare wrapText="bothSides"/>
            <wp:docPr id="1" name="Chart 1">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46A31C6-8518-4427-BBB6-5D4B778516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A5495A" w:rsidRPr="003C2AFD" w:rsidRDefault="00A5495A">
      <w:pPr>
        <w:spacing w:before="200"/>
        <w:jc w:val="left"/>
        <w:rPr>
          <w:rFonts w:ascii="Gill Sans MT" w:hAnsi="Gill Sans MT" w:cs="Arial"/>
          <w:color w:val="002060"/>
          <w:sz w:val="24"/>
          <w:szCs w:val="24"/>
        </w:rPr>
      </w:pPr>
      <w:r w:rsidRPr="003C2AFD">
        <w:rPr>
          <w:rFonts w:ascii="Gill Sans MT" w:hAnsi="Gill Sans MT"/>
          <w:noProof/>
        </w:rPr>
        <w:drawing>
          <wp:anchor distT="0" distB="0" distL="114300" distR="114300" simplePos="0" relativeHeight="251829760" behindDoc="0" locked="0" layoutInCell="1" allowOverlap="1" wp14:anchorId="17D1837A" wp14:editId="5BADAB25">
            <wp:simplePos x="0" y="0"/>
            <wp:positionH relativeFrom="column">
              <wp:posOffset>205427</wp:posOffset>
            </wp:positionH>
            <wp:positionV relativeFrom="paragraph">
              <wp:posOffset>2649855</wp:posOffset>
            </wp:positionV>
            <wp:extent cx="6031865" cy="2202180"/>
            <wp:effectExtent l="0" t="0" r="6985" b="7620"/>
            <wp:wrapSquare wrapText="bothSides"/>
            <wp:docPr id="2" name="Chart 2">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46A31C6-8518-4427-BBB6-5D4B778516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A5495A" w:rsidRPr="00407D89" w:rsidRDefault="00C66169" w:rsidP="00407D89">
      <w:pPr>
        <w:pStyle w:val="Heading1"/>
        <w:ind w:firstLine="0"/>
      </w:pPr>
      <w:bookmarkStart w:id="18" w:name="_Toc15043945"/>
      <w:r w:rsidRPr="00407D89">
        <w:t>A</w:t>
      </w:r>
      <w:r w:rsidR="00CA76C1" w:rsidRPr="00407D89">
        <w:t>nnex</w:t>
      </w:r>
      <w:r w:rsidR="00AB3749">
        <w:t xml:space="preserve"> 2. Project T</w:t>
      </w:r>
      <w:r w:rsidR="00EC04BA" w:rsidRPr="00407D89">
        <w:t>imeline</w:t>
      </w:r>
      <w:bookmarkEnd w:id="18"/>
      <w:r w:rsidRPr="00407D89">
        <w:t xml:space="preserve"> </w:t>
      </w:r>
    </w:p>
    <w:p w:rsidR="00A5495A" w:rsidRPr="00352368" w:rsidRDefault="00EE2B99">
      <w:pPr>
        <w:numPr>
          <w:ilvl w:val="0"/>
          <w:numId w:val="20"/>
        </w:numPr>
        <w:spacing w:after="0" w:line="240" w:lineRule="auto"/>
        <w:contextualSpacing/>
        <w:jc w:val="left"/>
        <w:rPr>
          <w:rFonts w:ascii="Gill Sans MT" w:eastAsia="Calibri" w:hAnsi="Gill Sans MT" w:cs="Arial"/>
          <w:color w:val="auto"/>
          <w:sz w:val="36"/>
          <w:szCs w:val="36"/>
        </w:rPr>
      </w:pPr>
      <w:r w:rsidRPr="00352368">
        <w:rPr>
          <w:rFonts w:ascii="Gill Sans MT" w:eastAsia="Calibri" w:hAnsi="Gill Sans MT" w:cs="Arial"/>
          <w:color w:val="auto"/>
          <w:sz w:val="36"/>
          <w:szCs w:val="36"/>
        </w:rPr>
        <w:t>P</w:t>
      </w:r>
      <w:r w:rsidR="00A5495A" w:rsidRPr="00352368">
        <w:rPr>
          <w:rFonts w:ascii="Gill Sans MT" w:eastAsia="Calibri" w:hAnsi="Gill Sans MT" w:cs="Arial"/>
          <w:color w:val="auto"/>
          <w:sz w:val="36"/>
          <w:szCs w:val="36"/>
        </w:rPr>
        <w:t xml:space="preserve">roject </w:t>
      </w:r>
      <w:r w:rsidRPr="00352368">
        <w:rPr>
          <w:rFonts w:ascii="Gill Sans MT" w:eastAsia="Calibri" w:hAnsi="Gill Sans MT" w:cs="Arial"/>
          <w:color w:val="auto"/>
          <w:sz w:val="36"/>
          <w:szCs w:val="36"/>
        </w:rPr>
        <w:t>T</w:t>
      </w:r>
      <w:r w:rsidR="00A5495A" w:rsidRPr="00352368">
        <w:rPr>
          <w:rFonts w:ascii="Gill Sans MT" w:eastAsia="Calibri" w:hAnsi="Gill Sans MT" w:cs="Arial"/>
          <w:color w:val="auto"/>
          <w:sz w:val="36"/>
          <w:szCs w:val="36"/>
        </w:rPr>
        <w:t xml:space="preserve">imelines  </w:t>
      </w:r>
    </w:p>
    <w:p w:rsidR="00337667" w:rsidRPr="003C2AFD" w:rsidRDefault="00337667" w:rsidP="00352368">
      <w:pPr>
        <w:spacing w:after="0" w:line="240" w:lineRule="auto"/>
        <w:ind w:firstLine="0"/>
        <w:contextualSpacing/>
        <w:jc w:val="left"/>
        <w:rPr>
          <w:rFonts w:ascii="Gill Sans MT" w:eastAsia="Calibri" w:hAnsi="Gill Sans MT" w:cs="Arial"/>
          <w:color w:val="auto"/>
          <w:sz w:val="44"/>
          <w:szCs w:val="44"/>
        </w:rPr>
      </w:pPr>
    </w:p>
    <w:tbl>
      <w:tblPr>
        <w:tblStyle w:val="TableGrid"/>
        <w:tblW w:w="7458" w:type="dxa"/>
        <w:tblInd w:w="-5" w:type="dxa"/>
        <w:tblLook w:val="04A0" w:firstRow="1" w:lastRow="0" w:firstColumn="1" w:lastColumn="0" w:noHBand="0" w:noVBand="1"/>
      </w:tblPr>
      <w:tblGrid>
        <w:gridCol w:w="4617"/>
        <w:gridCol w:w="2841"/>
      </w:tblGrid>
      <w:tr w:rsidR="00A5495A" w:rsidRPr="00C62847" w:rsidTr="00B34A1D">
        <w:trPr>
          <w:trHeight w:val="167"/>
        </w:trPr>
        <w:tc>
          <w:tcPr>
            <w:tcW w:w="4617" w:type="dxa"/>
            <w:tcBorders>
              <w:top w:val="single" w:sz="4" w:space="0" w:color="auto"/>
              <w:left w:val="single" w:sz="4" w:space="0" w:color="auto"/>
              <w:bottom w:val="single" w:sz="4" w:space="0" w:color="auto"/>
              <w:right w:val="single" w:sz="4" w:space="0" w:color="auto"/>
            </w:tcBorders>
            <w:shd w:val="clear" w:color="auto" w:fill="002060"/>
            <w:hideMark/>
          </w:tcPr>
          <w:p w:rsidR="00A5495A" w:rsidRPr="003C2AFD" w:rsidRDefault="00A5495A">
            <w:pPr>
              <w:spacing w:before="200"/>
              <w:ind w:firstLine="0"/>
              <w:jc w:val="left"/>
              <w:rPr>
                <w:rFonts w:ascii="Gill Sans MT" w:hAnsi="Gill Sans MT" w:cs="Arial"/>
                <w:b/>
                <w:bCs/>
                <w:sz w:val="24"/>
                <w:szCs w:val="24"/>
                <w:lang w:val="en-CA"/>
              </w:rPr>
            </w:pPr>
            <w:bookmarkStart w:id="19" w:name="_Toc490499447"/>
            <w:bookmarkStart w:id="20" w:name="_Toc495502738"/>
            <w:bookmarkStart w:id="21" w:name="_Toc495503153"/>
            <w:r w:rsidRPr="003C2AFD">
              <w:rPr>
                <w:rFonts w:ascii="Gill Sans MT" w:hAnsi="Gill Sans MT" w:cs="Arial"/>
                <w:b/>
                <w:bCs/>
                <w:sz w:val="24"/>
                <w:szCs w:val="24"/>
                <w:lang w:val="en-CA"/>
              </w:rPr>
              <w:lastRenderedPageBreak/>
              <w:t>Activity</w:t>
            </w:r>
            <w:bookmarkEnd w:id="19"/>
            <w:bookmarkEnd w:id="20"/>
            <w:bookmarkEnd w:id="21"/>
          </w:p>
        </w:tc>
        <w:tc>
          <w:tcPr>
            <w:tcW w:w="2841" w:type="dxa"/>
            <w:tcBorders>
              <w:top w:val="single" w:sz="4" w:space="0" w:color="auto"/>
              <w:left w:val="single" w:sz="4" w:space="0" w:color="auto"/>
              <w:bottom w:val="single" w:sz="4" w:space="0" w:color="auto"/>
              <w:right w:val="single" w:sz="4" w:space="0" w:color="auto"/>
            </w:tcBorders>
            <w:shd w:val="clear" w:color="auto" w:fill="002060"/>
            <w:hideMark/>
          </w:tcPr>
          <w:p w:rsidR="00A5495A" w:rsidRPr="003C2AFD" w:rsidRDefault="00A5495A">
            <w:pPr>
              <w:spacing w:before="200"/>
              <w:ind w:firstLine="0"/>
              <w:jc w:val="left"/>
              <w:rPr>
                <w:rFonts w:ascii="Gill Sans MT" w:hAnsi="Gill Sans MT" w:cs="Arial"/>
                <w:b/>
                <w:bCs/>
                <w:sz w:val="24"/>
                <w:szCs w:val="24"/>
                <w:lang w:val="en-CA"/>
              </w:rPr>
            </w:pPr>
            <w:bookmarkStart w:id="22" w:name="_Toc490499448"/>
            <w:bookmarkStart w:id="23" w:name="_Toc495502739"/>
            <w:bookmarkStart w:id="24" w:name="_Toc495503154"/>
            <w:r w:rsidRPr="003C2AFD">
              <w:rPr>
                <w:rFonts w:ascii="Gill Sans MT" w:hAnsi="Gill Sans MT" w:cs="Arial"/>
                <w:b/>
                <w:bCs/>
                <w:sz w:val="24"/>
                <w:szCs w:val="24"/>
                <w:lang w:val="en-CA"/>
              </w:rPr>
              <w:t>Timeline</w:t>
            </w:r>
            <w:bookmarkEnd w:id="22"/>
            <w:bookmarkEnd w:id="23"/>
            <w:bookmarkEnd w:id="24"/>
            <w:r w:rsidRPr="003C2AFD">
              <w:rPr>
                <w:rFonts w:ascii="Gill Sans MT" w:hAnsi="Gill Sans MT" w:cs="Arial"/>
                <w:b/>
                <w:bCs/>
                <w:sz w:val="24"/>
                <w:szCs w:val="24"/>
                <w:lang w:val="en-CA"/>
              </w:rPr>
              <w:t>*</w:t>
            </w:r>
          </w:p>
        </w:tc>
      </w:tr>
      <w:tr w:rsidR="00A5495A" w:rsidRPr="00C62847" w:rsidTr="00A5495A">
        <w:trPr>
          <w:trHeight w:val="284"/>
        </w:trPr>
        <w:tc>
          <w:tcPr>
            <w:tcW w:w="4617" w:type="dxa"/>
            <w:tcBorders>
              <w:top w:val="single" w:sz="4" w:space="0" w:color="auto"/>
              <w:left w:val="single" w:sz="4" w:space="0" w:color="auto"/>
              <w:bottom w:val="single" w:sz="4" w:space="0" w:color="auto"/>
              <w:right w:val="single" w:sz="4" w:space="0" w:color="auto"/>
            </w:tcBorders>
            <w:vAlign w:val="center"/>
            <w:hideMark/>
          </w:tcPr>
          <w:p w:rsidR="00A5495A" w:rsidRPr="003C2AFD" w:rsidRDefault="00A5495A">
            <w:pPr>
              <w:spacing w:before="200"/>
              <w:ind w:firstLine="0"/>
              <w:jc w:val="left"/>
              <w:rPr>
                <w:rFonts w:ascii="Gill Sans MT" w:hAnsi="Gill Sans MT" w:cs="Arial"/>
                <w:bCs/>
                <w:color w:val="002060"/>
                <w:sz w:val="24"/>
                <w:szCs w:val="24"/>
                <w:lang w:val="en-CA"/>
              </w:rPr>
            </w:pPr>
            <w:bookmarkStart w:id="25" w:name="_Toc490499449"/>
            <w:bookmarkStart w:id="26" w:name="_Toc495502756"/>
            <w:bookmarkStart w:id="27" w:name="_Toc495503171"/>
            <w:r w:rsidRPr="003C2AFD">
              <w:rPr>
                <w:rFonts w:ascii="Gill Sans MT" w:hAnsi="Gill Sans MT" w:cs="Arial"/>
                <w:bCs/>
                <w:color w:val="002060"/>
                <w:sz w:val="24"/>
                <w:szCs w:val="24"/>
                <w:lang w:val="en-CA"/>
              </w:rPr>
              <w:t>Qualitative Research Material Development</w:t>
            </w:r>
            <w:bookmarkEnd w:id="25"/>
            <w:bookmarkEnd w:id="26"/>
            <w:bookmarkEnd w:id="27"/>
            <w:r w:rsidRPr="003C2AFD">
              <w:rPr>
                <w:rFonts w:ascii="Gill Sans MT" w:hAnsi="Gill Sans MT" w:cs="Arial"/>
                <w:bCs/>
                <w:color w:val="002060"/>
                <w:sz w:val="24"/>
                <w:szCs w:val="24"/>
                <w:lang w:val="en-CA"/>
              </w:rPr>
              <w:t xml:space="preserve"> &amp;</w:t>
            </w:r>
            <w:bookmarkStart w:id="28" w:name="_Toc490499450"/>
            <w:bookmarkStart w:id="29" w:name="_Toc495502757"/>
            <w:bookmarkStart w:id="30" w:name="_Toc495503172"/>
            <w:r w:rsidRPr="003C2AFD">
              <w:rPr>
                <w:rFonts w:ascii="Gill Sans MT" w:hAnsi="Gill Sans MT" w:cs="Arial"/>
                <w:bCs/>
                <w:color w:val="002060"/>
                <w:sz w:val="24"/>
                <w:szCs w:val="24"/>
                <w:lang w:val="en-CA"/>
              </w:rPr>
              <w:t xml:space="preserve"> Recruitment Screener &amp; Discussion Guide</w:t>
            </w:r>
            <w:bookmarkEnd w:id="28"/>
            <w:bookmarkEnd w:id="29"/>
            <w:bookmarkEnd w:id="30"/>
          </w:p>
        </w:tc>
        <w:tc>
          <w:tcPr>
            <w:tcW w:w="2841" w:type="dxa"/>
            <w:tcBorders>
              <w:top w:val="single" w:sz="4" w:space="0" w:color="auto"/>
              <w:left w:val="single" w:sz="4" w:space="0" w:color="auto"/>
              <w:bottom w:val="single" w:sz="4" w:space="0" w:color="auto"/>
              <w:right w:val="single" w:sz="4" w:space="0" w:color="auto"/>
            </w:tcBorders>
            <w:hideMark/>
          </w:tcPr>
          <w:p w:rsidR="00A5495A" w:rsidRPr="003C2AFD" w:rsidRDefault="00A5495A">
            <w:pPr>
              <w:spacing w:before="200"/>
              <w:ind w:firstLine="0"/>
              <w:jc w:val="left"/>
              <w:rPr>
                <w:rFonts w:ascii="Gill Sans MT" w:hAnsi="Gill Sans MT" w:cs="Arial"/>
                <w:bCs/>
                <w:color w:val="002060"/>
                <w:sz w:val="24"/>
                <w:szCs w:val="24"/>
                <w:lang w:val="en-CA"/>
              </w:rPr>
            </w:pPr>
            <w:r w:rsidRPr="003C2AFD">
              <w:rPr>
                <w:rFonts w:ascii="Gill Sans MT" w:hAnsi="Gill Sans MT" w:cs="Arial"/>
                <w:bCs/>
                <w:color w:val="002060"/>
                <w:sz w:val="24"/>
                <w:szCs w:val="24"/>
                <w:lang w:val="en-CA"/>
              </w:rPr>
              <w:t>N/A</w:t>
            </w:r>
          </w:p>
        </w:tc>
      </w:tr>
      <w:tr w:rsidR="00A5495A" w:rsidRPr="00C62847" w:rsidTr="00A5495A">
        <w:trPr>
          <w:trHeight w:val="161"/>
        </w:trPr>
        <w:tc>
          <w:tcPr>
            <w:tcW w:w="4617" w:type="dxa"/>
            <w:tcBorders>
              <w:top w:val="single" w:sz="4" w:space="0" w:color="auto"/>
              <w:left w:val="single" w:sz="4" w:space="0" w:color="auto"/>
              <w:bottom w:val="single" w:sz="4" w:space="0" w:color="auto"/>
              <w:right w:val="single" w:sz="4" w:space="0" w:color="auto"/>
            </w:tcBorders>
            <w:vAlign w:val="center"/>
            <w:hideMark/>
          </w:tcPr>
          <w:p w:rsidR="00A5495A" w:rsidRPr="003C2AFD" w:rsidRDefault="00A5495A">
            <w:pPr>
              <w:spacing w:before="200"/>
              <w:ind w:firstLine="0"/>
              <w:jc w:val="left"/>
              <w:rPr>
                <w:rFonts w:ascii="Gill Sans MT" w:hAnsi="Gill Sans MT" w:cs="Arial"/>
                <w:bCs/>
                <w:color w:val="002060"/>
                <w:sz w:val="24"/>
                <w:szCs w:val="24"/>
                <w:lang w:val="en-CA"/>
              </w:rPr>
            </w:pPr>
            <w:r w:rsidRPr="003C2AFD">
              <w:rPr>
                <w:rFonts w:ascii="Gill Sans MT" w:hAnsi="Gill Sans MT" w:cs="Arial"/>
                <w:bCs/>
                <w:color w:val="002060"/>
                <w:sz w:val="24"/>
                <w:szCs w:val="24"/>
                <w:lang w:val="en-CA"/>
              </w:rPr>
              <w:t>Recruitment &amp; Fieldwork</w:t>
            </w:r>
          </w:p>
        </w:tc>
        <w:tc>
          <w:tcPr>
            <w:tcW w:w="2841" w:type="dxa"/>
            <w:tcBorders>
              <w:top w:val="single" w:sz="4" w:space="0" w:color="auto"/>
              <w:left w:val="single" w:sz="4" w:space="0" w:color="auto"/>
              <w:bottom w:val="single" w:sz="4" w:space="0" w:color="auto"/>
              <w:right w:val="single" w:sz="4" w:space="0" w:color="auto"/>
            </w:tcBorders>
            <w:vAlign w:val="center"/>
            <w:hideMark/>
          </w:tcPr>
          <w:p w:rsidR="00A5495A" w:rsidRPr="003C2AFD" w:rsidRDefault="00A5495A">
            <w:pPr>
              <w:spacing w:before="200"/>
              <w:ind w:firstLine="0"/>
              <w:jc w:val="left"/>
              <w:rPr>
                <w:rFonts w:ascii="Gill Sans MT" w:hAnsi="Gill Sans MT" w:cs="Arial"/>
                <w:bCs/>
                <w:color w:val="002060"/>
                <w:sz w:val="24"/>
                <w:szCs w:val="24"/>
                <w:lang w:val="en-CA"/>
              </w:rPr>
            </w:pPr>
            <w:r w:rsidRPr="003C2AFD">
              <w:rPr>
                <w:rFonts w:ascii="Gill Sans MT" w:hAnsi="Gill Sans MT" w:cs="Arial"/>
                <w:bCs/>
                <w:color w:val="002060"/>
                <w:sz w:val="24"/>
                <w:szCs w:val="24"/>
                <w:lang w:val="en-CA"/>
              </w:rPr>
              <w:t>23 days</w:t>
            </w:r>
          </w:p>
        </w:tc>
      </w:tr>
      <w:tr w:rsidR="00A5495A" w:rsidRPr="00C62847" w:rsidTr="00A5495A">
        <w:trPr>
          <w:trHeight w:val="284"/>
        </w:trPr>
        <w:tc>
          <w:tcPr>
            <w:tcW w:w="4617" w:type="dxa"/>
            <w:tcBorders>
              <w:top w:val="single" w:sz="4" w:space="0" w:color="auto"/>
              <w:left w:val="single" w:sz="4" w:space="0" w:color="auto"/>
              <w:bottom w:val="single" w:sz="4" w:space="0" w:color="auto"/>
              <w:right w:val="single" w:sz="4" w:space="0" w:color="auto"/>
            </w:tcBorders>
            <w:hideMark/>
          </w:tcPr>
          <w:p w:rsidR="00A5495A" w:rsidRPr="003C2AFD" w:rsidRDefault="00A5495A">
            <w:pPr>
              <w:spacing w:before="200"/>
              <w:ind w:firstLine="0"/>
              <w:jc w:val="left"/>
              <w:rPr>
                <w:rFonts w:ascii="Gill Sans MT" w:hAnsi="Gill Sans MT" w:cs="Arial"/>
                <w:bCs/>
                <w:color w:val="002060"/>
                <w:sz w:val="24"/>
                <w:szCs w:val="24"/>
                <w:lang w:val="en-CA"/>
              </w:rPr>
            </w:pPr>
            <w:bookmarkStart w:id="31" w:name="_Toc490499464"/>
            <w:bookmarkStart w:id="32" w:name="_Toc495502767"/>
            <w:bookmarkStart w:id="33" w:name="_Toc495503182"/>
            <w:r w:rsidRPr="003C2AFD">
              <w:rPr>
                <w:rFonts w:ascii="Gill Sans MT" w:hAnsi="Gill Sans MT" w:cs="Arial"/>
                <w:bCs/>
                <w:color w:val="002060"/>
                <w:sz w:val="24"/>
                <w:szCs w:val="24"/>
                <w:lang w:val="en-CA"/>
              </w:rPr>
              <w:t xml:space="preserve">Analysis &amp; Reporting </w:t>
            </w:r>
            <w:bookmarkEnd w:id="31"/>
            <w:bookmarkEnd w:id="32"/>
            <w:bookmarkEnd w:id="33"/>
          </w:p>
        </w:tc>
        <w:tc>
          <w:tcPr>
            <w:tcW w:w="2841" w:type="dxa"/>
            <w:tcBorders>
              <w:top w:val="single" w:sz="4" w:space="0" w:color="auto"/>
              <w:left w:val="single" w:sz="4" w:space="0" w:color="auto"/>
              <w:bottom w:val="single" w:sz="4" w:space="0" w:color="auto"/>
              <w:right w:val="single" w:sz="4" w:space="0" w:color="auto"/>
            </w:tcBorders>
            <w:hideMark/>
          </w:tcPr>
          <w:p w:rsidR="00A5495A" w:rsidRPr="003C2AFD" w:rsidRDefault="00A5495A">
            <w:pPr>
              <w:spacing w:before="200"/>
              <w:ind w:firstLine="0"/>
              <w:jc w:val="left"/>
              <w:rPr>
                <w:rFonts w:ascii="Gill Sans MT" w:hAnsi="Gill Sans MT" w:cs="Arial"/>
                <w:bCs/>
                <w:color w:val="002060"/>
                <w:sz w:val="24"/>
                <w:szCs w:val="24"/>
                <w:lang w:val="en-CA"/>
              </w:rPr>
            </w:pPr>
            <w:r w:rsidRPr="003C2AFD">
              <w:rPr>
                <w:rFonts w:ascii="Gill Sans MT" w:hAnsi="Gill Sans MT" w:cs="Arial"/>
                <w:bCs/>
                <w:color w:val="002060"/>
                <w:sz w:val="24"/>
                <w:szCs w:val="24"/>
                <w:lang w:val="en-CA"/>
              </w:rPr>
              <w:t xml:space="preserve">21 days </w:t>
            </w:r>
          </w:p>
        </w:tc>
      </w:tr>
      <w:tr w:rsidR="00A5495A" w:rsidRPr="00C62847" w:rsidTr="00A5495A">
        <w:trPr>
          <w:trHeight w:val="284"/>
        </w:trPr>
        <w:tc>
          <w:tcPr>
            <w:tcW w:w="4617" w:type="dxa"/>
            <w:tcBorders>
              <w:top w:val="single" w:sz="4" w:space="0" w:color="auto"/>
              <w:left w:val="single" w:sz="4" w:space="0" w:color="auto"/>
              <w:bottom w:val="single" w:sz="4" w:space="0" w:color="auto"/>
              <w:right w:val="single" w:sz="4" w:space="0" w:color="auto"/>
            </w:tcBorders>
            <w:hideMark/>
          </w:tcPr>
          <w:p w:rsidR="00A5495A" w:rsidRPr="003C2AFD" w:rsidRDefault="00A5495A">
            <w:pPr>
              <w:spacing w:before="200"/>
              <w:ind w:firstLine="0"/>
              <w:jc w:val="left"/>
              <w:rPr>
                <w:rFonts w:ascii="Gill Sans MT" w:hAnsi="Gill Sans MT" w:cs="Arial"/>
                <w:bCs/>
                <w:color w:val="002060"/>
                <w:sz w:val="24"/>
                <w:szCs w:val="24"/>
                <w:lang w:val="en-CA"/>
              </w:rPr>
            </w:pPr>
            <w:r w:rsidRPr="003C2AFD">
              <w:rPr>
                <w:rFonts w:ascii="Gill Sans MT" w:hAnsi="Gill Sans MT" w:cs="Arial"/>
                <w:bCs/>
                <w:color w:val="002060"/>
                <w:sz w:val="24"/>
                <w:szCs w:val="24"/>
                <w:lang w:val="en-CA"/>
              </w:rPr>
              <w:t>Report Review and Finalization</w:t>
            </w:r>
          </w:p>
        </w:tc>
        <w:tc>
          <w:tcPr>
            <w:tcW w:w="2841" w:type="dxa"/>
            <w:tcBorders>
              <w:top w:val="single" w:sz="4" w:space="0" w:color="auto"/>
              <w:left w:val="single" w:sz="4" w:space="0" w:color="auto"/>
              <w:bottom w:val="single" w:sz="4" w:space="0" w:color="auto"/>
              <w:right w:val="single" w:sz="4" w:space="0" w:color="auto"/>
            </w:tcBorders>
            <w:hideMark/>
          </w:tcPr>
          <w:p w:rsidR="00A5495A" w:rsidRPr="003C2AFD" w:rsidRDefault="00A5495A">
            <w:pPr>
              <w:spacing w:before="200"/>
              <w:ind w:firstLine="0"/>
              <w:jc w:val="left"/>
              <w:rPr>
                <w:rFonts w:ascii="Gill Sans MT" w:hAnsi="Gill Sans MT" w:cs="Arial"/>
                <w:bCs/>
                <w:color w:val="002060"/>
                <w:sz w:val="24"/>
                <w:szCs w:val="24"/>
                <w:lang w:val="en-CA"/>
              </w:rPr>
            </w:pPr>
            <w:r w:rsidRPr="003C2AFD">
              <w:rPr>
                <w:rFonts w:ascii="Gill Sans MT" w:hAnsi="Gill Sans MT" w:cs="Arial"/>
                <w:bCs/>
                <w:color w:val="002060"/>
                <w:sz w:val="24"/>
                <w:szCs w:val="24"/>
                <w:lang w:val="en-CA"/>
              </w:rPr>
              <w:t>30 days</w:t>
            </w:r>
          </w:p>
        </w:tc>
      </w:tr>
    </w:tbl>
    <w:p w:rsidR="00A5495A" w:rsidRPr="003C2AFD" w:rsidRDefault="00CA6C9A">
      <w:pPr>
        <w:spacing w:before="200"/>
        <w:ind w:firstLine="0"/>
        <w:jc w:val="left"/>
        <w:rPr>
          <w:rFonts w:ascii="Gill Sans MT" w:hAnsi="Gill Sans MT" w:cs="Arial"/>
          <w:b/>
          <w:bCs/>
          <w:color w:val="002060"/>
          <w:sz w:val="40"/>
          <w:szCs w:val="40"/>
        </w:rPr>
      </w:pPr>
      <w:r w:rsidRPr="003C2AFD">
        <w:rPr>
          <w:rFonts w:ascii="Gill Sans MT" w:hAnsi="Gill Sans MT" w:cs="Arial"/>
          <w:b/>
          <w:bCs/>
          <w:noProof/>
          <w:color w:val="002060"/>
          <w:sz w:val="40"/>
          <w:szCs w:val="40"/>
        </w:rPr>
        <w:drawing>
          <wp:anchor distT="0" distB="0" distL="114300" distR="114300" simplePos="0" relativeHeight="251831808" behindDoc="0" locked="0" layoutInCell="1" allowOverlap="1" wp14:anchorId="308BA3C0" wp14:editId="7815D982">
            <wp:simplePos x="0" y="0"/>
            <wp:positionH relativeFrom="column">
              <wp:align>center</wp:align>
            </wp:positionH>
            <wp:positionV relativeFrom="paragraph">
              <wp:posOffset>608965</wp:posOffset>
            </wp:positionV>
            <wp:extent cx="7150608" cy="1673352"/>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50608" cy="16733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495A" w:rsidRPr="003C2AFD" w:rsidRDefault="00A5495A">
      <w:pPr>
        <w:spacing w:before="200"/>
        <w:ind w:firstLine="0"/>
        <w:jc w:val="left"/>
        <w:rPr>
          <w:rFonts w:ascii="Gill Sans MT" w:hAnsi="Gill Sans MT" w:cs="Arial"/>
          <w:b/>
          <w:bCs/>
          <w:color w:val="002060"/>
          <w:sz w:val="40"/>
          <w:szCs w:val="40"/>
        </w:rPr>
      </w:pPr>
    </w:p>
    <w:p w:rsidR="004641DE" w:rsidRPr="003C2AFD" w:rsidRDefault="004641DE">
      <w:pPr>
        <w:spacing w:before="200"/>
        <w:ind w:firstLine="0"/>
        <w:jc w:val="left"/>
        <w:rPr>
          <w:rFonts w:ascii="Gill Sans MT" w:hAnsi="Gill Sans MT" w:cs="Arial"/>
          <w:b/>
          <w:bCs/>
          <w:color w:val="002060"/>
          <w:sz w:val="40"/>
          <w:szCs w:val="40"/>
        </w:rPr>
      </w:pPr>
    </w:p>
    <w:p w:rsidR="004641DE" w:rsidRPr="003C2AFD" w:rsidRDefault="004641DE">
      <w:pPr>
        <w:spacing w:before="200"/>
        <w:ind w:firstLine="0"/>
        <w:jc w:val="left"/>
        <w:rPr>
          <w:rFonts w:ascii="Gill Sans MT" w:hAnsi="Gill Sans MT" w:cs="Arial"/>
          <w:b/>
          <w:bCs/>
          <w:color w:val="002060"/>
          <w:sz w:val="40"/>
          <w:szCs w:val="40"/>
        </w:rPr>
      </w:pPr>
    </w:p>
    <w:p w:rsidR="004641DE" w:rsidRPr="003C2AFD" w:rsidRDefault="004641DE">
      <w:pPr>
        <w:spacing w:before="200"/>
        <w:ind w:firstLine="0"/>
        <w:jc w:val="left"/>
        <w:rPr>
          <w:rFonts w:ascii="Gill Sans MT" w:hAnsi="Gill Sans MT" w:cs="Arial"/>
          <w:b/>
          <w:bCs/>
          <w:color w:val="002060"/>
          <w:sz w:val="40"/>
          <w:szCs w:val="40"/>
        </w:rPr>
      </w:pPr>
    </w:p>
    <w:p w:rsidR="004641DE" w:rsidRPr="003C2AFD" w:rsidRDefault="004641DE">
      <w:pPr>
        <w:spacing w:before="200"/>
        <w:ind w:firstLine="0"/>
        <w:jc w:val="left"/>
        <w:rPr>
          <w:rFonts w:ascii="Gill Sans MT" w:hAnsi="Gill Sans MT" w:cs="Arial"/>
          <w:b/>
          <w:bCs/>
          <w:color w:val="002060"/>
          <w:sz w:val="40"/>
          <w:szCs w:val="40"/>
        </w:rPr>
      </w:pPr>
    </w:p>
    <w:p w:rsidR="00337667" w:rsidRDefault="00337667">
      <w:pPr>
        <w:spacing w:before="200"/>
        <w:ind w:firstLine="0"/>
        <w:jc w:val="left"/>
        <w:rPr>
          <w:rFonts w:ascii="Gill Sans MT" w:hAnsi="Gill Sans MT" w:cs="Arial"/>
          <w:b/>
          <w:bCs/>
          <w:color w:val="002060"/>
          <w:sz w:val="40"/>
          <w:szCs w:val="40"/>
        </w:rPr>
      </w:pPr>
    </w:p>
    <w:p w:rsidR="00352368" w:rsidRPr="003C2AFD" w:rsidRDefault="00352368">
      <w:pPr>
        <w:spacing w:before="200"/>
        <w:ind w:firstLine="0"/>
        <w:jc w:val="left"/>
        <w:rPr>
          <w:rFonts w:ascii="Gill Sans MT" w:hAnsi="Gill Sans MT" w:cs="Arial"/>
          <w:b/>
          <w:bCs/>
          <w:color w:val="002060"/>
          <w:sz w:val="40"/>
          <w:szCs w:val="40"/>
        </w:rPr>
      </w:pPr>
    </w:p>
    <w:p w:rsidR="00352368" w:rsidRPr="006D5B0F" w:rsidRDefault="00EC04BA" w:rsidP="006D5B0F">
      <w:pPr>
        <w:pStyle w:val="Heading1"/>
        <w:ind w:firstLine="0"/>
        <w:rPr>
          <w:rFonts w:eastAsia="Calibri"/>
        </w:rPr>
      </w:pPr>
      <w:bookmarkStart w:id="34" w:name="_Toc15043946"/>
      <w:r w:rsidRPr="00352368">
        <w:rPr>
          <w:rFonts w:eastAsia="Calibri"/>
        </w:rPr>
        <w:t>Annex 3. Screener Questionnaire</w:t>
      </w:r>
      <w:bookmarkEnd w:id="34"/>
    </w:p>
    <w:p w:rsidR="00337667" w:rsidRPr="003C2AFD" w:rsidRDefault="00337667" w:rsidP="003C2AFD">
      <w:pPr>
        <w:tabs>
          <w:tab w:val="left" w:pos="4320"/>
          <w:tab w:val="left" w:pos="5760"/>
        </w:tabs>
        <w:spacing w:after="160" w:line="259" w:lineRule="auto"/>
        <w:ind w:firstLine="0"/>
        <w:jc w:val="left"/>
        <w:rPr>
          <w:rFonts w:ascii="Gill Sans MT" w:eastAsia="Calibri" w:hAnsi="Gill Sans MT" w:cs="Arial"/>
          <w:b/>
          <w:bCs/>
          <w:smallCaps/>
          <w:color w:val="auto"/>
          <w:sz w:val="22"/>
          <w:u w:val="single"/>
        </w:rPr>
      </w:pPr>
      <w:r w:rsidRPr="003C2AFD">
        <w:rPr>
          <w:rFonts w:ascii="Gill Sans MT" w:eastAsia="Calibri" w:hAnsi="Gill Sans MT" w:cs="Arial"/>
          <w:b/>
          <w:bCs/>
          <w:smallCaps/>
          <w:color w:val="auto"/>
          <w:sz w:val="22"/>
          <w:u w:val="single"/>
        </w:rPr>
        <w:t>Ipsos Screener</w:t>
      </w:r>
      <w:r w:rsidR="00EC04BA">
        <w:rPr>
          <w:rFonts w:ascii="Gill Sans MT" w:eastAsia="Calibri" w:hAnsi="Gill Sans MT" w:cs="Arial"/>
          <w:b/>
          <w:bCs/>
          <w:smallCaps/>
          <w:color w:val="auto"/>
          <w:sz w:val="22"/>
          <w:u w:val="single"/>
        </w:rPr>
        <w:t xml:space="preserve"> (English)</w:t>
      </w:r>
    </w:p>
    <w:tbl>
      <w:tblPr>
        <w:tblpPr w:leftFromText="180" w:rightFromText="180" w:vertAnchor="text" w:horzAnchor="margin" w:tblpXSpec="center" w:tblpY="279"/>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2300"/>
        <w:gridCol w:w="899"/>
        <w:gridCol w:w="467"/>
        <w:gridCol w:w="468"/>
        <w:gridCol w:w="316"/>
        <w:gridCol w:w="152"/>
        <w:gridCol w:w="467"/>
        <w:gridCol w:w="356"/>
        <w:gridCol w:w="112"/>
        <w:gridCol w:w="468"/>
        <w:gridCol w:w="468"/>
        <w:gridCol w:w="6"/>
        <w:gridCol w:w="1013"/>
        <w:gridCol w:w="1030"/>
      </w:tblGrid>
      <w:tr w:rsidR="00337667" w:rsidRPr="00C62847" w:rsidTr="0026078C">
        <w:trPr>
          <w:cantSplit/>
          <w:trHeight w:val="45"/>
        </w:trPr>
        <w:tc>
          <w:tcPr>
            <w:tcW w:w="10495" w:type="dxa"/>
            <w:gridSpan w:val="15"/>
            <w:tcBorders>
              <w:top w:val="single" w:sz="12" w:space="0" w:color="auto"/>
              <w:left w:val="single" w:sz="12" w:space="0" w:color="auto"/>
              <w:bottom w:val="single" w:sz="6" w:space="0" w:color="auto"/>
              <w:right w:val="single" w:sz="12" w:space="0" w:color="auto"/>
            </w:tcBorders>
            <w:vAlign w:val="center"/>
          </w:tcPr>
          <w:p w:rsidR="00337667" w:rsidRPr="003C2AFD" w:rsidRDefault="00337667" w:rsidP="008B79BA">
            <w:pPr>
              <w:spacing w:after="160" w:line="259" w:lineRule="auto"/>
              <w:ind w:right="-18" w:firstLine="0"/>
              <w:jc w:val="left"/>
              <w:rPr>
                <w:rFonts w:ascii="Gill Sans MT" w:eastAsia="SimSun" w:hAnsi="Gill Sans MT" w:cs="Arial"/>
                <w:color w:val="auto"/>
                <w:sz w:val="22"/>
                <w:rtl/>
                <w:lang w:eastAsia="zh-CN"/>
              </w:rPr>
            </w:pPr>
            <w:r w:rsidRPr="003C2AFD">
              <w:rPr>
                <w:rFonts w:ascii="Gill Sans MT" w:eastAsia="SimSun" w:hAnsi="Gill Sans MT" w:cs="Arial"/>
                <w:color w:val="auto"/>
                <w:sz w:val="22"/>
                <w:lang w:eastAsia="zh-CN"/>
              </w:rPr>
              <w:t>Hello, my name is [insert interviewer’s name] and I work for Ipsos, a marketing research company.  We are conducting a research study and would like to ask you a few questions.</w:t>
            </w:r>
          </w:p>
          <w:p w:rsidR="00337667" w:rsidRPr="003C2AFD" w:rsidRDefault="00337667" w:rsidP="008B79BA">
            <w:pPr>
              <w:spacing w:after="160" w:line="259" w:lineRule="auto"/>
              <w:ind w:right="-18"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lang w:eastAsia="zh-CN"/>
              </w:rPr>
              <w:t>This study is an anonymous study. Your answers will be treated in strict confidence and will not be passed on to third parties. This is not a selling event.</w:t>
            </w:r>
          </w:p>
          <w:p w:rsidR="00337667" w:rsidRPr="003C2AFD" w:rsidRDefault="00337667" w:rsidP="008B79BA">
            <w:pPr>
              <w:bidi/>
              <w:spacing w:after="160" w:line="259" w:lineRule="auto"/>
              <w:ind w:firstLine="0"/>
              <w:jc w:val="left"/>
              <w:rPr>
                <w:rFonts w:ascii="Gill Sans MT" w:eastAsia="SimSun" w:hAnsi="Gill Sans MT" w:cs="Arial"/>
                <w:b/>
                <w:bCs/>
                <w:color w:val="auto"/>
                <w:sz w:val="22"/>
                <w:rtl/>
                <w:lang w:eastAsia="zh-CN"/>
              </w:rPr>
            </w:pPr>
          </w:p>
        </w:tc>
      </w:tr>
      <w:tr w:rsidR="00337667" w:rsidRPr="00C62847" w:rsidTr="0026078C">
        <w:trPr>
          <w:cantSplit/>
          <w:trHeight w:val="360"/>
        </w:trPr>
        <w:tc>
          <w:tcPr>
            <w:tcW w:w="4273" w:type="dxa"/>
            <w:gridSpan w:val="2"/>
            <w:tcBorders>
              <w:top w:val="single" w:sz="12" w:space="0" w:color="auto"/>
              <w:left w:val="single" w:sz="12" w:space="0" w:color="auto"/>
              <w:bottom w:val="single" w:sz="6" w:space="0" w:color="auto"/>
              <w:right w:val="single" w:sz="6" w:space="0" w:color="auto"/>
            </w:tcBorders>
            <w:vAlign w:val="center"/>
          </w:tcPr>
          <w:p w:rsidR="00337667" w:rsidRPr="003C2AFD" w:rsidRDefault="00337667" w:rsidP="008B79BA">
            <w:pPr>
              <w:spacing w:after="160" w:line="259" w:lineRule="auto"/>
              <w:ind w:right="-18" w:firstLine="0"/>
              <w:jc w:val="left"/>
              <w:rPr>
                <w:rFonts w:ascii="Gill Sans MT" w:eastAsia="Calibri" w:hAnsi="Gill Sans MT" w:cs="Arial"/>
                <w:color w:val="auto"/>
                <w:sz w:val="22"/>
                <w:rtl/>
              </w:rPr>
            </w:pPr>
            <w:r w:rsidRPr="003C2AFD">
              <w:rPr>
                <w:rFonts w:ascii="Gill Sans MT" w:eastAsia="SimSun" w:hAnsi="Gill Sans MT" w:cs="Arial"/>
                <w:color w:val="auto"/>
                <w:sz w:val="22"/>
                <w:lang w:eastAsia="zh-CN"/>
              </w:rPr>
              <w:t>Respondent</w:t>
            </w:r>
            <w:r w:rsidRPr="003C2AFD">
              <w:rPr>
                <w:rFonts w:ascii="Gill Sans MT" w:eastAsia="Calibri" w:hAnsi="Gill Sans MT" w:cs="Arial"/>
                <w:color w:val="auto"/>
                <w:sz w:val="22"/>
              </w:rPr>
              <w:t xml:space="preserve"> Name:</w:t>
            </w:r>
          </w:p>
          <w:p w:rsidR="00337667" w:rsidRPr="003C2AFD" w:rsidRDefault="00337667" w:rsidP="008B79BA">
            <w:pPr>
              <w:spacing w:after="160" w:line="259" w:lineRule="auto"/>
              <w:ind w:right="-18"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 xml:space="preserve">    </w:t>
            </w:r>
          </w:p>
        </w:tc>
        <w:tc>
          <w:tcPr>
            <w:tcW w:w="2150" w:type="dxa"/>
            <w:gridSpan w:val="4"/>
            <w:vMerge w:val="restart"/>
            <w:tcBorders>
              <w:top w:val="single" w:sz="12" w:space="0" w:color="auto"/>
              <w:left w:val="single" w:sz="6" w:space="0" w:color="auto"/>
              <w:bottom w:val="single" w:sz="6" w:space="0" w:color="auto"/>
              <w:right w:val="single" w:sz="6" w:space="0" w:color="auto"/>
            </w:tcBorders>
            <w:vAlign w:val="center"/>
          </w:tcPr>
          <w:p w:rsidR="00337667" w:rsidRPr="003C2AFD" w:rsidRDefault="00337667" w:rsidP="003C2AFD">
            <w:pPr>
              <w:bidi/>
              <w:spacing w:after="160" w:line="259" w:lineRule="auto"/>
              <w:ind w:firstLine="0"/>
              <w:jc w:val="left"/>
              <w:rPr>
                <w:rFonts w:ascii="Gill Sans MT" w:eastAsia="SimSun" w:hAnsi="Gill Sans MT" w:cs="Arial"/>
                <w:color w:val="auto"/>
                <w:sz w:val="22"/>
                <w:lang w:eastAsia="zh-CN"/>
              </w:rPr>
            </w:pPr>
            <w:r w:rsidRPr="003C2AFD">
              <w:rPr>
                <w:rFonts w:ascii="Gill Sans MT" w:eastAsia="Calibri" w:hAnsi="Gill Sans MT" w:cs="Arial"/>
                <w:color w:val="auto"/>
                <w:sz w:val="22"/>
              </w:rPr>
              <w:t>Neighborhood</w:t>
            </w:r>
          </w:p>
        </w:tc>
        <w:tc>
          <w:tcPr>
            <w:tcW w:w="2029" w:type="dxa"/>
            <w:gridSpan w:val="7"/>
            <w:vMerge w:val="restart"/>
            <w:tcBorders>
              <w:top w:val="single" w:sz="12" w:space="0" w:color="auto"/>
              <w:left w:val="single" w:sz="6" w:space="0" w:color="auto"/>
              <w:bottom w:val="single" w:sz="6" w:space="0" w:color="auto"/>
              <w:right w:val="single" w:sz="6" w:space="0" w:color="auto"/>
            </w:tcBorders>
            <w:vAlign w:val="center"/>
          </w:tcPr>
          <w:p w:rsidR="00337667" w:rsidRPr="003C2AFD" w:rsidRDefault="00337667" w:rsidP="003C2AFD">
            <w:pPr>
              <w:spacing w:after="160" w:line="259" w:lineRule="auto"/>
              <w:ind w:firstLine="0"/>
              <w:jc w:val="left"/>
              <w:rPr>
                <w:rFonts w:ascii="Gill Sans MT" w:eastAsia="SimSun" w:hAnsi="Gill Sans MT" w:cs="Arial"/>
                <w:color w:val="auto"/>
                <w:sz w:val="22"/>
                <w:rtl/>
                <w:lang w:eastAsia="zh-CN"/>
              </w:rPr>
            </w:pPr>
            <w:r w:rsidRPr="003C2AFD">
              <w:rPr>
                <w:rFonts w:ascii="Gill Sans MT" w:eastAsia="SimSun" w:hAnsi="Gill Sans MT" w:cs="Arial"/>
                <w:color w:val="auto"/>
                <w:sz w:val="22"/>
                <w:lang w:eastAsia="zh-CN"/>
              </w:rPr>
              <w:t>Specific area of residence</w:t>
            </w:r>
          </w:p>
          <w:p w:rsidR="00337667" w:rsidRPr="003C2AFD" w:rsidRDefault="00337667" w:rsidP="003C2AFD">
            <w:pPr>
              <w:bidi/>
              <w:spacing w:after="160" w:line="259" w:lineRule="auto"/>
              <w:ind w:firstLine="0"/>
              <w:jc w:val="left"/>
              <w:rPr>
                <w:rFonts w:ascii="Gill Sans MT" w:eastAsia="SimSun" w:hAnsi="Gill Sans MT" w:cs="Arial"/>
                <w:color w:val="auto"/>
                <w:sz w:val="22"/>
                <w:lang w:eastAsia="zh-CN"/>
              </w:rPr>
            </w:pPr>
          </w:p>
        </w:tc>
        <w:tc>
          <w:tcPr>
            <w:tcW w:w="2043" w:type="dxa"/>
            <w:gridSpan w:val="2"/>
            <w:vMerge w:val="restart"/>
            <w:tcBorders>
              <w:top w:val="single" w:sz="12" w:space="0" w:color="auto"/>
              <w:left w:val="single" w:sz="6" w:space="0" w:color="auto"/>
              <w:bottom w:val="single" w:sz="6" w:space="0" w:color="auto"/>
              <w:right w:val="single" w:sz="12" w:space="0" w:color="auto"/>
            </w:tcBorders>
            <w:vAlign w:val="center"/>
          </w:tcPr>
          <w:p w:rsidR="00337667" w:rsidRPr="003C2AFD" w:rsidRDefault="00337667" w:rsidP="003C2AFD">
            <w:pPr>
              <w:bidi/>
              <w:spacing w:after="160" w:line="259" w:lineRule="auto"/>
              <w:ind w:firstLine="0"/>
              <w:jc w:val="left"/>
              <w:rPr>
                <w:rFonts w:ascii="Gill Sans MT" w:eastAsia="SimSun" w:hAnsi="Gill Sans MT" w:cs="Arial"/>
                <w:color w:val="auto"/>
                <w:sz w:val="22"/>
                <w:lang w:eastAsia="zh-CN"/>
              </w:rPr>
            </w:pPr>
            <w:r w:rsidRPr="003C2AFD">
              <w:rPr>
                <w:rFonts w:ascii="Gill Sans MT" w:eastAsia="Calibri" w:hAnsi="Gill Sans MT" w:cs="Arial"/>
                <w:color w:val="auto"/>
                <w:sz w:val="22"/>
              </w:rPr>
              <w:t>Governorate</w:t>
            </w:r>
          </w:p>
        </w:tc>
      </w:tr>
      <w:tr w:rsidR="00337667" w:rsidRPr="00C62847" w:rsidTr="0026078C">
        <w:trPr>
          <w:cantSplit/>
          <w:trHeight w:val="438"/>
        </w:trPr>
        <w:tc>
          <w:tcPr>
            <w:tcW w:w="4273" w:type="dxa"/>
            <w:gridSpan w:val="2"/>
            <w:tcBorders>
              <w:top w:val="single" w:sz="6" w:space="0" w:color="auto"/>
              <w:left w:val="single" w:sz="12" w:space="0" w:color="auto"/>
              <w:bottom w:val="single" w:sz="12" w:space="0" w:color="auto"/>
              <w:right w:val="single" w:sz="6" w:space="0" w:color="auto"/>
            </w:tcBorders>
            <w:vAlign w:val="center"/>
          </w:tcPr>
          <w:p w:rsidR="00337667" w:rsidRPr="003C2AFD" w:rsidRDefault="00337667" w:rsidP="008B79BA">
            <w:pPr>
              <w:spacing w:after="160" w:line="259" w:lineRule="auto"/>
              <w:ind w:right="-18" w:firstLine="0"/>
              <w:jc w:val="left"/>
              <w:rPr>
                <w:rFonts w:ascii="Gill Sans MT" w:eastAsia="SimSun" w:hAnsi="Gill Sans MT" w:cs="Arial"/>
                <w:color w:val="auto"/>
                <w:sz w:val="22"/>
                <w:lang w:eastAsia="zh-CN"/>
              </w:rPr>
            </w:pPr>
            <w:r w:rsidRPr="003C2AFD">
              <w:rPr>
                <w:rFonts w:ascii="Gill Sans MT" w:eastAsia="Calibri" w:hAnsi="Gill Sans MT" w:cs="Arial"/>
                <w:color w:val="auto"/>
                <w:sz w:val="22"/>
              </w:rPr>
              <w:t>Telephone #</w:t>
            </w:r>
            <w:r w:rsidRPr="003C2AFD">
              <w:rPr>
                <w:rFonts w:ascii="Gill Sans MT" w:eastAsia="SimSun" w:hAnsi="Gill Sans MT" w:cs="Arial"/>
                <w:color w:val="auto"/>
                <w:sz w:val="22"/>
                <w:rtl/>
                <w:lang w:eastAsia="zh-CN"/>
              </w:rPr>
              <w:t xml:space="preserve">           </w:t>
            </w:r>
          </w:p>
        </w:tc>
        <w:tc>
          <w:tcPr>
            <w:tcW w:w="2150" w:type="dxa"/>
            <w:gridSpan w:val="4"/>
            <w:vMerge/>
            <w:tcBorders>
              <w:top w:val="single" w:sz="6" w:space="0" w:color="auto"/>
              <w:left w:val="single" w:sz="6" w:space="0" w:color="auto"/>
              <w:bottom w:val="single" w:sz="12" w:space="0" w:color="auto"/>
              <w:right w:val="single" w:sz="6"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p>
        </w:tc>
        <w:tc>
          <w:tcPr>
            <w:tcW w:w="2029" w:type="dxa"/>
            <w:gridSpan w:val="7"/>
            <w:vMerge/>
            <w:tcBorders>
              <w:top w:val="single" w:sz="6" w:space="0" w:color="auto"/>
              <w:left w:val="single" w:sz="6" w:space="0" w:color="auto"/>
              <w:bottom w:val="single" w:sz="12" w:space="0" w:color="auto"/>
              <w:right w:val="single" w:sz="6"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p>
        </w:tc>
        <w:tc>
          <w:tcPr>
            <w:tcW w:w="2043" w:type="dxa"/>
            <w:gridSpan w:val="2"/>
            <w:vMerge/>
            <w:tcBorders>
              <w:top w:val="single" w:sz="6" w:space="0" w:color="auto"/>
              <w:left w:val="single" w:sz="6" w:space="0" w:color="auto"/>
              <w:bottom w:val="single" w:sz="12" w:space="0" w:color="auto"/>
              <w:right w:val="single" w:sz="12"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p>
        </w:tc>
      </w:tr>
      <w:tr w:rsidR="00337667" w:rsidRPr="00C62847" w:rsidTr="0026078C">
        <w:trPr>
          <w:cantSplit/>
          <w:trHeight w:val="276"/>
        </w:trPr>
        <w:tc>
          <w:tcPr>
            <w:tcW w:w="1973" w:type="dxa"/>
            <w:vMerge w:val="restart"/>
            <w:tcBorders>
              <w:top w:val="single" w:sz="12" w:space="0" w:color="auto"/>
              <w:left w:val="single" w:sz="12" w:space="0" w:color="auto"/>
              <w:right w:val="single" w:sz="6" w:space="0" w:color="auto"/>
            </w:tcBorders>
            <w:shd w:val="clear" w:color="auto" w:fill="F2F2F2"/>
            <w:vAlign w:val="center"/>
          </w:tcPr>
          <w:p w:rsidR="00337667" w:rsidRPr="003C2AFD" w:rsidRDefault="00337667" w:rsidP="003C2AFD">
            <w:pPr>
              <w:bidi/>
              <w:spacing w:after="160" w:line="259" w:lineRule="auto"/>
              <w:ind w:firstLine="0"/>
              <w:jc w:val="left"/>
              <w:rPr>
                <w:rFonts w:ascii="Gill Sans MT" w:eastAsia="SimSun" w:hAnsi="Gill Sans MT" w:cs="Arial"/>
                <w:color w:val="FF0000"/>
                <w:sz w:val="22"/>
                <w:lang w:eastAsia="zh-CN"/>
              </w:rPr>
            </w:pPr>
            <w:r w:rsidRPr="003C2AFD">
              <w:rPr>
                <w:rFonts w:ascii="Gill Sans MT" w:eastAsia="Calibri" w:hAnsi="Gill Sans MT" w:cs="Arial"/>
                <w:color w:val="auto"/>
                <w:sz w:val="22"/>
              </w:rPr>
              <w:lastRenderedPageBreak/>
              <w:t>Interview date</w:t>
            </w:r>
          </w:p>
        </w:tc>
        <w:tc>
          <w:tcPr>
            <w:tcW w:w="3199" w:type="dxa"/>
            <w:gridSpan w:val="2"/>
            <w:vMerge w:val="restart"/>
            <w:tcBorders>
              <w:top w:val="single" w:sz="12" w:space="0" w:color="auto"/>
              <w:left w:val="single" w:sz="6" w:space="0" w:color="auto"/>
              <w:right w:val="single" w:sz="12" w:space="0" w:color="auto"/>
            </w:tcBorders>
            <w:vAlign w:val="center"/>
          </w:tcPr>
          <w:p w:rsidR="00337667" w:rsidRPr="003C2AFD" w:rsidRDefault="00337667" w:rsidP="003C2AFD">
            <w:pPr>
              <w:bidi/>
              <w:spacing w:after="160" w:line="259" w:lineRule="auto"/>
              <w:ind w:firstLine="0"/>
              <w:jc w:val="left"/>
              <w:rPr>
                <w:rFonts w:ascii="Gill Sans MT" w:eastAsia="SimSun" w:hAnsi="Gill Sans MT" w:cs="Arial"/>
                <w:color w:val="auto"/>
                <w:sz w:val="22"/>
                <w:rtl/>
                <w:lang w:eastAsia="zh-CN"/>
              </w:rPr>
            </w:pPr>
          </w:p>
          <w:p w:rsidR="00337667" w:rsidRPr="003C2AFD" w:rsidRDefault="00337667" w:rsidP="003C2AFD">
            <w:pPr>
              <w:bidi/>
              <w:spacing w:after="160" w:line="259" w:lineRule="auto"/>
              <w:ind w:firstLine="0"/>
              <w:jc w:val="left"/>
              <w:rPr>
                <w:rFonts w:ascii="Gill Sans MT" w:eastAsia="SimSun" w:hAnsi="Gill Sans MT" w:cs="Arial"/>
                <w:color w:val="auto"/>
                <w:sz w:val="22"/>
                <w:lang w:eastAsia="zh-CN" w:bidi="ar-JO"/>
              </w:rPr>
            </w:pPr>
            <w:r w:rsidRPr="003C2AFD">
              <w:rPr>
                <w:rFonts w:ascii="Gill Sans MT" w:eastAsia="SimSun" w:hAnsi="Gill Sans MT" w:cs="Arial"/>
                <w:color w:val="auto"/>
                <w:sz w:val="22"/>
                <w:lang w:eastAsia="zh-CN"/>
              </w:rPr>
              <w:t>Day</w:t>
            </w:r>
            <w:r w:rsidRPr="003C2AFD">
              <w:rPr>
                <w:rFonts w:ascii="Gill Sans MT" w:eastAsia="SimSun" w:hAnsi="Gill Sans MT" w:cs="Arial"/>
                <w:color w:val="auto"/>
                <w:sz w:val="22"/>
                <w:rtl/>
                <w:lang w:eastAsia="zh-CN"/>
              </w:rPr>
              <w:t xml:space="preserve">              </w:t>
            </w:r>
            <w:r w:rsidRPr="003C2AFD">
              <w:rPr>
                <w:rFonts w:ascii="Gill Sans MT" w:eastAsia="SimSun" w:hAnsi="Gill Sans MT" w:cs="Arial"/>
                <w:color w:val="auto"/>
                <w:sz w:val="22"/>
                <w:lang w:eastAsia="zh-CN"/>
              </w:rPr>
              <w:t xml:space="preserve">   Month </w:t>
            </w:r>
            <w:r w:rsidRPr="003C2AFD">
              <w:rPr>
                <w:rFonts w:ascii="Gill Sans MT" w:eastAsia="SimSun" w:hAnsi="Gill Sans MT" w:cs="Arial"/>
                <w:color w:val="auto"/>
                <w:sz w:val="22"/>
                <w:rtl/>
                <w:lang w:eastAsia="zh-CN" w:bidi="ar-JO"/>
              </w:rPr>
              <w:t xml:space="preserve">   </w:t>
            </w:r>
            <w:r w:rsidRPr="003C2AFD">
              <w:rPr>
                <w:rFonts w:ascii="Gill Sans MT" w:eastAsia="SimSun" w:hAnsi="Gill Sans MT" w:cs="Arial"/>
                <w:color w:val="auto"/>
                <w:sz w:val="22"/>
                <w:lang w:eastAsia="zh-CN" w:bidi="ar-JO"/>
              </w:rPr>
              <w:t>Year</w:t>
            </w:r>
          </w:p>
          <w:p w:rsidR="00337667" w:rsidRPr="003C2AFD" w:rsidRDefault="00337667" w:rsidP="003C2AFD">
            <w:pPr>
              <w:spacing w:after="160" w:line="259" w:lineRule="auto"/>
              <w:ind w:firstLine="0"/>
              <w:jc w:val="left"/>
              <w:rPr>
                <w:rFonts w:ascii="Gill Sans MT" w:eastAsia="SimSun" w:hAnsi="Gill Sans MT" w:cs="Arial"/>
                <w:color w:val="FF0000"/>
                <w:sz w:val="22"/>
                <w:lang w:eastAsia="zh-CN"/>
              </w:rPr>
            </w:pPr>
            <w:r w:rsidRPr="003C2AFD">
              <w:rPr>
                <w:rFonts w:ascii="Gill Sans MT" w:eastAsia="SimSun" w:hAnsi="Gill Sans MT" w:cs="Arial"/>
                <w:color w:val="auto"/>
                <w:sz w:val="22"/>
                <w:lang w:eastAsia="zh-CN"/>
              </w:rPr>
              <w:t>/              /       2019</w:t>
            </w:r>
          </w:p>
        </w:tc>
        <w:tc>
          <w:tcPr>
            <w:tcW w:w="3274" w:type="dxa"/>
            <w:gridSpan w:val="9"/>
            <w:tcBorders>
              <w:top w:val="single" w:sz="12" w:space="0" w:color="auto"/>
              <w:left w:val="single" w:sz="12" w:space="0" w:color="auto"/>
              <w:bottom w:val="single" w:sz="8" w:space="0" w:color="auto"/>
              <w:right w:val="single" w:sz="12" w:space="0" w:color="auto"/>
            </w:tcBorders>
            <w:shd w:val="clear" w:color="auto" w:fill="F2F2F2"/>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22"/>
                <w:lang w:eastAsia="zh-CN"/>
              </w:rPr>
            </w:pPr>
            <w:r w:rsidRPr="003C2AFD">
              <w:rPr>
                <w:rFonts w:ascii="Gill Sans MT" w:eastAsia="Calibri" w:hAnsi="Gill Sans MT" w:cs="Arial"/>
                <w:b/>
                <w:bCs/>
                <w:color w:val="auto"/>
                <w:sz w:val="22"/>
              </w:rPr>
              <w:t>Day of Work</w:t>
            </w:r>
          </w:p>
        </w:tc>
        <w:tc>
          <w:tcPr>
            <w:tcW w:w="1019" w:type="dxa"/>
            <w:gridSpan w:val="2"/>
            <w:vMerge w:val="restart"/>
            <w:tcBorders>
              <w:top w:val="single" w:sz="12" w:space="0" w:color="auto"/>
              <w:left w:val="single" w:sz="12" w:space="0" w:color="auto"/>
              <w:right w:val="single" w:sz="4" w:space="0" w:color="auto"/>
            </w:tcBorders>
            <w:vAlign w:val="center"/>
          </w:tcPr>
          <w:p w:rsidR="00337667" w:rsidRPr="003C2AFD" w:rsidRDefault="00337667" w:rsidP="003C2AFD">
            <w:pPr>
              <w:spacing w:after="160" w:line="259" w:lineRule="auto"/>
              <w:ind w:firstLine="0"/>
              <w:jc w:val="left"/>
              <w:rPr>
                <w:rFonts w:ascii="Gill Sans MT" w:eastAsia="SimSun" w:hAnsi="Gill Sans MT" w:cs="Arial"/>
                <w:color w:val="auto"/>
                <w:sz w:val="20"/>
                <w:szCs w:val="20"/>
                <w:lang w:eastAsia="zh-CN"/>
              </w:rPr>
            </w:pPr>
            <w:r w:rsidRPr="003C2AFD">
              <w:rPr>
                <w:rFonts w:ascii="Gill Sans MT" w:eastAsia="SimSun" w:hAnsi="Gill Sans MT" w:cs="Arial"/>
                <w:color w:val="auto"/>
                <w:sz w:val="20"/>
                <w:szCs w:val="20"/>
                <w:lang w:eastAsia="zh-CN"/>
              </w:rPr>
              <w:t>Start time:</w:t>
            </w:r>
          </w:p>
          <w:p w:rsidR="00337667" w:rsidRPr="003C2AFD" w:rsidRDefault="00337667" w:rsidP="003C2AFD">
            <w:pPr>
              <w:spacing w:after="160" w:line="259" w:lineRule="auto"/>
              <w:ind w:firstLine="0"/>
              <w:jc w:val="left"/>
              <w:rPr>
                <w:rFonts w:ascii="Gill Sans MT" w:eastAsia="SimSun" w:hAnsi="Gill Sans MT" w:cs="Arial"/>
                <w:color w:val="auto"/>
                <w:sz w:val="20"/>
                <w:szCs w:val="20"/>
                <w:lang w:eastAsia="zh-CN"/>
              </w:rPr>
            </w:pPr>
          </w:p>
          <w:p w:rsidR="00337667" w:rsidRPr="003C2AFD" w:rsidRDefault="00337667" w:rsidP="003C2AFD">
            <w:pPr>
              <w:spacing w:after="160" w:line="259" w:lineRule="auto"/>
              <w:ind w:firstLine="0"/>
              <w:jc w:val="left"/>
              <w:rPr>
                <w:rFonts w:ascii="Gill Sans MT" w:eastAsia="SimSun" w:hAnsi="Gill Sans MT" w:cs="Arial"/>
                <w:color w:val="auto"/>
                <w:sz w:val="20"/>
                <w:szCs w:val="20"/>
                <w:lang w:eastAsia="zh-CN"/>
              </w:rPr>
            </w:pPr>
            <w:r w:rsidRPr="003C2AFD">
              <w:rPr>
                <w:rFonts w:ascii="Gill Sans MT" w:eastAsia="SimSun" w:hAnsi="Gill Sans MT" w:cs="Arial"/>
                <w:color w:val="auto"/>
                <w:sz w:val="20"/>
                <w:szCs w:val="20"/>
                <w:lang w:eastAsia="zh-CN"/>
              </w:rPr>
              <w:t>…..</w:t>
            </w:r>
            <w:proofErr w:type="spellStart"/>
            <w:r w:rsidRPr="003C2AFD">
              <w:rPr>
                <w:rFonts w:ascii="Gill Sans MT" w:eastAsia="SimSun" w:hAnsi="Gill Sans MT" w:cs="Arial"/>
                <w:color w:val="auto"/>
                <w:sz w:val="20"/>
                <w:szCs w:val="20"/>
                <w:lang w:eastAsia="zh-CN"/>
              </w:rPr>
              <w:t>Hr</w:t>
            </w:r>
            <w:proofErr w:type="spellEnd"/>
            <w:r w:rsidRPr="003C2AFD">
              <w:rPr>
                <w:rFonts w:ascii="Gill Sans MT" w:eastAsia="SimSun" w:hAnsi="Gill Sans MT" w:cs="Arial"/>
                <w:color w:val="auto"/>
                <w:sz w:val="20"/>
                <w:szCs w:val="20"/>
                <w:lang w:eastAsia="zh-CN"/>
              </w:rPr>
              <w:t xml:space="preserve">  ……Min</w:t>
            </w:r>
          </w:p>
        </w:tc>
        <w:tc>
          <w:tcPr>
            <w:tcW w:w="1030" w:type="dxa"/>
            <w:vMerge w:val="restart"/>
            <w:tcBorders>
              <w:top w:val="single" w:sz="12" w:space="0" w:color="auto"/>
              <w:left w:val="single" w:sz="4" w:space="0" w:color="auto"/>
              <w:right w:val="single" w:sz="12" w:space="0" w:color="auto"/>
            </w:tcBorders>
            <w:vAlign w:val="center"/>
          </w:tcPr>
          <w:p w:rsidR="00337667" w:rsidRPr="003C2AFD" w:rsidRDefault="00337667" w:rsidP="003C2AFD">
            <w:pPr>
              <w:spacing w:after="160" w:line="259" w:lineRule="auto"/>
              <w:ind w:firstLine="0"/>
              <w:jc w:val="left"/>
              <w:rPr>
                <w:rFonts w:ascii="Gill Sans MT" w:eastAsia="SimSun" w:hAnsi="Gill Sans MT" w:cs="Arial"/>
                <w:color w:val="auto"/>
                <w:sz w:val="20"/>
                <w:szCs w:val="20"/>
                <w:lang w:eastAsia="zh-CN"/>
              </w:rPr>
            </w:pPr>
            <w:r w:rsidRPr="003C2AFD">
              <w:rPr>
                <w:rFonts w:ascii="Gill Sans MT" w:eastAsia="SimSun" w:hAnsi="Gill Sans MT" w:cs="Arial"/>
                <w:color w:val="auto"/>
                <w:sz w:val="20"/>
                <w:szCs w:val="20"/>
                <w:lang w:eastAsia="zh-CN"/>
              </w:rPr>
              <w:t>End time:</w:t>
            </w:r>
          </w:p>
          <w:p w:rsidR="00337667" w:rsidRPr="003C2AFD" w:rsidRDefault="00337667" w:rsidP="003C2AFD">
            <w:pPr>
              <w:spacing w:after="160" w:line="259" w:lineRule="auto"/>
              <w:ind w:firstLine="0"/>
              <w:jc w:val="left"/>
              <w:rPr>
                <w:rFonts w:ascii="Gill Sans MT" w:eastAsia="SimSun" w:hAnsi="Gill Sans MT" w:cs="Arial"/>
                <w:color w:val="auto"/>
                <w:sz w:val="20"/>
                <w:szCs w:val="20"/>
                <w:lang w:eastAsia="zh-CN"/>
              </w:rPr>
            </w:pPr>
          </w:p>
          <w:p w:rsidR="00337667" w:rsidRPr="003C2AFD" w:rsidRDefault="00337667" w:rsidP="003C2AFD">
            <w:pPr>
              <w:spacing w:after="160" w:line="259" w:lineRule="auto"/>
              <w:ind w:firstLine="0"/>
              <w:jc w:val="left"/>
              <w:rPr>
                <w:rFonts w:ascii="Gill Sans MT" w:eastAsia="SimSun" w:hAnsi="Gill Sans MT" w:cs="Arial"/>
                <w:b/>
                <w:bCs/>
                <w:color w:val="auto"/>
                <w:sz w:val="20"/>
                <w:szCs w:val="20"/>
                <w:lang w:eastAsia="zh-CN"/>
              </w:rPr>
            </w:pPr>
            <w:r w:rsidRPr="003C2AFD">
              <w:rPr>
                <w:rFonts w:ascii="Gill Sans MT" w:eastAsia="SimSun" w:hAnsi="Gill Sans MT" w:cs="Arial"/>
                <w:color w:val="auto"/>
                <w:sz w:val="20"/>
                <w:szCs w:val="20"/>
                <w:lang w:eastAsia="zh-CN"/>
              </w:rPr>
              <w:t>….…</w:t>
            </w:r>
            <w:proofErr w:type="spellStart"/>
            <w:r w:rsidRPr="003C2AFD">
              <w:rPr>
                <w:rFonts w:ascii="Gill Sans MT" w:eastAsia="SimSun" w:hAnsi="Gill Sans MT" w:cs="Arial"/>
                <w:color w:val="auto"/>
                <w:sz w:val="20"/>
                <w:szCs w:val="20"/>
                <w:lang w:eastAsia="zh-CN"/>
              </w:rPr>
              <w:t>Hr</w:t>
            </w:r>
            <w:proofErr w:type="spellEnd"/>
            <w:r w:rsidRPr="003C2AFD">
              <w:rPr>
                <w:rFonts w:ascii="Gill Sans MT" w:eastAsia="SimSun" w:hAnsi="Gill Sans MT" w:cs="Arial"/>
                <w:color w:val="auto"/>
                <w:sz w:val="20"/>
                <w:szCs w:val="20"/>
                <w:lang w:eastAsia="zh-CN"/>
              </w:rPr>
              <w:t xml:space="preserve">  ……Min</w:t>
            </w:r>
          </w:p>
        </w:tc>
      </w:tr>
      <w:tr w:rsidR="00337667" w:rsidRPr="00C62847" w:rsidTr="0026078C">
        <w:trPr>
          <w:cantSplit/>
          <w:trHeight w:val="250"/>
        </w:trPr>
        <w:tc>
          <w:tcPr>
            <w:tcW w:w="1973" w:type="dxa"/>
            <w:vMerge/>
            <w:tcBorders>
              <w:left w:val="single" w:sz="12" w:space="0" w:color="auto"/>
              <w:bottom w:val="single" w:sz="12" w:space="0" w:color="auto"/>
              <w:right w:val="single" w:sz="6" w:space="0" w:color="auto"/>
            </w:tcBorders>
            <w:shd w:val="clear" w:color="auto" w:fill="F2F2F2"/>
            <w:vAlign w:val="center"/>
          </w:tcPr>
          <w:p w:rsidR="00337667" w:rsidRPr="003C2AFD" w:rsidRDefault="00337667" w:rsidP="008B79BA">
            <w:pPr>
              <w:spacing w:after="160" w:line="259" w:lineRule="auto"/>
              <w:ind w:firstLine="0"/>
              <w:jc w:val="left"/>
              <w:rPr>
                <w:rFonts w:ascii="Gill Sans MT" w:eastAsia="SimSun" w:hAnsi="Gill Sans MT" w:cs="Arial"/>
                <w:color w:val="FF0000"/>
                <w:sz w:val="22"/>
                <w:lang w:eastAsia="zh-CN"/>
              </w:rPr>
            </w:pPr>
          </w:p>
        </w:tc>
        <w:tc>
          <w:tcPr>
            <w:tcW w:w="3199" w:type="dxa"/>
            <w:gridSpan w:val="2"/>
            <w:vMerge/>
            <w:tcBorders>
              <w:left w:val="single" w:sz="6" w:space="0" w:color="auto"/>
              <w:bottom w:val="single" w:sz="12" w:space="0" w:color="auto"/>
              <w:right w:val="single" w:sz="12" w:space="0" w:color="auto"/>
            </w:tcBorders>
            <w:vAlign w:val="center"/>
          </w:tcPr>
          <w:p w:rsidR="00337667" w:rsidRPr="003C2AFD" w:rsidRDefault="00337667" w:rsidP="008B79BA">
            <w:pPr>
              <w:spacing w:after="160" w:line="259" w:lineRule="auto"/>
              <w:ind w:right="142" w:firstLine="0"/>
              <w:jc w:val="left"/>
              <w:rPr>
                <w:rFonts w:ascii="Gill Sans MT" w:eastAsia="SimSun" w:hAnsi="Gill Sans MT" w:cs="Arial"/>
                <w:color w:val="FF0000"/>
                <w:sz w:val="22"/>
                <w:lang w:eastAsia="zh-CN"/>
              </w:rPr>
            </w:pPr>
          </w:p>
        </w:tc>
        <w:tc>
          <w:tcPr>
            <w:tcW w:w="467" w:type="dxa"/>
            <w:tcBorders>
              <w:top w:val="single" w:sz="8" w:space="0" w:color="auto"/>
              <w:left w:val="single" w:sz="12"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Mon</w:t>
            </w:r>
          </w:p>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1</w:t>
            </w:r>
          </w:p>
        </w:tc>
        <w:tc>
          <w:tcPr>
            <w:tcW w:w="468" w:type="dxa"/>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Tue</w:t>
            </w:r>
          </w:p>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2</w:t>
            </w:r>
          </w:p>
        </w:tc>
        <w:tc>
          <w:tcPr>
            <w:tcW w:w="468" w:type="dxa"/>
            <w:gridSpan w:val="2"/>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Wed</w:t>
            </w:r>
          </w:p>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3</w:t>
            </w:r>
          </w:p>
        </w:tc>
        <w:tc>
          <w:tcPr>
            <w:tcW w:w="467" w:type="dxa"/>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Thu</w:t>
            </w:r>
          </w:p>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4</w:t>
            </w:r>
          </w:p>
        </w:tc>
        <w:tc>
          <w:tcPr>
            <w:tcW w:w="468" w:type="dxa"/>
            <w:gridSpan w:val="2"/>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Fri</w:t>
            </w:r>
          </w:p>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5</w:t>
            </w:r>
          </w:p>
        </w:tc>
        <w:tc>
          <w:tcPr>
            <w:tcW w:w="468" w:type="dxa"/>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Sat</w:t>
            </w:r>
          </w:p>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6</w:t>
            </w:r>
          </w:p>
        </w:tc>
        <w:tc>
          <w:tcPr>
            <w:tcW w:w="468" w:type="dxa"/>
            <w:tcBorders>
              <w:top w:val="single" w:sz="8" w:space="0" w:color="auto"/>
              <w:left w:val="single" w:sz="4" w:space="0" w:color="auto"/>
              <w:bottom w:val="single" w:sz="12" w:space="0" w:color="auto"/>
              <w:right w:val="single" w:sz="12"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Arial"/>
                <w:color w:val="auto"/>
                <w:sz w:val="18"/>
                <w:szCs w:val="18"/>
                <w:lang w:eastAsia="zh-CN"/>
              </w:rPr>
            </w:pPr>
            <w:r w:rsidRPr="003C2AFD">
              <w:rPr>
                <w:rFonts w:ascii="Gill Sans MT" w:eastAsia="SimSun" w:hAnsi="Gill Sans MT" w:cs="Arial"/>
                <w:color w:val="auto"/>
                <w:sz w:val="18"/>
                <w:szCs w:val="18"/>
                <w:lang w:eastAsia="zh-CN"/>
              </w:rPr>
              <w:t>Sun</w:t>
            </w:r>
            <w:r w:rsidRPr="003C2AFD">
              <w:rPr>
                <w:rFonts w:ascii="Gill Sans MT" w:eastAsia="SimSun" w:hAnsi="Gill Sans MT" w:cs="Arial"/>
                <w:color w:val="auto"/>
                <w:sz w:val="18"/>
                <w:szCs w:val="18"/>
                <w:lang w:eastAsia="zh-CN"/>
              </w:rPr>
              <w:br/>
              <w:t xml:space="preserve">  7</w:t>
            </w:r>
          </w:p>
        </w:tc>
        <w:tc>
          <w:tcPr>
            <w:tcW w:w="1019" w:type="dxa"/>
            <w:gridSpan w:val="2"/>
            <w:vMerge/>
            <w:tcBorders>
              <w:left w:val="single" w:sz="12" w:space="0" w:color="auto"/>
              <w:bottom w:val="single" w:sz="4" w:space="0" w:color="auto"/>
              <w:right w:val="single" w:sz="4"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p>
        </w:tc>
        <w:tc>
          <w:tcPr>
            <w:tcW w:w="1030" w:type="dxa"/>
            <w:vMerge/>
            <w:tcBorders>
              <w:left w:val="single" w:sz="4" w:space="0" w:color="auto"/>
              <w:bottom w:val="single" w:sz="4" w:space="0" w:color="auto"/>
              <w:right w:val="single" w:sz="12"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p>
        </w:tc>
      </w:tr>
      <w:tr w:rsidR="00337667" w:rsidRPr="00C62847" w:rsidTr="0026078C">
        <w:trPr>
          <w:cantSplit/>
          <w:trHeight w:val="739"/>
        </w:trPr>
        <w:tc>
          <w:tcPr>
            <w:tcW w:w="1973" w:type="dxa"/>
            <w:tcBorders>
              <w:top w:val="single" w:sz="12" w:space="0" w:color="auto"/>
              <w:left w:val="single" w:sz="12" w:space="0" w:color="auto"/>
              <w:bottom w:val="single" w:sz="12" w:space="0" w:color="auto"/>
              <w:right w:val="single" w:sz="6" w:space="0" w:color="auto"/>
            </w:tcBorders>
            <w:shd w:val="clear" w:color="auto" w:fill="F2F2F2"/>
            <w:vAlign w:val="center"/>
          </w:tcPr>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rPr>
            </w:pPr>
            <w:r w:rsidRPr="003C2AFD">
              <w:rPr>
                <w:rFonts w:ascii="Gill Sans MT" w:eastAsia="Calibri" w:hAnsi="Gill Sans MT" w:cs="Arial"/>
                <w:color w:val="auto"/>
                <w:sz w:val="22"/>
              </w:rPr>
              <w:t>In door Interviewer Name</w:t>
            </w:r>
          </w:p>
        </w:tc>
        <w:tc>
          <w:tcPr>
            <w:tcW w:w="3199" w:type="dxa"/>
            <w:gridSpan w:val="2"/>
            <w:tcBorders>
              <w:top w:val="single" w:sz="12" w:space="0" w:color="auto"/>
              <w:left w:val="single" w:sz="6" w:space="0" w:color="auto"/>
              <w:bottom w:val="single" w:sz="12" w:space="0" w:color="auto"/>
              <w:right w:val="single" w:sz="12"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FF0000"/>
                <w:sz w:val="22"/>
                <w:lang w:eastAsia="zh-CN"/>
              </w:rPr>
            </w:pPr>
          </w:p>
        </w:tc>
        <w:tc>
          <w:tcPr>
            <w:tcW w:w="2226" w:type="dxa"/>
            <w:gridSpan w:val="6"/>
            <w:tcBorders>
              <w:top w:val="single" w:sz="12" w:space="0" w:color="auto"/>
              <w:left w:val="single" w:sz="12" w:space="0" w:color="auto"/>
              <w:bottom w:val="single" w:sz="12" w:space="0" w:color="auto"/>
              <w:right w:val="single" w:sz="12" w:space="0" w:color="auto"/>
            </w:tcBorders>
            <w:shd w:val="clear" w:color="auto" w:fill="F2F2F2"/>
            <w:vAlign w:val="center"/>
          </w:tcPr>
          <w:p w:rsidR="00337667" w:rsidRPr="003C2AFD" w:rsidRDefault="00337667" w:rsidP="003C2AFD">
            <w:pPr>
              <w:bidi/>
              <w:spacing w:after="160" w:line="259" w:lineRule="auto"/>
              <w:ind w:firstLine="0"/>
              <w:jc w:val="left"/>
              <w:rPr>
                <w:rFonts w:ascii="Gill Sans MT" w:eastAsia="SimSun" w:hAnsi="Gill Sans MT" w:cs="Arial"/>
                <w:color w:val="auto"/>
                <w:sz w:val="22"/>
                <w:lang w:eastAsia="zh-CN" w:bidi="ar-KW"/>
              </w:rPr>
            </w:pPr>
            <w:r w:rsidRPr="003C2AFD">
              <w:rPr>
                <w:rFonts w:ascii="Gill Sans MT" w:eastAsia="SimSun" w:hAnsi="Gill Sans MT" w:cs="Arial"/>
                <w:color w:val="auto"/>
                <w:sz w:val="22"/>
                <w:lang w:eastAsia="zh-CN" w:bidi="ar-KW"/>
              </w:rPr>
              <w:t>Outdoor interviewer Name</w:t>
            </w:r>
          </w:p>
        </w:tc>
        <w:tc>
          <w:tcPr>
            <w:tcW w:w="3097" w:type="dxa"/>
            <w:gridSpan w:val="6"/>
            <w:tcBorders>
              <w:top w:val="single" w:sz="12" w:space="0" w:color="auto"/>
              <w:left w:val="single" w:sz="12" w:space="0" w:color="auto"/>
              <w:bottom w:val="single" w:sz="12" w:space="0" w:color="auto"/>
              <w:right w:val="single" w:sz="12" w:space="0" w:color="auto"/>
            </w:tcBorders>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p>
        </w:tc>
      </w:tr>
      <w:tr w:rsidR="00337667" w:rsidRPr="00C62847" w:rsidTr="0026078C">
        <w:trPr>
          <w:cantSplit/>
          <w:trHeight w:val="739"/>
        </w:trPr>
        <w:tc>
          <w:tcPr>
            <w:tcW w:w="10495" w:type="dxa"/>
            <w:gridSpan w:val="15"/>
            <w:tcBorders>
              <w:top w:val="single" w:sz="12" w:space="0" w:color="auto"/>
              <w:left w:val="single" w:sz="12" w:space="0" w:color="auto"/>
              <w:bottom w:val="single" w:sz="12" w:space="0" w:color="auto"/>
              <w:right w:val="single" w:sz="12" w:space="0" w:color="auto"/>
            </w:tcBorders>
            <w:shd w:val="clear" w:color="auto" w:fill="F2F2F2"/>
            <w:vAlign w:val="center"/>
          </w:tcPr>
          <w:p w:rsidR="00337667" w:rsidRPr="003C2AFD" w:rsidRDefault="00337667" w:rsidP="008B79BA">
            <w:pPr>
              <w:spacing w:after="160" w:line="259" w:lineRule="auto"/>
              <w:ind w:firstLine="0"/>
              <w:jc w:val="left"/>
              <w:rPr>
                <w:rFonts w:ascii="Gill Sans MT" w:eastAsia="SimSun" w:hAnsi="Gill Sans MT" w:cs="Arial"/>
                <w:color w:val="auto"/>
                <w:sz w:val="22"/>
                <w:lang w:eastAsia="zh-CN"/>
              </w:rPr>
            </w:pPr>
            <w:r w:rsidRPr="003C2AFD">
              <w:rPr>
                <w:rFonts w:ascii="Gill Sans MT" w:eastAsia="Calibri" w:hAnsi="Gill Sans MT" w:cs="Arial"/>
                <w:color w:val="222222"/>
                <w:sz w:val="22"/>
                <w:lang w:val="en"/>
              </w:rPr>
              <w:t>Source name:</w:t>
            </w:r>
            <w:r w:rsidRPr="003C2AFD">
              <w:rPr>
                <w:rFonts w:ascii="Gill Sans MT" w:eastAsia="SimSun" w:hAnsi="Gill Sans MT" w:cs="Arial"/>
                <w:color w:val="auto"/>
                <w:sz w:val="22"/>
                <w:rtl/>
                <w:lang w:eastAsia="zh-CN"/>
              </w:rPr>
              <w:t xml:space="preserve"> </w:t>
            </w:r>
          </w:p>
        </w:tc>
      </w:tr>
    </w:tbl>
    <w:p w:rsidR="00337667" w:rsidRPr="003C2AFD" w:rsidRDefault="00337667" w:rsidP="008B79BA">
      <w:pPr>
        <w:keepNext/>
        <w:tabs>
          <w:tab w:val="left" w:pos="4320"/>
          <w:tab w:val="left" w:pos="5760"/>
        </w:tabs>
        <w:bidi/>
        <w:spacing w:after="0" w:line="240" w:lineRule="auto"/>
        <w:ind w:firstLine="0"/>
        <w:jc w:val="left"/>
        <w:outlineLvl w:val="0"/>
        <w:rPr>
          <w:rFonts w:ascii="Gill Sans MT" w:eastAsia="Times New Roman" w:hAnsi="Gill Sans MT" w:cs="Times New Roman"/>
          <w:b/>
          <w:bCs/>
          <w:smallCaps/>
          <w:color w:val="auto"/>
          <w:sz w:val="22"/>
          <w:rtl/>
        </w:rPr>
      </w:pPr>
    </w:p>
    <w:p w:rsidR="00337667" w:rsidRPr="003C2AFD" w:rsidRDefault="00337667">
      <w:pPr>
        <w:spacing w:after="160" w:line="259" w:lineRule="auto"/>
        <w:ind w:firstLine="0"/>
        <w:jc w:val="left"/>
        <w:rPr>
          <w:rFonts w:ascii="Gill Sans MT" w:eastAsia="Calibri" w:hAnsi="Gill Sans MT" w:cs="Arial"/>
          <w:color w:val="auto"/>
          <w:sz w:val="22"/>
        </w:rPr>
      </w:pPr>
    </w:p>
    <w:p w:rsidR="00337667" w:rsidRPr="003C2AFD" w:rsidRDefault="00337667">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1. Do you or any of your close relatives currently work in any of the following industries?</w:t>
      </w:r>
    </w:p>
    <w:tbl>
      <w:tblPr>
        <w:bidiVisual/>
        <w:tblW w:w="7740" w:type="dxa"/>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5"/>
        <w:gridCol w:w="715"/>
      </w:tblGrid>
      <w:tr w:rsidR="00337667" w:rsidRPr="00C62847" w:rsidTr="0026078C">
        <w:trPr>
          <w:trHeight w:val="453"/>
        </w:trPr>
        <w:tc>
          <w:tcPr>
            <w:tcW w:w="1620" w:type="dxa"/>
            <w:shd w:val="clear" w:color="auto" w:fill="C0C0C0"/>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rPr>
              <w:t>Terminate</w:t>
            </w:r>
          </w:p>
        </w:tc>
        <w:tc>
          <w:tcPr>
            <w:tcW w:w="540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Market research</w:t>
            </w:r>
          </w:p>
        </w:tc>
        <w:tc>
          <w:tcPr>
            <w:tcW w:w="71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1</w:t>
            </w:r>
          </w:p>
        </w:tc>
      </w:tr>
      <w:tr w:rsidR="00337667" w:rsidRPr="00C62847" w:rsidTr="0026078C">
        <w:trPr>
          <w:trHeight w:val="345"/>
        </w:trPr>
        <w:tc>
          <w:tcPr>
            <w:tcW w:w="1620" w:type="dxa"/>
            <w:shd w:val="clear" w:color="auto" w:fill="C0C0C0"/>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rPr>
              <w:t>Terminate</w:t>
            </w:r>
          </w:p>
        </w:tc>
        <w:tc>
          <w:tcPr>
            <w:tcW w:w="540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Advertising</w:t>
            </w:r>
          </w:p>
        </w:tc>
        <w:tc>
          <w:tcPr>
            <w:tcW w:w="71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2</w:t>
            </w:r>
          </w:p>
        </w:tc>
      </w:tr>
      <w:tr w:rsidR="00337667" w:rsidRPr="00C62847" w:rsidTr="0026078C">
        <w:tc>
          <w:tcPr>
            <w:tcW w:w="1620" w:type="dxa"/>
            <w:shd w:val="clear" w:color="auto" w:fill="C0C0C0"/>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rPr>
              <w:t>Terminate</w:t>
            </w:r>
          </w:p>
        </w:tc>
        <w:tc>
          <w:tcPr>
            <w:tcW w:w="540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Mass media: i.e. Newspaper, TV, Radio, Journalism</w:t>
            </w:r>
          </w:p>
        </w:tc>
        <w:tc>
          <w:tcPr>
            <w:tcW w:w="71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3</w:t>
            </w:r>
          </w:p>
        </w:tc>
      </w:tr>
      <w:tr w:rsidR="00337667" w:rsidRPr="00C62847" w:rsidTr="0026078C">
        <w:tc>
          <w:tcPr>
            <w:tcW w:w="1620" w:type="dxa"/>
            <w:shd w:val="clear" w:color="auto" w:fill="C0C0C0"/>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rPr>
              <w:t>Terminate</w:t>
            </w:r>
          </w:p>
        </w:tc>
        <w:tc>
          <w:tcPr>
            <w:tcW w:w="540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Public relations agency</w:t>
            </w:r>
          </w:p>
        </w:tc>
        <w:tc>
          <w:tcPr>
            <w:tcW w:w="715"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4</w:t>
            </w:r>
          </w:p>
        </w:tc>
      </w:tr>
      <w:tr w:rsidR="00337667" w:rsidRPr="00C62847" w:rsidTr="0026078C">
        <w:tc>
          <w:tcPr>
            <w:tcW w:w="1620" w:type="dxa"/>
            <w:shd w:val="clear" w:color="auto" w:fill="BFBFBF"/>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LB"/>
              </w:rPr>
            </w:pPr>
            <w:r w:rsidRPr="003C2AFD">
              <w:rPr>
                <w:rFonts w:ascii="Gill Sans MT" w:eastAsia="Calibri" w:hAnsi="Gill Sans MT" w:cs="Arial"/>
                <w:color w:val="auto"/>
                <w:sz w:val="22"/>
              </w:rPr>
              <w:t>Terminate</w:t>
            </w:r>
          </w:p>
        </w:tc>
        <w:tc>
          <w:tcPr>
            <w:tcW w:w="5405" w:type="dxa"/>
            <w:shd w:val="clear" w:color="auto" w:fill="BFBFBF"/>
          </w:tcPr>
          <w:p w:rsidR="00337667" w:rsidRPr="003C2AFD" w:rsidRDefault="00337667" w:rsidP="008B79BA">
            <w:pPr>
              <w:tabs>
                <w:tab w:val="left" w:pos="1454"/>
              </w:tabs>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tl/>
              </w:rPr>
              <w:tab/>
            </w:r>
            <w:r w:rsidRPr="003C2AFD">
              <w:rPr>
                <w:rFonts w:ascii="Gill Sans MT" w:eastAsia="Calibri" w:hAnsi="Gill Sans MT" w:cs="Arial"/>
                <w:color w:val="auto"/>
                <w:sz w:val="22"/>
              </w:rPr>
              <w:t>Work in a medical sector</w:t>
            </w:r>
          </w:p>
        </w:tc>
        <w:tc>
          <w:tcPr>
            <w:tcW w:w="715" w:type="dxa"/>
            <w:shd w:val="clear" w:color="auto" w:fill="BFBFBF"/>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5</w:t>
            </w:r>
          </w:p>
        </w:tc>
      </w:tr>
      <w:tr w:rsidR="00337667" w:rsidRPr="00C62847" w:rsidTr="0026078C">
        <w:tc>
          <w:tcPr>
            <w:tcW w:w="1620" w:type="dxa"/>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LB"/>
              </w:rPr>
            </w:pPr>
            <w:r w:rsidRPr="003C2AFD">
              <w:rPr>
                <w:rFonts w:ascii="Gill Sans MT" w:eastAsia="Calibri" w:hAnsi="Gill Sans MT" w:cs="Arial"/>
                <w:color w:val="auto"/>
                <w:sz w:val="22"/>
              </w:rPr>
              <w:t>Continue</w:t>
            </w:r>
          </w:p>
        </w:tc>
        <w:tc>
          <w:tcPr>
            <w:tcW w:w="5405"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lang w:bidi="ar-LB"/>
              </w:rPr>
              <w:t>Telecom and internet Companies</w:t>
            </w:r>
          </w:p>
        </w:tc>
        <w:tc>
          <w:tcPr>
            <w:tcW w:w="715"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6</w:t>
            </w:r>
          </w:p>
        </w:tc>
      </w:tr>
      <w:tr w:rsidR="00337667" w:rsidRPr="00C62847" w:rsidTr="0026078C">
        <w:tc>
          <w:tcPr>
            <w:tcW w:w="1620" w:type="dxa"/>
            <w:vAlign w:val="center"/>
          </w:tcPr>
          <w:p w:rsidR="00337667" w:rsidRPr="003C2AFD" w:rsidRDefault="00337667" w:rsidP="003C2AFD">
            <w:pPr>
              <w:bidi/>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rPr>
              <w:t>Continue</w:t>
            </w:r>
          </w:p>
        </w:tc>
        <w:tc>
          <w:tcPr>
            <w:tcW w:w="5405"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None of the above</w:t>
            </w:r>
          </w:p>
        </w:tc>
        <w:tc>
          <w:tcPr>
            <w:tcW w:w="715"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7</w:t>
            </w:r>
          </w:p>
        </w:tc>
      </w:tr>
      <w:tr w:rsidR="00337667" w:rsidRPr="00C62847" w:rsidTr="0026078C">
        <w:tc>
          <w:tcPr>
            <w:tcW w:w="1620" w:type="dxa"/>
            <w:vAlign w:val="center"/>
          </w:tcPr>
          <w:p w:rsidR="00337667" w:rsidRPr="003C2AFD" w:rsidRDefault="00337667" w:rsidP="003C2AFD">
            <w:pPr>
              <w:bidi/>
              <w:spacing w:after="160" w:line="259" w:lineRule="auto"/>
              <w:ind w:firstLine="0"/>
              <w:jc w:val="left"/>
              <w:rPr>
                <w:rFonts w:ascii="Gill Sans MT" w:eastAsia="Calibri" w:hAnsi="Gill Sans MT" w:cs="Arial"/>
                <w:color w:val="auto"/>
                <w:sz w:val="22"/>
              </w:rPr>
            </w:pPr>
          </w:p>
        </w:tc>
        <w:tc>
          <w:tcPr>
            <w:tcW w:w="5405"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p>
        </w:tc>
        <w:tc>
          <w:tcPr>
            <w:tcW w:w="715"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p>
        </w:tc>
      </w:tr>
    </w:tbl>
    <w:p w:rsidR="00352368" w:rsidRDefault="00352368" w:rsidP="00352368">
      <w:pPr>
        <w:bidi/>
        <w:spacing w:after="160" w:line="259" w:lineRule="auto"/>
        <w:ind w:firstLine="0"/>
        <w:jc w:val="left"/>
        <w:rPr>
          <w:rFonts w:ascii="Gill Sans MT" w:eastAsia="Calibri" w:hAnsi="Gill Sans MT" w:cs="Arial"/>
          <w:b/>
          <w:bCs/>
          <w:color w:val="auto"/>
          <w:sz w:val="22"/>
        </w:rPr>
      </w:pPr>
    </w:p>
    <w:p w:rsidR="00352368" w:rsidRDefault="00352368" w:rsidP="00352368">
      <w:pPr>
        <w:bidi/>
        <w:spacing w:after="160" w:line="259" w:lineRule="auto"/>
        <w:ind w:firstLine="0"/>
        <w:jc w:val="left"/>
        <w:rPr>
          <w:rFonts w:ascii="Gill Sans MT" w:eastAsia="Calibri" w:hAnsi="Gill Sans MT" w:cs="Arial"/>
          <w:b/>
          <w:bCs/>
          <w:color w:val="auto"/>
          <w:sz w:val="22"/>
        </w:rPr>
      </w:pPr>
    </w:p>
    <w:p w:rsidR="006D5B0F" w:rsidRPr="003C2AFD" w:rsidRDefault="006D5B0F" w:rsidP="006D5B0F">
      <w:pPr>
        <w:bidi/>
        <w:spacing w:after="160" w:line="259" w:lineRule="auto"/>
        <w:ind w:firstLine="0"/>
        <w:jc w:val="left"/>
        <w:rPr>
          <w:rFonts w:ascii="Gill Sans MT" w:eastAsia="Calibri" w:hAnsi="Gill Sans MT" w:cs="Arial"/>
          <w:b/>
          <w:bCs/>
          <w:color w:val="auto"/>
          <w:sz w:val="22"/>
          <w:rtl/>
        </w:rPr>
      </w:pPr>
    </w:p>
    <w:p w:rsidR="00337667" w:rsidRPr="003C2AFD" w:rsidRDefault="00337667">
      <w:pPr>
        <w:tabs>
          <w:tab w:val="right" w:pos="700"/>
          <w:tab w:val="left" w:pos="5760"/>
        </w:tabs>
        <w:spacing w:after="160" w:line="259" w:lineRule="auto"/>
        <w:ind w:firstLine="0"/>
        <w:jc w:val="left"/>
        <w:rPr>
          <w:rFonts w:ascii="Gill Sans MT" w:eastAsia="Calibri" w:hAnsi="Gill Sans MT" w:cs="Arial"/>
          <w:color w:val="000000"/>
          <w:sz w:val="22"/>
          <w:rtl/>
          <w:lang w:bidi="ar-AE"/>
        </w:rPr>
      </w:pPr>
      <w:r w:rsidRPr="003C2AFD">
        <w:rPr>
          <w:rFonts w:ascii="Gill Sans MT" w:eastAsia="Calibri" w:hAnsi="Gill Sans MT" w:cs="Arial"/>
          <w:color w:val="000000"/>
          <w:sz w:val="22"/>
        </w:rPr>
        <w:t>2. Did you participate in</w:t>
      </w:r>
      <w:r w:rsidRPr="003C2AFD">
        <w:rPr>
          <w:rFonts w:ascii="Gill Sans MT" w:eastAsia="Calibri" w:hAnsi="Gill Sans MT" w:cs="Arial"/>
          <w:color w:val="000000"/>
          <w:sz w:val="22"/>
          <w:lang w:bidi="ar-AE"/>
        </w:rPr>
        <w:t xml:space="preserve"> a focus group or in an individual interview for market research in the past </w:t>
      </w:r>
      <w:r w:rsidRPr="003C2AFD">
        <w:rPr>
          <w:rFonts w:ascii="Gill Sans MT" w:eastAsia="Calibri" w:hAnsi="Gill Sans MT" w:cs="Arial"/>
          <w:color w:val="000000"/>
          <w:sz w:val="22"/>
          <w:rtl/>
          <w:lang w:bidi="ar-AE"/>
        </w:rPr>
        <w:t>6</w:t>
      </w:r>
      <w:r w:rsidRPr="003C2AFD">
        <w:rPr>
          <w:rFonts w:ascii="Gill Sans MT" w:eastAsia="Calibri" w:hAnsi="Gill Sans MT" w:cs="Arial"/>
          <w:color w:val="000000"/>
          <w:sz w:val="22"/>
          <w:lang w:bidi="ar-AE"/>
        </w:rPr>
        <w:t xml:space="preserve"> months?</w:t>
      </w:r>
    </w:p>
    <w:tbl>
      <w:tblPr>
        <w:bidiVisual/>
        <w:tblW w:w="0" w:type="auto"/>
        <w:tblInd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350"/>
        <w:gridCol w:w="989"/>
      </w:tblGrid>
      <w:tr w:rsidR="00337667" w:rsidRPr="00C62847" w:rsidTr="0026078C">
        <w:tc>
          <w:tcPr>
            <w:tcW w:w="1891" w:type="dxa"/>
            <w:shd w:val="clear" w:color="auto" w:fill="C0C0C0"/>
            <w:vAlign w:val="center"/>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lastRenderedPageBreak/>
              <w:t>Terminate</w:t>
            </w:r>
          </w:p>
        </w:tc>
        <w:tc>
          <w:tcPr>
            <w:tcW w:w="1350"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Yes</w:t>
            </w:r>
          </w:p>
        </w:tc>
        <w:tc>
          <w:tcPr>
            <w:tcW w:w="989" w:type="dxa"/>
            <w:shd w:val="clear" w:color="auto" w:fill="C0C0C0"/>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1</w:t>
            </w:r>
          </w:p>
        </w:tc>
      </w:tr>
      <w:tr w:rsidR="00337667" w:rsidRPr="00C62847" w:rsidTr="0026078C">
        <w:tc>
          <w:tcPr>
            <w:tcW w:w="1891" w:type="dxa"/>
            <w:vAlign w:val="center"/>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1350" w:type="dxa"/>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No</w:t>
            </w:r>
          </w:p>
        </w:tc>
        <w:tc>
          <w:tcPr>
            <w:tcW w:w="989" w:type="dxa"/>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2</w:t>
            </w:r>
          </w:p>
        </w:tc>
      </w:tr>
    </w:tbl>
    <w:p w:rsidR="00337667" w:rsidRPr="003C2AFD" w:rsidRDefault="00337667" w:rsidP="008B79BA">
      <w:pPr>
        <w:bidi/>
        <w:spacing w:after="160" w:line="259" w:lineRule="auto"/>
        <w:ind w:firstLine="0"/>
        <w:jc w:val="left"/>
        <w:rPr>
          <w:rFonts w:ascii="Gill Sans MT" w:eastAsia="Calibri" w:hAnsi="Gill Sans MT" w:cs="Arial"/>
          <w:b/>
          <w:bCs/>
          <w:color w:val="auto"/>
          <w:sz w:val="4"/>
          <w:szCs w:val="4"/>
        </w:rPr>
      </w:pPr>
    </w:p>
    <w:p w:rsidR="00337667" w:rsidRPr="002936FD" w:rsidRDefault="00337667" w:rsidP="002936FD">
      <w:pPr>
        <w:tabs>
          <w:tab w:val="right" w:pos="700"/>
          <w:tab w:val="left" w:pos="5760"/>
        </w:tabs>
        <w:spacing w:after="160" w:line="259" w:lineRule="auto"/>
        <w:ind w:firstLine="0"/>
        <w:jc w:val="left"/>
        <w:rPr>
          <w:rFonts w:ascii="Gill Sans MT" w:eastAsia="Calibri" w:hAnsi="Gill Sans MT" w:cs="Arial"/>
          <w:color w:val="000000"/>
          <w:sz w:val="22"/>
          <w:rtl/>
        </w:rPr>
      </w:pPr>
      <w:r w:rsidRPr="002936FD">
        <w:rPr>
          <w:rFonts w:ascii="Gill Sans MT" w:eastAsia="Calibri" w:hAnsi="Gill Sans MT" w:cs="Arial"/>
          <w:color w:val="000000"/>
          <w:sz w:val="22"/>
        </w:rPr>
        <w:t xml:space="preserve"> 3. Gender:</w:t>
      </w:r>
    </w:p>
    <w:tbl>
      <w:tblPr>
        <w:bidiVisual/>
        <w:tblW w:w="0" w:type="auto"/>
        <w:tblInd w:w="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99"/>
        <w:gridCol w:w="779"/>
      </w:tblGrid>
      <w:tr w:rsidR="00337667" w:rsidRPr="00C62847" w:rsidTr="0026078C">
        <w:tc>
          <w:tcPr>
            <w:tcW w:w="1440" w:type="dxa"/>
            <w:shd w:val="clear" w:color="auto" w:fill="auto"/>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1399"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Male</w:t>
            </w:r>
          </w:p>
        </w:tc>
        <w:tc>
          <w:tcPr>
            <w:tcW w:w="779"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1</w:t>
            </w:r>
          </w:p>
        </w:tc>
      </w:tr>
      <w:tr w:rsidR="00337667" w:rsidRPr="00C62847" w:rsidTr="0026078C">
        <w:tc>
          <w:tcPr>
            <w:tcW w:w="1440" w:type="dxa"/>
            <w:vAlign w:val="center"/>
          </w:tcPr>
          <w:p w:rsidR="00337667" w:rsidRPr="003C2AFD" w:rsidRDefault="00337667" w:rsidP="003C2AFD">
            <w:pPr>
              <w:tabs>
                <w:tab w:val="right" w:pos="1769"/>
              </w:tabs>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1399" w:type="dxa"/>
          </w:tcPr>
          <w:p w:rsidR="00337667" w:rsidRPr="003C2AFD" w:rsidRDefault="00337667" w:rsidP="003C2AFD">
            <w:pPr>
              <w:tabs>
                <w:tab w:val="right" w:pos="1769"/>
              </w:tabs>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Female</w:t>
            </w:r>
          </w:p>
        </w:tc>
        <w:tc>
          <w:tcPr>
            <w:tcW w:w="779" w:type="dxa"/>
          </w:tcPr>
          <w:p w:rsidR="00337667" w:rsidRPr="003C2AFD" w:rsidRDefault="00337667" w:rsidP="003C2AFD">
            <w:pPr>
              <w:tabs>
                <w:tab w:val="right" w:pos="1769"/>
              </w:tabs>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2</w:t>
            </w:r>
          </w:p>
        </w:tc>
      </w:tr>
    </w:tbl>
    <w:p w:rsidR="00337667" w:rsidRPr="003C2AFD" w:rsidRDefault="00337667" w:rsidP="008B79BA">
      <w:pPr>
        <w:bidi/>
        <w:spacing w:after="160" w:line="259" w:lineRule="auto"/>
        <w:ind w:firstLine="0"/>
        <w:jc w:val="left"/>
        <w:rPr>
          <w:rFonts w:ascii="Gill Sans MT" w:eastAsia="Calibri" w:hAnsi="Gill Sans MT" w:cs="Arial"/>
          <w:color w:val="auto"/>
          <w:sz w:val="6"/>
          <w:szCs w:val="6"/>
          <w:rtl/>
        </w:rPr>
      </w:pPr>
    </w:p>
    <w:p w:rsidR="00337667" w:rsidRPr="003C2AFD" w:rsidRDefault="00337667" w:rsidP="00AA7EFA">
      <w:pPr>
        <w:tabs>
          <w:tab w:val="right" w:pos="700"/>
          <w:tab w:val="left" w:pos="5760"/>
        </w:tabs>
        <w:spacing w:after="160" w:line="259" w:lineRule="auto"/>
        <w:ind w:firstLine="0"/>
        <w:jc w:val="left"/>
        <w:rPr>
          <w:rFonts w:ascii="Gill Sans MT" w:eastAsia="Times New Roman" w:hAnsi="Gill Sans MT" w:cs="Times New Roman"/>
          <w:color w:val="000000"/>
          <w:sz w:val="22"/>
        </w:rPr>
      </w:pPr>
      <w:r w:rsidRPr="00AA7EFA">
        <w:rPr>
          <w:rFonts w:ascii="Gill Sans MT" w:eastAsia="Calibri" w:hAnsi="Gill Sans MT" w:cs="Arial"/>
          <w:color w:val="000000"/>
          <w:sz w:val="22"/>
        </w:rPr>
        <w:t>4. Area of residence? Please specify ___________</w:t>
      </w:r>
    </w:p>
    <w:tbl>
      <w:tblPr>
        <w:bidiVisual/>
        <w:tblW w:w="59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802"/>
      </w:tblGrid>
      <w:tr w:rsidR="00337667" w:rsidRPr="00C62847" w:rsidTr="0026078C">
        <w:tc>
          <w:tcPr>
            <w:tcW w:w="2610" w:type="dxa"/>
            <w:shd w:val="clear" w:color="auto" w:fill="auto"/>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2520"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 xml:space="preserve">Amman, </w:t>
            </w:r>
            <w:proofErr w:type="spellStart"/>
            <w:r w:rsidRPr="003C2AFD">
              <w:rPr>
                <w:rFonts w:ascii="Gill Sans MT" w:eastAsia="Calibri" w:hAnsi="Gill Sans MT" w:cs="Arial"/>
                <w:color w:val="auto"/>
                <w:sz w:val="22"/>
                <w:lang w:bidi="ar-LB"/>
              </w:rPr>
              <w:t>Madaba</w:t>
            </w:r>
            <w:proofErr w:type="spellEnd"/>
            <w:r w:rsidRPr="003C2AFD">
              <w:rPr>
                <w:rFonts w:ascii="Gill Sans MT" w:eastAsia="Calibri" w:hAnsi="Gill Sans MT" w:cs="Arial"/>
                <w:color w:val="auto"/>
                <w:sz w:val="22"/>
                <w:lang w:bidi="ar-LB"/>
              </w:rPr>
              <w:t>, Balqa, Zarqa</w:t>
            </w:r>
          </w:p>
        </w:tc>
        <w:tc>
          <w:tcPr>
            <w:tcW w:w="802"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1</w:t>
            </w:r>
          </w:p>
        </w:tc>
      </w:tr>
      <w:tr w:rsidR="00337667" w:rsidRPr="00C62847" w:rsidTr="0026078C">
        <w:tc>
          <w:tcPr>
            <w:tcW w:w="2610" w:type="dxa"/>
            <w:shd w:val="clear" w:color="auto" w:fill="auto"/>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2520"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 xml:space="preserve">Irbid, </w:t>
            </w:r>
            <w:proofErr w:type="spellStart"/>
            <w:r w:rsidRPr="003C2AFD">
              <w:rPr>
                <w:rFonts w:ascii="Gill Sans MT" w:eastAsia="Calibri" w:hAnsi="Gill Sans MT" w:cs="Arial"/>
                <w:color w:val="auto"/>
                <w:sz w:val="22"/>
                <w:lang w:bidi="ar-LB"/>
              </w:rPr>
              <w:t>Mafraq</w:t>
            </w:r>
            <w:proofErr w:type="spellEnd"/>
            <w:r w:rsidRPr="003C2AFD">
              <w:rPr>
                <w:rFonts w:ascii="Gill Sans MT" w:eastAsia="Calibri" w:hAnsi="Gill Sans MT" w:cs="Arial"/>
                <w:color w:val="auto"/>
                <w:sz w:val="22"/>
                <w:lang w:bidi="ar-LB"/>
              </w:rPr>
              <w:t xml:space="preserve">, </w:t>
            </w:r>
            <w:proofErr w:type="spellStart"/>
            <w:r w:rsidRPr="003C2AFD">
              <w:rPr>
                <w:rFonts w:ascii="Gill Sans MT" w:eastAsia="Calibri" w:hAnsi="Gill Sans MT" w:cs="Arial"/>
                <w:color w:val="auto"/>
                <w:sz w:val="22"/>
                <w:lang w:bidi="ar-LB"/>
              </w:rPr>
              <w:t>Ajloun</w:t>
            </w:r>
            <w:proofErr w:type="spellEnd"/>
            <w:r w:rsidRPr="003C2AFD">
              <w:rPr>
                <w:rFonts w:ascii="Gill Sans MT" w:eastAsia="Calibri" w:hAnsi="Gill Sans MT" w:cs="Arial"/>
                <w:color w:val="auto"/>
                <w:sz w:val="22"/>
                <w:lang w:bidi="ar-LB"/>
              </w:rPr>
              <w:t xml:space="preserve">, </w:t>
            </w:r>
            <w:proofErr w:type="spellStart"/>
            <w:r w:rsidRPr="003C2AFD">
              <w:rPr>
                <w:rFonts w:ascii="Gill Sans MT" w:eastAsia="Calibri" w:hAnsi="Gill Sans MT" w:cs="Arial"/>
                <w:color w:val="auto"/>
                <w:sz w:val="22"/>
                <w:lang w:bidi="ar-LB"/>
              </w:rPr>
              <w:t>Jarash</w:t>
            </w:r>
            <w:proofErr w:type="spellEnd"/>
          </w:p>
        </w:tc>
        <w:tc>
          <w:tcPr>
            <w:tcW w:w="802"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2</w:t>
            </w:r>
          </w:p>
        </w:tc>
      </w:tr>
      <w:tr w:rsidR="00337667" w:rsidRPr="00C62847" w:rsidTr="0026078C">
        <w:tc>
          <w:tcPr>
            <w:tcW w:w="2610" w:type="dxa"/>
            <w:shd w:val="clear" w:color="auto" w:fill="auto"/>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2520"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proofErr w:type="spellStart"/>
            <w:r w:rsidRPr="003C2AFD">
              <w:rPr>
                <w:rFonts w:ascii="Gill Sans MT" w:eastAsia="Calibri" w:hAnsi="Gill Sans MT" w:cs="Arial"/>
                <w:color w:val="auto"/>
                <w:sz w:val="22"/>
                <w:lang w:bidi="ar-LB"/>
              </w:rPr>
              <w:t>Tafilah</w:t>
            </w:r>
            <w:proofErr w:type="spellEnd"/>
            <w:r w:rsidRPr="003C2AFD">
              <w:rPr>
                <w:rFonts w:ascii="Gill Sans MT" w:eastAsia="Calibri" w:hAnsi="Gill Sans MT" w:cs="Arial"/>
                <w:color w:val="auto"/>
                <w:sz w:val="22"/>
                <w:lang w:bidi="ar-LB"/>
              </w:rPr>
              <w:t xml:space="preserve">, </w:t>
            </w:r>
            <w:proofErr w:type="spellStart"/>
            <w:r w:rsidRPr="003C2AFD">
              <w:rPr>
                <w:rFonts w:ascii="Gill Sans MT" w:eastAsia="Calibri" w:hAnsi="Gill Sans MT" w:cs="Arial"/>
                <w:color w:val="auto"/>
                <w:sz w:val="22"/>
                <w:lang w:bidi="ar-LB"/>
              </w:rPr>
              <w:t>Maan</w:t>
            </w:r>
            <w:proofErr w:type="spellEnd"/>
            <w:r w:rsidRPr="003C2AFD">
              <w:rPr>
                <w:rFonts w:ascii="Gill Sans MT" w:eastAsia="Calibri" w:hAnsi="Gill Sans MT" w:cs="Arial"/>
                <w:color w:val="auto"/>
                <w:sz w:val="22"/>
                <w:lang w:bidi="ar-LB"/>
              </w:rPr>
              <w:t xml:space="preserve">, </w:t>
            </w:r>
            <w:proofErr w:type="spellStart"/>
            <w:r w:rsidRPr="003C2AFD">
              <w:rPr>
                <w:rFonts w:ascii="Gill Sans MT" w:eastAsia="Calibri" w:hAnsi="Gill Sans MT" w:cs="Arial"/>
                <w:color w:val="auto"/>
                <w:sz w:val="22"/>
                <w:lang w:bidi="ar-LB"/>
              </w:rPr>
              <w:t>Karak</w:t>
            </w:r>
            <w:proofErr w:type="spellEnd"/>
          </w:p>
        </w:tc>
        <w:tc>
          <w:tcPr>
            <w:tcW w:w="802" w:type="dxa"/>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3</w:t>
            </w:r>
          </w:p>
        </w:tc>
      </w:tr>
      <w:tr w:rsidR="00337667" w:rsidRPr="00C62847" w:rsidTr="0026078C">
        <w:tc>
          <w:tcPr>
            <w:tcW w:w="2610" w:type="dxa"/>
            <w:tcBorders>
              <w:bottom w:val="single" w:sz="4" w:space="0" w:color="auto"/>
            </w:tcBorders>
            <w:shd w:val="clear" w:color="auto" w:fill="BFBFBF"/>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Terminate</w:t>
            </w:r>
          </w:p>
        </w:tc>
        <w:tc>
          <w:tcPr>
            <w:tcW w:w="2520" w:type="dxa"/>
            <w:tcBorders>
              <w:bottom w:val="single" w:sz="4" w:space="0" w:color="auto"/>
            </w:tcBorders>
            <w:shd w:val="clear" w:color="auto" w:fill="BFBFBF"/>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Other</w:t>
            </w:r>
          </w:p>
        </w:tc>
        <w:tc>
          <w:tcPr>
            <w:tcW w:w="802" w:type="dxa"/>
            <w:tcBorders>
              <w:bottom w:val="single" w:sz="4" w:space="0" w:color="auto"/>
            </w:tcBorders>
            <w:shd w:val="clear" w:color="auto" w:fill="BFBFBF"/>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4</w:t>
            </w:r>
          </w:p>
        </w:tc>
      </w:tr>
    </w:tbl>
    <w:p w:rsidR="00337667" w:rsidRPr="003C2AFD" w:rsidRDefault="00337667" w:rsidP="008B79BA">
      <w:pPr>
        <w:bidi/>
        <w:spacing w:after="160" w:line="259" w:lineRule="auto"/>
        <w:ind w:firstLine="0"/>
        <w:jc w:val="left"/>
        <w:rPr>
          <w:rFonts w:ascii="Gill Sans MT" w:eastAsia="Calibri" w:hAnsi="Gill Sans MT" w:cs="Arial"/>
          <w:color w:val="auto"/>
          <w:sz w:val="6"/>
          <w:szCs w:val="6"/>
          <w:rtl/>
        </w:rPr>
      </w:pPr>
    </w:p>
    <w:p w:rsidR="00337667" w:rsidRPr="00AA7EFA" w:rsidRDefault="00337667" w:rsidP="00AA7EFA">
      <w:pPr>
        <w:tabs>
          <w:tab w:val="right" w:pos="700"/>
          <w:tab w:val="left" w:pos="5760"/>
        </w:tabs>
        <w:spacing w:after="160" w:line="259" w:lineRule="auto"/>
        <w:ind w:firstLine="0"/>
        <w:jc w:val="left"/>
        <w:rPr>
          <w:rFonts w:ascii="Gill Sans MT" w:eastAsia="Calibri" w:hAnsi="Gill Sans MT" w:cs="Arial"/>
          <w:color w:val="000000"/>
          <w:sz w:val="22"/>
          <w:rtl/>
        </w:rPr>
      </w:pPr>
      <w:r w:rsidRPr="00AA7EFA">
        <w:rPr>
          <w:rFonts w:ascii="Gill Sans MT" w:eastAsia="Calibri" w:hAnsi="Gill Sans MT" w:cs="Arial"/>
          <w:color w:val="000000"/>
          <w:sz w:val="22"/>
        </w:rPr>
        <w:t xml:space="preserve">5. What is your date of birth </w:t>
      </w:r>
      <w:r w:rsidRPr="00AA7EFA">
        <w:rPr>
          <w:rFonts w:ascii="Gill Sans MT" w:eastAsia="Calibri" w:hAnsi="Gill Sans MT" w:cs="Arial"/>
          <w:color w:val="000000"/>
          <w:sz w:val="22"/>
          <w:rtl/>
        </w:rPr>
        <w:t xml:space="preserve">  ?</w:t>
      </w:r>
      <w:r w:rsidRPr="00AA7EFA">
        <w:rPr>
          <w:rFonts w:ascii="Gill Sans MT" w:eastAsia="Calibri" w:hAnsi="Gill Sans MT" w:cs="Arial"/>
          <w:color w:val="000000"/>
          <w:sz w:val="22"/>
        </w:rPr>
        <w:t>_______________________</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648"/>
      </w:tblGrid>
      <w:tr w:rsidR="00337667" w:rsidRPr="00C62847" w:rsidTr="0026078C">
        <w:trPr>
          <w:jc w:val="right"/>
        </w:trPr>
        <w:tc>
          <w:tcPr>
            <w:tcW w:w="2250" w:type="dxa"/>
            <w:shd w:val="clear" w:color="auto" w:fill="C0C0C0"/>
            <w:vAlign w:val="center"/>
          </w:tcPr>
          <w:p w:rsidR="00337667" w:rsidRPr="003C2AFD" w:rsidRDefault="00337667" w:rsidP="003C2AFD">
            <w:pPr>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color w:val="auto"/>
                <w:sz w:val="22"/>
                <w:lang w:bidi="ar-LB"/>
              </w:rPr>
              <w:t>Terminate</w:t>
            </w:r>
          </w:p>
        </w:tc>
        <w:tc>
          <w:tcPr>
            <w:tcW w:w="2430" w:type="dxa"/>
            <w:shd w:val="clear" w:color="auto" w:fill="C0C0C0"/>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Less than 18 years old</w:t>
            </w:r>
          </w:p>
        </w:tc>
        <w:tc>
          <w:tcPr>
            <w:tcW w:w="648" w:type="dxa"/>
            <w:shd w:val="clear" w:color="auto" w:fill="C0C0C0"/>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1</w:t>
            </w:r>
          </w:p>
        </w:tc>
      </w:tr>
      <w:tr w:rsidR="00337667" w:rsidRPr="00C62847" w:rsidTr="0026078C">
        <w:trPr>
          <w:jc w:val="right"/>
        </w:trPr>
        <w:tc>
          <w:tcPr>
            <w:tcW w:w="2250" w:type="dxa"/>
            <w:vAlign w:val="center"/>
          </w:tcPr>
          <w:p w:rsidR="00337667" w:rsidRPr="003C2AFD" w:rsidRDefault="00337667" w:rsidP="003C2AFD">
            <w:pPr>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color w:val="auto"/>
                <w:sz w:val="22"/>
                <w:lang w:bidi="ar-LB"/>
              </w:rPr>
              <w:t>Continue</w:t>
            </w:r>
          </w:p>
        </w:tc>
        <w:tc>
          <w:tcPr>
            <w:tcW w:w="2430"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18</w:t>
            </w:r>
            <w:r w:rsidRPr="003C2AFD">
              <w:rPr>
                <w:rFonts w:ascii="Gill Sans MT" w:eastAsia="Calibri" w:hAnsi="Gill Sans MT" w:cs="Arial"/>
                <w:color w:val="auto"/>
                <w:sz w:val="22"/>
                <w:rtl/>
              </w:rPr>
              <w:t xml:space="preserve"> – </w:t>
            </w:r>
            <w:r w:rsidRPr="003C2AFD">
              <w:rPr>
                <w:rFonts w:ascii="Gill Sans MT" w:eastAsia="Calibri" w:hAnsi="Gill Sans MT" w:cs="Arial"/>
                <w:color w:val="auto"/>
                <w:sz w:val="22"/>
              </w:rPr>
              <w:t>24 years old</w:t>
            </w:r>
          </w:p>
        </w:tc>
        <w:tc>
          <w:tcPr>
            <w:tcW w:w="648"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2</w:t>
            </w:r>
          </w:p>
        </w:tc>
      </w:tr>
      <w:tr w:rsidR="00337667" w:rsidRPr="00C62847" w:rsidTr="0026078C">
        <w:trPr>
          <w:jc w:val="right"/>
        </w:trPr>
        <w:tc>
          <w:tcPr>
            <w:tcW w:w="2250" w:type="dxa"/>
            <w:vAlign w:val="center"/>
          </w:tcPr>
          <w:p w:rsidR="00337667" w:rsidRPr="003C2AFD" w:rsidRDefault="00337667" w:rsidP="003C2AFD">
            <w:pPr>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color w:val="auto"/>
                <w:sz w:val="22"/>
                <w:lang w:bidi="ar-LB"/>
              </w:rPr>
              <w:t>Continue</w:t>
            </w:r>
          </w:p>
        </w:tc>
        <w:tc>
          <w:tcPr>
            <w:tcW w:w="2430"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rtl/>
                <w:lang w:bidi="ar-LB"/>
              </w:rPr>
            </w:pPr>
            <w:r w:rsidRPr="003C2AFD">
              <w:rPr>
                <w:rFonts w:ascii="Gill Sans MT" w:eastAsia="Calibri" w:hAnsi="Gill Sans MT" w:cs="Arial"/>
                <w:color w:val="auto"/>
                <w:sz w:val="22"/>
              </w:rPr>
              <w:t>25</w:t>
            </w:r>
            <w:r w:rsidRPr="003C2AFD">
              <w:rPr>
                <w:rFonts w:ascii="Gill Sans MT" w:eastAsia="Calibri" w:hAnsi="Gill Sans MT" w:cs="Arial"/>
                <w:color w:val="auto"/>
                <w:sz w:val="22"/>
                <w:rtl/>
              </w:rPr>
              <w:t xml:space="preserve">– </w:t>
            </w:r>
            <w:r w:rsidRPr="003C2AFD">
              <w:rPr>
                <w:rFonts w:ascii="Gill Sans MT" w:eastAsia="Calibri" w:hAnsi="Gill Sans MT" w:cs="Arial"/>
                <w:color w:val="auto"/>
                <w:sz w:val="22"/>
              </w:rPr>
              <w:t>35 years old</w:t>
            </w:r>
          </w:p>
        </w:tc>
        <w:tc>
          <w:tcPr>
            <w:tcW w:w="648"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3</w:t>
            </w:r>
          </w:p>
        </w:tc>
      </w:tr>
      <w:tr w:rsidR="00337667" w:rsidRPr="00C62847" w:rsidTr="0026078C">
        <w:trPr>
          <w:jc w:val="right"/>
        </w:trPr>
        <w:tc>
          <w:tcPr>
            <w:tcW w:w="2250"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2430"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36</w:t>
            </w:r>
            <w:r w:rsidRPr="003C2AFD">
              <w:rPr>
                <w:rFonts w:ascii="Gill Sans MT" w:eastAsia="Calibri" w:hAnsi="Gill Sans MT" w:cs="Arial"/>
                <w:color w:val="auto"/>
                <w:sz w:val="22"/>
                <w:rtl/>
              </w:rPr>
              <w:t xml:space="preserve">– </w:t>
            </w:r>
            <w:r w:rsidRPr="003C2AFD">
              <w:rPr>
                <w:rFonts w:ascii="Gill Sans MT" w:eastAsia="Calibri" w:hAnsi="Gill Sans MT" w:cs="Arial"/>
                <w:color w:val="auto"/>
                <w:sz w:val="22"/>
              </w:rPr>
              <w:t>49 years old</w:t>
            </w:r>
          </w:p>
        </w:tc>
        <w:tc>
          <w:tcPr>
            <w:tcW w:w="648" w:type="dxa"/>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4</w:t>
            </w:r>
          </w:p>
        </w:tc>
      </w:tr>
      <w:tr w:rsidR="00337667" w:rsidRPr="00C62847" w:rsidTr="0026078C">
        <w:trPr>
          <w:jc w:val="right"/>
        </w:trPr>
        <w:tc>
          <w:tcPr>
            <w:tcW w:w="2250" w:type="dxa"/>
            <w:tcBorders>
              <w:bottom w:val="single" w:sz="4" w:space="0" w:color="auto"/>
            </w:tcBorders>
            <w:shd w:val="clear" w:color="auto" w:fill="BFBFBF"/>
            <w:vAlign w:val="center"/>
          </w:tcPr>
          <w:p w:rsidR="00337667" w:rsidRPr="003C2AFD" w:rsidRDefault="00337667" w:rsidP="003C2AFD">
            <w:pPr>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color w:val="auto"/>
                <w:sz w:val="22"/>
                <w:lang w:bidi="ar-LB"/>
              </w:rPr>
              <w:t>Terminate</w:t>
            </w:r>
          </w:p>
        </w:tc>
        <w:tc>
          <w:tcPr>
            <w:tcW w:w="2430" w:type="dxa"/>
            <w:tcBorders>
              <w:bottom w:val="single" w:sz="4" w:space="0" w:color="auto"/>
            </w:tcBorders>
            <w:shd w:val="clear" w:color="auto" w:fill="BFBFBF"/>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49+ years old</w:t>
            </w:r>
          </w:p>
        </w:tc>
        <w:tc>
          <w:tcPr>
            <w:tcW w:w="648" w:type="dxa"/>
            <w:tcBorders>
              <w:bottom w:val="single" w:sz="4" w:space="0" w:color="auto"/>
            </w:tcBorders>
            <w:shd w:val="clear" w:color="auto" w:fill="BFBFBF"/>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5</w:t>
            </w:r>
          </w:p>
        </w:tc>
      </w:tr>
    </w:tbl>
    <w:p w:rsidR="00337667" w:rsidRPr="003C2AFD" w:rsidRDefault="00337667">
      <w:pPr>
        <w:spacing w:after="160" w:line="259" w:lineRule="auto"/>
        <w:ind w:firstLine="0"/>
        <w:jc w:val="left"/>
        <w:rPr>
          <w:rFonts w:ascii="Gill Sans MT" w:eastAsia="Calibri" w:hAnsi="Gill Sans MT" w:cs="Arial"/>
          <w:color w:val="auto"/>
          <w:sz w:val="22"/>
          <w:rtl/>
        </w:rPr>
      </w:pPr>
    </w:p>
    <w:p w:rsidR="00337667" w:rsidRPr="00AA7EFA" w:rsidRDefault="00AA7EFA" w:rsidP="00AA7EFA">
      <w:pPr>
        <w:tabs>
          <w:tab w:val="right" w:pos="700"/>
          <w:tab w:val="left" w:pos="5760"/>
        </w:tabs>
        <w:spacing w:after="160" w:line="259" w:lineRule="auto"/>
        <w:ind w:firstLine="0"/>
        <w:jc w:val="left"/>
        <w:rPr>
          <w:rFonts w:ascii="Gill Sans MT" w:eastAsia="Calibri" w:hAnsi="Gill Sans MT" w:cs="Arial"/>
          <w:color w:val="000000"/>
          <w:sz w:val="22"/>
        </w:rPr>
      </w:pPr>
      <w:r>
        <w:rPr>
          <w:rFonts w:ascii="Gill Sans MT" w:eastAsia="Calibri" w:hAnsi="Gill Sans MT" w:cs="Arial"/>
          <w:color w:val="000000"/>
          <w:sz w:val="22"/>
        </w:rPr>
        <w:lastRenderedPageBreak/>
        <w:t xml:space="preserve">6. </w:t>
      </w:r>
      <w:r w:rsidR="00337667" w:rsidRPr="00AA7EFA">
        <w:rPr>
          <w:rFonts w:ascii="Gill Sans MT" w:eastAsia="Calibri" w:hAnsi="Gill Sans MT" w:cs="Arial"/>
          <w:color w:val="000000"/>
          <w:sz w:val="22"/>
        </w:rPr>
        <w:t>Marital/Social Status</w:t>
      </w:r>
      <w:proofErr w:type="gramStart"/>
      <w:r w:rsidR="00337667" w:rsidRPr="00AA7EFA">
        <w:rPr>
          <w:rFonts w:ascii="Gill Sans MT" w:eastAsia="Calibri" w:hAnsi="Gill Sans MT" w:cs="Arial"/>
          <w:color w:val="000000"/>
          <w:sz w:val="22"/>
        </w:rPr>
        <w:t>?.......................</w:t>
      </w:r>
      <w:proofErr w:type="gramEnd"/>
    </w:p>
    <w:tbl>
      <w:tblPr>
        <w:bidiVisual/>
        <w:tblW w:w="95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2611"/>
        <w:gridCol w:w="2611"/>
      </w:tblGrid>
      <w:tr w:rsidR="00337667" w:rsidRPr="00C62847" w:rsidTr="0026078C">
        <w:trPr>
          <w:trHeight w:val="70"/>
          <w:jc w:val="right"/>
        </w:trPr>
        <w:tc>
          <w:tcPr>
            <w:tcW w:w="4351" w:type="dxa"/>
            <w:shd w:val="clear" w:color="auto" w:fill="A6A6A6"/>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Terminate</w:t>
            </w:r>
          </w:p>
        </w:tc>
        <w:tc>
          <w:tcPr>
            <w:tcW w:w="2611" w:type="dxa"/>
            <w:shd w:val="clear" w:color="auto" w:fill="A6A6A6"/>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p>
        </w:tc>
        <w:tc>
          <w:tcPr>
            <w:tcW w:w="2611" w:type="dxa"/>
            <w:shd w:val="clear" w:color="auto" w:fill="A6A6A6"/>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Single</w:t>
            </w:r>
          </w:p>
        </w:tc>
      </w:tr>
      <w:tr w:rsidR="00337667" w:rsidRPr="00C62847" w:rsidTr="0026078C">
        <w:trPr>
          <w:trHeight w:val="70"/>
          <w:jc w:val="right"/>
        </w:trPr>
        <w:tc>
          <w:tcPr>
            <w:tcW w:w="4351"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2611"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When will you get married……………</w:t>
            </w:r>
          </w:p>
        </w:tc>
        <w:tc>
          <w:tcPr>
            <w:tcW w:w="2611"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Engaged</w:t>
            </w:r>
          </w:p>
        </w:tc>
      </w:tr>
      <w:tr w:rsidR="00337667" w:rsidRPr="00C62847" w:rsidTr="0026078C">
        <w:trPr>
          <w:trHeight w:val="70"/>
          <w:jc w:val="right"/>
        </w:trPr>
        <w:tc>
          <w:tcPr>
            <w:tcW w:w="4351"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2611"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Date you got married………</w:t>
            </w:r>
          </w:p>
        </w:tc>
        <w:tc>
          <w:tcPr>
            <w:tcW w:w="2611"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Married without children</w:t>
            </w:r>
          </w:p>
        </w:tc>
      </w:tr>
      <w:tr w:rsidR="00337667" w:rsidRPr="00C62847" w:rsidTr="0026078C">
        <w:trPr>
          <w:trHeight w:val="70"/>
          <w:jc w:val="right"/>
        </w:trPr>
        <w:tc>
          <w:tcPr>
            <w:tcW w:w="4351"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 xml:space="preserve">Continue </w:t>
            </w:r>
          </w:p>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p>
        </w:tc>
        <w:tc>
          <w:tcPr>
            <w:tcW w:w="2611" w:type="dxa"/>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 xml:space="preserve">specify age of children </w:t>
            </w:r>
          </w:p>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1. …………….</w:t>
            </w:r>
          </w:p>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2. …………….</w:t>
            </w:r>
          </w:p>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3. …………….</w:t>
            </w:r>
          </w:p>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4. …………….</w:t>
            </w:r>
          </w:p>
        </w:tc>
        <w:tc>
          <w:tcPr>
            <w:tcW w:w="2611"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Married with children</w:t>
            </w:r>
          </w:p>
        </w:tc>
      </w:tr>
      <w:tr w:rsidR="00337667" w:rsidRPr="00C62847" w:rsidTr="0026078C">
        <w:trPr>
          <w:trHeight w:val="70"/>
          <w:jc w:val="right"/>
        </w:trPr>
        <w:tc>
          <w:tcPr>
            <w:tcW w:w="4351" w:type="dxa"/>
            <w:shd w:val="clear" w:color="auto" w:fill="A6A6A6"/>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Terminate</w:t>
            </w:r>
          </w:p>
        </w:tc>
        <w:tc>
          <w:tcPr>
            <w:tcW w:w="2611" w:type="dxa"/>
            <w:shd w:val="clear" w:color="auto" w:fill="A6A6A6"/>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p>
        </w:tc>
        <w:tc>
          <w:tcPr>
            <w:tcW w:w="2611" w:type="dxa"/>
            <w:shd w:val="clear" w:color="auto" w:fill="A6A6A6"/>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Other (separated, widow)</w:t>
            </w:r>
          </w:p>
        </w:tc>
      </w:tr>
    </w:tbl>
    <w:p w:rsidR="00337667" w:rsidRPr="003C2AFD" w:rsidRDefault="00337667" w:rsidP="003C2AFD">
      <w:pPr>
        <w:bidi/>
        <w:spacing w:after="160" w:line="259" w:lineRule="auto"/>
        <w:ind w:firstLine="0"/>
        <w:jc w:val="left"/>
        <w:rPr>
          <w:rFonts w:ascii="Gill Sans MT" w:eastAsia="Calibri" w:hAnsi="Gill Sans MT" w:cs="Arial"/>
          <w:color w:val="auto"/>
          <w:sz w:val="20"/>
          <w:szCs w:val="20"/>
        </w:rPr>
      </w:pPr>
      <w:r w:rsidRPr="003C2AFD">
        <w:rPr>
          <w:rFonts w:ascii="Gill Sans MT" w:eastAsia="Calibri" w:hAnsi="Gill Sans MT" w:cs="Arial"/>
          <w:color w:val="auto"/>
          <w:sz w:val="20"/>
          <w:szCs w:val="20"/>
        </w:rPr>
        <w:t>Note to researcher: Please refer to the quota below</w:t>
      </w:r>
    </w:p>
    <w:p w:rsidR="00337667" w:rsidRPr="003C2AFD" w:rsidRDefault="00337667" w:rsidP="009F3D0C">
      <w:pPr>
        <w:shd w:val="clear" w:color="auto" w:fill="FFFFFF"/>
        <w:spacing w:after="160" w:line="259" w:lineRule="auto"/>
        <w:ind w:firstLine="0"/>
        <w:jc w:val="left"/>
        <w:rPr>
          <w:rFonts w:ascii="Gill Sans MT" w:eastAsia="Calibri" w:hAnsi="Gill Sans MT" w:cs="Arial"/>
          <w:color w:val="auto"/>
          <w:sz w:val="20"/>
          <w:szCs w:val="20"/>
        </w:rPr>
      </w:pPr>
      <w:r w:rsidRPr="003C2AFD">
        <w:rPr>
          <w:rFonts w:ascii="Gill Sans MT" w:eastAsia="Calibri" w:hAnsi="Gill Sans MT" w:cs="Arial"/>
          <w:color w:val="auto"/>
          <w:sz w:val="20"/>
          <w:szCs w:val="20"/>
        </w:rPr>
        <w:t>If she/he is married without children, she/he needs to have married in</w:t>
      </w:r>
      <w:r w:rsidR="009F3D0C">
        <w:rPr>
          <w:rFonts w:ascii="Gill Sans MT" w:eastAsia="Calibri" w:hAnsi="Gill Sans MT" w:cs="Arial"/>
          <w:color w:val="auto"/>
          <w:sz w:val="20"/>
          <w:szCs w:val="20"/>
        </w:rPr>
        <w:t xml:space="preserve"> the last 12 months (Newlyweds)</w:t>
      </w:r>
    </w:p>
    <w:p w:rsidR="00337667" w:rsidRPr="003C2AFD" w:rsidRDefault="00337667">
      <w:pPr>
        <w:numPr>
          <w:ilvl w:val="0"/>
          <w:numId w:val="21"/>
        </w:numPr>
        <w:spacing w:after="120" w:line="264" w:lineRule="auto"/>
        <w:contextualSpacing/>
        <w:jc w:val="left"/>
        <w:rPr>
          <w:rFonts w:ascii="Gill Sans MT" w:eastAsia="Calibri" w:hAnsi="Gill Sans MT" w:cs="Arial"/>
          <w:bCs/>
          <w:iCs/>
          <w:color w:val="auto"/>
          <w:sz w:val="22"/>
        </w:rPr>
      </w:pPr>
      <w:r w:rsidRPr="003C2AFD">
        <w:rPr>
          <w:rFonts w:ascii="Gill Sans MT" w:eastAsia="Calibri" w:hAnsi="Gill Sans MT" w:cs="Arial"/>
          <w:bCs/>
          <w:iCs/>
          <w:color w:val="auto"/>
          <w:sz w:val="22"/>
        </w:rPr>
        <w:t>What is your highest level of education?</w:t>
      </w:r>
    </w:p>
    <w:tbl>
      <w:tblPr>
        <w:bidiVisual/>
        <w:tblW w:w="98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3"/>
        <w:gridCol w:w="4859"/>
      </w:tblGrid>
      <w:tr w:rsidR="00337667" w:rsidRPr="00C62847" w:rsidTr="0026078C">
        <w:trPr>
          <w:trHeight w:val="77"/>
          <w:jc w:val="right"/>
        </w:trPr>
        <w:tc>
          <w:tcPr>
            <w:tcW w:w="5033" w:type="dxa"/>
            <w:shd w:val="clear" w:color="auto" w:fill="BFBFB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BFBFB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Level of education</w:t>
            </w:r>
          </w:p>
        </w:tc>
      </w:tr>
      <w:tr w:rsidR="00337667" w:rsidRPr="00C62847" w:rsidTr="0026078C">
        <w:trPr>
          <w:trHeight w:val="77"/>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 xml:space="preserve"> </w:t>
            </w: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 xml:space="preserve">Illiterate (does not read or write) </w:t>
            </w:r>
          </w:p>
        </w:tc>
      </w:tr>
      <w:tr w:rsidR="00337667" w:rsidRPr="00C62847" w:rsidTr="0026078C">
        <w:trPr>
          <w:trHeight w:val="77"/>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Primary school</w:t>
            </w:r>
          </w:p>
        </w:tc>
      </w:tr>
      <w:tr w:rsidR="00337667" w:rsidRPr="00C62847" w:rsidTr="0026078C">
        <w:trPr>
          <w:trHeight w:val="318"/>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Middle school</w:t>
            </w:r>
          </w:p>
        </w:tc>
      </w:tr>
      <w:tr w:rsidR="00337667" w:rsidRPr="00C62847" w:rsidTr="0026078C">
        <w:trPr>
          <w:trHeight w:val="77"/>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 xml:space="preserve">High school </w:t>
            </w:r>
          </w:p>
        </w:tc>
      </w:tr>
      <w:tr w:rsidR="00337667" w:rsidRPr="00C62847" w:rsidTr="0026078C">
        <w:trPr>
          <w:trHeight w:val="77"/>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 xml:space="preserve">College / university </w:t>
            </w:r>
          </w:p>
        </w:tc>
      </w:tr>
      <w:tr w:rsidR="00337667" w:rsidRPr="00C62847" w:rsidTr="0026078C">
        <w:trPr>
          <w:trHeight w:val="138"/>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rtl/>
                <w:lang w:bidi="ar-LB"/>
              </w:rPr>
            </w:pPr>
          </w:p>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lastRenderedPageBreak/>
              <w:t xml:space="preserve">Masters / PHD </w:t>
            </w:r>
          </w:p>
        </w:tc>
      </w:tr>
      <w:tr w:rsidR="00337667" w:rsidRPr="00C62847" w:rsidTr="0026078C">
        <w:trPr>
          <w:trHeight w:val="77"/>
          <w:jc w:val="right"/>
        </w:trPr>
        <w:tc>
          <w:tcPr>
            <w:tcW w:w="5033"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p>
        </w:tc>
        <w:tc>
          <w:tcPr>
            <w:tcW w:w="4859"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Other ….</w:t>
            </w:r>
          </w:p>
          <w:p w:rsidR="00337667" w:rsidRPr="003C2AFD" w:rsidRDefault="00337667" w:rsidP="003C2AFD">
            <w:pPr>
              <w:bidi/>
              <w:spacing w:after="160" w:line="259" w:lineRule="auto"/>
              <w:ind w:firstLine="0"/>
              <w:jc w:val="left"/>
              <w:rPr>
                <w:rFonts w:ascii="Gill Sans MT" w:eastAsia="Calibri" w:hAnsi="Gill Sans MT" w:cs="Arial"/>
                <w:bCs/>
                <w:color w:val="auto"/>
                <w:sz w:val="22"/>
                <w:lang w:bidi="ar-LB"/>
              </w:rPr>
            </w:pPr>
            <w:r w:rsidRPr="003C2AFD">
              <w:rPr>
                <w:rFonts w:ascii="Gill Sans MT" w:eastAsia="Calibri" w:hAnsi="Gill Sans MT" w:cs="Arial"/>
                <w:bCs/>
                <w:color w:val="auto"/>
                <w:sz w:val="22"/>
                <w:lang w:bidi="ar-LB"/>
              </w:rPr>
              <w:t xml:space="preserve"> please specify</w:t>
            </w:r>
          </w:p>
        </w:tc>
      </w:tr>
    </w:tbl>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p>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8. Who is the main decision maker when it comes to the following matters?</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44"/>
        <w:gridCol w:w="1970"/>
        <w:gridCol w:w="2459"/>
        <w:gridCol w:w="1871"/>
      </w:tblGrid>
      <w:tr w:rsidR="00337667" w:rsidRPr="00C62847" w:rsidTr="0026078C">
        <w:trPr>
          <w:trHeight w:val="741"/>
        </w:trPr>
        <w:tc>
          <w:tcPr>
            <w:tcW w:w="5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4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197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 xml:space="preserve">I make the decision </w:t>
            </w:r>
          </w:p>
        </w:tc>
        <w:tc>
          <w:tcPr>
            <w:tcW w:w="2459"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 make the decision with someone else</w:t>
            </w:r>
          </w:p>
        </w:tc>
        <w:tc>
          <w:tcPr>
            <w:tcW w:w="1871"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 xml:space="preserve">Someone else makes the decision. </w:t>
            </w:r>
          </w:p>
        </w:tc>
      </w:tr>
      <w:tr w:rsidR="00337667" w:rsidRPr="00C62847" w:rsidTr="0026078C">
        <w:trPr>
          <w:trHeight w:val="500"/>
        </w:trPr>
        <w:tc>
          <w:tcPr>
            <w:tcW w:w="5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1</w:t>
            </w:r>
          </w:p>
        </w:tc>
        <w:tc>
          <w:tcPr>
            <w:tcW w:w="24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Buys home supplies</w:t>
            </w:r>
          </w:p>
        </w:tc>
        <w:tc>
          <w:tcPr>
            <w:tcW w:w="197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459"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1871"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r>
      <w:tr w:rsidR="00337667" w:rsidRPr="00C62847" w:rsidTr="0026078C">
        <w:trPr>
          <w:trHeight w:val="741"/>
        </w:trPr>
        <w:tc>
          <w:tcPr>
            <w:tcW w:w="5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2</w:t>
            </w:r>
          </w:p>
        </w:tc>
        <w:tc>
          <w:tcPr>
            <w:tcW w:w="24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The decision to buy a house or a car</w:t>
            </w:r>
          </w:p>
        </w:tc>
        <w:tc>
          <w:tcPr>
            <w:tcW w:w="197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459"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1871"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r>
      <w:tr w:rsidR="00337667" w:rsidRPr="00C62847" w:rsidTr="0026078C">
        <w:trPr>
          <w:trHeight w:val="500"/>
        </w:trPr>
        <w:tc>
          <w:tcPr>
            <w:tcW w:w="5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3</w:t>
            </w:r>
          </w:p>
        </w:tc>
        <w:tc>
          <w:tcPr>
            <w:tcW w:w="24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Decision on children education</w:t>
            </w:r>
          </w:p>
        </w:tc>
        <w:tc>
          <w:tcPr>
            <w:tcW w:w="197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459"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1871"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r>
      <w:tr w:rsidR="00337667" w:rsidRPr="00C62847" w:rsidTr="0026078C">
        <w:trPr>
          <w:trHeight w:val="79"/>
        </w:trPr>
        <w:tc>
          <w:tcPr>
            <w:tcW w:w="5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4</w:t>
            </w:r>
          </w:p>
        </w:tc>
        <w:tc>
          <w:tcPr>
            <w:tcW w:w="2444"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 xml:space="preserve">Decision on reproduction and family planning </w:t>
            </w:r>
          </w:p>
        </w:tc>
        <w:tc>
          <w:tcPr>
            <w:tcW w:w="197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459"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1871"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r>
    </w:tbl>
    <w:p w:rsidR="00EF630E" w:rsidRPr="003C2AFD" w:rsidRDefault="00EF630E">
      <w:pPr>
        <w:shd w:val="clear" w:color="auto" w:fill="FFFFFF"/>
        <w:spacing w:after="160" w:line="259" w:lineRule="auto"/>
        <w:ind w:firstLine="0"/>
        <w:jc w:val="left"/>
        <w:rPr>
          <w:rFonts w:ascii="Gill Sans MT" w:eastAsia="Calibri" w:hAnsi="Gill Sans MT" w:cs="Arial"/>
          <w:color w:val="auto"/>
          <w:sz w:val="22"/>
        </w:rPr>
      </w:pPr>
    </w:p>
    <w:p w:rsidR="00337667" w:rsidRPr="003C2AFD" w:rsidRDefault="00337667" w:rsidP="00352368">
      <w:pPr>
        <w:shd w:val="clear" w:color="auto" w:fill="FFFFFF"/>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9. Have you seen/heard an announcement about family p</w:t>
      </w:r>
      <w:r w:rsidR="00352368">
        <w:rPr>
          <w:rFonts w:ascii="Gill Sans MT" w:eastAsia="Calibri" w:hAnsi="Gill Sans MT" w:cs="Arial"/>
          <w:color w:val="auto"/>
          <w:sz w:val="22"/>
        </w:rPr>
        <w:t>lanning in the past two months?</w:t>
      </w:r>
    </w:p>
    <w:p w:rsidR="00337667" w:rsidRPr="003C2AFD" w:rsidRDefault="00337667">
      <w:pPr>
        <w:numPr>
          <w:ilvl w:val="0"/>
          <w:numId w:val="23"/>
        </w:numPr>
        <w:shd w:val="clear" w:color="auto" w:fill="FFFFFF"/>
        <w:spacing w:after="0" w:line="240" w:lineRule="auto"/>
        <w:jc w:val="left"/>
        <w:rPr>
          <w:rFonts w:ascii="Gill Sans MT" w:eastAsia="Calibri" w:hAnsi="Gill Sans MT" w:cs="Arial"/>
          <w:color w:val="auto"/>
          <w:sz w:val="22"/>
        </w:rPr>
      </w:pPr>
      <w:r w:rsidRPr="003C2AFD">
        <w:rPr>
          <w:rFonts w:ascii="Gill Sans MT" w:eastAsia="Calibri" w:hAnsi="Gill Sans MT" w:cs="Arial"/>
          <w:color w:val="auto"/>
          <w:sz w:val="22"/>
        </w:rPr>
        <w:t>I have</w:t>
      </w:r>
    </w:p>
    <w:p w:rsidR="00337667" w:rsidRPr="003C2AFD" w:rsidRDefault="00337667">
      <w:pPr>
        <w:numPr>
          <w:ilvl w:val="0"/>
          <w:numId w:val="23"/>
        </w:numPr>
        <w:shd w:val="clear" w:color="auto" w:fill="FFFFFF"/>
        <w:spacing w:after="0" w:line="240" w:lineRule="auto"/>
        <w:jc w:val="left"/>
        <w:rPr>
          <w:rFonts w:ascii="Gill Sans MT" w:eastAsia="Calibri" w:hAnsi="Gill Sans MT" w:cs="Arial"/>
          <w:color w:val="auto"/>
          <w:sz w:val="22"/>
        </w:rPr>
      </w:pPr>
      <w:r w:rsidRPr="003C2AFD">
        <w:rPr>
          <w:rFonts w:ascii="Gill Sans MT" w:eastAsia="Calibri" w:hAnsi="Gill Sans MT" w:cs="Arial"/>
          <w:color w:val="auto"/>
          <w:sz w:val="22"/>
        </w:rPr>
        <w:t>How many times?</w:t>
      </w:r>
    </w:p>
    <w:p w:rsidR="00337667" w:rsidRPr="003C2AFD" w:rsidRDefault="00337667">
      <w:pPr>
        <w:numPr>
          <w:ilvl w:val="0"/>
          <w:numId w:val="23"/>
        </w:numPr>
        <w:shd w:val="clear" w:color="auto" w:fill="FFFFFF"/>
        <w:spacing w:after="0" w:line="240" w:lineRule="auto"/>
        <w:jc w:val="left"/>
        <w:rPr>
          <w:rFonts w:ascii="Gill Sans MT" w:eastAsia="Calibri" w:hAnsi="Gill Sans MT" w:cs="Arial"/>
          <w:color w:val="auto"/>
          <w:sz w:val="22"/>
        </w:rPr>
      </w:pPr>
      <w:r w:rsidRPr="003C2AFD">
        <w:rPr>
          <w:rFonts w:ascii="Gill Sans MT" w:eastAsia="Calibri" w:hAnsi="Gill Sans MT" w:cs="Arial"/>
          <w:color w:val="auto"/>
          <w:sz w:val="22"/>
        </w:rPr>
        <w:lastRenderedPageBreak/>
        <w:t>Where did you see/hear it?</w:t>
      </w:r>
    </w:p>
    <w:p w:rsidR="00337667" w:rsidRPr="003C2AFD" w:rsidRDefault="00337667">
      <w:pPr>
        <w:numPr>
          <w:ilvl w:val="0"/>
          <w:numId w:val="23"/>
        </w:numPr>
        <w:shd w:val="clear" w:color="auto" w:fill="FFFFFF"/>
        <w:spacing w:after="0" w:line="240" w:lineRule="auto"/>
        <w:jc w:val="left"/>
        <w:rPr>
          <w:rFonts w:ascii="Gill Sans MT" w:eastAsia="Calibri" w:hAnsi="Gill Sans MT" w:cs="Arial"/>
          <w:color w:val="auto"/>
          <w:sz w:val="22"/>
        </w:rPr>
      </w:pPr>
      <w:r w:rsidRPr="003C2AFD">
        <w:rPr>
          <w:rFonts w:ascii="Gill Sans MT" w:eastAsia="Calibri" w:hAnsi="Gill Sans MT" w:cs="Arial"/>
          <w:color w:val="auto"/>
          <w:sz w:val="22"/>
        </w:rPr>
        <w:t xml:space="preserve">What ad did you see/hear? </w:t>
      </w:r>
    </w:p>
    <w:p w:rsidR="00337667" w:rsidRPr="003C2AFD" w:rsidRDefault="00337667">
      <w:pPr>
        <w:numPr>
          <w:ilvl w:val="0"/>
          <w:numId w:val="23"/>
        </w:numPr>
        <w:shd w:val="clear" w:color="auto" w:fill="FFFFFF"/>
        <w:spacing w:after="0" w:line="240" w:lineRule="auto"/>
        <w:jc w:val="left"/>
        <w:rPr>
          <w:rFonts w:ascii="Gill Sans MT" w:eastAsia="Calibri" w:hAnsi="Gill Sans MT" w:cs="Arial"/>
          <w:color w:val="auto"/>
          <w:sz w:val="22"/>
        </w:rPr>
      </w:pPr>
      <w:r w:rsidRPr="003C2AFD">
        <w:rPr>
          <w:rFonts w:ascii="Gill Sans MT" w:eastAsia="Calibri" w:hAnsi="Gill Sans MT" w:cs="Arial"/>
          <w:color w:val="auto"/>
          <w:sz w:val="22"/>
        </w:rPr>
        <w:t xml:space="preserve">What is the message about?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90"/>
        <w:gridCol w:w="1980"/>
        <w:gridCol w:w="2289"/>
        <w:gridCol w:w="2121"/>
      </w:tblGrid>
      <w:tr w:rsidR="00337667" w:rsidRPr="00C62847" w:rsidTr="0026078C">
        <w:trPr>
          <w:trHeight w:val="479"/>
        </w:trPr>
        <w:tc>
          <w:tcPr>
            <w:tcW w:w="1260" w:type="dxa"/>
            <w:shd w:val="clear" w:color="auto" w:fill="auto"/>
          </w:tcPr>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 xml:space="preserve">I have </w:t>
            </w:r>
          </w:p>
          <w:p w:rsidR="00337667" w:rsidRPr="003C2AFD" w:rsidRDefault="00337667">
            <w:pPr>
              <w:spacing w:after="160" w:line="259" w:lineRule="auto"/>
              <w:ind w:firstLine="0"/>
              <w:jc w:val="left"/>
              <w:rPr>
                <w:rFonts w:ascii="Gill Sans MT" w:eastAsia="Calibri" w:hAnsi="Gill Sans MT" w:cs="Arial"/>
                <w:color w:val="auto"/>
                <w:sz w:val="22"/>
              </w:rPr>
            </w:pPr>
          </w:p>
        </w:tc>
        <w:tc>
          <w:tcPr>
            <w:tcW w:w="1890" w:type="dxa"/>
            <w:shd w:val="clear" w:color="auto" w:fill="auto"/>
          </w:tcPr>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How many times</w:t>
            </w:r>
          </w:p>
          <w:p w:rsidR="00337667" w:rsidRPr="003C2AFD" w:rsidRDefault="00337667">
            <w:pPr>
              <w:spacing w:after="160" w:line="259" w:lineRule="auto"/>
              <w:ind w:firstLine="0"/>
              <w:jc w:val="left"/>
              <w:rPr>
                <w:rFonts w:ascii="Gill Sans MT" w:eastAsia="Calibri" w:hAnsi="Gill Sans MT" w:cs="Arial"/>
                <w:color w:val="auto"/>
                <w:sz w:val="22"/>
              </w:rPr>
            </w:pPr>
          </w:p>
        </w:tc>
        <w:tc>
          <w:tcPr>
            <w:tcW w:w="1980" w:type="dxa"/>
            <w:shd w:val="clear" w:color="auto" w:fill="auto"/>
          </w:tcPr>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Where did you see/hear it?</w:t>
            </w:r>
          </w:p>
          <w:p w:rsidR="00337667" w:rsidRPr="003C2AFD" w:rsidRDefault="00337667">
            <w:pPr>
              <w:spacing w:after="160" w:line="259" w:lineRule="auto"/>
              <w:ind w:firstLine="0"/>
              <w:jc w:val="left"/>
              <w:rPr>
                <w:rFonts w:ascii="Gill Sans MT" w:eastAsia="Calibri" w:hAnsi="Gill Sans MT" w:cs="Arial"/>
                <w:color w:val="auto"/>
                <w:sz w:val="22"/>
              </w:rPr>
            </w:pPr>
          </w:p>
        </w:tc>
        <w:tc>
          <w:tcPr>
            <w:tcW w:w="2289" w:type="dxa"/>
            <w:shd w:val="clear" w:color="auto" w:fill="auto"/>
          </w:tcPr>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What ad did you see/hear?</w:t>
            </w:r>
          </w:p>
          <w:p w:rsidR="00337667" w:rsidRPr="003C2AFD" w:rsidRDefault="00337667">
            <w:pPr>
              <w:spacing w:after="160" w:line="259" w:lineRule="auto"/>
              <w:ind w:firstLine="0"/>
              <w:jc w:val="left"/>
              <w:rPr>
                <w:rFonts w:ascii="Gill Sans MT" w:eastAsia="Calibri" w:hAnsi="Gill Sans MT" w:cs="Arial"/>
                <w:color w:val="auto"/>
                <w:sz w:val="22"/>
              </w:rPr>
            </w:pPr>
          </w:p>
        </w:tc>
        <w:tc>
          <w:tcPr>
            <w:tcW w:w="2121" w:type="dxa"/>
          </w:tcPr>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bookmarkStart w:id="35" w:name="_Hlk1389840"/>
            <w:r w:rsidRPr="003C2AFD">
              <w:rPr>
                <w:rFonts w:ascii="Gill Sans MT" w:eastAsia="Calibri" w:hAnsi="Gill Sans MT" w:cs="Arial"/>
                <w:color w:val="auto"/>
                <w:sz w:val="22"/>
              </w:rPr>
              <w:t xml:space="preserve">What is the message </w:t>
            </w:r>
            <w:bookmarkEnd w:id="35"/>
            <w:r w:rsidRPr="003C2AFD">
              <w:rPr>
                <w:rFonts w:ascii="Gill Sans MT" w:eastAsia="Calibri" w:hAnsi="Gill Sans MT" w:cs="Arial"/>
                <w:color w:val="auto"/>
                <w:sz w:val="22"/>
              </w:rPr>
              <w:t xml:space="preserve">about? </w:t>
            </w:r>
          </w:p>
        </w:tc>
      </w:tr>
      <w:tr w:rsidR="00337667" w:rsidRPr="00C62847" w:rsidTr="0026078C">
        <w:trPr>
          <w:trHeight w:val="984"/>
        </w:trPr>
        <w:tc>
          <w:tcPr>
            <w:tcW w:w="126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Yes</w:t>
            </w:r>
          </w:p>
        </w:tc>
        <w:tc>
          <w:tcPr>
            <w:tcW w:w="189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1980"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289" w:type="dxa"/>
            <w:shd w:val="clear" w:color="auto" w:fill="auto"/>
          </w:tcPr>
          <w:p w:rsidR="00337667" w:rsidRPr="003C2AFD" w:rsidRDefault="00337667">
            <w:pPr>
              <w:spacing w:after="160" w:line="259" w:lineRule="auto"/>
              <w:ind w:firstLine="0"/>
              <w:jc w:val="left"/>
              <w:rPr>
                <w:rFonts w:ascii="Gill Sans MT" w:eastAsia="Calibri" w:hAnsi="Gill Sans MT" w:cs="Arial"/>
                <w:color w:val="auto"/>
                <w:sz w:val="22"/>
              </w:rPr>
            </w:pPr>
          </w:p>
        </w:tc>
        <w:tc>
          <w:tcPr>
            <w:tcW w:w="2121" w:type="dxa"/>
          </w:tcPr>
          <w:p w:rsidR="00337667" w:rsidRPr="003C2AFD" w:rsidRDefault="00337667">
            <w:pPr>
              <w:spacing w:after="160" w:line="259" w:lineRule="auto"/>
              <w:ind w:firstLine="0"/>
              <w:jc w:val="left"/>
              <w:rPr>
                <w:rFonts w:ascii="Gill Sans MT" w:eastAsia="Calibri" w:hAnsi="Gill Sans MT" w:cs="Arial"/>
                <w:color w:val="auto"/>
                <w:sz w:val="22"/>
              </w:rPr>
            </w:pPr>
          </w:p>
        </w:tc>
      </w:tr>
      <w:tr w:rsidR="00337667" w:rsidRPr="00C62847" w:rsidTr="0026078C">
        <w:trPr>
          <w:trHeight w:val="156"/>
        </w:trPr>
        <w:tc>
          <w:tcPr>
            <w:tcW w:w="1260" w:type="dxa"/>
            <w:shd w:val="clear" w:color="auto" w:fill="A6A6A6"/>
          </w:tcPr>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 xml:space="preserve">No </w:t>
            </w:r>
          </w:p>
        </w:tc>
        <w:tc>
          <w:tcPr>
            <w:tcW w:w="6159" w:type="dxa"/>
            <w:gridSpan w:val="3"/>
            <w:shd w:val="clear" w:color="auto" w:fill="A6A6A6"/>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lang w:bidi="ar-LB"/>
              </w:rPr>
              <w:t>Terminate</w:t>
            </w:r>
          </w:p>
        </w:tc>
        <w:tc>
          <w:tcPr>
            <w:tcW w:w="2121" w:type="dxa"/>
            <w:shd w:val="clear" w:color="auto" w:fill="A6A6A6"/>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p>
        </w:tc>
      </w:tr>
    </w:tbl>
    <w:p w:rsidR="00337667" w:rsidRPr="003C2AFD" w:rsidRDefault="00337667">
      <w:pPr>
        <w:shd w:val="clear" w:color="auto" w:fill="FFFFFF"/>
        <w:spacing w:after="160" w:line="259" w:lineRule="auto"/>
        <w:ind w:firstLine="0"/>
        <w:jc w:val="left"/>
        <w:rPr>
          <w:rFonts w:ascii="Gill Sans MT" w:eastAsia="Calibri" w:hAnsi="Gill Sans MT" w:cs="Arial"/>
          <w:color w:val="auto"/>
          <w:sz w:val="22"/>
        </w:rPr>
      </w:pPr>
    </w:p>
    <w:p w:rsidR="00337667" w:rsidRPr="00AA7EFA" w:rsidRDefault="00337667" w:rsidP="00AA7EFA">
      <w:pPr>
        <w:shd w:val="clear" w:color="auto" w:fill="FFFFFF"/>
        <w:spacing w:after="160" w:line="259" w:lineRule="auto"/>
        <w:ind w:firstLine="0"/>
        <w:jc w:val="left"/>
        <w:rPr>
          <w:rFonts w:ascii="Gill Sans MT" w:eastAsia="Calibri" w:hAnsi="Gill Sans MT" w:cs="Arial"/>
          <w:color w:val="auto"/>
          <w:sz w:val="22"/>
        </w:rPr>
      </w:pPr>
      <w:r w:rsidRPr="00AA7EFA">
        <w:rPr>
          <w:rFonts w:ascii="Gill Sans MT" w:eastAsia="Calibri" w:hAnsi="Gill Sans MT" w:cs="Arial"/>
          <w:color w:val="auto"/>
          <w:sz w:val="22"/>
        </w:rPr>
        <w:t>10. Personal questions:</w:t>
      </w:r>
    </w:p>
    <w:p w:rsidR="00337667" w:rsidRPr="009F3D0C" w:rsidRDefault="00337667" w:rsidP="009F3D0C">
      <w:pPr>
        <w:shd w:val="clear" w:color="auto" w:fill="FFFFFF"/>
        <w:spacing w:after="160" w:line="259" w:lineRule="auto"/>
        <w:ind w:firstLine="0"/>
        <w:jc w:val="left"/>
        <w:rPr>
          <w:rFonts w:ascii="Gill Sans MT" w:eastAsia="Calibri" w:hAnsi="Gill Sans MT" w:cs="Arial"/>
          <w:color w:val="auto"/>
          <w:sz w:val="20"/>
          <w:szCs w:val="20"/>
        </w:rPr>
      </w:pPr>
      <w:r w:rsidRPr="009F3D0C">
        <w:rPr>
          <w:rFonts w:ascii="Gill Sans MT" w:eastAsia="Calibri" w:hAnsi="Gill Sans MT" w:cs="Arial"/>
          <w:color w:val="auto"/>
          <w:sz w:val="20"/>
          <w:szCs w:val="20"/>
        </w:rPr>
        <w:t xml:space="preserve">I’m going to read the following sentences to you and I want you to select what applies to you </w:t>
      </w:r>
    </w:p>
    <w:tbl>
      <w:tblPr>
        <w:tblpPr w:leftFromText="180" w:rightFromText="180" w:vertAnchor="text" w:horzAnchor="margin" w:tblpY="220"/>
        <w:bidiVisual/>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1440"/>
        <w:gridCol w:w="1604"/>
        <w:gridCol w:w="1456"/>
        <w:gridCol w:w="1472"/>
        <w:gridCol w:w="927"/>
      </w:tblGrid>
      <w:tr w:rsidR="00352368" w:rsidRPr="00C62847" w:rsidTr="00352368">
        <w:trPr>
          <w:trHeight w:val="377"/>
        </w:trPr>
        <w:tc>
          <w:tcPr>
            <w:tcW w:w="2997" w:type="dxa"/>
          </w:tcPr>
          <w:p w:rsidR="00352368" w:rsidRPr="003C2AFD" w:rsidRDefault="00352368" w:rsidP="00352368">
            <w:pPr>
              <w:spacing w:after="160" w:line="240" w:lineRule="exact"/>
              <w:ind w:firstLine="0"/>
              <w:jc w:val="left"/>
              <w:outlineLvl w:val="0"/>
              <w:rPr>
                <w:rFonts w:ascii="Gill Sans MT" w:eastAsia="Calibri" w:hAnsi="Gill Sans MT" w:cs="Arial"/>
                <w:color w:val="auto"/>
                <w:sz w:val="22"/>
              </w:rPr>
            </w:pP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color w:val="auto"/>
                <w:sz w:val="22"/>
              </w:rPr>
              <w:t>Doesn’t apply</w:t>
            </w:r>
          </w:p>
        </w:tc>
        <w:tc>
          <w:tcPr>
            <w:tcW w:w="1604" w:type="dxa"/>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Mostly doesn’t apply</w:t>
            </w: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Mostly apply</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Completely apply</w:t>
            </w:r>
          </w:p>
        </w:tc>
        <w:tc>
          <w:tcPr>
            <w:tcW w:w="927" w:type="dxa"/>
          </w:tcPr>
          <w:p w:rsidR="00352368" w:rsidRPr="003C2AFD" w:rsidRDefault="00352368" w:rsidP="00352368">
            <w:pPr>
              <w:spacing w:after="120" w:line="240" w:lineRule="exact"/>
              <w:ind w:firstLine="0"/>
              <w:jc w:val="left"/>
              <w:rPr>
                <w:rFonts w:ascii="Gill Sans MT" w:eastAsia="Times New Roman" w:hAnsi="Gill Sans MT" w:cs="Times New Roman"/>
                <w:b/>
                <w:bCs/>
                <w:color w:val="auto"/>
                <w:sz w:val="22"/>
              </w:rPr>
            </w:pPr>
            <w:r w:rsidRPr="003C2AFD">
              <w:rPr>
                <w:rFonts w:ascii="Gill Sans MT" w:eastAsia="Times New Roman" w:hAnsi="Gill Sans MT" w:cs="Times New Roman"/>
                <w:b/>
                <w:bCs/>
                <w:color w:val="auto"/>
                <w:sz w:val="22"/>
              </w:rPr>
              <w:t>Total</w:t>
            </w:r>
          </w:p>
        </w:tc>
      </w:tr>
      <w:tr w:rsidR="00352368" w:rsidRPr="00C62847" w:rsidTr="00352368">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I’m an innovative person and like to try new things</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color w:val="auto"/>
                <w:sz w:val="22"/>
              </w:rPr>
              <w:t xml:space="preserve">Sometimes I find it hard to express my ideas </w:t>
            </w:r>
          </w:p>
        </w:tc>
        <w:tc>
          <w:tcPr>
            <w:tcW w:w="1440"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If selected, stop</w:t>
            </w:r>
          </w:p>
        </w:tc>
        <w:tc>
          <w:tcPr>
            <w:tcW w:w="1472"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927"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shd w:val="clear" w:color="auto" w:fill="A6A6A6"/>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need to keep their opinions and ideas</w:t>
            </w:r>
          </w:p>
        </w:tc>
        <w:tc>
          <w:tcPr>
            <w:tcW w:w="1440"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1472"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927"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 like to set my own rules</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rPr>
          <w:trHeight w:val="359"/>
        </w:trPr>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lastRenderedPageBreak/>
              <w:t>Mostly I go out</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shd w:val="clear" w:color="auto" w:fill="A6A6A6"/>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 appreciate customs and traditions, I like adherence to our culture</w:t>
            </w:r>
          </w:p>
        </w:tc>
        <w:tc>
          <w:tcPr>
            <w:tcW w:w="1440"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1472"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927"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I don’t like to follow others</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I don’t care if my opinion is similar to others</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color w:val="auto"/>
                <w:sz w:val="22"/>
              </w:rPr>
              <w:br/>
            </w: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Mostly I’m the first to try new things</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color w:val="auto"/>
                <w:sz w:val="22"/>
              </w:rPr>
              <w:br/>
            </w: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 believe that expressing your opinion in public is important and necessary</w:t>
            </w:r>
          </w:p>
        </w:tc>
        <w:tc>
          <w:tcPr>
            <w:tcW w:w="1440"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One point</w:t>
            </w:r>
          </w:p>
        </w:tc>
        <w:tc>
          <w:tcPr>
            <w:tcW w:w="1472" w:type="dxa"/>
            <w:vAlign w:val="center"/>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Two points</w:t>
            </w:r>
          </w:p>
        </w:tc>
        <w:tc>
          <w:tcPr>
            <w:tcW w:w="927" w:type="dxa"/>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shd w:val="clear" w:color="auto" w:fill="A6A6A6"/>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 like to listen to other’s opinions when I’m making an important decision.</w:t>
            </w:r>
          </w:p>
        </w:tc>
        <w:tc>
          <w:tcPr>
            <w:tcW w:w="1440"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lang w:bidi="ar-JO"/>
              </w:rPr>
            </w:pPr>
          </w:p>
        </w:tc>
        <w:tc>
          <w:tcPr>
            <w:tcW w:w="1604"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1472"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927"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r w:rsidR="00352368" w:rsidRPr="00C62847" w:rsidTr="00352368">
        <w:tc>
          <w:tcPr>
            <w:tcW w:w="2997" w:type="dxa"/>
            <w:shd w:val="clear" w:color="auto" w:fill="A6A6A6"/>
          </w:tcPr>
          <w:p w:rsidR="00352368" w:rsidRPr="003C2AFD" w:rsidRDefault="00352368" w:rsidP="00352368">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I prefer to express my opinion through writing and paining away from others.</w:t>
            </w:r>
          </w:p>
        </w:tc>
        <w:tc>
          <w:tcPr>
            <w:tcW w:w="1440"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1472" w:type="dxa"/>
            <w:shd w:val="clear" w:color="auto" w:fill="A6A6A6"/>
            <w:vAlign w:val="center"/>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noProof/>
                <w:color w:val="auto"/>
                <w:sz w:val="22"/>
              </w:rPr>
              <w:t>If selected, stop</w:t>
            </w:r>
          </w:p>
        </w:tc>
        <w:tc>
          <w:tcPr>
            <w:tcW w:w="927" w:type="dxa"/>
            <w:shd w:val="clear" w:color="auto" w:fill="A6A6A6"/>
          </w:tcPr>
          <w:p w:rsidR="00352368" w:rsidRPr="003C2AFD" w:rsidRDefault="00352368" w:rsidP="00352368">
            <w:pPr>
              <w:keepNext/>
              <w:spacing w:after="0" w:line="240" w:lineRule="exact"/>
              <w:ind w:firstLine="0"/>
              <w:jc w:val="left"/>
              <w:outlineLvl w:val="4"/>
              <w:rPr>
                <w:rFonts w:ascii="Gill Sans MT" w:eastAsia="Times New Roman" w:hAnsi="Gill Sans MT" w:cs="Times New Roman"/>
                <w:color w:val="auto"/>
                <w:sz w:val="22"/>
              </w:rPr>
            </w:pPr>
          </w:p>
        </w:tc>
      </w:tr>
    </w:tbl>
    <w:p w:rsidR="00337667" w:rsidRPr="00AA7EFA" w:rsidRDefault="00337667" w:rsidP="00AA7EFA">
      <w:pPr>
        <w:shd w:val="clear" w:color="auto" w:fill="FFFFFF"/>
        <w:spacing w:after="160" w:line="259" w:lineRule="auto"/>
        <w:ind w:firstLine="0"/>
        <w:jc w:val="left"/>
        <w:rPr>
          <w:rFonts w:ascii="Gill Sans MT" w:eastAsia="Calibri" w:hAnsi="Gill Sans MT" w:cs="Arial"/>
          <w:color w:val="auto"/>
          <w:sz w:val="22"/>
        </w:rPr>
      </w:pPr>
    </w:p>
    <w:p w:rsidR="00337667" w:rsidRPr="003C2AFD" w:rsidRDefault="00337667" w:rsidP="00AA7EFA">
      <w:pPr>
        <w:shd w:val="clear" w:color="auto" w:fill="FFFFFF"/>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11. What is your occupation? What is the occupation of the head of household?</w:t>
      </w:r>
    </w:p>
    <w:tbl>
      <w:tblPr>
        <w:bidiVisual/>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59"/>
        <w:gridCol w:w="3581"/>
        <w:gridCol w:w="392"/>
      </w:tblGrid>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Employee working out of the office: a street vendor / ...</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8</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Senior management: The Board of Management \ Director of the Company</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1</w:t>
            </w:r>
          </w:p>
        </w:tc>
      </w:tr>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Skill worker: Carpenter \ mechanic \ technical maintenance ...</w:t>
            </w:r>
            <w:r w:rsidRPr="003C2AFD">
              <w:rPr>
                <w:rFonts w:ascii="Gill Sans MT" w:eastAsia="Calibri" w:hAnsi="Gill Sans MT" w:cs="Arial"/>
                <w:color w:val="auto"/>
                <w:sz w:val="22"/>
                <w:rtl/>
              </w:rPr>
              <w:t xml:space="preserve"> </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9</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 xml:space="preserve">Middle management: branch manager / department / officer </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2</w:t>
            </w:r>
          </w:p>
        </w:tc>
      </w:tr>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Unskilled worker: Porter / Manual Laborer / ...</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10</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Specialist works for a doctor / lawyer / pharmacist</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3</w:t>
            </w:r>
          </w:p>
        </w:tc>
      </w:tr>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lastRenderedPageBreak/>
              <w:t>Student \ still pursuing the studies</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11</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color w:val="auto"/>
                <w:sz w:val="22"/>
              </w:rPr>
              <w:t>Specialist works for a doctor / lawyer / pharmacist</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4</w:t>
            </w:r>
          </w:p>
        </w:tc>
      </w:tr>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Unemployed / housewife</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12</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Shop owner / workmanship / Workshop works for him</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5</w:t>
            </w:r>
          </w:p>
        </w:tc>
      </w:tr>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Retired</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13</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Farmer or hunter</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6</w:t>
            </w:r>
          </w:p>
        </w:tc>
      </w:tr>
      <w:tr w:rsidR="00337667" w:rsidRPr="00C62847" w:rsidTr="00352368">
        <w:tc>
          <w:tcPr>
            <w:tcW w:w="471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Employee working out of the office: a street vendor /</w:t>
            </w:r>
          </w:p>
        </w:tc>
        <w:tc>
          <w:tcPr>
            <w:tcW w:w="459"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14</w:t>
            </w:r>
          </w:p>
        </w:tc>
        <w:tc>
          <w:tcPr>
            <w:tcW w:w="3599" w:type="dxa"/>
          </w:tcPr>
          <w:p w:rsidR="00337667" w:rsidRPr="003C2AFD" w:rsidRDefault="00337667" w:rsidP="003C2AFD">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An office employee</w:t>
            </w:r>
          </w:p>
        </w:tc>
        <w:tc>
          <w:tcPr>
            <w:tcW w:w="392" w:type="dxa"/>
          </w:tcPr>
          <w:p w:rsidR="00337667" w:rsidRPr="003C2AFD" w:rsidRDefault="00337667" w:rsidP="003C2AFD">
            <w:pPr>
              <w:bidi/>
              <w:spacing w:after="160" w:line="259" w:lineRule="auto"/>
              <w:ind w:firstLine="0"/>
              <w:jc w:val="left"/>
              <w:rPr>
                <w:rFonts w:ascii="Gill Sans MT" w:eastAsia="Calibri" w:hAnsi="Gill Sans MT" w:cs="Arial"/>
                <w:b/>
                <w:bCs/>
                <w:color w:val="auto"/>
                <w:sz w:val="22"/>
              </w:rPr>
            </w:pPr>
            <w:r w:rsidRPr="003C2AFD">
              <w:rPr>
                <w:rFonts w:ascii="Gill Sans MT" w:eastAsia="Calibri" w:hAnsi="Gill Sans MT" w:cs="Arial"/>
                <w:b/>
                <w:bCs/>
                <w:color w:val="auto"/>
                <w:sz w:val="22"/>
              </w:rPr>
              <w:t>7</w:t>
            </w:r>
          </w:p>
        </w:tc>
      </w:tr>
    </w:tbl>
    <w:p w:rsidR="00337667" w:rsidRPr="003C2AFD" w:rsidRDefault="00337667" w:rsidP="003C2AFD">
      <w:pPr>
        <w:overflowPunct w:val="0"/>
        <w:autoSpaceDE w:val="0"/>
        <w:autoSpaceDN w:val="0"/>
        <w:spacing w:after="160" w:line="259" w:lineRule="auto"/>
        <w:ind w:firstLine="0"/>
        <w:jc w:val="left"/>
        <w:rPr>
          <w:rFonts w:ascii="Gill Sans MT" w:eastAsia="Calibri" w:hAnsi="Gill Sans MT" w:cs="Arial"/>
          <w:i/>
          <w:iCs/>
          <w:color w:val="auto"/>
          <w:sz w:val="22"/>
        </w:rPr>
      </w:pPr>
      <w:r w:rsidRPr="003C2AFD">
        <w:rPr>
          <w:rFonts w:ascii="Gill Sans MT" w:eastAsia="Calibri" w:hAnsi="Gill Sans MT" w:cs="Arial"/>
          <w:b/>
          <w:bCs/>
          <w:i/>
          <w:iCs/>
          <w:color w:val="auto"/>
          <w:sz w:val="22"/>
        </w:rPr>
        <w:t xml:space="preserve">Note to researcher: </w:t>
      </w:r>
      <w:r w:rsidRPr="003C2AFD">
        <w:rPr>
          <w:rFonts w:ascii="Gill Sans MT" w:eastAsia="Calibri" w:hAnsi="Gill Sans MT" w:cs="Arial"/>
          <w:i/>
          <w:iCs/>
          <w:color w:val="auto"/>
          <w:sz w:val="22"/>
        </w:rPr>
        <w:t>The work location must be defined.</w:t>
      </w:r>
      <w:r w:rsidRPr="003C2AFD">
        <w:rPr>
          <w:rFonts w:ascii="Gill Sans MT" w:eastAsia="Calibri" w:hAnsi="Gill Sans MT" w:cs="Arial"/>
          <w:color w:val="auto"/>
          <w:sz w:val="22"/>
        </w:rPr>
        <w:t xml:space="preserve"> </w:t>
      </w:r>
      <w:r w:rsidRPr="003C2AFD">
        <w:rPr>
          <w:rFonts w:ascii="Gill Sans MT" w:eastAsia="Calibri" w:hAnsi="Gill Sans MT" w:cs="Arial"/>
          <w:i/>
          <w:iCs/>
          <w:color w:val="auto"/>
          <w:sz w:val="22"/>
        </w:rPr>
        <w:t xml:space="preserve">Must know the job of both the husband and wife. </w:t>
      </w:r>
    </w:p>
    <w:p w:rsidR="00337667" w:rsidRPr="00AA7EFA" w:rsidRDefault="00337667" w:rsidP="00AA7EFA">
      <w:pPr>
        <w:shd w:val="clear" w:color="auto" w:fill="FFFFFF"/>
        <w:spacing w:after="160" w:line="259" w:lineRule="auto"/>
        <w:ind w:firstLine="0"/>
        <w:jc w:val="left"/>
        <w:rPr>
          <w:rFonts w:ascii="Gill Sans MT" w:eastAsia="Calibri" w:hAnsi="Gill Sans MT" w:cs="Arial"/>
          <w:color w:val="auto"/>
          <w:sz w:val="22"/>
        </w:rPr>
      </w:pPr>
      <w:r w:rsidRPr="00AA7EFA">
        <w:rPr>
          <w:rFonts w:ascii="Gill Sans MT" w:eastAsia="Calibri" w:hAnsi="Gill Sans MT" w:cs="Arial"/>
          <w:color w:val="auto"/>
          <w:sz w:val="22"/>
        </w:rPr>
        <w:t xml:space="preserve">12. So that our survey includes people of various income brackets, can you please tell me what is the average monthly income, considering all the working persons in your household? </w:t>
      </w:r>
    </w:p>
    <w:tbl>
      <w:tblPr>
        <w:bidiVisual/>
        <w:tblW w:w="0" w:type="auto"/>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680"/>
        <w:gridCol w:w="738"/>
      </w:tblGrid>
      <w:tr w:rsidR="00337667" w:rsidRPr="00C62847" w:rsidTr="00352368">
        <w:tc>
          <w:tcPr>
            <w:tcW w:w="270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lang w:bidi="ar-LB"/>
              </w:rPr>
              <w:t>Terminate</w:t>
            </w:r>
          </w:p>
        </w:tc>
        <w:tc>
          <w:tcPr>
            <w:tcW w:w="468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SY"/>
              </w:rPr>
            </w:pPr>
            <w:r w:rsidRPr="003C2AFD">
              <w:rPr>
                <w:rFonts w:ascii="Gill Sans MT" w:eastAsia="Calibri" w:hAnsi="Gill Sans MT" w:cs="Arial"/>
                <w:color w:val="000000"/>
                <w:sz w:val="22"/>
                <w:lang w:val="en-GB"/>
              </w:rPr>
              <w:t>200 &amp; Below</w:t>
            </w:r>
          </w:p>
        </w:tc>
        <w:tc>
          <w:tcPr>
            <w:tcW w:w="73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1</w:t>
            </w:r>
          </w:p>
        </w:tc>
      </w:tr>
      <w:tr w:rsidR="00337667" w:rsidRPr="00C62847" w:rsidTr="00352368">
        <w:tc>
          <w:tcPr>
            <w:tcW w:w="270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lang w:bidi="ar-LB"/>
              </w:rPr>
              <w:t>Continue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color w:val="000000"/>
                <w:sz w:val="22"/>
                <w:lang w:val="en-GB"/>
              </w:rPr>
            </w:pPr>
            <w:r w:rsidRPr="003C2AFD">
              <w:rPr>
                <w:rFonts w:ascii="Gill Sans MT" w:eastAsia="Calibri" w:hAnsi="Gill Sans MT" w:cs="Arial"/>
                <w:color w:val="000000"/>
                <w:sz w:val="22"/>
                <w:lang w:val="en-GB"/>
              </w:rPr>
              <w:t>201- 400</w:t>
            </w:r>
          </w:p>
        </w:tc>
        <w:tc>
          <w:tcPr>
            <w:tcW w:w="738"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2</w:t>
            </w:r>
          </w:p>
        </w:tc>
      </w:tr>
      <w:tr w:rsidR="00337667" w:rsidRPr="00C62847" w:rsidTr="00352368">
        <w:tc>
          <w:tcPr>
            <w:tcW w:w="270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lang w:bidi="ar-LB"/>
              </w:rPr>
              <w:t>Continue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SY"/>
              </w:rPr>
            </w:pPr>
            <w:r w:rsidRPr="003C2AFD">
              <w:rPr>
                <w:rFonts w:ascii="Gill Sans MT" w:eastAsia="Calibri" w:hAnsi="Gill Sans MT" w:cs="Arial"/>
                <w:color w:val="000000"/>
                <w:sz w:val="22"/>
                <w:lang w:val="en-GB"/>
              </w:rPr>
              <w:t>401- 600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667" w:rsidRPr="003C2AFD" w:rsidRDefault="00337667" w:rsidP="003C2AFD">
            <w:pPr>
              <w:tabs>
                <w:tab w:val="left" w:pos="195"/>
                <w:tab w:val="right" w:pos="3413"/>
              </w:tabs>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lang w:bidi="ar-LB"/>
              </w:rPr>
              <w:t>3</w:t>
            </w:r>
          </w:p>
        </w:tc>
      </w:tr>
      <w:tr w:rsidR="00337667" w:rsidRPr="00C62847" w:rsidTr="00352368">
        <w:tc>
          <w:tcPr>
            <w:tcW w:w="270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lang w:bidi="ar-LB"/>
              </w:rPr>
              <w:t>Continue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SY"/>
              </w:rPr>
            </w:pPr>
            <w:r w:rsidRPr="003C2AFD">
              <w:rPr>
                <w:rFonts w:ascii="Gill Sans MT" w:eastAsia="Calibri" w:hAnsi="Gill Sans MT" w:cs="Arial"/>
                <w:color w:val="000000"/>
                <w:sz w:val="22"/>
                <w:lang w:val="en-GB"/>
              </w:rPr>
              <w:t>601 - 800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lang w:bidi="ar-LB"/>
              </w:rPr>
              <w:t>4</w:t>
            </w:r>
          </w:p>
        </w:tc>
      </w:tr>
      <w:tr w:rsidR="00337667" w:rsidRPr="00C62847" w:rsidTr="00352368">
        <w:tc>
          <w:tcPr>
            <w:tcW w:w="2700" w:type="dxa"/>
            <w:tcBorders>
              <w:top w:val="single" w:sz="4" w:space="0" w:color="auto"/>
              <w:left w:val="single" w:sz="4" w:space="0" w:color="auto"/>
              <w:bottom w:val="single" w:sz="4" w:space="0" w:color="auto"/>
              <w:right w:val="single" w:sz="4" w:space="0" w:color="auto"/>
            </w:tcBorders>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Continue</w:t>
            </w:r>
          </w:p>
        </w:tc>
        <w:tc>
          <w:tcPr>
            <w:tcW w:w="4680" w:type="dxa"/>
            <w:tcBorders>
              <w:top w:val="single" w:sz="4" w:space="0" w:color="auto"/>
              <w:left w:val="single" w:sz="4" w:space="0" w:color="auto"/>
              <w:bottom w:val="single" w:sz="4" w:space="0" w:color="auto"/>
              <w:right w:val="single" w:sz="4" w:space="0" w:color="auto"/>
            </w:tcBorders>
            <w:vAlign w:val="center"/>
          </w:tcPr>
          <w:p w:rsidR="00337667" w:rsidRPr="003C2AFD" w:rsidRDefault="00337667" w:rsidP="003C2AFD">
            <w:pPr>
              <w:spacing w:after="160" w:line="259" w:lineRule="auto"/>
              <w:ind w:firstLine="0"/>
              <w:jc w:val="left"/>
              <w:rPr>
                <w:rFonts w:ascii="Gill Sans MT" w:eastAsia="Calibri" w:hAnsi="Gill Sans MT" w:cs="Arial"/>
                <w:color w:val="000000"/>
                <w:sz w:val="22"/>
                <w:lang w:val="en-GB"/>
              </w:rPr>
            </w:pPr>
            <w:r w:rsidRPr="003C2AFD">
              <w:rPr>
                <w:rFonts w:ascii="Gill Sans MT" w:eastAsia="Calibri" w:hAnsi="Gill Sans MT" w:cs="Arial"/>
                <w:color w:val="000000"/>
                <w:sz w:val="22"/>
                <w:lang w:val="en-GB"/>
              </w:rPr>
              <w:t>801-1000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p>
        </w:tc>
      </w:tr>
      <w:tr w:rsidR="00337667" w:rsidRPr="00C62847" w:rsidTr="00352368">
        <w:tc>
          <w:tcPr>
            <w:tcW w:w="270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LB"/>
              </w:rPr>
            </w:pPr>
            <w:r w:rsidRPr="003C2AFD">
              <w:rPr>
                <w:rFonts w:ascii="Gill Sans MT" w:eastAsia="Calibri" w:hAnsi="Gill Sans MT" w:cs="Arial"/>
                <w:color w:val="auto"/>
                <w:sz w:val="22"/>
                <w:lang w:bidi="ar-LB"/>
              </w:rPr>
              <w:t>Continue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37667" w:rsidRPr="003C2AFD" w:rsidRDefault="00337667" w:rsidP="003C2AFD">
            <w:pPr>
              <w:spacing w:after="160" w:line="259" w:lineRule="auto"/>
              <w:ind w:firstLine="0"/>
              <w:jc w:val="left"/>
              <w:rPr>
                <w:rFonts w:ascii="Gill Sans MT" w:eastAsia="Calibri" w:hAnsi="Gill Sans MT" w:cs="Arial"/>
                <w:b/>
                <w:bCs/>
                <w:color w:val="auto"/>
                <w:sz w:val="22"/>
                <w:lang w:bidi="ar-SY"/>
              </w:rPr>
            </w:pPr>
            <w:r w:rsidRPr="003C2AFD">
              <w:rPr>
                <w:rFonts w:ascii="Gill Sans MT" w:eastAsia="Calibri" w:hAnsi="Gill Sans MT" w:cs="Arial"/>
                <w:color w:val="000000"/>
                <w:sz w:val="22"/>
                <w:lang w:val="en-GB"/>
              </w:rPr>
              <w:t>1000 +</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667" w:rsidRPr="003C2AFD" w:rsidRDefault="00337667" w:rsidP="003C2AFD">
            <w:pPr>
              <w:spacing w:after="160" w:line="259" w:lineRule="auto"/>
              <w:ind w:firstLine="0"/>
              <w:jc w:val="left"/>
              <w:rPr>
                <w:rFonts w:ascii="Gill Sans MT" w:eastAsia="Calibri" w:hAnsi="Gill Sans MT" w:cs="Arial"/>
                <w:color w:val="auto"/>
                <w:sz w:val="22"/>
                <w:lang w:bidi="ar-LB"/>
              </w:rPr>
            </w:pPr>
            <w:r w:rsidRPr="003C2AFD">
              <w:rPr>
                <w:rFonts w:ascii="Gill Sans MT" w:eastAsia="Calibri" w:hAnsi="Gill Sans MT" w:cs="Arial"/>
                <w:color w:val="auto"/>
                <w:sz w:val="22"/>
                <w:lang w:bidi="ar-LB"/>
              </w:rPr>
              <w:t>5</w:t>
            </w:r>
          </w:p>
        </w:tc>
      </w:tr>
    </w:tbl>
    <w:p w:rsidR="00352368" w:rsidRPr="003C2AFD" w:rsidRDefault="00352368" w:rsidP="00352368">
      <w:pPr>
        <w:bidi/>
        <w:spacing w:after="160" w:line="259" w:lineRule="auto"/>
        <w:ind w:firstLine="0"/>
        <w:jc w:val="left"/>
        <w:rPr>
          <w:rFonts w:ascii="Gill Sans MT" w:eastAsia="Calibri" w:hAnsi="Gill Sans MT" w:cs="Arial"/>
          <w:color w:val="auto"/>
          <w:sz w:val="22"/>
          <w:lang w:val="en-GB" w:bidi="ar-AE"/>
        </w:rPr>
      </w:pPr>
    </w:p>
    <w:p w:rsidR="00337667" w:rsidRPr="00352368" w:rsidRDefault="00337667" w:rsidP="00352368">
      <w:pPr>
        <w:spacing w:after="160" w:line="259" w:lineRule="auto"/>
        <w:ind w:firstLine="0"/>
        <w:jc w:val="left"/>
        <w:rPr>
          <w:rFonts w:ascii="Gill Sans MT" w:eastAsia="Calibri" w:hAnsi="Gill Sans MT" w:cs="Arial"/>
          <w:b/>
          <w:bCs/>
          <w:color w:val="auto"/>
          <w:sz w:val="22"/>
          <w:rtl/>
          <w:lang w:val="en-GB" w:bidi="ar-AE"/>
        </w:rPr>
      </w:pPr>
      <w:r w:rsidRPr="003C2AFD">
        <w:rPr>
          <w:rFonts w:ascii="Gill Sans MT" w:eastAsia="Calibri" w:hAnsi="Gill Sans MT" w:cs="Arial"/>
          <w:b/>
          <w:bCs/>
          <w:color w:val="auto"/>
          <w:sz w:val="22"/>
          <w:lang w:val="en-GB" w:bidi="ar-AE"/>
        </w:rPr>
        <w:t>* Please write the amount beside the selected range ____________________________</w:t>
      </w:r>
    </w:p>
    <w:p w:rsidR="00337667" w:rsidRPr="00352368" w:rsidRDefault="00337667" w:rsidP="00352368">
      <w:pPr>
        <w:spacing w:after="160" w:line="259" w:lineRule="auto"/>
        <w:ind w:firstLine="0"/>
        <w:jc w:val="left"/>
        <w:rPr>
          <w:rFonts w:ascii="Gill Sans MT" w:eastAsia="Calibri" w:hAnsi="Gill Sans MT" w:cs="Arial"/>
          <w:color w:val="auto"/>
          <w:sz w:val="22"/>
          <w:lang w:bidi="ar-JO"/>
        </w:rPr>
      </w:pPr>
      <w:r w:rsidRPr="003C2AFD">
        <w:rPr>
          <w:rFonts w:ascii="Gill Sans MT" w:eastAsia="Calibri" w:hAnsi="Gill Sans MT" w:cs="Arial"/>
          <w:color w:val="auto"/>
          <w:sz w:val="22"/>
          <w:lang w:bidi="ar-JO"/>
        </w:rPr>
        <w:lastRenderedPageBreak/>
        <w:t>Number of family members</w:t>
      </w:r>
      <w:r w:rsidRPr="003C2AFD">
        <w:rPr>
          <w:rFonts w:ascii="Gill Sans MT" w:eastAsia="Calibri" w:hAnsi="Gill Sans MT" w:cs="Arial"/>
          <w:color w:val="auto"/>
          <w:sz w:val="22"/>
        </w:rPr>
        <w:t xml:space="preserve"> </w:t>
      </w:r>
      <w:r w:rsidRPr="003C2AFD">
        <w:rPr>
          <w:rFonts w:ascii="Gill Sans MT" w:eastAsia="Calibri" w:hAnsi="Gill Sans MT" w:cs="Arial"/>
          <w:color w:val="auto"/>
          <w:sz w:val="22"/>
          <w:lang w:bidi="ar-JO"/>
        </w:rPr>
        <w:t>(father, moth</w:t>
      </w:r>
      <w:r w:rsidR="00352368">
        <w:rPr>
          <w:rFonts w:ascii="Gill Sans MT" w:eastAsia="Calibri" w:hAnsi="Gill Sans MT" w:cs="Arial"/>
          <w:color w:val="auto"/>
          <w:sz w:val="22"/>
          <w:lang w:bidi="ar-JO"/>
        </w:rPr>
        <w:t>er, children) _________________</w:t>
      </w:r>
    </w:p>
    <w:p w:rsidR="00337667" w:rsidRPr="00352368" w:rsidRDefault="00337667" w:rsidP="00352368">
      <w:pPr>
        <w:spacing w:after="160" w:line="259" w:lineRule="auto"/>
        <w:ind w:firstLine="0"/>
        <w:jc w:val="left"/>
        <w:rPr>
          <w:rFonts w:ascii="Gill Sans MT" w:eastAsia="Calibri" w:hAnsi="Gill Sans MT" w:cs="Arial"/>
          <w:color w:val="auto"/>
          <w:sz w:val="22"/>
          <w:lang w:bidi="ar-JO"/>
        </w:rPr>
      </w:pPr>
      <w:r w:rsidRPr="003C2AFD">
        <w:rPr>
          <w:rFonts w:ascii="Gill Sans MT" w:eastAsia="Calibri" w:hAnsi="Gill Sans MT" w:cs="Arial"/>
          <w:color w:val="auto"/>
          <w:sz w:val="22"/>
          <w:lang w:bidi="ar-JO"/>
        </w:rPr>
        <w:t>We will hold a meeting whenever suits you because your opinion is important to us. I’m sure that you’ll find the discussion entertaining. The discussion will take approximately two hours. At the end of the session we will give you a g</w:t>
      </w:r>
      <w:r w:rsidR="00352368">
        <w:rPr>
          <w:rFonts w:ascii="Gill Sans MT" w:eastAsia="Calibri" w:hAnsi="Gill Sans MT" w:cs="Arial"/>
          <w:color w:val="auto"/>
          <w:sz w:val="22"/>
          <w:lang w:bidi="ar-JO"/>
        </w:rPr>
        <w:t>ift to thank you for your time.</w:t>
      </w:r>
    </w:p>
    <w:p w:rsidR="00337667" w:rsidRDefault="00337667" w:rsidP="00352368">
      <w:pPr>
        <w:spacing w:after="160" w:line="259" w:lineRule="auto"/>
        <w:ind w:firstLine="0"/>
        <w:jc w:val="left"/>
        <w:rPr>
          <w:rFonts w:ascii="Gill Sans MT" w:eastAsia="Calibri" w:hAnsi="Gill Sans MT" w:cs="Arial"/>
          <w:i/>
          <w:iCs/>
          <w:color w:val="FF0000"/>
          <w:sz w:val="22"/>
          <w:lang w:bidi="ar-JO"/>
        </w:rPr>
      </w:pPr>
      <w:r w:rsidRPr="003C2AFD">
        <w:rPr>
          <w:rFonts w:ascii="Gill Sans MT" w:eastAsia="Calibri" w:hAnsi="Gill Sans MT" w:cs="Arial"/>
          <w:i/>
          <w:iCs/>
          <w:color w:val="FF0000"/>
          <w:sz w:val="22"/>
          <w:lang w:bidi="ar-JO"/>
        </w:rPr>
        <w:t xml:space="preserve">Note to researcher: the ID card for the respondent must be provided, in case of not having it then you will not be able to be a </w:t>
      </w:r>
      <w:r w:rsidR="00352368">
        <w:rPr>
          <w:rFonts w:ascii="Gill Sans MT" w:eastAsia="Calibri" w:hAnsi="Gill Sans MT" w:cs="Arial"/>
          <w:i/>
          <w:iCs/>
          <w:color w:val="FF0000"/>
          <w:sz w:val="22"/>
          <w:lang w:bidi="ar-JO"/>
        </w:rPr>
        <w:t>part of the discussion session.</w:t>
      </w:r>
    </w:p>
    <w:p w:rsidR="00352368" w:rsidRPr="00352368" w:rsidRDefault="00352368" w:rsidP="00352368">
      <w:pPr>
        <w:spacing w:after="160" w:line="259" w:lineRule="auto"/>
        <w:ind w:firstLine="0"/>
        <w:jc w:val="left"/>
        <w:rPr>
          <w:rFonts w:ascii="Gill Sans MT" w:eastAsia="Calibri" w:hAnsi="Gill Sans MT" w:cs="Arial"/>
          <w:i/>
          <w:iCs/>
          <w:color w:val="FF0000"/>
          <w:sz w:val="22"/>
          <w:lang w:bidi="ar-JO"/>
        </w:rPr>
      </w:pPr>
    </w:p>
    <w:p w:rsidR="00337667" w:rsidRPr="003C2AFD" w:rsidRDefault="00337667" w:rsidP="00352368">
      <w:pPr>
        <w:tabs>
          <w:tab w:val="right" w:pos="700"/>
          <w:tab w:val="left" w:pos="5760"/>
        </w:tabs>
        <w:bidi/>
        <w:spacing w:after="160" w:line="259" w:lineRule="auto"/>
        <w:ind w:left="5040" w:firstLine="0"/>
        <w:jc w:val="left"/>
        <w:rPr>
          <w:rFonts w:ascii="Gill Sans MT" w:eastAsia="Calibri" w:hAnsi="Gill Sans MT" w:cs="Arial"/>
          <w:color w:val="auto"/>
          <w:sz w:val="22"/>
          <w:rtl/>
        </w:rPr>
      </w:pPr>
      <w:r w:rsidRPr="003C2AFD">
        <w:rPr>
          <w:rFonts w:ascii="Gill Sans MT" w:eastAsia="Calibri" w:hAnsi="Gill Sans MT" w:cs="Arial"/>
          <w:color w:val="auto"/>
          <w:sz w:val="22"/>
        </w:rPr>
        <w:t>13. Could you provide some details about yourself?</w:t>
      </w:r>
    </w:p>
    <w:tbl>
      <w:tblPr>
        <w:tblW w:w="78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050"/>
      </w:tblGrid>
      <w:tr w:rsidR="00337667" w:rsidRPr="00C62847" w:rsidTr="0026078C">
        <w:trPr>
          <w:trHeight w:val="135"/>
        </w:trPr>
        <w:tc>
          <w:tcPr>
            <w:tcW w:w="3780" w:type="dxa"/>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Residence type (Owned\rent) (villa-apartment)</w:t>
            </w:r>
          </w:p>
        </w:tc>
        <w:tc>
          <w:tcPr>
            <w:tcW w:w="4050" w:type="dxa"/>
            <w:shd w:val="clear" w:color="auto" w:fill="auto"/>
          </w:tcPr>
          <w:p w:rsidR="00337667" w:rsidRPr="003C2AFD" w:rsidRDefault="00337667" w:rsidP="003C2AFD">
            <w:pPr>
              <w:spacing w:after="160" w:line="259" w:lineRule="auto"/>
              <w:ind w:firstLine="0"/>
              <w:jc w:val="left"/>
              <w:rPr>
                <w:rFonts w:ascii="Gill Sans MT" w:eastAsia="Calibri" w:hAnsi="Gill Sans MT" w:cs="Arial"/>
                <w:b/>
                <w:bCs/>
                <w:color w:val="auto"/>
                <w:sz w:val="22"/>
              </w:rPr>
            </w:pPr>
          </w:p>
        </w:tc>
      </w:tr>
      <w:tr w:rsidR="00337667" w:rsidRPr="00C62847" w:rsidTr="0026078C">
        <w:tc>
          <w:tcPr>
            <w:tcW w:w="3780" w:type="dxa"/>
          </w:tcPr>
          <w:p w:rsidR="00337667" w:rsidRPr="003C2AFD" w:rsidRDefault="00337667" w:rsidP="003C2AFD">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Nationality</w:t>
            </w:r>
          </w:p>
        </w:tc>
        <w:tc>
          <w:tcPr>
            <w:tcW w:w="4050" w:type="dxa"/>
          </w:tcPr>
          <w:p w:rsidR="00337667" w:rsidRPr="003C2AFD" w:rsidRDefault="00337667" w:rsidP="003C2AFD">
            <w:pPr>
              <w:spacing w:after="160" w:line="259" w:lineRule="auto"/>
              <w:ind w:firstLine="0"/>
              <w:jc w:val="left"/>
              <w:rPr>
                <w:rFonts w:ascii="Gill Sans MT" w:eastAsia="Calibri" w:hAnsi="Gill Sans MT" w:cs="Arial"/>
                <w:b/>
                <w:bCs/>
                <w:color w:val="auto"/>
                <w:sz w:val="22"/>
                <w:rtl/>
              </w:rPr>
            </w:pPr>
          </w:p>
        </w:tc>
      </w:tr>
      <w:tr w:rsidR="00337667" w:rsidRPr="00C62847" w:rsidTr="0026078C">
        <w:trPr>
          <w:trHeight w:val="201"/>
        </w:trPr>
        <w:tc>
          <w:tcPr>
            <w:tcW w:w="3780" w:type="dxa"/>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Place of work</w:t>
            </w:r>
          </w:p>
        </w:tc>
        <w:tc>
          <w:tcPr>
            <w:tcW w:w="4050" w:type="dxa"/>
          </w:tcPr>
          <w:p w:rsidR="00337667" w:rsidRPr="003C2AFD" w:rsidRDefault="00337667" w:rsidP="003C2AFD">
            <w:pPr>
              <w:spacing w:after="160" w:line="259" w:lineRule="auto"/>
              <w:ind w:firstLine="0"/>
              <w:jc w:val="left"/>
              <w:rPr>
                <w:rFonts w:ascii="Gill Sans MT" w:eastAsia="Calibri" w:hAnsi="Gill Sans MT" w:cs="Arial"/>
                <w:b/>
                <w:bCs/>
                <w:color w:val="auto"/>
                <w:sz w:val="22"/>
              </w:rPr>
            </w:pPr>
          </w:p>
        </w:tc>
      </w:tr>
      <w:tr w:rsidR="00337667" w:rsidRPr="00C62847" w:rsidTr="0026078C">
        <w:tc>
          <w:tcPr>
            <w:tcW w:w="3780" w:type="dxa"/>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color w:val="auto"/>
                <w:sz w:val="22"/>
              </w:rPr>
              <w:t>Work phone</w:t>
            </w:r>
          </w:p>
        </w:tc>
        <w:tc>
          <w:tcPr>
            <w:tcW w:w="4050" w:type="dxa"/>
          </w:tcPr>
          <w:p w:rsidR="00337667" w:rsidRPr="003C2AFD" w:rsidRDefault="00337667" w:rsidP="003C2AFD">
            <w:pPr>
              <w:spacing w:after="160" w:line="259" w:lineRule="auto"/>
              <w:ind w:firstLine="0"/>
              <w:jc w:val="left"/>
              <w:rPr>
                <w:rFonts w:ascii="Gill Sans MT" w:eastAsia="Calibri" w:hAnsi="Gill Sans MT" w:cs="Arial"/>
                <w:b/>
                <w:bCs/>
                <w:color w:val="auto"/>
                <w:sz w:val="22"/>
              </w:rPr>
            </w:pPr>
          </w:p>
        </w:tc>
      </w:tr>
      <w:tr w:rsidR="00337667" w:rsidRPr="00C62847" w:rsidTr="0026078C">
        <w:tc>
          <w:tcPr>
            <w:tcW w:w="3780" w:type="dxa"/>
          </w:tcPr>
          <w:p w:rsidR="00337667" w:rsidRPr="003C2AFD" w:rsidRDefault="00337667" w:rsidP="003C2AFD">
            <w:pPr>
              <w:spacing w:after="160" w:line="259" w:lineRule="auto"/>
              <w:ind w:firstLine="0"/>
              <w:jc w:val="left"/>
              <w:rPr>
                <w:rFonts w:ascii="Gill Sans MT" w:eastAsia="Calibri" w:hAnsi="Gill Sans MT" w:cs="Arial"/>
                <w:color w:val="auto"/>
                <w:sz w:val="22"/>
                <w:rtl/>
              </w:rPr>
            </w:pPr>
            <w:r w:rsidRPr="003C2AFD">
              <w:rPr>
                <w:rFonts w:ascii="Gill Sans MT" w:eastAsia="Calibri" w:hAnsi="Gill Sans MT" w:cs="Arial"/>
                <w:color w:val="auto"/>
                <w:sz w:val="22"/>
              </w:rPr>
              <w:t>Email:</w:t>
            </w:r>
          </w:p>
        </w:tc>
        <w:tc>
          <w:tcPr>
            <w:tcW w:w="4050" w:type="dxa"/>
          </w:tcPr>
          <w:p w:rsidR="00337667" w:rsidRPr="003C2AFD" w:rsidRDefault="00337667" w:rsidP="003C2AFD">
            <w:pPr>
              <w:spacing w:after="160" w:line="259" w:lineRule="auto"/>
              <w:ind w:firstLine="0"/>
              <w:jc w:val="left"/>
              <w:rPr>
                <w:rFonts w:ascii="Gill Sans MT" w:eastAsia="Calibri" w:hAnsi="Gill Sans MT" w:cs="Arial"/>
                <w:b/>
                <w:bCs/>
                <w:color w:val="auto"/>
                <w:sz w:val="22"/>
                <w:rtl/>
              </w:rPr>
            </w:pPr>
          </w:p>
        </w:tc>
      </w:tr>
    </w:tbl>
    <w:p w:rsidR="00337667" w:rsidRPr="003C2AFD" w:rsidRDefault="00337667" w:rsidP="003C2AFD">
      <w:pPr>
        <w:spacing w:after="0" w:line="240" w:lineRule="auto"/>
        <w:ind w:firstLine="0"/>
        <w:jc w:val="left"/>
        <w:rPr>
          <w:rFonts w:ascii="Gill Sans MT" w:eastAsia="Calibri" w:hAnsi="Gill Sans MT" w:cs="Arial"/>
          <w:color w:val="auto"/>
          <w:sz w:val="44"/>
          <w:szCs w:val="44"/>
        </w:rPr>
      </w:pPr>
    </w:p>
    <w:p w:rsidR="00337667" w:rsidRPr="00EC04BA" w:rsidRDefault="00337667" w:rsidP="003C2AFD">
      <w:pPr>
        <w:tabs>
          <w:tab w:val="left" w:pos="4320"/>
          <w:tab w:val="left" w:pos="5760"/>
        </w:tabs>
        <w:spacing w:after="160" w:line="259" w:lineRule="auto"/>
        <w:ind w:firstLine="0"/>
        <w:jc w:val="left"/>
        <w:rPr>
          <w:rFonts w:ascii="Gill Sans MT" w:eastAsia="Calibri" w:hAnsi="Gill Sans MT" w:cs="Traditional Arabic"/>
          <w:b/>
          <w:bCs/>
          <w:smallCaps/>
          <w:color w:val="auto"/>
          <w:sz w:val="24"/>
          <w:szCs w:val="32"/>
          <w:u w:val="single"/>
        </w:rPr>
      </w:pPr>
      <w:r w:rsidRPr="00EC04BA">
        <w:rPr>
          <w:rFonts w:ascii="Gill Sans MT" w:eastAsia="Calibri" w:hAnsi="Gill Sans MT" w:cs="Traditional Arabic"/>
          <w:b/>
          <w:bCs/>
          <w:smallCaps/>
          <w:color w:val="auto"/>
          <w:sz w:val="24"/>
          <w:szCs w:val="32"/>
          <w:u w:val="single"/>
        </w:rPr>
        <w:lastRenderedPageBreak/>
        <w:t>Ipsos Screener</w:t>
      </w:r>
      <w:r w:rsidR="00EC04BA" w:rsidRPr="00EC04BA">
        <w:rPr>
          <w:rFonts w:ascii="Gill Sans MT" w:eastAsia="Calibri" w:hAnsi="Gill Sans MT" w:cs="Traditional Arabic"/>
          <w:b/>
          <w:bCs/>
          <w:smallCaps/>
          <w:color w:val="auto"/>
          <w:sz w:val="24"/>
          <w:szCs w:val="32"/>
          <w:u w:val="single"/>
        </w:rPr>
        <w:t xml:space="preserve"> (Arabic)</w:t>
      </w:r>
    </w:p>
    <w:tbl>
      <w:tblPr>
        <w:tblpPr w:leftFromText="180" w:rightFromText="180" w:vertAnchor="text" w:horzAnchor="margin" w:tblpXSpec="center" w:tblpY="279"/>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2300"/>
        <w:gridCol w:w="899"/>
        <w:gridCol w:w="468"/>
        <w:gridCol w:w="468"/>
        <w:gridCol w:w="315"/>
        <w:gridCol w:w="152"/>
        <w:gridCol w:w="468"/>
        <w:gridCol w:w="355"/>
        <w:gridCol w:w="112"/>
        <w:gridCol w:w="468"/>
        <w:gridCol w:w="468"/>
        <w:gridCol w:w="6"/>
        <w:gridCol w:w="1013"/>
        <w:gridCol w:w="1030"/>
      </w:tblGrid>
      <w:tr w:rsidR="00337667" w:rsidRPr="00C62847" w:rsidTr="0026078C">
        <w:trPr>
          <w:cantSplit/>
          <w:trHeight w:val="1230"/>
        </w:trPr>
        <w:tc>
          <w:tcPr>
            <w:tcW w:w="10495" w:type="dxa"/>
            <w:gridSpan w:val="15"/>
            <w:tcBorders>
              <w:top w:val="single" w:sz="12" w:space="0" w:color="auto"/>
              <w:left w:val="single" w:sz="12" w:space="0" w:color="auto"/>
              <w:bottom w:val="single" w:sz="6" w:space="0" w:color="auto"/>
              <w:right w:val="single" w:sz="12" w:space="0" w:color="auto"/>
            </w:tcBorders>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صباح</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الخير</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مساء</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الخير</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اسمي</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hint="eastAsia"/>
                <w:b/>
                <w:bCs/>
                <w:color w:val="auto"/>
                <w:sz w:val="22"/>
                <w:rtl/>
              </w:rPr>
              <w:t>وأعمل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لدى</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شركة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إبسوس،</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إنها</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شركة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أبحاث</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تسويقية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مستقلة</w:t>
            </w:r>
            <w:r w:rsidRPr="003C2AFD">
              <w:rPr>
                <w:rFonts w:ascii="Gill Sans MT" w:eastAsia="Calibri" w:hAnsi="Gill Sans MT" w:cs="Traditional Arabic"/>
                <w:b/>
                <w:bCs/>
                <w:color w:val="auto"/>
                <w:sz w:val="22"/>
                <w:rtl/>
              </w:rPr>
              <w:t>.</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rPr>
              <w:t>نجري</w:t>
            </w:r>
            <w:r w:rsidRPr="003C2AFD">
              <w:rPr>
                <w:rFonts w:ascii="Gill Sans MT" w:eastAsia="Calibri" w:hAnsi="Gill Sans MT" w:cs="Traditional Arabic"/>
                <w:b/>
                <w:bCs/>
                <w:color w:val="auto"/>
                <w:sz w:val="22"/>
                <w:rtl/>
              </w:rPr>
              <w:t xml:space="preserve"> دراسة </w:t>
            </w:r>
            <w:r w:rsidRPr="003C2AFD">
              <w:rPr>
                <w:rFonts w:ascii="Gill Sans MT" w:eastAsia="Calibri" w:hAnsi="Gill Sans MT" w:cs="Traditional Arabic" w:hint="eastAsia"/>
                <w:b/>
                <w:bCs/>
                <w:color w:val="auto"/>
                <w:sz w:val="22"/>
                <w:rtl/>
                <w:lang w:bidi="ar-JO"/>
              </w:rPr>
              <w:t>عن</w:t>
            </w:r>
            <w:r w:rsidRPr="003C2AFD">
              <w:rPr>
                <w:rFonts w:ascii="Gill Sans MT" w:eastAsia="Calibri" w:hAnsi="Gill Sans MT" w:cs="Traditional Arabic"/>
                <w:b/>
                <w:bCs/>
                <w:color w:val="auto"/>
                <w:sz w:val="22"/>
                <w:rtl/>
                <w:lang w:bidi="ar-JO"/>
              </w:rPr>
              <w:t xml:space="preserve"> مواضيع مختلفة </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rPr>
              <w:t>وأود</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آخذ</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رأيك</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hint="eastAsia"/>
                <w:b/>
                <w:bCs/>
                <w:color w:val="auto"/>
                <w:sz w:val="22"/>
                <w:rtl/>
              </w:rPr>
              <w:t>هل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لديك</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وقت</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للإجابة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على</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بعض</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أسئلتنا</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الأولية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الأن؟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نود</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نؤكد</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لك</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هذه</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دراسة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بحثية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بحتة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وليس</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فيها</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أي</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هدف</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بيع</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ستبقى</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إجاباتك</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سرية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تماما</w:t>
            </w:r>
            <w:r w:rsidRPr="003C2AFD">
              <w:rPr>
                <w:rFonts w:ascii="Gill Sans MT" w:eastAsia="Calibri" w:hAnsi="Gill Sans MT" w:cs="Traditional Arabic"/>
                <w:b/>
                <w:bCs/>
                <w:color w:val="auto"/>
                <w:sz w:val="22"/>
                <w:rtl/>
              </w:rPr>
              <w:t>.</w:t>
            </w:r>
          </w:p>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p>
        </w:tc>
      </w:tr>
      <w:tr w:rsidR="00337667" w:rsidRPr="00C62847" w:rsidTr="0026078C">
        <w:trPr>
          <w:cantSplit/>
          <w:trHeight w:val="360"/>
        </w:trPr>
        <w:tc>
          <w:tcPr>
            <w:tcW w:w="4273" w:type="dxa"/>
            <w:gridSpan w:val="2"/>
            <w:tcBorders>
              <w:top w:val="single" w:sz="12" w:space="0" w:color="auto"/>
              <w:left w:val="single" w:sz="12" w:space="0" w:color="auto"/>
              <w:bottom w:val="single" w:sz="6" w:space="0" w:color="auto"/>
              <w:right w:val="single" w:sz="6" w:space="0" w:color="auto"/>
            </w:tcBorders>
          </w:tcPr>
          <w:p w:rsidR="00337667" w:rsidRPr="003C2AFD" w:rsidRDefault="00337667" w:rsidP="003C2AFD">
            <w:pPr>
              <w:spacing w:after="160" w:line="259" w:lineRule="auto"/>
              <w:ind w:right="-18"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 xml:space="preserve">إسم المجيب  </w:t>
            </w:r>
            <w:r w:rsidRPr="003C2AFD">
              <w:rPr>
                <w:rFonts w:ascii="Gill Sans MT" w:eastAsia="SimSun" w:hAnsi="Gill Sans MT" w:cs="Arial"/>
                <w:color w:val="auto"/>
                <w:sz w:val="22"/>
                <w:rtl/>
                <w:lang w:eastAsia="zh-CN" w:bidi="ar-JO"/>
              </w:rPr>
              <w:t>:</w:t>
            </w:r>
            <w:r w:rsidRPr="003C2AFD">
              <w:rPr>
                <w:rFonts w:ascii="Gill Sans MT" w:eastAsia="SimSun" w:hAnsi="Gill Sans MT" w:cs="Arial"/>
                <w:color w:val="auto"/>
                <w:sz w:val="22"/>
                <w:rtl/>
                <w:lang w:eastAsia="zh-CN"/>
              </w:rPr>
              <w:t xml:space="preserve">  </w:t>
            </w:r>
          </w:p>
          <w:p w:rsidR="00337667" w:rsidRPr="003C2AFD" w:rsidRDefault="00337667" w:rsidP="003C2AFD">
            <w:pPr>
              <w:spacing w:after="160" w:line="259" w:lineRule="auto"/>
              <w:ind w:right="-18"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 xml:space="preserve">   </w:t>
            </w:r>
          </w:p>
        </w:tc>
        <w:tc>
          <w:tcPr>
            <w:tcW w:w="2150" w:type="dxa"/>
            <w:gridSpan w:val="4"/>
            <w:vMerge w:val="restart"/>
            <w:tcBorders>
              <w:top w:val="single" w:sz="12" w:space="0" w:color="auto"/>
              <w:left w:val="single" w:sz="6" w:space="0" w:color="auto"/>
              <w:bottom w:val="single" w:sz="6" w:space="0" w:color="auto"/>
              <w:right w:val="single" w:sz="6" w:space="0" w:color="auto"/>
            </w:tcBorders>
          </w:tcPr>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الحي</w:t>
            </w:r>
            <w:r w:rsidRPr="003C2AFD">
              <w:rPr>
                <w:rFonts w:ascii="Gill Sans MT" w:eastAsia="Calibri" w:hAnsi="Gill Sans MT" w:cs="Calibri"/>
                <w:color w:val="auto"/>
                <w:sz w:val="22"/>
              </w:rPr>
              <w:t xml:space="preserve"> </w:t>
            </w:r>
          </w:p>
        </w:tc>
        <w:tc>
          <w:tcPr>
            <w:tcW w:w="2029" w:type="dxa"/>
            <w:gridSpan w:val="7"/>
            <w:vMerge w:val="restart"/>
            <w:tcBorders>
              <w:top w:val="single" w:sz="12" w:space="0" w:color="auto"/>
              <w:left w:val="single" w:sz="6" w:space="0" w:color="auto"/>
              <w:bottom w:val="single" w:sz="6" w:space="0" w:color="auto"/>
              <w:right w:val="single" w:sz="6" w:space="0" w:color="auto"/>
            </w:tcBorders>
          </w:tcPr>
          <w:p w:rsidR="00337667" w:rsidRPr="003C2AFD" w:rsidRDefault="00337667" w:rsidP="008B79BA">
            <w:pPr>
              <w:spacing w:after="160" w:line="259" w:lineRule="auto"/>
              <w:ind w:firstLine="0"/>
              <w:jc w:val="left"/>
              <w:rPr>
                <w:rFonts w:ascii="Gill Sans MT" w:eastAsia="SimSun" w:hAnsi="Gill Sans MT" w:cs="Calibri"/>
                <w:color w:val="auto"/>
                <w:sz w:val="22"/>
                <w:rtl/>
                <w:lang w:eastAsia="zh-CN"/>
              </w:rPr>
            </w:pPr>
            <w:r w:rsidRPr="003C2AFD">
              <w:rPr>
                <w:rFonts w:ascii="Gill Sans MT" w:eastAsia="SimSun" w:hAnsi="Gill Sans MT" w:cs="Arial"/>
                <w:color w:val="auto"/>
                <w:sz w:val="22"/>
                <w:rtl/>
                <w:lang w:eastAsia="zh-CN"/>
              </w:rPr>
              <w:t>منطقة الإقامة بالتحديد</w:t>
            </w:r>
            <w:r w:rsidRPr="003C2AFD">
              <w:rPr>
                <w:rFonts w:ascii="Gill Sans MT" w:eastAsia="SimSun" w:hAnsi="Gill Sans MT" w:cs="Calibri"/>
                <w:color w:val="auto"/>
                <w:sz w:val="22"/>
                <w:lang w:eastAsia="zh-CN"/>
              </w:rPr>
              <w:t xml:space="preserve"> </w:t>
            </w:r>
          </w:p>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rPr>
            </w:pPr>
          </w:p>
        </w:tc>
        <w:tc>
          <w:tcPr>
            <w:tcW w:w="2043" w:type="dxa"/>
            <w:gridSpan w:val="2"/>
            <w:vMerge w:val="restart"/>
            <w:tcBorders>
              <w:top w:val="single" w:sz="12" w:space="0" w:color="auto"/>
              <w:left w:val="single" w:sz="6" w:space="0" w:color="auto"/>
              <w:bottom w:val="single" w:sz="6" w:space="0" w:color="auto"/>
              <w:right w:val="single" w:sz="12" w:space="0" w:color="auto"/>
            </w:tcBorders>
          </w:tcPr>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المحافظة</w:t>
            </w:r>
            <w:r w:rsidRPr="003C2AFD">
              <w:rPr>
                <w:rFonts w:ascii="Gill Sans MT" w:eastAsia="Calibri" w:hAnsi="Gill Sans MT" w:cs="Calibri"/>
                <w:color w:val="auto"/>
                <w:sz w:val="22"/>
              </w:rPr>
              <w:t xml:space="preserve"> </w:t>
            </w:r>
          </w:p>
        </w:tc>
      </w:tr>
      <w:tr w:rsidR="00337667" w:rsidRPr="00C62847" w:rsidTr="0026078C">
        <w:trPr>
          <w:cantSplit/>
          <w:trHeight w:val="438"/>
        </w:trPr>
        <w:tc>
          <w:tcPr>
            <w:tcW w:w="4273" w:type="dxa"/>
            <w:gridSpan w:val="2"/>
            <w:tcBorders>
              <w:top w:val="single" w:sz="6" w:space="0" w:color="auto"/>
              <w:left w:val="single" w:sz="12" w:space="0" w:color="auto"/>
              <w:bottom w:val="single" w:sz="12" w:space="0" w:color="auto"/>
              <w:right w:val="single" w:sz="6" w:space="0" w:color="auto"/>
            </w:tcBorders>
          </w:tcPr>
          <w:p w:rsidR="00337667" w:rsidRPr="003C2AFD" w:rsidRDefault="00337667" w:rsidP="003C2AFD">
            <w:pPr>
              <w:spacing w:after="160" w:line="259" w:lineRule="auto"/>
              <w:ind w:right="-18" w:firstLine="0"/>
              <w:jc w:val="left"/>
              <w:rPr>
                <w:rFonts w:ascii="Gill Sans MT" w:eastAsia="SimSun" w:hAnsi="Gill Sans MT" w:cs="Arial"/>
                <w:color w:val="auto"/>
                <w:sz w:val="22"/>
                <w:rtl/>
                <w:lang w:eastAsia="zh-CN"/>
              </w:rPr>
            </w:pPr>
            <w:r w:rsidRPr="003C2AFD">
              <w:rPr>
                <w:rFonts w:ascii="Gill Sans MT" w:eastAsia="SimSun" w:hAnsi="Gill Sans MT" w:cs="Arial"/>
                <w:color w:val="auto"/>
                <w:sz w:val="22"/>
                <w:rtl/>
                <w:lang w:eastAsia="zh-CN"/>
              </w:rPr>
              <w:t xml:space="preserve">رقم الهاتف:    </w:t>
            </w:r>
          </w:p>
          <w:p w:rsidR="00337667" w:rsidRPr="003C2AFD" w:rsidRDefault="00337667" w:rsidP="003C2AFD">
            <w:pPr>
              <w:spacing w:after="160" w:line="259" w:lineRule="auto"/>
              <w:ind w:right="-18"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 xml:space="preserve">           </w:t>
            </w:r>
          </w:p>
        </w:tc>
        <w:tc>
          <w:tcPr>
            <w:tcW w:w="2150" w:type="dxa"/>
            <w:gridSpan w:val="4"/>
            <w:vMerge/>
            <w:tcBorders>
              <w:top w:val="single" w:sz="6" w:space="0" w:color="auto"/>
              <w:left w:val="single" w:sz="6" w:space="0" w:color="auto"/>
              <w:bottom w:val="single" w:sz="12" w:space="0" w:color="auto"/>
              <w:right w:val="single" w:sz="6" w:space="0" w:color="auto"/>
            </w:tcBorders>
          </w:tcPr>
          <w:p w:rsidR="00337667" w:rsidRPr="003C2AFD" w:rsidRDefault="00337667" w:rsidP="003C2AFD">
            <w:pPr>
              <w:spacing w:after="160" w:line="259" w:lineRule="auto"/>
              <w:ind w:firstLine="0"/>
              <w:jc w:val="left"/>
              <w:rPr>
                <w:rFonts w:ascii="Gill Sans MT" w:eastAsia="SimSun" w:hAnsi="Gill Sans MT" w:cs="Calibri"/>
                <w:color w:val="auto"/>
                <w:sz w:val="22"/>
                <w:lang w:eastAsia="zh-CN"/>
              </w:rPr>
            </w:pPr>
          </w:p>
        </w:tc>
        <w:tc>
          <w:tcPr>
            <w:tcW w:w="2029" w:type="dxa"/>
            <w:gridSpan w:val="7"/>
            <w:vMerge/>
            <w:tcBorders>
              <w:top w:val="single" w:sz="6" w:space="0" w:color="auto"/>
              <w:left w:val="single" w:sz="6" w:space="0" w:color="auto"/>
              <w:bottom w:val="single" w:sz="12" w:space="0" w:color="auto"/>
              <w:right w:val="single" w:sz="6" w:space="0" w:color="auto"/>
            </w:tcBorders>
          </w:tcPr>
          <w:p w:rsidR="00337667" w:rsidRPr="003C2AFD" w:rsidRDefault="00337667" w:rsidP="003C2AFD">
            <w:pPr>
              <w:spacing w:after="160" w:line="259" w:lineRule="auto"/>
              <w:ind w:firstLine="0"/>
              <w:jc w:val="left"/>
              <w:rPr>
                <w:rFonts w:ascii="Gill Sans MT" w:eastAsia="SimSun" w:hAnsi="Gill Sans MT" w:cs="Calibri"/>
                <w:color w:val="auto"/>
                <w:sz w:val="22"/>
                <w:lang w:eastAsia="zh-CN"/>
              </w:rPr>
            </w:pPr>
          </w:p>
        </w:tc>
        <w:tc>
          <w:tcPr>
            <w:tcW w:w="2043" w:type="dxa"/>
            <w:gridSpan w:val="2"/>
            <w:vMerge/>
            <w:tcBorders>
              <w:top w:val="single" w:sz="6" w:space="0" w:color="auto"/>
              <w:left w:val="single" w:sz="6" w:space="0" w:color="auto"/>
              <w:bottom w:val="single" w:sz="12" w:space="0" w:color="auto"/>
              <w:right w:val="single" w:sz="12" w:space="0" w:color="auto"/>
            </w:tcBorders>
          </w:tcPr>
          <w:p w:rsidR="00337667" w:rsidRPr="003C2AFD" w:rsidRDefault="00337667" w:rsidP="003C2AFD">
            <w:pPr>
              <w:spacing w:after="160" w:line="259" w:lineRule="auto"/>
              <w:ind w:firstLine="0"/>
              <w:jc w:val="left"/>
              <w:rPr>
                <w:rFonts w:ascii="Gill Sans MT" w:eastAsia="SimSun" w:hAnsi="Gill Sans MT" w:cs="Calibri"/>
                <w:color w:val="auto"/>
                <w:sz w:val="22"/>
                <w:lang w:eastAsia="zh-CN"/>
              </w:rPr>
            </w:pPr>
          </w:p>
        </w:tc>
      </w:tr>
      <w:tr w:rsidR="00337667" w:rsidRPr="00C62847" w:rsidTr="0026078C">
        <w:trPr>
          <w:cantSplit/>
          <w:trHeight w:val="276"/>
        </w:trPr>
        <w:tc>
          <w:tcPr>
            <w:tcW w:w="1973" w:type="dxa"/>
            <w:vMerge w:val="restart"/>
            <w:tcBorders>
              <w:top w:val="single" w:sz="12" w:space="0" w:color="auto"/>
              <w:left w:val="single" w:sz="12" w:space="0" w:color="auto"/>
              <w:right w:val="single" w:sz="6" w:space="0" w:color="auto"/>
            </w:tcBorders>
            <w:shd w:val="clear" w:color="auto" w:fill="F2F2F2"/>
            <w:vAlign w:val="center"/>
          </w:tcPr>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rPr>
            </w:pPr>
            <w:r w:rsidRPr="003C2AFD">
              <w:rPr>
                <w:rFonts w:ascii="Gill Sans MT" w:eastAsia="SimSun" w:hAnsi="Gill Sans MT" w:cs="Arial"/>
                <w:color w:val="auto"/>
                <w:sz w:val="22"/>
                <w:rtl/>
                <w:lang w:eastAsia="zh-CN"/>
              </w:rPr>
              <w:t>تاريخ المقابلة</w:t>
            </w:r>
          </w:p>
          <w:p w:rsidR="00337667" w:rsidRPr="003C2AFD" w:rsidRDefault="00337667" w:rsidP="008B79BA">
            <w:pPr>
              <w:bidi/>
              <w:spacing w:after="160" w:line="259" w:lineRule="auto"/>
              <w:ind w:firstLine="0"/>
              <w:jc w:val="left"/>
              <w:rPr>
                <w:rFonts w:ascii="Gill Sans MT" w:eastAsia="SimSun" w:hAnsi="Gill Sans MT" w:cs="Arial"/>
                <w:color w:val="FF0000"/>
                <w:sz w:val="22"/>
                <w:lang w:eastAsia="zh-CN"/>
              </w:rPr>
            </w:pPr>
          </w:p>
        </w:tc>
        <w:tc>
          <w:tcPr>
            <w:tcW w:w="3199" w:type="dxa"/>
            <w:gridSpan w:val="2"/>
            <w:vMerge w:val="restart"/>
            <w:tcBorders>
              <w:top w:val="single" w:sz="12" w:space="0" w:color="auto"/>
              <w:left w:val="single" w:sz="6" w:space="0" w:color="auto"/>
              <w:right w:val="single" w:sz="12" w:space="0" w:color="auto"/>
            </w:tcBorders>
            <w:vAlign w:val="center"/>
          </w:tcPr>
          <w:p w:rsidR="00337667" w:rsidRPr="003C2AFD" w:rsidRDefault="00337667" w:rsidP="008B79BA">
            <w:pPr>
              <w:bidi/>
              <w:spacing w:after="160" w:line="259" w:lineRule="auto"/>
              <w:ind w:firstLine="0"/>
              <w:jc w:val="left"/>
              <w:rPr>
                <w:rFonts w:ascii="Gill Sans MT" w:eastAsia="SimSun" w:hAnsi="Gill Sans MT" w:cs="Arial"/>
                <w:color w:val="auto"/>
                <w:sz w:val="22"/>
                <w:rtl/>
                <w:lang w:eastAsia="zh-CN"/>
              </w:rPr>
            </w:pPr>
            <w:r w:rsidRPr="003C2AFD">
              <w:rPr>
                <w:rFonts w:ascii="Gill Sans MT" w:eastAsia="SimSun" w:hAnsi="Gill Sans MT" w:cs="Arial"/>
                <w:color w:val="auto"/>
                <w:sz w:val="22"/>
                <w:rtl/>
                <w:lang w:eastAsia="zh-CN"/>
              </w:rPr>
              <w:t>يوم                 شهر          سنة</w:t>
            </w:r>
          </w:p>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bidi="ar-JO"/>
              </w:rPr>
            </w:pPr>
            <w:r w:rsidRPr="003C2AFD">
              <w:rPr>
                <w:rFonts w:ascii="Gill Sans MT" w:eastAsia="SimSun" w:hAnsi="Gill Sans MT" w:cs="Arial"/>
                <w:color w:val="auto"/>
                <w:sz w:val="22"/>
                <w:rtl/>
                <w:lang w:eastAsia="zh-CN" w:bidi="ar-JO"/>
              </w:rPr>
              <w:t xml:space="preserve">    </w:t>
            </w:r>
          </w:p>
          <w:p w:rsidR="00337667" w:rsidRPr="003C2AFD" w:rsidRDefault="00337667" w:rsidP="008B79BA">
            <w:pPr>
              <w:spacing w:after="160" w:line="259" w:lineRule="auto"/>
              <w:ind w:firstLine="0"/>
              <w:jc w:val="left"/>
              <w:rPr>
                <w:rFonts w:ascii="Gill Sans MT" w:eastAsia="SimSun" w:hAnsi="Gill Sans MT" w:cs="Calibri"/>
                <w:color w:val="FF0000"/>
                <w:sz w:val="22"/>
                <w:lang w:eastAsia="zh-CN"/>
              </w:rPr>
            </w:pPr>
            <w:r w:rsidRPr="003C2AFD">
              <w:rPr>
                <w:rFonts w:ascii="Gill Sans MT" w:eastAsia="SimSun" w:hAnsi="Gill Sans MT" w:cs="Calibri"/>
                <w:color w:val="auto"/>
                <w:sz w:val="22"/>
                <w:lang w:eastAsia="zh-CN"/>
              </w:rPr>
              <w:t xml:space="preserve">                    /                        /       2019</w:t>
            </w:r>
          </w:p>
        </w:tc>
        <w:tc>
          <w:tcPr>
            <w:tcW w:w="3274" w:type="dxa"/>
            <w:gridSpan w:val="9"/>
            <w:tcBorders>
              <w:top w:val="single" w:sz="12" w:space="0" w:color="auto"/>
              <w:left w:val="single" w:sz="12" w:space="0" w:color="auto"/>
              <w:bottom w:val="single" w:sz="8" w:space="0" w:color="auto"/>
              <w:right w:val="single" w:sz="12" w:space="0" w:color="auto"/>
            </w:tcBorders>
            <w:shd w:val="clear" w:color="auto" w:fill="F2F2F2"/>
            <w:vAlign w:val="center"/>
          </w:tcPr>
          <w:p w:rsidR="00337667" w:rsidRPr="003C2AFD" w:rsidRDefault="00337667" w:rsidP="003C2AFD">
            <w:pPr>
              <w:spacing w:after="160" w:line="259" w:lineRule="auto"/>
              <w:ind w:right="-108" w:firstLine="0"/>
              <w:jc w:val="left"/>
              <w:rPr>
                <w:rFonts w:ascii="Gill Sans MT" w:eastAsia="SimSun" w:hAnsi="Gill Sans MT" w:cs="Arial"/>
                <w:b/>
                <w:bCs/>
                <w:color w:val="auto"/>
                <w:sz w:val="16"/>
                <w:szCs w:val="16"/>
                <w:rtl/>
                <w:lang w:eastAsia="zh-CN"/>
              </w:rPr>
            </w:pPr>
            <w:r w:rsidRPr="003C2AFD">
              <w:rPr>
                <w:rFonts w:ascii="Gill Sans MT" w:eastAsia="SimSun" w:hAnsi="Gill Sans MT" w:cs="Arial"/>
                <w:b/>
                <w:bCs/>
                <w:color w:val="auto"/>
                <w:sz w:val="16"/>
                <w:szCs w:val="16"/>
                <w:rtl/>
                <w:lang w:eastAsia="zh-CN"/>
              </w:rPr>
              <w:t xml:space="preserve">يوم العمل     </w:t>
            </w:r>
          </w:p>
          <w:p w:rsidR="00337667" w:rsidRPr="003C2AFD" w:rsidRDefault="00337667" w:rsidP="003C2AFD">
            <w:pPr>
              <w:spacing w:after="160" w:line="259" w:lineRule="auto"/>
              <w:ind w:right="-108" w:firstLine="0"/>
              <w:jc w:val="left"/>
              <w:rPr>
                <w:rFonts w:ascii="Gill Sans MT" w:eastAsia="SimSun" w:hAnsi="Gill Sans MT" w:cs="Arial"/>
                <w:color w:val="auto"/>
                <w:sz w:val="16"/>
                <w:szCs w:val="16"/>
                <w:lang w:eastAsia="zh-CN"/>
              </w:rPr>
            </w:pPr>
          </w:p>
        </w:tc>
        <w:tc>
          <w:tcPr>
            <w:tcW w:w="1019" w:type="dxa"/>
            <w:gridSpan w:val="2"/>
            <w:vMerge w:val="restart"/>
            <w:tcBorders>
              <w:top w:val="single" w:sz="12" w:space="0" w:color="auto"/>
              <w:left w:val="single" w:sz="12" w:space="0" w:color="auto"/>
              <w:right w:val="single" w:sz="4" w:space="0" w:color="auto"/>
            </w:tcBorders>
          </w:tcPr>
          <w:p w:rsidR="00337667" w:rsidRPr="003C2AFD" w:rsidRDefault="00337667" w:rsidP="008B79BA">
            <w:pPr>
              <w:bidi/>
              <w:spacing w:after="160" w:line="259" w:lineRule="auto"/>
              <w:ind w:firstLine="0"/>
              <w:jc w:val="left"/>
              <w:rPr>
                <w:rFonts w:ascii="Gill Sans MT" w:eastAsia="SimSun" w:hAnsi="Gill Sans MT" w:cs="Arial"/>
                <w:color w:val="auto"/>
                <w:sz w:val="16"/>
                <w:szCs w:val="16"/>
                <w:lang w:eastAsia="zh-CN"/>
              </w:rPr>
            </w:pPr>
            <w:r w:rsidRPr="003C2AFD">
              <w:rPr>
                <w:rFonts w:ascii="Gill Sans MT" w:eastAsia="SimSun" w:hAnsi="Gill Sans MT" w:cs="Arial"/>
                <w:color w:val="auto"/>
                <w:sz w:val="16"/>
                <w:szCs w:val="16"/>
                <w:rtl/>
                <w:lang w:eastAsia="zh-CN"/>
              </w:rPr>
              <w:t>وقت البدء:</w:t>
            </w:r>
          </w:p>
          <w:p w:rsidR="00337667" w:rsidRPr="003C2AFD" w:rsidRDefault="00337667" w:rsidP="008B79BA">
            <w:pPr>
              <w:spacing w:after="160" w:line="259" w:lineRule="auto"/>
              <w:ind w:firstLine="0"/>
              <w:jc w:val="left"/>
              <w:rPr>
                <w:rFonts w:ascii="Gill Sans MT" w:eastAsia="SimSun" w:hAnsi="Gill Sans MT" w:cs="Calibri"/>
                <w:color w:val="auto"/>
                <w:sz w:val="14"/>
                <w:szCs w:val="14"/>
                <w:lang w:eastAsia="zh-CN"/>
              </w:rPr>
            </w:pPr>
          </w:p>
          <w:p w:rsidR="00337667" w:rsidRPr="003C2AFD" w:rsidRDefault="00337667" w:rsidP="008B79BA">
            <w:pPr>
              <w:spacing w:after="160" w:line="259" w:lineRule="auto"/>
              <w:ind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w:t>
            </w:r>
            <w:proofErr w:type="spellStart"/>
            <w:r w:rsidRPr="003C2AFD">
              <w:rPr>
                <w:rFonts w:ascii="Gill Sans MT" w:eastAsia="SimSun" w:hAnsi="Gill Sans MT" w:cs="Calibri"/>
                <w:color w:val="auto"/>
                <w:sz w:val="14"/>
                <w:szCs w:val="14"/>
                <w:lang w:eastAsia="zh-CN"/>
              </w:rPr>
              <w:t>hr</w:t>
            </w:r>
            <w:proofErr w:type="spellEnd"/>
            <w:r w:rsidRPr="003C2AFD">
              <w:rPr>
                <w:rFonts w:ascii="Gill Sans MT" w:eastAsia="SimSun" w:hAnsi="Gill Sans MT" w:cs="Calibri"/>
                <w:color w:val="auto"/>
                <w:sz w:val="14"/>
                <w:szCs w:val="14"/>
                <w:lang w:eastAsia="zh-CN"/>
              </w:rPr>
              <w:t xml:space="preserve">  ……</w:t>
            </w:r>
            <w:proofErr w:type="spellStart"/>
            <w:r w:rsidRPr="003C2AFD">
              <w:rPr>
                <w:rFonts w:ascii="Gill Sans MT" w:eastAsia="SimSun" w:hAnsi="Gill Sans MT" w:cs="Calibri"/>
                <w:color w:val="auto"/>
                <w:sz w:val="14"/>
                <w:szCs w:val="14"/>
                <w:lang w:eastAsia="zh-CN"/>
              </w:rPr>
              <w:t>mn</w:t>
            </w:r>
            <w:proofErr w:type="spellEnd"/>
          </w:p>
        </w:tc>
        <w:tc>
          <w:tcPr>
            <w:tcW w:w="1030" w:type="dxa"/>
            <w:vMerge w:val="restart"/>
            <w:tcBorders>
              <w:top w:val="single" w:sz="12" w:space="0" w:color="auto"/>
              <w:left w:val="single" w:sz="4" w:space="0" w:color="auto"/>
              <w:right w:val="single" w:sz="12" w:space="0" w:color="auto"/>
            </w:tcBorders>
          </w:tcPr>
          <w:p w:rsidR="00337667" w:rsidRPr="003C2AFD" w:rsidRDefault="00337667" w:rsidP="008B79BA">
            <w:pPr>
              <w:bidi/>
              <w:spacing w:after="160" w:line="259" w:lineRule="auto"/>
              <w:ind w:firstLine="0"/>
              <w:jc w:val="left"/>
              <w:rPr>
                <w:rFonts w:ascii="Gill Sans MT" w:eastAsia="SimSun" w:hAnsi="Gill Sans MT" w:cs="Arial"/>
                <w:color w:val="auto"/>
                <w:sz w:val="16"/>
                <w:szCs w:val="16"/>
                <w:lang w:eastAsia="zh-CN"/>
              </w:rPr>
            </w:pPr>
            <w:r w:rsidRPr="003C2AFD">
              <w:rPr>
                <w:rFonts w:ascii="Gill Sans MT" w:eastAsia="SimSun" w:hAnsi="Gill Sans MT" w:cs="Arial"/>
                <w:color w:val="auto"/>
                <w:sz w:val="16"/>
                <w:szCs w:val="16"/>
                <w:rtl/>
                <w:lang w:eastAsia="zh-CN"/>
              </w:rPr>
              <w:t>وقت الإنتهاء</w:t>
            </w:r>
          </w:p>
          <w:p w:rsidR="00337667" w:rsidRPr="003C2AFD" w:rsidRDefault="00337667" w:rsidP="008B79BA">
            <w:pPr>
              <w:spacing w:after="160" w:line="259" w:lineRule="auto"/>
              <w:ind w:firstLine="0"/>
              <w:jc w:val="left"/>
              <w:rPr>
                <w:rFonts w:ascii="Gill Sans MT" w:eastAsia="SimSun" w:hAnsi="Gill Sans MT" w:cs="Calibri"/>
                <w:color w:val="auto"/>
                <w:sz w:val="14"/>
                <w:szCs w:val="14"/>
                <w:lang w:eastAsia="zh-CN"/>
              </w:rPr>
            </w:pPr>
          </w:p>
          <w:p w:rsidR="00337667" w:rsidRPr="003C2AFD" w:rsidRDefault="00337667" w:rsidP="008B79BA">
            <w:pPr>
              <w:spacing w:after="160" w:line="259" w:lineRule="auto"/>
              <w:ind w:firstLine="0"/>
              <w:jc w:val="left"/>
              <w:rPr>
                <w:rFonts w:ascii="Gill Sans MT" w:eastAsia="SimSun" w:hAnsi="Gill Sans MT" w:cs="Calibri"/>
                <w:b/>
                <w:bCs/>
                <w:color w:val="auto"/>
                <w:sz w:val="14"/>
                <w:szCs w:val="14"/>
                <w:lang w:eastAsia="zh-CN"/>
              </w:rPr>
            </w:pPr>
            <w:r w:rsidRPr="003C2AFD">
              <w:rPr>
                <w:rFonts w:ascii="Gill Sans MT" w:eastAsia="SimSun" w:hAnsi="Gill Sans MT" w:cs="Calibri"/>
                <w:color w:val="auto"/>
                <w:sz w:val="14"/>
                <w:szCs w:val="14"/>
                <w:lang w:eastAsia="zh-CN"/>
              </w:rPr>
              <w:t>….…</w:t>
            </w:r>
            <w:proofErr w:type="spellStart"/>
            <w:r w:rsidRPr="003C2AFD">
              <w:rPr>
                <w:rFonts w:ascii="Gill Sans MT" w:eastAsia="SimSun" w:hAnsi="Gill Sans MT" w:cs="Calibri"/>
                <w:color w:val="auto"/>
                <w:sz w:val="14"/>
                <w:szCs w:val="14"/>
                <w:lang w:eastAsia="zh-CN"/>
              </w:rPr>
              <w:t>hr</w:t>
            </w:r>
            <w:proofErr w:type="spellEnd"/>
            <w:r w:rsidRPr="003C2AFD">
              <w:rPr>
                <w:rFonts w:ascii="Gill Sans MT" w:eastAsia="SimSun" w:hAnsi="Gill Sans MT" w:cs="Calibri"/>
                <w:color w:val="auto"/>
                <w:sz w:val="14"/>
                <w:szCs w:val="14"/>
                <w:lang w:eastAsia="zh-CN"/>
              </w:rPr>
              <w:t xml:space="preserve">  ……</w:t>
            </w:r>
            <w:proofErr w:type="spellStart"/>
            <w:r w:rsidRPr="003C2AFD">
              <w:rPr>
                <w:rFonts w:ascii="Gill Sans MT" w:eastAsia="SimSun" w:hAnsi="Gill Sans MT" w:cs="Calibri"/>
                <w:color w:val="auto"/>
                <w:sz w:val="14"/>
                <w:szCs w:val="14"/>
                <w:lang w:eastAsia="zh-CN"/>
              </w:rPr>
              <w:t>mn</w:t>
            </w:r>
            <w:proofErr w:type="spellEnd"/>
          </w:p>
        </w:tc>
      </w:tr>
      <w:tr w:rsidR="00337667" w:rsidRPr="00C62847" w:rsidTr="0026078C">
        <w:trPr>
          <w:cantSplit/>
          <w:trHeight w:val="250"/>
        </w:trPr>
        <w:tc>
          <w:tcPr>
            <w:tcW w:w="1973" w:type="dxa"/>
            <w:vMerge/>
            <w:tcBorders>
              <w:left w:val="single" w:sz="12" w:space="0" w:color="auto"/>
              <w:bottom w:val="single" w:sz="12" w:space="0" w:color="auto"/>
              <w:right w:val="single" w:sz="6" w:space="0" w:color="auto"/>
            </w:tcBorders>
            <w:shd w:val="clear" w:color="auto" w:fill="F2F2F2"/>
            <w:vAlign w:val="center"/>
          </w:tcPr>
          <w:p w:rsidR="00337667" w:rsidRPr="003C2AFD" w:rsidRDefault="00337667" w:rsidP="008B79BA">
            <w:pPr>
              <w:spacing w:after="160" w:line="259" w:lineRule="auto"/>
              <w:ind w:firstLine="0"/>
              <w:jc w:val="left"/>
              <w:rPr>
                <w:rFonts w:ascii="Gill Sans MT" w:eastAsia="SimSun" w:hAnsi="Gill Sans MT" w:cs="Calibri"/>
                <w:color w:val="FF0000"/>
                <w:sz w:val="22"/>
                <w:lang w:eastAsia="zh-CN"/>
              </w:rPr>
            </w:pPr>
          </w:p>
        </w:tc>
        <w:tc>
          <w:tcPr>
            <w:tcW w:w="3199" w:type="dxa"/>
            <w:gridSpan w:val="2"/>
            <w:vMerge/>
            <w:tcBorders>
              <w:left w:val="single" w:sz="6" w:space="0" w:color="auto"/>
              <w:bottom w:val="single" w:sz="12" w:space="0" w:color="auto"/>
              <w:right w:val="single" w:sz="12" w:space="0" w:color="auto"/>
            </w:tcBorders>
            <w:vAlign w:val="center"/>
          </w:tcPr>
          <w:p w:rsidR="00337667" w:rsidRPr="003C2AFD" w:rsidRDefault="00337667" w:rsidP="003C2AFD">
            <w:pPr>
              <w:spacing w:after="160" w:line="259" w:lineRule="auto"/>
              <w:ind w:right="142" w:firstLine="0"/>
              <w:jc w:val="left"/>
              <w:rPr>
                <w:rFonts w:ascii="Gill Sans MT" w:eastAsia="SimSun" w:hAnsi="Gill Sans MT" w:cs="Calibri"/>
                <w:color w:val="FF0000"/>
                <w:sz w:val="22"/>
                <w:lang w:eastAsia="zh-CN"/>
              </w:rPr>
            </w:pPr>
          </w:p>
        </w:tc>
        <w:tc>
          <w:tcPr>
            <w:tcW w:w="468" w:type="dxa"/>
            <w:tcBorders>
              <w:top w:val="single" w:sz="8" w:space="0" w:color="auto"/>
              <w:left w:val="single" w:sz="12" w:space="0" w:color="auto"/>
              <w:bottom w:val="single" w:sz="12" w:space="0" w:color="auto"/>
              <w:right w:val="single" w:sz="4" w:space="0" w:color="auto"/>
            </w:tcBorders>
            <w:vAlign w:val="center"/>
          </w:tcPr>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Mon</w:t>
            </w:r>
          </w:p>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1</w:t>
            </w:r>
          </w:p>
        </w:tc>
        <w:tc>
          <w:tcPr>
            <w:tcW w:w="468" w:type="dxa"/>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8B79BA">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Tue</w:t>
            </w:r>
          </w:p>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2</w:t>
            </w:r>
          </w:p>
        </w:tc>
        <w:tc>
          <w:tcPr>
            <w:tcW w:w="467" w:type="dxa"/>
            <w:gridSpan w:val="2"/>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8B79BA">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Wed</w:t>
            </w:r>
          </w:p>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3</w:t>
            </w:r>
          </w:p>
        </w:tc>
        <w:tc>
          <w:tcPr>
            <w:tcW w:w="468" w:type="dxa"/>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8B79BA">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Thu</w:t>
            </w:r>
          </w:p>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4</w:t>
            </w:r>
          </w:p>
        </w:tc>
        <w:tc>
          <w:tcPr>
            <w:tcW w:w="467" w:type="dxa"/>
            <w:gridSpan w:val="2"/>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8B79BA">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Fri</w:t>
            </w:r>
          </w:p>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5</w:t>
            </w:r>
          </w:p>
        </w:tc>
        <w:tc>
          <w:tcPr>
            <w:tcW w:w="468" w:type="dxa"/>
            <w:tcBorders>
              <w:top w:val="single" w:sz="8" w:space="0" w:color="auto"/>
              <w:left w:val="single" w:sz="4" w:space="0" w:color="auto"/>
              <w:bottom w:val="single" w:sz="12" w:space="0" w:color="auto"/>
              <w:right w:val="single" w:sz="4" w:space="0" w:color="auto"/>
            </w:tcBorders>
            <w:vAlign w:val="center"/>
          </w:tcPr>
          <w:p w:rsidR="00337667" w:rsidRPr="003C2AFD" w:rsidRDefault="00337667" w:rsidP="008B79BA">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Sat</w:t>
            </w:r>
          </w:p>
          <w:p w:rsidR="00337667" w:rsidRPr="003C2AFD" w:rsidRDefault="00337667" w:rsidP="003C2AFD">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6</w:t>
            </w:r>
          </w:p>
        </w:tc>
        <w:tc>
          <w:tcPr>
            <w:tcW w:w="468" w:type="dxa"/>
            <w:tcBorders>
              <w:top w:val="single" w:sz="8" w:space="0" w:color="auto"/>
              <w:left w:val="single" w:sz="4" w:space="0" w:color="auto"/>
              <w:bottom w:val="single" w:sz="12" w:space="0" w:color="auto"/>
              <w:right w:val="single" w:sz="12" w:space="0" w:color="auto"/>
            </w:tcBorders>
            <w:vAlign w:val="center"/>
          </w:tcPr>
          <w:p w:rsidR="00337667" w:rsidRPr="003C2AFD" w:rsidRDefault="00337667" w:rsidP="008B79BA">
            <w:pPr>
              <w:spacing w:after="160" w:line="259" w:lineRule="auto"/>
              <w:ind w:right="-108" w:firstLine="0"/>
              <w:jc w:val="left"/>
              <w:rPr>
                <w:rFonts w:ascii="Gill Sans MT" w:eastAsia="SimSun" w:hAnsi="Gill Sans MT" w:cs="Calibri"/>
                <w:color w:val="auto"/>
                <w:sz w:val="14"/>
                <w:szCs w:val="14"/>
                <w:lang w:eastAsia="zh-CN"/>
              </w:rPr>
            </w:pPr>
            <w:r w:rsidRPr="003C2AFD">
              <w:rPr>
                <w:rFonts w:ascii="Gill Sans MT" w:eastAsia="SimSun" w:hAnsi="Gill Sans MT" w:cs="Calibri"/>
                <w:color w:val="auto"/>
                <w:sz w:val="14"/>
                <w:szCs w:val="14"/>
                <w:lang w:eastAsia="zh-CN"/>
              </w:rPr>
              <w:t>Sun</w:t>
            </w:r>
            <w:r w:rsidRPr="003C2AFD">
              <w:rPr>
                <w:rFonts w:ascii="Gill Sans MT" w:eastAsia="SimSun" w:hAnsi="Gill Sans MT" w:cs="Calibri"/>
                <w:color w:val="auto"/>
                <w:sz w:val="14"/>
                <w:szCs w:val="14"/>
                <w:lang w:eastAsia="zh-CN"/>
              </w:rPr>
              <w:br/>
              <w:t xml:space="preserve">  7</w:t>
            </w:r>
          </w:p>
        </w:tc>
        <w:tc>
          <w:tcPr>
            <w:tcW w:w="1019" w:type="dxa"/>
            <w:gridSpan w:val="2"/>
            <w:vMerge/>
            <w:tcBorders>
              <w:left w:val="single" w:sz="12" w:space="0" w:color="auto"/>
              <w:bottom w:val="single" w:sz="4" w:space="0" w:color="auto"/>
              <w:right w:val="single" w:sz="4" w:space="0" w:color="auto"/>
            </w:tcBorders>
          </w:tcPr>
          <w:p w:rsidR="00337667" w:rsidRPr="003C2AFD" w:rsidRDefault="00337667" w:rsidP="008B79BA">
            <w:pPr>
              <w:spacing w:after="160" w:line="259" w:lineRule="auto"/>
              <w:ind w:firstLine="0"/>
              <w:jc w:val="left"/>
              <w:rPr>
                <w:rFonts w:ascii="Gill Sans MT" w:eastAsia="SimSun" w:hAnsi="Gill Sans MT" w:cs="Calibri"/>
                <w:color w:val="auto"/>
                <w:sz w:val="14"/>
                <w:szCs w:val="14"/>
                <w:lang w:eastAsia="zh-CN"/>
              </w:rPr>
            </w:pPr>
          </w:p>
        </w:tc>
        <w:tc>
          <w:tcPr>
            <w:tcW w:w="1030" w:type="dxa"/>
            <w:vMerge/>
            <w:tcBorders>
              <w:left w:val="single" w:sz="4" w:space="0" w:color="auto"/>
              <w:bottom w:val="single" w:sz="4" w:space="0" w:color="auto"/>
              <w:right w:val="single" w:sz="12" w:space="0" w:color="auto"/>
            </w:tcBorders>
          </w:tcPr>
          <w:p w:rsidR="00337667" w:rsidRPr="003C2AFD" w:rsidRDefault="00337667" w:rsidP="008B79BA">
            <w:pPr>
              <w:spacing w:after="160" w:line="259" w:lineRule="auto"/>
              <w:ind w:firstLine="0"/>
              <w:jc w:val="left"/>
              <w:rPr>
                <w:rFonts w:ascii="Gill Sans MT" w:eastAsia="SimSun" w:hAnsi="Gill Sans MT" w:cs="Calibri"/>
                <w:color w:val="auto"/>
                <w:sz w:val="14"/>
                <w:szCs w:val="14"/>
                <w:lang w:eastAsia="zh-CN"/>
              </w:rPr>
            </w:pPr>
          </w:p>
        </w:tc>
      </w:tr>
      <w:tr w:rsidR="00337667" w:rsidRPr="00C62847" w:rsidTr="0026078C">
        <w:trPr>
          <w:cantSplit/>
          <w:trHeight w:val="739"/>
        </w:trPr>
        <w:tc>
          <w:tcPr>
            <w:tcW w:w="1973" w:type="dxa"/>
            <w:tcBorders>
              <w:top w:val="single" w:sz="12" w:space="0" w:color="auto"/>
              <w:left w:val="single" w:sz="12" w:space="0" w:color="auto"/>
              <w:bottom w:val="single" w:sz="12" w:space="0" w:color="auto"/>
              <w:right w:val="single" w:sz="6" w:space="0" w:color="auto"/>
            </w:tcBorders>
            <w:shd w:val="clear" w:color="auto" w:fill="F2F2F2"/>
            <w:vAlign w:val="center"/>
          </w:tcPr>
          <w:p w:rsidR="00337667" w:rsidRPr="003C2AFD" w:rsidRDefault="00337667" w:rsidP="008B79BA">
            <w:pPr>
              <w:bidi/>
              <w:spacing w:after="160" w:line="259" w:lineRule="auto"/>
              <w:ind w:firstLine="0"/>
              <w:jc w:val="left"/>
              <w:rPr>
                <w:rFonts w:ascii="Gill Sans MT" w:eastAsia="SimSun" w:hAnsi="Gill Sans MT" w:cs="Arial"/>
                <w:color w:val="auto"/>
                <w:sz w:val="22"/>
                <w:rtl/>
                <w:lang w:eastAsia="zh-CN" w:bidi="ar-JO"/>
              </w:rPr>
            </w:pPr>
            <w:r w:rsidRPr="003C2AFD">
              <w:rPr>
                <w:rFonts w:ascii="Gill Sans MT" w:eastAsia="SimSun" w:hAnsi="Gill Sans MT" w:cs="Arial"/>
                <w:color w:val="auto"/>
                <w:sz w:val="22"/>
                <w:rtl/>
                <w:lang w:eastAsia="zh-CN"/>
              </w:rPr>
              <w:t xml:space="preserve">إسم الباحثة </w:t>
            </w:r>
            <w:r w:rsidRPr="003C2AFD">
              <w:rPr>
                <w:rFonts w:ascii="Gill Sans MT" w:eastAsia="SimSun" w:hAnsi="Gill Sans MT" w:cs="Arial"/>
                <w:color w:val="auto"/>
                <w:sz w:val="22"/>
                <w:rtl/>
                <w:lang w:eastAsia="zh-CN" w:bidi="ar-JO"/>
              </w:rPr>
              <w:t>المكتبية</w:t>
            </w:r>
          </w:p>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rPr>
            </w:pPr>
          </w:p>
        </w:tc>
        <w:tc>
          <w:tcPr>
            <w:tcW w:w="3199" w:type="dxa"/>
            <w:gridSpan w:val="2"/>
            <w:tcBorders>
              <w:top w:val="single" w:sz="12" w:space="0" w:color="auto"/>
              <w:left w:val="single" w:sz="6" w:space="0" w:color="auto"/>
              <w:bottom w:val="single" w:sz="12" w:space="0" w:color="auto"/>
              <w:right w:val="single" w:sz="12" w:space="0" w:color="auto"/>
            </w:tcBorders>
            <w:vAlign w:val="center"/>
          </w:tcPr>
          <w:p w:rsidR="00337667" w:rsidRPr="003C2AFD" w:rsidRDefault="00337667" w:rsidP="003C2AFD">
            <w:pPr>
              <w:spacing w:after="160" w:line="259" w:lineRule="auto"/>
              <w:ind w:firstLine="0"/>
              <w:jc w:val="left"/>
              <w:rPr>
                <w:rFonts w:ascii="Gill Sans MT" w:eastAsia="SimSun" w:hAnsi="Gill Sans MT" w:cs="Calibri"/>
                <w:color w:val="FF0000"/>
                <w:sz w:val="22"/>
                <w:lang w:eastAsia="zh-CN"/>
              </w:rPr>
            </w:pPr>
          </w:p>
        </w:tc>
        <w:tc>
          <w:tcPr>
            <w:tcW w:w="2226" w:type="dxa"/>
            <w:gridSpan w:val="6"/>
            <w:tcBorders>
              <w:top w:val="single" w:sz="12" w:space="0" w:color="auto"/>
              <w:left w:val="single" w:sz="12" w:space="0" w:color="auto"/>
              <w:bottom w:val="single" w:sz="12" w:space="0" w:color="auto"/>
              <w:right w:val="single" w:sz="12" w:space="0" w:color="auto"/>
            </w:tcBorders>
            <w:shd w:val="clear" w:color="auto" w:fill="F2F2F2"/>
            <w:vAlign w:val="center"/>
          </w:tcPr>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bidi="ar-KW"/>
              </w:rPr>
            </w:pPr>
            <w:r w:rsidRPr="003C2AFD">
              <w:rPr>
                <w:rFonts w:ascii="Gill Sans MT" w:eastAsia="SimSun" w:hAnsi="Gill Sans MT" w:cs="Arial"/>
                <w:color w:val="auto"/>
                <w:sz w:val="22"/>
                <w:rtl/>
                <w:lang w:eastAsia="zh-CN" w:bidi="ar-KW"/>
              </w:rPr>
              <w:t xml:space="preserve">اسم الباحثة خارج المكتب </w:t>
            </w:r>
          </w:p>
          <w:p w:rsidR="00337667" w:rsidRPr="003C2AFD" w:rsidRDefault="00337667" w:rsidP="008B79BA">
            <w:pPr>
              <w:bidi/>
              <w:spacing w:after="160" w:line="259" w:lineRule="auto"/>
              <w:ind w:firstLine="0"/>
              <w:jc w:val="left"/>
              <w:rPr>
                <w:rFonts w:ascii="Gill Sans MT" w:eastAsia="SimSun" w:hAnsi="Gill Sans MT" w:cs="Arial"/>
                <w:color w:val="auto"/>
                <w:sz w:val="22"/>
                <w:lang w:eastAsia="zh-CN" w:bidi="ar-KW"/>
              </w:rPr>
            </w:pPr>
          </w:p>
        </w:tc>
        <w:tc>
          <w:tcPr>
            <w:tcW w:w="3097" w:type="dxa"/>
            <w:gridSpan w:val="6"/>
            <w:tcBorders>
              <w:top w:val="single" w:sz="12" w:space="0" w:color="auto"/>
              <w:left w:val="single" w:sz="12" w:space="0" w:color="auto"/>
              <w:bottom w:val="single" w:sz="12" w:space="0" w:color="auto"/>
              <w:right w:val="single" w:sz="12" w:space="0" w:color="auto"/>
            </w:tcBorders>
            <w:vAlign w:val="center"/>
          </w:tcPr>
          <w:p w:rsidR="00337667" w:rsidRPr="003C2AFD" w:rsidRDefault="00337667" w:rsidP="003C2AFD">
            <w:pPr>
              <w:spacing w:after="160" w:line="259" w:lineRule="auto"/>
              <w:ind w:firstLine="0"/>
              <w:jc w:val="left"/>
              <w:rPr>
                <w:rFonts w:ascii="Gill Sans MT" w:eastAsia="SimSun" w:hAnsi="Gill Sans MT" w:cs="Calibri"/>
                <w:color w:val="auto"/>
                <w:sz w:val="22"/>
                <w:lang w:eastAsia="zh-CN"/>
              </w:rPr>
            </w:pPr>
          </w:p>
        </w:tc>
      </w:tr>
      <w:tr w:rsidR="00337667" w:rsidRPr="00C62847" w:rsidTr="0026078C">
        <w:trPr>
          <w:cantSplit/>
          <w:trHeight w:val="739"/>
        </w:trPr>
        <w:tc>
          <w:tcPr>
            <w:tcW w:w="10495" w:type="dxa"/>
            <w:gridSpan w:val="15"/>
            <w:tcBorders>
              <w:top w:val="single" w:sz="12" w:space="0" w:color="auto"/>
              <w:left w:val="single" w:sz="12" w:space="0" w:color="auto"/>
              <w:bottom w:val="single" w:sz="12" w:space="0" w:color="auto"/>
              <w:right w:val="single" w:sz="12" w:space="0" w:color="auto"/>
            </w:tcBorders>
            <w:shd w:val="clear" w:color="auto" w:fill="F2F2F2"/>
            <w:vAlign w:val="center"/>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اسماء</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مصدر</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الشخص</w:t>
            </w:r>
            <w:r w:rsidRPr="003C2AFD">
              <w:rPr>
                <w:rFonts w:ascii="Gill Sans MT" w:eastAsia="Calibri" w:hAnsi="Gill Sans MT" w:cs="Traditional Arabic"/>
                <w:b/>
                <w:bCs/>
                <w:color w:val="auto"/>
                <w:sz w:val="22"/>
                <w:rtl/>
              </w:rPr>
              <w:t xml:space="preserve"> :</w:t>
            </w:r>
          </w:p>
          <w:p w:rsidR="00337667" w:rsidRPr="003C2AFD" w:rsidRDefault="00337667" w:rsidP="003C2AFD">
            <w:pPr>
              <w:spacing w:after="160" w:line="259" w:lineRule="auto"/>
              <w:ind w:firstLine="0"/>
              <w:jc w:val="left"/>
              <w:rPr>
                <w:rFonts w:ascii="Gill Sans MT" w:eastAsia="SimSun" w:hAnsi="Gill Sans MT" w:cs="Arial"/>
                <w:color w:val="auto"/>
                <w:sz w:val="22"/>
                <w:lang w:eastAsia="zh-CN"/>
              </w:rPr>
            </w:pPr>
          </w:p>
        </w:tc>
      </w:tr>
    </w:tbl>
    <w:p w:rsidR="00337667" w:rsidRDefault="00337667" w:rsidP="003C2AFD">
      <w:pPr>
        <w:tabs>
          <w:tab w:val="left" w:pos="4320"/>
          <w:tab w:val="left" w:pos="5760"/>
        </w:tabs>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b/>
          <w:bCs/>
          <w:color w:val="auto"/>
          <w:sz w:val="22"/>
          <w:rtl/>
        </w:rPr>
        <w:t>.</w:t>
      </w:r>
    </w:p>
    <w:p w:rsidR="009F4C5E" w:rsidRDefault="009F4C5E" w:rsidP="003C2AFD">
      <w:pPr>
        <w:tabs>
          <w:tab w:val="left" w:pos="4320"/>
          <w:tab w:val="left" w:pos="5760"/>
        </w:tabs>
        <w:spacing w:after="160" w:line="259" w:lineRule="auto"/>
        <w:ind w:firstLine="0"/>
        <w:jc w:val="left"/>
        <w:rPr>
          <w:rFonts w:ascii="Gill Sans MT" w:eastAsia="Calibri" w:hAnsi="Gill Sans MT" w:cs="Traditional Arabic"/>
          <w:b/>
          <w:bCs/>
          <w:color w:val="auto"/>
          <w:sz w:val="22"/>
        </w:rPr>
      </w:pPr>
    </w:p>
    <w:p w:rsidR="009F4C5E" w:rsidRDefault="009F4C5E" w:rsidP="003C2AFD">
      <w:pPr>
        <w:tabs>
          <w:tab w:val="left" w:pos="4320"/>
          <w:tab w:val="left" w:pos="5760"/>
        </w:tabs>
        <w:spacing w:after="160" w:line="259" w:lineRule="auto"/>
        <w:ind w:firstLine="0"/>
        <w:jc w:val="left"/>
        <w:rPr>
          <w:rFonts w:ascii="Gill Sans MT" w:eastAsia="Calibri" w:hAnsi="Gill Sans MT" w:cs="Traditional Arabic"/>
          <w:b/>
          <w:bCs/>
          <w:color w:val="auto"/>
          <w:sz w:val="22"/>
        </w:rPr>
      </w:pPr>
    </w:p>
    <w:p w:rsidR="009F4C5E" w:rsidRDefault="009F4C5E" w:rsidP="003C2AFD">
      <w:pPr>
        <w:tabs>
          <w:tab w:val="left" w:pos="4320"/>
          <w:tab w:val="left" w:pos="5760"/>
        </w:tabs>
        <w:spacing w:after="160" w:line="259" w:lineRule="auto"/>
        <w:ind w:firstLine="0"/>
        <w:jc w:val="left"/>
        <w:rPr>
          <w:rFonts w:ascii="Gill Sans MT" w:eastAsia="Calibri" w:hAnsi="Gill Sans MT" w:cs="Traditional Arabic"/>
          <w:b/>
          <w:bCs/>
          <w:color w:val="auto"/>
          <w:sz w:val="22"/>
        </w:rPr>
      </w:pPr>
    </w:p>
    <w:p w:rsidR="009F4C5E" w:rsidRPr="003C2AFD" w:rsidRDefault="009F4C5E" w:rsidP="009F4C5E">
      <w:pPr>
        <w:tabs>
          <w:tab w:val="left" w:pos="4320"/>
          <w:tab w:val="left" w:pos="5760"/>
        </w:tabs>
        <w:spacing w:after="160" w:line="259" w:lineRule="auto"/>
        <w:ind w:firstLine="0"/>
        <w:jc w:val="right"/>
        <w:rPr>
          <w:rFonts w:ascii="Gill Sans MT" w:eastAsia="Calibri" w:hAnsi="Gill Sans MT" w:cs="Arial"/>
          <w:b/>
          <w:bCs/>
          <w:color w:val="auto"/>
          <w:szCs w:val="28"/>
          <w:u w:val="single"/>
          <w:rtl/>
          <w:lang w:bidi="ar-JO"/>
        </w:rPr>
      </w:pPr>
    </w:p>
    <w:p w:rsidR="00337667" w:rsidRPr="003C2AFD" w:rsidRDefault="00337667" w:rsidP="003C2AFD">
      <w:pPr>
        <w:keepNext/>
        <w:tabs>
          <w:tab w:val="left" w:pos="4320"/>
          <w:tab w:val="left" w:pos="5760"/>
        </w:tabs>
        <w:bidi/>
        <w:spacing w:after="0" w:line="240" w:lineRule="auto"/>
        <w:ind w:firstLine="0"/>
        <w:jc w:val="left"/>
        <w:outlineLvl w:val="0"/>
        <w:rPr>
          <w:rFonts w:ascii="Gill Sans MT" w:eastAsia="Times New Roman" w:hAnsi="Gill Sans MT" w:cs="Traditional Arabic"/>
          <w:b/>
          <w:bCs/>
          <w:smallCaps/>
          <w:color w:val="auto"/>
          <w:sz w:val="10"/>
          <w:szCs w:val="10"/>
          <w:rtl/>
        </w:rPr>
      </w:pPr>
    </w:p>
    <w:p w:rsidR="00337667" w:rsidRPr="009F4C5E" w:rsidRDefault="00337667" w:rsidP="009F4C5E">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tl/>
        </w:rPr>
      </w:pPr>
      <w:r w:rsidRPr="009F4C5E">
        <w:rPr>
          <w:rFonts w:ascii="Gill Sans MT" w:eastAsia="Times New Roman" w:hAnsi="Gill Sans MT" w:cs="Traditional Arabic"/>
          <w:b/>
          <w:bCs/>
          <w:color w:val="auto"/>
          <w:sz w:val="24"/>
          <w:szCs w:val="24"/>
          <w:rtl/>
        </w:rPr>
        <w:t>هل أنت أو اي أحد من افراد عائلتك يعمل في احد المجالات التاليه :</w:t>
      </w:r>
    </w:p>
    <w:tbl>
      <w:tblPr>
        <w:bidiVisual/>
        <w:tblW w:w="1017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348"/>
        <w:gridCol w:w="4192"/>
      </w:tblGrid>
      <w:tr w:rsidR="00337667" w:rsidRPr="00C62847" w:rsidTr="0026078C">
        <w:tc>
          <w:tcPr>
            <w:tcW w:w="630" w:type="dxa"/>
            <w:shd w:val="clear" w:color="auto" w:fill="C0C0C0"/>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1</w:t>
            </w:r>
          </w:p>
        </w:tc>
        <w:tc>
          <w:tcPr>
            <w:tcW w:w="5348"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rPr>
              <w:t>شركة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دراسات</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واحصاءات</w:t>
            </w:r>
            <w:r w:rsidRPr="003C2AFD">
              <w:rPr>
                <w:rFonts w:ascii="Gill Sans MT" w:eastAsia="Calibri" w:hAnsi="Gill Sans MT" w:cs="Traditional Arabic"/>
                <w:b/>
                <w:bCs/>
                <w:color w:val="auto"/>
                <w:sz w:val="22"/>
                <w:rtl/>
                <w:lang w:bidi="ar-LB"/>
              </w:rPr>
              <w:t xml:space="preserve"> / تسويق</w:t>
            </w:r>
            <w:r w:rsidRPr="003C2AFD">
              <w:rPr>
                <w:rFonts w:ascii="Gill Sans MT" w:eastAsia="Calibri" w:hAnsi="Gill Sans MT" w:cs="Arial"/>
                <w:color w:val="auto"/>
                <w:sz w:val="18"/>
                <w:szCs w:val="18"/>
              </w:rPr>
              <w:t xml:space="preserve"> </w:t>
            </w:r>
          </w:p>
        </w:tc>
        <w:tc>
          <w:tcPr>
            <w:tcW w:w="4192"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p>
        </w:tc>
      </w:tr>
      <w:tr w:rsidR="00337667" w:rsidRPr="00C62847" w:rsidTr="0026078C">
        <w:trPr>
          <w:trHeight w:val="426"/>
        </w:trPr>
        <w:tc>
          <w:tcPr>
            <w:tcW w:w="630" w:type="dxa"/>
            <w:shd w:val="clear" w:color="auto" w:fill="C0C0C0"/>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2</w:t>
            </w:r>
          </w:p>
        </w:tc>
        <w:tc>
          <w:tcPr>
            <w:tcW w:w="5348"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hint="eastAsia"/>
                <w:b/>
                <w:bCs/>
                <w:color w:val="auto"/>
                <w:sz w:val="22"/>
                <w:rtl/>
              </w:rPr>
              <w:t>اعلانات</w:t>
            </w:r>
            <w:r w:rsidRPr="003C2AFD">
              <w:rPr>
                <w:rFonts w:ascii="Gill Sans MT" w:eastAsia="Calibri" w:hAnsi="Gill Sans MT" w:cs="Traditional Arabic"/>
                <w:b/>
                <w:bCs/>
                <w:color w:val="auto"/>
                <w:sz w:val="22"/>
                <w:rtl/>
              </w:rPr>
              <w:t xml:space="preserve">     </w:t>
            </w:r>
          </w:p>
        </w:tc>
        <w:tc>
          <w:tcPr>
            <w:tcW w:w="4192"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p>
        </w:tc>
      </w:tr>
      <w:tr w:rsidR="00337667" w:rsidRPr="00C62847" w:rsidTr="0026078C">
        <w:tc>
          <w:tcPr>
            <w:tcW w:w="630" w:type="dxa"/>
            <w:shd w:val="clear" w:color="auto" w:fill="C0C0C0"/>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3</w:t>
            </w:r>
          </w:p>
        </w:tc>
        <w:tc>
          <w:tcPr>
            <w:tcW w:w="5348"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صحافة</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hint="eastAsia"/>
                <w:b/>
                <w:bCs/>
                <w:color w:val="auto"/>
                <w:sz w:val="22"/>
                <w:rtl/>
              </w:rPr>
              <w:t>اعلام</w:t>
            </w:r>
            <w:r w:rsidRPr="003C2AFD">
              <w:rPr>
                <w:rFonts w:ascii="Gill Sans MT" w:eastAsia="Calibri" w:hAnsi="Gill Sans MT" w:cs="Arial"/>
                <w:color w:val="auto"/>
                <w:sz w:val="18"/>
                <w:szCs w:val="18"/>
              </w:rPr>
              <w:t xml:space="preserve"> </w:t>
            </w:r>
          </w:p>
        </w:tc>
        <w:tc>
          <w:tcPr>
            <w:tcW w:w="4192"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p>
        </w:tc>
      </w:tr>
      <w:tr w:rsidR="00337667" w:rsidRPr="00C62847" w:rsidTr="0026078C">
        <w:tc>
          <w:tcPr>
            <w:tcW w:w="630" w:type="dxa"/>
            <w:shd w:val="clear" w:color="auto" w:fill="C0C0C0"/>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4</w:t>
            </w:r>
          </w:p>
        </w:tc>
        <w:tc>
          <w:tcPr>
            <w:tcW w:w="5348"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b/>
                <w:bCs/>
                <w:color w:val="auto"/>
                <w:sz w:val="22"/>
                <w:rtl/>
              </w:rPr>
              <w:t>علاقات عامة</w:t>
            </w:r>
            <w:r w:rsidRPr="003C2AFD">
              <w:rPr>
                <w:rFonts w:ascii="Gill Sans MT" w:eastAsia="Calibri" w:hAnsi="Gill Sans MT" w:cs="Arial"/>
                <w:color w:val="222222"/>
                <w:sz w:val="22"/>
                <w:lang w:val="en"/>
              </w:rPr>
              <w:t xml:space="preserve"> </w:t>
            </w:r>
          </w:p>
        </w:tc>
        <w:tc>
          <w:tcPr>
            <w:tcW w:w="4192"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p>
        </w:tc>
      </w:tr>
      <w:tr w:rsidR="00337667" w:rsidRPr="00C62847" w:rsidTr="0026078C">
        <w:tc>
          <w:tcPr>
            <w:tcW w:w="630" w:type="dxa"/>
            <w:shd w:val="clear" w:color="auto" w:fill="BFBFBF"/>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b/>
                <w:bCs/>
                <w:color w:val="auto"/>
                <w:sz w:val="22"/>
                <w:rtl/>
              </w:rPr>
              <w:t>5</w:t>
            </w:r>
          </w:p>
        </w:tc>
        <w:tc>
          <w:tcPr>
            <w:tcW w:w="5348" w:type="dxa"/>
            <w:shd w:val="clear" w:color="auto" w:fill="BFBFBF"/>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hint="eastAsia"/>
                <w:b/>
                <w:bCs/>
                <w:color w:val="auto"/>
                <w:sz w:val="22"/>
                <w:rtl/>
                <w:lang w:bidi="ar-JO"/>
              </w:rPr>
              <w:t>العمل</w:t>
            </w:r>
            <w:r w:rsidRPr="003C2AFD">
              <w:rPr>
                <w:rFonts w:ascii="Gill Sans MT" w:eastAsia="Calibri" w:hAnsi="Gill Sans MT" w:cs="Traditional Arabic"/>
                <w:b/>
                <w:bCs/>
                <w:color w:val="auto"/>
                <w:sz w:val="22"/>
                <w:rtl/>
                <w:lang w:bidi="ar-JO"/>
              </w:rPr>
              <w:t xml:space="preserve"> في احد المجالات الطبية </w:t>
            </w:r>
          </w:p>
        </w:tc>
        <w:tc>
          <w:tcPr>
            <w:tcW w:w="4192" w:type="dxa"/>
            <w:shd w:val="clear" w:color="auto" w:fill="BFBFBF"/>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المقابلة </w:t>
            </w:r>
          </w:p>
        </w:tc>
      </w:tr>
      <w:tr w:rsidR="00337667" w:rsidRPr="00C62847" w:rsidTr="0026078C">
        <w:tc>
          <w:tcPr>
            <w:tcW w:w="630"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6</w:t>
            </w:r>
          </w:p>
        </w:tc>
        <w:tc>
          <w:tcPr>
            <w:tcW w:w="5348"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في</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شركات</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اتصالات</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وانترنت</w:t>
            </w:r>
            <w:r w:rsidRPr="003C2AFD">
              <w:rPr>
                <w:rFonts w:ascii="Gill Sans MT" w:eastAsia="Calibri" w:hAnsi="Gill Sans MT" w:cs="Arial"/>
                <w:color w:val="auto"/>
                <w:sz w:val="22"/>
              </w:rPr>
              <w:t xml:space="preserve"> </w:t>
            </w:r>
          </w:p>
        </w:tc>
        <w:tc>
          <w:tcPr>
            <w:tcW w:w="419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المقابلة </w:t>
            </w:r>
          </w:p>
        </w:tc>
      </w:tr>
      <w:tr w:rsidR="00337667" w:rsidRPr="00C62847" w:rsidTr="0026078C">
        <w:tc>
          <w:tcPr>
            <w:tcW w:w="630"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lastRenderedPageBreak/>
              <w:t>7</w:t>
            </w:r>
          </w:p>
        </w:tc>
        <w:tc>
          <w:tcPr>
            <w:tcW w:w="5348"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ولا</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واحدة</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من</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السابق</w:t>
            </w:r>
            <w:r w:rsidRPr="003C2AFD">
              <w:rPr>
                <w:rFonts w:ascii="Gill Sans MT" w:eastAsia="Calibri" w:hAnsi="Gill Sans MT" w:cs="Arial"/>
                <w:color w:val="auto"/>
                <w:sz w:val="18"/>
                <w:szCs w:val="18"/>
              </w:rPr>
              <w:t xml:space="preserve"> </w:t>
            </w:r>
          </w:p>
        </w:tc>
        <w:tc>
          <w:tcPr>
            <w:tcW w:w="419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p>
        </w:tc>
      </w:tr>
    </w:tbl>
    <w:p w:rsidR="00337667" w:rsidRPr="003C2AFD" w:rsidRDefault="00337667" w:rsidP="008B79BA">
      <w:pPr>
        <w:bidi/>
        <w:spacing w:after="160" w:line="259" w:lineRule="auto"/>
        <w:ind w:firstLine="0"/>
        <w:jc w:val="left"/>
        <w:rPr>
          <w:rFonts w:ascii="Gill Sans MT" w:eastAsia="Calibri" w:hAnsi="Gill Sans MT" w:cs="Traditional Arabic"/>
          <w:b/>
          <w:bCs/>
          <w:color w:val="auto"/>
          <w:sz w:val="20"/>
          <w:szCs w:val="20"/>
          <w:rtl/>
        </w:rPr>
      </w:pPr>
    </w:p>
    <w:p w:rsidR="00337667" w:rsidRPr="009F4C5E" w:rsidRDefault="00337667" w:rsidP="009F4C5E">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tl/>
        </w:rPr>
      </w:pPr>
      <w:r w:rsidRPr="009F4C5E">
        <w:rPr>
          <w:rFonts w:ascii="Gill Sans MT" w:eastAsia="Times New Roman" w:hAnsi="Gill Sans MT" w:cs="Traditional Arabic" w:hint="eastAsia"/>
          <w:b/>
          <w:bCs/>
          <w:color w:val="auto"/>
          <w:sz w:val="24"/>
          <w:szCs w:val="24"/>
          <w:rtl/>
        </w:rPr>
        <w:t>هل</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شاركت</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في</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أي</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دراسة</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للمستهلكين</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أو</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في</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مجموعة</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نقاش</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لأي</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منتج</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او</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ماركة</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خلال</w:t>
      </w:r>
      <w:r w:rsidRPr="009F4C5E">
        <w:rPr>
          <w:rFonts w:ascii="Gill Sans MT" w:eastAsia="Times New Roman" w:hAnsi="Gill Sans MT" w:cs="Traditional Arabic"/>
          <w:b/>
          <w:bCs/>
          <w:color w:val="auto"/>
          <w:sz w:val="24"/>
          <w:szCs w:val="24"/>
          <w:rtl/>
        </w:rPr>
        <w:t xml:space="preserve"> 6 </w:t>
      </w:r>
      <w:r w:rsidRPr="009F4C5E">
        <w:rPr>
          <w:rFonts w:ascii="Gill Sans MT" w:eastAsia="Times New Roman" w:hAnsi="Gill Sans MT" w:cs="Traditional Arabic" w:hint="eastAsia"/>
          <w:b/>
          <w:bCs/>
          <w:color w:val="auto"/>
          <w:sz w:val="24"/>
          <w:szCs w:val="24"/>
          <w:rtl/>
        </w:rPr>
        <w:t>أشهر</w:t>
      </w:r>
      <w:r w:rsidRPr="009F4C5E">
        <w:rPr>
          <w:rFonts w:ascii="Gill Sans MT" w:eastAsia="Times New Roman" w:hAnsi="Gill Sans MT" w:cs="Traditional Arabic"/>
          <w:b/>
          <w:bCs/>
          <w:color w:val="auto"/>
          <w:sz w:val="24"/>
          <w:szCs w:val="24"/>
          <w:rtl/>
        </w:rPr>
        <w:t xml:space="preserve"> </w:t>
      </w:r>
      <w:r w:rsidRPr="009F4C5E">
        <w:rPr>
          <w:rFonts w:ascii="Gill Sans MT" w:eastAsia="Times New Roman" w:hAnsi="Gill Sans MT" w:cs="Traditional Arabic" w:hint="eastAsia"/>
          <w:b/>
          <w:bCs/>
          <w:color w:val="auto"/>
          <w:sz w:val="24"/>
          <w:szCs w:val="24"/>
          <w:rtl/>
        </w:rPr>
        <w:t>الماضية؟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942"/>
      </w:tblGrid>
      <w:tr w:rsidR="00337667" w:rsidRPr="00C62847" w:rsidTr="0026078C">
        <w:tc>
          <w:tcPr>
            <w:tcW w:w="567" w:type="dxa"/>
            <w:shd w:val="clear" w:color="auto" w:fill="C0C0C0"/>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1</w:t>
            </w:r>
          </w:p>
        </w:tc>
        <w:tc>
          <w:tcPr>
            <w:tcW w:w="1985"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نعم</w:t>
            </w:r>
            <w:r w:rsidRPr="003C2AFD">
              <w:rPr>
                <w:rFonts w:ascii="Gill Sans MT" w:eastAsia="Calibri" w:hAnsi="Gill Sans MT" w:cs="Traditional Arabic"/>
                <w:b/>
                <w:bCs/>
                <w:color w:val="auto"/>
                <w:sz w:val="22"/>
                <w:rtl/>
                <w:lang w:bidi="ar-LB"/>
              </w:rPr>
              <w:t xml:space="preserve"> </w:t>
            </w:r>
          </w:p>
        </w:tc>
        <w:tc>
          <w:tcPr>
            <w:tcW w:w="1942"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2</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كلا</w:t>
            </w:r>
            <w:r w:rsidRPr="003C2AFD">
              <w:rPr>
                <w:rFonts w:ascii="Gill Sans MT" w:eastAsia="Calibri" w:hAnsi="Gill Sans MT" w:cs="Traditional Arabic"/>
                <w:b/>
                <w:bCs/>
                <w:color w:val="auto"/>
                <w:sz w:val="22"/>
              </w:rPr>
              <w:t xml:space="preserve"> </w:t>
            </w:r>
          </w:p>
        </w:tc>
        <w:tc>
          <w:tcPr>
            <w:tcW w:w="194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bl>
    <w:p w:rsidR="00337667" w:rsidRPr="003C2AFD" w:rsidRDefault="00337667" w:rsidP="008B79BA">
      <w:pPr>
        <w:bidi/>
        <w:spacing w:after="160" w:line="259" w:lineRule="auto"/>
        <w:ind w:firstLine="0"/>
        <w:jc w:val="left"/>
        <w:rPr>
          <w:rFonts w:ascii="Gill Sans MT" w:eastAsia="Calibri" w:hAnsi="Gill Sans MT" w:cs="Traditional Arabic"/>
          <w:b/>
          <w:bCs/>
          <w:color w:val="auto"/>
          <w:sz w:val="20"/>
          <w:szCs w:val="20"/>
        </w:rPr>
      </w:pPr>
    </w:p>
    <w:p w:rsidR="00337667" w:rsidRPr="009F4C5E" w:rsidRDefault="00337667" w:rsidP="009F4C5E">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tl/>
        </w:rPr>
      </w:pPr>
      <w:r w:rsidRPr="009F4C5E">
        <w:rPr>
          <w:rFonts w:ascii="Gill Sans MT" w:eastAsia="Times New Roman" w:hAnsi="Gill Sans MT" w:cs="Traditional Arabic" w:hint="eastAsia"/>
          <w:b/>
          <w:bCs/>
          <w:color w:val="auto"/>
          <w:sz w:val="24"/>
          <w:szCs w:val="24"/>
          <w:rtl/>
        </w:rPr>
        <w:t>الجنس</w:t>
      </w:r>
      <w:r w:rsidRPr="009F4C5E">
        <w:rPr>
          <w:rFonts w:ascii="Gill Sans MT" w:eastAsia="Times New Roman" w:hAnsi="Gill Sans MT" w:cs="Traditional Arabic"/>
          <w:b/>
          <w:bCs/>
          <w:color w:val="auto"/>
          <w:sz w:val="24"/>
          <w:szCs w:val="24"/>
          <w:rtl/>
        </w:rPr>
        <w:t>:</w:t>
      </w:r>
      <w:r w:rsidRPr="009F4C5E">
        <w:rPr>
          <w:rFonts w:ascii="Gill Sans MT" w:eastAsia="Times New Roman" w:hAnsi="Gill Sans MT" w:cs="Traditional Arabic"/>
          <w:b/>
          <w:bCs/>
          <w:color w:val="auto"/>
          <w:sz w:val="24"/>
          <w:szCs w:val="24"/>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985"/>
      </w:tblGrid>
      <w:tr w:rsidR="00337667" w:rsidRPr="00C62847" w:rsidTr="0026078C">
        <w:tc>
          <w:tcPr>
            <w:tcW w:w="567" w:type="dxa"/>
            <w:shd w:val="clear" w:color="auto" w:fill="auto"/>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1</w:t>
            </w:r>
          </w:p>
        </w:tc>
        <w:tc>
          <w:tcPr>
            <w:tcW w:w="1985" w:type="dxa"/>
            <w:shd w:val="clear" w:color="auto" w:fill="auto"/>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ذكر</w:t>
            </w:r>
            <w:r w:rsidRPr="003C2AFD">
              <w:rPr>
                <w:rFonts w:ascii="Gill Sans MT" w:eastAsia="Calibri" w:hAnsi="Gill Sans MT" w:cs="Traditional Arabic"/>
                <w:b/>
                <w:bCs/>
                <w:color w:val="auto"/>
                <w:sz w:val="22"/>
                <w:lang w:bidi="ar-LB"/>
              </w:rPr>
              <w:t xml:space="preserve"> </w:t>
            </w:r>
          </w:p>
        </w:tc>
        <w:tc>
          <w:tcPr>
            <w:tcW w:w="1985" w:type="dxa"/>
            <w:shd w:val="clear" w:color="auto" w:fill="auto"/>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2</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أنثى</w:t>
            </w:r>
            <w:r w:rsidRPr="003C2AFD">
              <w:rPr>
                <w:rFonts w:ascii="Gill Sans MT" w:eastAsia="Calibri" w:hAnsi="Gill Sans MT" w:cs="Traditional Arabic"/>
                <w:b/>
                <w:bCs/>
                <w:color w:val="auto"/>
                <w:sz w:val="22"/>
              </w:rPr>
              <w:t xml:space="preserve"> </w:t>
            </w:r>
          </w:p>
        </w:tc>
        <w:tc>
          <w:tcPr>
            <w:tcW w:w="1985" w:type="dxa"/>
          </w:tcPr>
          <w:p w:rsidR="00337667" w:rsidRPr="003C2AFD" w:rsidRDefault="00337667" w:rsidP="008B79BA">
            <w:pPr>
              <w:tabs>
                <w:tab w:val="right" w:pos="1769"/>
              </w:tabs>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rtl/>
                <w:lang w:bidi="ar-LB"/>
              </w:rPr>
              <w:tab/>
            </w:r>
            <w:r w:rsidRPr="003C2AFD">
              <w:rPr>
                <w:rFonts w:ascii="Gill Sans MT" w:eastAsia="Calibri" w:hAnsi="Gill Sans MT" w:cs="Traditional Arabic"/>
                <w:b/>
                <w:bCs/>
                <w:color w:val="auto"/>
                <w:sz w:val="22"/>
                <w:lang w:bidi="ar-LB"/>
              </w:rPr>
              <w:t xml:space="preserve"> </w:t>
            </w:r>
          </w:p>
        </w:tc>
      </w:tr>
    </w:tbl>
    <w:p w:rsidR="00337667" w:rsidRPr="003C2AFD" w:rsidRDefault="00337667" w:rsidP="008B79BA">
      <w:pPr>
        <w:bidi/>
        <w:spacing w:after="160" w:line="259" w:lineRule="auto"/>
        <w:ind w:firstLine="0"/>
        <w:jc w:val="left"/>
        <w:rPr>
          <w:rFonts w:ascii="Gill Sans MT" w:eastAsia="Calibri" w:hAnsi="Gill Sans MT" w:cs="Arial"/>
          <w:color w:val="auto"/>
          <w:sz w:val="20"/>
          <w:szCs w:val="20"/>
          <w:rtl/>
        </w:rPr>
      </w:pPr>
    </w:p>
    <w:p w:rsidR="00337667" w:rsidRPr="003C2AFD" w:rsidRDefault="00337667" w:rsidP="00762C79">
      <w:pPr>
        <w:pStyle w:val="ListParagraph"/>
        <w:numPr>
          <w:ilvl w:val="0"/>
          <w:numId w:val="81"/>
        </w:numPr>
        <w:tabs>
          <w:tab w:val="left" w:pos="4320"/>
          <w:tab w:val="left" w:pos="5760"/>
        </w:tabs>
        <w:bidi/>
        <w:spacing w:after="160" w:line="259" w:lineRule="auto"/>
        <w:rPr>
          <w:rFonts w:ascii="Gill Sans MT" w:eastAsia="Calibri" w:hAnsi="Gill Sans MT" w:cs="Traditional Arabic"/>
          <w:b/>
          <w:bCs/>
          <w:color w:val="auto"/>
          <w:sz w:val="22"/>
        </w:rPr>
      </w:pPr>
      <w:r w:rsidRPr="00762C79">
        <w:rPr>
          <w:rFonts w:ascii="Gill Sans MT" w:eastAsia="Times New Roman" w:hAnsi="Gill Sans MT" w:cs="Traditional Arabic" w:hint="eastAsia"/>
          <w:b/>
          <w:bCs/>
          <w:color w:val="auto"/>
          <w:sz w:val="24"/>
          <w:szCs w:val="24"/>
          <w:rtl/>
        </w:rPr>
        <w:t>منطقة</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السكن</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حدد</w:t>
      </w:r>
      <w:r w:rsidRPr="00762C79">
        <w:rPr>
          <w:rFonts w:ascii="Gill Sans MT" w:eastAsia="Times New Roman" w:hAnsi="Gill Sans MT" w:cs="Traditional Arabic"/>
          <w:b/>
          <w:bCs/>
          <w:color w:val="auto"/>
          <w:sz w:val="24"/>
          <w:szCs w:val="24"/>
          <w:rtl/>
        </w:rPr>
        <w:t xml:space="preserve"> ..................</w:t>
      </w:r>
      <w:r w:rsidRPr="003C2AFD">
        <w:rPr>
          <w:rFonts w:ascii="Gill Sans MT" w:eastAsia="Calibri" w:hAnsi="Gill Sans MT" w:cs="Traditional Arabic"/>
          <w:color w:val="auto"/>
          <w:sz w:val="22"/>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3510"/>
      </w:tblGrid>
      <w:tr w:rsidR="00337667" w:rsidRPr="00C62847" w:rsidTr="0026078C">
        <w:tc>
          <w:tcPr>
            <w:tcW w:w="4318"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b/>
                <w:bCs/>
                <w:color w:val="auto"/>
                <w:sz w:val="22"/>
                <w:rtl/>
              </w:rPr>
              <w:t xml:space="preserve">عمان ، البلقاء ، الزرقاء ، مادبا  </w:t>
            </w:r>
          </w:p>
        </w:tc>
        <w:tc>
          <w:tcPr>
            <w:tcW w:w="3510"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hint="eastAsia"/>
                <w:b/>
                <w:bCs/>
                <w:color w:val="auto"/>
                <w:sz w:val="22"/>
                <w:rtl/>
              </w:rPr>
              <w:t>اكمل</w:t>
            </w:r>
          </w:p>
        </w:tc>
      </w:tr>
      <w:tr w:rsidR="00337667" w:rsidRPr="00C62847" w:rsidTr="0026078C">
        <w:tc>
          <w:tcPr>
            <w:tcW w:w="4318"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hint="eastAsia"/>
                <w:b/>
                <w:bCs/>
                <w:color w:val="auto"/>
                <w:sz w:val="22"/>
                <w:rtl/>
              </w:rPr>
              <w:t>اربد،</w:t>
            </w:r>
            <w:r w:rsidRPr="003C2AFD">
              <w:rPr>
                <w:rFonts w:ascii="Gill Sans MT" w:eastAsia="Calibri" w:hAnsi="Gill Sans MT" w:cs="Arial"/>
                <w:b/>
                <w:bCs/>
                <w:color w:val="auto"/>
                <w:sz w:val="22"/>
                <w:rtl/>
              </w:rPr>
              <w:t xml:space="preserve"> </w:t>
            </w:r>
            <w:r w:rsidRPr="003C2AFD">
              <w:rPr>
                <w:rFonts w:ascii="Gill Sans MT" w:eastAsia="Calibri" w:hAnsi="Gill Sans MT" w:cs="Arial" w:hint="eastAsia"/>
                <w:b/>
                <w:bCs/>
                <w:color w:val="auto"/>
                <w:sz w:val="22"/>
                <w:rtl/>
              </w:rPr>
              <w:t>جرش،</w:t>
            </w:r>
            <w:r w:rsidRPr="003C2AFD">
              <w:rPr>
                <w:rFonts w:ascii="Gill Sans MT" w:eastAsia="Calibri" w:hAnsi="Gill Sans MT" w:cs="Arial"/>
                <w:b/>
                <w:bCs/>
                <w:color w:val="auto"/>
                <w:sz w:val="22"/>
                <w:rtl/>
              </w:rPr>
              <w:t xml:space="preserve"> </w:t>
            </w:r>
            <w:r w:rsidRPr="003C2AFD">
              <w:rPr>
                <w:rFonts w:ascii="Gill Sans MT" w:eastAsia="Calibri" w:hAnsi="Gill Sans MT" w:cs="Arial" w:hint="eastAsia"/>
                <w:b/>
                <w:bCs/>
                <w:color w:val="auto"/>
                <w:sz w:val="22"/>
                <w:rtl/>
              </w:rPr>
              <w:t>عجلون</w:t>
            </w:r>
            <w:r w:rsidRPr="003C2AFD">
              <w:rPr>
                <w:rFonts w:ascii="Gill Sans MT" w:eastAsia="Calibri" w:hAnsi="Gill Sans MT" w:cs="Arial"/>
                <w:b/>
                <w:bCs/>
                <w:color w:val="auto"/>
                <w:sz w:val="22"/>
                <w:rtl/>
              </w:rPr>
              <w:t xml:space="preserve"> </w:t>
            </w:r>
            <w:r w:rsidRPr="003C2AFD">
              <w:rPr>
                <w:rFonts w:ascii="Gill Sans MT" w:eastAsia="Calibri" w:hAnsi="Gill Sans MT" w:cs="Arial" w:hint="eastAsia"/>
                <w:b/>
                <w:bCs/>
                <w:color w:val="auto"/>
                <w:sz w:val="22"/>
                <w:rtl/>
              </w:rPr>
              <w:t>،المفرق</w:t>
            </w:r>
          </w:p>
        </w:tc>
        <w:tc>
          <w:tcPr>
            <w:tcW w:w="3510"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hint="eastAsia"/>
                <w:b/>
                <w:bCs/>
                <w:color w:val="auto"/>
                <w:sz w:val="22"/>
                <w:rtl/>
              </w:rPr>
              <w:t>اكمل</w:t>
            </w:r>
          </w:p>
        </w:tc>
      </w:tr>
      <w:tr w:rsidR="00337667" w:rsidRPr="00C62847" w:rsidTr="0026078C">
        <w:tc>
          <w:tcPr>
            <w:tcW w:w="4318" w:type="dxa"/>
            <w:shd w:val="clear" w:color="auto" w:fill="FFFFFF"/>
          </w:tcPr>
          <w:p w:rsidR="00337667" w:rsidRPr="003C2AFD" w:rsidRDefault="00337667" w:rsidP="003C2AFD">
            <w:pPr>
              <w:spacing w:after="160" w:line="259" w:lineRule="auto"/>
              <w:ind w:firstLine="0"/>
              <w:jc w:val="left"/>
              <w:rPr>
                <w:rFonts w:ascii="Gill Sans MT" w:eastAsia="Calibri" w:hAnsi="Gill Sans MT" w:cs="Arial"/>
                <w:b/>
                <w:i/>
                <w:color w:val="000080"/>
                <w:sz w:val="22"/>
                <w:rtl/>
                <w:lang w:bidi="ar-AE"/>
              </w:rPr>
            </w:pPr>
            <w:r w:rsidRPr="003C2AFD">
              <w:rPr>
                <w:rFonts w:ascii="Gill Sans MT" w:eastAsia="Calibri" w:hAnsi="Gill Sans MT" w:cs="Arial" w:hint="eastAsia"/>
                <w:b/>
                <w:bCs/>
                <w:color w:val="auto"/>
                <w:sz w:val="22"/>
                <w:rtl/>
              </w:rPr>
              <w:t>الكرك</w:t>
            </w:r>
            <w:r w:rsidRPr="003C2AFD">
              <w:rPr>
                <w:rFonts w:ascii="Gill Sans MT" w:eastAsia="Calibri" w:hAnsi="Gill Sans MT" w:cs="Arial"/>
                <w:b/>
                <w:bCs/>
                <w:color w:val="auto"/>
                <w:sz w:val="22"/>
                <w:rtl/>
              </w:rPr>
              <w:t xml:space="preserve"> </w:t>
            </w:r>
            <w:r w:rsidRPr="003C2AFD">
              <w:rPr>
                <w:rFonts w:ascii="Gill Sans MT" w:eastAsia="Calibri" w:hAnsi="Gill Sans MT" w:cs="Arial" w:hint="eastAsia"/>
                <w:b/>
                <w:bCs/>
                <w:color w:val="auto"/>
                <w:sz w:val="22"/>
                <w:rtl/>
              </w:rPr>
              <w:t>،معان</w:t>
            </w:r>
            <w:r w:rsidRPr="003C2AFD">
              <w:rPr>
                <w:rFonts w:ascii="Gill Sans MT" w:eastAsia="Calibri" w:hAnsi="Gill Sans MT" w:cs="Arial"/>
                <w:b/>
                <w:i/>
                <w:color w:val="000080"/>
                <w:sz w:val="22"/>
                <w:rtl/>
                <w:lang w:bidi="ar-AE"/>
              </w:rPr>
              <w:t xml:space="preserve"> </w:t>
            </w:r>
            <w:r w:rsidRPr="003C2AFD">
              <w:rPr>
                <w:rFonts w:ascii="Gill Sans MT" w:eastAsia="Calibri" w:hAnsi="Gill Sans MT" w:cs="Arial" w:hint="eastAsia"/>
                <w:b/>
                <w:i/>
                <w:color w:val="000080"/>
                <w:sz w:val="22"/>
                <w:rtl/>
                <w:lang w:bidi="ar-AE"/>
              </w:rPr>
              <w:t>،</w:t>
            </w:r>
            <w:r w:rsidRPr="003C2AFD">
              <w:rPr>
                <w:rFonts w:ascii="Gill Sans MT" w:eastAsia="Calibri" w:hAnsi="Gill Sans MT" w:cs="Arial" w:hint="eastAsia"/>
                <w:b/>
                <w:bCs/>
                <w:color w:val="auto"/>
                <w:sz w:val="22"/>
                <w:rtl/>
              </w:rPr>
              <w:t>الطفيلة</w:t>
            </w:r>
          </w:p>
        </w:tc>
        <w:tc>
          <w:tcPr>
            <w:tcW w:w="3510" w:type="dxa"/>
            <w:shd w:val="clear" w:color="auto" w:fill="FFFFFF"/>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hint="eastAsia"/>
                <w:b/>
                <w:bCs/>
                <w:color w:val="auto"/>
                <w:sz w:val="22"/>
                <w:rtl/>
              </w:rPr>
              <w:t>اكمل</w:t>
            </w:r>
            <w:r w:rsidRPr="003C2AFD">
              <w:rPr>
                <w:rFonts w:ascii="Gill Sans MT" w:eastAsia="Calibri" w:hAnsi="Gill Sans MT" w:cs="Arial"/>
                <w:b/>
                <w:bCs/>
                <w:color w:val="auto"/>
                <w:sz w:val="22"/>
                <w:rtl/>
              </w:rPr>
              <w:t xml:space="preserve"> </w:t>
            </w:r>
          </w:p>
        </w:tc>
      </w:tr>
      <w:tr w:rsidR="00337667" w:rsidRPr="00C62847" w:rsidTr="0026078C">
        <w:tc>
          <w:tcPr>
            <w:tcW w:w="4318" w:type="dxa"/>
            <w:shd w:val="clear" w:color="auto" w:fill="A6A6A6"/>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hint="eastAsia"/>
                <w:b/>
                <w:bCs/>
                <w:color w:val="auto"/>
                <w:sz w:val="22"/>
                <w:rtl/>
              </w:rPr>
              <w:t>غيره</w:t>
            </w:r>
          </w:p>
        </w:tc>
        <w:tc>
          <w:tcPr>
            <w:tcW w:w="3510" w:type="dxa"/>
            <w:shd w:val="clear" w:color="auto" w:fill="A6A6A6"/>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rPr>
            </w:pPr>
            <w:r w:rsidRPr="003C2AFD">
              <w:rPr>
                <w:rFonts w:ascii="Gill Sans MT" w:eastAsia="Calibri" w:hAnsi="Gill Sans MT" w:cs="Arial" w:hint="eastAsia"/>
                <w:b/>
                <w:bCs/>
                <w:color w:val="auto"/>
                <w:sz w:val="22"/>
                <w:rtl/>
              </w:rPr>
              <w:t>انهي</w:t>
            </w:r>
          </w:p>
        </w:tc>
      </w:tr>
    </w:tbl>
    <w:p w:rsidR="00337667" w:rsidRPr="003C2AFD" w:rsidRDefault="00337667" w:rsidP="008B79BA">
      <w:pPr>
        <w:bidi/>
        <w:spacing w:after="160" w:line="259" w:lineRule="auto"/>
        <w:ind w:firstLine="0"/>
        <w:jc w:val="left"/>
        <w:rPr>
          <w:rFonts w:ascii="Gill Sans MT" w:eastAsia="Calibri" w:hAnsi="Gill Sans MT" w:cs="Arial"/>
          <w:color w:val="auto"/>
          <w:sz w:val="20"/>
          <w:szCs w:val="20"/>
        </w:rPr>
      </w:pPr>
    </w:p>
    <w:p w:rsidR="00337667" w:rsidRPr="003C2AFD" w:rsidRDefault="00337667" w:rsidP="00762C79">
      <w:pPr>
        <w:pStyle w:val="ListParagraph"/>
        <w:numPr>
          <w:ilvl w:val="0"/>
          <w:numId w:val="81"/>
        </w:numPr>
        <w:tabs>
          <w:tab w:val="left" w:pos="4320"/>
          <w:tab w:val="left" w:pos="5760"/>
        </w:tabs>
        <w:bidi/>
        <w:spacing w:after="160" w:line="259" w:lineRule="auto"/>
        <w:rPr>
          <w:rFonts w:ascii="Gill Sans MT" w:eastAsia="Calibri" w:hAnsi="Gill Sans MT" w:cs="Traditional Arabic"/>
          <w:b/>
          <w:bCs/>
          <w:color w:val="auto"/>
          <w:sz w:val="22"/>
          <w:rtl/>
        </w:rPr>
      </w:pPr>
      <w:r w:rsidRPr="00762C79">
        <w:rPr>
          <w:rFonts w:ascii="Gill Sans MT" w:eastAsia="Times New Roman" w:hAnsi="Gill Sans MT" w:cs="Traditional Arabic" w:hint="eastAsia"/>
          <w:b/>
          <w:bCs/>
          <w:color w:val="auto"/>
          <w:sz w:val="24"/>
          <w:szCs w:val="24"/>
          <w:rtl/>
        </w:rPr>
        <w:lastRenderedPageBreak/>
        <w:t>ما</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هو</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عمرك</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الحالي؟حدد</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تاريخ</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الميلاد</w:t>
      </w:r>
      <w:r w:rsidRPr="00762C79">
        <w:rPr>
          <w:rFonts w:ascii="Gill Sans MT" w:eastAsia="Times New Roman" w:hAnsi="Gill Sans MT" w:cs="Traditional Arabic"/>
          <w:b/>
          <w:bCs/>
          <w:color w:val="auto"/>
          <w:sz w:val="24"/>
          <w:szCs w:val="24"/>
          <w:rtl/>
        </w:rPr>
        <w:t>____________</w:t>
      </w:r>
      <w:r w:rsidRPr="003C2AFD">
        <w:rPr>
          <w:rFonts w:ascii="Gill Sans MT" w:eastAsia="Calibri" w:hAnsi="Gill Sans MT" w:cs="Traditional Arabic"/>
          <w:b/>
          <w:bCs/>
          <w:color w:val="auto"/>
          <w:sz w:val="22"/>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942"/>
      </w:tblGrid>
      <w:tr w:rsidR="00337667" w:rsidRPr="00C62847" w:rsidTr="0026078C">
        <w:tc>
          <w:tcPr>
            <w:tcW w:w="567" w:type="dxa"/>
            <w:shd w:val="clear" w:color="auto" w:fill="C0C0C0"/>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1</w:t>
            </w:r>
          </w:p>
        </w:tc>
        <w:tc>
          <w:tcPr>
            <w:tcW w:w="1985"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أقل</w:t>
            </w:r>
            <w:r w:rsidRPr="003C2AFD">
              <w:rPr>
                <w:rFonts w:ascii="Gill Sans MT" w:eastAsia="Calibri" w:hAnsi="Gill Sans MT" w:cs="Traditional Arabic"/>
                <w:b/>
                <w:bCs/>
                <w:color w:val="auto"/>
                <w:sz w:val="22"/>
                <w:rtl/>
                <w:lang w:bidi="ar-LB"/>
              </w:rPr>
              <w:t xml:space="preserve"> من </w:t>
            </w:r>
            <w:r w:rsidRPr="003C2AFD">
              <w:rPr>
                <w:rFonts w:ascii="Gill Sans MT" w:eastAsia="Calibri" w:hAnsi="Gill Sans MT" w:cs="Traditional Arabic"/>
                <w:b/>
                <w:bCs/>
                <w:color w:val="auto"/>
                <w:sz w:val="22"/>
                <w:lang w:bidi="ar-LB"/>
              </w:rPr>
              <w:t>18</w:t>
            </w:r>
            <w:r w:rsidRPr="003C2AFD">
              <w:rPr>
                <w:rFonts w:ascii="Gill Sans MT" w:eastAsia="Calibri" w:hAnsi="Gill Sans MT" w:cs="Traditional Arabic"/>
                <w:b/>
                <w:bCs/>
                <w:color w:val="auto"/>
                <w:sz w:val="22"/>
                <w:rtl/>
                <w:lang w:bidi="ar-LB"/>
              </w:rPr>
              <w:t xml:space="preserve"> سنة</w:t>
            </w:r>
          </w:p>
        </w:tc>
        <w:tc>
          <w:tcPr>
            <w:tcW w:w="1942" w:type="dxa"/>
            <w:shd w:val="clear" w:color="auto" w:fill="C0C0C0"/>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2</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b/>
                <w:bCs/>
                <w:color w:val="auto"/>
                <w:sz w:val="22"/>
              </w:rPr>
              <w:t>18</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b/>
                <w:bCs/>
                <w:color w:val="auto"/>
                <w:sz w:val="22"/>
              </w:rPr>
              <w:t>24</w:t>
            </w:r>
            <w:r w:rsidRPr="003C2AFD">
              <w:rPr>
                <w:rFonts w:ascii="Gill Sans MT" w:eastAsia="Calibri" w:hAnsi="Gill Sans MT" w:cs="Traditional Arabic"/>
                <w:b/>
                <w:bCs/>
                <w:color w:val="auto"/>
                <w:sz w:val="22"/>
                <w:rtl/>
              </w:rPr>
              <w:t xml:space="preserve"> سنة</w:t>
            </w:r>
          </w:p>
        </w:tc>
        <w:tc>
          <w:tcPr>
            <w:tcW w:w="194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3</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rPr>
              <w:t>25</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b/>
                <w:bCs/>
                <w:color w:val="auto"/>
                <w:sz w:val="22"/>
              </w:rPr>
              <w:t>35</w:t>
            </w:r>
            <w:r w:rsidRPr="003C2AFD">
              <w:rPr>
                <w:rFonts w:ascii="Gill Sans MT" w:eastAsia="Calibri" w:hAnsi="Gill Sans MT" w:cs="Traditional Arabic" w:hint="eastAsia"/>
                <w:b/>
                <w:bCs/>
                <w:color w:val="auto"/>
                <w:sz w:val="22"/>
                <w:rtl/>
              </w:rPr>
              <w:t>سنة</w:t>
            </w:r>
          </w:p>
        </w:tc>
        <w:tc>
          <w:tcPr>
            <w:tcW w:w="194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Pr>
              <w:t>4</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b/>
                <w:bCs/>
                <w:color w:val="auto"/>
                <w:sz w:val="22"/>
              </w:rPr>
              <w:t>36</w:t>
            </w:r>
            <w:r w:rsidRPr="003C2AFD">
              <w:rPr>
                <w:rFonts w:ascii="Gill Sans MT" w:eastAsia="Calibri" w:hAnsi="Gill Sans MT" w:cs="Traditional Arabic"/>
                <w:b/>
                <w:bCs/>
                <w:color w:val="auto"/>
                <w:sz w:val="22"/>
                <w:rtl/>
                <w:lang w:bidi="ar-JO"/>
              </w:rPr>
              <w:t xml:space="preserve"> – 49 سنة</w:t>
            </w:r>
          </w:p>
        </w:tc>
        <w:tc>
          <w:tcPr>
            <w:tcW w:w="194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المقابلة </w:t>
            </w:r>
          </w:p>
        </w:tc>
      </w:tr>
      <w:tr w:rsidR="00337667" w:rsidRPr="00C62847" w:rsidTr="0026078C">
        <w:tc>
          <w:tcPr>
            <w:tcW w:w="567" w:type="dxa"/>
            <w:tcBorders>
              <w:bottom w:val="single" w:sz="4" w:space="0" w:color="auto"/>
            </w:tcBorders>
            <w:shd w:val="clear" w:color="auto" w:fill="BFBFBF"/>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Pr>
              <w:t>4</w:t>
            </w:r>
          </w:p>
        </w:tc>
        <w:tc>
          <w:tcPr>
            <w:tcW w:w="1985" w:type="dxa"/>
            <w:tcBorders>
              <w:bottom w:val="single" w:sz="4" w:space="0" w:color="auto"/>
            </w:tcBorders>
            <w:shd w:val="clear" w:color="auto" w:fill="BFBFBF"/>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b/>
                <w:bCs/>
                <w:color w:val="auto"/>
                <w:sz w:val="22"/>
                <w:rtl/>
              </w:rPr>
              <w:t xml:space="preserve">49 </w:t>
            </w:r>
            <w:r w:rsidRPr="003C2AFD">
              <w:rPr>
                <w:rFonts w:ascii="Gill Sans MT" w:eastAsia="Calibri" w:hAnsi="Gill Sans MT" w:cs="Traditional Arabic" w:hint="eastAsia"/>
                <w:b/>
                <w:bCs/>
                <w:color w:val="auto"/>
                <w:sz w:val="22"/>
                <w:rtl/>
              </w:rPr>
              <w:t>سنة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وما</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فوق</w:t>
            </w:r>
          </w:p>
        </w:tc>
        <w:tc>
          <w:tcPr>
            <w:tcW w:w="1942" w:type="dxa"/>
            <w:tcBorders>
              <w:bottom w:val="single" w:sz="4" w:space="0" w:color="auto"/>
            </w:tcBorders>
            <w:shd w:val="clear" w:color="auto" w:fill="BFBFBF"/>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أوقف</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p>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p>
        </w:tc>
      </w:tr>
    </w:tbl>
    <w:p w:rsidR="00EF630E" w:rsidRPr="003C2AFD" w:rsidRDefault="00EF630E" w:rsidP="008B79BA">
      <w:pPr>
        <w:bidi/>
        <w:spacing w:after="160" w:line="259" w:lineRule="auto"/>
        <w:ind w:firstLine="0"/>
        <w:jc w:val="left"/>
        <w:rPr>
          <w:rFonts w:ascii="Gill Sans MT" w:eastAsia="Calibri" w:hAnsi="Gill Sans MT" w:cs="Arial"/>
          <w:color w:val="auto"/>
          <w:sz w:val="20"/>
          <w:szCs w:val="20"/>
        </w:rPr>
      </w:pPr>
    </w:p>
    <w:p w:rsidR="00337667" w:rsidRPr="00762C79" w:rsidRDefault="00337667" w:rsidP="00762C79">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Pr>
      </w:pPr>
      <w:r w:rsidRPr="00762C79">
        <w:rPr>
          <w:rFonts w:ascii="Gill Sans MT" w:eastAsia="Times New Roman" w:hAnsi="Gill Sans MT" w:cs="Traditional Arabic" w:hint="eastAsia"/>
          <w:b/>
          <w:bCs/>
          <w:color w:val="auto"/>
          <w:sz w:val="24"/>
          <w:szCs w:val="24"/>
          <w:rtl/>
        </w:rPr>
        <w:t>الحالة</w:t>
      </w:r>
      <w:r w:rsidRPr="00762C79">
        <w:rPr>
          <w:rFonts w:ascii="Gill Sans MT" w:eastAsia="Times New Roman" w:hAnsi="Gill Sans MT" w:cs="Traditional Arabic"/>
          <w:b/>
          <w:bCs/>
          <w:color w:val="auto"/>
          <w:sz w:val="24"/>
          <w:szCs w:val="24"/>
          <w:rtl/>
        </w:rPr>
        <w:t xml:space="preserve"> الاجتماعية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936"/>
        <w:gridCol w:w="2160"/>
      </w:tblGrid>
      <w:tr w:rsidR="00337667" w:rsidRPr="00C62847" w:rsidTr="0026078C">
        <w:tc>
          <w:tcPr>
            <w:tcW w:w="567" w:type="dxa"/>
            <w:shd w:val="clear" w:color="auto" w:fill="A6A6A6"/>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1</w:t>
            </w:r>
          </w:p>
        </w:tc>
        <w:tc>
          <w:tcPr>
            <w:tcW w:w="1985"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اعزب</w:t>
            </w:r>
            <w:r w:rsidRPr="003C2AFD">
              <w:rPr>
                <w:rFonts w:ascii="Gill Sans MT" w:eastAsia="Calibri" w:hAnsi="Gill Sans MT" w:cs="Traditional Arabic"/>
                <w:b/>
                <w:bCs/>
                <w:color w:val="auto"/>
                <w:sz w:val="22"/>
                <w:rtl/>
                <w:lang w:bidi="ar-LB"/>
              </w:rPr>
              <w:t xml:space="preserve"> </w:t>
            </w:r>
          </w:p>
        </w:tc>
        <w:tc>
          <w:tcPr>
            <w:tcW w:w="2936"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p>
        </w:tc>
        <w:tc>
          <w:tcPr>
            <w:tcW w:w="2160"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انهي</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shd w:val="clear" w:color="auto" w:fill="auto"/>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Pr>
              <w:t>2</w:t>
            </w:r>
          </w:p>
        </w:tc>
        <w:tc>
          <w:tcPr>
            <w:tcW w:w="1985" w:type="dxa"/>
            <w:shd w:val="clear" w:color="auto" w:fill="auto"/>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hint="eastAsia"/>
                <w:b/>
                <w:bCs/>
                <w:color w:val="auto"/>
                <w:sz w:val="22"/>
                <w:rtl/>
                <w:lang w:bidi="ar-JO"/>
              </w:rPr>
              <w:t>خاطب</w:t>
            </w:r>
          </w:p>
        </w:tc>
        <w:tc>
          <w:tcPr>
            <w:tcW w:w="2936" w:type="dxa"/>
            <w:shd w:val="clear" w:color="auto" w:fill="auto"/>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متى</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ستتزوج</w:t>
            </w:r>
            <w:r w:rsidRPr="003C2AFD">
              <w:rPr>
                <w:rFonts w:ascii="Gill Sans MT" w:eastAsia="Calibri" w:hAnsi="Gill Sans MT" w:cs="Traditional Arabic"/>
                <w:b/>
                <w:bCs/>
                <w:color w:val="auto"/>
                <w:sz w:val="22"/>
                <w:rtl/>
                <w:lang w:bidi="ar-LB"/>
              </w:rPr>
              <w:t xml:space="preserve">  ..................</w:t>
            </w:r>
          </w:p>
        </w:tc>
        <w:tc>
          <w:tcPr>
            <w:tcW w:w="2160" w:type="dxa"/>
            <w:shd w:val="clear" w:color="auto" w:fill="auto"/>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المقابلة </w:t>
            </w:r>
          </w:p>
        </w:tc>
      </w:tr>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Pr>
              <w:t>3</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متزوج</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بدون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اطفال</w:t>
            </w:r>
          </w:p>
        </w:tc>
        <w:tc>
          <w:tcPr>
            <w:tcW w:w="2936"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hint="eastAsia"/>
                <w:b/>
                <w:bCs/>
                <w:color w:val="auto"/>
                <w:sz w:val="22"/>
                <w:rtl/>
                <w:lang w:bidi="ar-JO"/>
              </w:rPr>
              <w:t>من</w:t>
            </w:r>
            <w:r w:rsidRPr="003C2AFD">
              <w:rPr>
                <w:rFonts w:ascii="Gill Sans MT" w:eastAsia="Calibri" w:hAnsi="Gill Sans MT" w:cs="Traditional Arabic"/>
                <w:b/>
                <w:bCs/>
                <w:color w:val="auto"/>
                <w:sz w:val="22"/>
                <w:rtl/>
                <w:lang w:bidi="ar-JO"/>
              </w:rPr>
              <w:t xml:space="preserve"> </w:t>
            </w:r>
            <w:r w:rsidRPr="003C2AFD">
              <w:rPr>
                <w:rFonts w:ascii="Gill Sans MT" w:eastAsia="Calibri" w:hAnsi="Gill Sans MT" w:cs="Traditional Arabic" w:hint="eastAsia"/>
                <w:b/>
                <w:bCs/>
                <w:color w:val="auto"/>
                <w:sz w:val="22"/>
                <w:rtl/>
                <w:lang w:bidi="ar-JO"/>
              </w:rPr>
              <w:t>متى</w:t>
            </w:r>
            <w:r w:rsidRPr="003C2AFD">
              <w:rPr>
                <w:rFonts w:ascii="Gill Sans MT" w:eastAsia="Calibri" w:hAnsi="Gill Sans MT" w:cs="Traditional Arabic"/>
                <w:b/>
                <w:bCs/>
                <w:color w:val="auto"/>
                <w:sz w:val="22"/>
                <w:rtl/>
                <w:lang w:bidi="ar-JO"/>
              </w:rPr>
              <w:t xml:space="preserve"> </w:t>
            </w:r>
            <w:r w:rsidRPr="003C2AFD">
              <w:rPr>
                <w:rFonts w:ascii="Gill Sans MT" w:eastAsia="Calibri" w:hAnsi="Gill Sans MT" w:cs="Traditional Arabic" w:hint="eastAsia"/>
                <w:b/>
                <w:bCs/>
                <w:color w:val="auto"/>
                <w:sz w:val="22"/>
                <w:rtl/>
                <w:lang w:bidi="ar-JO"/>
              </w:rPr>
              <w:t>متزوج</w:t>
            </w:r>
            <w:r w:rsidRPr="003C2AFD">
              <w:rPr>
                <w:rFonts w:ascii="Gill Sans MT" w:eastAsia="Calibri" w:hAnsi="Gill Sans MT" w:cs="Traditional Arabic"/>
                <w:b/>
                <w:bCs/>
                <w:color w:val="auto"/>
                <w:sz w:val="22"/>
                <w:rtl/>
                <w:lang w:bidi="ar-JO"/>
              </w:rPr>
              <w:t xml:space="preserve"> ................</w:t>
            </w:r>
          </w:p>
        </w:tc>
        <w:tc>
          <w:tcPr>
            <w:tcW w:w="216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المقابلة</w:t>
            </w:r>
            <w:r w:rsidRPr="003C2AFD">
              <w:rPr>
                <w:rFonts w:ascii="Gill Sans MT" w:eastAsia="Calibri" w:hAnsi="Gill Sans MT" w:cs="Traditional Arabic"/>
                <w:b/>
                <w:bCs/>
                <w:color w:val="auto"/>
                <w:sz w:val="22"/>
                <w:lang w:bidi="ar-LB"/>
              </w:rPr>
              <w:t xml:space="preserve"> </w:t>
            </w:r>
          </w:p>
        </w:tc>
      </w:tr>
      <w:tr w:rsidR="00337667" w:rsidRPr="00C62847" w:rsidTr="0026078C">
        <w:trPr>
          <w:trHeight w:val="849"/>
        </w:trPr>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Pr>
              <w:t>4</w:t>
            </w:r>
          </w:p>
        </w:tc>
        <w:tc>
          <w:tcPr>
            <w:tcW w:w="1985"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متزوج</w:t>
            </w:r>
            <w:r w:rsidRPr="003C2AFD">
              <w:rPr>
                <w:rFonts w:ascii="Gill Sans MT" w:eastAsia="Calibri" w:hAnsi="Gill Sans MT" w:cs="Traditional Arabic"/>
                <w:b/>
                <w:bCs/>
                <w:color w:val="auto"/>
                <w:sz w:val="22"/>
                <w:rtl/>
              </w:rPr>
              <w:t xml:space="preserve"> مع اطفال </w:t>
            </w:r>
          </w:p>
        </w:tc>
        <w:tc>
          <w:tcPr>
            <w:tcW w:w="2936"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عدد</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الاطفال</w:t>
            </w:r>
            <w:r w:rsidRPr="003C2AFD">
              <w:rPr>
                <w:rFonts w:ascii="Gill Sans MT" w:eastAsia="Calibri" w:hAnsi="Gill Sans MT" w:cs="Traditional Arabic"/>
                <w:b/>
                <w:bCs/>
                <w:color w:val="auto"/>
                <w:sz w:val="22"/>
                <w:rtl/>
                <w:lang w:bidi="ar-LB"/>
              </w:rPr>
              <w:t xml:space="preserve"> ..... </w:t>
            </w:r>
            <w:r w:rsidRPr="003C2AFD">
              <w:rPr>
                <w:rFonts w:ascii="Gill Sans MT" w:eastAsia="Calibri" w:hAnsi="Gill Sans MT" w:cs="Traditional Arabic" w:hint="eastAsia"/>
                <w:b/>
                <w:bCs/>
                <w:color w:val="auto"/>
                <w:sz w:val="22"/>
                <w:rtl/>
                <w:lang w:bidi="ar-LB"/>
              </w:rPr>
              <w:t>اعمارهم</w:t>
            </w:r>
            <w:r w:rsidRPr="003C2AFD">
              <w:rPr>
                <w:rFonts w:ascii="Gill Sans MT" w:eastAsia="Calibri" w:hAnsi="Gill Sans MT" w:cs="Traditional Arabic"/>
                <w:b/>
                <w:bCs/>
                <w:color w:val="auto"/>
                <w:sz w:val="22"/>
                <w:rtl/>
                <w:lang w:bidi="ar-LB"/>
              </w:rPr>
              <w:t xml:space="preserve"> ........................................</w:t>
            </w:r>
          </w:p>
        </w:tc>
        <w:tc>
          <w:tcPr>
            <w:tcW w:w="216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p>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المقابلة </w:t>
            </w:r>
          </w:p>
        </w:tc>
      </w:tr>
      <w:tr w:rsidR="00337667" w:rsidRPr="00C62847" w:rsidTr="0026078C">
        <w:tc>
          <w:tcPr>
            <w:tcW w:w="567" w:type="dxa"/>
            <w:shd w:val="clear" w:color="auto" w:fill="A6A6A6"/>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Pr>
              <w:t>5</w:t>
            </w:r>
          </w:p>
        </w:tc>
        <w:tc>
          <w:tcPr>
            <w:tcW w:w="1985"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ارمل</w:t>
            </w:r>
            <w:r w:rsidRPr="003C2AFD">
              <w:rPr>
                <w:rFonts w:ascii="Gill Sans MT" w:eastAsia="Calibri" w:hAnsi="Gill Sans MT" w:cs="Traditional Arabic"/>
                <w:b/>
                <w:bCs/>
                <w:color w:val="auto"/>
                <w:sz w:val="22"/>
                <w:rtl/>
              </w:rPr>
              <w:t xml:space="preserve"> او مطلق </w:t>
            </w:r>
          </w:p>
        </w:tc>
        <w:tc>
          <w:tcPr>
            <w:tcW w:w="2936"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p>
        </w:tc>
        <w:tc>
          <w:tcPr>
            <w:tcW w:w="2160"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انهي</w:t>
            </w:r>
            <w:r w:rsidRPr="003C2AFD">
              <w:rPr>
                <w:rFonts w:ascii="Gill Sans MT" w:eastAsia="Calibri" w:hAnsi="Gill Sans MT" w:cs="Traditional Arabic"/>
                <w:b/>
                <w:bCs/>
                <w:color w:val="auto"/>
                <w:sz w:val="22"/>
                <w:rtl/>
                <w:lang w:bidi="ar-LB"/>
              </w:rPr>
              <w:t xml:space="preserve"> المفابلة </w:t>
            </w:r>
          </w:p>
        </w:tc>
      </w:tr>
    </w:tbl>
    <w:p w:rsidR="00337667" w:rsidRPr="003C2AFD" w:rsidRDefault="00337667" w:rsidP="008B79BA">
      <w:pPr>
        <w:bidi/>
        <w:spacing w:after="160" w:line="259" w:lineRule="auto"/>
        <w:ind w:firstLine="0"/>
        <w:jc w:val="left"/>
        <w:rPr>
          <w:rFonts w:ascii="Gill Sans MT" w:eastAsia="Calibri" w:hAnsi="Gill Sans MT" w:cs="Arial"/>
          <w:color w:val="auto"/>
          <w:sz w:val="20"/>
          <w:szCs w:val="20"/>
          <w:rtl/>
        </w:rPr>
      </w:pPr>
      <w:r w:rsidRPr="003C2AFD">
        <w:rPr>
          <w:rFonts w:ascii="Gill Sans MT" w:eastAsia="Calibri" w:hAnsi="Gill Sans MT" w:cs="Arial" w:hint="eastAsia"/>
          <w:color w:val="auto"/>
          <w:sz w:val="20"/>
          <w:szCs w:val="20"/>
          <w:rtl/>
        </w:rPr>
        <w:t>ملاحظة</w:t>
      </w:r>
      <w:r w:rsidRPr="003C2AFD">
        <w:rPr>
          <w:rFonts w:ascii="Gill Sans MT" w:eastAsia="Calibri" w:hAnsi="Gill Sans MT" w:cs="Arial"/>
          <w:color w:val="auto"/>
          <w:sz w:val="20"/>
          <w:szCs w:val="20"/>
          <w:rtl/>
        </w:rPr>
        <w:t xml:space="preserve"> للباحثة : الرجاء مراجعة الكوتا بالنسبة لعدد الاطفال </w:t>
      </w:r>
    </w:p>
    <w:p w:rsidR="00337667" w:rsidRPr="003C2AFD" w:rsidRDefault="00337667" w:rsidP="00352368">
      <w:pPr>
        <w:bidi/>
        <w:spacing w:after="160" w:line="259" w:lineRule="auto"/>
        <w:ind w:firstLine="0"/>
        <w:jc w:val="left"/>
        <w:rPr>
          <w:rFonts w:ascii="Gill Sans MT" w:eastAsia="Calibri" w:hAnsi="Gill Sans MT" w:cs="Arial"/>
          <w:color w:val="auto"/>
          <w:sz w:val="20"/>
          <w:szCs w:val="20"/>
          <w:rtl/>
        </w:rPr>
      </w:pPr>
      <w:r w:rsidRPr="003C2AFD">
        <w:rPr>
          <w:rFonts w:ascii="Gill Sans MT" w:eastAsia="Calibri" w:hAnsi="Gill Sans MT" w:cs="Arial" w:hint="eastAsia"/>
          <w:color w:val="auto"/>
          <w:sz w:val="20"/>
          <w:szCs w:val="20"/>
          <w:rtl/>
        </w:rPr>
        <w:t>اذا</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كان</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متزوج</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بدون</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اطفال</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يجب</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ان</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يكون</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متزوج</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خلال</w:t>
      </w:r>
      <w:r w:rsidRPr="003C2AFD">
        <w:rPr>
          <w:rFonts w:ascii="Gill Sans MT" w:eastAsia="Calibri" w:hAnsi="Gill Sans MT" w:cs="Arial"/>
          <w:color w:val="auto"/>
          <w:sz w:val="20"/>
          <w:szCs w:val="20"/>
          <w:rtl/>
        </w:rPr>
        <w:t xml:space="preserve"> 12 </w:t>
      </w:r>
      <w:r w:rsidRPr="003C2AFD">
        <w:rPr>
          <w:rFonts w:ascii="Gill Sans MT" w:eastAsia="Calibri" w:hAnsi="Gill Sans MT" w:cs="Arial" w:hint="eastAsia"/>
          <w:color w:val="auto"/>
          <w:sz w:val="20"/>
          <w:szCs w:val="20"/>
          <w:rtl/>
        </w:rPr>
        <w:t>شهر</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فقط</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اكثر</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انهي</w:t>
      </w:r>
      <w:r w:rsidRPr="003C2AFD">
        <w:rPr>
          <w:rFonts w:ascii="Gill Sans MT" w:eastAsia="Calibri" w:hAnsi="Gill Sans MT" w:cs="Arial"/>
          <w:color w:val="auto"/>
          <w:sz w:val="20"/>
          <w:szCs w:val="20"/>
          <w:rtl/>
        </w:rPr>
        <w:t xml:space="preserve"> </w:t>
      </w:r>
      <w:r w:rsidRPr="003C2AFD">
        <w:rPr>
          <w:rFonts w:ascii="Gill Sans MT" w:eastAsia="Calibri" w:hAnsi="Gill Sans MT" w:cs="Arial" w:hint="eastAsia"/>
          <w:color w:val="auto"/>
          <w:sz w:val="20"/>
          <w:szCs w:val="20"/>
          <w:rtl/>
        </w:rPr>
        <w:t>المقابلة</w:t>
      </w:r>
      <w:r w:rsidR="00352368">
        <w:rPr>
          <w:rFonts w:ascii="Gill Sans MT" w:eastAsia="Calibri" w:hAnsi="Gill Sans MT" w:cs="Arial"/>
          <w:color w:val="auto"/>
          <w:sz w:val="20"/>
          <w:szCs w:val="20"/>
          <w:rtl/>
        </w:rPr>
        <w:t xml:space="preserve"> .</w:t>
      </w:r>
    </w:p>
    <w:p w:rsidR="00337667" w:rsidRPr="00762C79" w:rsidRDefault="00337667" w:rsidP="00762C79">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Pr>
      </w:pPr>
      <w:r w:rsidRPr="00762C79">
        <w:rPr>
          <w:rFonts w:ascii="Gill Sans MT" w:eastAsia="Times New Roman" w:hAnsi="Gill Sans MT" w:cs="Traditional Arabic" w:hint="eastAsia"/>
          <w:b/>
          <w:bCs/>
          <w:color w:val="auto"/>
          <w:sz w:val="24"/>
          <w:szCs w:val="24"/>
          <w:rtl/>
        </w:rPr>
        <w:t>ماهو</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اعلى</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مستوى</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تعليمي</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وصلت</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له</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410"/>
      </w:tblGrid>
      <w:tr w:rsidR="00337667" w:rsidRPr="00C62847" w:rsidTr="0026078C">
        <w:tc>
          <w:tcPr>
            <w:tcW w:w="3158"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JO"/>
              </w:rPr>
            </w:pPr>
            <w:r w:rsidRPr="003C2AFD">
              <w:rPr>
                <w:rFonts w:ascii="Gill Sans MT" w:eastAsia="Calibri" w:hAnsi="Gill Sans MT" w:cs="Arial" w:hint="eastAsia"/>
                <w:b/>
                <w:bCs/>
                <w:color w:val="auto"/>
                <w:sz w:val="22"/>
                <w:rtl/>
                <w:lang w:bidi="ar-JO"/>
              </w:rPr>
              <w:lastRenderedPageBreak/>
              <w:t>امي</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لا</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يقرأ</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او</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يكتب</w:t>
            </w:r>
          </w:p>
        </w:tc>
        <w:tc>
          <w:tcPr>
            <w:tcW w:w="4410" w:type="dxa"/>
            <w:shd w:val="clear" w:color="auto" w:fill="auto"/>
          </w:tcPr>
          <w:p w:rsidR="00337667" w:rsidRPr="003C2AFD" w:rsidRDefault="00337667" w:rsidP="008B79BA">
            <w:pPr>
              <w:bidi/>
              <w:spacing w:after="160" w:line="259" w:lineRule="auto"/>
              <w:ind w:firstLine="0"/>
              <w:jc w:val="left"/>
              <w:rPr>
                <w:rFonts w:ascii="Gill Sans MT" w:eastAsia="Calibri" w:hAnsi="Gill Sans MT" w:cs="Arial"/>
                <w:color w:val="auto"/>
                <w:sz w:val="20"/>
                <w:szCs w:val="20"/>
                <w:rtl/>
                <w:lang w:bidi="ar-JO"/>
              </w:rPr>
            </w:pPr>
          </w:p>
        </w:tc>
      </w:tr>
      <w:tr w:rsidR="00337667" w:rsidRPr="00C62847" w:rsidTr="0026078C">
        <w:tc>
          <w:tcPr>
            <w:tcW w:w="3158"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JO"/>
              </w:rPr>
            </w:pPr>
            <w:r w:rsidRPr="003C2AFD">
              <w:rPr>
                <w:rFonts w:ascii="Gill Sans MT" w:eastAsia="Calibri" w:hAnsi="Gill Sans MT" w:cs="Arial" w:hint="eastAsia"/>
                <w:b/>
                <w:bCs/>
                <w:color w:val="auto"/>
                <w:sz w:val="22"/>
                <w:rtl/>
                <w:lang w:bidi="ar-JO"/>
              </w:rPr>
              <w:t>المرحلة</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الابتدائية</w:t>
            </w:r>
          </w:p>
        </w:tc>
        <w:tc>
          <w:tcPr>
            <w:tcW w:w="4410" w:type="dxa"/>
            <w:shd w:val="clear" w:color="auto" w:fill="auto"/>
          </w:tcPr>
          <w:p w:rsidR="00337667" w:rsidRPr="003C2AFD" w:rsidRDefault="00337667" w:rsidP="008B79BA">
            <w:pPr>
              <w:bidi/>
              <w:spacing w:after="160" w:line="259" w:lineRule="auto"/>
              <w:ind w:firstLine="0"/>
              <w:jc w:val="left"/>
              <w:rPr>
                <w:rFonts w:ascii="Gill Sans MT" w:eastAsia="Calibri" w:hAnsi="Gill Sans MT" w:cs="Arial"/>
                <w:color w:val="auto"/>
                <w:sz w:val="20"/>
                <w:szCs w:val="20"/>
                <w:rtl/>
                <w:lang w:bidi="ar-JO"/>
              </w:rPr>
            </w:pPr>
          </w:p>
        </w:tc>
      </w:tr>
      <w:tr w:rsidR="00337667" w:rsidRPr="00C62847" w:rsidTr="0026078C">
        <w:tc>
          <w:tcPr>
            <w:tcW w:w="3158"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JO"/>
              </w:rPr>
            </w:pPr>
            <w:r w:rsidRPr="003C2AFD">
              <w:rPr>
                <w:rFonts w:ascii="Gill Sans MT" w:eastAsia="Calibri" w:hAnsi="Gill Sans MT" w:cs="Arial" w:hint="eastAsia"/>
                <w:b/>
                <w:bCs/>
                <w:color w:val="auto"/>
                <w:sz w:val="22"/>
                <w:rtl/>
                <w:lang w:bidi="ar-JO"/>
              </w:rPr>
              <w:t>المرحلة</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الاعدادية</w:t>
            </w:r>
          </w:p>
        </w:tc>
        <w:tc>
          <w:tcPr>
            <w:tcW w:w="4410" w:type="dxa"/>
            <w:shd w:val="clear" w:color="auto" w:fill="auto"/>
          </w:tcPr>
          <w:p w:rsidR="00337667" w:rsidRPr="003C2AFD" w:rsidRDefault="00337667" w:rsidP="008B79BA">
            <w:pPr>
              <w:bidi/>
              <w:spacing w:after="160" w:line="259" w:lineRule="auto"/>
              <w:ind w:firstLine="0"/>
              <w:jc w:val="left"/>
              <w:rPr>
                <w:rFonts w:ascii="Gill Sans MT" w:eastAsia="Calibri" w:hAnsi="Gill Sans MT" w:cs="Arial"/>
                <w:color w:val="auto"/>
                <w:sz w:val="20"/>
                <w:szCs w:val="20"/>
                <w:rtl/>
                <w:lang w:bidi="ar-JO"/>
              </w:rPr>
            </w:pPr>
          </w:p>
        </w:tc>
      </w:tr>
      <w:tr w:rsidR="00337667" w:rsidRPr="00C62847" w:rsidTr="0026078C">
        <w:tc>
          <w:tcPr>
            <w:tcW w:w="3158"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JO"/>
              </w:rPr>
            </w:pPr>
            <w:r w:rsidRPr="003C2AFD">
              <w:rPr>
                <w:rFonts w:ascii="Gill Sans MT" w:eastAsia="Calibri" w:hAnsi="Gill Sans MT" w:cs="Arial" w:hint="eastAsia"/>
                <w:b/>
                <w:bCs/>
                <w:color w:val="auto"/>
                <w:sz w:val="22"/>
                <w:rtl/>
                <w:lang w:bidi="ar-JO"/>
              </w:rPr>
              <w:t>المرحلة</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الثانويه</w:t>
            </w:r>
          </w:p>
        </w:tc>
        <w:tc>
          <w:tcPr>
            <w:tcW w:w="4410" w:type="dxa"/>
            <w:shd w:val="clear" w:color="auto" w:fill="auto"/>
          </w:tcPr>
          <w:p w:rsidR="00337667" w:rsidRPr="003C2AFD" w:rsidRDefault="00337667" w:rsidP="008B79BA">
            <w:pPr>
              <w:bidi/>
              <w:spacing w:after="160" w:line="259" w:lineRule="auto"/>
              <w:ind w:firstLine="0"/>
              <w:jc w:val="left"/>
              <w:rPr>
                <w:rFonts w:ascii="Gill Sans MT" w:eastAsia="Calibri" w:hAnsi="Gill Sans MT" w:cs="Arial"/>
                <w:color w:val="auto"/>
                <w:sz w:val="20"/>
                <w:szCs w:val="20"/>
                <w:rtl/>
                <w:lang w:bidi="ar-JO"/>
              </w:rPr>
            </w:pPr>
          </w:p>
        </w:tc>
      </w:tr>
      <w:tr w:rsidR="00337667" w:rsidRPr="00C62847" w:rsidTr="0026078C">
        <w:tc>
          <w:tcPr>
            <w:tcW w:w="3158"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JO"/>
              </w:rPr>
            </w:pPr>
            <w:r w:rsidRPr="003C2AFD">
              <w:rPr>
                <w:rFonts w:ascii="Gill Sans MT" w:eastAsia="Calibri" w:hAnsi="Gill Sans MT" w:cs="Arial" w:hint="eastAsia"/>
                <w:b/>
                <w:bCs/>
                <w:color w:val="auto"/>
                <w:sz w:val="22"/>
                <w:rtl/>
                <w:lang w:bidi="ar-JO"/>
              </w:rPr>
              <w:t>دبلوم</w:t>
            </w:r>
            <w:r w:rsidRPr="003C2AFD">
              <w:rPr>
                <w:rFonts w:ascii="Gill Sans MT" w:eastAsia="Calibri" w:hAnsi="Gill Sans MT" w:cs="Arial"/>
                <w:b/>
                <w:bCs/>
                <w:color w:val="auto"/>
                <w:sz w:val="22"/>
                <w:rtl/>
                <w:lang w:bidi="ar-JO"/>
              </w:rPr>
              <w:t xml:space="preserve"> / </w:t>
            </w:r>
            <w:r w:rsidRPr="003C2AFD">
              <w:rPr>
                <w:rFonts w:ascii="Gill Sans MT" w:eastAsia="Calibri" w:hAnsi="Gill Sans MT" w:cs="Arial" w:hint="eastAsia"/>
                <w:b/>
                <w:bCs/>
                <w:color w:val="auto"/>
                <w:sz w:val="22"/>
                <w:rtl/>
                <w:lang w:bidi="ar-JO"/>
              </w:rPr>
              <w:t>جامعة</w:t>
            </w:r>
          </w:p>
        </w:tc>
        <w:tc>
          <w:tcPr>
            <w:tcW w:w="4410" w:type="dxa"/>
            <w:shd w:val="clear" w:color="auto" w:fill="auto"/>
          </w:tcPr>
          <w:p w:rsidR="00337667" w:rsidRPr="003C2AFD" w:rsidRDefault="00337667" w:rsidP="008B79BA">
            <w:pPr>
              <w:bidi/>
              <w:spacing w:after="160" w:line="259" w:lineRule="auto"/>
              <w:ind w:firstLine="0"/>
              <w:jc w:val="left"/>
              <w:rPr>
                <w:rFonts w:ascii="Gill Sans MT" w:eastAsia="Calibri" w:hAnsi="Gill Sans MT" w:cs="Arial"/>
                <w:color w:val="auto"/>
                <w:sz w:val="20"/>
                <w:szCs w:val="20"/>
                <w:rtl/>
                <w:lang w:bidi="ar-JO"/>
              </w:rPr>
            </w:pPr>
          </w:p>
        </w:tc>
      </w:tr>
      <w:tr w:rsidR="00337667" w:rsidRPr="00C62847" w:rsidTr="0026078C">
        <w:tc>
          <w:tcPr>
            <w:tcW w:w="3158" w:type="dxa"/>
            <w:shd w:val="clear" w:color="auto" w:fill="auto"/>
          </w:tcPr>
          <w:p w:rsidR="00337667" w:rsidRPr="003C2AFD" w:rsidRDefault="00337667" w:rsidP="003C2AFD">
            <w:pPr>
              <w:bidi/>
              <w:spacing w:after="160" w:line="259" w:lineRule="auto"/>
              <w:ind w:firstLine="0"/>
              <w:jc w:val="left"/>
              <w:rPr>
                <w:rFonts w:ascii="Gill Sans MT" w:eastAsia="Calibri" w:hAnsi="Gill Sans MT" w:cs="Arial"/>
                <w:b/>
                <w:bCs/>
                <w:color w:val="auto"/>
                <w:sz w:val="22"/>
                <w:rtl/>
                <w:lang w:bidi="ar-JO"/>
              </w:rPr>
            </w:pPr>
            <w:r w:rsidRPr="003C2AFD">
              <w:rPr>
                <w:rFonts w:ascii="Gill Sans MT" w:eastAsia="Calibri" w:hAnsi="Gill Sans MT" w:cs="Arial" w:hint="eastAsia"/>
                <w:b/>
                <w:bCs/>
                <w:color w:val="auto"/>
                <w:sz w:val="22"/>
                <w:rtl/>
                <w:lang w:bidi="ar-JO"/>
              </w:rPr>
              <w:t>دراسات</w:t>
            </w:r>
            <w:r w:rsidRPr="003C2AFD">
              <w:rPr>
                <w:rFonts w:ascii="Gill Sans MT" w:eastAsia="Calibri" w:hAnsi="Gill Sans MT" w:cs="Arial"/>
                <w:b/>
                <w:bCs/>
                <w:color w:val="auto"/>
                <w:sz w:val="22"/>
                <w:rtl/>
                <w:lang w:bidi="ar-JO"/>
              </w:rPr>
              <w:t xml:space="preserve"> </w:t>
            </w:r>
            <w:r w:rsidRPr="003C2AFD">
              <w:rPr>
                <w:rFonts w:ascii="Gill Sans MT" w:eastAsia="Calibri" w:hAnsi="Gill Sans MT" w:cs="Arial" w:hint="eastAsia"/>
                <w:b/>
                <w:bCs/>
                <w:color w:val="auto"/>
                <w:sz w:val="22"/>
                <w:rtl/>
                <w:lang w:bidi="ar-JO"/>
              </w:rPr>
              <w:t>عليا</w:t>
            </w:r>
          </w:p>
        </w:tc>
        <w:tc>
          <w:tcPr>
            <w:tcW w:w="4410" w:type="dxa"/>
            <w:shd w:val="clear" w:color="auto" w:fill="auto"/>
          </w:tcPr>
          <w:p w:rsidR="00337667" w:rsidRPr="003C2AFD" w:rsidRDefault="00337667" w:rsidP="008B79BA">
            <w:pPr>
              <w:bidi/>
              <w:spacing w:after="160" w:line="259" w:lineRule="auto"/>
              <w:ind w:firstLine="0"/>
              <w:jc w:val="left"/>
              <w:rPr>
                <w:rFonts w:ascii="Gill Sans MT" w:eastAsia="Calibri" w:hAnsi="Gill Sans MT" w:cs="Arial"/>
                <w:color w:val="auto"/>
                <w:sz w:val="20"/>
                <w:szCs w:val="20"/>
                <w:rtl/>
                <w:lang w:bidi="ar-JO"/>
              </w:rPr>
            </w:pPr>
          </w:p>
        </w:tc>
      </w:tr>
    </w:tbl>
    <w:p w:rsidR="00352368" w:rsidRPr="003C2AFD" w:rsidRDefault="00352368" w:rsidP="00352368">
      <w:pPr>
        <w:bidi/>
        <w:spacing w:after="160" w:line="259" w:lineRule="auto"/>
        <w:ind w:firstLine="0"/>
        <w:jc w:val="left"/>
        <w:rPr>
          <w:rFonts w:ascii="Gill Sans MT" w:eastAsia="Calibri" w:hAnsi="Gill Sans MT" w:cs="Arial"/>
          <w:color w:val="auto"/>
          <w:sz w:val="20"/>
          <w:szCs w:val="20"/>
          <w:rtl/>
        </w:rPr>
      </w:pPr>
    </w:p>
    <w:p w:rsidR="00337667" w:rsidRPr="00762C79" w:rsidRDefault="00337667" w:rsidP="00762C79">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tl/>
        </w:rPr>
      </w:pPr>
      <w:r w:rsidRPr="00762C79">
        <w:rPr>
          <w:rFonts w:ascii="Gill Sans MT" w:eastAsia="Times New Roman" w:hAnsi="Gill Sans MT" w:cs="Traditional Arabic" w:hint="eastAsia"/>
          <w:b/>
          <w:bCs/>
          <w:color w:val="auto"/>
          <w:sz w:val="24"/>
          <w:szCs w:val="24"/>
          <w:rtl/>
        </w:rPr>
        <w:t>عندما</w:t>
      </w:r>
      <w:r w:rsidRPr="00762C79">
        <w:rPr>
          <w:rFonts w:ascii="Gill Sans MT" w:eastAsia="Times New Roman" w:hAnsi="Gill Sans MT" w:cs="Traditional Arabic"/>
          <w:b/>
          <w:bCs/>
          <w:color w:val="auto"/>
          <w:sz w:val="24"/>
          <w:szCs w:val="24"/>
          <w:rtl/>
        </w:rPr>
        <w:t xml:space="preserve"> يتعلق  الموضوع باتخاذ القرار بالامور التالية من هو صاحب القرار؟ </w:t>
      </w:r>
    </w:p>
    <w:tbl>
      <w:tblPr>
        <w:bidiVisual/>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41"/>
        <w:gridCol w:w="1890"/>
        <w:gridCol w:w="2340"/>
        <w:gridCol w:w="2340"/>
      </w:tblGrid>
      <w:tr w:rsidR="00337667" w:rsidRPr="00C62847" w:rsidTr="0026078C">
        <w:tc>
          <w:tcPr>
            <w:tcW w:w="567"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p>
        </w:tc>
        <w:tc>
          <w:tcPr>
            <w:tcW w:w="2941"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المجالات</w:t>
            </w:r>
            <w:r w:rsidRPr="003C2AFD">
              <w:rPr>
                <w:rFonts w:ascii="Gill Sans MT" w:eastAsia="Calibri" w:hAnsi="Gill Sans MT" w:cs="Traditional Arabic"/>
                <w:b/>
                <w:bCs/>
                <w:color w:val="auto"/>
                <w:sz w:val="22"/>
                <w:rtl/>
              </w:rPr>
              <w:t xml:space="preserve"> </w:t>
            </w:r>
          </w:p>
        </w:tc>
        <w:tc>
          <w:tcPr>
            <w:tcW w:w="189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اناصاحب</w:t>
            </w:r>
            <w:r w:rsidRPr="003C2AFD">
              <w:rPr>
                <w:rFonts w:ascii="Gill Sans MT" w:eastAsia="Calibri" w:hAnsi="Gill Sans MT" w:cs="Traditional Arabic"/>
                <w:b/>
                <w:bCs/>
                <w:color w:val="auto"/>
                <w:sz w:val="22"/>
                <w:rtl/>
                <w:lang w:bidi="ar-LB"/>
              </w:rPr>
              <w:t xml:space="preserve"> القرار بالكامل </w:t>
            </w: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انا</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مع</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شخص</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اخر</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اشرح</w:t>
            </w: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شخص</w:t>
            </w:r>
            <w:r w:rsidRPr="003C2AFD">
              <w:rPr>
                <w:rFonts w:ascii="Gill Sans MT" w:eastAsia="Calibri" w:hAnsi="Gill Sans MT" w:cs="Traditional Arabic"/>
                <w:b/>
                <w:bCs/>
                <w:color w:val="auto"/>
                <w:sz w:val="22"/>
                <w:rtl/>
                <w:lang w:bidi="ar-LB"/>
              </w:rPr>
              <w:t xml:space="preserve"> اخر </w:t>
            </w:r>
          </w:p>
        </w:tc>
      </w:tr>
      <w:tr w:rsidR="00337667" w:rsidRPr="00C62847" w:rsidTr="0026078C">
        <w:tc>
          <w:tcPr>
            <w:tcW w:w="567"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1</w:t>
            </w:r>
          </w:p>
        </w:tc>
        <w:tc>
          <w:tcPr>
            <w:tcW w:w="2941"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شراء</w:t>
            </w:r>
            <w:r w:rsidRPr="003C2AFD">
              <w:rPr>
                <w:rFonts w:ascii="Gill Sans MT" w:eastAsia="Calibri" w:hAnsi="Gill Sans MT" w:cs="Traditional Arabic"/>
                <w:b/>
                <w:bCs/>
                <w:color w:val="auto"/>
                <w:sz w:val="22"/>
                <w:rtl/>
              </w:rPr>
              <w:t xml:space="preserve"> مستلزمات المنزل </w:t>
            </w:r>
          </w:p>
        </w:tc>
        <w:tc>
          <w:tcPr>
            <w:tcW w:w="189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r>
      <w:tr w:rsidR="00337667" w:rsidRPr="00C62847" w:rsidTr="0026078C">
        <w:tc>
          <w:tcPr>
            <w:tcW w:w="567"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2</w:t>
            </w:r>
          </w:p>
        </w:tc>
        <w:tc>
          <w:tcPr>
            <w:tcW w:w="2941"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قرار</w:t>
            </w:r>
            <w:r w:rsidRPr="003C2AFD">
              <w:rPr>
                <w:rFonts w:ascii="Gill Sans MT" w:eastAsia="Calibri" w:hAnsi="Gill Sans MT" w:cs="Traditional Arabic"/>
                <w:b/>
                <w:bCs/>
                <w:color w:val="auto"/>
                <w:sz w:val="22"/>
                <w:rtl/>
                <w:lang w:bidi="ar-LB"/>
              </w:rPr>
              <w:t xml:space="preserve"> شراء بيت او سيارة </w:t>
            </w:r>
          </w:p>
        </w:tc>
        <w:tc>
          <w:tcPr>
            <w:tcW w:w="189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r>
      <w:tr w:rsidR="00337667" w:rsidRPr="00C62847" w:rsidTr="0026078C">
        <w:tc>
          <w:tcPr>
            <w:tcW w:w="567"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3</w:t>
            </w:r>
          </w:p>
        </w:tc>
        <w:tc>
          <w:tcPr>
            <w:tcW w:w="2941"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الامور</w:t>
            </w:r>
            <w:r w:rsidRPr="003C2AFD">
              <w:rPr>
                <w:rFonts w:ascii="Gill Sans MT" w:eastAsia="Calibri" w:hAnsi="Gill Sans MT" w:cs="Traditional Arabic"/>
                <w:b/>
                <w:bCs/>
                <w:color w:val="auto"/>
                <w:sz w:val="22"/>
                <w:rtl/>
                <w:lang w:bidi="ar-LB"/>
              </w:rPr>
              <w:t xml:space="preserve"> المتعلقة بدراسة الاولاد </w:t>
            </w:r>
          </w:p>
        </w:tc>
        <w:tc>
          <w:tcPr>
            <w:tcW w:w="189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p>
        </w:tc>
        <w:tc>
          <w:tcPr>
            <w:tcW w:w="2340"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r>
      <w:tr w:rsidR="00337667" w:rsidRPr="00C62847" w:rsidTr="0026078C">
        <w:tc>
          <w:tcPr>
            <w:tcW w:w="567" w:type="dxa"/>
            <w:shd w:val="clear" w:color="auto" w:fill="auto"/>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rtl/>
                <w:lang w:bidi="ar-LB"/>
              </w:rPr>
              <w:t>4</w:t>
            </w:r>
          </w:p>
        </w:tc>
        <w:tc>
          <w:tcPr>
            <w:tcW w:w="2941" w:type="dxa"/>
            <w:shd w:val="clear" w:color="auto" w:fill="auto"/>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lang w:bidi="ar-LB"/>
              </w:rPr>
              <w:t>الامور</w:t>
            </w:r>
            <w:r w:rsidRPr="003C2AFD">
              <w:rPr>
                <w:rFonts w:ascii="Gill Sans MT" w:eastAsia="Calibri" w:hAnsi="Gill Sans MT" w:cs="Traditional Arabic"/>
                <w:b/>
                <w:bCs/>
                <w:color w:val="auto"/>
                <w:sz w:val="22"/>
                <w:rtl/>
                <w:lang w:bidi="ar-LB"/>
              </w:rPr>
              <w:t xml:space="preserve"> بالمتعلقة بانجاب الاطفال وتنظيم الاسرة </w:t>
            </w:r>
          </w:p>
        </w:tc>
        <w:tc>
          <w:tcPr>
            <w:tcW w:w="1890" w:type="dxa"/>
            <w:shd w:val="clear" w:color="auto" w:fill="auto"/>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c>
          <w:tcPr>
            <w:tcW w:w="2340" w:type="dxa"/>
            <w:shd w:val="clear" w:color="auto" w:fill="auto"/>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c>
          <w:tcPr>
            <w:tcW w:w="2340" w:type="dxa"/>
            <w:shd w:val="clear" w:color="auto" w:fill="auto"/>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p>
        </w:tc>
      </w:tr>
    </w:tbl>
    <w:p w:rsidR="00EF630E" w:rsidRPr="003C2AFD" w:rsidRDefault="00EF630E" w:rsidP="008B79BA">
      <w:pPr>
        <w:bidi/>
        <w:spacing w:after="0" w:line="240" w:lineRule="auto"/>
        <w:ind w:left="360" w:firstLine="0"/>
        <w:jc w:val="left"/>
        <w:rPr>
          <w:rFonts w:ascii="Gill Sans MT" w:eastAsia="Calibri" w:hAnsi="Gill Sans MT" w:cs="Arial"/>
          <w:color w:val="auto"/>
          <w:sz w:val="20"/>
          <w:szCs w:val="20"/>
        </w:rPr>
      </w:pPr>
    </w:p>
    <w:p w:rsidR="00EF630E" w:rsidRPr="003C2AFD" w:rsidRDefault="00EF630E" w:rsidP="008B79BA">
      <w:pPr>
        <w:bidi/>
        <w:spacing w:after="0" w:line="240" w:lineRule="auto"/>
        <w:ind w:left="360" w:firstLine="0"/>
        <w:jc w:val="left"/>
        <w:rPr>
          <w:rFonts w:ascii="Gill Sans MT" w:eastAsia="Calibri" w:hAnsi="Gill Sans MT" w:cs="Arial"/>
          <w:color w:val="auto"/>
          <w:sz w:val="20"/>
          <w:szCs w:val="20"/>
        </w:rPr>
      </w:pPr>
    </w:p>
    <w:p w:rsidR="00337667" w:rsidRPr="00762C79" w:rsidRDefault="00337667" w:rsidP="00762C79">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Pr>
      </w:pPr>
      <w:r w:rsidRPr="00762C79">
        <w:rPr>
          <w:rFonts w:ascii="Gill Sans MT" w:eastAsia="Times New Roman" w:hAnsi="Gill Sans MT" w:cs="Traditional Arabic" w:hint="eastAsia"/>
          <w:b/>
          <w:bCs/>
          <w:color w:val="auto"/>
          <w:sz w:val="24"/>
          <w:szCs w:val="24"/>
          <w:rtl/>
        </w:rPr>
        <w:t>هل</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سبق</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ان</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شاهدت</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اي</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اعلان</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عن</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تنظيم</w:t>
      </w:r>
      <w:r w:rsidRPr="00762C79">
        <w:rPr>
          <w:rFonts w:ascii="Gill Sans MT" w:eastAsia="Times New Roman" w:hAnsi="Gill Sans MT" w:cs="Traditional Arabic"/>
          <w:b/>
          <w:bCs/>
          <w:color w:val="auto"/>
          <w:sz w:val="24"/>
          <w:szCs w:val="24"/>
          <w:rtl/>
        </w:rPr>
        <w:t xml:space="preserve"> </w:t>
      </w:r>
      <w:r w:rsidRPr="00762C79">
        <w:rPr>
          <w:rFonts w:ascii="Gill Sans MT" w:eastAsia="Times New Roman" w:hAnsi="Gill Sans MT" w:cs="Traditional Arabic" w:hint="eastAsia"/>
          <w:b/>
          <w:bCs/>
          <w:color w:val="auto"/>
          <w:sz w:val="24"/>
          <w:szCs w:val="24"/>
          <w:rtl/>
        </w:rPr>
        <w:t>الاسرة</w:t>
      </w:r>
      <w:r w:rsidRPr="00762C79">
        <w:rPr>
          <w:rFonts w:ascii="Gill Sans MT" w:eastAsia="Times New Roman" w:hAnsi="Gill Sans MT" w:cs="Traditional Arabic"/>
          <w:b/>
          <w:bCs/>
          <w:color w:val="auto"/>
          <w:sz w:val="24"/>
          <w:szCs w:val="24"/>
        </w:rPr>
        <w:t xml:space="preserve"> </w:t>
      </w:r>
      <w:r w:rsidRPr="00762C79">
        <w:rPr>
          <w:rFonts w:ascii="Gill Sans MT" w:eastAsia="Times New Roman" w:hAnsi="Gill Sans MT" w:cs="Traditional Arabic" w:hint="eastAsia"/>
          <w:b/>
          <w:bCs/>
          <w:color w:val="auto"/>
          <w:sz w:val="24"/>
          <w:szCs w:val="24"/>
          <w:rtl/>
        </w:rPr>
        <w:t>خلال</w:t>
      </w:r>
      <w:r w:rsidRPr="00762C79">
        <w:rPr>
          <w:rFonts w:ascii="Gill Sans MT" w:eastAsia="Times New Roman" w:hAnsi="Gill Sans MT" w:cs="Traditional Arabic"/>
          <w:b/>
          <w:bCs/>
          <w:color w:val="auto"/>
          <w:sz w:val="24"/>
          <w:szCs w:val="24"/>
          <w:rtl/>
        </w:rPr>
        <w:t xml:space="preserve"> الشهرين الماضين </w:t>
      </w:r>
      <w:r w:rsidRPr="00762C79">
        <w:rPr>
          <w:rFonts w:ascii="Gill Sans MT" w:eastAsia="Times New Roman" w:hAnsi="Gill Sans MT" w:cs="Traditional Arabic" w:hint="eastAsia"/>
          <w:b/>
          <w:bCs/>
          <w:color w:val="auto"/>
          <w:sz w:val="24"/>
          <w:szCs w:val="24"/>
          <w:rtl/>
        </w:rPr>
        <w:t>؟</w:t>
      </w:r>
      <w:r w:rsidRPr="00762C79">
        <w:rPr>
          <w:rFonts w:ascii="Gill Sans MT" w:eastAsia="Times New Roman" w:hAnsi="Gill Sans MT" w:cs="Traditional Arabic"/>
          <w:b/>
          <w:bCs/>
          <w:color w:val="auto"/>
          <w:sz w:val="24"/>
          <w:szCs w:val="24"/>
          <w:rtl/>
        </w:rPr>
        <w:t xml:space="preserve"> </w:t>
      </w:r>
    </w:p>
    <w:p w:rsidR="00337667" w:rsidRPr="003C2AFD" w:rsidRDefault="00337667" w:rsidP="008B79BA">
      <w:pPr>
        <w:numPr>
          <w:ilvl w:val="0"/>
          <w:numId w:val="27"/>
        </w:numPr>
        <w:bidi/>
        <w:spacing w:after="0" w:line="240" w:lineRule="auto"/>
        <w:jc w:val="left"/>
        <w:rPr>
          <w:rFonts w:ascii="Gill Sans MT" w:eastAsia="Calibri" w:hAnsi="Gill Sans MT" w:cs="Arial"/>
          <w:color w:val="auto"/>
          <w:sz w:val="20"/>
          <w:szCs w:val="20"/>
        </w:rPr>
      </w:pPr>
      <w:r w:rsidRPr="003C2AFD">
        <w:rPr>
          <w:rFonts w:ascii="Gill Sans MT" w:eastAsia="Calibri" w:hAnsi="Gill Sans MT" w:cs="Arial" w:hint="eastAsia"/>
          <w:color w:val="auto"/>
          <w:sz w:val="20"/>
          <w:szCs w:val="20"/>
          <w:rtl/>
        </w:rPr>
        <w:t>شاهدتها</w:t>
      </w:r>
      <w:r w:rsidRPr="003C2AFD">
        <w:rPr>
          <w:rFonts w:ascii="Gill Sans MT" w:eastAsia="Calibri" w:hAnsi="Gill Sans MT" w:cs="Arial"/>
          <w:color w:val="auto"/>
          <w:sz w:val="20"/>
          <w:szCs w:val="20"/>
          <w:rtl/>
        </w:rPr>
        <w:t xml:space="preserve"> </w:t>
      </w:r>
    </w:p>
    <w:p w:rsidR="00337667" w:rsidRPr="003C2AFD" w:rsidRDefault="00337667" w:rsidP="008B79BA">
      <w:pPr>
        <w:numPr>
          <w:ilvl w:val="0"/>
          <w:numId w:val="27"/>
        </w:numPr>
        <w:bidi/>
        <w:spacing w:after="0" w:line="240" w:lineRule="auto"/>
        <w:jc w:val="left"/>
        <w:rPr>
          <w:rFonts w:ascii="Gill Sans MT" w:eastAsia="Calibri" w:hAnsi="Gill Sans MT" w:cs="Arial"/>
          <w:color w:val="auto"/>
          <w:sz w:val="20"/>
          <w:szCs w:val="20"/>
        </w:rPr>
      </w:pPr>
      <w:r w:rsidRPr="003C2AFD">
        <w:rPr>
          <w:rFonts w:ascii="Gill Sans MT" w:eastAsia="Calibri" w:hAnsi="Gill Sans MT" w:cs="Arial" w:hint="eastAsia"/>
          <w:color w:val="auto"/>
          <w:sz w:val="20"/>
          <w:szCs w:val="20"/>
          <w:rtl/>
        </w:rPr>
        <w:t>كم</w:t>
      </w:r>
      <w:r w:rsidRPr="003C2AFD">
        <w:rPr>
          <w:rFonts w:ascii="Gill Sans MT" w:eastAsia="Calibri" w:hAnsi="Gill Sans MT" w:cs="Arial"/>
          <w:color w:val="auto"/>
          <w:sz w:val="20"/>
          <w:szCs w:val="20"/>
          <w:rtl/>
        </w:rPr>
        <w:t xml:space="preserve"> مرة خلال الشهرين الماضيين  </w:t>
      </w:r>
    </w:p>
    <w:p w:rsidR="00337667" w:rsidRPr="003C2AFD" w:rsidRDefault="00337667" w:rsidP="008B79BA">
      <w:pPr>
        <w:numPr>
          <w:ilvl w:val="0"/>
          <w:numId w:val="27"/>
        </w:numPr>
        <w:bidi/>
        <w:spacing w:after="0" w:line="240" w:lineRule="auto"/>
        <w:jc w:val="left"/>
        <w:rPr>
          <w:rFonts w:ascii="Gill Sans MT" w:eastAsia="Calibri" w:hAnsi="Gill Sans MT" w:cs="Arial"/>
          <w:color w:val="auto"/>
          <w:sz w:val="20"/>
          <w:szCs w:val="20"/>
        </w:rPr>
      </w:pPr>
      <w:r w:rsidRPr="003C2AFD">
        <w:rPr>
          <w:rFonts w:ascii="Gill Sans MT" w:eastAsia="Calibri" w:hAnsi="Gill Sans MT" w:cs="Arial" w:hint="eastAsia"/>
          <w:color w:val="auto"/>
          <w:sz w:val="20"/>
          <w:szCs w:val="20"/>
          <w:rtl/>
        </w:rPr>
        <w:t>اين</w:t>
      </w:r>
      <w:r w:rsidRPr="003C2AFD">
        <w:rPr>
          <w:rFonts w:ascii="Gill Sans MT" w:eastAsia="Calibri" w:hAnsi="Gill Sans MT" w:cs="Arial"/>
          <w:color w:val="auto"/>
          <w:sz w:val="20"/>
          <w:szCs w:val="20"/>
          <w:rtl/>
        </w:rPr>
        <w:t xml:space="preserve"> شاهدتها </w:t>
      </w:r>
    </w:p>
    <w:p w:rsidR="00337667" w:rsidRPr="003C2AFD" w:rsidRDefault="00337667" w:rsidP="008B79BA">
      <w:pPr>
        <w:numPr>
          <w:ilvl w:val="0"/>
          <w:numId w:val="27"/>
        </w:numPr>
        <w:bidi/>
        <w:spacing w:after="0" w:line="240" w:lineRule="auto"/>
        <w:jc w:val="left"/>
        <w:rPr>
          <w:rFonts w:ascii="Gill Sans MT" w:eastAsia="Calibri" w:hAnsi="Gill Sans MT" w:cs="Arial"/>
          <w:color w:val="auto"/>
          <w:sz w:val="20"/>
          <w:szCs w:val="20"/>
        </w:rPr>
      </w:pPr>
      <w:r w:rsidRPr="003C2AFD">
        <w:rPr>
          <w:rFonts w:ascii="Gill Sans MT" w:eastAsia="Calibri" w:hAnsi="Gill Sans MT" w:cs="Arial" w:hint="eastAsia"/>
          <w:color w:val="auto"/>
          <w:sz w:val="20"/>
          <w:szCs w:val="20"/>
          <w:rtl/>
        </w:rPr>
        <w:t>شو</w:t>
      </w:r>
      <w:r w:rsidRPr="003C2AFD">
        <w:rPr>
          <w:rFonts w:ascii="Gill Sans MT" w:eastAsia="Calibri" w:hAnsi="Gill Sans MT" w:cs="Arial"/>
          <w:color w:val="auto"/>
          <w:sz w:val="20"/>
          <w:szCs w:val="20"/>
          <w:rtl/>
        </w:rPr>
        <w:t xml:space="preserve"> كان الاعلان الذي شاهدته </w:t>
      </w:r>
    </w:p>
    <w:p w:rsidR="00337667" w:rsidRPr="003C2AFD" w:rsidRDefault="00337667" w:rsidP="008B79BA">
      <w:pPr>
        <w:numPr>
          <w:ilvl w:val="0"/>
          <w:numId w:val="27"/>
        </w:numPr>
        <w:bidi/>
        <w:spacing w:after="0" w:line="240" w:lineRule="auto"/>
        <w:jc w:val="left"/>
        <w:rPr>
          <w:rFonts w:ascii="Gill Sans MT" w:eastAsia="Calibri" w:hAnsi="Gill Sans MT" w:cs="Arial"/>
          <w:color w:val="auto"/>
          <w:sz w:val="20"/>
          <w:szCs w:val="20"/>
          <w:rtl/>
        </w:rPr>
      </w:pPr>
      <w:r w:rsidRPr="003C2AFD">
        <w:rPr>
          <w:rFonts w:ascii="Gill Sans MT" w:eastAsia="Calibri" w:hAnsi="Gill Sans MT" w:cs="Arial" w:hint="eastAsia"/>
          <w:color w:val="auto"/>
          <w:sz w:val="20"/>
          <w:szCs w:val="20"/>
          <w:rtl/>
        </w:rPr>
        <w:t>رسالة</w:t>
      </w:r>
      <w:r w:rsidRPr="003C2AFD">
        <w:rPr>
          <w:rFonts w:ascii="Gill Sans MT" w:eastAsia="Calibri" w:hAnsi="Gill Sans MT" w:cs="Arial"/>
          <w:color w:val="auto"/>
          <w:sz w:val="20"/>
          <w:szCs w:val="20"/>
          <w:rtl/>
        </w:rPr>
        <w:t xml:space="preserve"> الاعلان </w:t>
      </w:r>
    </w:p>
    <w:tbl>
      <w:tblPr>
        <w:bidiVisual/>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472"/>
        <w:gridCol w:w="1637"/>
        <w:gridCol w:w="2346"/>
        <w:gridCol w:w="2154"/>
      </w:tblGrid>
      <w:tr w:rsidR="00337667" w:rsidRPr="00C62847" w:rsidTr="0026078C">
        <w:tc>
          <w:tcPr>
            <w:tcW w:w="2119" w:type="dxa"/>
            <w:shd w:val="clear" w:color="auto" w:fill="auto"/>
          </w:tcPr>
          <w:p w:rsidR="00337667" w:rsidRPr="00005949" w:rsidRDefault="00337667" w:rsidP="009526A1">
            <w:pPr>
              <w:bidi/>
              <w:ind w:firstLine="0"/>
              <w:jc w:val="left"/>
              <w:rPr>
                <w:rFonts w:eastAsia="Calibri"/>
                <w:b/>
                <w:bCs/>
                <w:color w:val="auto"/>
                <w:sz w:val="20"/>
                <w:szCs w:val="20"/>
                <w:rtl/>
                <w:lang w:bidi="ar-JO"/>
              </w:rPr>
            </w:pPr>
            <w:r w:rsidRPr="00005949">
              <w:rPr>
                <w:rFonts w:eastAsia="Calibri"/>
                <w:b/>
                <w:bCs/>
                <w:color w:val="auto"/>
                <w:sz w:val="20"/>
                <w:szCs w:val="20"/>
                <w:lang w:bidi="ar-JO"/>
              </w:rPr>
              <w:t>. a</w:t>
            </w:r>
            <w:r w:rsidRPr="00005949">
              <w:rPr>
                <w:rFonts w:eastAsia="Calibri" w:cs="Arial" w:hint="eastAsia"/>
                <w:b/>
                <w:bCs/>
                <w:color w:val="auto"/>
                <w:sz w:val="20"/>
                <w:szCs w:val="20"/>
                <w:rtl/>
              </w:rPr>
              <w:t>شاهدت</w:t>
            </w:r>
            <w:r w:rsidRPr="00005949">
              <w:rPr>
                <w:rFonts w:eastAsia="Calibri"/>
                <w:b/>
                <w:bCs/>
                <w:color w:val="auto"/>
                <w:sz w:val="20"/>
                <w:szCs w:val="20"/>
                <w:rtl/>
                <w:lang w:bidi="ar-JO"/>
              </w:rPr>
              <w:t xml:space="preserve"> </w:t>
            </w:r>
          </w:p>
        </w:tc>
        <w:tc>
          <w:tcPr>
            <w:tcW w:w="1472" w:type="dxa"/>
            <w:shd w:val="clear" w:color="auto" w:fill="auto"/>
          </w:tcPr>
          <w:p w:rsidR="00337667" w:rsidRPr="00005949" w:rsidRDefault="00337667" w:rsidP="009526A1">
            <w:pPr>
              <w:bidi/>
              <w:ind w:firstLine="0"/>
              <w:jc w:val="left"/>
              <w:rPr>
                <w:rFonts w:eastAsia="Calibri" w:cs="Arial"/>
                <w:b/>
                <w:bCs/>
                <w:color w:val="auto"/>
                <w:sz w:val="20"/>
                <w:szCs w:val="20"/>
                <w:rtl/>
              </w:rPr>
            </w:pPr>
            <w:r w:rsidRPr="00005949">
              <w:rPr>
                <w:rFonts w:eastAsia="Calibri" w:cs="Arial"/>
                <w:b/>
                <w:bCs/>
                <w:color w:val="auto"/>
                <w:sz w:val="20"/>
                <w:szCs w:val="20"/>
              </w:rPr>
              <w:t>. b</w:t>
            </w:r>
            <w:r w:rsidRPr="00005949">
              <w:rPr>
                <w:rFonts w:eastAsia="Calibri" w:cs="Arial"/>
                <w:b/>
                <w:bCs/>
                <w:color w:val="auto"/>
                <w:sz w:val="20"/>
                <w:szCs w:val="20"/>
                <w:rtl/>
              </w:rPr>
              <w:t xml:space="preserve"> كم من مرة خلال االشهرين الماضين</w:t>
            </w:r>
          </w:p>
        </w:tc>
        <w:tc>
          <w:tcPr>
            <w:tcW w:w="1637" w:type="dxa"/>
            <w:shd w:val="clear" w:color="auto" w:fill="auto"/>
          </w:tcPr>
          <w:p w:rsidR="00337667" w:rsidRPr="00005949" w:rsidRDefault="00337667" w:rsidP="009526A1">
            <w:pPr>
              <w:bidi/>
              <w:ind w:firstLine="0"/>
              <w:jc w:val="left"/>
              <w:rPr>
                <w:rFonts w:eastAsia="Calibri" w:cs="Arial"/>
                <w:b/>
                <w:bCs/>
                <w:color w:val="auto"/>
                <w:sz w:val="20"/>
                <w:szCs w:val="20"/>
                <w:rtl/>
              </w:rPr>
            </w:pPr>
            <w:r w:rsidRPr="00005949">
              <w:rPr>
                <w:rFonts w:eastAsia="Calibri" w:cs="Arial"/>
                <w:b/>
                <w:bCs/>
                <w:color w:val="auto"/>
                <w:sz w:val="20"/>
                <w:szCs w:val="20"/>
              </w:rPr>
              <w:t>.c</w:t>
            </w:r>
            <w:r w:rsidRPr="00005949">
              <w:rPr>
                <w:rFonts w:eastAsia="Calibri" w:cs="Arial"/>
                <w:b/>
                <w:bCs/>
                <w:color w:val="auto"/>
                <w:sz w:val="20"/>
                <w:szCs w:val="20"/>
                <w:rtl/>
              </w:rPr>
              <w:t xml:space="preserve"> اين شاهدتها </w:t>
            </w:r>
          </w:p>
        </w:tc>
        <w:tc>
          <w:tcPr>
            <w:tcW w:w="2346" w:type="dxa"/>
          </w:tcPr>
          <w:p w:rsidR="00337667" w:rsidRPr="00005949" w:rsidRDefault="00337667" w:rsidP="009526A1">
            <w:pPr>
              <w:bidi/>
              <w:ind w:firstLine="0"/>
              <w:jc w:val="left"/>
              <w:rPr>
                <w:rFonts w:eastAsia="Calibri" w:cs="Arial"/>
                <w:b/>
                <w:bCs/>
                <w:color w:val="auto"/>
                <w:sz w:val="20"/>
                <w:szCs w:val="20"/>
                <w:rtl/>
              </w:rPr>
            </w:pPr>
            <w:r w:rsidRPr="00005949">
              <w:rPr>
                <w:rFonts w:eastAsia="Calibri" w:cs="Arial"/>
                <w:b/>
                <w:bCs/>
                <w:color w:val="auto"/>
                <w:sz w:val="20"/>
                <w:szCs w:val="20"/>
              </w:rPr>
              <w:t xml:space="preserve">. d </w:t>
            </w:r>
            <w:r w:rsidRPr="00005949">
              <w:rPr>
                <w:rFonts w:eastAsia="Calibri" w:cs="Arial" w:hint="eastAsia"/>
                <w:b/>
                <w:bCs/>
                <w:color w:val="auto"/>
                <w:sz w:val="20"/>
                <w:szCs w:val="20"/>
                <w:rtl/>
              </w:rPr>
              <w:t>ماهو</w:t>
            </w:r>
            <w:r w:rsidRPr="00005949">
              <w:rPr>
                <w:rFonts w:eastAsia="Calibri" w:cs="Arial"/>
                <w:b/>
                <w:bCs/>
                <w:color w:val="auto"/>
                <w:sz w:val="20"/>
                <w:szCs w:val="20"/>
                <w:rtl/>
              </w:rPr>
              <w:t xml:space="preserve"> </w:t>
            </w:r>
            <w:r w:rsidRPr="00005949">
              <w:rPr>
                <w:rFonts w:eastAsia="Calibri" w:cs="Arial" w:hint="eastAsia"/>
                <w:b/>
                <w:bCs/>
                <w:color w:val="auto"/>
                <w:sz w:val="20"/>
                <w:szCs w:val="20"/>
                <w:rtl/>
              </w:rPr>
              <w:t>الاعلان</w:t>
            </w:r>
            <w:r w:rsidRPr="00005949">
              <w:rPr>
                <w:rFonts w:eastAsia="Calibri" w:cs="Arial"/>
                <w:b/>
                <w:bCs/>
                <w:color w:val="auto"/>
                <w:sz w:val="20"/>
                <w:szCs w:val="20"/>
                <w:rtl/>
              </w:rPr>
              <w:t xml:space="preserve"> (</w:t>
            </w:r>
            <w:r w:rsidRPr="00005949">
              <w:rPr>
                <w:rFonts w:eastAsia="Calibri" w:cs="Arial" w:hint="eastAsia"/>
                <w:b/>
                <w:bCs/>
                <w:color w:val="auto"/>
                <w:sz w:val="20"/>
                <w:szCs w:val="20"/>
                <w:rtl/>
              </w:rPr>
              <w:t>بالتفصيل</w:t>
            </w:r>
            <w:r w:rsidRPr="00005949">
              <w:rPr>
                <w:rFonts w:eastAsia="Calibri" w:cs="Arial"/>
                <w:b/>
                <w:bCs/>
                <w:color w:val="auto"/>
                <w:sz w:val="20"/>
                <w:szCs w:val="20"/>
                <w:rtl/>
              </w:rPr>
              <w:t xml:space="preserve"> </w:t>
            </w:r>
          </w:p>
        </w:tc>
        <w:tc>
          <w:tcPr>
            <w:tcW w:w="2154" w:type="dxa"/>
          </w:tcPr>
          <w:p w:rsidR="00337667" w:rsidRPr="00005949" w:rsidRDefault="00337667" w:rsidP="009526A1">
            <w:pPr>
              <w:bidi/>
              <w:ind w:firstLine="0"/>
              <w:jc w:val="left"/>
              <w:rPr>
                <w:rFonts w:eastAsia="Calibri" w:cs="Arial"/>
                <w:b/>
                <w:bCs/>
                <w:color w:val="auto"/>
                <w:sz w:val="20"/>
                <w:szCs w:val="20"/>
                <w:rtl/>
              </w:rPr>
            </w:pPr>
            <w:r w:rsidRPr="00005949">
              <w:rPr>
                <w:rFonts w:eastAsia="Calibri" w:cs="Arial"/>
                <w:b/>
                <w:bCs/>
                <w:color w:val="auto"/>
                <w:sz w:val="20"/>
                <w:szCs w:val="20"/>
              </w:rPr>
              <w:t xml:space="preserve">. e </w:t>
            </w:r>
            <w:r w:rsidRPr="00005949">
              <w:rPr>
                <w:rFonts w:eastAsia="Calibri" w:cs="Arial" w:hint="eastAsia"/>
                <w:b/>
                <w:bCs/>
                <w:color w:val="auto"/>
                <w:sz w:val="20"/>
                <w:szCs w:val="20"/>
                <w:rtl/>
              </w:rPr>
              <w:t>ماهي</w:t>
            </w:r>
            <w:r w:rsidRPr="00005949">
              <w:rPr>
                <w:rFonts w:eastAsia="Calibri" w:cs="Arial"/>
                <w:b/>
                <w:bCs/>
                <w:color w:val="auto"/>
                <w:sz w:val="20"/>
                <w:szCs w:val="20"/>
                <w:rtl/>
              </w:rPr>
              <w:t xml:space="preserve"> رسالة الاعلان </w:t>
            </w:r>
          </w:p>
        </w:tc>
      </w:tr>
      <w:tr w:rsidR="00337667" w:rsidRPr="00C62847" w:rsidTr="0026078C">
        <w:tc>
          <w:tcPr>
            <w:tcW w:w="2119" w:type="dxa"/>
            <w:shd w:val="clear" w:color="auto" w:fill="auto"/>
          </w:tcPr>
          <w:p w:rsidR="00337667" w:rsidRPr="009526A1" w:rsidRDefault="00337667" w:rsidP="009526A1">
            <w:pPr>
              <w:bidi/>
              <w:ind w:firstLine="0"/>
              <w:jc w:val="left"/>
              <w:rPr>
                <w:rFonts w:eastAsia="Calibri"/>
                <w:color w:val="auto"/>
                <w:sz w:val="20"/>
                <w:szCs w:val="20"/>
                <w:rtl/>
                <w:lang w:bidi="ar-JO"/>
              </w:rPr>
            </w:pPr>
            <w:r w:rsidRPr="009526A1">
              <w:rPr>
                <w:rFonts w:eastAsia="Calibri" w:hint="eastAsia"/>
                <w:color w:val="auto"/>
                <w:sz w:val="20"/>
                <w:szCs w:val="20"/>
                <w:rtl/>
                <w:lang w:bidi="ar-JO"/>
              </w:rPr>
              <w:t>نعم</w:t>
            </w:r>
            <w:r w:rsidRPr="009526A1">
              <w:rPr>
                <w:rFonts w:eastAsia="Calibri"/>
                <w:color w:val="auto"/>
                <w:sz w:val="20"/>
                <w:szCs w:val="20"/>
                <w:rtl/>
                <w:lang w:bidi="ar-JO"/>
              </w:rPr>
              <w:t xml:space="preserve">  اذا نعم اسال التالي </w:t>
            </w:r>
          </w:p>
        </w:tc>
        <w:tc>
          <w:tcPr>
            <w:tcW w:w="1472" w:type="dxa"/>
            <w:shd w:val="clear" w:color="auto" w:fill="auto"/>
          </w:tcPr>
          <w:p w:rsidR="00337667" w:rsidRPr="009526A1" w:rsidRDefault="00337667" w:rsidP="009526A1">
            <w:pPr>
              <w:bidi/>
              <w:ind w:firstLine="0"/>
              <w:jc w:val="left"/>
              <w:rPr>
                <w:rFonts w:eastAsia="Calibri"/>
                <w:color w:val="auto"/>
                <w:sz w:val="20"/>
                <w:szCs w:val="20"/>
                <w:rtl/>
                <w:lang w:bidi="ar-JO"/>
              </w:rPr>
            </w:pPr>
          </w:p>
        </w:tc>
        <w:tc>
          <w:tcPr>
            <w:tcW w:w="1637" w:type="dxa"/>
            <w:shd w:val="clear" w:color="auto" w:fill="auto"/>
          </w:tcPr>
          <w:p w:rsidR="00337667" w:rsidRPr="009526A1" w:rsidRDefault="00337667" w:rsidP="009526A1">
            <w:pPr>
              <w:bidi/>
              <w:ind w:firstLine="0"/>
              <w:jc w:val="left"/>
              <w:rPr>
                <w:rFonts w:eastAsia="Calibri"/>
                <w:color w:val="auto"/>
                <w:sz w:val="20"/>
                <w:szCs w:val="20"/>
                <w:rtl/>
                <w:lang w:bidi="ar-JO"/>
              </w:rPr>
            </w:pPr>
          </w:p>
        </w:tc>
        <w:tc>
          <w:tcPr>
            <w:tcW w:w="2346" w:type="dxa"/>
          </w:tcPr>
          <w:p w:rsidR="00337667" w:rsidRPr="009526A1" w:rsidRDefault="00337667" w:rsidP="009526A1">
            <w:pPr>
              <w:bidi/>
              <w:ind w:firstLine="0"/>
              <w:jc w:val="left"/>
              <w:rPr>
                <w:rFonts w:eastAsia="Calibri"/>
                <w:color w:val="auto"/>
                <w:sz w:val="20"/>
                <w:szCs w:val="20"/>
                <w:rtl/>
                <w:lang w:bidi="ar-JO"/>
              </w:rPr>
            </w:pPr>
          </w:p>
        </w:tc>
        <w:tc>
          <w:tcPr>
            <w:tcW w:w="2154" w:type="dxa"/>
          </w:tcPr>
          <w:p w:rsidR="00337667" w:rsidRPr="009526A1" w:rsidRDefault="00337667" w:rsidP="009526A1">
            <w:pPr>
              <w:bidi/>
              <w:ind w:firstLine="0"/>
              <w:jc w:val="left"/>
              <w:rPr>
                <w:rFonts w:eastAsia="Calibri"/>
                <w:color w:val="auto"/>
                <w:sz w:val="20"/>
                <w:szCs w:val="20"/>
                <w:rtl/>
                <w:lang w:bidi="ar-JO"/>
              </w:rPr>
            </w:pPr>
          </w:p>
        </w:tc>
      </w:tr>
      <w:tr w:rsidR="00337667" w:rsidRPr="00C62847" w:rsidTr="0026078C">
        <w:tc>
          <w:tcPr>
            <w:tcW w:w="2119" w:type="dxa"/>
            <w:shd w:val="clear" w:color="auto" w:fill="auto"/>
          </w:tcPr>
          <w:p w:rsidR="00337667" w:rsidRPr="003C2AFD" w:rsidRDefault="00337667" w:rsidP="00005949">
            <w:pPr>
              <w:bidi/>
              <w:ind w:firstLine="0"/>
              <w:jc w:val="left"/>
              <w:rPr>
                <w:rFonts w:ascii="Gill Sans MT" w:eastAsia="Calibri" w:hAnsi="Gill Sans MT" w:cs="Traditional Arabic"/>
                <w:b/>
                <w:bCs/>
                <w:color w:val="auto"/>
                <w:sz w:val="22"/>
                <w:rtl/>
                <w:lang w:bidi="ar-JO"/>
              </w:rPr>
            </w:pPr>
            <w:r w:rsidRPr="00005949">
              <w:rPr>
                <w:rFonts w:eastAsia="Calibri" w:hint="eastAsia"/>
                <w:color w:val="auto"/>
                <w:sz w:val="20"/>
                <w:szCs w:val="20"/>
                <w:rtl/>
                <w:lang w:bidi="ar-JO"/>
              </w:rPr>
              <w:t>لا</w:t>
            </w:r>
            <w:r w:rsidRPr="00005949">
              <w:rPr>
                <w:rFonts w:eastAsia="Calibri"/>
                <w:color w:val="auto"/>
                <w:sz w:val="20"/>
                <w:szCs w:val="20"/>
                <w:rtl/>
                <w:lang w:bidi="ar-JO"/>
              </w:rPr>
              <w:t xml:space="preserve"> اذا لا انهي المقابلة</w:t>
            </w:r>
            <w:r w:rsidRPr="003C2AFD">
              <w:rPr>
                <w:rFonts w:ascii="Gill Sans MT" w:eastAsia="Calibri" w:hAnsi="Gill Sans MT" w:cs="Traditional Arabic"/>
                <w:b/>
                <w:bCs/>
                <w:color w:val="auto"/>
                <w:sz w:val="22"/>
                <w:rtl/>
                <w:lang w:bidi="ar-JO"/>
              </w:rPr>
              <w:t xml:space="preserve"> </w:t>
            </w:r>
          </w:p>
        </w:tc>
        <w:tc>
          <w:tcPr>
            <w:tcW w:w="1472" w:type="dxa"/>
            <w:shd w:val="clear" w:color="auto" w:fill="auto"/>
          </w:tcPr>
          <w:p w:rsidR="00337667" w:rsidRPr="003C2AFD" w:rsidRDefault="00337667" w:rsidP="003C2AFD">
            <w:pPr>
              <w:bidi/>
              <w:spacing w:after="160" w:line="259" w:lineRule="auto"/>
              <w:ind w:firstLine="0"/>
              <w:jc w:val="left"/>
              <w:outlineLvl w:val="0"/>
              <w:rPr>
                <w:rFonts w:ascii="Gill Sans MT" w:eastAsia="Calibri" w:hAnsi="Gill Sans MT" w:cs="Traditional Arabic"/>
                <w:b/>
                <w:bCs/>
                <w:color w:val="auto"/>
                <w:sz w:val="22"/>
                <w:rtl/>
                <w:lang w:bidi="ar-JO"/>
              </w:rPr>
            </w:pPr>
          </w:p>
        </w:tc>
        <w:tc>
          <w:tcPr>
            <w:tcW w:w="1637" w:type="dxa"/>
            <w:shd w:val="clear" w:color="auto" w:fill="auto"/>
          </w:tcPr>
          <w:p w:rsidR="00337667" w:rsidRPr="003C2AFD" w:rsidRDefault="00337667" w:rsidP="003C2AFD">
            <w:pPr>
              <w:bidi/>
              <w:spacing w:after="160" w:line="259" w:lineRule="auto"/>
              <w:ind w:firstLine="0"/>
              <w:jc w:val="left"/>
              <w:outlineLvl w:val="0"/>
              <w:rPr>
                <w:rFonts w:ascii="Gill Sans MT" w:eastAsia="Calibri" w:hAnsi="Gill Sans MT" w:cs="Traditional Arabic"/>
                <w:b/>
                <w:bCs/>
                <w:color w:val="auto"/>
                <w:sz w:val="22"/>
                <w:rtl/>
                <w:lang w:bidi="ar-JO"/>
              </w:rPr>
            </w:pPr>
          </w:p>
        </w:tc>
        <w:tc>
          <w:tcPr>
            <w:tcW w:w="2346" w:type="dxa"/>
          </w:tcPr>
          <w:p w:rsidR="00337667" w:rsidRPr="003C2AFD" w:rsidRDefault="00337667" w:rsidP="003C2AFD">
            <w:pPr>
              <w:bidi/>
              <w:spacing w:after="160" w:line="259" w:lineRule="auto"/>
              <w:ind w:firstLine="0"/>
              <w:jc w:val="left"/>
              <w:outlineLvl w:val="0"/>
              <w:rPr>
                <w:rFonts w:ascii="Gill Sans MT" w:eastAsia="Calibri" w:hAnsi="Gill Sans MT" w:cs="Traditional Arabic"/>
                <w:b/>
                <w:bCs/>
                <w:color w:val="auto"/>
                <w:sz w:val="22"/>
                <w:rtl/>
                <w:lang w:bidi="ar-JO"/>
              </w:rPr>
            </w:pPr>
          </w:p>
        </w:tc>
        <w:tc>
          <w:tcPr>
            <w:tcW w:w="2154" w:type="dxa"/>
          </w:tcPr>
          <w:p w:rsidR="00337667" w:rsidRPr="003C2AFD" w:rsidRDefault="00337667" w:rsidP="003C2AFD">
            <w:pPr>
              <w:bidi/>
              <w:spacing w:after="160" w:line="259" w:lineRule="auto"/>
              <w:ind w:firstLine="0"/>
              <w:jc w:val="left"/>
              <w:outlineLvl w:val="0"/>
              <w:rPr>
                <w:rFonts w:ascii="Gill Sans MT" w:eastAsia="Calibri" w:hAnsi="Gill Sans MT" w:cs="Traditional Arabic"/>
                <w:b/>
                <w:bCs/>
                <w:color w:val="auto"/>
                <w:sz w:val="22"/>
                <w:rtl/>
                <w:lang w:bidi="ar-JO"/>
              </w:rPr>
            </w:pPr>
          </w:p>
        </w:tc>
      </w:tr>
    </w:tbl>
    <w:p w:rsidR="00E777DA" w:rsidRPr="00E777DA" w:rsidRDefault="00E777DA" w:rsidP="00E777DA">
      <w:pPr>
        <w:pStyle w:val="ListParagraph"/>
        <w:numPr>
          <w:ilvl w:val="0"/>
          <w:numId w:val="81"/>
        </w:numPr>
        <w:tabs>
          <w:tab w:val="left" w:pos="4320"/>
          <w:tab w:val="left" w:pos="5760"/>
        </w:tabs>
        <w:bidi/>
        <w:spacing w:after="160" w:line="259" w:lineRule="auto"/>
        <w:rPr>
          <w:rFonts w:ascii="Gill Sans MT" w:eastAsia="Times New Roman" w:hAnsi="Gill Sans MT" w:cs="Traditional Arabic"/>
          <w:b/>
          <w:bCs/>
          <w:color w:val="auto"/>
          <w:sz w:val="24"/>
          <w:szCs w:val="24"/>
        </w:rPr>
      </w:pPr>
      <w:r>
        <w:rPr>
          <w:rFonts w:ascii="Gill Sans MT" w:eastAsia="Times New Roman" w:hAnsi="Gill Sans MT" w:cs="Traditional Arabic" w:hint="cs"/>
          <w:b/>
          <w:bCs/>
          <w:color w:val="auto"/>
          <w:sz w:val="24"/>
          <w:szCs w:val="24"/>
          <w:rtl/>
          <w:lang w:bidi="ar-JO"/>
        </w:rPr>
        <w:t xml:space="preserve">الأسئلة الشخصية </w:t>
      </w:r>
      <w:r w:rsidRPr="00E777DA">
        <w:rPr>
          <w:rFonts w:ascii="Gill Sans MT" w:eastAsia="Times New Roman" w:hAnsi="Gill Sans MT" w:cs="Traditional Arabic"/>
          <w:b/>
          <w:bCs/>
          <w:color w:val="auto"/>
          <w:sz w:val="24"/>
          <w:szCs w:val="24"/>
          <w:rtl/>
        </w:rPr>
        <w:t xml:space="preserve"> </w:t>
      </w:r>
    </w:p>
    <w:p w:rsidR="00337667" w:rsidRPr="003C2AFD" w:rsidRDefault="00337667" w:rsidP="008B79BA">
      <w:pPr>
        <w:bidi/>
        <w:spacing w:after="120" w:line="240" w:lineRule="auto"/>
        <w:ind w:firstLine="0"/>
        <w:jc w:val="left"/>
        <w:rPr>
          <w:rFonts w:ascii="Gill Sans MT" w:eastAsia="Times New Roman" w:hAnsi="Gill Sans MT" w:cs="Times New Roman"/>
          <w:bCs/>
          <w:color w:val="auto"/>
          <w:sz w:val="22"/>
        </w:rPr>
      </w:pPr>
      <w:r w:rsidRPr="003C2AFD">
        <w:rPr>
          <w:rFonts w:ascii="Gill Sans MT" w:eastAsia="Times New Roman" w:hAnsi="Gill Sans MT" w:cs="Times New Roman"/>
          <w:color w:val="auto"/>
          <w:sz w:val="22"/>
          <w:rtl/>
        </w:rPr>
        <w:t xml:space="preserve">. سأقرأ لك العبارات التالية وسيكون عليك اختيار مدى موافقتك عليها. </w:t>
      </w:r>
    </w:p>
    <w:tbl>
      <w:tblPr>
        <w:bidiVisual/>
        <w:tblW w:w="989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1440"/>
        <w:gridCol w:w="1604"/>
        <w:gridCol w:w="1456"/>
        <w:gridCol w:w="1472"/>
        <w:gridCol w:w="927"/>
      </w:tblGrid>
      <w:tr w:rsidR="00337667" w:rsidRPr="00C62847" w:rsidTr="00352368">
        <w:trPr>
          <w:trHeight w:val="377"/>
        </w:trPr>
        <w:tc>
          <w:tcPr>
            <w:tcW w:w="2997" w:type="dxa"/>
          </w:tcPr>
          <w:p w:rsidR="00337667" w:rsidRPr="003C2AFD" w:rsidRDefault="00337667" w:rsidP="008B79BA">
            <w:pPr>
              <w:bidi/>
              <w:spacing w:after="160" w:line="240" w:lineRule="exact"/>
              <w:ind w:firstLine="0"/>
              <w:jc w:val="left"/>
              <w:outlineLvl w:val="0"/>
              <w:rPr>
                <w:rFonts w:ascii="Gill Sans MT" w:eastAsia="Calibri" w:hAnsi="Gill Sans MT" w:cs="Arial"/>
                <w:color w:val="auto"/>
                <w:sz w:val="22"/>
              </w:rPr>
            </w:pPr>
          </w:p>
        </w:tc>
        <w:tc>
          <w:tcPr>
            <w:tcW w:w="1440" w:type="dxa"/>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b/>
                <w:bCs/>
                <w:color w:val="auto"/>
                <w:sz w:val="22"/>
              </w:rPr>
            </w:pPr>
            <w:r w:rsidRPr="003C2AFD">
              <w:rPr>
                <w:rFonts w:ascii="Gill Sans MT" w:eastAsia="Times New Roman" w:hAnsi="Gill Sans MT" w:cs="Times New Roman" w:hint="eastAsia"/>
                <w:b/>
                <w:bCs/>
                <w:color w:val="auto"/>
                <w:sz w:val="22"/>
                <w:rtl/>
              </w:rPr>
              <w:t>لا</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تنطبق</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إطلاقاً</w:t>
            </w:r>
          </w:p>
        </w:tc>
        <w:tc>
          <w:tcPr>
            <w:tcW w:w="1604" w:type="dxa"/>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b/>
                <w:bCs/>
                <w:color w:val="auto"/>
                <w:sz w:val="22"/>
              </w:rPr>
            </w:pPr>
            <w:r w:rsidRPr="003C2AFD">
              <w:rPr>
                <w:rFonts w:ascii="Gill Sans MT" w:eastAsia="Times New Roman" w:hAnsi="Gill Sans MT" w:cs="Times New Roman" w:hint="eastAsia"/>
                <w:b/>
                <w:bCs/>
                <w:color w:val="auto"/>
                <w:sz w:val="22"/>
                <w:rtl/>
              </w:rPr>
              <w:t>لا</w:t>
            </w:r>
            <w:r w:rsidRPr="003C2AFD">
              <w:rPr>
                <w:rFonts w:ascii="Gill Sans MT" w:eastAsia="Times New Roman" w:hAnsi="Gill Sans MT" w:cs="Times New Roman"/>
                <w:b/>
                <w:bCs/>
                <w:color w:val="auto"/>
                <w:sz w:val="22"/>
                <w:rtl/>
              </w:rPr>
              <w:t xml:space="preserve"> </w:t>
            </w:r>
            <w:bookmarkStart w:id="36" w:name="OLE_LINK1"/>
            <w:bookmarkStart w:id="37" w:name="OLE_LINK2"/>
            <w:r w:rsidRPr="003C2AFD">
              <w:rPr>
                <w:rFonts w:ascii="Gill Sans MT" w:eastAsia="Times New Roman" w:hAnsi="Gill Sans MT" w:cs="Times New Roman" w:hint="eastAsia"/>
                <w:b/>
                <w:bCs/>
                <w:color w:val="auto"/>
                <w:sz w:val="22"/>
                <w:rtl/>
              </w:rPr>
              <w:t>تنطبق</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في</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الأغلب</w:t>
            </w:r>
            <w:bookmarkEnd w:id="36"/>
            <w:bookmarkEnd w:id="37"/>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b/>
                <w:bCs/>
                <w:color w:val="auto"/>
                <w:sz w:val="22"/>
              </w:rPr>
            </w:pPr>
            <w:r w:rsidRPr="003C2AFD">
              <w:rPr>
                <w:rFonts w:ascii="Gill Sans MT" w:eastAsia="Times New Roman" w:hAnsi="Gill Sans MT" w:cs="Times New Roman" w:hint="eastAsia"/>
                <w:b/>
                <w:bCs/>
                <w:color w:val="auto"/>
                <w:sz w:val="22"/>
                <w:rtl/>
              </w:rPr>
              <w:t>تنطبق</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في</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الأغلب</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b/>
                <w:bCs/>
                <w:color w:val="auto"/>
                <w:sz w:val="22"/>
              </w:rPr>
            </w:pPr>
            <w:r w:rsidRPr="003C2AFD">
              <w:rPr>
                <w:rFonts w:ascii="Gill Sans MT" w:eastAsia="Times New Roman" w:hAnsi="Gill Sans MT" w:cs="Times New Roman" w:hint="eastAsia"/>
                <w:b/>
                <w:bCs/>
                <w:color w:val="auto"/>
                <w:sz w:val="22"/>
                <w:rtl/>
              </w:rPr>
              <w:t>تنطبق</w:t>
            </w:r>
            <w:r w:rsidRPr="003C2AFD">
              <w:rPr>
                <w:rFonts w:ascii="Gill Sans MT" w:eastAsia="Times New Roman" w:hAnsi="Gill Sans MT" w:cs="Times New Roman"/>
                <w:b/>
                <w:bCs/>
                <w:color w:val="auto"/>
                <w:sz w:val="22"/>
                <w:rtl/>
              </w:rPr>
              <w:t xml:space="preserve"> </w:t>
            </w:r>
            <w:r w:rsidRPr="003C2AFD">
              <w:rPr>
                <w:rFonts w:ascii="Gill Sans MT" w:eastAsia="Times New Roman" w:hAnsi="Gill Sans MT" w:cs="Times New Roman" w:hint="eastAsia"/>
                <w:b/>
                <w:bCs/>
                <w:color w:val="auto"/>
                <w:sz w:val="22"/>
                <w:rtl/>
              </w:rPr>
              <w:t>تماماً</w:t>
            </w:r>
          </w:p>
        </w:tc>
        <w:tc>
          <w:tcPr>
            <w:tcW w:w="927" w:type="dxa"/>
          </w:tcPr>
          <w:p w:rsidR="00337667" w:rsidRPr="003C2AFD" w:rsidRDefault="00337667" w:rsidP="003C2AFD">
            <w:pPr>
              <w:bidi/>
              <w:spacing w:after="120" w:line="240" w:lineRule="exact"/>
              <w:ind w:firstLine="0"/>
              <w:jc w:val="left"/>
              <w:rPr>
                <w:rFonts w:ascii="Gill Sans MT" w:eastAsia="Times New Roman" w:hAnsi="Gill Sans MT" w:cs="Times New Roman"/>
                <w:b/>
                <w:bCs/>
                <w:color w:val="auto"/>
                <w:sz w:val="22"/>
              </w:rPr>
            </w:pPr>
            <w:r w:rsidRPr="003C2AFD">
              <w:rPr>
                <w:rFonts w:ascii="Gill Sans MT" w:eastAsia="Times New Roman" w:hAnsi="Gill Sans MT" w:cs="Times New Roman" w:hint="eastAsia"/>
                <w:b/>
                <w:bCs/>
                <w:color w:val="auto"/>
                <w:sz w:val="22"/>
                <w:rtl/>
              </w:rPr>
              <w:t>المجموع</w:t>
            </w:r>
          </w:p>
        </w:tc>
      </w:tr>
      <w:tr w:rsidR="00337667" w:rsidRPr="00C62847" w:rsidTr="00352368">
        <w:tc>
          <w:tcPr>
            <w:tcW w:w="299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tl/>
              </w:rPr>
            </w:pPr>
            <w:r w:rsidRPr="003C2AFD">
              <w:rPr>
                <w:rFonts w:ascii="Gill Sans MT" w:eastAsia="Times New Roman" w:hAnsi="Gill Sans MT" w:cs="Times New Roman" w:hint="eastAsia"/>
                <w:color w:val="auto"/>
                <w:sz w:val="22"/>
                <w:rtl/>
              </w:rPr>
              <w:t>أنا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شخص</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مبتكر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وأحب</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تجربة</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أشياء</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جديدة</w:t>
            </w:r>
            <w:r w:rsidRPr="003C2AFD">
              <w:rPr>
                <w:rFonts w:ascii="Gill Sans MT" w:eastAsia="Times New Roman" w:hAnsi="Gill Sans MT" w:cs="Times New Roman"/>
                <w:color w:val="auto"/>
                <w:sz w:val="22"/>
              </w:rPr>
              <w:t xml:space="preserve"> </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أجد</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صعوبة</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أحياناً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في</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التعبير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عن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آرائي</w:t>
            </w:r>
            <w:r w:rsidRPr="003C2AFD">
              <w:rPr>
                <w:rFonts w:ascii="Gill Sans MT" w:eastAsia="Times New Roman" w:hAnsi="Gill Sans MT" w:cs="Times New Roman"/>
                <w:color w:val="auto"/>
                <w:sz w:val="22"/>
              </w:rPr>
              <w:t xml:space="preserve"> </w:t>
            </w:r>
          </w:p>
        </w:tc>
        <w:tc>
          <w:tcPr>
            <w:tcW w:w="1440"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1472"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92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يجب</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على</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الفرد</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يحتفظ</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بآرائه</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وأفكاره</w:t>
            </w:r>
          </w:p>
        </w:tc>
        <w:tc>
          <w:tcPr>
            <w:tcW w:w="1440"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1472"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92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أحب</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سنّ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قوانيني</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الخاصة</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rPr>
          <w:trHeight w:val="359"/>
        </w:trPr>
        <w:tc>
          <w:tcPr>
            <w:tcW w:w="299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احب</w:t>
            </w:r>
            <w:r w:rsidRPr="003C2AFD">
              <w:rPr>
                <w:rFonts w:ascii="Gill Sans MT" w:eastAsia="Times New Roman" w:hAnsi="Gill Sans MT" w:cs="Times New Roman"/>
                <w:color w:val="auto"/>
                <w:sz w:val="22"/>
                <w:rtl/>
              </w:rPr>
              <w:t xml:space="preserve"> الخروج والتنزه   </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hint="eastAsia"/>
                <w:color w:val="auto"/>
                <w:sz w:val="22"/>
                <w:rtl/>
              </w:rPr>
              <w:t>أقدّر</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الأعراف</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والتقاليد</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وأحب</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التقيّد</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بثقافتنا</w:t>
            </w:r>
          </w:p>
        </w:tc>
        <w:tc>
          <w:tcPr>
            <w:tcW w:w="1440"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1472"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92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tl/>
              </w:rPr>
            </w:pPr>
            <w:r w:rsidRPr="003C2AFD">
              <w:rPr>
                <w:rFonts w:ascii="Gill Sans MT" w:eastAsia="Times New Roman" w:hAnsi="Gill Sans MT" w:cs="Times New Roman" w:hint="eastAsia"/>
                <w:color w:val="auto"/>
                <w:sz w:val="22"/>
                <w:rtl/>
              </w:rPr>
              <w:t>لا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أحب</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أحذو</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حذو</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الآخرين</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tl/>
              </w:rPr>
            </w:pPr>
            <w:r w:rsidRPr="003C2AFD">
              <w:rPr>
                <w:rFonts w:ascii="Gill Sans MT" w:eastAsia="Times New Roman" w:hAnsi="Gill Sans MT" w:cs="Times New Roman" w:hint="eastAsia"/>
                <w:color w:val="auto"/>
                <w:sz w:val="22"/>
                <w:rtl/>
              </w:rPr>
              <w:t>لا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يهمّني</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إن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كان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رأيي</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مطابقاً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لآراء</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الآخرين</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color w:val="auto"/>
                <w:sz w:val="22"/>
              </w:rPr>
              <w:br/>
            </w: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tl/>
              </w:rPr>
            </w:pPr>
            <w:r w:rsidRPr="003C2AFD">
              <w:rPr>
                <w:rFonts w:ascii="Gill Sans MT" w:eastAsia="Times New Roman" w:hAnsi="Gill Sans MT" w:cs="Times New Roman" w:hint="eastAsia"/>
                <w:color w:val="auto"/>
                <w:sz w:val="22"/>
                <w:rtl/>
              </w:rPr>
              <w:t>غالباً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ما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أكون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أوّل</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من</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يجرّب</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أشياء</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جديدة</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color w:val="auto"/>
                <w:sz w:val="22"/>
              </w:rPr>
              <w:br/>
            </w: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tcPr>
          <w:p w:rsidR="00337667" w:rsidRPr="003C2AFD" w:rsidRDefault="00337667" w:rsidP="008B79BA">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hint="eastAsia"/>
                <w:color w:val="auto"/>
                <w:sz w:val="22"/>
                <w:rtl/>
              </w:rPr>
              <w:t>أظنّ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أنّ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التعبير</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عن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آراء</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الفرد</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علناً</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هو</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أمر</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مهم</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وضروري</w:t>
            </w:r>
          </w:p>
        </w:tc>
        <w:tc>
          <w:tcPr>
            <w:tcW w:w="1440"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نقطة</w:t>
            </w:r>
          </w:p>
        </w:tc>
        <w:tc>
          <w:tcPr>
            <w:tcW w:w="1472" w:type="dxa"/>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تقطتان</w:t>
            </w:r>
          </w:p>
        </w:tc>
        <w:tc>
          <w:tcPr>
            <w:tcW w:w="927" w:type="dxa"/>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hint="eastAsia"/>
                <w:color w:val="auto"/>
                <w:sz w:val="22"/>
                <w:rtl/>
              </w:rPr>
              <w:t>أحب</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الأخذ</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برأي</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الآخرين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عندما</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أتخذ</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قراراً</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مهماً</w:t>
            </w:r>
          </w:p>
        </w:tc>
        <w:tc>
          <w:tcPr>
            <w:tcW w:w="1440"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1472"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92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r w:rsidR="00337667" w:rsidRPr="00C62847" w:rsidTr="00352368">
        <w:tc>
          <w:tcPr>
            <w:tcW w:w="2997" w:type="dxa"/>
            <w:shd w:val="clear" w:color="auto" w:fill="A6A6A6"/>
          </w:tcPr>
          <w:p w:rsidR="00337667" w:rsidRPr="003C2AFD" w:rsidRDefault="00337667" w:rsidP="008B79BA">
            <w:pPr>
              <w:bidi/>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hint="eastAsia"/>
                <w:color w:val="auto"/>
                <w:sz w:val="22"/>
                <w:rtl/>
              </w:rPr>
              <w:t>أفضّل</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التعبير</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عن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رأيي</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من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خلال</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الكتابة</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والرسم</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بمنأى</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عن</w:t>
            </w:r>
            <w:r w:rsidRPr="003C2AFD">
              <w:rPr>
                <w:rFonts w:ascii="Gill Sans MT" w:eastAsia="Calibri" w:hAnsi="Gill Sans MT" w:cs="Arial"/>
                <w:color w:val="auto"/>
                <w:sz w:val="22"/>
                <w:rtl/>
              </w:rPr>
              <w:t xml:space="preserve"> </w:t>
            </w:r>
            <w:r w:rsidRPr="003C2AFD">
              <w:rPr>
                <w:rFonts w:ascii="Gill Sans MT" w:eastAsia="Calibri" w:hAnsi="Gill Sans MT" w:cs="Arial" w:hint="eastAsia"/>
                <w:color w:val="auto"/>
                <w:sz w:val="22"/>
                <w:rtl/>
              </w:rPr>
              <w:t>الأنظار</w:t>
            </w:r>
          </w:p>
        </w:tc>
        <w:tc>
          <w:tcPr>
            <w:tcW w:w="1440"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604"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c>
          <w:tcPr>
            <w:tcW w:w="1456"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1472" w:type="dxa"/>
            <w:shd w:val="clear" w:color="auto" w:fill="A6A6A6"/>
            <w:vAlign w:val="center"/>
          </w:tcPr>
          <w:p w:rsidR="00337667" w:rsidRPr="003C2AFD" w:rsidRDefault="00337667" w:rsidP="003C2AFD">
            <w:pPr>
              <w:keepNext/>
              <w:bidi/>
              <w:spacing w:after="0" w:line="240" w:lineRule="exact"/>
              <w:ind w:firstLine="0"/>
              <w:jc w:val="left"/>
              <w:outlineLvl w:val="4"/>
              <w:rPr>
                <w:rFonts w:ascii="Gill Sans MT" w:eastAsia="Times New Roman" w:hAnsi="Gill Sans MT" w:cs="Times New Roman"/>
                <w:color w:val="auto"/>
                <w:sz w:val="22"/>
              </w:rPr>
            </w:pPr>
            <w:r w:rsidRPr="003C2AFD">
              <w:rPr>
                <w:rFonts w:ascii="Gill Sans MT" w:eastAsia="Times New Roman" w:hAnsi="Gill Sans MT" w:cs="Times New Roman" w:hint="eastAsia"/>
                <w:color w:val="auto"/>
                <w:sz w:val="22"/>
                <w:rtl/>
              </w:rPr>
              <w:t>إذا</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اختير،</w:t>
            </w:r>
            <w:r w:rsidRPr="003C2AFD">
              <w:rPr>
                <w:rFonts w:ascii="Gill Sans MT" w:eastAsia="Times New Roman" w:hAnsi="Gill Sans MT" w:cs="Times New Roman"/>
                <w:color w:val="auto"/>
                <w:sz w:val="22"/>
                <w:rtl/>
              </w:rPr>
              <w:t xml:space="preserve"> </w:t>
            </w:r>
            <w:r w:rsidRPr="003C2AFD">
              <w:rPr>
                <w:rFonts w:ascii="Gill Sans MT" w:eastAsia="Times New Roman" w:hAnsi="Gill Sans MT" w:cs="Times New Roman" w:hint="eastAsia"/>
                <w:color w:val="auto"/>
                <w:sz w:val="22"/>
                <w:rtl/>
              </w:rPr>
              <w:t>توقف</w:t>
            </w:r>
          </w:p>
        </w:tc>
        <w:tc>
          <w:tcPr>
            <w:tcW w:w="927" w:type="dxa"/>
            <w:shd w:val="clear" w:color="auto" w:fill="A6A6A6"/>
          </w:tcPr>
          <w:p w:rsidR="00337667" w:rsidRPr="003C2AFD" w:rsidRDefault="00337667" w:rsidP="008B79BA">
            <w:pPr>
              <w:keepNext/>
              <w:bidi/>
              <w:spacing w:after="0" w:line="240" w:lineRule="exact"/>
              <w:ind w:firstLine="0"/>
              <w:jc w:val="left"/>
              <w:outlineLvl w:val="4"/>
              <w:rPr>
                <w:rFonts w:ascii="Gill Sans MT" w:eastAsia="Times New Roman" w:hAnsi="Gill Sans MT" w:cs="Times New Roman"/>
                <w:color w:val="auto"/>
                <w:sz w:val="22"/>
              </w:rPr>
            </w:pPr>
          </w:p>
        </w:tc>
      </w:tr>
    </w:tbl>
    <w:p w:rsidR="00EF630E" w:rsidRDefault="00EF630E">
      <w:pPr>
        <w:spacing w:after="160" w:line="259" w:lineRule="auto"/>
        <w:ind w:firstLine="0"/>
        <w:jc w:val="left"/>
        <w:rPr>
          <w:rFonts w:ascii="Gill Sans MT" w:eastAsia="Calibri" w:hAnsi="Gill Sans MT" w:cs="Arial"/>
          <w:color w:val="auto"/>
          <w:sz w:val="22"/>
          <w:rtl/>
        </w:rPr>
      </w:pPr>
    </w:p>
    <w:p w:rsidR="008F04AD" w:rsidRDefault="008F04AD">
      <w:pPr>
        <w:spacing w:after="160" w:line="259" w:lineRule="auto"/>
        <w:ind w:firstLine="0"/>
        <w:jc w:val="left"/>
        <w:rPr>
          <w:rFonts w:ascii="Gill Sans MT" w:eastAsia="Calibri" w:hAnsi="Gill Sans MT" w:cs="Arial"/>
          <w:color w:val="auto"/>
          <w:sz w:val="22"/>
          <w:rtl/>
        </w:rPr>
      </w:pPr>
    </w:p>
    <w:p w:rsidR="008F04AD" w:rsidRPr="003C2AFD" w:rsidRDefault="008F04AD">
      <w:pPr>
        <w:spacing w:after="160" w:line="259" w:lineRule="auto"/>
        <w:ind w:firstLine="0"/>
        <w:jc w:val="left"/>
        <w:rPr>
          <w:rFonts w:ascii="Gill Sans MT" w:eastAsia="Calibri" w:hAnsi="Gill Sans MT" w:cs="Arial"/>
          <w:color w:val="auto"/>
          <w:sz w:val="22"/>
          <w:rtl/>
        </w:rPr>
      </w:pPr>
    </w:p>
    <w:p w:rsidR="00337667" w:rsidRPr="003C2AFD" w:rsidRDefault="00337667" w:rsidP="008F04AD">
      <w:pPr>
        <w:pStyle w:val="ListParagraph"/>
        <w:numPr>
          <w:ilvl w:val="0"/>
          <w:numId w:val="81"/>
        </w:numPr>
        <w:tabs>
          <w:tab w:val="left" w:pos="4320"/>
          <w:tab w:val="left" w:pos="5760"/>
        </w:tabs>
        <w:bidi/>
        <w:spacing w:after="160" w:line="259" w:lineRule="auto"/>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 xml:space="preserve"> ما هي مهنة رب الأسرة؟ ما هي مهنة الزوجة؟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52"/>
        <w:gridCol w:w="567"/>
        <w:gridCol w:w="3452"/>
      </w:tblGrid>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1</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إدارة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عليا</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مجلس</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إدارة</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hint="eastAsia"/>
                <w:b/>
                <w:bCs/>
                <w:color w:val="auto"/>
                <w:sz w:val="22"/>
                <w:rtl/>
              </w:rPr>
              <w:t>مدير</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شركة</w:t>
            </w:r>
          </w:p>
        </w:t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8</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موظف</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يعمل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خارج</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المكتب</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بائع</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متجول</w:t>
            </w:r>
            <w:r w:rsidRPr="003C2AFD">
              <w:rPr>
                <w:rFonts w:ascii="Gill Sans MT" w:eastAsia="Calibri" w:hAnsi="Gill Sans MT" w:cs="Traditional Arabic"/>
                <w:b/>
                <w:bCs/>
                <w:color w:val="auto"/>
                <w:sz w:val="22"/>
                <w:rtl/>
              </w:rPr>
              <w:t>/‏</w:t>
            </w:r>
            <w:r w:rsidRPr="003C2AFD">
              <w:rPr>
                <w:rFonts w:ascii="Gill Sans MT" w:eastAsia="Calibri" w:hAnsi="Gill Sans MT" w:cs="Traditional Arabic" w:hint="eastAsia"/>
                <w:b/>
                <w:bCs/>
                <w:color w:val="auto"/>
                <w:sz w:val="22"/>
                <w:cs/>
              </w:rPr>
              <w:t>‎</w:t>
            </w:r>
            <w:r w:rsidRPr="003C2AFD">
              <w:rPr>
                <w:rFonts w:ascii="Gill Sans MT" w:eastAsia="Calibri" w:hAnsi="Gill Sans MT" w:cs="Traditional Arabic"/>
                <w:b/>
                <w:bCs/>
                <w:color w:val="auto"/>
                <w:sz w:val="22"/>
              </w:rPr>
              <w:t>…</w:t>
            </w:r>
            <w:r w:rsidRPr="003C2AFD">
              <w:rPr>
                <w:rFonts w:ascii="Gill Sans MT" w:eastAsia="Calibri" w:hAnsi="Gill Sans MT" w:cs="Traditional Arabic" w:hint="eastAsia"/>
                <w:b/>
                <w:bCs/>
                <w:color w:val="auto"/>
                <w:sz w:val="22"/>
                <w:cs/>
              </w:rPr>
              <w:t>‎</w:t>
            </w:r>
            <w:r w:rsidRPr="003C2AFD">
              <w:rPr>
                <w:rFonts w:ascii="Gill Sans MT" w:eastAsia="Calibri" w:hAnsi="Gill Sans MT" w:cs="Traditional Arabic" w:hint="eastAsia"/>
                <w:b/>
                <w:bCs/>
                <w:color w:val="auto"/>
                <w:sz w:val="22"/>
                <w:rtl/>
              </w:rPr>
              <w:t>‏</w:t>
            </w:r>
          </w:p>
        </w:tc>
      </w:tr>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2</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إدارة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وسطى</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مدير</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فرع</w:t>
            </w:r>
            <w:r w:rsidRPr="003C2AFD">
              <w:rPr>
                <w:rFonts w:ascii="Gill Sans MT" w:eastAsia="Calibri" w:hAnsi="Gill Sans MT" w:cs="Traditional Arabic"/>
                <w:b/>
                <w:bCs/>
                <w:color w:val="auto"/>
                <w:sz w:val="22"/>
                <w:rtl/>
              </w:rPr>
              <w:t xml:space="preserve"> /قسم/ضابط</w:t>
            </w:r>
          </w:p>
        </w:t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9</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عامل</w:t>
            </w:r>
            <w:r w:rsidRPr="003C2AFD">
              <w:rPr>
                <w:rFonts w:ascii="Gill Sans MT" w:eastAsia="Calibri" w:hAnsi="Gill Sans MT" w:cs="Traditional Arabic"/>
                <w:b/>
                <w:bCs/>
                <w:color w:val="auto"/>
                <w:sz w:val="22"/>
                <w:rtl/>
              </w:rPr>
              <w:t xml:space="preserve"> ذو مهارة: نجار\ميكانيكي\تقني صيانة… </w:t>
            </w:r>
          </w:p>
        </w:tc>
      </w:tr>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3</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متخصص</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يعمل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لحسابه</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طبيب</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محام</w:t>
            </w:r>
            <w:r w:rsidRPr="003C2AFD">
              <w:rPr>
                <w:rFonts w:ascii="Gill Sans MT" w:eastAsia="Calibri" w:hAnsi="Gill Sans MT" w:cs="Traditional Arabic"/>
                <w:b/>
                <w:bCs/>
                <w:color w:val="auto"/>
                <w:sz w:val="22"/>
                <w:rtl/>
              </w:rPr>
              <w:t>/صيدلي</w:t>
            </w:r>
          </w:p>
        </w:t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10</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عامل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بدون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مهارة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حمال</w:t>
            </w:r>
            <w:r w:rsidRPr="003C2AFD">
              <w:rPr>
                <w:rFonts w:ascii="Gill Sans MT" w:eastAsia="Calibri" w:hAnsi="Gill Sans MT" w:cs="Traditional Arabic"/>
                <w:b/>
                <w:bCs/>
                <w:color w:val="auto"/>
                <w:sz w:val="22"/>
                <w:rtl/>
              </w:rPr>
              <w:t xml:space="preserve">/عامل </w:t>
            </w:r>
            <w:r w:rsidRPr="003C2AFD">
              <w:rPr>
                <w:rFonts w:ascii="Gill Sans MT" w:eastAsia="Calibri" w:hAnsi="Gill Sans MT" w:cs="Traditional Arabic" w:hint="eastAsia"/>
                <w:b/>
                <w:bCs/>
                <w:color w:val="auto"/>
                <w:sz w:val="22"/>
                <w:rtl/>
              </w:rPr>
              <w:t>يدوي</w:t>
            </w:r>
            <w:r w:rsidRPr="003C2AFD">
              <w:rPr>
                <w:rFonts w:ascii="Gill Sans MT" w:eastAsia="Calibri" w:hAnsi="Gill Sans MT" w:cs="Traditional Arabic"/>
                <w:b/>
                <w:bCs/>
                <w:color w:val="auto"/>
                <w:sz w:val="22"/>
                <w:rtl/>
              </w:rPr>
              <w:t>/‏</w:t>
            </w:r>
            <w:r w:rsidRPr="003C2AFD">
              <w:rPr>
                <w:rFonts w:ascii="Gill Sans MT" w:eastAsia="Calibri" w:hAnsi="Gill Sans MT" w:cs="Traditional Arabic" w:hint="eastAsia"/>
                <w:b/>
                <w:bCs/>
                <w:color w:val="auto"/>
                <w:sz w:val="22"/>
                <w:cs/>
              </w:rPr>
              <w:t>‎</w:t>
            </w:r>
            <w:r w:rsidRPr="003C2AFD">
              <w:rPr>
                <w:rFonts w:ascii="Gill Sans MT" w:eastAsia="Calibri" w:hAnsi="Gill Sans MT" w:cs="Traditional Arabic"/>
                <w:b/>
                <w:bCs/>
                <w:color w:val="auto"/>
                <w:sz w:val="22"/>
              </w:rPr>
              <w:t>…</w:t>
            </w:r>
            <w:r w:rsidRPr="003C2AFD">
              <w:rPr>
                <w:rFonts w:ascii="Gill Sans MT" w:eastAsia="Calibri" w:hAnsi="Gill Sans MT" w:cs="Traditional Arabic" w:hint="eastAsia"/>
                <w:b/>
                <w:bCs/>
                <w:color w:val="auto"/>
                <w:sz w:val="22"/>
                <w:cs/>
              </w:rPr>
              <w:t>‎</w:t>
            </w:r>
            <w:r w:rsidRPr="003C2AFD">
              <w:rPr>
                <w:rFonts w:ascii="Gill Sans MT" w:eastAsia="Calibri" w:hAnsi="Gill Sans MT" w:cs="Traditional Arabic" w:hint="eastAsia"/>
                <w:b/>
                <w:bCs/>
                <w:color w:val="auto"/>
                <w:sz w:val="22"/>
                <w:rtl/>
              </w:rPr>
              <w:t>‏</w:t>
            </w:r>
          </w:p>
        </w:tc>
      </w:tr>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4</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متخصص</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يعمل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موظف</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طبيب</w:t>
            </w:r>
            <w:r w:rsidRPr="003C2AFD">
              <w:rPr>
                <w:rFonts w:ascii="Gill Sans MT" w:eastAsia="Calibri" w:hAnsi="Gill Sans MT" w:cs="Traditional Arabic"/>
                <w:b/>
                <w:bCs/>
                <w:color w:val="auto"/>
                <w:sz w:val="22"/>
                <w:rtl/>
              </w:rPr>
              <w:t>/محام/صيدلي</w:t>
            </w:r>
          </w:p>
        </w:t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11</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طالب</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hint="eastAsia"/>
                <w:b/>
                <w:bCs/>
                <w:color w:val="auto"/>
                <w:sz w:val="22"/>
                <w:rtl/>
              </w:rPr>
              <w:t>مازال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يتابع</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دروسه</w:t>
            </w:r>
          </w:p>
        </w:tc>
      </w:tr>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5</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صاحب</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محل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صنعة</w:t>
            </w:r>
            <w:r w:rsidRPr="003C2AFD">
              <w:rPr>
                <w:rFonts w:ascii="Gill Sans MT" w:eastAsia="Calibri" w:hAnsi="Gill Sans MT" w:cs="Traditional Arabic"/>
                <w:b/>
                <w:bCs/>
                <w:color w:val="auto"/>
                <w:sz w:val="22"/>
                <w:rtl/>
              </w:rPr>
              <w:t xml:space="preserve"> / </w:t>
            </w:r>
            <w:r w:rsidRPr="003C2AFD">
              <w:rPr>
                <w:rFonts w:ascii="Gill Sans MT" w:eastAsia="Calibri" w:hAnsi="Gill Sans MT" w:cs="Traditional Arabic" w:hint="eastAsia"/>
                <w:b/>
                <w:bCs/>
                <w:color w:val="auto"/>
                <w:sz w:val="22"/>
                <w:rtl/>
              </w:rPr>
              <w:t>ورشة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يعمل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لحسابه</w:t>
            </w:r>
          </w:p>
        </w:t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12</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hint="eastAsia"/>
                <w:b/>
                <w:bCs/>
                <w:color w:val="auto"/>
                <w:sz w:val="22"/>
                <w:rtl/>
              </w:rPr>
              <w:t>عاطل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عن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العمل</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ربة</w:t>
            </w:r>
            <w:r w:rsidRPr="003C2AFD">
              <w:rPr>
                <w:rFonts w:ascii="Gill Sans MT" w:eastAsia="Calibri" w:hAnsi="Gill Sans MT" w:cs="Traditional Arabic"/>
                <w:b/>
                <w:bCs/>
                <w:color w:val="auto"/>
                <w:sz w:val="22"/>
                <w:rtl/>
                <w:lang w:bidi="ar-LB"/>
              </w:rPr>
              <w:t xml:space="preserve"> </w:t>
            </w:r>
            <w:r w:rsidRPr="003C2AFD">
              <w:rPr>
                <w:rFonts w:ascii="Gill Sans MT" w:eastAsia="Calibri" w:hAnsi="Gill Sans MT" w:cs="Traditional Arabic" w:hint="eastAsia"/>
                <w:b/>
                <w:bCs/>
                <w:color w:val="auto"/>
                <w:sz w:val="22"/>
                <w:rtl/>
                <w:lang w:bidi="ar-LB"/>
              </w:rPr>
              <w:t>منزل</w:t>
            </w:r>
          </w:p>
        </w:tc>
      </w:tr>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6</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مزارع</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أو</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صياد</w:t>
            </w:r>
          </w:p>
        </w:tc>
        <w:tc>
          <w:tcPr>
            <w:tcW w:w="567" w:type="dxa"/>
            <w:tcBorders>
              <w:bottom w:val="single" w:sz="4" w:space="0" w:color="auto"/>
            </w:tcBorders>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13</w:t>
            </w:r>
          </w:p>
        </w:tc>
        <w:tc>
          <w:tcPr>
            <w:tcW w:w="3452" w:type="dxa"/>
            <w:tcBorders>
              <w:bottom w:val="single" w:sz="4" w:space="0" w:color="auto"/>
            </w:tcBorders>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متقاعد</w:t>
            </w:r>
          </w:p>
        </w:tc>
      </w:tr>
      <w:tr w:rsidR="00337667" w:rsidRPr="00C62847" w:rsidTr="0026078C">
        <w:tc>
          <w:tcPr>
            <w:tcW w:w="567" w:type="dxa"/>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lang w:bidi="ar-LB"/>
              </w:rPr>
              <w:t>7</w:t>
            </w:r>
          </w:p>
        </w:tc>
        <w:tc>
          <w:tcPr>
            <w:tcW w:w="3452"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موظف</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يعمل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داخل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المكتب</w:t>
            </w:r>
          </w:p>
        </w:tc>
        <w:tc>
          <w:tcPr>
            <w:tcW w:w="567" w:type="dxa"/>
            <w:tcBorders>
              <w:bottom w:val="nil"/>
              <w:right w:val="nil"/>
            </w:tcBorders>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p>
        </w:tc>
        <w:tc>
          <w:tcPr>
            <w:tcW w:w="3452" w:type="dxa"/>
            <w:tcBorders>
              <w:left w:val="nil"/>
              <w:bottom w:val="nil"/>
              <w:right w:val="nil"/>
            </w:tcBorders>
          </w:tcPr>
          <w:p w:rsidR="00337667" w:rsidRPr="003C2AFD" w:rsidRDefault="00337667" w:rsidP="008B79BA">
            <w:pPr>
              <w:bidi/>
              <w:spacing w:after="160" w:line="259" w:lineRule="auto"/>
              <w:ind w:firstLine="0"/>
              <w:jc w:val="left"/>
              <w:rPr>
                <w:rFonts w:ascii="Gill Sans MT" w:eastAsia="Calibri" w:hAnsi="Gill Sans MT" w:cs="Traditional Arabic"/>
                <w:b/>
                <w:bCs/>
                <w:i/>
                <w:iCs/>
                <w:color w:val="auto"/>
                <w:sz w:val="22"/>
              </w:rPr>
            </w:pPr>
          </w:p>
        </w:tc>
      </w:tr>
    </w:tbl>
    <w:p w:rsidR="00337667" w:rsidRPr="003C2AFD" w:rsidRDefault="00337667" w:rsidP="00352368">
      <w:pPr>
        <w:overflowPunct w:val="0"/>
        <w:autoSpaceDE w:val="0"/>
        <w:autoSpaceDN w:val="0"/>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للباحثة</w:t>
      </w:r>
      <w:r w:rsidRPr="003C2AFD">
        <w:rPr>
          <w:rFonts w:ascii="Gill Sans MT" w:eastAsia="Calibri" w:hAnsi="Gill Sans MT" w:cs="Traditional Arabic"/>
          <w:b/>
          <w:bCs/>
          <w:color w:val="auto"/>
          <w:sz w:val="22"/>
          <w:rtl/>
        </w:rPr>
        <w:t>: يجب أن يتم تحديد مكان عمل المشارك / يجب</w:t>
      </w:r>
      <w:r w:rsidR="00352368">
        <w:rPr>
          <w:rFonts w:ascii="Gill Sans MT" w:eastAsia="Calibri" w:hAnsi="Gill Sans MT" w:cs="Traditional Arabic"/>
          <w:b/>
          <w:bCs/>
          <w:color w:val="auto"/>
          <w:sz w:val="22"/>
          <w:rtl/>
        </w:rPr>
        <w:t xml:space="preserve"> معرفة طبيعة عمل الزوج والزوجة </w:t>
      </w:r>
    </w:p>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b/>
          <w:bCs/>
          <w:color w:val="auto"/>
          <w:sz w:val="22"/>
          <w:rtl/>
        </w:rPr>
        <w:t>12.أي فئة من فئات الدخل أقرب الى مجموع الدخل الشهري لأسرتكم، أي مجموع دخل جميع أفراد العائلة العاملين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52"/>
        <w:gridCol w:w="3629"/>
      </w:tblGrid>
      <w:tr w:rsidR="00337667" w:rsidRPr="00C62847" w:rsidTr="0026078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lang w:bidi="ar-LB"/>
              </w:rPr>
              <w:t>1</w:t>
            </w:r>
          </w:p>
        </w:tc>
        <w:tc>
          <w:tcPr>
            <w:tcW w:w="3452" w:type="dxa"/>
            <w:tcBorders>
              <w:top w:val="single" w:sz="4" w:space="0" w:color="auto"/>
              <w:left w:val="single" w:sz="4" w:space="0" w:color="auto"/>
              <w:bottom w:val="single" w:sz="4" w:space="0" w:color="auto"/>
              <w:right w:val="single" w:sz="4" w:space="0" w:color="auto"/>
            </w:tcBorders>
            <w:shd w:val="clear" w:color="auto" w:fill="A6A6A6"/>
            <w:hideMark/>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SY"/>
              </w:rPr>
            </w:pPr>
            <w:r w:rsidRPr="003C2AFD">
              <w:rPr>
                <w:rFonts w:ascii="Gill Sans MT" w:eastAsia="Calibri" w:hAnsi="Gill Sans MT" w:cs="Traditional Arabic"/>
                <w:b/>
                <w:bCs/>
                <w:color w:val="auto"/>
                <w:sz w:val="22"/>
                <w:rtl/>
                <w:lang w:bidi="ar-SY"/>
              </w:rPr>
              <w:t>أقل من 200دينار</w:t>
            </w:r>
            <w:r w:rsidRPr="003C2AFD">
              <w:rPr>
                <w:rFonts w:ascii="Gill Sans MT" w:eastAsia="Calibri" w:hAnsi="Gill Sans MT" w:cs="Traditional Arabic"/>
                <w:b/>
                <w:bCs/>
                <w:color w:val="auto"/>
                <w:sz w:val="22"/>
                <w:lang w:bidi="ar-SY"/>
              </w:rPr>
              <w:t xml:space="preserve"> </w:t>
            </w:r>
            <w:r w:rsidRPr="003C2AFD">
              <w:rPr>
                <w:rFonts w:ascii="Gill Sans MT" w:eastAsia="Calibri" w:hAnsi="Gill Sans MT" w:cs="Traditional Arabic"/>
                <w:b/>
                <w:bCs/>
                <w:color w:val="auto"/>
                <w:sz w:val="22"/>
                <w:rtl/>
                <w:lang w:bidi="ar-SY"/>
              </w:rPr>
              <w:t xml:space="preserve"> </w:t>
            </w:r>
          </w:p>
        </w:tc>
        <w:tc>
          <w:tcPr>
            <w:tcW w:w="3629" w:type="dxa"/>
            <w:tcBorders>
              <w:top w:val="single" w:sz="4" w:space="0" w:color="auto"/>
              <w:left w:val="single" w:sz="4" w:space="0" w:color="auto"/>
              <w:bottom w:val="single" w:sz="4" w:space="0" w:color="auto"/>
              <w:right w:val="single" w:sz="4" w:space="0" w:color="auto"/>
            </w:tcBorders>
            <w:shd w:val="clear" w:color="auto" w:fill="A6A6A6"/>
            <w:hideMark/>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rtl/>
                <w:lang w:bidi="ar-LB"/>
              </w:rPr>
              <w:t>أوقف 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Borders>
              <w:top w:val="single" w:sz="4" w:space="0" w:color="auto"/>
              <w:left w:val="single" w:sz="4" w:space="0" w:color="auto"/>
              <w:bottom w:val="single" w:sz="4" w:space="0" w:color="auto"/>
              <w:right w:val="single" w:sz="4" w:space="0" w:color="auto"/>
            </w:tcBorders>
            <w:hideMark/>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lang w:bidi="ar-LB"/>
              </w:rPr>
              <w:t>2</w:t>
            </w:r>
          </w:p>
        </w:tc>
        <w:tc>
          <w:tcPr>
            <w:tcW w:w="3452" w:type="dxa"/>
            <w:tcBorders>
              <w:top w:val="single" w:sz="4" w:space="0" w:color="auto"/>
              <w:left w:val="single" w:sz="4" w:space="0" w:color="auto"/>
              <w:bottom w:val="single" w:sz="4" w:space="0" w:color="auto"/>
              <w:right w:val="single" w:sz="4" w:space="0" w:color="auto"/>
            </w:tcBorders>
            <w:hideMark/>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SY"/>
              </w:rPr>
            </w:pPr>
            <w:r w:rsidRPr="003C2AFD">
              <w:rPr>
                <w:rFonts w:ascii="Gill Sans MT" w:eastAsia="Calibri" w:hAnsi="Gill Sans MT" w:cs="Traditional Arabic"/>
                <w:b/>
                <w:bCs/>
                <w:color w:val="auto"/>
                <w:sz w:val="22"/>
                <w:rtl/>
                <w:lang w:bidi="ar-LB"/>
              </w:rPr>
              <w:t xml:space="preserve">من </w:t>
            </w:r>
            <w:r w:rsidRPr="003C2AFD">
              <w:rPr>
                <w:rFonts w:ascii="Gill Sans MT" w:eastAsia="Calibri" w:hAnsi="Gill Sans MT" w:cs="Traditional Arabic"/>
                <w:b/>
                <w:bCs/>
                <w:color w:val="auto"/>
                <w:sz w:val="22"/>
                <w:rtl/>
                <w:lang w:bidi="ar-SY"/>
              </w:rPr>
              <w:t xml:space="preserve"> 201 – 400</w:t>
            </w:r>
          </w:p>
        </w:tc>
        <w:tc>
          <w:tcPr>
            <w:tcW w:w="3629" w:type="dxa"/>
            <w:tcBorders>
              <w:top w:val="single" w:sz="4" w:space="0" w:color="auto"/>
              <w:left w:val="single" w:sz="4" w:space="0" w:color="auto"/>
              <w:bottom w:val="single" w:sz="4" w:space="0" w:color="auto"/>
              <w:right w:val="single" w:sz="4" w:space="0" w:color="auto"/>
            </w:tcBorders>
            <w:hideMark/>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rtl/>
                <w:lang w:bidi="ar-LB"/>
              </w:rPr>
              <w:t>تابع 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Borders>
              <w:top w:val="single" w:sz="4" w:space="0" w:color="auto"/>
              <w:left w:val="single" w:sz="4" w:space="0" w:color="auto"/>
              <w:bottom w:val="single" w:sz="4" w:space="0" w:color="auto"/>
              <w:right w:val="single" w:sz="4" w:space="0" w:color="auto"/>
            </w:tcBorders>
            <w:hideMark/>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lang w:bidi="ar-LB"/>
              </w:rPr>
              <w:t>3</w:t>
            </w:r>
          </w:p>
        </w:tc>
        <w:tc>
          <w:tcPr>
            <w:tcW w:w="3452" w:type="dxa"/>
            <w:tcBorders>
              <w:top w:val="single" w:sz="4" w:space="0" w:color="auto"/>
              <w:left w:val="single" w:sz="4" w:space="0" w:color="auto"/>
              <w:bottom w:val="single" w:sz="4" w:space="0" w:color="auto"/>
              <w:right w:val="single" w:sz="4" w:space="0" w:color="auto"/>
            </w:tcBorders>
            <w:hideMark/>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SY"/>
              </w:rPr>
            </w:pPr>
            <w:r w:rsidRPr="003C2AFD">
              <w:rPr>
                <w:rFonts w:ascii="Gill Sans MT" w:eastAsia="Calibri" w:hAnsi="Gill Sans MT" w:cs="Traditional Arabic"/>
                <w:b/>
                <w:bCs/>
                <w:color w:val="auto"/>
                <w:sz w:val="22"/>
                <w:rtl/>
                <w:lang w:bidi="ar-SY"/>
              </w:rPr>
              <w:t>من 401 – 600</w:t>
            </w:r>
          </w:p>
        </w:tc>
        <w:tc>
          <w:tcPr>
            <w:tcW w:w="3629" w:type="dxa"/>
            <w:tcBorders>
              <w:top w:val="single" w:sz="4" w:space="0" w:color="auto"/>
              <w:left w:val="single" w:sz="4" w:space="0" w:color="auto"/>
              <w:bottom w:val="single" w:sz="4" w:space="0" w:color="auto"/>
              <w:right w:val="single" w:sz="4" w:space="0" w:color="auto"/>
            </w:tcBorders>
            <w:shd w:val="clear" w:color="auto" w:fill="FFFFFF"/>
            <w:hideMark/>
          </w:tcPr>
          <w:p w:rsidR="00337667" w:rsidRPr="003C2AFD" w:rsidRDefault="00337667" w:rsidP="003C2AFD">
            <w:pPr>
              <w:tabs>
                <w:tab w:val="left" w:pos="195"/>
                <w:tab w:val="right" w:pos="3413"/>
              </w:tabs>
              <w:spacing w:after="160" w:line="259" w:lineRule="auto"/>
              <w:ind w:firstLine="0"/>
              <w:jc w:val="left"/>
              <w:rPr>
                <w:rFonts w:ascii="Gill Sans MT" w:eastAsia="Calibri" w:hAnsi="Gill Sans MT" w:cs="Arial"/>
                <w:color w:val="auto"/>
                <w:sz w:val="22"/>
              </w:rPr>
            </w:pPr>
            <w:r w:rsidRPr="003C2AFD">
              <w:rPr>
                <w:rFonts w:ascii="Gill Sans MT" w:eastAsia="Calibri" w:hAnsi="Gill Sans MT" w:cs="Traditional Arabic"/>
                <w:b/>
                <w:bCs/>
                <w:color w:val="auto"/>
                <w:sz w:val="22"/>
                <w:rtl/>
                <w:lang w:bidi="ar-LB"/>
              </w:rPr>
              <w:t>تابع 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Borders>
              <w:top w:val="single" w:sz="4" w:space="0" w:color="auto"/>
              <w:left w:val="single" w:sz="4" w:space="0" w:color="auto"/>
              <w:bottom w:val="single" w:sz="4" w:space="0" w:color="auto"/>
              <w:right w:val="single" w:sz="4" w:space="0" w:color="auto"/>
            </w:tcBorders>
            <w:hideMark/>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rtl/>
                <w:lang w:bidi="ar-LB"/>
              </w:rPr>
              <w:t>4</w:t>
            </w:r>
          </w:p>
        </w:tc>
        <w:tc>
          <w:tcPr>
            <w:tcW w:w="3452" w:type="dxa"/>
            <w:tcBorders>
              <w:top w:val="single" w:sz="4" w:space="0" w:color="auto"/>
              <w:left w:val="single" w:sz="4" w:space="0" w:color="auto"/>
              <w:bottom w:val="single" w:sz="4" w:space="0" w:color="auto"/>
              <w:right w:val="single" w:sz="4" w:space="0" w:color="auto"/>
            </w:tcBorders>
            <w:hideMark/>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SY"/>
              </w:rPr>
            </w:pPr>
            <w:r w:rsidRPr="003C2AFD">
              <w:rPr>
                <w:rFonts w:ascii="Gill Sans MT" w:eastAsia="Calibri" w:hAnsi="Gill Sans MT" w:cs="Traditional Arabic"/>
                <w:b/>
                <w:bCs/>
                <w:color w:val="auto"/>
                <w:sz w:val="22"/>
                <w:rtl/>
                <w:lang w:bidi="ar-SY"/>
              </w:rPr>
              <w:t>من 601 – 800</w:t>
            </w:r>
          </w:p>
        </w:tc>
        <w:tc>
          <w:tcPr>
            <w:tcW w:w="3629" w:type="dxa"/>
            <w:tcBorders>
              <w:top w:val="single" w:sz="4" w:space="0" w:color="auto"/>
              <w:left w:val="single" w:sz="4" w:space="0" w:color="auto"/>
              <w:bottom w:val="single" w:sz="4" w:space="0" w:color="auto"/>
              <w:right w:val="single" w:sz="4" w:space="0" w:color="auto"/>
            </w:tcBorders>
            <w:shd w:val="clear" w:color="auto" w:fill="FFFFFF"/>
            <w:hideMark/>
          </w:tcPr>
          <w:p w:rsidR="00337667" w:rsidRPr="003C2AFD" w:rsidRDefault="00337667" w:rsidP="003C2AFD">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Traditional Arabic"/>
                <w:b/>
                <w:bCs/>
                <w:color w:val="auto"/>
                <w:sz w:val="22"/>
                <w:rtl/>
                <w:lang w:bidi="ar-LB"/>
              </w:rPr>
              <w:t>تابع المقابلة</w:t>
            </w:r>
            <w:r w:rsidRPr="003C2AFD">
              <w:rPr>
                <w:rFonts w:ascii="Gill Sans MT" w:eastAsia="Calibri" w:hAnsi="Gill Sans MT" w:cs="Traditional Arabic"/>
                <w:b/>
                <w:bCs/>
                <w:color w:val="auto"/>
                <w:sz w:val="22"/>
                <w:lang w:bidi="ar-LB"/>
              </w:rPr>
              <w:t xml:space="preserve"> </w:t>
            </w:r>
          </w:p>
        </w:tc>
      </w:tr>
      <w:tr w:rsidR="00337667" w:rsidRPr="00C62847" w:rsidTr="0026078C">
        <w:tc>
          <w:tcPr>
            <w:tcW w:w="567" w:type="dxa"/>
            <w:tcBorders>
              <w:top w:val="single" w:sz="4" w:space="0" w:color="auto"/>
              <w:left w:val="single" w:sz="4" w:space="0" w:color="auto"/>
              <w:bottom w:val="single" w:sz="4" w:space="0" w:color="auto"/>
              <w:right w:val="single" w:sz="4" w:space="0" w:color="auto"/>
            </w:tcBorders>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b/>
                <w:bCs/>
                <w:color w:val="auto"/>
                <w:sz w:val="22"/>
                <w:rtl/>
                <w:lang w:bidi="ar-LB"/>
              </w:rPr>
              <w:t>5</w:t>
            </w:r>
          </w:p>
        </w:tc>
        <w:tc>
          <w:tcPr>
            <w:tcW w:w="3452" w:type="dxa"/>
            <w:tcBorders>
              <w:top w:val="single" w:sz="4" w:space="0" w:color="auto"/>
              <w:left w:val="single" w:sz="4" w:space="0" w:color="auto"/>
              <w:bottom w:val="single" w:sz="4" w:space="0" w:color="auto"/>
              <w:right w:val="single" w:sz="4" w:space="0" w:color="auto"/>
            </w:tcBorders>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lang w:bidi="ar-SY"/>
              </w:rPr>
            </w:pPr>
            <w:r w:rsidRPr="003C2AFD">
              <w:rPr>
                <w:rFonts w:ascii="Gill Sans MT" w:eastAsia="Calibri" w:hAnsi="Gill Sans MT" w:cs="Traditional Arabic" w:hint="eastAsia"/>
                <w:b/>
                <w:bCs/>
                <w:color w:val="auto"/>
                <w:sz w:val="22"/>
                <w:rtl/>
                <w:lang w:bidi="ar-SY"/>
              </w:rPr>
              <w:t>من</w:t>
            </w:r>
            <w:r w:rsidRPr="003C2AFD">
              <w:rPr>
                <w:rFonts w:ascii="Gill Sans MT" w:eastAsia="Calibri" w:hAnsi="Gill Sans MT" w:cs="Traditional Arabic"/>
                <w:b/>
                <w:bCs/>
                <w:color w:val="auto"/>
                <w:sz w:val="22"/>
                <w:rtl/>
                <w:lang w:bidi="ar-SY"/>
              </w:rPr>
              <w:t xml:space="preserve"> 801 - 1000</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lang w:bidi="ar-LB"/>
              </w:rPr>
            </w:pPr>
            <w:r w:rsidRPr="003C2AFD">
              <w:rPr>
                <w:rFonts w:ascii="Gill Sans MT" w:eastAsia="Calibri" w:hAnsi="Gill Sans MT" w:cs="Traditional Arabic" w:hint="eastAsia"/>
                <w:b/>
                <w:bCs/>
                <w:color w:val="auto"/>
                <w:sz w:val="22"/>
                <w:rtl/>
                <w:lang w:bidi="ar-LB"/>
              </w:rPr>
              <w:t>تابع</w:t>
            </w:r>
            <w:r w:rsidRPr="003C2AFD">
              <w:rPr>
                <w:rFonts w:ascii="Gill Sans MT" w:eastAsia="Calibri" w:hAnsi="Gill Sans MT" w:cs="Traditional Arabic"/>
                <w:b/>
                <w:bCs/>
                <w:color w:val="auto"/>
                <w:sz w:val="22"/>
                <w:rtl/>
                <w:lang w:bidi="ar-LB"/>
              </w:rPr>
              <w:t xml:space="preserve"> المقابلة </w:t>
            </w:r>
          </w:p>
        </w:tc>
      </w:tr>
      <w:tr w:rsidR="00337667" w:rsidRPr="00C62847" w:rsidTr="0026078C">
        <w:tc>
          <w:tcPr>
            <w:tcW w:w="567" w:type="dxa"/>
            <w:tcBorders>
              <w:top w:val="single" w:sz="4" w:space="0" w:color="auto"/>
              <w:left w:val="single" w:sz="4" w:space="0" w:color="auto"/>
              <w:bottom w:val="single" w:sz="4" w:space="0" w:color="auto"/>
              <w:right w:val="single" w:sz="4" w:space="0" w:color="auto"/>
            </w:tcBorders>
            <w:hideMark/>
          </w:tcPr>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rtl/>
                <w:lang w:bidi="ar-LB"/>
              </w:rPr>
              <w:t>5</w:t>
            </w:r>
          </w:p>
        </w:tc>
        <w:tc>
          <w:tcPr>
            <w:tcW w:w="3452" w:type="dxa"/>
            <w:tcBorders>
              <w:top w:val="single" w:sz="4" w:space="0" w:color="auto"/>
              <w:left w:val="single" w:sz="4" w:space="0" w:color="auto"/>
              <w:bottom w:val="single" w:sz="4" w:space="0" w:color="auto"/>
              <w:right w:val="single" w:sz="4" w:space="0" w:color="auto"/>
            </w:tcBorders>
            <w:hideMark/>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lang w:bidi="ar-SY"/>
              </w:rPr>
            </w:pPr>
            <w:r w:rsidRPr="003C2AFD">
              <w:rPr>
                <w:rFonts w:ascii="Gill Sans MT" w:eastAsia="Calibri" w:hAnsi="Gill Sans MT" w:cs="Traditional Arabic"/>
                <w:b/>
                <w:bCs/>
                <w:color w:val="auto"/>
                <w:sz w:val="22"/>
                <w:rtl/>
                <w:lang w:bidi="ar-SY"/>
              </w:rPr>
              <w:t xml:space="preserve">اكثر من 1000 </w:t>
            </w:r>
          </w:p>
        </w:tc>
        <w:tc>
          <w:tcPr>
            <w:tcW w:w="3629" w:type="dxa"/>
            <w:tcBorders>
              <w:top w:val="single" w:sz="4" w:space="0" w:color="auto"/>
              <w:left w:val="single" w:sz="4" w:space="0" w:color="auto"/>
              <w:bottom w:val="single" w:sz="4" w:space="0" w:color="auto"/>
              <w:right w:val="single" w:sz="4" w:space="0" w:color="auto"/>
            </w:tcBorders>
            <w:shd w:val="clear" w:color="auto" w:fill="FFFFFF"/>
            <w:hideMark/>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lang w:bidi="ar-LB"/>
              </w:rPr>
            </w:pPr>
            <w:r w:rsidRPr="003C2AFD">
              <w:rPr>
                <w:rFonts w:ascii="Gill Sans MT" w:eastAsia="Calibri" w:hAnsi="Gill Sans MT" w:cs="Traditional Arabic"/>
                <w:b/>
                <w:bCs/>
                <w:color w:val="auto"/>
                <w:sz w:val="22"/>
                <w:rtl/>
                <w:lang w:bidi="ar-LB"/>
              </w:rPr>
              <w:t xml:space="preserve">تابع المقابلة </w:t>
            </w:r>
            <w:r w:rsidRPr="003C2AFD">
              <w:rPr>
                <w:rFonts w:ascii="Gill Sans MT" w:eastAsia="Calibri" w:hAnsi="Gill Sans MT" w:cs="Traditional Arabic"/>
                <w:b/>
                <w:bCs/>
                <w:color w:val="auto"/>
                <w:sz w:val="22"/>
                <w:lang w:bidi="ar-LB"/>
              </w:rPr>
              <w:t xml:space="preserve"> </w:t>
            </w:r>
          </w:p>
        </w:tc>
      </w:tr>
    </w:tbl>
    <w:p w:rsidR="00352368" w:rsidRPr="003C2AFD" w:rsidRDefault="00352368" w:rsidP="00352368">
      <w:pPr>
        <w:bidi/>
        <w:spacing w:after="160" w:line="259" w:lineRule="auto"/>
        <w:ind w:firstLine="0"/>
        <w:jc w:val="left"/>
        <w:rPr>
          <w:rFonts w:ascii="Gill Sans MT" w:eastAsia="Calibri" w:hAnsi="Gill Sans MT" w:cs="Traditional Arabic"/>
          <w:b/>
          <w:bCs/>
          <w:color w:val="auto"/>
          <w:sz w:val="10"/>
          <w:szCs w:val="10"/>
        </w:rPr>
      </w:pPr>
    </w:p>
    <w:p w:rsidR="00337667" w:rsidRPr="008F04AD" w:rsidRDefault="00337667" w:rsidP="008F04AD">
      <w:pPr>
        <w:bidi/>
        <w:spacing w:after="160" w:line="259" w:lineRule="auto"/>
        <w:ind w:firstLine="0"/>
        <w:jc w:val="left"/>
        <w:rPr>
          <w:rFonts w:ascii="Gill Sans MT" w:eastAsia="Calibri" w:hAnsi="Gill Sans MT" w:cs="Traditional Arabic"/>
          <w:b/>
          <w:bCs/>
          <w:color w:val="auto"/>
          <w:sz w:val="24"/>
          <w:szCs w:val="24"/>
          <w:rtl/>
          <w:lang w:bidi="ar-JO"/>
        </w:rPr>
      </w:pPr>
      <w:r w:rsidRPr="008F04AD">
        <w:rPr>
          <w:rFonts w:ascii="Gill Sans MT" w:eastAsia="Calibri" w:hAnsi="Gill Sans MT" w:cs="Traditional Arabic"/>
          <w:b/>
          <w:bCs/>
          <w:color w:val="auto"/>
          <w:sz w:val="24"/>
          <w:szCs w:val="24"/>
          <w:rtl/>
          <w:lang w:bidi="ar-JO"/>
        </w:rPr>
        <w:t xml:space="preserve">   * </w:t>
      </w:r>
      <w:r w:rsidRPr="008F04AD">
        <w:rPr>
          <w:rFonts w:ascii="Gill Sans MT" w:eastAsia="Calibri" w:hAnsi="Gill Sans MT" w:cs="Traditional Arabic" w:hint="eastAsia"/>
          <w:b/>
          <w:bCs/>
          <w:color w:val="auto"/>
          <w:sz w:val="24"/>
          <w:szCs w:val="24"/>
          <w:rtl/>
          <w:lang w:bidi="ar-JO"/>
        </w:rPr>
        <w:t>الرجاء</w:t>
      </w:r>
      <w:r w:rsidRPr="008F04AD">
        <w:rPr>
          <w:rFonts w:ascii="Gill Sans MT" w:eastAsia="Calibri" w:hAnsi="Gill Sans MT" w:cs="Traditional Arabic"/>
          <w:b/>
          <w:bCs/>
          <w:color w:val="auto"/>
          <w:sz w:val="24"/>
          <w:szCs w:val="24"/>
          <w:rtl/>
          <w:lang w:bidi="ar-JO"/>
        </w:rPr>
        <w:t xml:space="preserve"> </w:t>
      </w:r>
      <w:r w:rsidRPr="008F04AD">
        <w:rPr>
          <w:rFonts w:ascii="Gill Sans MT" w:eastAsia="Calibri" w:hAnsi="Gill Sans MT" w:cs="Traditional Arabic" w:hint="eastAsia"/>
          <w:b/>
          <w:bCs/>
          <w:color w:val="auto"/>
          <w:sz w:val="24"/>
          <w:szCs w:val="24"/>
          <w:rtl/>
          <w:lang w:bidi="ar-JO"/>
        </w:rPr>
        <w:t>تحديد</w:t>
      </w:r>
      <w:r w:rsidRPr="008F04AD">
        <w:rPr>
          <w:rFonts w:ascii="Gill Sans MT" w:eastAsia="Calibri" w:hAnsi="Gill Sans MT" w:cs="Traditional Arabic"/>
          <w:b/>
          <w:bCs/>
          <w:color w:val="auto"/>
          <w:sz w:val="24"/>
          <w:szCs w:val="24"/>
          <w:rtl/>
          <w:lang w:bidi="ar-JO"/>
        </w:rPr>
        <w:t xml:space="preserve"> </w:t>
      </w:r>
      <w:r w:rsidRPr="008F04AD">
        <w:rPr>
          <w:rFonts w:ascii="Gill Sans MT" w:eastAsia="Calibri" w:hAnsi="Gill Sans MT" w:cs="Traditional Arabic" w:hint="eastAsia"/>
          <w:b/>
          <w:bCs/>
          <w:color w:val="auto"/>
          <w:sz w:val="24"/>
          <w:szCs w:val="24"/>
          <w:rtl/>
          <w:lang w:bidi="ar-JO"/>
        </w:rPr>
        <w:t>المبلغ</w:t>
      </w:r>
      <w:r w:rsidRPr="008F04AD">
        <w:rPr>
          <w:rFonts w:ascii="Gill Sans MT" w:eastAsia="Calibri" w:hAnsi="Gill Sans MT" w:cs="Traditional Arabic"/>
          <w:b/>
          <w:bCs/>
          <w:color w:val="auto"/>
          <w:sz w:val="24"/>
          <w:szCs w:val="24"/>
          <w:rtl/>
          <w:lang w:bidi="ar-JO"/>
        </w:rPr>
        <w:t xml:space="preserve"> </w:t>
      </w:r>
      <w:r w:rsidRPr="008F04AD">
        <w:rPr>
          <w:rFonts w:ascii="Gill Sans MT" w:eastAsia="Calibri" w:hAnsi="Gill Sans MT" w:cs="Traditional Arabic" w:hint="eastAsia"/>
          <w:b/>
          <w:bCs/>
          <w:color w:val="auto"/>
          <w:sz w:val="24"/>
          <w:szCs w:val="24"/>
          <w:rtl/>
          <w:lang w:bidi="ar-JO"/>
        </w:rPr>
        <w:t>بجانب</w:t>
      </w:r>
      <w:r w:rsidRPr="008F04AD">
        <w:rPr>
          <w:rFonts w:ascii="Gill Sans MT" w:eastAsia="Calibri" w:hAnsi="Gill Sans MT" w:cs="Traditional Arabic"/>
          <w:b/>
          <w:bCs/>
          <w:color w:val="auto"/>
          <w:sz w:val="24"/>
          <w:szCs w:val="24"/>
          <w:rtl/>
          <w:lang w:bidi="ar-JO"/>
        </w:rPr>
        <w:t xml:space="preserve"> </w:t>
      </w:r>
      <w:r w:rsidRPr="008F04AD">
        <w:rPr>
          <w:rFonts w:ascii="Gill Sans MT" w:eastAsia="Calibri" w:hAnsi="Gill Sans MT" w:cs="Traditional Arabic" w:hint="eastAsia"/>
          <w:b/>
          <w:bCs/>
          <w:color w:val="auto"/>
          <w:sz w:val="24"/>
          <w:szCs w:val="24"/>
          <w:rtl/>
          <w:lang w:bidi="ar-JO"/>
        </w:rPr>
        <w:t>المدى</w:t>
      </w:r>
      <w:r w:rsidRPr="008F04AD">
        <w:rPr>
          <w:rFonts w:ascii="Gill Sans MT" w:eastAsia="Calibri" w:hAnsi="Gill Sans MT" w:cs="Traditional Arabic"/>
          <w:b/>
          <w:bCs/>
          <w:color w:val="auto"/>
          <w:sz w:val="24"/>
          <w:szCs w:val="24"/>
          <w:rtl/>
          <w:lang w:bidi="ar-JO"/>
        </w:rPr>
        <w:t>..................</w:t>
      </w:r>
    </w:p>
    <w:p w:rsidR="00337667" w:rsidRPr="003C2AFD" w:rsidRDefault="00337667" w:rsidP="00352368">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b/>
          <w:bCs/>
          <w:color w:val="auto"/>
          <w:sz w:val="22"/>
          <w:rtl/>
          <w:lang w:bidi="ar-JO"/>
        </w:rPr>
        <w:t xml:space="preserve">عدد افراد العائلة ( </w:t>
      </w:r>
      <w:r w:rsidRPr="003C2AFD">
        <w:rPr>
          <w:rFonts w:ascii="Gill Sans MT" w:eastAsia="Calibri" w:hAnsi="Gill Sans MT" w:cs="Traditional Arabic" w:hint="eastAsia"/>
          <w:b/>
          <w:bCs/>
          <w:color w:val="auto"/>
          <w:sz w:val="22"/>
          <w:rtl/>
          <w:lang w:bidi="ar-JO"/>
        </w:rPr>
        <w:t>الاب</w:t>
      </w:r>
      <w:r w:rsidRPr="003C2AFD">
        <w:rPr>
          <w:rFonts w:ascii="Gill Sans MT" w:eastAsia="Calibri" w:hAnsi="Gill Sans MT" w:cs="Traditional Arabic"/>
          <w:b/>
          <w:bCs/>
          <w:color w:val="auto"/>
          <w:sz w:val="22"/>
          <w:rtl/>
          <w:lang w:bidi="ar-JO"/>
        </w:rPr>
        <w:t xml:space="preserve"> </w:t>
      </w:r>
      <w:r w:rsidRPr="003C2AFD">
        <w:rPr>
          <w:rFonts w:ascii="Gill Sans MT" w:eastAsia="Calibri" w:hAnsi="Gill Sans MT" w:cs="Traditional Arabic" w:hint="eastAsia"/>
          <w:b/>
          <w:bCs/>
          <w:color w:val="auto"/>
          <w:sz w:val="22"/>
          <w:rtl/>
          <w:lang w:bidi="ar-JO"/>
        </w:rPr>
        <w:t>والام</w:t>
      </w:r>
      <w:r w:rsidRPr="003C2AFD">
        <w:rPr>
          <w:rFonts w:ascii="Gill Sans MT" w:eastAsia="Calibri" w:hAnsi="Gill Sans MT" w:cs="Traditional Arabic"/>
          <w:b/>
          <w:bCs/>
          <w:color w:val="auto"/>
          <w:sz w:val="22"/>
          <w:rtl/>
          <w:lang w:bidi="ar-JO"/>
        </w:rPr>
        <w:t xml:space="preserve"> </w:t>
      </w:r>
      <w:r w:rsidRPr="003C2AFD">
        <w:rPr>
          <w:rFonts w:ascii="Gill Sans MT" w:eastAsia="Calibri" w:hAnsi="Gill Sans MT" w:cs="Traditional Arabic" w:hint="eastAsia"/>
          <w:b/>
          <w:bCs/>
          <w:color w:val="auto"/>
          <w:sz w:val="22"/>
          <w:rtl/>
          <w:lang w:bidi="ar-JO"/>
        </w:rPr>
        <w:t>والابناء</w:t>
      </w:r>
      <w:r w:rsidRPr="003C2AFD">
        <w:rPr>
          <w:rFonts w:ascii="Gill Sans MT" w:eastAsia="Calibri" w:hAnsi="Gill Sans MT" w:cs="Traditional Arabic"/>
          <w:b/>
          <w:bCs/>
          <w:color w:val="auto"/>
          <w:sz w:val="22"/>
          <w:rtl/>
          <w:lang w:bidi="ar-JO"/>
        </w:rPr>
        <w:t xml:space="preserve"> ).......................................</w:t>
      </w:r>
    </w:p>
    <w:p w:rsidR="00337667" w:rsidRPr="003C2AFD" w:rsidRDefault="00337667" w:rsidP="003C2AFD">
      <w:pPr>
        <w:bidi/>
        <w:spacing w:after="160" w:line="259" w:lineRule="auto"/>
        <w:ind w:firstLine="0"/>
        <w:jc w:val="left"/>
        <w:rPr>
          <w:rFonts w:ascii="Gill Sans MT" w:eastAsia="Calibri" w:hAnsi="Gill Sans MT" w:cs="Traditional Arabic"/>
          <w:b/>
          <w:bCs/>
          <w:color w:val="auto"/>
          <w:sz w:val="22"/>
          <w:rtl/>
          <w:lang w:bidi="ar-JO"/>
        </w:rPr>
      </w:pPr>
      <w:r w:rsidRPr="003C2AFD">
        <w:rPr>
          <w:rFonts w:ascii="Gill Sans MT" w:eastAsia="Calibri" w:hAnsi="Gill Sans MT" w:cs="Traditional Arabic" w:hint="eastAsia"/>
          <w:b/>
          <w:bCs/>
          <w:color w:val="auto"/>
          <w:sz w:val="22"/>
          <w:rtl/>
        </w:rPr>
        <w:t>سنقوم</w:t>
      </w:r>
      <w:r w:rsidRPr="003C2AFD">
        <w:rPr>
          <w:rFonts w:ascii="Gill Sans MT" w:eastAsia="Calibri" w:hAnsi="Gill Sans MT" w:cs="Traditional Arabic"/>
          <w:b/>
          <w:bCs/>
          <w:color w:val="auto"/>
          <w:sz w:val="22"/>
          <w:rtl/>
        </w:rPr>
        <w:t xml:space="preserve"> بعقد مقابلة في الوقت الذي يناسبك لأن رأيك مهم بالنسبة لنا. أنا متأكد من </w:t>
      </w:r>
      <w:r w:rsidRPr="003C2AFD">
        <w:rPr>
          <w:rFonts w:ascii="Gill Sans MT" w:eastAsia="Calibri" w:hAnsi="Gill Sans MT" w:cs="Traditional Arabic" w:hint="eastAsia"/>
          <w:b/>
          <w:bCs/>
          <w:color w:val="auto"/>
          <w:sz w:val="22"/>
          <w:rtl/>
          <w:lang w:bidi="ar-JO"/>
        </w:rPr>
        <w:t>انك</w:t>
      </w:r>
      <w:r w:rsidRPr="003C2AFD">
        <w:rPr>
          <w:rFonts w:ascii="Gill Sans MT" w:eastAsia="Calibri" w:hAnsi="Gill Sans MT" w:cs="Traditional Arabic"/>
          <w:b/>
          <w:bCs/>
          <w:color w:val="auto"/>
          <w:sz w:val="22"/>
          <w:rtl/>
          <w:lang w:bidi="ar-JO"/>
        </w:rPr>
        <w:t xml:space="preserve"> </w:t>
      </w:r>
      <w:r w:rsidRPr="003C2AFD">
        <w:rPr>
          <w:rFonts w:ascii="Gill Sans MT" w:eastAsia="Calibri" w:hAnsi="Gill Sans MT" w:cs="Traditional Arabic" w:hint="eastAsia"/>
          <w:b/>
          <w:bCs/>
          <w:color w:val="auto"/>
          <w:sz w:val="22"/>
          <w:rtl/>
          <w:lang w:bidi="ar-JO"/>
        </w:rPr>
        <w:t>ستجد</w:t>
      </w:r>
      <w:r w:rsidRPr="003C2AFD">
        <w:rPr>
          <w:rFonts w:ascii="Gill Sans MT" w:eastAsia="Calibri" w:hAnsi="Gill Sans MT" w:cs="Traditional Arabic"/>
          <w:b/>
          <w:bCs/>
          <w:color w:val="auto"/>
          <w:sz w:val="22"/>
          <w:rtl/>
          <w:lang w:bidi="ar-JO"/>
        </w:rPr>
        <w:t xml:space="preserve"> </w:t>
      </w:r>
      <w:r w:rsidRPr="003C2AFD">
        <w:rPr>
          <w:rFonts w:ascii="Gill Sans MT" w:eastAsia="Calibri" w:hAnsi="Gill Sans MT" w:cs="Traditional Arabic" w:hint="eastAsia"/>
          <w:b/>
          <w:bCs/>
          <w:color w:val="auto"/>
          <w:sz w:val="22"/>
          <w:rtl/>
          <w:lang w:bidi="ar-JO"/>
        </w:rPr>
        <w:t>النقاش</w:t>
      </w:r>
      <w:r w:rsidRPr="003C2AFD">
        <w:rPr>
          <w:rFonts w:ascii="Gill Sans MT" w:eastAsia="Calibri" w:hAnsi="Gill Sans MT" w:cs="Traditional Arabic"/>
          <w:b/>
          <w:bCs/>
          <w:color w:val="auto"/>
          <w:sz w:val="22"/>
          <w:rtl/>
        </w:rPr>
        <w:t xml:space="preserve"> ممتعا. سيستغرق النقاش حوالي </w:t>
      </w:r>
      <w:r w:rsidRPr="004617FF">
        <w:rPr>
          <w:rFonts w:ascii="Gill Sans MT" w:eastAsia="Calibri" w:hAnsi="Gill Sans MT" w:cs="Traditional Arabic" w:hint="eastAsia"/>
          <w:b/>
          <w:bCs/>
          <w:color w:val="auto"/>
          <w:sz w:val="22"/>
          <w:rtl/>
        </w:rPr>
        <w:t>ساعتين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سنقدم</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لك</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هدية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في</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نهاية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الجلسة،</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كتقدير</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منا</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على</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وقتك</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الثمين</w:t>
      </w:r>
      <w:r w:rsidRPr="003C2AFD">
        <w:rPr>
          <w:rFonts w:ascii="Gill Sans MT" w:eastAsia="Calibri" w:hAnsi="Gill Sans MT" w:cs="Traditional Arabic"/>
          <w:b/>
          <w:bCs/>
          <w:color w:val="auto"/>
          <w:sz w:val="22"/>
          <w:rtl/>
          <w:lang w:bidi="ar-JO"/>
        </w:rPr>
        <w:t>.</w:t>
      </w:r>
    </w:p>
    <w:p w:rsidR="00EF630E" w:rsidRDefault="00337667" w:rsidP="00352368">
      <w:pPr>
        <w:bidi/>
        <w:spacing w:after="160" w:line="259" w:lineRule="auto"/>
        <w:ind w:firstLine="0"/>
        <w:jc w:val="left"/>
        <w:rPr>
          <w:rFonts w:ascii="Gill Sans MT" w:eastAsia="Calibri" w:hAnsi="Gill Sans MT" w:cs="Traditional Arabic"/>
          <w:b/>
          <w:bCs/>
          <w:color w:val="FF0000"/>
          <w:sz w:val="22"/>
          <w:lang w:bidi="ar-JO"/>
        </w:rPr>
      </w:pPr>
      <w:r w:rsidRPr="003C2AFD">
        <w:rPr>
          <w:rFonts w:ascii="Gill Sans MT" w:eastAsia="Calibri" w:hAnsi="Gill Sans MT" w:cs="Traditional Arabic" w:hint="eastAsia"/>
          <w:b/>
          <w:bCs/>
          <w:color w:val="FF0000"/>
          <w:sz w:val="22"/>
          <w:rtl/>
          <w:lang w:bidi="ar-JO"/>
        </w:rPr>
        <w:t>ملاحظة</w:t>
      </w:r>
      <w:r w:rsidRPr="003C2AFD">
        <w:rPr>
          <w:rFonts w:ascii="Gill Sans MT" w:eastAsia="Calibri" w:hAnsi="Gill Sans MT" w:cs="Traditional Arabic"/>
          <w:b/>
          <w:bCs/>
          <w:color w:val="FF0000"/>
          <w:sz w:val="22"/>
          <w:rtl/>
          <w:lang w:bidi="ar-JO"/>
        </w:rPr>
        <w:t xml:space="preserve"> : </w:t>
      </w:r>
      <w:r w:rsidRPr="003C2AFD">
        <w:rPr>
          <w:rFonts w:ascii="Gill Sans MT" w:eastAsia="Calibri" w:hAnsi="Gill Sans MT" w:cs="Traditional Arabic" w:hint="eastAsia"/>
          <w:b/>
          <w:bCs/>
          <w:color w:val="FF0000"/>
          <w:sz w:val="22"/>
          <w:rtl/>
          <w:lang w:bidi="ar-JO"/>
        </w:rPr>
        <w:t>يجب</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احضار</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الهوية</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الشخصية</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في</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حال</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عدم</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جلب</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الهوية</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لن</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تقدر</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على</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المشاركة</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في</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جلسة</w:t>
      </w:r>
      <w:r w:rsidRPr="003C2AFD">
        <w:rPr>
          <w:rFonts w:ascii="Gill Sans MT" w:eastAsia="Calibri" w:hAnsi="Gill Sans MT" w:cs="Traditional Arabic"/>
          <w:b/>
          <w:bCs/>
          <w:color w:val="FF0000"/>
          <w:sz w:val="22"/>
          <w:rtl/>
          <w:lang w:bidi="ar-JO"/>
        </w:rPr>
        <w:t xml:space="preserve"> </w:t>
      </w:r>
      <w:r w:rsidRPr="003C2AFD">
        <w:rPr>
          <w:rFonts w:ascii="Gill Sans MT" w:eastAsia="Calibri" w:hAnsi="Gill Sans MT" w:cs="Traditional Arabic" w:hint="eastAsia"/>
          <w:b/>
          <w:bCs/>
          <w:color w:val="FF0000"/>
          <w:sz w:val="22"/>
          <w:rtl/>
          <w:lang w:bidi="ar-JO"/>
        </w:rPr>
        <w:t>النقاش</w:t>
      </w:r>
      <w:r w:rsidR="00352368">
        <w:rPr>
          <w:rFonts w:ascii="Gill Sans MT" w:eastAsia="Calibri" w:hAnsi="Gill Sans MT" w:cs="Traditional Arabic"/>
          <w:b/>
          <w:bCs/>
          <w:color w:val="FF0000"/>
          <w:sz w:val="22"/>
          <w:rtl/>
          <w:lang w:bidi="ar-JO"/>
        </w:rPr>
        <w:t xml:space="preserve"> .</w:t>
      </w:r>
    </w:p>
    <w:p w:rsidR="006D5B0F" w:rsidRDefault="006D5B0F" w:rsidP="006D5B0F">
      <w:pPr>
        <w:bidi/>
        <w:spacing w:after="160" w:line="259" w:lineRule="auto"/>
        <w:ind w:firstLine="0"/>
        <w:jc w:val="left"/>
        <w:rPr>
          <w:rFonts w:ascii="Gill Sans MT" w:eastAsia="Calibri" w:hAnsi="Gill Sans MT" w:cs="Traditional Arabic"/>
          <w:b/>
          <w:bCs/>
          <w:color w:val="FF0000"/>
          <w:sz w:val="22"/>
          <w:lang w:bidi="ar-JO"/>
        </w:rPr>
      </w:pPr>
    </w:p>
    <w:p w:rsidR="006D5B0F" w:rsidRDefault="006D5B0F" w:rsidP="006D5B0F">
      <w:pPr>
        <w:bidi/>
        <w:spacing w:after="160" w:line="259" w:lineRule="auto"/>
        <w:ind w:firstLine="0"/>
        <w:jc w:val="left"/>
        <w:rPr>
          <w:rFonts w:ascii="Gill Sans MT" w:eastAsia="Calibri" w:hAnsi="Gill Sans MT" w:cs="Traditional Arabic"/>
          <w:b/>
          <w:bCs/>
          <w:color w:val="FF0000"/>
          <w:sz w:val="22"/>
          <w:lang w:bidi="ar-JO"/>
        </w:rPr>
      </w:pPr>
    </w:p>
    <w:p w:rsidR="006D5B0F" w:rsidRDefault="006D5B0F" w:rsidP="006D5B0F">
      <w:pPr>
        <w:bidi/>
        <w:spacing w:after="160" w:line="259" w:lineRule="auto"/>
        <w:ind w:firstLine="0"/>
        <w:jc w:val="left"/>
        <w:rPr>
          <w:rFonts w:ascii="Gill Sans MT" w:eastAsia="Calibri" w:hAnsi="Gill Sans MT" w:cs="Traditional Arabic"/>
          <w:b/>
          <w:bCs/>
          <w:color w:val="FF0000"/>
          <w:sz w:val="22"/>
          <w:lang w:bidi="ar-JO"/>
        </w:rPr>
      </w:pPr>
    </w:p>
    <w:p w:rsidR="006D5B0F" w:rsidRDefault="006D5B0F" w:rsidP="006D5B0F">
      <w:pPr>
        <w:bidi/>
        <w:spacing w:after="160" w:line="259" w:lineRule="auto"/>
        <w:ind w:firstLine="0"/>
        <w:jc w:val="left"/>
        <w:rPr>
          <w:rFonts w:ascii="Gill Sans MT" w:eastAsia="Calibri" w:hAnsi="Gill Sans MT" w:cs="Traditional Arabic"/>
          <w:b/>
          <w:bCs/>
          <w:color w:val="FF0000"/>
          <w:sz w:val="22"/>
          <w:lang w:bidi="ar-JO"/>
        </w:rPr>
      </w:pPr>
    </w:p>
    <w:p w:rsidR="006D5B0F" w:rsidRPr="00352368" w:rsidRDefault="006D5B0F" w:rsidP="006D5B0F">
      <w:pPr>
        <w:bidi/>
        <w:spacing w:after="160" w:line="259" w:lineRule="auto"/>
        <w:ind w:firstLine="0"/>
        <w:jc w:val="left"/>
        <w:rPr>
          <w:rFonts w:ascii="Gill Sans MT" w:eastAsia="Calibri" w:hAnsi="Gill Sans MT" w:cs="Traditional Arabic"/>
          <w:b/>
          <w:bCs/>
          <w:color w:val="FF0000"/>
          <w:sz w:val="22"/>
          <w:lang w:bidi="ar-JO"/>
        </w:rPr>
      </w:pPr>
    </w:p>
    <w:p w:rsidR="00337667" w:rsidRPr="003C2AFD" w:rsidRDefault="00337667" w:rsidP="008B79BA">
      <w:pPr>
        <w:tabs>
          <w:tab w:val="right" w:pos="700"/>
          <w:tab w:val="left" w:pos="5760"/>
        </w:tabs>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b/>
          <w:bCs/>
          <w:color w:val="auto"/>
          <w:sz w:val="22"/>
          <w:rtl/>
        </w:rPr>
        <w:t xml:space="preserve">13.هل </w:t>
      </w:r>
      <w:r w:rsidRPr="003C2AFD">
        <w:rPr>
          <w:rFonts w:ascii="Gill Sans MT" w:eastAsia="Calibri" w:hAnsi="Gill Sans MT" w:cs="Traditional Arabic" w:hint="eastAsia"/>
          <w:b/>
          <w:bCs/>
          <w:color w:val="auto"/>
          <w:sz w:val="22"/>
          <w:rtl/>
        </w:rPr>
        <w:t>يمكن</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لآخذ</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بعض</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التفاصيل</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عنك؟</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337667" w:rsidRPr="00C62847" w:rsidTr="0026078C">
        <w:trPr>
          <w:trHeight w:val="135"/>
        </w:trPr>
        <w:tc>
          <w:tcPr>
            <w:tcW w:w="5760" w:type="dxa"/>
            <w:shd w:val="clear" w:color="auto" w:fill="auto"/>
          </w:tcPr>
          <w:p w:rsidR="00337667" w:rsidRPr="003C2AFD" w:rsidRDefault="00337667">
            <w:pPr>
              <w:spacing w:after="160" w:line="259" w:lineRule="auto"/>
              <w:ind w:firstLine="0"/>
              <w:jc w:val="left"/>
              <w:rPr>
                <w:rFonts w:ascii="Gill Sans MT" w:eastAsia="Calibri" w:hAnsi="Gill Sans MT" w:cs="Traditional Arabic"/>
                <w:b/>
                <w:bCs/>
                <w:color w:val="auto"/>
                <w:sz w:val="22"/>
              </w:rPr>
            </w:pPr>
          </w:p>
        </w:tc>
        <w:tc>
          <w:tcPr>
            <w:tcW w:w="378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نوع</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السكن</w:t>
            </w:r>
            <w:r w:rsidRPr="003C2AFD">
              <w:rPr>
                <w:rFonts w:ascii="Gill Sans MT" w:eastAsia="Calibri" w:hAnsi="Gill Sans MT" w:cs="Traditional Arabic"/>
                <w:b/>
                <w:bCs/>
                <w:color w:val="auto"/>
                <w:sz w:val="22"/>
                <w:rtl/>
              </w:rPr>
              <w:t xml:space="preserve"> (تمليك/ايجار)(فيلا-شقة)</w:t>
            </w:r>
          </w:p>
        </w:tc>
      </w:tr>
      <w:tr w:rsidR="00337667" w:rsidRPr="00C62847" w:rsidTr="0026078C">
        <w:tc>
          <w:tcPr>
            <w:tcW w:w="5760" w:type="dxa"/>
          </w:tcPr>
          <w:p w:rsidR="00337667" w:rsidRPr="003C2AFD" w:rsidRDefault="00337667">
            <w:pPr>
              <w:spacing w:after="160" w:line="259" w:lineRule="auto"/>
              <w:ind w:firstLine="0"/>
              <w:jc w:val="left"/>
              <w:rPr>
                <w:rFonts w:ascii="Gill Sans MT" w:eastAsia="Calibri" w:hAnsi="Gill Sans MT" w:cs="Traditional Arabic"/>
                <w:b/>
                <w:bCs/>
                <w:color w:val="auto"/>
                <w:sz w:val="22"/>
                <w:rtl/>
              </w:rPr>
            </w:pPr>
          </w:p>
        </w:tc>
        <w:tc>
          <w:tcPr>
            <w:tcW w:w="378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الجنسية</w:t>
            </w:r>
          </w:p>
        </w:tc>
      </w:tr>
      <w:tr w:rsidR="00337667" w:rsidRPr="00C62847" w:rsidTr="0026078C">
        <w:tc>
          <w:tcPr>
            <w:tcW w:w="5760"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Pr>
            </w:pPr>
          </w:p>
        </w:tc>
        <w:tc>
          <w:tcPr>
            <w:tcW w:w="378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مكان</w:t>
            </w:r>
            <w:r w:rsidRPr="003C2AFD">
              <w:rPr>
                <w:rFonts w:ascii="Gill Sans MT" w:eastAsia="Calibri" w:hAnsi="Gill Sans MT" w:cs="Traditional Arabic"/>
                <w:b/>
                <w:bCs/>
                <w:color w:val="auto"/>
                <w:sz w:val="22"/>
                <w:rtl/>
              </w:rPr>
              <w:t xml:space="preserve"> العمل </w:t>
            </w:r>
          </w:p>
        </w:tc>
      </w:tr>
      <w:tr w:rsidR="00337667" w:rsidRPr="00C62847" w:rsidTr="0026078C">
        <w:tc>
          <w:tcPr>
            <w:tcW w:w="5760"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Pr>
            </w:pPr>
          </w:p>
        </w:tc>
        <w:tc>
          <w:tcPr>
            <w:tcW w:w="378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tl/>
              </w:rPr>
            </w:pPr>
            <w:r w:rsidRPr="003C2AFD">
              <w:rPr>
                <w:rFonts w:ascii="Gill Sans MT" w:eastAsia="Calibri" w:hAnsi="Gill Sans MT" w:cs="Traditional Arabic" w:hint="eastAsia"/>
                <w:b/>
                <w:bCs/>
                <w:color w:val="auto"/>
                <w:sz w:val="22"/>
                <w:rtl/>
              </w:rPr>
              <w:t>رقم</w:t>
            </w:r>
            <w:r w:rsidRPr="003C2AFD">
              <w:rPr>
                <w:rFonts w:ascii="Gill Sans MT" w:eastAsia="Calibri" w:hAnsi="Gill Sans MT" w:cs="Traditional Arabic"/>
                <w:b/>
                <w:bCs/>
                <w:color w:val="auto"/>
                <w:sz w:val="22"/>
                <w:rtl/>
              </w:rPr>
              <w:t xml:space="preserve"> تلفون العمل </w:t>
            </w:r>
          </w:p>
        </w:tc>
      </w:tr>
      <w:tr w:rsidR="00337667" w:rsidRPr="00C62847" w:rsidTr="0026078C">
        <w:tc>
          <w:tcPr>
            <w:tcW w:w="5760" w:type="dxa"/>
          </w:tcPr>
          <w:p w:rsidR="00337667" w:rsidRPr="003C2AFD" w:rsidRDefault="00337667" w:rsidP="003C2AFD">
            <w:pPr>
              <w:spacing w:after="160" w:line="259" w:lineRule="auto"/>
              <w:ind w:firstLine="0"/>
              <w:jc w:val="left"/>
              <w:rPr>
                <w:rFonts w:ascii="Gill Sans MT" w:eastAsia="Calibri" w:hAnsi="Gill Sans MT" w:cs="Traditional Arabic"/>
                <w:b/>
                <w:bCs/>
                <w:color w:val="auto"/>
                <w:sz w:val="22"/>
                <w:rtl/>
              </w:rPr>
            </w:pPr>
          </w:p>
        </w:tc>
        <w:tc>
          <w:tcPr>
            <w:tcW w:w="3780" w:type="dxa"/>
          </w:tcPr>
          <w:p w:rsidR="00337667" w:rsidRPr="003C2AFD" w:rsidRDefault="00337667" w:rsidP="008B79BA">
            <w:pPr>
              <w:bidi/>
              <w:spacing w:after="160" w:line="259" w:lineRule="auto"/>
              <w:ind w:firstLine="0"/>
              <w:jc w:val="left"/>
              <w:rPr>
                <w:rFonts w:ascii="Gill Sans MT" w:eastAsia="Calibri" w:hAnsi="Gill Sans MT" w:cs="Traditional Arabic"/>
                <w:b/>
                <w:bCs/>
                <w:color w:val="auto"/>
                <w:sz w:val="22"/>
              </w:rPr>
            </w:pPr>
            <w:r w:rsidRPr="003C2AFD">
              <w:rPr>
                <w:rFonts w:ascii="Gill Sans MT" w:eastAsia="Calibri" w:hAnsi="Gill Sans MT" w:cs="Traditional Arabic" w:hint="eastAsia"/>
                <w:b/>
                <w:bCs/>
                <w:color w:val="auto"/>
                <w:sz w:val="22"/>
                <w:rtl/>
              </w:rPr>
              <w:t>البريد</w:t>
            </w:r>
            <w:r w:rsidRPr="003C2AFD">
              <w:rPr>
                <w:rFonts w:ascii="Gill Sans MT" w:eastAsia="Calibri" w:hAnsi="Gill Sans MT" w:cs="Traditional Arabic"/>
                <w:b/>
                <w:bCs/>
                <w:color w:val="auto"/>
                <w:sz w:val="22"/>
                <w:rtl/>
              </w:rPr>
              <w:t xml:space="preserve"> </w:t>
            </w:r>
            <w:r w:rsidRPr="003C2AFD">
              <w:rPr>
                <w:rFonts w:ascii="Gill Sans MT" w:eastAsia="Calibri" w:hAnsi="Gill Sans MT" w:cs="Traditional Arabic" w:hint="eastAsia"/>
                <w:b/>
                <w:bCs/>
                <w:color w:val="auto"/>
                <w:sz w:val="22"/>
                <w:rtl/>
              </w:rPr>
              <w:t>الكتروني</w:t>
            </w:r>
          </w:p>
        </w:tc>
      </w:tr>
    </w:tbl>
    <w:p w:rsidR="00337667" w:rsidRPr="003C2AFD" w:rsidRDefault="00337667">
      <w:pPr>
        <w:spacing w:after="160" w:line="259" w:lineRule="auto"/>
        <w:ind w:firstLine="0"/>
        <w:jc w:val="left"/>
        <w:rPr>
          <w:rFonts w:ascii="Gill Sans MT" w:eastAsia="Calibri" w:hAnsi="Gill Sans MT" w:cs="Arial"/>
          <w:b/>
          <w:bCs/>
          <w:color w:val="auto"/>
          <w:sz w:val="52"/>
          <w:szCs w:val="52"/>
        </w:rPr>
      </w:pPr>
    </w:p>
    <w:p w:rsidR="00337667" w:rsidRPr="00352368" w:rsidRDefault="00EC04BA" w:rsidP="00407D89">
      <w:pPr>
        <w:pStyle w:val="Heading1"/>
        <w:ind w:firstLine="0"/>
        <w:rPr>
          <w:lang w:eastAsia="fr-FR"/>
        </w:rPr>
      </w:pPr>
      <w:bookmarkStart w:id="38" w:name="_Toc15043947"/>
      <w:r w:rsidRPr="00352368">
        <w:rPr>
          <w:lang w:eastAsia="fr-FR"/>
        </w:rPr>
        <w:t>Annex 4. Discussion Guide</w:t>
      </w:r>
      <w:bookmarkEnd w:id="38"/>
    </w:p>
    <w:p w:rsidR="00337667" w:rsidRPr="003C2AFD" w:rsidRDefault="00EC04BA">
      <w:pPr>
        <w:spacing w:before="120" w:after="0" w:line="240" w:lineRule="auto"/>
        <w:ind w:firstLine="0"/>
        <w:jc w:val="left"/>
        <w:outlineLvl w:val="4"/>
        <w:rPr>
          <w:rFonts w:ascii="Gill Sans MT" w:eastAsia="Times New Roman" w:hAnsi="Gill Sans MT" w:cs="Times New Roman"/>
          <w:i/>
          <w:color w:val="auto"/>
          <w:sz w:val="24"/>
          <w:szCs w:val="26"/>
          <w:lang w:eastAsia="fr-FR"/>
        </w:rPr>
      </w:pPr>
      <w:r>
        <w:rPr>
          <w:rFonts w:ascii="Gill Sans MT" w:eastAsia="Times New Roman" w:hAnsi="Gill Sans MT" w:cs="Times New Roman"/>
          <w:i/>
          <w:color w:val="auto"/>
          <w:sz w:val="24"/>
          <w:szCs w:val="26"/>
          <w:lang w:eastAsia="fr-FR"/>
        </w:rPr>
        <w:t>T</w:t>
      </w:r>
      <w:r w:rsidR="00337667" w:rsidRPr="003C2AFD">
        <w:rPr>
          <w:rFonts w:ascii="Gill Sans MT" w:eastAsia="Times New Roman" w:hAnsi="Gill Sans MT" w:cs="Times New Roman"/>
          <w:i/>
          <w:color w:val="auto"/>
          <w:sz w:val="24"/>
          <w:szCs w:val="26"/>
          <w:lang w:eastAsia="fr-FR"/>
        </w:rPr>
        <w:t>he following is the basic guide that will be used during the</w:t>
      </w:r>
      <w:r w:rsidR="006D5B0F">
        <w:rPr>
          <w:rFonts w:ascii="Gill Sans MT" w:eastAsia="Times New Roman" w:hAnsi="Gill Sans MT" w:cs="Times New Roman"/>
          <w:i/>
          <w:color w:val="auto"/>
          <w:sz w:val="24"/>
          <w:szCs w:val="26"/>
          <w:lang w:eastAsia="fr-FR"/>
        </w:rPr>
        <w:t xml:space="preserve"> in-depth interviews sessions. </w:t>
      </w:r>
      <w:r w:rsidR="00337667" w:rsidRPr="003C2AFD">
        <w:rPr>
          <w:rFonts w:ascii="Gill Sans MT" w:eastAsia="Times New Roman" w:hAnsi="Gill Sans MT" w:cs="Times New Roman"/>
          <w:i/>
          <w:color w:val="auto"/>
          <w:sz w:val="24"/>
          <w:szCs w:val="26"/>
          <w:lang w:eastAsia="fr-FR"/>
        </w:rPr>
        <w:t>Questions will be added, deleted or modified based on participants’ questions &amp; answers.</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u w:val="single"/>
          <w:lang w:eastAsia="fr-FR"/>
        </w:rPr>
      </w:pPr>
      <w:r w:rsidRPr="003C2AFD">
        <w:rPr>
          <w:rFonts w:ascii="Gill Sans MT" w:eastAsia="Times New Roman" w:hAnsi="Gill Sans MT" w:cs="Times New Roman"/>
          <w:iCs/>
          <w:color w:val="auto"/>
          <w:sz w:val="24"/>
          <w:szCs w:val="26"/>
          <w:u w:val="single"/>
          <w:lang w:eastAsia="fr-FR"/>
        </w:rPr>
        <w:t>Introduction</w:t>
      </w:r>
      <w:r w:rsidRPr="003C2AFD">
        <w:rPr>
          <w:rFonts w:ascii="Gill Sans MT" w:eastAsia="Times New Roman" w:hAnsi="Gill Sans MT" w:cs="Times New Roman"/>
          <w:iCs/>
          <w:color w:val="auto"/>
          <w:sz w:val="24"/>
          <w:szCs w:val="26"/>
          <w:u w:val="single"/>
          <w:rtl/>
          <w:lang w:eastAsia="fr-FR"/>
        </w:rPr>
        <w:t>:</w:t>
      </w:r>
    </w:p>
    <w:p w:rsidR="00337667" w:rsidRPr="003C2AFD" w:rsidRDefault="00337667">
      <w:pPr>
        <w:spacing w:before="120" w:after="0" w:line="240" w:lineRule="auto"/>
        <w:ind w:firstLine="0"/>
        <w:jc w:val="left"/>
        <w:outlineLvl w:val="4"/>
        <w:rPr>
          <w:rFonts w:ascii="Gill Sans MT" w:eastAsia="Times New Roman" w:hAnsi="Gill Sans MT" w:cs="Times New Roman"/>
          <w:b/>
          <w:bCs/>
          <w:iCs/>
          <w:color w:val="auto"/>
          <w:sz w:val="24"/>
          <w:szCs w:val="26"/>
          <w:lang w:eastAsia="fr-FR"/>
        </w:rPr>
      </w:pPr>
      <w:r w:rsidRPr="003C2AFD">
        <w:rPr>
          <w:rFonts w:ascii="Gill Sans MT" w:eastAsia="Times New Roman" w:hAnsi="Gill Sans MT" w:cs="Times New Roman"/>
          <w:b/>
          <w:bCs/>
          <w:iCs/>
          <w:color w:val="auto"/>
          <w:sz w:val="24"/>
          <w:szCs w:val="26"/>
          <w:lang w:eastAsia="fr-FR"/>
        </w:rPr>
        <w:t xml:space="preserve">1. Discussed Subject: </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Moderator introduces self and states the purpose of discussion: </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w:t>
      </w:r>
      <w:r w:rsidRPr="003C2AFD">
        <w:rPr>
          <w:rFonts w:ascii="Gill Sans MT" w:eastAsia="Times New Roman" w:hAnsi="Gill Sans MT" w:cs="Times New Roman"/>
          <w:i/>
          <w:color w:val="auto"/>
          <w:sz w:val="24"/>
          <w:szCs w:val="26"/>
          <w:lang w:eastAsia="fr-FR"/>
        </w:rPr>
        <w:t>To discuss your opinions regarding family planning.”</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b/>
          <w:bCs/>
          <w:iCs/>
          <w:color w:val="auto"/>
          <w:sz w:val="24"/>
          <w:szCs w:val="26"/>
          <w:lang w:eastAsia="fr-FR"/>
        </w:rPr>
      </w:pPr>
      <w:r w:rsidRPr="003C2AFD">
        <w:rPr>
          <w:rFonts w:ascii="Gill Sans MT" w:eastAsia="Times New Roman" w:hAnsi="Gill Sans MT" w:cs="Times New Roman"/>
          <w:b/>
          <w:bCs/>
          <w:iCs/>
          <w:color w:val="auto"/>
          <w:sz w:val="24"/>
          <w:szCs w:val="26"/>
          <w:lang w:eastAsia="fr-FR"/>
        </w:rPr>
        <w:t>2. Procedure:</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Setup: open-ended discussion</w:t>
      </w:r>
    </w:p>
    <w:p w:rsidR="00337667" w:rsidRPr="003C2AFD" w:rsidRDefault="00337667">
      <w:pPr>
        <w:numPr>
          <w:ilvl w:val="0"/>
          <w:numId w:val="29"/>
        </w:numPr>
        <w:spacing w:before="120"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Complete openness is encouraged and requested.</w:t>
      </w:r>
    </w:p>
    <w:p w:rsidR="00337667" w:rsidRPr="003C2AFD" w:rsidRDefault="00337667">
      <w:pPr>
        <w:numPr>
          <w:ilvl w:val="0"/>
          <w:numId w:val="29"/>
        </w:numPr>
        <w:spacing w:before="120"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Rely on the moderator to keep the discussion on track</w:t>
      </w:r>
      <w:r w:rsidRPr="003C2AFD">
        <w:rPr>
          <w:rFonts w:ascii="Gill Sans MT" w:eastAsia="Times New Roman" w:hAnsi="Gill Sans MT" w:cs="Times New Roman"/>
          <w:iCs/>
          <w:color w:val="auto"/>
          <w:sz w:val="24"/>
          <w:szCs w:val="26"/>
          <w:rtl/>
          <w:lang w:eastAsia="fr-FR"/>
        </w:rPr>
        <w:t>.</w:t>
      </w:r>
    </w:p>
    <w:p w:rsidR="00337667" w:rsidRPr="003C2AFD" w:rsidRDefault="00337667">
      <w:pPr>
        <w:numPr>
          <w:ilvl w:val="0"/>
          <w:numId w:val="29"/>
        </w:numPr>
        <w:spacing w:before="120"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Promise of confidentiality.</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b/>
          <w:bCs/>
          <w:iCs/>
          <w:color w:val="auto"/>
          <w:sz w:val="24"/>
          <w:szCs w:val="26"/>
          <w:lang w:eastAsia="fr-FR"/>
        </w:rPr>
      </w:pPr>
      <w:r w:rsidRPr="003C2AFD">
        <w:rPr>
          <w:rFonts w:ascii="Gill Sans MT" w:eastAsia="Times New Roman" w:hAnsi="Gill Sans MT" w:cs="Times New Roman"/>
          <w:b/>
          <w:bCs/>
          <w:iCs/>
          <w:color w:val="auto"/>
          <w:sz w:val="24"/>
          <w:szCs w:val="26"/>
          <w:lang w:eastAsia="fr-FR"/>
        </w:rPr>
        <w:t>3. Getting Acquainted:</w:t>
      </w:r>
    </w:p>
    <w:p w:rsidR="00337667" w:rsidRPr="003C2AFD" w:rsidRDefault="00337667">
      <w:pPr>
        <w:spacing w:before="120"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Moderator obtains the name of the participant and explains the method of dialogue adopted.</w:t>
      </w:r>
    </w:p>
    <w:p w:rsidR="00337667" w:rsidRPr="003C2AFD" w:rsidRDefault="00337667">
      <w:pPr>
        <w:spacing w:after="0" w:line="240" w:lineRule="auto"/>
        <w:ind w:firstLine="0"/>
        <w:jc w:val="left"/>
        <w:rPr>
          <w:rFonts w:ascii="Gill Sans MT" w:eastAsia="Times New Roman" w:hAnsi="Gill Sans MT" w:cs="Times New Roman"/>
          <w:color w:val="auto"/>
          <w:sz w:val="22"/>
          <w:szCs w:val="24"/>
          <w:lang w:eastAsia="fr-FR"/>
        </w:rPr>
      </w:pPr>
    </w:p>
    <w:p w:rsidR="00337667" w:rsidRPr="00352368" w:rsidRDefault="00337667">
      <w:pPr>
        <w:keepNext/>
        <w:keepLines/>
        <w:tabs>
          <w:tab w:val="left" w:pos="540"/>
          <w:tab w:val="left" w:pos="720"/>
          <w:tab w:val="left" w:pos="900"/>
        </w:tabs>
        <w:spacing w:before="40" w:after="0" w:line="240" w:lineRule="auto"/>
        <w:ind w:right="242" w:firstLine="0"/>
        <w:jc w:val="left"/>
        <w:outlineLvl w:val="3"/>
        <w:rPr>
          <w:rFonts w:ascii="Gill Sans MT" w:eastAsia="Times New Roman" w:hAnsi="Gill Sans MT" w:cs="Times New Roman"/>
          <w:b/>
          <w:bCs/>
          <w:color w:val="222A35"/>
          <w:szCs w:val="28"/>
          <w:lang w:eastAsia="fr-FR"/>
        </w:rPr>
      </w:pPr>
      <w:r w:rsidRPr="00352368">
        <w:rPr>
          <w:rFonts w:ascii="Gill Sans MT" w:eastAsia="Times New Roman" w:hAnsi="Gill Sans MT" w:cs="Times New Roman"/>
          <w:b/>
          <w:bCs/>
          <w:color w:val="222A35"/>
          <w:szCs w:val="28"/>
          <w:lang w:eastAsia="fr-FR"/>
        </w:rPr>
        <w:tab/>
      </w:r>
      <w:r w:rsidRPr="00352368">
        <w:rPr>
          <w:rFonts w:ascii="Gill Sans MT" w:eastAsia="Times New Roman" w:hAnsi="Gill Sans MT" w:cs="Times New Roman"/>
          <w:b/>
          <w:bCs/>
          <w:color w:val="222A35"/>
          <w:szCs w:val="28"/>
          <w:lang w:eastAsia="fr-FR"/>
        </w:rPr>
        <w:tab/>
      </w:r>
      <w:r w:rsidRPr="00352368">
        <w:rPr>
          <w:rFonts w:ascii="Gill Sans MT" w:eastAsia="Times New Roman" w:hAnsi="Gill Sans MT" w:cs="Times New Roman"/>
          <w:b/>
          <w:bCs/>
          <w:color w:val="222A35"/>
          <w:szCs w:val="28"/>
          <w:lang w:eastAsia="fr-FR"/>
        </w:rPr>
        <w:tab/>
      </w:r>
      <w:r w:rsidRPr="00352368">
        <w:rPr>
          <w:rFonts w:ascii="Gill Sans MT" w:eastAsia="Times New Roman" w:hAnsi="Gill Sans MT" w:cs="Times New Roman"/>
          <w:b/>
          <w:bCs/>
          <w:color w:val="222A35"/>
          <w:szCs w:val="28"/>
          <w:lang w:eastAsia="fr-FR"/>
        </w:rPr>
        <w:tab/>
      </w:r>
      <w:r w:rsidRPr="00352368">
        <w:rPr>
          <w:rFonts w:ascii="Gill Sans MT" w:eastAsia="Times New Roman" w:hAnsi="Gill Sans MT" w:cs="Times New Roman"/>
          <w:b/>
          <w:bCs/>
          <w:color w:val="222A35"/>
          <w:szCs w:val="28"/>
          <w:lang w:eastAsia="fr-FR"/>
        </w:rPr>
        <w:tab/>
      </w:r>
      <w:r w:rsidRPr="00352368">
        <w:rPr>
          <w:rFonts w:ascii="Gill Sans MT" w:eastAsia="Times New Roman" w:hAnsi="Gill Sans MT" w:cs="Times New Roman"/>
          <w:b/>
          <w:bCs/>
          <w:color w:val="222A35"/>
          <w:szCs w:val="28"/>
          <w:lang w:eastAsia="fr-FR"/>
        </w:rPr>
        <w:tab/>
        <w:t>Profiling Respondents</w:t>
      </w:r>
    </w:p>
    <w:p w:rsidR="00337667" w:rsidRPr="003C2AFD" w:rsidRDefault="00337667" w:rsidP="003C2AFD">
      <w:pPr>
        <w:keepNext/>
        <w:keepLines/>
        <w:tabs>
          <w:tab w:val="left" w:pos="540"/>
          <w:tab w:val="left" w:pos="720"/>
          <w:tab w:val="left" w:pos="900"/>
        </w:tabs>
        <w:spacing w:before="40" w:after="0" w:line="240" w:lineRule="auto"/>
        <w:ind w:right="242" w:firstLine="0"/>
        <w:jc w:val="left"/>
        <w:outlineLvl w:val="3"/>
        <w:rPr>
          <w:rFonts w:ascii="Gill Sans MT" w:eastAsia="Times New Roman" w:hAnsi="Gill Sans MT" w:cs="Times New Roman"/>
          <w:b/>
          <w:bCs/>
          <w:i/>
          <w:iCs/>
          <w:color w:val="222A35"/>
          <w:sz w:val="36"/>
          <w:szCs w:val="36"/>
          <w:highlight w:val="green"/>
          <w:lang w:eastAsia="fr-FR"/>
        </w:rPr>
      </w:pPr>
      <w:r w:rsidRPr="003C2AFD">
        <w:rPr>
          <w:rFonts w:ascii="Gill Sans MT" w:eastAsia="Times New Roman" w:hAnsi="Gill Sans MT" w:cs="Times New Roman"/>
          <w:b/>
          <w:bCs/>
          <w:i/>
          <w:iCs/>
          <w:noProof/>
          <w:color w:val="222A35"/>
          <w:sz w:val="36"/>
          <w:szCs w:val="36"/>
        </w:rPr>
        <mc:AlternateContent>
          <mc:Choice Requires="wps">
            <w:drawing>
              <wp:anchor distT="0" distB="0" distL="114300" distR="114300" simplePos="0" relativeHeight="251832832" behindDoc="0" locked="0" layoutInCell="1" allowOverlap="1" wp14:anchorId="79464B7B" wp14:editId="18CAA63F">
                <wp:simplePos x="0" y="0"/>
                <wp:positionH relativeFrom="column">
                  <wp:posOffset>-227965</wp:posOffset>
                </wp:positionH>
                <wp:positionV relativeFrom="paragraph">
                  <wp:posOffset>144780</wp:posOffset>
                </wp:positionV>
                <wp:extent cx="6113780" cy="667385"/>
                <wp:effectExtent l="10160" t="11430" r="86360" b="9271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667385"/>
                        </a:xfrm>
                        <a:prstGeom prst="rect">
                          <a:avLst/>
                        </a:prstGeom>
                        <a:solidFill>
                          <a:sysClr val="window" lastClr="FFFFFF">
                            <a:lumMod val="95000"/>
                            <a:lumOff val="0"/>
                          </a:sysClr>
                        </a:solidFill>
                        <a:ln w="19050">
                          <a:solidFill>
                            <a:srgbClr val="000000"/>
                          </a:solidFill>
                          <a:miter lim="800000"/>
                          <a:headEnd/>
                          <a:tailEnd/>
                        </a:ln>
                        <a:effectLst>
                          <a:outerShdw dist="107763" dir="2700000" algn="ctr" rotWithShape="0">
                            <a:srgbClr val="808080">
                              <a:alpha val="50000"/>
                            </a:srgbClr>
                          </a:outerShdw>
                        </a:effectLst>
                      </wps:spPr>
                      <wps:txbx>
                        <w:txbxContent>
                          <w:p w:rsidR="003E4CF6" w:rsidRPr="00337667" w:rsidRDefault="003E4CF6" w:rsidP="00337667">
                            <w:pPr>
                              <w:ind w:firstLine="0"/>
                              <w:rPr>
                                <w:b/>
                                <w:bCs/>
                                <w:color w:val="auto"/>
                                <w:sz w:val="18"/>
                                <w:szCs w:val="16"/>
                              </w:rPr>
                            </w:pPr>
                            <w:r w:rsidRPr="00337667">
                              <w:rPr>
                                <w:b/>
                                <w:bCs/>
                                <w:color w:val="auto"/>
                                <w:sz w:val="18"/>
                                <w:szCs w:val="16"/>
                              </w:rPr>
                              <w:t>Objective:</w:t>
                            </w:r>
                            <w:r w:rsidRPr="00337667">
                              <w:rPr>
                                <w:color w:val="auto"/>
                                <w:sz w:val="18"/>
                                <w:szCs w:val="16"/>
                              </w:rPr>
                              <w:t xml:space="preserve"> Warm up, getting acquainted to respondents and understanding their awareness and attitudes towards family planning.  </w:t>
                            </w:r>
                          </w:p>
                          <w:p w:rsidR="003E4CF6" w:rsidRPr="00337667" w:rsidRDefault="003E4CF6" w:rsidP="00337667">
                            <w:pPr>
                              <w:ind w:firstLine="0"/>
                              <w:rPr>
                                <w:b/>
                                <w:bCs/>
                                <w:color w:val="auto"/>
                                <w:sz w:val="18"/>
                                <w:szCs w:val="16"/>
                              </w:rPr>
                            </w:pPr>
                            <w:r w:rsidRPr="00337667">
                              <w:rPr>
                                <w:b/>
                                <w:bCs/>
                                <w:color w:val="auto"/>
                                <w:sz w:val="18"/>
                                <w:szCs w:val="16"/>
                              </w:rPr>
                              <w:t xml:space="preserve">Time: </w:t>
                            </w:r>
                            <w:r w:rsidRPr="00337667">
                              <w:rPr>
                                <w:color w:val="auto"/>
                                <w:sz w:val="18"/>
                                <w:szCs w:val="16"/>
                              </w:rPr>
                              <w:t>30 minutes</w:t>
                            </w:r>
                          </w:p>
                          <w:p w:rsidR="003E4CF6" w:rsidRPr="00337667" w:rsidRDefault="003E4CF6" w:rsidP="00337667">
                            <w:pPr>
                              <w:ind w:firstLine="0"/>
                              <w:jc w:val="center"/>
                              <w:rPr>
                                <w:color w:val="auto"/>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4B7B" id="Rectangle 4" o:spid="_x0000_s1111" style="position:absolute;margin-left:-17.95pt;margin-top:11.4pt;width:481.4pt;height:52.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" fillcolor="#f2f2f2" strokeweight="1.5pt">
                <v:shadow on="t" opacity=".5" offset="6pt,6pt"/>
                <v:textbox>
                  <w:txbxContent>
                    <w:p w:rsidR="003E4CF6" w:rsidRPr="00337667" w:rsidRDefault="003E4CF6" w:rsidP="00337667">
                      <w:pPr>
                        <w:ind w:firstLine="0"/>
                        <w:rPr>
                          <w:b/>
                          <w:bCs/>
                          <w:color w:val="auto"/>
                          <w:sz w:val="18"/>
                          <w:szCs w:val="16"/>
                        </w:rPr>
                      </w:pPr>
                      <w:r w:rsidRPr="00337667">
                        <w:rPr>
                          <w:b/>
                          <w:bCs/>
                          <w:color w:val="auto"/>
                          <w:sz w:val="18"/>
                          <w:szCs w:val="16"/>
                        </w:rPr>
                        <w:t>Objective:</w:t>
                      </w:r>
                      <w:r w:rsidRPr="00337667">
                        <w:rPr>
                          <w:color w:val="auto"/>
                          <w:sz w:val="18"/>
                          <w:szCs w:val="16"/>
                        </w:rPr>
                        <w:t xml:space="preserve"> Warm up, getting acquainted to respondents and understanding their awareness and attitudes towards family planning.  </w:t>
                      </w:r>
                    </w:p>
                    <w:p w:rsidR="003E4CF6" w:rsidRPr="00337667" w:rsidRDefault="003E4CF6" w:rsidP="00337667">
                      <w:pPr>
                        <w:ind w:firstLine="0"/>
                        <w:rPr>
                          <w:b/>
                          <w:bCs/>
                          <w:color w:val="auto"/>
                          <w:sz w:val="18"/>
                          <w:szCs w:val="16"/>
                        </w:rPr>
                      </w:pPr>
                      <w:r w:rsidRPr="00337667">
                        <w:rPr>
                          <w:b/>
                          <w:bCs/>
                          <w:color w:val="auto"/>
                          <w:sz w:val="18"/>
                          <w:szCs w:val="16"/>
                        </w:rPr>
                        <w:t xml:space="preserve">Time: </w:t>
                      </w:r>
                      <w:r w:rsidRPr="00337667">
                        <w:rPr>
                          <w:color w:val="auto"/>
                          <w:sz w:val="18"/>
                          <w:szCs w:val="16"/>
                        </w:rPr>
                        <w:t>30 minutes</w:t>
                      </w:r>
                    </w:p>
                    <w:p w:rsidR="003E4CF6" w:rsidRPr="00337667" w:rsidRDefault="003E4CF6" w:rsidP="00337667">
                      <w:pPr>
                        <w:ind w:firstLine="0"/>
                        <w:jc w:val="center"/>
                        <w:rPr>
                          <w:color w:val="auto"/>
                          <w:sz w:val="20"/>
                          <w:szCs w:val="16"/>
                        </w:rPr>
                      </w:pPr>
                    </w:p>
                  </w:txbxContent>
                </v:textbox>
              </v:rect>
            </w:pict>
          </mc:Fallback>
        </mc:AlternateContent>
      </w:r>
    </w:p>
    <w:p w:rsidR="00337667" w:rsidRPr="003C2AFD" w:rsidRDefault="00337667" w:rsidP="003C2AFD">
      <w:pPr>
        <w:keepNext/>
        <w:keepLines/>
        <w:tabs>
          <w:tab w:val="left" w:pos="540"/>
          <w:tab w:val="left" w:pos="720"/>
          <w:tab w:val="left" w:pos="900"/>
        </w:tabs>
        <w:spacing w:before="40" w:after="0" w:line="240" w:lineRule="auto"/>
        <w:ind w:right="242" w:firstLine="0"/>
        <w:jc w:val="left"/>
        <w:outlineLvl w:val="3"/>
        <w:rPr>
          <w:rFonts w:ascii="Gill Sans MT" w:eastAsia="Times New Roman" w:hAnsi="Gill Sans MT" w:cs="Times New Roman"/>
          <w:b/>
          <w:bCs/>
          <w:i/>
          <w:iCs/>
          <w:color w:val="222A35"/>
          <w:sz w:val="36"/>
          <w:szCs w:val="36"/>
          <w:highlight w:val="green"/>
          <w:lang w:eastAsia="fr-FR"/>
        </w:rPr>
      </w:pPr>
    </w:p>
    <w:p w:rsidR="00337667" w:rsidRPr="003C2AFD" w:rsidRDefault="00337667">
      <w:pPr>
        <w:keepNext/>
        <w:keepLines/>
        <w:tabs>
          <w:tab w:val="left" w:pos="540"/>
          <w:tab w:val="left" w:pos="720"/>
          <w:tab w:val="left" w:pos="900"/>
        </w:tabs>
        <w:spacing w:before="40" w:after="0" w:line="240" w:lineRule="auto"/>
        <w:ind w:right="242" w:firstLine="0"/>
        <w:jc w:val="left"/>
        <w:outlineLvl w:val="3"/>
        <w:rPr>
          <w:rFonts w:ascii="Gill Sans MT" w:eastAsia="Times New Roman" w:hAnsi="Gill Sans MT" w:cs="Times New Roman"/>
          <w:b/>
          <w:bCs/>
          <w:i/>
          <w:iCs/>
          <w:color w:val="222A35"/>
          <w:sz w:val="36"/>
          <w:szCs w:val="36"/>
          <w:highlight w:val="green"/>
          <w:lang w:eastAsia="fr-FR"/>
        </w:rPr>
      </w:pPr>
    </w:p>
    <w:p w:rsidR="00337667" w:rsidRPr="003C2AFD" w:rsidRDefault="00337667">
      <w:pPr>
        <w:keepNext/>
        <w:keepLines/>
        <w:spacing w:before="40" w:after="0" w:line="240" w:lineRule="auto"/>
        <w:ind w:firstLine="0"/>
        <w:jc w:val="left"/>
        <w:outlineLvl w:val="1"/>
        <w:rPr>
          <w:rFonts w:ascii="Gill Sans MT" w:eastAsia="Times New Roman" w:hAnsi="Gill Sans MT" w:cs="Times New Roman"/>
          <w:color w:val="222A35"/>
          <w:sz w:val="26"/>
          <w:szCs w:val="26"/>
          <w:lang w:eastAsia="fr-FR"/>
        </w:rPr>
      </w:pPr>
    </w:p>
    <w:p w:rsidR="00337667" w:rsidRPr="00011355" w:rsidRDefault="00337667" w:rsidP="00011355">
      <w:pPr>
        <w:spacing w:before="120" w:after="0" w:line="240" w:lineRule="auto"/>
        <w:ind w:firstLine="0"/>
        <w:jc w:val="left"/>
        <w:outlineLvl w:val="4"/>
        <w:rPr>
          <w:rFonts w:ascii="Gill Sans MT" w:eastAsia="Times New Roman" w:hAnsi="Gill Sans MT" w:cs="Times New Roman"/>
          <w:b/>
          <w:bCs/>
          <w:iCs/>
          <w:color w:val="auto"/>
          <w:sz w:val="24"/>
          <w:szCs w:val="26"/>
          <w:lang w:eastAsia="fr-FR"/>
        </w:rPr>
      </w:pPr>
      <w:r w:rsidRPr="00011355">
        <w:rPr>
          <w:rFonts w:ascii="Gill Sans MT" w:eastAsia="Times New Roman" w:hAnsi="Gill Sans MT" w:cs="Times New Roman"/>
          <w:b/>
          <w:bCs/>
          <w:iCs/>
          <w:color w:val="auto"/>
          <w:sz w:val="24"/>
          <w:szCs w:val="26"/>
          <w:lang w:eastAsia="fr-FR"/>
        </w:rPr>
        <w:t>WARM UP:</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Please introduce yourself and tell us a little about yourself</w:t>
      </w:r>
    </w:p>
    <w:p w:rsidR="00337667" w:rsidRPr="003C2AFD" w:rsidRDefault="00337667">
      <w:pPr>
        <w:spacing w:after="0" w:line="240" w:lineRule="auto"/>
        <w:ind w:firstLine="0"/>
        <w:jc w:val="left"/>
        <w:outlineLvl w:val="4"/>
        <w:rPr>
          <w:rFonts w:ascii="Gill Sans MT" w:eastAsia="Times New Roman" w:hAnsi="Gill Sans MT" w:cs="Times New Roman"/>
          <w:iCs/>
          <w:color w:val="222A35"/>
          <w:sz w:val="24"/>
          <w:szCs w:val="26"/>
          <w:lang w:eastAsia="fr-FR"/>
        </w:rPr>
      </w:pPr>
      <w:r w:rsidRPr="003C2AFD">
        <w:rPr>
          <w:rFonts w:ascii="Gill Sans MT" w:eastAsia="Times New Roman" w:hAnsi="Gill Sans MT" w:cs="Times New Roman"/>
          <w:i/>
          <w:color w:val="2F5496"/>
          <w:sz w:val="24"/>
          <w:szCs w:val="26"/>
          <w:lang w:eastAsia="fr-FR"/>
        </w:rPr>
        <w:t>(Probe: marital status, age, occupation, hobbies, daily routine, etc.)</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Now can you tell me a little about your family? </w:t>
      </w:r>
    </w:p>
    <w:p w:rsidR="00337667" w:rsidRPr="003C2AFD" w:rsidRDefault="00337667">
      <w:pPr>
        <w:numPr>
          <w:ilvl w:val="0"/>
          <w:numId w:val="30"/>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For how long have you been married?</w:t>
      </w:r>
    </w:p>
    <w:p w:rsidR="00337667" w:rsidRPr="003C2AFD" w:rsidRDefault="00337667">
      <w:pPr>
        <w:numPr>
          <w:ilvl w:val="0"/>
          <w:numId w:val="30"/>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Do you have any children? If yes, how many?</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 xml:space="preserve">Note to moderator: Asked for engaged. </w:t>
      </w:r>
    </w:p>
    <w:p w:rsidR="00337667" w:rsidRPr="003C2AFD" w:rsidRDefault="00337667">
      <w:pPr>
        <w:numPr>
          <w:ilvl w:val="0"/>
          <w:numId w:val="30"/>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For long have you been engaged? </w:t>
      </w:r>
    </w:p>
    <w:p w:rsidR="00337667" w:rsidRPr="003C2AFD" w:rsidRDefault="00337667">
      <w:pPr>
        <w:numPr>
          <w:ilvl w:val="0"/>
          <w:numId w:val="30"/>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When are you planning to get married?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How would you describe a day in your household?</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(Probe for: Activities, errands, looking after children etc.)</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
          <w:bCs/>
          <w:i/>
          <w:color w:val="2F5496"/>
          <w:sz w:val="24"/>
          <w:szCs w:val="26"/>
          <w:lang w:eastAsia="fr-FR"/>
        </w:rPr>
      </w:pPr>
      <w:r w:rsidRPr="003C2AFD">
        <w:rPr>
          <w:rFonts w:ascii="Gill Sans MT" w:eastAsia="Times New Roman" w:hAnsi="Gill Sans MT" w:cs="Times New Roman"/>
          <w:b/>
          <w:bCs/>
          <w:i/>
          <w:color w:val="2F5496"/>
          <w:sz w:val="24"/>
          <w:szCs w:val="26"/>
          <w:lang w:eastAsia="fr-FR"/>
        </w:rPr>
        <w:t>Note to moderator: “Ask the following questions for newlyweds/engaged”</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How </w:t>
      </w:r>
      <w:proofErr w:type="gramStart"/>
      <w:r w:rsidRPr="003C2AFD">
        <w:rPr>
          <w:rFonts w:ascii="Gill Sans MT" w:eastAsia="Times New Roman" w:hAnsi="Gill Sans MT" w:cs="Times New Roman"/>
          <w:iCs/>
          <w:color w:val="auto"/>
          <w:sz w:val="24"/>
          <w:szCs w:val="26"/>
          <w:lang w:eastAsia="fr-FR"/>
        </w:rPr>
        <w:t>Long</w:t>
      </w:r>
      <w:proofErr w:type="gramEnd"/>
      <w:r w:rsidRPr="003C2AFD">
        <w:rPr>
          <w:rFonts w:ascii="Gill Sans MT" w:eastAsia="Times New Roman" w:hAnsi="Gill Sans MT" w:cs="Times New Roman"/>
          <w:iCs/>
          <w:color w:val="auto"/>
          <w:sz w:val="24"/>
          <w:szCs w:val="26"/>
          <w:lang w:eastAsia="fr-FR"/>
        </w:rPr>
        <w:t xml:space="preserve"> after getting married are you planning to have children? </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Why have you decided to wait X months/years before conceiving your first child? </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How many kids are you planning to have? Why (no.) children? </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What do you think is the ideal timing and intervals? </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Is this something both you and your husband/wife/fiancée agree to, or are there different preferences? </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 xml:space="preserve">Note to moderator: Asked for engaged. </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What are the main topics that you discuss with your </w:t>
      </w:r>
      <w:proofErr w:type="gramStart"/>
      <w:r w:rsidRPr="003C2AFD">
        <w:rPr>
          <w:rFonts w:ascii="Gill Sans MT" w:eastAsia="Times New Roman" w:hAnsi="Gill Sans MT" w:cs="Times New Roman"/>
          <w:iCs/>
          <w:color w:val="auto"/>
          <w:sz w:val="24"/>
          <w:szCs w:val="26"/>
          <w:lang w:eastAsia="fr-FR"/>
        </w:rPr>
        <w:t>fiancée.</w:t>
      </w:r>
      <w:proofErr w:type="gramEnd"/>
      <w:r w:rsidRPr="003C2AFD">
        <w:rPr>
          <w:rFonts w:ascii="Gill Sans MT" w:eastAsia="Times New Roman" w:hAnsi="Gill Sans MT" w:cs="Times New Roman"/>
          <w:iCs/>
          <w:color w:val="auto"/>
          <w:sz w:val="24"/>
          <w:szCs w:val="26"/>
          <w:lang w:eastAsia="fr-FR"/>
        </w:rPr>
        <w:t xml:space="preserve"> Have you discussed your plans for future family such as finance, housing, children, </w:t>
      </w:r>
      <w:proofErr w:type="gramStart"/>
      <w:r w:rsidRPr="003C2AFD">
        <w:rPr>
          <w:rFonts w:ascii="Gill Sans MT" w:eastAsia="Times New Roman" w:hAnsi="Gill Sans MT" w:cs="Times New Roman"/>
          <w:iCs/>
          <w:color w:val="auto"/>
          <w:sz w:val="24"/>
          <w:szCs w:val="26"/>
          <w:lang w:eastAsia="fr-FR"/>
        </w:rPr>
        <w:t>etc.</w:t>
      </w:r>
      <w:proofErr w:type="gramEnd"/>
      <w:r w:rsidRPr="003C2AFD">
        <w:rPr>
          <w:rFonts w:ascii="Gill Sans MT" w:eastAsia="Times New Roman" w:hAnsi="Gill Sans MT" w:cs="Times New Roman"/>
          <w:iCs/>
          <w:color w:val="auto"/>
          <w:sz w:val="24"/>
          <w:szCs w:val="26"/>
          <w:lang w:eastAsia="fr-FR"/>
        </w:rPr>
        <w:t xml:space="preserve"> Please tell me more. </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Note to moderator: Ask for All</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How do you typically come to an agreement about such matters – getting pregnant and family size?</w:t>
      </w:r>
    </w:p>
    <w:p w:rsidR="00337667" w:rsidRPr="003C2AFD" w:rsidRDefault="00337667">
      <w:pPr>
        <w:spacing w:after="0" w:line="240" w:lineRule="auto"/>
        <w:ind w:firstLine="0"/>
        <w:jc w:val="left"/>
        <w:outlineLvl w:val="4"/>
        <w:rPr>
          <w:rFonts w:ascii="Gill Sans MT" w:eastAsia="Times New Roman" w:hAnsi="Gill Sans MT" w:cs="Times New Roman"/>
          <w:iCs/>
          <w:color w:val="222A35"/>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
          <w:bCs/>
          <w:i/>
          <w:color w:val="2F5496"/>
          <w:sz w:val="24"/>
          <w:szCs w:val="26"/>
          <w:lang w:eastAsia="fr-FR"/>
        </w:rPr>
      </w:pPr>
      <w:r w:rsidRPr="003C2AFD">
        <w:rPr>
          <w:rFonts w:ascii="Gill Sans MT" w:eastAsia="Times New Roman" w:hAnsi="Gill Sans MT" w:cs="Times New Roman"/>
          <w:b/>
          <w:bCs/>
          <w:i/>
          <w:color w:val="2F5496"/>
          <w:sz w:val="24"/>
          <w:szCs w:val="26"/>
          <w:lang w:eastAsia="fr-FR"/>
        </w:rPr>
        <w:t>Note to moderator: “Ask the following questions for those who have one child”</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How long were you married before you conceived your first child?</w:t>
      </w:r>
    </w:p>
    <w:p w:rsidR="00337667" w:rsidRPr="003C2AFD" w:rsidRDefault="00337667">
      <w:pPr>
        <w:numPr>
          <w:ilvl w:val="1"/>
          <w:numId w:val="45"/>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Did you </w:t>
      </w:r>
      <w:r w:rsidRPr="003C2AFD">
        <w:rPr>
          <w:rFonts w:ascii="Gill Sans MT" w:eastAsia="Times New Roman" w:hAnsi="Gill Sans MT" w:cs="Times New Roman"/>
          <w:b/>
          <w:bCs/>
          <w:iCs/>
          <w:color w:val="auto"/>
          <w:sz w:val="24"/>
          <w:szCs w:val="26"/>
          <w:lang w:eastAsia="fr-FR"/>
        </w:rPr>
        <w:t xml:space="preserve">plan </w:t>
      </w:r>
      <w:r w:rsidRPr="003C2AFD">
        <w:rPr>
          <w:rFonts w:ascii="Gill Sans MT" w:eastAsia="Times New Roman" w:hAnsi="Gill Sans MT" w:cs="Times New Roman"/>
          <w:iCs/>
          <w:color w:val="auto"/>
          <w:sz w:val="24"/>
          <w:szCs w:val="26"/>
          <w:lang w:eastAsia="fr-FR"/>
        </w:rPr>
        <w:t xml:space="preserve">to conceive your first child at this time? Tell me more. </w:t>
      </w:r>
    </w:p>
    <w:p w:rsidR="00337667" w:rsidRPr="003C2AFD" w:rsidRDefault="00337667">
      <w:pPr>
        <w:numPr>
          <w:ilvl w:val="1"/>
          <w:numId w:val="45"/>
        </w:numPr>
        <w:spacing w:after="0" w:line="240" w:lineRule="auto"/>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Cs/>
          <w:color w:val="auto"/>
          <w:sz w:val="24"/>
          <w:szCs w:val="26"/>
          <w:lang w:eastAsia="fr-FR"/>
        </w:rPr>
        <w:t xml:space="preserve">What were the factors that influenced your decision to conceive your first child at that time specifically?  </w:t>
      </w: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spouse, family intervention, joint decision making, financial consideration etc.)</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Are you planning to have more kids in the future or would you prefer not to have any more children?</w:t>
      </w:r>
    </w:p>
    <w:p w:rsidR="00337667" w:rsidRPr="003C2AFD" w:rsidRDefault="00337667">
      <w:pPr>
        <w:numPr>
          <w:ilvl w:val="1"/>
          <w:numId w:val="45"/>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If not, Why?</w:t>
      </w:r>
    </w:p>
    <w:p w:rsidR="00337667" w:rsidRPr="003C2AFD" w:rsidRDefault="00337667">
      <w:pPr>
        <w:numPr>
          <w:ilvl w:val="1"/>
          <w:numId w:val="45"/>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If yes, how long would you like to wait before the birth of another child? Why? </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is the ideal number of children in a family? Why do you think so?</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bigger family, tradition, puts a strain on relationship, financial burden, responsibility, etc.)</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
          <w:bCs/>
          <w:i/>
          <w:color w:val="2F5496"/>
          <w:sz w:val="24"/>
          <w:szCs w:val="26"/>
          <w:lang w:eastAsia="fr-FR"/>
        </w:rPr>
      </w:pPr>
      <w:r w:rsidRPr="003C2AFD">
        <w:rPr>
          <w:rFonts w:ascii="Gill Sans MT" w:eastAsia="Times New Roman" w:hAnsi="Gill Sans MT" w:cs="Times New Roman"/>
          <w:b/>
          <w:bCs/>
          <w:i/>
          <w:color w:val="2F5496"/>
          <w:sz w:val="24"/>
          <w:szCs w:val="26"/>
          <w:lang w:eastAsia="fr-FR"/>
        </w:rPr>
        <w:t>Note to moderator: “Ask the following questions for those who have more than one child”</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How long were you married before you decided to conceive your first child?</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What is the age difference between your children?</w:t>
      </w:r>
    </w:p>
    <w:p w:rsidR="00337667" w:rsidRPr="003C2AFD" w:rsidRDefault="00337667">
      <w:pPr>
        <w:numPr>
          <w:ilvl w:val="1"/>
          <w:numId w:val="45"/>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What is the reason behind waiting </w:t>
      </w:r>
      <w:r w:rsidRPr="003C2AFD">
        <w:rPr>
          <w:rFonts w:ascii="Gill Sans MT" w:eastAsia="Times New Roman" w:hAnsi="Gill Sans MT" w:cs="Times New Roman"/>
          <w:i/>
          <w:color w:val="auto"/>
          <w:sz w:val="24"/>
          <w:szCs w:val="26"/>
          <w:lang w:eastAsia="fr-FR"/>
        </w:rPr>
        <w:t xml:space="preserve">X </w:t>
      </w:r>
      <w:r w:rsidRPr="003C2AFD">
        <w:rPr>
          <w:rFonts w:ascii="Gill Sans MT" w:eastAsia="Times New Roman" w:hAnsi="Gill Sans MT" w:cs="Times New Roman"/>
          <w:iCs/>
          <w:color w:val="auto"/>
          <w:sz w:val="24"/>
          <w:szCs w:val="26"/>
          <w:lang w:eastAsia="fr-FR"/>
        </w:rPr>
        <w:t>amount of years after each child?</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 xml:space="preserve">What do you think is the ideal age difference between each child? Were you able to apply this? Why? Why not? </w:t>
      </w: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spouse, family intervention, surprise pregnancy etc.)</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Are you planning to have more kids in the future?</w:t>
      </w:r>
    </w:p>
    <w:p w:rsidR="00337667" w:rsidRPr="003C2AFD" w:rsidRDefault="00337667">
      <w:pPr>
        <w:numPr>
          <w:ilvl w:val="0"/>
          <w:numId w:val="32"/>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Is this something you prefer, or would you prefer not to have any more children? Tell me more.</w:t>
      </w:r>
    </w:p>
    <w:p w:rsidR="00337667" w:rsidRPr="003C2AFD" w:rsidRDefault="00337667">
      <w:pPr>
        <w:spacing w:after="0" w:line="240" w:lineRule="auto"/>
        <w:ind w:firstLine="0"/>
        <w:jc w:val="left"/>
        <w:outlineLvl w:val="4"/>
        <w:rPr>
          <w:rFonts w:ascii="Gill Sans MT" w:eastAsia="Times New Roman" w:hAnsi="Gill Sans MT" w:cs="Times New Roman"/>
          <w:iCs/>
          <w:color w:val="auto"/>
          <w:sz w:val="24"/>
          <w:szCs w:val="26"/>
          <w:lang w:eastAsia="fr-FR"/>
        </w:rPr>
      </w:pPr>
    </w:p>
    <w:p w:rsidR="00337667" w:rsidRPr="00011355" w:rsidRDefault="00337667" w:rsidP="00011355">
      <w:pPr>
        <w:spacing w:before="120" w:after="0" w:line="240" w:lineRule="auto"/>
        <w:ind w:firstLine="0"/>
        <w:jc w:val="left"/>
        <w:outlineLvl w:val="4"/>
        <w:rPr>
          <w:rFonts w:ascii="Gill Sans MT" w:eastAsia="Times New Roman" w:hAnsi="Gill Sans MT" w:cs="Times New Roman"/>
          <w:b/>
          <w:bCs/>
          <w:iCs/>
          <w:color w:val="auto"/>
          <w:sz w:val="24"/>
          <w:szCs w:val="26"/>
          <w:lang w:eastAsia="fr-FR"/>
        </w:rPr>
      </w:pPr>
      <w:r w:rsidRPr="00011355">
        <w:rPr>
          <w:rFonts w:ascii="Gill Sans MT" w:eastAsia="Times New Roman" w:hAnsi="Gill Sans MT" w:cs="Times New Roman"/>
          <w:b/>
          <w:bCs/>
          <w:iCs/>
          <w:color w:val="auto"/>
          <w:sz w:val="24"/>
          <w:szCs w:val="26"/>
          <w:lang w:eastAsia="fr-FR"/>
        </w:rPr>
        <w:t xml:space="preserve">FAMILY PLANNING AWARENESS AND ATTITUDES </w:t>
      </w:r>
    </w:p>
    <w:p w:rsidR="00337667" w:rsidRPr="003C2AFD" w:rsidRDefault="00337667">
      <w:pPr>
        <w:spacing w:after="0" w:line="240" w:lineRule="auto"/>
        <w:ind w:firstLine="0"/>
        <w:jc w:val="left"/>
        <w:rPr>
          <w:rFonts w:ascii="Gill Sans MT" w:eastAsia="Times New Roman" w:hAnsi="Gill Sans MT" w:cs="Times New Roman"/>
          <w:color w:val="auto"/>
          <w:sz w:val="22"/>
          <w:szCs w:val="24"/>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 xml:space="preserve">Now I would like to talk about family planning.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333399"/>
          <w:sz w:val="24"/>
          <w:szCs w:val="26"/>
          <w:lang w:eastAsia="fr-FR"/>
        </w:rPr>
      </w:pPr>
      <w:r w:rsidRPr="003C2AFD">
        <w:rPr>
          <w:rFonts w:ascii="Gill Sans MT" w:eastAsia="Times New Roman" w:hAnsi="Gill Sans MT" w:cs="Times New Roman"/>
          <w:bCs/>
          <w:iCs/>
          <w:color w:val="auto"/>
          <w:sz w:val="24"/>
          <w:szCs w:val="26"/>
          <w:lang w:eastAsia="fr-FR"/>
        </w:rPr>
        <w:t xml:space="preserve">Are you aware of any family planning practices that a couple can adopt to delay or avoid a pregnancy? If yes, what are they? </w:t>
      </w: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healthy timing, spacing pregnancies, delaying first child, modern contraceptives etc.)</w:t>
      </w:r>
    </w:p>
    <w:p w:rsidR="00337667" w:rsidRPr="003C2AFD" w:rsidRDefault="00337667">
      <w:pPr>
        <w:numPr>
          <w:ilvl w:val="1"/>
          <w:numId w:val="45"/>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How did you come to know about such interventions?</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people, community, radio and </w:t>
      </w:r>
      <w:proofErr w:type="spellStart"/>
      <w:r w:rsidRPr="003C2AFD">
        <w:rPr>
          <w:rFonts w:ascii="Gill Sans MT" w:eastAsia="Times New Roman" w:hAnsi="Gill Sans MT" w:cs="Times New Roman"/>
          <w:i/>
          <w:color w:val="2F5496"/>
          <w:sz w:val="24"/>
          <w:szCs w:val="26"/>
          <w:lang w:eastAsia="fr-FR"/>
        </w:rPr>
        <w:t>tv</w:t>
      </w:r>
      <w:proofErr w:type="spellEnd"/>
      <w:r w:rsidRPr="003C2AFD">
        <w:rPr>
          <w:rFonts w:ascii="Gill Sans MT" w:eastAsia="Times New Roman" w:hAnsi="Gill Sans MT" w:cs="Times New Roman"/>
          <w:i/>
          <w:color w:val="2F5496"/>
          <w:sz w:val="24"/>
          <w:szCs w:val="26"/>
          <w:lang w:eastAsia="fr-FR"/>
        </w:rPr>
        <w:t xml:space="preserve"> advertisements, social media, etc.)</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E4CF6">
        <w:rPr>
          <w:rFonts w:ascii="Gill Sans MT" w:eastAsia="Times New Roman" w:hAnsi="Gill Sans MT" w:cs="Times New Roman"/>
          <w:bCs/>
          <w:iCs/>
          <w:color w:val="auto"/>
          <w:sz w:val="24"/>
          <w:szCs w:val="26"/>
          <w:lang w:eastAsia="fr-FR"/>
        </w:rPr>
        <w:t xml:space="preserve">In the last few months have </w:t>
      </w:r>
      <w:proofErr w:type="gramStart"/>
      <w:r w:rsidRPr="003E4CF6">
        <w:rPr>
          <w:rFonts w:ascii="Gill Sans MT" w:eastAsia="Times New Roman" w:hAnsi="Gill Sans MT" w:cs="Times New Roman"/>
          <w:bCs/>
          <w:iCs/>
          <w:color w:val="auto"/>
          <w:sz w:val="24"/>
          <w:szCs w:val="26"/>
          <w:lang w:eastAsia="fr-FR"/>
        </w:rPr>
        <w:t>you :</w:t>
      </w:r>
      <w:proofErr w:type="gramEnd"/>
      <w:r w:rsidRPr="003E4CF6">
        <w:rPr>
          <w:rFonts w:ascii="Gill Sans MT" w:eastAsia="Times New Roman" w:hAnsi="Gill Sans MT" w:cs="Times New Roman"/>
          <w:bCs/>
          <w:iCs/>
          <w:color w:val="auto"/>
          <w:sz w:val="24"/>
          <w:szCs w:val="26"/>
          <w:lang w:eastAsia="fr-FR"/>
        </w:rPr>
        <w:t xml:space="preserve"> </w:t>
      </w:r>
    </w:p>
    <w:p w:rsidR="00337667" w:rsidRPr="003E4CF6" w:rsidRDefault="00337667">
      <w:pPr>
        <w:numPr>
          <w:ilvl w:val="0"/>
          <w:numId w:val="33"/>
        </w:numPr>
        <w:spacing w:after="0" w:line="240" w:lineRule="auto"/>
        <w:jc w:val="left"/>
        <w:outlineLvl w:val="4"/>
        <w:rPr>
          <w:rFonts w:ascii="Gill Sans MT" w:eastAsia="Times New Roman" w:hAnsi="Gill Sans MT" w:cs="Times New Roman"/>
          <w:bCs/>
          <w:iCs/>
          <w:color w:val="auto"/>
          <w:sz w:val="24"/>
          <w:szCs w:val="26"/>
          <w:lang w:eastAsia="fr-FR"/>
        </w:rPr>
      </w:pPr>
      <w:r w:rsidRPr="003E4CF6">
        <w:rPr>
          <w:rFonts w:ascii="Gill Sans MT" w:eastAsia="Times New Roman" w:hAnsi="Gill Sans MT" w:cs="Times New Roman"/>
          <w:bCs/>
          <w:iCs/>
          <w:color w:val="auto"/>
          <w:sz w:val="24"/>
          <w:szCs w:val="26"/>
          <w:lang w:eastAsia="fr-FR"/>
        </w:rPr>
        <w:t xml:space="preserve">Heard about family planning on the </w:t>
      </w:r>
      <w:proofErr w:type="gramStart"/>
      <w:r w:rsidRPr="003E4CF6">
        <w:rPr>
          <w:rFonts w:ascii="Gill Sans MT" w:eastAsia="Times New Roman" w:hAnsi="Gill Sans MT" w:cs="Times New Roman"/>
          <w:bCs/>
          <w:iCs/>
          <w:color w:val="auto"/>
          <w:sz w:val="24"/>
          <w:szCs w:val="26"/>
          <w:lang w:eastAsia="fr-FR"/>
        </w:rPr>
        <w:t>radio ?</w:t>
      </w:r>
      <w:proofErr w:type="gramEnd"/>
    </w:p>
    <w:p w:rsidR="00337667" w:rsidRPr="003E4CF6" w:rsidRDefault="00337667">
      <w:pPr>
        <w:numPr>
          <w:ilvl w:val="0"/>
          <w:numId w:val="33"/>
        </w:numPr>
        <w:spacing w:after="0" w:line="240" w:lineRule="auto"/>
        <w:jc w:val="left"/>
        <w:outlineLvl w:val="4"/>
        <w:rPr>
          <w:rFonts w:ascii="Gill Sans MT" w:eastAsia="Times New Roman" w:hAnsi="Gill Sans MT" w:cs="Times New Roman"/>
          <w:bCs/>
          <w:iCs/>
          <w:color w:val="auto"/>
          <w:sz w:val="24"/>
          <w:szCs w:val="26"/>
          <w:lang w:eastAsia="fr-FR"/>
        </w:rPr>
      </w:pPr>
      <w:r w:rsidRPr="003E4CF6">
        <w:rPr>
          <w:rFonts w:ascii="Gill Sans MT" w:eastAsia="Times New Roman" w:hAnsi="Gill Sans MT" w:cs="Times New Roman"/>
          <w:bCs/>
          <w:iCs/>
          <w:color w:val="auto"/>
          <w:sz w:val="24"/>
          <w:szCs w:val="26"/>
          <w:lang w:eastAsia="fr-FR"/>
        </w:rPr>
        <w:t xml:space="preserve">Seen anything about family planning on the </w:t>
      </w:r>
      <w:proofErr w:type="gramStart"/>
      <w:r w:rsidRPr="003E4CF6">
        <w:rPr>
          <w:rFonts w:ascii="Gill Sans MT" w:eastAsia="Times New Roman" w:hAnsi="Gill Sans MT" w:cs="Times New Roman"/>
          <w:bCs/>
          <w:iCs/>
          <w:color w:val="auto"/>
          <w:sz w:val="24"/>
          <w:szCs w:val="26"/>
          <w:lang w:eastAsia="fr-FR"/>
        </w:rPr>
        <w:t>television ?</w:t>
      </w:r>
      <w:proofErr w:type="gramEnd"/>
    </w:p>
    <w:p w:rsidR="00337667" w:rsidRPr="003E4CF6" w:rsidRDefault="00337667">
      <w:pPr>
        <w:numPr>
          <w:ilvl w:val="0"/>
          <w:numId w:val="33"/>
        </w:numPr>
        <w:spacing w:after="0" w:line="240" w:lineRule="auto"/>
        <w:jc w:val="left"/>
        <w:outlineLvl w:val="4"/>
        <w:rPr>
          <w:rFonts w:ascii="Gill Sans MT" w:eastAsia="Times New Roman" w:hAnsi="Gill Sans MT" w:cs="Times New Roman"/>
          <w:bCs/>
          <w:iCs/>
          <w:color w:val="auto"/>
          <w:sz w:val="24"/>
          <w:szCs w:val="26"/>
          <w:lang w:eastAsia="fr-FR"/>
        </w:rPr>
      </w:pPr>
      <w:r w:rsidRPr="003E4CF6">
        <w:rPr>
          <w:rFonts w:ascii="Gill Sans MT" w:eastAsia="Times New Roman" w:hAnsi="Gill Sans MT" w:cs="Times New Roman"/>
          <w:bCs/>
          <w:iCs/>
          <w:color w:val="auto"/>
          <w:sz w:val="24"/>
          <w:szCs w:val="26"/>
          <w:lang w:eastAsia="fr-FR"/>
        </w:rPr>
        <w:t xml:space="preserve">Seen anything about family planning </w:t>
      </w:r>
      <w:proofErr w:type="gramStart"/>
      <w:r w:rsidRPr="003E4CF6">
        <w:rPr>
          <w:rFonts w:ascii="Gill Sans MT" w:eastAsia="Times New Roman" w:hAnsi="Gill Sans MT" w:cs="Times New Roman"/>
          <w:bCs/>
          <w:iCs/>
          <w:color w:val="auto"/>
          <w:sz w:val="24"/>
          <w:szCs w:val="26"/>
          <w:lang w:eastAsia="fr-FR"/>
        </w:rPr>
        <w:t>online ?</w:t>
      </w:r>
      <w:proofErr w:type="gramEnd"/>
    </w:p>
    <w:p w:rsidR="00337667" w:rsidRPr="003E4CF6" w:rsidRDefault="00337667">
      <w:pPr>
        <w:numPr>
          <w:ilvl w:val="0"/>
          <w:numId w:val="33"/>
        </w:numPr>
        <w:spacing w:after="0" w:line="240" w:lineRule="auto"/>
        <w:jc w:val="left"/>
        <w:outlineLvl w:val="4"/>
        <w:rPr>
          <w:rFonts w:ascii="Gill Sans MT" w:eastAsia="Times New Roman" w:hAnsi="Gill Sans MT" w:cs="Times New Roman"/>
          <w:bCs/>
          <w:iCs/>
          <w:color w:val="auto"/>
          <w:sz w:val="24"/>
          <w:szCs w:val="26"/>
          <w:lang w:eastAsia="fr-FR"/>
        </w:rPr>
      </w:pPr>
      <w:r w:rsidRPr="003E4CF6">
        <w:rPr>
          <w:rFonts w:ascii="Gill Sans MT" w:eastAsia="Times New Roman" w:hAnsi="Gill Sans MT" w:cs="Times New Roman"/>
          <w:bCs/>
          <w:iCs/>
          <w:color w:val="auto"/>
          <w:sz w:val="24"/>
          <w:szCs w:val="26"/>
          <w:lang w:eastAsia="fr-FR"/>
        </w:rPr>
        <w:t xml:space="preserve">Seen anything about family planning on outdoor </w:t>
      </w:r>
      <w:proofErr w:type="gramStart"/>
      <w:r w:rsidRPr="003E4CF6">
        <w:rPr>
          <w:rFonts w:ascii="Gill Sans MT" w:eastAsia="Times New Roman" w:hAnsi="Gill Sans MT" w:cs="Times New Roman"/>
          <w:bCs/>
          <w:iCs/>
          <w:color w:val="auto"/>
          <w:sz w:val="24"/>
          <w:szCs w:val="26"/>
          <w:lang w:eastAsia="fr-FR"/>
        </w:rPr>
        <w:t>billboards ?</w:t>
      </w:r>
      <w:proofErr w:type="gramEnd"/>
    </w:p>
    <w:p w:rsidR="00337667" w:rsidRPr="003C2AFD" w:rsidRDefault="00337667">
      <w:pPr>
        <w:numPr>
          <w:ilvl w:val="0"/>
          <w:numId w:val="33"/>
        </w:numPr>
        <w:spacing w:after="0" w:line="240" w:lineRule="auto"/>
        <w:jc w:val="left"/>
        <w:outlineLvl w:val="4"/>
        <w:rPr>
          <w:rFonts w:ascii="Gill Sans MT" w:eastAsia="Times New Roman" w:hAnsi="Gill Sans MT" w:cs="Times New Roman"/>
          <w:bCs/>
          <w:iCs/>
          <w:color w:val="auto"/>
          <w:sz w:val="24"/>
          <w:szCs w:val="26"/>
          <w:lang w:eastAsia="fr-FR"/>
        </w:rPr>
      </w:pPr>
      <w:r w:rsidRPr="003E4CF6">
        <w:rPr>
          <w:rFonts w:ascii="Gill Sans MT" w:eastAsia="Times New Roman" w:hAnsi="Gill Sans MT" w:cs="Times New Roman"/>
          <w:bCs/>
          <w:iCs/>
          <w:color w:val="auto"/>
          <w:sz w:val="24"/>
          <w:szCs w:val="26"/>
          <w:lang w:eastAsia="fr-FR"/>
        </w:rPr>
        <w:t xml:space="preserve">Read about family planning in a newspaper or </w:t>
      </w:r>
      <w:proofErr w:type="gramStart"/>
      <w:r w:rsidRPr="003E4CF6">
        <w:rPr>
          <w:rFonts w:ascii="Gill Sans MT" w:eastAsia="Times New Roman" w:hAnsi="Gill Sans MT" w:cs="Times New Roman"/>
          <w:bCs/>
          <w:iCs/>
          <w:color w:val="auto"/>
          <w:sz w:val="24"/>
          <w:szCs w:val="26"/>
          <w:lang w:eastAsia="fr-FR"/>
        </w:rPr>
        <w:t>magazine ?</w:t>
      </w:r>
      <w:proofErr w:type="gramEnd"/>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
          <w:bCs/>
          <w:i/>
          <w:color w:val="2F5496"/>
          <w:sz w:val="24"/>
          <w:szCs w:val="36"/>
          <w:lang w:eastAsia="fr-FR"/>
        </w:rPr>
      </w:pPr>
      <w:r w:rsidRPr="003C2AFD">
        <w:rPr>
          <w:rFonts w:ascii="Gill Sans MT" w:eastAsia="Times New Roman" w:hAnsi="Gill Sans MT" w:cs="Times New Roman"/>
          <w:b/>
          <w:bCs/>
          <w:i/>
          <w:color w:val="2F5496"/>
          <w:sz w:val="24"/>
          <w:szCs w:val="36"/>
          <w:lang w:eastAsia="fr-FR"/>
        </w:rPr>
        <w:t xml:space="preserve">Note to moderator: If they mention seeing “plan your pregnancy, ease your burden”, inform them that this will be discussed later in more depth.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How effective do you think are these campaigns/ads are in relaying information to people or raising awareness about family planning? How so? </w:t>
      </w:r>
      <w:proofErr w:type="gramStart"/>
      <w:r w:rsidRPr="003C2AFD">
        <w:rPr>
          <w:rFonts w:ascii="Gill Sans MT" w:eastAsia="Times New Roman" w:hAnsi="Gill Sans MT" w:cs="Times New Roman"/>
          <w:bCs/>
          <w:iCs/>
          <w:color w:val="auto"/>
          <w:sz w:val="24"/>
          <w:szCs w:val="26"/>
          <w:lang w:eastAsia="fr-FR"/>
        </w:rPr>
        <w:t>tell</w:t>
      </w:r>
      <w:proofErr w:type="gramEnd"/>
      <w:r w:rsidRPr="003C2AFD">
        <w:rPr>
          <w:rFonts w:ascii="Gill Sans MT" w:eastAsia="Times New Roman" w:hAnsi="Gill Sans MT" w:cs="Times New Roman"/>
          <w:bCs/>
          <w:iCs/>
          <w:color w:val="auto"/>
          <w:sz w:val="24"/>
          <w:szCs w:val="26"/>
          <w:lang w:eastAsia="fr-FR"/>
        </w:rPr>
        <w:t xml:space="preserve"> me more.</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4"/>
          <w:szCs w:val="6"/>
          <w:lang w:eastAsia="fr-FR"/>
        </w:rPr>
      </w:pPr>
    </w:p>
    <w:p w:rsidR="00337667" w:rsidRPr="003C2AFD" w:rsidRDefault="00337667">
      <w:pPr>
        <w:numPr>
          <w:ilvl w:val="1"/>
          <w:numId w:val="45"/>
        </w:numPr>
        <w:spacing w:after="0" w:line="240" w:lineRule="auto"/>
        <w:jc w:val="left"/>
        <w:outlineLvl w:val="4"/>
        <w:rPr>
          <w:rFonts w:ascii="Gill Sans MT" w:eastAsia="Times New Roman" w:hAnsi="Gill Sans MT" w:cs="Times New Roman"/>
          <w:iCs/>
          <w:color w:val="auto"/>
          <w:sz w:val="24"/>
          <w:szCs w:val="26"/>
          <w:lang w:eastAsia="fr-FR"/>
        </w:rPr>
      </w:pPr>
      <w:r w:rsidRPr="003C2AFD">
        <w:rPr>
          <w:rFonts w:ascii="Gill Sans MT" w:eastAsia="Times New Roman" w:hAnsi="Gill Sans MT" w:cs="Times New Roman"/>
          <w:iCs/>
          <w:color w:val="auto"/>
          <w:sz w:val="24"/>
          <w:szCs w:val="26"/>
          <w:lang w:eastAsia="fr-FR"/>
        </w:rPr>
        <w:t>In your opinion, are there better ways in which people can be informed about family planning? How so? Tell me more.</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333399"/>
          <w:sz w:val="24"/>
          <w:szCs w:val="26"/>
          <w:lang w:eastAsia="fr-FR"/>
        </w:rPr>
      </w:pPr>
      <w:r w:rsidRPr="003C2AFD">
        <w:rPr>
          <w:rFonts w:ascii="Gill Sans MT" w:eastAsia="Times New Roman" w:hAnsi="Gill Sans MT" w:cs="Times New Roman"/>
          <w:bCs/>
          <w:iCs/>
          <w:color w:val="auto"/>
          <w:sz w:val="24"/>
          <w:szCs w:val="26"/>
          <w:lang w:eastAsia="fr-FR"/>
        </w:rPr>
        <w:t>In your opinion are there benefits to family planning practices? How so? Tell me more.</w:t>
      </w:r>
      <w:r w:rsidRPr="003C2AFD">
        <w:rPr>
          <w:rFonts w:ascii="Gill Sans MT" w:eastAsia="Times New Roman" w:hAnsi="Gill Sans MT" w:cs="Times New Roman"/>
          <w:bCs/>
          <w:iCs/>
          <w:color w:val="333399"/>
          <w:sz w:val="24"/>
          <w:szCs w:val="26"/>
          <w:lang w:eastAsia="fr-FR"/>
        </w:rPr>
        <w:t xml:space="preserve"> </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improve family status, children education, economic security, living standards etc.)</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333399"/>
          <w:sz w:val="24"/>
          <w:szCs w:val="26"/>
          <w:lang w:eastAsia="fr-FR"/>
        </w:rPr>
      </w:pPr>
      <w:r w:rsidRPr="003C2AFD">
        <w:rPr>
          <w:rFonts w:ascii="Gill Sans MT" w:eastAsia="Times New Roman" w:hAnsi="Gill Sans MT" w:cs="Times New Roman"/>
          <w:bCs/>
          <w:iCs/>
          <w:color w:val="auto"/>
          <w:sz w:val="24"/>
          <w:szCs w:val="26"/>
          <w:lang w:eastAsia="fr-FR"/>
        </w:rPr>
        <w:t xml:space="preserve">Do you believe Family planning is prevalent or applied by families in Jordan? Why/Why not? Why do you think so? </w:t>
      </w:r>
      <w:r w:rsidRPr="003C2AFD">
        <w:rPr>
          <w:rFonts w:ascii="Gill Sans MT" w:eastAsia="Times New Roman" w:hAnsi="Gill Sans MT" w:cs="Times New Roman"/>
          <w:bCs/>
          <w:iCs/>
          <w:color w:val="333399"/>
          <w:sz w:val="24"/>
          <w:szCs w:val="26"/>
          <w:lang w:eastAsia="fr-FR"/>
        </w:rPr>
        <w:t>(</w:t>
      </w:r>
      <w:r w:rsidRPr="003C2AFD">
        <w:rPr>
          <w:rFonts w:ascii="Gill Sans MT" w:eastAsia="Times New Roman" w:hAnsi="Gill Sans MT" w:cs="Times New Roman"/>
          <w:i/>
          <w:color w:val="2F5496"/>
          <w:sz w:val="24"/>
          <w:szCs w:val="26"/>
          <w:lang w:eastAsia="fr-FR"/>
        </w:rPr>
        <w:t>probe for: Awareness problem, sociocultural barriers, dynamics of decision making between husband and wife, age, education level, economic status, religion, joint family system etc.)</w:t>
      </w:r>
    </w:p>
    <w:p w:rsidR="00337667" w:rsidRPr="003C2AFD" w:rsidRDefault="00337667">
      <w:pPr>
        <w:spacing w:before="120" w:after="0" w:line="240" w:lineRule="auto"/>
        <w:ind w:firstLine="0"/>
        <w:jc w:val="left"/>
        <w:outlineLvl w:val="4"/>
        <w:rPr>
          <w:rFonts w:ascii="Gill Sans MT" w:eastAsia="Times New Roman" w:hAnsi="Gill Sans MT" w:cs="Times New Roman"/>
          <w:bCs/>
          <w:i/>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Have you ever used anything or tried in any way to delay or avoid getting pregnant? </w:t>
      </w:r>
    </w:p>
    <w:p w:rsidR="00337667" w:rsidRPr="003C2AFD" w:rsidRDefault="00337667">
      <w:pPr>
        <w:numPr>
          <w:ilvl w:val="0"/>
          <w:numId w:val="34"/>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If yes, what are the reasons? </w:t>
      </w:r>
      <w:proofErr w:type="gramStart"/>
      <w:r w:rsidRPr="003C2AFD">
        <w:rPr>
          <w:rFonts w:ascii="Gill Sans MT" w:eastAsia="Times New Roman" w:hAnsi="Gill Sans MT" w:cs="Times New Roman"/>
          <w:bCs/>
          <w:iCs/>
          <w:color w:val="auto"/>
          <w:sz w:val="24"/>
          <w:szCs w:val="26"/>
          <w:lang w:eastAsia="fr-FR"/>
        </w:rPr>
        <w:t>what</w:t>
      </w:r>
      <w:proofErr w:type="gramEnd"/>
      <w:r w:rsidRPr="003C2AFD">
        <w:rPr>
          <w:rFonts w:ascii="Gill Sans MT" w:eastAsia="Times New Roman" w:hAnsi="Gill Sans MT" w:cs="Times New Roman"/>
          <w:bCs/>
          <w:iCs/>
          <w:color w:val="auto"/>
          <w:sz w:val="24"/>
          <w:szCs w:val="26"/>
          <w:lang w:eastAsia="fr-FR"/>
        </w:rPr>
        <w:t xml:space="preserve"> encouraged you to?</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w:t>
      </w:r>
      <w:proofErr w:type="gramStart"/>
      <w:r w:rsidRPr="003C2AFD">
        <w:rPr>
          <w:rFonts w:ascii="Gill Sans MT" w:eastAsia="Times New Roman" w:hAnsi="Gill Sans MT" w:cs="Times New Roman"/>
          <w:i/>
          <w:color w:val="2F5496"/>
          <w:sz w:val="24"/>
          <w:szCs w:val="26"/>
          <w:lang w:eastAsia="fr-FR"/>
        </w:rPr>
        <w:t>probe</w:t>
      </w:r>
      <w:proofErr w:type="gramEnd"/>
      <w:r w:rsidRPr="003C2AFD">
        <w:rPr>
          <w:rFonts w:ascii="Gill Sans MT" w:eastAsia="Times New Roman" w:hAnsi="Gill Sans MT" w:cs="Times New Roman"/>
          <w:i/>
          <w:color w:val="2F5496"/>
          <w:sz w:val="24"/>
          <w:szCs w:val="26"/>
          <w:lang w:eastAsia="fr-FR"/>
        </w:rPr>
        <w:t xml:space="preserve"> for: Awareness, planning for the future, financial burden, responsibilities, etc.)</w:t>
      </w:r>
    </w:p>
    <w:p w:rsidR="00337667" w:rsidRPr="003C2AFD" w:rsidRDefault="00337667">
      <w:pPr>
        <w:numPr>
          <w:ilvl w:val="0"/>
          <w:numId w:val="34"/>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If not, why haven’t you considered using family planning practices?</w:t>
      </w:r>
    </w:p>
    <w:p w:rsidR="00337667" w:rsidRPr="003C2AFD" w:rsidRDefault="00337667">
      <w:pPr>
        <w:spacing w:after="0" w:line="240" w:lineRule="auto"/>
        <w:ind w:firstLine="0"/>
        <w:jc w:val="left"/>
        <w:outlineLvl w:val="4"/>
        <w:rPr>
          <w:rFonts w:ascii="Gill Sans MT" w:eastAsia="Times New Roman" w:hAnsi="Gill Sans MT" w:cs="Times New Roman"/>
          <w:i/>
          <w:color w:val="2F5496"/>
          <w:sz w:val="24"/>
          <w:szCs w:val="26"/>
          <w:lang w:eastAsia="fr-FR"/>
        </w:rPr>
      </w:pPr>
      <w:r w:rsidRPr="003C2AFD">
        <w:rPr>
          <w:rFonts w:ascii="Gill Sans MT" w:eastAsia="Times New Roman" w:hAnsi="Gill Sans MT" w:cs="Times New Roman"/>
          <w:i/>
          <w:color w:val="2F5496"/>
          <w:sz w:val="24"/>
          <w:szCs w:val="26"/>
          <w:lang w:eastAsia="fr-FR"/>
        </w:rPr>
        <w:t>(probe for: Awareness problem, sociocultural barriers, dynamics of decision making between husband and wife, age, education level, economic status, religion, joint family system etc.)</w:t>
      </w:r>
    </w:p>
    <w:p w:rsidR="00337667" w:rsidRPr="003C2AFD" w:rsidRDefault="00337667">
      <w:pPr>
        <w:spacing w:after="0" w:line="240" w:lineRule="auto"/>
        <w:ind w:firstLine="0"/>
        <w:jc w:val="left"/>
        <w:outlineLvl w:val="4"/>
        <w:rPr>
          <w:rFonts w:ascii="Gill Sans MT" w:eastAsia="Times New Roman" w:hAnsi="Gill Sans MT" w:cs="Times New Roman"/>
          <w:bCs/>
          <w:iCs/>
          <w:color w:val="222A35"/>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
          <w:bCs/>
          <w:i/>
          <w:color w:val="2F5496"/>
          <w:sz w:val="24"/>
          <w:szCs w:val="26"/>
          <w:lang w:eastAsia="fr-FR"/>
        </w:rPr>
      </w:pPr>
      <w:r w:rsidRPr="003C2AFD">
        <w:rPr>
          <w:rFonts w:ascii="Gill Sans MT" w:eastAsia="Times New Roman" w:hAnsi="Gill Sans MT" w:cs="Times New Roman"/>
          <w:b/>
          <w:bCs/>
          <w:i/>
          <w:color w:val="2F5496"/>
          <w:sz w:val="24"/>
          <w:szCs w:val="26"/>
          <w:lang w:eastAsia="fr-FR"/>
        </w:rPr>
        <w:t>Note to moderator: as the following questions for those who answered “They don’t use family planning interventions”</w:t>
      </w:r>
    </w:p>
    <w:p w:rsidR="00337667" w:rsidRDefault="00337667" w:rsidP="00995E83">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You said that you are not currently/haven’t resorted to family planning practices. Do you think you will resort to it at any time in the future? Why? Why not? What would encourage you to? </w:t>
      </w:r>
    </w:p>
    <w:p w:rsidR="00995E83" w:rsidRPr="00995E83" w:rsidRDefault="00995E83" w:rsidP="00995E83">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
          <w:iCs/>
          <w:color w:val="222A35"/>
          <w:sz w:val="32"/>
          <w:szCs w:val="32"/>
          <w:lang w:eastAsia="fr-FR"/>
        </w:rPr>
        <w:t xml:space="preserve">Campaign </w:t>
      </w:r>
      <w:proofErr w:type="gramStart"/>
      <w:r w:rsidR="00911D5A">
        <w:rPr>
          <w:rFonts w:ascii="Gill Sans MT" w:eastAsia="Times New Roman" w:hAnsi="Gill Sans MT" w:cs="Times New Roman"/>
          <w:b/>
          <w:iCs/>
          <w:color w:val="222A35"/>
          <w:sz w:val="32"/>
          <w:szCs w:val="32"/>
          <w:lang w:eastAsia="fr-FR"/>
        </w:rPr>
        <w:t xml:space="preserve">Assessment </w:t>
      </w:r>
      <w:r w:rsidRPr="003C2AFD">
        <w:rPr>
          <w:rFonts w:ascii="Gill Sans MT" w:eastAsia="Times New Roman" w:hAnsi="Gill Sans MT" w:cs="Times New Roman"/>
          <w:b/>
          <w:iCs/>
          <w:color w:val="222A35"/>
          <w:sz w:val="32"/>
          <w:szCs w:val="32"/>
          <w:lang w:eastAsia="fr-FR"/>
        </w:rPr>
        <w:t xml:space="preserve"> -</w:t>
      </w:r>
      <w:proofErr w:type="gramEnd"/>
      <w:r w:rsidRPr="003C2AFD">
        <w:rPr>
          <w:rFonts w:ascii="Gill Sans MT" w:eastAsia="Times New Roman" w:hAnsi="Gill Sans MT" w:cs="Times New Roman"/>
          <w:b/>
          <w:iCs/>
          <w:color w:val="222A35"/>
          <w:sz w:val="32"/>
          <w:szCs w:val="32"/>
          <w:lang w:eastAsia="fr-FR"/>
        </w:rPr>
        <w:t xml:space="preserve"> “Plan your pregnancies, ease your burden”</w:t>
      </w:r>
    </w:p>
    <w:p w:rsidR="00337667" w:rsidRPr="003C2AFD" w:rsidRDefault="00337667" w:rsidP="003C2AFD">
      <w:pPr>
        <w:keepNext/>
        <w:keepLines/>
        <w:tabs>
          <w:tab w:val="left" w:pos="540"/>
          <w:tab w:val="left" w:pos="720"/>
          <w:tab w:val="left" w:pos="900"/>
        </w:tabs>
        <w:spacing w:before="40" w:after="0" w:line="240" w:lineRule="auto"/>
        <w:ind w:right="242" w:firstLine="0"/>
        <w:jc w:val="left"/>
        <w:outlineLvl w:val="3"/>
        <w:rPr>
          <w:rFonts w:ascii="Gill Sans MT" w:eastAsia="Times New Roman" w:hAnsi="Gill Sans MT" w:cs="Times New Roman"/>
          <w:b/>
          <w:bCs/>
          <w:i/>
          <w:iCs/>
          <w:color w:val="222A35"/>
          <w:sz w:val="36"/>
          <w:szCs w:val="36"/>
          <w:lang w:eastAsia="fr-FR"/>
        </w:rPr>
      </w:pPr>
      <w:r w:rsidRPr="003C2AFD">
        <w:rPr>
          <w:rFonts w:ascii="Gill Sans MT" w:eastAsia="Times New Roman" w:hAnsi="Gill Sans MT" w:cs="Times New Roman"/>
          <w:b/>
          <w:bCs/>
          <w:i/>
          <w:iCs/>
          <w:noProof/>
          <w:color w:val="222A35"/>
          <w:sz w:val="36"/>
          <w:szCs w:val="36"/>
        </w:rPr>
        <mc:AlternateContent>
          <mc:Choice Requires="wps">
            <w:drawing>
              <wp:anchor distT="0" distB="0" distL="114300" distR="114300" simplePos="0" relativeHeight="251833856" behindDoc="0" locked="0" layoutInCell="1" allowOverlap="1" wp14:anchorId="16B81E28" wp14:editId="30698FEA">
                <wp:simplePos x="0" y="0"/>
                <wp:positionH relativeFrom="column">
                  <wp:posOffset>-198120</wp:posOffset>
                </wp:positionH>
                <wp:positionV relativeFrom="paragraph">
                  <wp:posOffset>200660</wp:posOffset>
                </wp:positionV>
                <wp:extent cx="6113780" cy="762000"/>
                <wp:effectExtent l="0" t="0" r="96520" b="952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762000"/>
                        </a:xfrm>
                        <a:prstGeom prst="rect">
                          <a:avLst/>
                        </a:prstGeom>
                        <a:solidFill>
                          <a:sysClr val="window" lastClr="FFFFFF">
                            <a:lumMod val="95000"/>
                            <a:lumOff val="0"/>
                          </a:sysClr>
                        </a:solidFill>
                        <a:ln w="19050">
                          <a:solidFill>
                            <a:srgbClr val="000000"/>
                          </a:solidFill>
                          <a:miter lim="800000"/>
                          <a:headEnd/>
                          <a:tailEnd/>
                        </a:ln>
                        <a:effectLst>
                          <a:outerShdw dist="107763" dir="2700000" algn="ctr" rotWithShape="0">
                            <a:srgbClr val="808080">
                              <a:alpha val="50000"/>
                            </a:srgbClr>
                          </a:outerShdw>
                        </a:effectLst>
                      </wps:spPr>
                      <wps:txbx>
                        <w:txbxContent>
                          <w:p w:rsidR="003E4CF6" w:rsidRPr="00337667" w:rsidRDefault="003E4CF6" w:rsidP="00337667">
                            <w:pPr>
                              <w:ind w:firstLine="0"/>
                              <w:rPr>
                                <w:b/>
                                <w:bCs/>
                                <w:color w:val="auto"/>
                                <w:sz w:val="22"/>
                                <w:szCs w:val="20"/>
                              </w:rPr>
                            </w:pPr>
                            <w:r w:rsidRPr="00337667">
                              <w:rPr>
                                <w:b/>
                                <w:bCs/>
                                <w:color w:val="auto"/>
                                <w:sz w:val="22"/>
                                <w:szCs w:val="20"/>
                              </w:rPr>
                              <w:t>Objective:</w:t>
                            </w:r>
                            <w:r w:rsidRPr="00337667">
                              <w:rPr>
                                <w:color w:val="auto"/>
                                <w:sz w:val="22"/>
                                <w:szCs w:val="20"/>
                              </w:rPr>
                              <w:t xml:space="preserve"> To gauge the appeal and relevance of the campaign, assess overall understanding and key messages, and determine the impact on action enticement. </w:t>
                            </w:r>
                          </w:p>
                          <w:p w:rsidR="003E4CF6" w:rsidRPr="00337667" w:rsidRDefault="003E4CF6" w:rsidP="00337667">
                            <w:pPr>
                              <w:ind w:firstLine="0"/>
                              <w:rPr>
                                <w:b/>
                                <w:bCs/>
                                <w:color w:val="auto"/>
                                <w:sz w:val="22"/>
                                <w:szCs w:val="20"/>
                              </w:rPr>
                            </w:pPr>
                            <w:r w:rsidRPr="00337667">
                              <w:rPr>
                                <w:b/>
                                <w:bCs/>
                                <w:color w:val="auto"/>
                                <w:sz w:val="22"/>
                                <w:szCs w:val="20"/>
                              </w:rPr>
                              <w:t xml:space="preserve">Time: </w:t>
                            </w:r>
                            <w:r w:rsidRPr="00337667">
                              <w:rPr>
                                <w:color w:val="auto"/>
                                <w:sz w:val="22"/>
                                <w:szCs w:val="20"/>
                              </w:rPr>
                              <w:t>60 minutes</w:t>
                            </w:r>
                          </w:p>
                          <w:p w:rsidR="003E4CF6" w:rsidRPr="00337667" w:rsidRDefault="003E4CF6" w:rsidP="00337667">
                            <w:pPr>
                              <w:ind w:firstLine="0"/>
                              <w:rPr>
                                <w:color w:val="auto"/>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1E28" id="_x0000_s1112" style="position:absolute;margin-left:-15.6pt;margin-top:15.8pt;width:481.4pt;height:60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" fillcolor="#f2f2f2" strokeweight="1.5pt">
                <v:shadow on="t" opacity=".5" offset="6pt,6pt"/>
                <v:textbox>
                  <w:txbxContent>
                    <w:p w:rsidR="003E4CF6" w:rsidRPr="00337667" w:rsidRDefault="003E4CF6" w:rsidP="00337667">
                      <w:pPr>
                        <w:ind w:firstLine="0"/>
                        <w:rPr>
                          <w:b/>
                          <w:bCs/>
                          <w:color w:val="auto"/>
                          <w:sz w:val="22"/>
                          <w:szCs w:val="20"/>
                        </w:rPr>
                      </w:pPr>
                      <w:r w:rsidRPr="00337667">
                        <w:rPr>
                          <w:b/>
                          <w:bCs/>
                          <w:color w:val="auto"/>
                          <w:sz w:val="22"/>
                          <w:szCs w:val="20"/>
                        </w:rPr>
                        <w:t>Objective:</w:t>
                      </w:r>
                      <w:r w:rsidRPr="00337667">
                        <w:rPr>
                          <w:color w:val="auto"/>
                          <w:sz w:val="22"/>
                          <w:szCs w:val="20"/>
                        </w:rPr>
                        <w:t xml:space="preserve"> To gauge the appeal and relevance of the campaign, assess overall understanding and key messages, and determine the impact on action enticement. </w:t>
                      </w:r>
                    </w:p>
                    <w:p w:rsidR="003E4CF6" w:rsidRPr="00337667" w:rsidRDefault="003E4CF6" w:rsidP="00337667">
                      <w:pPr>
                        <w:ind w:firstLine="0"/>
                        <w:rPr>
                          <w:b/>
                          <w:bCs/>
                          <w:color w:val="auto"/>
                          <w:sz w:val="22"/>
                          <w:szCs w:val="20"/>
                        </w:rPr>
                      </w:pPr>
                      <w:r w:rsidRPr="00337667">
                        <w:rPr>
                          <w:b/>
                          <w:bCs/>
                          <w:color w:val="auto"/>
                          <w:sz w:val="22"/>
                          <w:szCs w:val="20"/>
                        </w:rPr>
                        <w:t xml:space="preserve">Time: </w:t>
                      </w:r>
                      <w:r w:rsidRPr="00337667">
                        <w:rPr>
                          <w:color w:val="auto"/>
                          <w:sz w:val="22"/>
                          <w:szCs w:val="20"/>
                        </w:rPr>
                        <w:t>60 minutes</w:t>
                      </w:r>
                    </w:p>
                    <w:p w:rsidR="003E4CF6" w:rsidRPr="00337667" w:rsidRDefault="003E4CF6" w:rsidP="00337667">
                      <w:pPr>
                        <w:ind w:firstLine="0"/>
                        <w:rPr>
                          <w:color w:val="auto"/>
                          <w:sz w:val="24"/>
                          <w:szCs w:val="20"/>
                        </w:rPr>
                      </w:pPr>
                    </w:p>
                  </w:txbxContent>
                </v:textbox>
              </v:rect>
            </w:pict>
          </mc:Fallback>
        </mc:AlternateContent>
      </w:r>
    </w:p>
    <w:p w:rsidR="00337667" w:rsidRPr="003C2AFD" w:rsidRDefault="00337667" w:rsidP="003C2AFD">
      <w:pPr>
        <w:keepNext/>
        <w:keepLines/>
        <w:tabs>
          <w:tab w:val="left" w:pos="540"/>
          <w:tab w:val="left" w:pos="720"/>
          <w:tab w:val="left" w:pos="900"/>
        </w:tabs>
        <w:spacing w:before="40" w:after="0" w:line="240" w:lineRule="auto"/>
        <w:ind w:right="242" w:firstLine="0"/>
        <w:jc w:val="left"/>
        <w:outlineLvl w:val="3"/>
        <w:rPr>
          <w:rFonts w:ascii="Gill Sans MT" w:eastAsia="Times New Roman" w:hAnsi="Gill Sans MT" w:cs="Times New Roman"/>
          <w:b/>
          <w:bCs/>
          <w:i/>
          <w:iCs/>
          <w:color w:val="222A35"/>
          <w:sz w:val="36"/>
          <w:szCs w:val="3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bCs/>
          <w:iCs/>
          <w:snapToGrid w:val="0"/>
          <w:color w:val="222A35"/>
          <w:sz w:val="24"/>
          <w:szCs w:val="26"/>
        </w:rPr>
      </w:pPr>
    </w:p>
    <w:p w:rsidR="00337667" w:rsidRPr="003C2AFD" w:rsidRDefault="00337667">
      <w:pPr>
        <w:keepNext/>
        <w:keepLines/>
        <w:spacing w:before="40" w:after="0" w:line="240" w:lineRule="auto"/>
        <w:ind w:firstLine="0"/>
        <w:jc w:val="left"/>
        <w:outlineLvl w:val="1"/>
        <w:rPr>
          <w:rFonts w:ascii="Gill Sans MT" w:eastAsia="Times New Roman" w:hAnsi="Gill Sans MT" w:cs="Times New Roman"/>
          <w:b/>
          <w:bCs/>
          <w:color w:val="222A35"/>
          <w:sz w:val="26"/>
          <w:szCs w:val="26"/>
          <w:lang w:eastAsia="fr-FR"/>
        </w:rPr>
      </w:pPr>
    </w:p>
    <w:p w:rsidR="00337667" w:rsidRPr="003C2AFD" w:rsidRDefault="00337667">
      <w:pPr>
        <w:tabs>
          <w:tab w:val="left" w:pos="720"/>
        </w:tabs>
        <w:spacing w:after="0" w:line="240" w:lineRule="auto"/>
        <w:ind w:firstLine="0"/>
        <w:jc w:val="left"/>
        <w:outlineLvl w:val="4"/>
        <w:rPr>
          <w:rFonts w:ascii="Gill Sans MT" w:eastAsia="Times New Roman" w:hAnsi="Gill Sans MT" w:cs="Times New Roman"/>
          <w:b/>
          <w:bCs/>
          <w:i/>
          <w:color w:val="2F5496"/>
          <w:sz w:val="24"/>
          <w:szCs w:val="36"/>
          <w:lang w:eastAsia="fr-FR"/>
        </w:rPr>
      </w:pPr>
      <w:r w:rsidRPr="003C2AFD">
        <w:rPr>
          <w:rFonts w:ascii="Gill Sans MT" w:eastAsia="Times New Roman" w:hAnsi="Gill Sans MT" w:cs="Times New Roman"/>
          <w:b/>
          <w:bCs/>
          <w:i/>
          <w:color w:val="2F5496"/>
          <w:sz w:val="24"/>
          <w:szCs w:val="36"/>
          <w:lang w:eastAsia="fr-FR"/>
        </w:rPr>
        <w:t>Note to moderator: “Now we will be talking about the “plan your pregnancy, ease your burden” campaign”</w:t>
      </w:r>
    </w:p>
    <w:p w:rsidR="00337667" w:rsidRDefault="00337667">
      <w:pPr>
        <w:tabs>
          <w:tab w:val="left" w:pos="720"/>
        </w:tabs>
        <w:spacing w:after="0" w:line="240" w:lineRule="auto"/>
        <w:ind w:firstLine="0"/>
        <w:jc w:val="left"/>
        <w:outlineLvl w:val="4"/>
        <w:rPr>
          <w:rFonts w:ascii="Gill Sans MT" w:eastAsia="Times New Roman" w:hAnsi="Gill Sans MT" w:cs="Times New Roman"/>
          <w:b/>
          <w:bCs/>
          <w:i/>
          <w:color w:val="2F5496"/>
          <w:sz w:val="24"/>
          <w:szCs w:val="36"/>
          <w:lang w:eastAsia="fr-FR"/>
        </w:rPr>
      </w:pPr>
    </w:p>
    <w:p w:rsidR="00352368" w:rsidRDefault="00352368">
      <w:pPr>
        <w:tabs>
          <w:tab w:val="left" w:pos="720"/>
        </w:tabs>
        <w:spacing w:after="0" w:line="240" w:lineRule="auto"/>
        <w:ind w:firstLine="0"/>
        <w:jc w:val="left"/>
        <w:outlineLvl w:val="4"/>
        <w:rPr>
          <w:rFonts w:ascii="Gill Sans MT" w:eastAsia="Times New Roman" w:hAnsi="Gill Sans MT" w:cs="Times New Roman"/>
          <w:b/>
          <w:bCs/>
          <w:i/>
          <w:color w:val="2F5496"/>
          <w:sz w:val="24"/>
          <w:szCs w:val="36"/>
          <w:lang w:eastAsia="fr-FR"/>
        </w:rPr>
      </w:pPr>
    </w:p>
    <w:p w:rsidR="00352368" w:rsidRPr="003C2AFD" w:rsidRDefault="00352368">
      <w:pPr>
        <w:tabs>
          <w:tab w:val="left" w:pos="720"/>
        </w:tabs>
        <w:spacing w:after="0" w:line="240" w:lineRule="auto"/>
        <w:ind w:firstLine="0"/>
        <w:jc w:val="left"/>
        <w:outlineLvl w:val="4"/>
        <w:rPr>
          <w:rFonts w:ascii="Gill Sans MT" w:eastAsia="Times New Roman" w:hAnsi="Gill Sans MT" w:cs="Times New Roman"/>
          <w:b/>
          <w:bCs/>
          <w:i/>
          <w:color w:val="2F5496"/>
          <w:sz w:val="24"/>
          <w:szCs w:val="36"/>
          <w:lang w:eastAsia="fr-FR"/>
        </w:rPr>
      </w:pPr>
    </w:p>
    <w:p w:rsidR="00337667" w:rsidRPr="003C2AFD" w:rsidRDefault="00337667">
      <w:pPr>
        <w:tabs>
          <w:tab w:val="left" w:pos="720"/>
        </w:tabs>
        <w:spacing w:after="0" w:line="240" w:lineRule="auto"/>
        <w:ind w:firstLine="0"/>
        <w:jc w:val="left"/>
        <w:outlineLvl w:val="4"/>
        <w:rPr>
          <w:rFonts w:ascii="Gill Sans MT" w:eastAsia="Times New Roman" w:hAnsi="Gill Sans MT" w:cs="Times New Roman"/>
          <w:b/>
          <w:bCs/>
          <w:i/>
          <w:color w:val="2F5496"/>
          <w:sz w:val="24"/>
          <w:szCs w:val="3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SPONTANEOUS REACTIONS:</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333399"/>
          <w:sz w:val="24"/>
          <w:szCs w:val="26"/>
          <w:lang w:eastAsia="fr-FR"/>
        </w:rPr>
      </w:pPr>
      <w:r w:rsidRPr="003C2AFD">
        <w:rPr>
          <w:rFonts w:ascii="Gill Sans MT" w:eastAsia="Times New Roman" w:hAnsi="Gill Sans MT" w:cs="Times New Roman"/>
          <w:bCs/>
          <w:iCs/>
          <w:color w:val="auto"/>
          <w:sz w:val="24"/>
          <w:szCs w:val="26"/>
          <w:lang w:eastAsia="fr-FR"/>
        </w:rPr>
        <w:t>When was the first time that you saw/heard about this campaign?</w:t>
      </w:r>
    </w:p>
    <w:p w:rsidR="00337667" w:rsidRPr="003C2AFD" w:rsidRDefault="00337667">
      <w:pPr>
        <w:numPr>
          <w:ilvl w:val="1"/>
          <w:numId w:val="35"/>
        </w:numPr>
        <w:tabs>
          <w:tab w:val="left" w:pos="720"/>
        </w:tabs>
        <w:spacing w:after="0" w:line="240" w:lineRule="auto"/>
        <w:jc w:val="left"/>
        <w:outlineLvl w:val="4"/>
        <w:rPr>
          <w:rFonts w:ascii="Gill Sans MT" w:eastAsia="Times New Roman" w:hAnsi="Gill Sans MT" w:cs="Times New Roman"/>
          <w:bCs/>
          <w:iCs/>
          <w:color w:val="222A35"/>
          <w:sz w:val="24"/>
          <w:szCs w:val="26"/>
          <w:lang w:eastAsia="fr-FR"/>
        </w:rPr>
      </w:pPr>
      <w:r w:rsidRPr="003C2AFD">
        <w:rPr>
          <w:rFonts w:ascii="Gill Sans MT" w:eastAsia="Times New Roman" w:hAnsi="Gill Sans MT" w:cs="Times New Roman"/>
          <w:bCs/>
          <w:iCs/>
          <w:color w:val="auto"/>
          <w:sz w:val="24"/>
          <w:szCs w:val="26"/>
          <w:lang w:eastAsia="fr-FR"/>
        </w:rPr>
        <w:t>Where did you see/hear about it</w:t>
      </w:r>
      <w:r w:rsidRPr="003C2AFD">
        <w:rPr>
          <w:rFonts w:ascii="Gill Sans MT" w:eastAsia="Times New Roman" w:hAnsi="Gill Sans MT" w:cs="Times New Roman"/>
          <w:bCs/>
          <w:iCs/>
          <w:color w:val="222A35"/>
          <w:sz w:val="24"/>
          <w:szCs w:val="26"/>
          <w:lang w:eastAsia="fr-FR"/>
        </w:rPr>
        <w:t xml:space="preserve">? </w:t>
      </w:r>
      <w:r w:rsidRPr="003C2AFD">
        <w:rPr>
          <w:rFonts w:ascii="Gill Sans MT" w:eastAsia="Times New Roman" w:hAnsi="Gill Sans MT" w:cs="Times New Roman"/>
          <w:bCs/>
          <w:i/>
          <w:color w:val="2F5496"/>
          <w:sz w:val="24"/>
          <w:szCs w:val="26"/>
          <w:lang w:eastAsia="fr-FR"/>
        </w:rPr>
        <w:t>(</w:t>
      </w:r>
      <w:proofErr w:type="gramStart"/>
      <w:r w:rsidRPr="003C2AFD">
        <w:rPr>
          <w:rFonts w:ascii="Gill Sans MT" w:eastAsia="Times New Roman" w:hAnsi="Gill Sans MT" w:cs="Times New Roman"/>
          <w:bCs/>
          <w:i/>
          <w:color w:val="2F5496"/>
          <w:sz w:val="24"/>
          <w:szCs w:val="26"/>
          <w:lang w:eastAsia="fr-FR"/>
        </w:rPr>
        <w:t>probe</w:t>
      </w:r>
      <w:proofErr w:type="gramEnd"/>
      <w:r w:rsidRPr="003C2AFD">
        <w:rPr>
          <w:rFonts w:ascii="Gill Sans MT" w:eastAsia="Times New Roman" w:hAnsi="Gill Sans MT" w:cs="Times New Roman"/>
          <w:bCs/>
          <w:i/>
          <w:color w:val="2F5496"/>
          <w:sz w:val="24"/>
          <w:szCs w:val="26"/>
          <w:lang w:eastAsia="fr-FR"/>
        </w:rPr>
        <w:t xml:space="preserve"> for: people, community, radio and </w:t>
      </w:r>
      <w:proofErr w:type="spellStart"/>
      <w:r w:rsidRPr="003C2AFD">
        <w:rPr>
          <w:rFonts w:ascii="Gill Sans MT" w:eastAsia="Times New Roman" w:hAnsi="Gill Sans MT" w:cs="Times New Roman"/>
          <w:bCs/>
          <w:i/>
          <w:color w:val="2F5496"/>
          <w:sz w:val="24"/>
          <w:szCs w:val="26"/>
          <w:lang w:eastAsia="fr-FR"/>
        </w:rPr>
        <w:t>tv</w:t>
      </w:r>
      <w:proofErr w:type="spellEnd"/>
      <w:r w:rsidRPr="003C2AFD">
        <w:rPr>
          <w:rFonts w:ascii="Gill Sans MT" w:eastAsia="Times New Roman" w:hAnsi="Gill Sans MT" w:cs="Times New Roman"/>
          <w:bCs/>
          <w:i/>
          <w:color w:val="2F5496"/>
          <w:sz w:val="24"/>
          <w:szCs w:val="26"/>
          <w:lang w:eastAsia="fr-FR"/>
        </w:rPr>
        <w:t xml:space="preserve"> advertisements, social media, Billboard etc.)</w:t>
      </w:r>
    </w:p>
    <w:p w:rsidR="00337667" w:rsidRPr="003C2AFD" w:rsidRDefault="00337667">
      <w:pPr>
        <w:numPr>
          <w:ilvl w:val="1"/>
          <w:numId w:val="35"/>
        </w:numPr>
        <w:tabs>
          <w:tab w:val="left" w:pos="720"/>
        </w:tabs>
        <w:spacing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How many times did you see/hear it? For how long?</w:t>
      </w:r>
    </w:p>
    <w:p w:rsidR="00337667" w:rsidRPr="003C2AFD" w:rsidRDefault="00337667">
      <w:pPr>
        <w:numPr>
          <w:ilvl w:val="1"/>
          <w:numId w:val="35"/>
        </w:numPr>
        <w:tabs>
          <w:tab w:val="left" w:pos="720"/>
        </w:tabs>
        <w:spacing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you see/hear it in more than one place? Or different places. Please explain.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333399"/>
          <w:sz w:val="24"/>
          <w:szCs w:val="26"/>
          <w:lang w:eastAsia="fr-FR"/>
        </w:rPr>
      </w:pPr>
      <w:r w:rsidRPr="003C2AFD">
        <w:rPr>
          <w:rFonts w:ascii="Gill Sans MT" w:eastAsia="Times New Roman" w:hAnsi="Gill Sans MT" w:cs="Times New Roman"/>
          <w:bCs/>
          <w:iCs/>
          <w:color w:val="auto"/>
          <w:sz w:val="24"/>
          <w:szCs w:val="26"/>
          <w:lang w:eastAsia="fr-FR"/>
        </w:rPr>
        <w:t xml:space="preserve">What was it that you saw or heard? Can you describe to me in detail?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was the first thing that came to mind when you heard/saw the campaign? Please explain.</w:t>
      </w:r>
    </w:p>
    <w:p w:rsidR="00337667" w:rsidRPr="003C2AFD" w:rsidRDefault="00337667">
      <w:pPr>
        <w:tabs>
          <w:tab w:val="left" w:pos="720"/>
        </w:tabs>
        <w:spacing w:after="0" w:line="240" w:lineRule="auto"/>
        <w:ind w:firstLine="0"/>
        <w:jc w:val="left"/>
        <w:outlineLvl w:val="4"/>
        <w:rPr>
          <w:rFonts w:ascii="Gill Sans MT" w:eastAsia="Times New Roman" w:hAnsi="Gill Sans MT" w:cs="Times New Roman"/>
          <w:i/>
          <w:color w:val="2F5496"/>
          <w:sz w:val="24"/>
          <w:szCs w:val="36"/>
          <w:lang w:eastAsia="fr-FR"/>
        </w:rPr>
      </w:pPr>
      <w:r w:rsidRPr="003C2AFD">
        <w:rPr>
          <w:rFonts w:ascii="Gill Sans MT" w:eastAsia="Times New Roman" w:hAnsi="Gill Sans MT" w:cs="Times New Roman"/>
          <w:i/>
          <w:color w:val="2F5496"/>
          <w:sz w:val="24"/>
          <w:szCs w:val="36"/>
          <w:lang w:eastAsia="fr-FR"/>
        </w:rPr>
        <w:t xml:space="preserve">(Probe for: Images, emotions, words, notions, verbs, feelings, </w:t>
      </w:r>
      <w:proofErr w:type="gramStart"/>
      <w:r w:rsidRPr="003C2AFD">
        <w:rPr>
          <w:rFonts w:ascii="Gill Sans MT" w:eastAsia="Times New Roman" w:hAnsi="Gill Sans MT" w:cs="Times New Roman"/>
          <w:i/>
          <w:color w:val="2F5496"/>
          <w:sz w:val="24"/>
          <w:szCs w:val="36"/>
          <w:lang w:eastAsia="fr-FR"/>
        </w:rPr>
        <w:t>sensations</w:t>
      </w:r>
      <w:proofErr w:type="gramEnd"/>
      <w:r w:rsidRPr="003C2AFD">
        <w:rPr>
          <w:rFonts w:ascii="Gill Sans MT" w:eastAsia="Times New Roman" w:hAnsi="Gill Sans MT" w:cs="Times New Roman"/>
          <w:i/>
          <w:color w:val="2F5496"/>
          <w:sz w:val="24"/>
          <w:szCs w:val="36"/>
          <w:lang w:eastAsia="fr-FR"/>
        </w:rPr>
        <w:t xml:space="preserve"> associated with the campaign)</w:t>
      </w:r>
    </w:p>
    <w:p w:rsidR="00337667" w:rsidRPr="003C2AFD" w:rsidRDefault="00337667">
      <w:pPr>
        <w:tabs>
          <w:tab w:val="left" w:pos="720"/>
        </w:tabs>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kind of feelings did you get from this campaign? Were they positive or negative? Why?</w:t>
      </w:r>
      <w:r w:rsidRPr="003C2AFD">
        <w:rPr>
          <w:rFonts w:ascii="Gill Sans MT" w:eastAsia="Times New Roman" w:hAnsi="Gill Sans MT" w:cs="Times New Roman"/>
          <w:bCs/>
          <w:i/>
          <w:color w:val="2F5496"/>
          <w:sz w:val="24"/>
          <w:szCs w:val="26"/>
          <w:lang w:eastAsia="fr-FR"/>
        </w:rPr>
        <w:t xml:space="preserve"> (Probe: discomfort/comfort, confusion, indifference, etc.)</w:t>
      </w:r>
    </w:p>
    <w:p w:rsidR="00337667" w:rsidRPr="003C2AFD" w:rsidRDefault="00337667">
      <w:pPr>
        <w:tabs>
          <w:tab w:val="left" w:pos="720"/>
        </w:tabs>
        <w:spacing w:after="0" w:line="240" w:lineRule="auto"/>
        <w:ind w:firstLine="0"/>
        <w:jc w:val="left"/>
        <w:outlineLvl w:val="4"/>
        <w:rPr>
          <w:rFonts w:ascii="Gill Sans MT" w:eastAsia="Times New Roman" w:hAnsi="Gill Sans MT" w:cs="Times New Roman"/>
          <w:bCs/>
          <w:iCs/>
          <w:color w:val="222A35"/>
          <w:sz w:val="14"/>
          <w:szCs w:val="1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CONVEYED MESSAGES &amp; UNDERSTANDING</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do you think is the </w:t>
      </w:r>
      <w:r w:rsidRPr="003C2AFD">
        <w:rPr>
          <w:rFonts w:ascii="Gill Sans MT" w:eastAsia="Times New Roman" w:hAnsi="Gill Sans MT" w:cs="Times New Roman"/>
          <w:b/>
          <w:iCs/>
          <w:color w:val="auto"/>
          <w:sz w:val="24"/>
          <w:szCs w:val="26"/>
          <w:lang w:eastAsia="fr-FR"/>
        </w:rPr>
        <w:t>main idea/message</w:t>
      </w:r>
      <w:r w:rsidRPr="003C2AFD">
        <w:rPr>
          <w:rFonts w:ascii="Gill Sans MT" w:eastAsia="Times New Roman" w:hAnsi="Gill Sans MT" w:cs="Times New Roman"/>
          <w:bCs/>
          <w:iCs/>
          <w:color w:val="auto"/>
          <w:sz w:val="24"/>
          <w:szCs w:val="26"/>
          <w:lang w:eastAsia="fr-FR"/>
        </w:rPr>
        <w:t xml:space="preserve"> of this campaign? Explain it to me with your own words.</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Where did you get that message from? Give me examples from the campaign.</w:t>
      </w:r>
    </w:p>
    <w:p w:rsidR="00337667" w:rsidRPr="003C2AFD" w:rsidRDefault="00337667">
      <w:pPr>
        <w:spacing w:after="0" w:line="240" w:lineRule="auto"/>
        <w:ind w:firstLine="0"/>
        <w:jc w:val="left"/>
        <w:outlineLvl w:val="4"/>
        <w:rPr>
          <w:rFonts w:ascii="Gill Sans MT" w:eastAsia="Times New Roman" w:hAnsi="Gill Sans MT" w:cs="Times New Roman"/>
          <w:bCs/>
          <w:i/>
          <w:color w:val="2F5496"/>
          <w:sz w:val="24"/>
          <w:szCs w:val="26"/>
          <w:lang w:eastAsia="fr-FR"/>
        </w:rPr>
      </w:pPr>
      <w:r w:rsidRPr="003C2AFD">
        <w:rPr>
          <w:rFonts w:ascii="Gill Sans MT" w:eastAsia="Times New Roman" w:hAnsi="Gill Sans MT" w:cs="Times New Roman"/>
          <w:bCs/>
          <w:i/>
          <w:color w:val="2F5496"/>
          <w:sz w:val="24"/>
          <w:szCs w:val="26"/>
          <w:lang w:eastAsia="fr-FR"/>
        </w:rPr>
        <w:t>(Probe: the images, the people, the quotes, the tagline, the sponsors, etc.)</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Is/are the message(s) clear?</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If not clear:</w:t>
      </w:r>
    </w:p>
    <w:p w:rsidR="00337667" w:rsidRPr="003C2AFD" w:rsidRDefault="00337667">
      <w:pPr>
        <w:numPr>
          <w:ilvl w:val="0"/>
          <w:numId w:val="36"/>
        </w:numPr>
        <w:spacing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was not clear? Which elements?</w:t>
      </w:r>
    </w:p>
    <w:p w:rsidR="00337667" w:rsidRPr="003C2AFD" w:rsidRDefault="00337667">
      <w:pPr>
        <w:numPr>
          <w:ilvl w:val="0"/>
          <w:numId w:val="36"/>
        </w:numPr>
        <w:spacing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In what ways could this be communicated in a clearer way?</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are the different elements that you remember about this campaign?</w:t>
      </w:r>
    </w:p>
    <w:p w:rsidR="00337667" w:rsidRPr="003C2AFD" w:rsidRDefault="00337667">
      <w:pPr>
        <w:numPr>
          <w:ilvl w:val="1"/>
          <w:numId w:val="45"/>
        </w:numPr>
        <w:spacing w:after="0" w:line="240" w:lineRule="auto"/>
        <w:jc w:val="left"/>
        <w:outlineLvl w:val="4"/>
        <w:rPr>
          <w:rFonts w:ascii="Gill Sans MT" w:eastAsia="Times New Roman" w:hAnsi="Gill Sans MT" w:cs="Times New Roman"/>
          <w:bCs/>
          <w:iCs/>
          <w:color w:val="auto"/>
          <w:sz w:val="24"/>
          <w:szCs w:val="26"/>
          <w:lang w:eastAsia="fr-FR"/>
        </w:rPr>
      </w:pPr>
      <w:proofErr w:type="gramStart"/>
      <w:r w:rsidRPr="003C2AFD">
        <w:rPr>
          <w:rFonts w:ascii="Gill Sans MT" w:eastAsia="Times New Roman" w:hAnsi="Gill Sans MT" w:cs="Times New Roman"/>
          <w:bCs/>
          <w:iCs/>
          <w:color w:val="auto"/>
          <w:sz w:val="24"/>
          <w:szCs w:val="26"/>
          <w:lang w:eastAsia="fr-FR"/>
        </w:rPr>
        <w:t>if</w:t>
      </w:r>
      <w:proofErr w:type="gramEnd"/>
      <w:r w:rsidRPr="003C2AFD">
        <w:rPr>
          <w:rFonts w:ascii="Gill Sans MT" w:eastAsia="Times New Roman" w:hAnsi="Gill Sans MT" w:cs="Times New Roman"/>
          <w:bCs/>
          <w:iCs/>
          <w:color w:val="auto"/>
          <w:sz w:val="24"/>
          <w:szCs w:val="26"/>
          <w:lang w:eastAsia="fr-FR"/>
        </w:rPr>
        <w:t xml:space="preserve"> I would ask you to restate the elements that stuck to your mind about the campaign, what are these elements? </w:t>
      </w:r>
      <w:r w:rsidRPr="003C2AFD">
        <w:rPr>
          <w:rFonts w:ascii="Gill Sans MT" w:eastAsia="Times New Roman" w:hAnsi="Gill Sans MT" w:cs="Times New Roman"/>
          <w:bCs/>
          <w:i/>
          <w:color w:val="2F5496"/>
          <w:sz w:val="24"/>
          <w:szCs w:val="26"/>
          <w:lang w:eastAsia="fr-FR"/>
        </w:rPr>
        <w:t>(Probe for: words, phrases, images, message, etc.)</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makes these elements the most memorable about the campaign?</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Cs/>
          <w:iCs/>
          <w:color w:val="4472C4"/>
          <w:sz w:val="24"/>
          <w:szCs w:val="26"/>
          <w:lang w:eastAsia="fr-FR"/>
        </w:rPr>
      </w:pPr>
      <w:r w:rsidRPr="003C2AFD">
        <w:rPr>
          <w:rFonts w:ascii="Gill Sans MT" w:eastAsia="Times New Roman" w:hAnsi="Gill Sans MT" w:cs="Times New Roman"/>
          <w:bCs/>
          <w:iCs/>
          <w:color w:val="4472C4"/>
          <w:sz w:val="24"/>
          <w:szCs w:val="26"/>
          <w:lang w:eastAsia="fr-FR"/>
        </w:rPr>
        <w:t xml:space="preserve">Note to moderator: Now I want to ask you about few messages and I want you to tell me if you relate the campaign to these messages and if yes, how. </w:t>
      </w:r>
    </w:p>
    <w:p w:rsidR="00337667" w:rsidRPr="003C2AFD" w:rsidRDefault="00337667">
      <w:pPr>
        <w:spacing w:after="0" w:line="240" w:lineRule="auto"/>
        <w:ind w:firstLine="0"/>
        <w:jc w:val="left"/>
        <w:outlineLvl w:val="4"/>
        <w:rPr>
          <w:rFonts w:ascii="Gill Sans MT" w:eastAsia="Times New Roman" w:hAnsi="Gill Sans MT" w:cs="Times New Roman"/>
          <w:bCs/>
          <w:iCs/>
          <w:color w:val="4472C4"/>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Cs/>
          <w:iCs/>
          <w:color w:val="4472C4"/>
          <w:sz w:val="24"/>
          <w:szCs w:val="26"/>
          <w:lang w:eastAsia="fr-FR"/>
        </w:rPr>
      </w:pPr>
      <w:r w:rsidRPr="003C2AFD">
        <w:rPr>
          <w:rFonts w:ascii="Gill Sans MT" w:eastAsia="Times New Roman" w:hAnsi="Gill Sans MT" w:cs="Times New Roman"/>
          <w:bCs/>
          <w:iCs/>
          <w:color w:val="4472C4"/>
          <w:sz w:val="24"/>
          <w:szCs w:val="26"/>
          <w:lang w:eastAsia="fr-FR"/>
        </w:rPr>
        <w:t xml:space="preserve">Note to moderator: Ask the below for each of these messages. </w:t>
      </w:r>
    </w:p>
    <w:p w:rsidR="00337667" w:rsidRPr="003C2AFD" w:rsidRDefault="00337667">
      <w:pPr>
        <w:spacing w:after="0" w:line="240" w:lineRule="auto"/>
        <w:ind w:firstLine="0"/>
        <w:jc w:val="left"/>
        <w:outlineLvl w:val="4"/>
        <w:rPr>
          <w:rFonts w:ascii="Gill Sans MT" w:eastAsia="Times New Roman" w:hAnsi="Gill Sans MT" w:cs="Times New Roman"/>
          <w:bCs/>
          <w:i/>
          <w:color w:val="auto"/>
          <w:sz w:val="24"/>
          <w:szCs w:val="26"/>
          <w:lang w:eastAsia="fr-FR"/>
        </w:rPr>
      </w:pPr>
    </w:p>
    <w:p w:rsidR="00337667" w:rsidRPr="003C2AFD" w:rsidRDefault="00337667">
      <w:pPr>
        <w:numPr>
          <w:ilvl w:val="0"/>
          <w:numId w:val="37"/>
        </w:numPr>
        <w:autoSpaceDE w:val="0"/>
        <w:autoSpaceDN w:val="0"/>
        <w:adjustRightInd w:val="0"/>
        <w:spacing w:after="52" w:line="240" w:lineRule="auto"/>
        <w:jc w:val="left"/>
        <w:rPr>
          <w:rFonts w:ascii="Gill Sans MT" w:eastAsia="Calibri" w:hAnsi="Gill Sans MT" w:cs="Times New Roman"/>
          <w:i/>
          <w:color w:val="000000"/>
          <w:sz w:val="22"/>
        </w:rPr>
      </w:pPr>
      <w:r w:rsidRPr="003C2AFD">
        <w:rPr>
          <w:rFonts w:ascii="Gill Sans MT" w:eastAsia="Calibri" w:hAnsi="Gill Sans MT" w:cs="Times New Roman"/>
          <w:b/>
          <w:bCs/>
          <w:i/>
          <w:color w:val="000000"/>
          <w:sz w:val="22"/>
        </w:rPr>
        <w:t xml:space="preserve">Adopting </w:t>
      </w:r>
      <w:r w:rsidR="007928BE">
        <w:rPr>
          <w:rFonts w:ascii="Gill Sans MT" w:eastAsia="Calibri" w:hAnsi="Gill Sans MT" w:cs="Times New Roman"/>
          <w:b/>
          <w:bCs/>
          <w:i/>
          <w:color w:val="000000"/>
          <w:sz w:val="22"/>
        </w:rPr>
        <w:t>family planning</w:t>
      </w:r>
      <w:r w:rsidRPr="003C2AFD">
        <w:rPr>
          <w:rFonts w:ascii="Gill Sans MT" w:eastAsia="Calibri" w:hAnsi="Gill Sans MT" w:cs="Times New Roman"/>
          <w:b/>
          <w:bCs/>
          <w:i/>
          <w:color w:val="000000"/>
          <w:sz w:val="22"/>
        </w:rPr>
        <w:t xml:space="preserve"> practices </w:t>
      </w:r>
      <w:r w:rsidRPr="003C2AFD">
        <w:rPr>
          <w:rFonts w:ascii="Gill Sans MT" w:eastAsia="Calibri" w:hAnsi="Gill Sans MT" w:cs="Times New Roman"/>
          <w:i/>
          <w:color w:val="000000"/>
          <w:sz w:val="22"/>
        </w:rPr>
        <w:t xml:space="preserve">contributes to a better life for the mother, child, family and community </w:t>
      </w:r>
    </w:p>
    <w:p w:rsidR="00337667" w:rsidRPr="003C2AFD" w:rsidRDefault="00337667">
      <w:pPr>
        <w:numPr>
          <w:ilvl w:val="0"/>
          <w:numId w:val="37"/>
        </w:numPr>
        <w:autoSpaceDE w:val="0"/>
        <w:autoSpaceDN w:val="0"/>
        <w:adjustRightInd w:val="0"/>
        <w:spacing w:after="52" w:line="240" w:lineRule="auto"/>
        <w:jc w:val="left"/>
        <w:rPr>
          <w:rFonts w:ascii="Gill Sans MT" w:eastAsia="Calibri" w:hAnsi="Gill Sans MT" w:cs="Times New Roman"/>
          <w:i/>
          <w:color w:val="000000"/>
          <w:sz w:val="22"/>
        </w:rPr>
      </w:pPr>
      <w:r w:rsidRPr="003C2AFD">
        <w:rPr>
          <w:rFonts w:ascii="Gill Sans MT" w:eastAsia="Calibri" w:hAnsi="Gill Sans MT" w:cs="Times New Roman"/>
          <w:b/>
          <w:bCs/>
          <w:i/>
          <w:color w:val="000000"/>
          <w:sz w:val="22"/>
        </w:rPr>
        <w:t xml:space="preserve">Planning for smaller families </w:t>
      </w:r>
      <w:r w:rsidRPr="003C2AFD">
        <w:rPr>
          <w:rFonts w:ascii="Gill Sans MT" w:eastAsia="Calibri" w:hAnsi="Gill Sans MT" w:cs="Times New Roman"/>
          <w:i/>
          <w:color w:val="000000"/>
          <w:sz w:val="22"/>
        </w:rPr>
        <w:t xml:space="preserve">will improve the family’s status with regards to health, children’s education, economic security, living standards, entertainment and social relations </w:t>
      </w:r>
    </w:p>
    <w:p w:rsidR="00337667" w:rsidRPr="003C2AFD" w:rsidRDefault="00337667">
      <w:pPr>
        <w:numPr>
          <w:ilvl w:val="0"/>
          <w:numId w:val="37"/>
        </w:numPr>
        <w:autoSpaceDE w:val="0"/>
        <w:autoSpaceDN w:val="0"/>
        <w:adjustRightInd w:val="0"/>
        <w:spacing w:after="0" w:line="240" w:lineRule="auto"/>
        <w:jc w:val="left"/>
        <w:rPr>
          <w:rFonts w:ascii="Gill Sans MT" w:eastAsia="Calibri" w:hAnsi="Gill Sans MT" w:cs="Times New Roman"/>
          <w:i/>
          <w:color w:val="000000"/>
          <w:sz w:val="22"/>
        </w:rPr>
      </w:pPr>
      <w:r w:rsidRPr="003C2AFD">
        <w:rPr>
          <w:rFonts w:ascii="Gill Sans MT" w:eastAsia="Calibri" w:hAnsi="Gill Sans MT" w:cs="Times New Roman"/>
          <w:b/>
          <w:bCs/>
          <w:i/>
          <w:color w:val="000000"/>
          <w:sz w:val="22"/>
        </w:rPr>
        <w:t xml:space="preserve">Adopting Family planning methods </w:t>
      </w:r>
      <w:r w:rsidRPr="003C2AFD">
        <w:rPr>
          <w:rFonts w:ascii="Gill Sans MT" w:eastAsia="Calibri" w:hAnsi="Gill Sans MT" w:cs="Times New Roman"/>
          <w:i/>
          <w:color w:val="000000"/>
          <w:sz w:val="22"/>
        </w:rPr>
        <w:t xml:space="preserve">is safe and effective to delay, space or limit births </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think that the message that the campaign is trying to relay has to do with this message? </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How do you feel the campaign or what you saw/heard relates to this message? Please explain to me in detail. </w:t>
      </w:r>
    </w:p>
    <w:p w:rsidR="00337667"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elements in the campaign allude to this message? Please explain.  </w:t>
      </w:r>
    </w:p>
    <w:p w:rsidR="00995E83" w:rsidRDefault="00995E83">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995E83" w:rsidRDefault="00995E83">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995E83" w:rsidRPr="003C2AFD" w:rsidRDefault="00995E83">
      <w:pPr>
        <w:spacing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rsidP="003C2AFD">
      <w:pPr>
        <w:tabs>
          <w:tab w:val="left" w:pos="360"/>
        </w:tabs>
        <w:spacing w:after="0" w:line="240" w:lineRule="auto"/>
        <w:ind w:firstLine="0"/>
        <w:jc w:val="left"/>
        <w:rPr>
          <w:rFonts w:ascii="Gill Sans MT" w:eastAsia="Times New Roman" w:hAnsi="Gill Sans MT" w:cs="Times New Roman"/>
          <w:b/>
          <w:iCs/>
          <w:color w:val="222A35"/>
          <w:sz w:val="12"/>
          <w:szCs w:val="14"/>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 xml:space="preserve">RELEVANCE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 In your opinion, who is this campaign aimed for? Why? Please explain your answer.</w:t>
      </w:r>
    </w:p>
    <w:p w:rsidR="00337667" w:rsidRPr="003C2AFD" w:rsidRDefault="00337667">
      <w:pPr>
        <w:spacing w:after="0" w:line="240" w:lineRule="auto"/>
        <w:ind w:firstLine="0"/>
        <w:jc w:val="left"/>
        <w:outlineLvl w:val="4"/>
        <w:rPr>
          <w:rFonts w:ascii="Gill Sans MT" w:eastAsia="Times New Roman" w:hAnsi="Gill Sans MT" w:cs="Times New Roman"/>
          <w:i/>
          <w:iCs/>
          <w:color w:val="auto"/>
          <w:sz w:val="24"/>
          <w:szCs w:val="26"/>
          <w:lang w:eastAsia="fr-FR"/>
        </w:rPr>
      </w:pPr>
      <w:r w:rsidRPr="003C2AFD">
        <w:rPr>
          <w:rFonts w:ascii="Gill Sans MT" w:eastAsia="Times New Roman" w:hAnsi="Gill Sans MT" w:cs="Times New Roman"/>
          <w:bCs/>
          <w:i/>
          <w:color w:val="2F5496"/>
          <w:sz w:val="24"/>
          <w:szCs w:val="26"/>
          <w:lang w:eastAsia="fr-FR"/>
        </w:rPr>
        <w:t xml:space="preserve"> (Probe for: age group, gender, occupation, social class, etc.)</w:t>
      </w:r>
    </w:p>
    <w:p w:rsidR="00337667" w:rsidRPr="003C2AFD" w:rsidRDefault="00337667">
      <w:pPr>
        <w:numPr>
          <w:ilvl w:val="0"/>
          <w:numId w:val="38"/>
        </w:numPr>
        <w:spacing w:after="0" w:line="240" w:lineRule="auto"/>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Does that include or exclude you? What gives you that feeling?</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like the message that the campaign is trying to deliver relatable? Why/why not? </w:t>
      </w:r>
    </w:p>
    <w:p w:rsidR="00337667" w:rsidRPr="003C2AFD" w:rsidRDefault="00337667">
      <w:pPr>
        <w:numPr>
          <w:ilvl w:val="1"/>
          <w:numId w:val="45"/>
        </w:numPr>
        <w:tabs>
          <w:tab w:val="left" w:pos="360"/>
        </w:tabs>
        <w:spacing w:after="0" w:line="240" w:lineRule="auto"/>
        <w:contextualSpacing/>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If not, what can be done in order for the campaign to be more relatable to you?</w:t>
      </w:r>
    </w:p>
    <w:p w:rsidR="00337667" w:rsidRPr="003C2AFD" w:rsidRDefault="00337667">
      <w:pPr>
        <w:spacing w:before="120" w:after="0" w:line="240" w:lineRule="auto"/>
        <w:ind w:firstLine="0"/>
        <w:jc w:val="left"/>
        <w:outlineLvl w:val="4"/>
        <w:rPr>
          <w:rFonts w:ascii="Gill Sans MT" w:eastAsia="Times New Roman" w:hAnsi="Gill Sans MT" w:cs="Times New Roman"/>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Does this campaign speak to your values on family planning? Why/why not? </w:t>
      </w:r>
    </w:p>
    <w:p w:rsidR="00337667" w:rsidRPr="003C2AFD" w:rsidRDefault="00337667">
      <w:pPr>
        <w:spacing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Is the message that is being delivered through the campaign relevant to people in Jordan? What does it reflect about families and married couples?</w:t>
      </w:r>
    </w:p>
    <w:p w:rsidR="00337667" w:rsidRPr="003C2AFD" w:rsidRDefault="00337667">
      <w:pPr>
        <w:keepNext/>
        <w:keepLines/>
        <w:spacing w:before="40" w:after="0" w:line="240" w:lineRule="auto"/>
        <w:ind w:firstLine="0"/>
        <w:jc w:val="left"/>
        <w:outlineLvl w:val="1"/>
        <w:rPr>
          <w:rFonts w:ascii="Gill Sans MT" w:eastAsia="Times New Roman" w:hAnsi="Gill Sans MT" w:cs="Times New Roman"/>
          <w:b/>
          <w:bCs/>
          <w:color w:val="auto"/>
          <w:sz w:val="26"/>
          <w:szCs w:val="2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 xml:space="preserve">IMPACT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Since you were exposed to the campaign on different occasions, have your perceptions towards family planning changed?</w:t>
      </w:r>
    </w:p>
    <w:p w:rsidR="00337667" w:rsidRPr="003C2AFD" w:rsidRDefault="00337667">
      <w:pPr>
        <w:numPr>
          <w:ilvl w:val="1"/>
          <w:numId w:val="45"/>
        </w:numPr>
        <w:tabs>
          <w:tab w:val="left" w:pos="1080"/>
        </w:tabs>
        <w:spacing w:after="0" w:line="240" w:lineRule="auto"/>
        <w:contextualSpacing/>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If yes: How? Why do you feel this way?</w:t>
      </w:r>
    </w:p>
    <w:p w:rsidR="00337667" w:rsidRPr="003C2AFD" w:rsidRDefault="00337667">
      <w:pPr>
        <w:numPr>
          <w:ilvl w:val="1"/>
          <w:numId w:val="45"/>
        </w:numPr>
        <w:tabs>
          <w:tab w:val="left" w:pos="1080"/>
        </w:tabs>
        <w:spacing w:after="0" w:line="240" w:lineRule="auto"/>
        <w:contextualSpacing/>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If no: Why not?</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In your opinion, is there synergy between this campaign and the message it is trying to deliver? </w:t>
      </w:r>
    </w:p>
    <w:p w:rsidR="00337667" w:rsidRPr="003C2AFD" w:rsidRDefault="00337667">
      <w:pPr>
        <w:numPr>
          <w:ilvl w:val="1"/>
          <w:numId w:val="45"/>
        </w:numPr>
        <w:tabs>
          <w:tab w:val="left" w:pos="1080"/>
        </w:tabs>
        <w:spacing w:after="0" w:line="240" w:lineRule="auto"/>
        <w:contextualSpacing/>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Why/Why not?</w:t>
      </w:r>
    </w:p>
    <w:p w:rsidR="00337667" w:rsidRPr="003C2AFD" w:rsidRDefault="00337667">
      <w:pPr>
        <w:spacing w:before="120" w:after="0" w:line="240" w:lineRule="auto"/>
        <w:ind w:firstLine="0"/>
        <w:jc w:val="left"/>
        <w:outlineLvl w:val="4"/>
        <w:rPr>
          <w:rFonts w:ascii="Gill Sans MT" w:eastAsia="Times New Roman" w:hAnsi="Gill Sans MT" w:cs="Times New Roman"/>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Having been </w:t>
      </w:r>
      <w:r w:rsidRPr="003C2AFD">
        <w:rPr>
          <w:rFonts w:ascii="Gill Sans MT" w:eastAsia="Times New Roman" w:hAnsi="Gill Sans MT" w:cs="Times New Roman"/>
          <w:color w:val="auto"/>
          <w:sz w:val="24"/>
          <w:szCs w:val="26"/>
          <w:lang w:eastAsia="fr-FR"/>
        </w:rPr>
        <w:t>exposed</w:t>
      </w:r>
      <w:r w:rsidRPr="003C2AFD">
        <w:rPr>
          <w:rFonts w:ascii="Gill Sans MT" w:eastAsia="Times New Roman" w:hAnsi="Gill Sans MT" w:cs="Times New Roman"/>
          <w:bCs/>
          <w:iCs/>
          <w:color w:val="auto"/>
          <w:sz w:val="24"/>
          <w:szCs w:val="26"/>
          <w:lang w:eastAsia="fr-FR"/>
        </w:rPr>
        <w:t xml:space="preserve"> to the campaign, how close do you feel to the overall idea of family planning? </w:t>
      </w:r>
      <w:proofErr w:type="gramStart"/>
      <w:r w:rsidRPr="003C2AFD">
        <w:rPr>
          <w:rFonts w:ascii="Gill Sans MT" w:eastAsia="Times New Roman" w:hAnsi="Gill Sans MT" w:cs="Times New Roman"/>
          <w:color w:val="auto"/>
          <w:sz w:val="24"/>
          <w:szCs w:val="26"/>
          <w:lang w:eastAsia="fr-FR"/>
        </w:rPr>
        <w:t>c</w:t>
      </w:r>
      <w:r w:rsidRPr="003C2AFD">
        <w:rPr>
          <w:rFonts w:ascii="Gill Sans MT" w:eastAsia="Times New Roman" w:hAnsi="Gill Sans MT" w:cs="Times New Roman"/>
          <w:bCs/>
          <w:iCs/>
          <w:color w:val="auto"/>
          <w:sz w:val="24"/>
          <w:szCs w:val="26"/>
          <w:lang w:eastAsia="fr-FR"/>
        </w:rPr>
        <w:t>loser</w:t>
      </w:r>
      <w:proofErr w:type="gramEnd"/>
      <w:r w:rsidRPr="003C2AFD">
        <w:rPr>
          <w:rFonts w:ascii="Gill Sans MT" w:eastAsia="Times New Roman" w:hAnsi="Gill Sans MT" w:cs="Times New Roman"/>
          <w:bCs/>
          <w:iCs/>
          <w:color w:val="auto"/>
          <w:sz w:val="24"/>
          <w:szCs w:val="26"/>
          <w:lang w:eastAsia="fr-FR"/>
        </w:rPr>
        <w:t xml:space="preserve"> or farther? Why?</w:t>
      </w:r>
    </w:p>
    <w:p w:rsidR="00337667" w:rsidRPr="003C2AFD" w:rsidRDefault="00337667">
      <w:pPr>
        <w:spacing w:before="120" w:after="0" w:line="240" w:lineRule="auto"/>
        <w:ind w:firstLine="0"/>
        <w:jc w:val="left"/>
        <w:outlineLvl w:val="4"/>
        <w:rPr>
          <w:rFonts w:ascii="Gill Sans MT" w:eastAsia="Times New Roman" w:hAnsi="Gill Sans MT" w:cs="Times New Roman"/>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this campaign affect you personally? How so? Please explain. </w:t>
      </w:r>
    </w:p>
    <w:p w:rsidR="00337667" w:rsidRPr="003C2AFD" w:rsidRDefault="00337667" w:rsidP="003C2AFD">
      <w:pPr>
        <w:tabs>
          <w:tab w:val="left" w:pos="1080"/>
        </w:tabs>
        <w:spacing w:after="0"/>
        <w:ind w:firstLine="0"/>
        <w:jc w:val="left"/>
        <w:rPr>
          <w:rFonts w:ascii="Gill Sans MT" w:eastAsia="Times New Roman" w:hAnsi="Gill Sans MT" w:cs="Times New Roman"/>
          <w:bCs/>
          <w:iCs/>
          <w:color w:val="222A35"/>
          <w:sz w:val="24"/>
          <w:szCs w:val="2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ACTION ENTICEMENT</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Did you take action after hearing about the campaign? If yes, what actions did you take?</w:t>
      </w: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Cs/>
          <w:iCs/>
          <w:color w:val="222A35"/>
          <w:sz w:val="24"/>
          <w:szCs w:val="26"/>
          <w:lang w:eastAsia="fr-FR"/>
        </w:rPr>
      </w:pPr>
      <w:r w:rsidRPr="003C2AFD">
        <w:rPr>
          <w:rFonts w:ascii="Gill Sans MT" w:eastAsia="Times New Roman" w:hAnsi="Gill Sans MT" w:cs="Times New Roman"/>
          <w:bCs/>
          <w:i/>
          <w:color w:val="2F5496"/>
          <w:sz w:val="24"/>
          <w:szCs w:val="26"/>
          <w:lang w:eastAsia="fr-FR"/>
        </w:rPr>
        <w:t>(Probe: Request information, alter family planning decisions, ask about sponsors, talk with friends and family members about it, seeking family planning services, nothing, etc.)</w:t>
      </w:r>
      <w:r w:rsidRPr="003C2AFD">
        <w:rPr>
          <w:rFonts w:ascii="Gill Sans MT" w:eastAsia="Times New Roman" w:hAnsi="Gill Sans MT" w:cs="Times New Roman"/>
          <w:bCs/>
          <w:iCs/>
          <w:color w:val="222A35"/>
          <w:sz w:val="24"/>
          <w:szCs w:val="26"/>
          <w:lang w:eastAsia="fr-FR"/>
        </w:rPr>
        <w:t xml:space="preserve"> </w:t>
      </w:r>
    </w:p>
    <w:p w:rsidR="00337667" w:rsidRPr="003C2AFD" w:rsidRDefault="00337667">
      <w:pPr>
        <w:numPr>
          <w:ilvl w:val="1"/>
          <w:numId w:val="39"/>
        </w:numPr>
        <w:tabs>
          <w:tab w:val="left" w:pos="1080"/>
        </w:tabs>
        <w:spacing w:after="0" w:line="240" w:lineRule="auto"/>
        <w:contextualSpacing/>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What encouraged you to take such actions?</w:t>
      </w:r>
    </w:p>
    <w:p w:rsidR="00337667" w:rsidRPr="003C2AFD" w:rsidRDefault="00337667" w:rsidP="003C2AFD">
      <w:pPr>
        <w:tabs>
          <w:tab w:val="left" w:pos="1080"/>
        </w:tabs>
        <w:spacing w:after="0" w:line="240" w:lineRule="auto"/>
        <w:ind w:firstLine="0"/>
        <w:contextualSpacing/>
        <w:jc w:val="left"/>
        <w:rPr>
          <w:rFonts w:ascii="Gill Sans MT" w:eastAsia="Times New Roman" w:hAnsi="Gill Sans MT" w:cs="Times New Roman"/>
          <w:bCs/>
          <w:iCs/>
          <w:color w:val="auto"/>
          <w:sz w:val="24"/>
          <w:szCs w:val="2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Cs/>
          <w:i/>
          <w:color w:val="2F5496"/>
          <w:sz w:val="24"/>
          <w:szCs w:val="26"/>
          <w:lang w:eastAsia="fr-FR"/>
        </w:rPr>
      </w:pPr>
      <w:r w:rsidRPr="003C2AFD">
        <w:rPr>
          <w:rFonts w:ascii="Gill Sans MT" w:eastAsia="Times New Roman" w:hAnsi="Gill Sans MT" w:cs="Times New Roman"/>
          <w:bCs/>
          <w:i/>
          <w:color w:val="2F5496"/>
          <w:sz w:val="24"/>
          <w:szCs w:val="26"/>
          <w:lang w:eastAsia="fr-FR"/>
        </w:rPr>
        <w:t xml:space="preserve">Note to moderator: Ask for those who answered that they did not take any action. </w:t>
      </w:r>
    </w:p>
    <w:p w:rsidR="00337667" w:rsidRPr="003C2AFD" w:rsidRDefault="00337667">
      <w:pPr>
        <w:numPr>
          <w:ilvl w:val="1"/>
          <w:numId w:val="39"/>
        </w:numPr>
        <w:tabs>
          <w:tab w:val="left" w:pos="1080"/>
        </w:tabs>
        <w:spacing w:after="0" w:line="240" w:lineRule="auto"/>
        <w:contextualSpacing/>
        <w:jc w:val="left"/>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Why didn’t you take any action? Tell me more. </w:t>
      </w:r>
    </w:p>
    <w:p w:rsidR="00337667" w:rsidRPr="003C2AFD" w:rsidRDefault="00337667" w:rsidP="003C2AFD">
      <w:pPr>
        <w:tabs>
          <w:tab w:val="left" w:pos="1080"/>
        </w:tabs>
        <w:spacing w:after="0" w:line="240" w:lineRule="auto"/>
        <w:ind w:firstLine="0"/>
        <w:contextualSpacing/>
        <w:jc w:val="left"/>
        <w:rPr>
          <w:rFonts w:ascii="Gill Sans MT" w:eastAsia="Times New Roman" w:hAnsi="Gill Sans MT" w:cs="Times New Roman"/>
          <w:bCs/>
          <w:iCs/>
          <w:color w:val="222A35"/>
          <w:sz w:val="24"/>
          <w:szCs w:val="26"/>
          <w:lang w:eastAsia="fr-FR"/>
        </w:rPr>
      </w:pPr>
      <w:r w:rsidRPr="003C2AFD">
        <w:rPr>
          <w:rFonts w:ascii="Gill Sans MT" w:eastAsia="Times New Roman" w:hAnsi="Gill Sans MT" w:cs="Times New Roman"/>
          <w:bCs/>
          <w:i/>
          <w:color w:val="2F5496"/>
          <w:sz w:val="24"/>
          <w:szCs w:val="26"/>
          <w:lang w:eastAsia="fr-FR"/>
        </w:rPr>
        <w:t>(Probe: ad not relevant, unclear, indifference, did not understand message, was not effective etc.)</w:t>
      </w:r>
      <w:r w:rsidR="003C2AFD">
        <w:rPr>
          <w:rFonts w:ascii="Gill Sans MT" w:eastAsia="Times New Roman" w:hAnsi="Gill Sans MT" w:cs="Times New Roman"/>
          <w:bCs/>
          <w:iCs/>
          <w:color w:val="222A35"/>
          <w:sz w:val="24"/>
          <w:szCs w:val="26"/>
          <w:lang w:eastAsia="fr-FR"/>
        </w:rPr>
        <w:t xml:space="preserve"> </w:t>
      </w:r>
    </w:p>
    <w:p w:rsidR="00337667" w:rsidRPr="003C2AFD" w:rsidRDefault="00337667" w:rsidP="003C2AFD">
      <w:pPr>
        <w:tabs>
          <w:tab w:val="left" w:pos="1080"/>
        </w:tabs>
        <w:spacing w:after="0" w:line="240" w:lineRule="auto"/>
        <w:ind w:firstLine="0"/>
        <w:contextualSpacing/>
        <w:jc w:val="left"/>
        <w:rPr>
          <w:rFonts w:ascii="Gill Sans MT" w:eastAsia="Times New Roman" w:hAnsi="Gill Sans MT" w:cs="Times New Roman"/>
          <w:bCs/>
          <w:iCs/>
          <w:color w:val="222A35"/>
          <w:sz w:val="24"/>
          <w:szCs w:val="2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Cs/>
          <w:iCs/>
          <w:color w:val="222A35"/>
          <w:sz w:val="24"/>
          <w:szCs w:val="26"/>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DEMAND PREFERENCES</w:t>
      </w:r>
    </w:p>
    <w:p w:rsidR="00337667" w:rsidRPr="003C2AFD" w:rsidRDefault="00337667">
      <w:pPr>
        <w:spacing w:before="120" w:after="0" w:line="240" w:lineRule="auto"/>
        <w:ind w:firstLine="0"/>
        <w:jc w:val="left"/>
        <w:outlineLvl w:val="4"/>
        <w:rPr>
          <w:rFonts w:ascii="Gill Sans MT" w:eastAsia="Times New Roman" w:hAnsi="Gill Sans MT" w:cs="Times New Roman"/>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would you like to see changed about this campaign? Why? Please explain. </w:t>
      </w:r>
    </w:p>
    <w:p w:rsidR="00337667" w:rsidRPr="003C2AFD" w:rsidRDefault="00337667" w:rsidP="003C2AFD">
      <w:pPr>
        <w:tabs>
          <w:tab w:val="left" w:pos="1080"/>
        </w:tabs>
        <w:spacing w:after="0" w:line="240" w:lineRule="auto"/>
        <w:ind w:firstLine="0"/>
        <w:contextualSpacing/>
        <w:jc w:val="left"/>
        <w:rPr>
          <w:rFonts w:ascii="Gill Sans MT" w:eastAsia="Times New Roman" w:hAnsi="Gill Sans MT" w:cs="Times New Roman"/>
          <w:bCs/>
          <w:i/>
          <w:color w:val="2F5496"/>
          <w:sz w:val="24"/>
          <w:szCs w:val="26"/>
          <w:lang w:eastAsia="fr-FR"/>
        </w:rPr>
      </w:pPr>
      <w:r w:rsidRPr="003C2AFD">
        <w:rPr>
          <w:rFonts w:ascii="Gill Sans MT" w:eastAsia="Times New Roman" w:hAnsi="Gill Sans MT" w:cs="Times New Roman"/>
          <w:bCs/>
          <w:i/>
          <w:color w:val="2F5496"/>
          <w:sz w:val="24"/>
          <w:szCs w:val="26"/>
          <w:lang w:eastAsia="fr-FR"/>
        </w:rPr>
        <w:t>(Probe: images, words, phrases, values, messages conveyed, opinions, relatability, etc.)</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 In your opinion, what elements would make this campaign more effective and resonate better with people?</w:t>
      </w: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CONTRIBUTION OF THE CAMPAIGN ELEMENTS- INCLUDING THE DESIGN AND SPECIFIC MESSAGES-TO PERCEPTIONS, ATTITUDES, INTENTIONS AND PRACTICES RELATED TO FAMILY PLANNING</w:t>
      </w: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Cs/>
          <w:i/>
          <w:color w:val="2F5496"/>
          <w:sz w:val="24"/>
          <w:szCs w:val="26"/>
          <w:lang w:eastAsia="fr-FR"/>
        </w:rPr>
      </w:pPr>
      <w:r w:rsidRPr="003C2AFD">
        <w:rPr>
          <w:rFonts w:ascii="Gill Sans MT" w:eastAsia="Times New Roman" w:hAnsi="Gill Sans MT" w:cs="Times New Roman"/>
          <w:bCs/>
          <w:i/>
          <w:color w:val="2F5496"/>
          <w:sz w:val="24"/>
          <w:szCs w:val="26"/>
          <w:lang w:eastAsia="fr-FR"/>
        </w:rPr>
        <w:t xml:space="preserve">Note to moderator: Ask for each segment specifically, how the campaign contributed to delivering the following messages. </w:t>
      </w:r>
    </w:p>
    <w:p w:rsidR="00337667" w:rsidRPr="003C2AFD" w:rsidRDefault="00337667">
      <w:pPr>
        <w:numPr>
          <w:ilvl w:val="0"/>
          <w:numId w:val="40"/>
        </w:numPr>
        <w:autoSpaceDE w:val="0"/>
        <w:autoSpaceDN w:val="0"/>
        <w:adjustRightInd w:val="0"/>
        <w:spacing w:after="49" w:line="240" w:lineRule="auto"/>
        <w:jc w:val="left"/>
        <w:rPr>
          <w:rFonts w:ascii="Gill Sans MT" w:eastAsia="Calibri" w:hAnsi="Gill Sans MT" w:cs="Times New Roman"/>
          <w:color w:val="000000"/>
          <w:sz w:val="24"/>
          <w:szCs w:val="24"/>
        </w:rPr>
      </w:pPr>
      <w:r w:rsidRPr="003C2AFD">
        <w:rPr>
          <w:rFonts w:ascii="Gill Sans MT" w:eastAsia="Calibri" w:hAnsi="Gill Sans MT" w:cs="Times New Roman"/>
          <w:b/>
          <w:bCs/>
          <w:i/>
          <w:iCs/>
          <w:color w:val="000000"/>
          <w:sz w:val="24"/>
          <w:szCs w:val="24"/>
        </w:rPr>
        <w:t xml:space="preserve">Segment I </w:t>
      </w:r>
      <w:r w:rsidRPr="003C2AFD">
        <w:rPr>
          <w:rFonts w:ascii="Gill Sans MT" w:eastAsia="Calibri" w:hAnsi="Gill Sans MT" w:cs="Times New Roman"/>
          <w:i/>
          <w:iCs/>
          <w:color w:val="000000"/>
          <w:sz w:val="24"/>
          <w:szCs w:val="24"/>
        </w:rPr>
        <w:t xml:space="preserve">- </w:t>
      </w:r>
      <w:r w:rsidRPr="003C2AFD">
        <w:rPr>
          <w:rFonts w:ascii="Gill Sans MT" w:eastAsia="Times New Roman" w:hAnsi="Gill Sans MT" w:cs="Times New Roman"/>
          <w:bCs/>
          <w:iCs/>
          <w:color w:val="auto"/>
          <w:sz w:val="24"/>
          <w:szCs w:val="26"/>
          <w:lang w:eastAsia="fr-FR"/>
        </w:rPr>
        <w:t xml:space="preserve">Engaged and Newly Weds: couples better delay their first birth until they are materially and psychologically ready to welcome their first child. </w:t>
      </w:r>
      <w:r w:rsidRPr="003C2AFD">
        <w:rPr>
          <w:rFonts w:ascii="Gill Sans MT" w:eastAsia="Calibri" w:hAnsi="Gill Sans MT" w:cs="Times New Roman"/>
          <w:i/>
          <w:iCs/>
          <w:color w:val="000000"/>
          <w:sz w:val="24"/>
          <w:szCs w:val="24"/>
        </w:rPr>
        <w:t xml:space="preserve"> </w:t>
      </w:r>
    </w:p>
    <w:p w:rsidR="00337667" w:rsidRPr="003C2AFD" w:rsidRDefault="00337667">
      <w:pPr>
        <w:numPr>
          <w:ilvl w:val="0"/>
          <w:numId w:val="40"/>
        </w:numPr>
        <w:autoSpaceDE w:val="0"/>
        <w:autoSpaceDN w:val="0"/>
        <w:adjustRightInd w:val="0"/>
        <w:spacing w:after="49" w:line="240" w:lineRule="auto"/>
        <w:jc w:val="left"/>
        <w:rPr>
          <w:rFonts w:ascii="Gill Sans MT" w:eastAsia="Calibri" w:hAnsi="Gill Sans MT" w:cs="Times New Roman"/>
          <w:b/>
          <w:bCs/>
          <w:i/>
          <w:iCs/>
          <w:color w:val="000000"/>
          <w:sz w:val="24"/>
          <w:szCs w:val="24"/>
        </w:rPr>
      </w:pPr>
      <w:r w:rsidRPr="003C2AFD">
        <w:rPr>
          <w:rFonts w:ascii="Gill Sans MT" w:eastAsia="Calibri" w:hAnsi="Gill Sans MT" w:cs="Times New Roman"/>
          <w:b/>
          <w:bCs/>
          <w:i/>
          <w:iCs/>
          <w:color w:val="000000"/>
          <w:sz w:val="24"/>
          <w:szCs w:val="24"/>
        </w:rPr>
        <w:t xml:space="preserve">Segment II - </w:t>
      </w:r>
      <w:r w:rsidRPr="003C2AFD">
        <w:rPr>
          <w:rFonts w:ascii="Gill Sans MT" w:eastAsia="Times New Roman" w:hAnsi="Gill Sans MT" w:cs="Times New Roman"/>
          <w:bCs/>
          <w:iCs/>
          <w:color w:val="auto"/>
          <w:sz w:val="24"/>
          <w:szCs w:val="26"/>
          <w:lang w:eastAsia="fr-FR"/>
        </w:rPr>
        <w:t>Active Child bearing: couples spacing births for at least three years</w:t>
      </w:r>
      <w:r w:rsidRPr="003C2AFD">
        <w:rPr>
          <w:rFonts w:ascii="Gill Sans MT" w:eastAsia="Calibri" w:hAnsi="Gill Sans MT" w:cs="Times New Roman"/>
          <w:b/>
          <w:bCs/>
          <w:i/>
          <w:iCs/>
          <w:color w:val="000000"/>
          <w:sz w:val="24"/>
          <w:szCs w:val="24"/>
        </w:rPr>
        <w:t xml:space="preserve"> </w:t>
      </w:r>
    </w:p>
    <w:p w:rsidR="00337667" w:rsidRPr="003C2AFD" w:rsidRDefault="00337667">
      <w:pPr>
        <w:numPr>
          <w:ilvl w:val="0"/>
          <w:numId w:val="40"/>
        </w:numPr>
        <w:autoSpaceDE w:val="0"/>
        <w:autoSpaceDN w:val="0"/>
        <w:adjustRightInd w:val="0"/>
        <w:spacing w:after="49" w:line="240" w:lineRule="auto"/>
        <w:jc w:val="left"/>
        <w:rPr>
          <w:rFonts w:ascii="Gill Sans MT" w:eastAsia="Calibri" w:hAnsi="Gill Sans MT" w:cs="Times New Roman"/>
          <w:b/>
          <w:bCs/>
          <w:i/>
          <w:iCs/>
          <w:color w:val="000000"/>
          <w:sz w:val="24"/>
          <w:szCs w:val="24"/>
        </w:rPr>
      </w:pPr>
      <w:r w:rsidRPr="003C2AFD">
        <w:rPr>
          <w:rFonts w:ascii="Gill Sans MT" w:eastAsia="Calibri" w:hAnsi="Gill Sans MT" w:cs="Times New Roman"/>
          <w:b/>
          <w:bCs/>
          <w:i/>
          <w:iCs/>
          <w:color w:val="000000"/>
          <w:sz w:val="24"/>
          <w:szCs w:val="24"/>
        </w:rPr>
        <w:t xml:space="preserve">Segment III - </w:t>
      </w:r>
      <w:r w:rsidRPr="003C2AFD">
        <w:rPr>
          <w:rFonts w:ascii="Gill Sans MT" w:eastAsia="Times New Roman" w:hAnsi="Gill Sans MT" w:cs="Times New Roman"/>
          <w:bCs/>
          <w:iCs/>
          <w:color w:val="auto"/>
          <w:sz w:val="24"/>
          <w:szCs w:val="26"/>
          <w:lang w:eastAsia="fr-FR"/>
        </w:rPr>
        <w:t>Completed Family: couples consider completing their family with three children maximum</w:t>
      </w:r>
    </w:p>
    <w:p w:rsidR="00337667" w:rsidRPr="003C2AFD" w:rsidRDefault="00337667">
      <w:pPr>
        <w:autoSpaceDE w:val="0"/>
        <w:autoSpaceDN w:val="0"/>
        <w:adjustRightInd w:val="0"/>
        <w:spacing w:after="49" w:line="240" w:lineRule="auto"/>
        <w:ind w:firstLine="0"/>
        <w:jc w:val="left"/>
        <w:rPr>
          <w:rFonts w:ascii="Gill Sans MT" w:eastAsia="Calibri" w:hAnsi="Gill Sans MT" w:cs="Times New Roman"/>
          <w:b/>
          <w:bCs/>
          <w:i/>
          <w:iCs/>
          <w:color w:val="000000"/>
          <w:sz w:val="24"/>
          <w:szCs w:val="24"/>
        </w:rPr>
      </w:pPr>
    </w:p>
    <w:p w:rsidR="00337667" w:rsidRPr="003C2AFD" w:rsidRDefault="00337667">
      <w:pPr>
        <w:autoSpaceDE w:val="0"/>
        <w:autoSpaceDN w:val="0"/>
        <w:adjustRightInd w:val="0"/>
        <w:spacing w:after="49" w:line="240" w:lineRule="auto"/>
        <w:ind w:firstLine="0"/>
        <w:jc w:val="left"/>
        <w:rPr>
          <w:rFonts w:ascii="Gill Sans MT" w:eastAsia="Calibri" w:hAnsi="Gill Sans MT" w:cs="Times New Roman"/>
          <w:color w:val="000000"/>
          <w:sz w:val="24"/>
          <w:szCs w:val="24"/>
        </w:rPr>
      </w:pPr>
      <w:r w:rsidRPr="003C2AFD">
        <w:rPr>
          <w:rFonts w:ascii="Gill Sans MT" w:eastAsia="Calibri" w:hAnsi="Gill Sans MT" w:cs="Times New Roman"/>
          <w:b/>
          <w:bCs/>
          <w:i/>
          <w:iCs/>
          <w:color w:val="4472C4"/>
          <w:sz w:val="24"/>
          <w:szCs w:val="24"/>
        </w:rPr>
        <w:t xml:space="preserve">Ask for Segment I </w:t>
      </w:r>
      <w:r w:rsidRPr="003C2AFD">
        <w:rPr>
          <w:rFonts w:ascii="Gill Sans MT" w:eastAsia="Calibri" w:hAnsi="Gill Sans MT" w:cs="Times New Roman"/>
          <w:i/>
          <w:iCs/>
          <w:color w:val="4472C4"/>
          <w:sz w:val="24"/>
          <w:szCs w:val="24"/>
        </w:rPr>
        <w:t xml:space="preserve">- </w:t>
      </w:r>
      <w:r w:rsidRPr="003C2AFD">
        <w:rPr>
          <w:rFonts w:ascii="Gill Sans MT" w:eastAsia="Times New Roman" w:hAnsi="Gill Sans MT" w:cs="Times New Roman"/>
          <w:bCs/>
          <w:iCs/>
          <w:color w:val="4472C4"/>
          <w:sz w:val="24"/>
          <w:szCs w:val="26"/>
          <w:lang w:eastAsia="fr-FR"/>
        </w:rPr>
        <w:t>Engaged and Newly Weds</w:t>
      </w:r>
      <w:r w:rsidRPr="003C2AFD">
        <w:rPr>
          <w:rFonts w:ascii="Gill Sans MT" w:eastAsia="Times New Roman" w:hAnsi="Gill Sans MT" w:cs="Times New Roman"/>
          <w:bCs/>
          <w:iCs/>
          <w:color w:val="auto"/>
          <w:sz w:val="24"/>
          <w:szCs w:val="26"/>
          <w:lang w:eastAsia="fr-FR"/>
        </w:rPr>
        <w:t xml:space="preserve">: Couples better delay their first birth until they are materially and psychologically ready to welcome their first child. </w:t>
      </w:r>
      <w:r w:rsidRPr="003C2AFD">
        <w:rPr>
          <w:rFonts w:ascii="Gill Sans MT" w:eastAsia="Calibri" w:hAnsi="Gill Sans MT" w:cs="Times New Roman"/>
          <w:i/>
          <w:iCs/>
          <w:color w:val="000000"/>
          <w:sz w:val="24"/>
          <w:szCs w:val="24"/>
        </w:rPr>
        <w:t xml:space="preserve">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In your opinion, how does the campaign speak to </w:t>
      </w:r>
      <w:proofErr w:type="spellStart"/>
      <w:r w:rsidRPr="003C2AFD">
        <w:rPr>
          <w:rFonts w:ascii="Gill Sans MT" w:eastAsia="Times New Roman" w:hAnsi="Gill Sans MT" w:cs="Times New Roman"/>
          <w:bCs/>
          <w:iCs/>
          <w:color w:val="auto"/>
          <w:sz w:val="24"/>
          <w:szCs w:val="26"/>
          <w:lang w:eastAsia="fr-FR"/>
        </w:rPr>
        <w:t>newly weds</w:t>
      </w:r>
      <w:proofErr w:type="spellEnd"/>
      <w:r w:rsidRPr="003C2AFD">
        <w:rPr>
          <w:rFonts w:ascii="Gill Sans MT" w:eastAsia="Times New Roman" w:hAnsi="Gill Sans MT" w:cs="Times New Roman"/>
          <w:bCs/>
          <w:iCs/>
          <w:color w:val="auto"/>
          <w:sz w:val="24"/>
          <w:szCs w:val="26"/>
          <w:lang w:eastAsia="fr-FR"/>
        </w:rPr>
        <w:t xml:space="preserve"> and engaged couples?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the messages target the segment of engaged couples and newlyweds? How so? </w:t>
      </w:r>
      <w:proofErr w:type="gramStart"/>
      <w:r w:rsidRPr="003C2AFD">
        <w:rPr>
          <w:rFonts w:ascii="Gill Sans MT" w:eastAsia="Times New Roman" w:hAnsi="Gill Sans MT" w:cs="Times New Roman"/>
          <w:bCs/>
          <w:iCs/>
          <w:color w:val="auto"/>
          <w:sz w:val="24"/>
          <w:szCs w:val="26"/>
          <w:lang w:eastAsia="fr-FR"/>
        </w:rPr>
        <w:t>please</w:t>
      </w:r>
      <w:proofErr w:type="gramEnd"/>
      <w:r w:rsidRPr="003C2AFD">
        <w:rPr>
          <w:rFonts w:ascii="Gill Sans MT" w:eastAsia="Times New Roman" w:hAnsi="Gill Sans MT" w:cs="Times New Roman"/>
          <w:bCs/>
          <w:iCs/>
          <w:color w:val="auto"/>
          <w:sz w:val="24"/>
          <w:szCs w:val="26"/>
          <w:lang w:eastAsia="fr-FR"/>
        </w:rPr>
        <w:t xml:space="preserv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is the key message that this campaign is trying to deliver? </w:t>
      </w:r>
      <w:r w:rsidRPr="003C2AFD">
        <w:rPr>
          <w:rFonts w:ascii="Gill Sans MT" w:eastAsia="Times New Roman" w:hAnsi="Gill Sans MT" w:cs="Times New Roman"/>
          <w:bCs/>
          <w:i/>
          <w:color w:val="4472C4"/>
          <w:sz w:val="24"/>
          <w:szCs w:val="26"/>
          <w:lang w:eastAsia="fr-FR"/>
        </w:rPr>
        <w:t>(</w:t>
      </w:r>
      <w:proofErr w:type="gramStart"/>
      <w:r w:rsidRPr="003C2AFD">
        <w:rPr>
          <w:rFonts w:ascii="Gill Sans MT" w:eastAsia="Times New Roman" w:hAnsi="Gill Sans MT" w:cs="Times New Roman"/>
          <w:bCs/>
          <w:i/>
          <w:color w:val="4472C4"/>
          <w:sz w:val="24"/>
          <w:szCs w:val="26"/>
          <w:lang w:eastAsia="fr-FR"/>
        </w:rPr>
        <w:t>probe</w:t>
      </w:r>
      <w:proofErr w:type="gramEnd"/>
      <w:r w:rsidRPr="003C2AFD">
        <w:rPr>
          <w:rFonts w:ascii="Gill Sans MT" w:eastAsia="Times New Roman" w:hAnsi="Gill Sans MT" w:cs="Times New Roman"/>
          <w:bCs/>
          <w:i/>
          <w:color w:val="4472C4"/>
          <w:sz w:val="24"/>
          <w:szCs w:val="26"/>
          <w:lang w:eastAsia="fr-FR"/>
        </w:rPr>
        <w:t xml:space="preserve"> for: ready psychologically, financially, planning for future family etc.)</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elements in the campaign, if any, make you feel that the message resonates with engaged couples/newlyweds? Please explain to me in more detail.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it has impact on the perceptions and attitudes of newlyweds/engaged couples towards family planning and the plan of their first birth? How so?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the campaign/message impact you personally? How so? Please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delaying the first child has its benefits? Please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this belief/idea come to you only after you saw/heard the campaign?  Or was it something you were convinced of before.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If it is the latter, how did the message/campaign contribute to your existing perception/attitude towards delaying the first </w:t>
      </w:r>
      <w:proofErr w:type="gramStart"/>
      <w:r w:rsidRPr="003C2AFD">
        <w:rPr>
          <w:rFonts w:ascii="Gill Sans MT" w:eastAsia="Times New Roman" w:hAnsi="Gill Sans MT" w:cs="Times New Roman"/>
          <w:bCs/>
          <w:iCs/>
          <w:color w:val="auto"/>
          <w:sz w:val="24"/>
          <w:szCs w:val="26"/>
          <w:lang w:eastAsia="fr-FR"/>
        </w:rPr>
        <w:t>child.</w:t>
      </w:r>
      <w:proofErr w:type="gramEnd"/>
      <w:r w:rsidRPr="003C2AFD">
        <w:rPr>
          <w:rFonts w:ascii="Gill Sans MT" w:eastAsia="Times New Roman" w:hAnsi="Gill Sans MT" w:cs="Times New Roman"/>
          <w:bCs/>
          <w:iCs/>
          <w:color w:val="auto"/>
          <w:sz w:val="24"/>
          <w:szCs w:val="26"/>
          <w:lang w:eastAsia="fr-FR"/>
        </w:rPr>
        <w:t xml:space="preserv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Overall, how impactful/beneficial do you think such a campaign is for newlyweds/engaged couples</w:t>
      </w:r>
      <w:r w:rsidRPr="003C2AFD">
        <w:rPr>
          <w:rFonts w:ascii="Gill Sans MT" w:eastAsia="Times New Roman" w:hAnsi="Gill Sans MT" w:cs="Times New Roman"/>
          <w:bCs/>
          <w:i/>
          <w:color w:val="4472C4"/>
          <w:sz w:val="24"/>
          <w:szCs w:val="26"/>
          <w:lang w:eastAsia="fr-FR"/>
        </w:rPr>
        <w:t xml:space="preserve"> (probe for: awareness, education etc.)</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are the actions that you took/consider taking after seeing/hearing this message? </w:t>
      </w:r>
    </w:p>
    <w:p w:rsidR="00337667" w:rsidRPr="003C2AFD" w:rsidRDefault="00337667">
      <w:pPr>
        <w:spacing w:before="120" w:after="0" w:line="240" w:lineRule="auto"/>
        <w:ind w:left="1080"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autoSpaceDE w:val="0"/>
        <w:autoSpaceDN w:val="0"/>
        <w:adjustRightInd w:val="0"/>
        <w:spacing w:after="49" w:line="240" w:lineRule="auto"/>
        <w:ind w:firstLine="0"/>
        <w:jc w:val="left"/>
        <w:rPr>
          <w:rFonts w:ascii="Gill Sans MT" w:eastAsia="Calibri" w:hAnsi="Gill Sans MT" w:cs="Times New Roman"/>
          <w:b/>
          <w:bCs/>
          <w:i/>
          <w:iCs/>
          <w:color w:val="000000"/>
          <w:sz w:val="24"/>
          <w:szCs w:val="24"/>
        </w:rPr>
      </w:pPr>
      <w:r w:rsidRPr="003C2AFD">
        <w:rPr>
          <w:rFonts w:ascii="Gill Sans MT" w:eastAsia="Calibri" w:hAnsi="Gill Sans MT" w:cs="Times New Roman"/>
          <w:b/>
          <w:bCs/>
          <w:i/>
          <w:iCs/>
          <w:color w:val="4472C4"/>
          <w:sz w:val="24"/>
          <w:szCs w:val="24"/>
        </w:rPr>
        <w:t xml:space="preserve">Segment II - </w:t>
      </w:r>
      <w:r w:rsidRPr="003C2AFD">
        <w:rPr>
          <w:rFonts w:ascii="Gill Sans MT" w:eastAsia="Times New Roman" w:hAnsi="Gill Sans MT" w:cs="Times New Roman"/>
          <w:bCs/>
          <w:iCs/>
          <w:color w:val="4472C4"/>
          <w:sz w:val="24"/>
          <w:szCs w:val="26"/>
          <w:lang w:eastAsia="fr-FR"/>
        </w:rPr>
        <w:t>Active Child bearing:</w:t>
      </w:r>
      <w:r w:rsidRPr="003C2AFD">
        <w:rPr>
          <w:rFonts w:ascii="Gill Sans MT" w:eastAsia="Times New Roman" w:hAnsi="Gill Sans MT" w:cs="Times New Roman"/>
          <w:bCs/>
          <w:iCs/>
          <w:color w:val="auto"/>
          <w:sz w:val="24"/>
          <w:szCs w:val="26"/>
          <w:lang w:eastAsia="fr-FR"/>
        </w:rPr>
        <w:t xml:space="preserve"> couples spacing births for at least three years</w:t>
      </w:r>
      <w:r w:rsidRPr="003C2AFD">
        <w:rPr>
          <w:rFonts w:ascii="Gill Sans MT" w:eastAsia="Calibri" w:hAnsi="Gill Sans MT" w:cs="Times New Roman"/>
          <w:b/>
          <w:bCs/>
          <w:i/>
          <w:iCs/>
          <w:color w:val="000000"/>
          <w:sz w:val="24"/>
          <w:szCs w:val="24"/>
        </w:rPr>
        <w:t xml:space="preserve">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In your opinion, how does the campaign speak to couples who have 1-2 children?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the messages target this segment? How so? </w:t>
      </w:r>
      <w:proofErr w:type="gramStart"/>
      <w:r w:rsidRPr="003C2AFD">
        <w:rPr>
          <w:rFonts w:ascii="Gill Sans MT" w:eastAsia="Times New Roman" w:hAnsi="Gill Sans MT" w:cs="Times New Roman"/>
          <w:bCs/>
          <w:iCs/>
          <w:color w:val="auto"/>
          <w:sz w:val="24"/>
          <w:szCs w:val="26"/>
          <w:lang w:eastAsia="fr-FR"/>
        </w:rPr>
        <w:t>please</w:t>
      </w:r>
      <w:proofErr w:type="gramEnd"/>
      <w:r w:rsidRPr="003C2AFD">
        <w:rPr>
          <w:rFonts w:ascii="Gill Sans MT" w:eastAsia="Times New Roman" w:hAnsi="Gill Sans MT" w:cs="Times New Roman"/>
          <w:bCs/>
          <w:iCs/>
          <w:color w:val="auto"/>
          <w:sz w:val="24"/>
          <w:szCs w:val="26"/>
          <w:lang w:eastAsia="fr-FR"/>
        </w:rPr>
        <w:t xml:space="preserv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elements in the campaign, if any, make you feel that the message resonates with couples who have 1-2 children? Please explain to me in more detail.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is the key message that this campaign is trying to deliver? </w:t>
      </w:r>
      <w:r w:rsidRPr="003C2AFD">
        <w:rPr>
          <w:rFonts w:ascii="Gill Sans MT" w:eastAsia="Times New Roman" w:hAnsi="Gill Sans MT" w:cs="Times New Roman"/>
          <w:bCs/>
          <w:i/>
          <w:color w:val="4472C4"/>
          <w:sz w:val="24"/>
          <w:szCs w:val="26"/>
          <w:lang w:eastAsia="fr-FR"/>
        </w:rPr>
        <w:t>(</w:t>
      </w:r>
      <w:proofErr w:type="gramStart"/>
      <w:r w:rsidRPr="003C2AFD">
        <w:rPr>
          <w:rFonts w:ascii="Gill Sans MT" w:eastAsia="Times New Roman" w:hAnsi="Gill Sans MT" w:cs="Times New Roman"/>
          <w:bCs/>
          <w:i/>
          <w:color w:val="4472C4"/>
          <w:sz w:val="24"/>
          <w:szCs w:val="26"/>
          <w:lang w:eastAsia="fr-FR"/>
        </w:rPr>
        <w:t>probe</w:t>
      </w:r>
      <w:proofErr w:type="gramEnd"/>
      <w:r w:rsidRPr="003C2AFD">
        <w:rPr>
          <w:rFonts w:ascii="Gill Sans MT" w:eastAsia="Times New Roman" w:hAnsi="Gill Sans MT" w:cs="Times New Roman"/>
          <w:bCs/>
          <w:i/>
          <w:color w:val="4472C4"/>
          <w:sz w:val="24"/>
          <w:szCs w:val="26"/>
          <w:lang w:eastAsia="fr-FR"/>
        </w:rPr>
        <w:t xml:space="preserve"> for: couples spacing births for at least three years, smaller families, children’s education, economic security, living standards, entertainment and social relations etc.)</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it has impact on the perceptions and attitudes of couples towards family planning and the plan of having more than 2 children? How so?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the campaign/message impact you personally? How so? Please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couples spacing births for at least three years has its benefits? Please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this belief/idea come to you only after you saw/heard the campaign?  Or was it something you were convinced of before.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If it is the latter, how did the message/campaign contribute to your existing perception/attitude towards spacing births for at least three </w:t>
      </w:r>
      <w:proofErr w:type="gramStart"/>
      <w:r w:rsidRPr="003C2AFD">
        <w:rPr>
          <w:rFonts w:ascii="Gill Sans MT" w:eastAsia="Times New Roman" w:hAnsi="Gill Sans MT" w:cs="Times New Roman"/>
          <w:bCs/>
          <w:iCs/>
          <w:color w:val="auto"/>
          <w:sz w:val="24"/>
          <w:szCs w:val="26"/>
          <w:lang w:eastAsia="fr-FR"/>
        </w:rPr>
        <w:t>years.</w:t>
      </w:r>
      <w:proofErr w:type="gramEnd"/>
      <w:r w:rsidRPr="003C2AFD">
        <w:rPr>
          <w:rFonts w:ascii="Gill Sans MT" w:eastAsia="Times New Roman" w:hAnsi="Gill Sans MT" w:cs="Times New Roman"/>
          <w:bCs/>
          <w:iCs/>
          <w:color w:val="auto"/>
          <w:sz w:val="24"/>
          <w:szCs w:val="26"/>
          <w:lang w:eastAsia="fr-FR"/>
        </w:rPr>
        <w:t xml:space="preserv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Overall, how impactful/beneficial do you think such a campaign is for couples who have 1-2 children</w:t>
      </w:r>
      <w:r w:rsidRPr="003C2AFD">
        <w:rPr>
          <w:rFonts w:ascii="Gill Sans MT" w:eastAsia="Times New Roman" w:hAnsi="Gill Sans MT" w:cs="Times New Roman"/>
          <w:bCs/>
          <w:i/>
          <w:color w:val="4472C4"/>
          <w:sz w:val="24"/>
          <w:szCs w:val="26"/>
          <w:lang w:eastAsia="fr-FR"/>
        </w:rPr>
        <w:t xml:space="preserve"> (probe for: awareness, education etc.)</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are the actions that you took/consider taking after seeing/hearing this message? </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Calibri" w:hAnsi="Gill Sans MT" w:cs="Times New Roman"/>
          <w:b/>
          <w:bCs/>
          <w:i/>
          <w:iCs/>
          <w:color w:val="4472C4"/>
          <w:sz w:val="24"/>
          <w:szCs w:val="24"/>
        </w:rPr>
        <w:t xml:space="preserve">Segment III- </w:t>
      </w:r>
      <w:r w:rsidRPr="003C2AFD">
        <w:rPr>
          <w:rFonts w:ascii="Gill Sans MT" w:eastAsia="Calibri" w:hAnsi="Gill Sans MT" w:cs="Times New Roman"/>
          <w:i/>
          <w:iCs/>
          <w:color w:val="4472C4"/>
          <w:sz w:val="24"/>
          <w:szCs w:val="24"/>
        </w:rPr>
        <w:t>Completed Family:</w:t>
      </w:r>
      <w:r w:rsidRPr="003C2AFD">
        <w:rPr>
          <w:rFonts w:ascii="Gill Sans MT" w:eastAsia="Calibri" w:hAnsi="Gill Sans MT" w:cs="Times New Roman"/>
          <w:b/>
          <w:bCs/>
          <w:i/>
          <w:iCs/>
          <w:color w:val="4472C4"/>
          <w:sz w:val="24"/>
          <w:szCs w:val="24"/>
        </w:rPr>
        <w:t xml:space="preserve"> </w:t>
      </w:r>
      <w:r w:rsidRPr="003C2AFD">
        <w:rPr>
          <w:rFonts w:ascii="Gill Sans MT" w:eastAsia="Calibri" w:hAnsi="Gill Sans MT" w:cs="Times New Roman"/>
          <w:i/>
          <w:iCs/>
          <w:color w:val="auto"/>
          <w:sz w:val="24"/>
          <w:szCs w:val="24"/>
        </w:rPr>
        <w:t>couples consider completing their family with three children maximum</w:t>
      </w:r>
    </w:p>
    <w:p w:rsidR="00337667" w:rsidRPr="003C2AFD" w:rsidRDefault="00337667">
      <w:pPr>
        <w:spacing w:before="120" w:after="0" w:line="240" w:lineRule="auto"/>
        <w:ind w:firstLine="0"/>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In your opinion, how does the campaign speak to married couples who have 3 children or more?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the messages target this segment? How so? </w:t>
      </w:r>
      <w:proofErr w:type="gramStart"/>
      <w:r w:rsidRPr="003C2AFD">
        <w:rPr>
          <w:rFonts w:ascii="Gill Sans MT" w:eastAsia="Times New Roman" w:hAnsi="Gill Sans MT" w:cs="Times New Roman"/>
          <w:bCs/>
          <w:iCs/>
          <w:color w:val="auto"/>
          <w:sz w:val="24"/>
          <w:szCs w:val="26"/>
          <w:lang w:eastAsia="fr-FR"/>
        </w:rPr>
        <w:t>please</w:t>
      </w:r>
      <w:proofErr w:type="gramEnd"/>
      <w:r w:rsidRPr="003C2AFD">
        <w:rPr>
          <w:rFonts w:ascii="Gill Sans MT" w:eastAsia="Times New Roman" w:hAnsi="Gill Sans MT" w:cs="Times New Roman"/>
          <w:bCs/>
          <w:iCs/>
          <w:color w:val="auto"/>
          <w:sz w:val="24"/>
          <w:szCs w:val="26"/>
          <w:lang w:eastAsia="fr-FR"/>
        </w:rPr>
        <w:t xml:space="preserv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elements in the campaign, if any, make you feel that the message resonates with couples who have 3 children or more? Please explain to me in more detail.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is the key message that this campaign is trying to deliver? </w:t>
      </w:r>
      <w:r w:rsidRPr="003C2AFD">
        <w:rPr>
          <w:rFonts w:ascii="Gill Sans MT" w:eastAsia="Times New Roman" w:hAnsi="Gill Sans MT" w:cs="Times New Roman"/>
          <w:bCs/>
          <w:i/>
          <w:color w:val="4472C4"/>
          <w:sz w:val="24"/>
          <w:szCs w:val="26"/>
          <w:lang w:eastAsia="fr-FR"/>
        </w:rPr>
        <w:t>(</w:t>
      </w:r>
      <w:proofErr w:type="gramStart"/>
      <w:r w:rsidRPr="003C2AFD">
        <w:rPr>
          <w:rFonts w:ascii="Gill Sans MT" w:eastAsia="Times New Roman" w:hAnsi="Gill Sans MT" w:cs="Times New Roman"/>
          <w:bCs/>
          <w:i/>
          <w:color w:val="4472C4"/>
          <w:sz w:val="24"/>
          <w:szCs w:val="26"/>
          <w:lang w:eastAsia="fr-FR"/>
        </w:rPr>
        <w:t>probe</w:t>
      </w:r>
      <w:proofErr w:type="gramEnd"/>
      <w:r w:rsidRPr="003C2AFD">
        <w:rPr>
          <w:rFonts w:ascii="Gill Sans MT" w:eastAsia="Times New Roman" w:hAnsi="Gill Sans MT" w:cs="Times New Roman"/>
          <w:bCs/>
          <w:i/>
          <w:color w:val="4472C4"/>
          <w:sz w:val="24"/>
          <w:szCs w:val="26"/>
          <w:lang w:eastAsia="fr-FR"/>
        </w:rPr>
        <w:t xml:space="preserve"> for: stopping at three children, children’s education, economic security, living standards, entertainment and social relations etc.)</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it has impact on the perceptions and attitudes of couples towards family planning and the plan of having more than 3 children? How so?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the campaign/message impact you personally? How so? Please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Do you feel that stopping at the 3 children has its benefits? Please explain.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Did this belief/idea come to you only after you saw/heard the campaign?  Or was it something you were convinced of before.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If it is the latter, how did the message/campaign contribute to your existing perception/attitude towards completing their family with three children </w:t>
      </w:r>
      <w:proofErr w:type="gramStart"/>
      <w:r w:rsidRPr="003C2AFD">
        <w:rPr>
          <w:rFonts w:ascii="Gill Sans MT" w:eastAsia="Times New Roman" w:hAnsi="Gill Sans MT" w:cs="Times New Roman"/>
          <w:bCs/>
          <w:iCs/>
          <w:color w:val="auto"/>
          <w:sz w:val="24"/>
          <w:szCs w:val="26"/>
          <w:lang w:eastAsia="fr-FR"/>
        </w:rPr>
        <w:t>maximum.</w:t>
      </w:r>
      <w:proofErr w:type="gramEnd"/>
      <w:r w:rsidRPr="003C2AFD">
        <w:rPr>
          <w:rFonts w:ascii="Gill Sans MT" w:eastAsia="Times New Roman" w:hAnsi="Gill Sans MT" w:cs="Times New Roman"/>
          <w:bCs/>
          <w:iCs/>
          <w:color w:val="auto"/>
          <w:sz w:val="24"/>
          <w:szCs w:val="26"/>
          <w:lang w:eastAsia="fr-FR"/>
        </w:rPr>
        <w:t xml:space="preserve"> </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Overall, how impactful/beneficial do you think such a campaign is for couples who have 3 or more children</w:t>
      </w:r>
      <w:r w:rsidRPr="003C2AFD">
        <w:rPr>
          <w:rFonts w:ascii="Gill Sans MT" w:eastAsia="Times New Roman" w:hAnsi="Gill Sans MT" w:cs="Times New Roman"/>
          <w:bCs/>
          <w:i/>
          <w:color w:val="4472C4"/>
          <w:sz w:val="24"/>
          <w:szCs w:val="26"/>
          <w:lang w:eastAsia="fr-FR"/>
        </w:rPr>
        <w:t xml:space="preserve"> (probe for: awareness, education etc.)</w:t>
      </w:r>
    </w:p>
    <w:p w:rsidR="00337667" w:rsidRPr="003C2AFD" w:rsidRDefault="00337667">
      <w:pPr>
        <w:numPr>
          <w:ilvl w:val="1"/>
          <w:numId w:val="39"/>
        </w:numPr>
        <w:spacing w:before="120" w:after="0" w:line="240" w:lineRule="auto"/>
        <w:jc w:val="left"/>
        <w:outlineLvl w:val="4"/>
        <w:rPr>
          <w:rFonts w:ascii="Gill Sans MT" w:eastAsia="Times New Roman" w:hAnsi="Gill Sans MT" w:cs="Times New Roman"/>
          <w:bCs/>
          <w:iCs/>
          <w:color w:val="auto"/>
          <w:sz w:val="24"/>
          <w:szCs w:val="26"/>
          <w:lang w:eastAsia="fr-FR"/>
        </w:rPr>
      </w:pPr>
      <w:r w:rsidRPr="003C2AFD">
        <w:rPr>
          <w:rFonts w:ascii="Gill Sans MT" w:eastAsia="Times New Roman" w:hAnsi="Gill Sans MT" w:cs="Times New Roman"/>
          <w:bCs/>
          <w:iCs/>
          <w:color w:val="auto"/>
          <w:sz w:val="24"/>
          <w:szCs w:val="26"/>
          <w:lang w:eastAsia="fr-FR"/>
        </w:rPr>
        <w:t xml:space="preserve">What are the actions that you took/consider taking after seeing/hearing this message? </w:t>
      </w: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p>
    <w:p w:rsidR="00337667" w:rsidRPr="003C2AFD" w:rsidRDefault="00337667" w:rsidP="003C2AFD">
      <w:pPr>
        <w:tabs>
          <w:tab w:val="left" w:pos="1080"/>
        </w:tabs>
        <w:spacing w:after="0" w:line="240" w:lineRule="auto"/>
        <w:ind w:firstLine="0"/>
        <w:jc w:val="left"/>
        <w:rPr>
          <w:rFonts w:ascii="Gill Sans MT" w:eastAsia="Times New Roman" w:hAnsi="Gill Sans MT" w:cs="Times New Roman"/>
          <w:b/>
          <w:iCs/>
          <w:color w:val="auto"/>
          <w:szCs w:val="28"/>
          <w:lang w:eastAsia="fr-FR"/>
        </w:rPr>
      </w:pPr>
      <w:r w:rsidRPr="003C2AFD">
        <w:rPr>
          <w:rFonts w:ascii="Gill Sans MT" w:eastAsia="Times New Roman" w:hAnsi="Gill Sans MT" w:cs="Times New Roman"/>
          <w:b/>
          <w:iCs/>
          <w:color w:val="auto"/>
          <w:szCs w:val="28"/>
          <w:lang w:eastAsia="fr-FR"/>
        </w:rPr>
        <w:t>End of Discussion</w:t>
      </w:r>
    </w:p>
    <w:p w:rsidR="00EC04BA" w:rsidRDefault="00EC04BA">
      <w:pPr>
        <w:rPr>
          <w:rFonts w:ascii="Gill Sans MT" w:eastAsia="Calibri" w:hAnsi="Gill Sans MT" w:cs="Arial"/>
          <w:color w:val="auto"/>
          <w:szCs w:val="28"/>
        </w:rPr>
      </w:pPr>
      <w:r>
        <w:rPr>
          <w:rFonts w:ascii="Gill Sans MT" w:eastAsia="Calibri" w:hAnsi="Gill Sans MT" w:cs="Arial"/>
          <w:color w:val="auto"/>
          <w:szCs w:val="28"/>
        </w:rPr>
        <w:br w:type="page"/>
      </w:r>
    </w:p>
    <w:p w:rsidR="00337667" w:rsidRPr="00352368" w:rsidRDefault="00EC04BA" w:rsidP="00AB3749">
      <w:pPr>
        <w:pStyle w:val="Heading1"/>
        <w:ind w:firstLine="0"/>
        <w:rPr>
          <w:rFonts w:eastAsia="Calibri"/>
        </w:rPr>
      </w:pPr>
      <w:bookmarkStart w:id="39" w:name="_Toc15043948"/>
      <w:r w:rsidRPr="00352368">
        <w:rPr>
          <w:rFonts w:eastAsia="Calibri"/>
        </w:rPr>
        <w:t xml:space="preserve">Annex </w:t>
      </w:r>
      <w:r w:rsidR="00AB3749">
        <w:rPr>
          <w:rFonts w:eastAsia="Calibri"/>
        </w:rPr>
        <w:t>5</w:t>
      </w:r>
      <w:r w:rsidRPr="00352368">
        <w:rPr>
          <w:rFonts w:eastAsia="Calibri"/>
        </w:rPr>
        <w:t>. Messages Tested</w:t>
      </w:r>
      <w:bookmarkEnd w:id="39"/>
    </w:p>
    <w:p w:rsidR="00337667" w:rsidRPr="00407D89" w:rsidRDefault="00337667" w:rsidP="00352368">
      <w:pPr>
        <w:spacing w:after="160" w:line="259" w:lineRule="auto"/>
        <w:ind w:firstLine="0"/>
        <w:jc w:val="left"/>
        <w:rPr>
          <w:rFonts w:ascii="Gill Sans MT" w:eastAsia="Calibri" w:hAnsi="Gill Sans MT" w:cs="Arial"/>
          <w:color w:val="auto"/>
          <w:sz w:val="24"/>
          <w:szCs w:val="24"/>
        </w:rPr>
      </w:pPr>
      <w:r w:rsidRPr="00407D89">
        <w:rPr>
          <w:rFonts w:ascii="Gill Sans MT" w:eastAsia="Calibri" w:hAnsi="Gill Sans MT" w:cs="Arial"/>
          <w:color w:val="auto"/>
          <w:sz w:val="24"/>
          <w:szCs w:val="24"/>
        </w:rPr>
        <w:t>The Arabic Messages were presented to</w:t>
      </w:r>
      <w:r w:rsidR="00352368" w:rsidRPr="00407D89">
        <w:rPr>
          <w:rFonts w:ascii="Gill Sans MT" w:eastAsia="Calibri" w:hAnsi="Gill Sans MT" w:cs="Arial"/>
          <w:color w:val="auto"/>
          <w:sz w:val="24"/>
          <w:szCs w:val="24"/>
        </w:rPr>
        <w:t xml:space="preserve"> Respondents. </w:t>
      </w:r>
    </w:p>
    <w:p w:rsidR="00337667" w:rsidRPr="00407D89" w:rsidRDefault="00337667">
      <w:pPr>
        <w:numPr>
          <w:ilvl w:val="0"/>
          <w:numId w:val="41"/>
        </w:numPr>
        <w:autoSpaceDE w:val="0"/>
        <w:autoSpaceDN w:val="0"/>
        <w:spacing w:after="80" w:line="240" w:lineRule="auto"/>
        <w:jc w:val="left"/>
        <w:rPr>
          <w:rFonts w:ascii="Gill Sans MT" w:eastAsia="Calibri" w:hAnsi="Gill Sans MT" w:cs="Calibri"/>
          <w:color w:val="000000"/>
          <w:sz w:val="24"/>
          <w:szCs w:val="24"/>
        </w:rPr>
      </w:pPr>
      <w:r w:rsidRPr="00407D89">
        <w:rPr>
          <w:rFonts w:ascii="Gill Sans MT" w:eastAsia="Calibri" w:hAnsi="Gill Sans MT" w:cs="Calibri"/>
          <w:b/>
          <w:bCs/>
          <w:i/>
          <w:iCs/>
          <w:color w:val="000000"/>
          <w:sz w:val="24"/>
          <w:szCs w:val="24"/>
        </w:rPr>
        <w:t xml:space="preserve">Adopting </w:t>
      </w:r>
      <w:r w:rsidR="007928BE" w:rsidRPr="00407D89">
        <w:rPr>
          <w:rFonts w:ascii="Gill Sans MT" w:eastAsia="Calibri" w:hAnsi="Gill Sans MT" w:cs="Calibri"/>
          <w:b/>
          <w:bCs/>
          <w:i/>
          <w:iCs/>
          <w:color w:val="000000"/>
          <w:sz w:val="24"/>
          <w:szCs w:val="24"/>
        </w:rPr>
        <w:t>family planning</w:t>
      </w:r>
      <w:r w:rsidRPr="00407D89">
        <w:rPr>
          <w:rFonts w:ascii="Gill Sans MT" w:eastAsia="Calibri" w:hAnsi="Gill Sans MT" w:cs="Calibri"/>
          <w:b/>
          <w:bCs/>
          <w:i/>
          <w:iCs/>
          <w:color w:val="000000"/>
          <w:sz w:val="24"/>
          <w:szCs w:val="24"/>
        </w:rPr>
        <w:t xml:space="preserve"> practices </w:t>
      </w:r>
      <w:r w:rsidRPr="00407D89">
        <w:rPr>
          <w:rFonts w:ascii="Gill Sans MT" w:eastAsia="Calibri" w:hAnsi="Gill Sans MT" w:cs="Calibri"/>
          <w:i/>
          <w:iCs/>
          <w:color w:val="000000"/>
          <w:sz w:val="24"/>
          <w:szCs w:val="24"/>
        </w:rPr>
        <w:t xml:space="preserve">contributes to a better life for the mother, child, family and community </w:t>
      </w:r>
    </w:p>
    <w:p w:rsidR="00337667" w:rsidRPr="00407D89" w:rsidRDefault="00337667" w:rsidP="00352368">
      <w:pPr>
        <w:numPr>
          <w:ilvl w:val="0"/>
          <w:numId w:val="41"/>
        </w:numPr>
        <w:autoSpaceDE w:val="0"/>
        <w:autoSpaceDN w:val="0"/>
        <w:bidi/>
        <w:spacing w:after="80" w:line="240" w:lineRule="auto"/>
        <w:jc w:val="left"/>
        <w:rPr>
          <w:rFonts w:ascii="Gill Sans MT" w:eastAsia="Calibri" w:hAnsi="Gill Sans MT" w:cs="Arial"/>
          <w:color w:val="auto"/>
          <w:sz w:val="24"/>
          <w:szCs w:val="24"/>
        </w:rPr>
      </w:pPr>
      <w:r w:rsidRPr="00407D89">
        <w:rPr>
          <w:rFonts w:ascii="Gill Sans MT" w:eastAsia="Calibri" w:hAnsi="Gill Sans MT" w:cs="Arial"/>
          <w:color w:val="auto"/>
          <w:sz w:val="24"/>
          <w:szCs w:val="24"/>
          <w:rtl/>
        </w:rPr>
        <w:t>تبني/استخدام وسائل تنظيم الأسرة يساهم في توفير حياة أفضل للأم والطفل والأسرة والمجتمع</w:t>
      </w:r>
    </w:p>
    <w:p w:rsidR="00337667" w:rsidRPr="00407D89" w:rsidRDefault="00337667">
      <w:pPr>
        <w:numPr>
          <w:ilvl w:val="0"/>
          <w:numId w:val="42"/>
        </w:numPr>
        <w:autoSpaceDE w:val="0"/>
        <w:autoSpaceDN w:val="0"/>
        <w:spacing w:after="80" w:line="240" w:lineRule="auto"/>
        <w:jc w:val="left"/>
        <w:rPr>
          <w:rFonts w:ascii="Gill Sans MT" w:eastAsia="Calibri" w:hAnsi="Gill Sans MT" w:cs="Calibri"/>
          <w:color w:val="000000"/>
          <w:sz w:val="24"/>
          <w:szCs w:val="24"/>
        </w:rPr>
      </w:pPr>
      <w:r w:rsidRPr="00407D89">
        <w:rPr>
          <w:rFonts w:ascii="Gill Sans MT" w:eastAsia="Calibri" w:hAnsi="Gill Sans MT" w:cs="Calibri"/>
          <w:b/>
          <w:bCs/>
          <w:i/>
          <w:iCs/>
          <w:color w:val="000000"/>
          <w:sz w:val="24"/>
          <w:szCs w:val="24"/>
        </w:rPr>
        <w:t xml:space="preserve">Planning for smaller families </w:t>
      </w:r>
      <w:r w:rsidRPr="00407D89">
        <w:rPr>
          <w:rFonts w:ascii="Gill Sans MT" w:eastAsia="Calibri" w:hAnsi="Gill Sans MT" w:cs="Calibri"/>
          <w:i/>
          <w:iCs/>
          <w:color w:val="000000"/>
          <w:sz w:val="24"/>
          <w:szCs w:val="24"/>
        </w:rPr>
        <w:t xml:space="preserve">will improve the family’s status with regards to health, children’s education, economic security, living standards, entertainment and social relations </w:t>
      </w:r>
    </w:p>
    <w:p w:rsidR="00337667" w:rsidRPr="00407D89" w:rsidRDefault="00337667" w:rsidP="00352368">
      <w:pPr>
        <w:numPr>
          <w:ilvl w:val="0"/>
          <w:numId w:val="42"/>
        </w:numPr>
        <w:autoSpaceDE w:val="0"/>
        <w:autoSpaceDN w:val="0"/>
        <w:bidi/>
        <w:spacing w:after="80" w:line="240" w:lineRule="auto"/>
        <w:jc w:val="left"/>
        <w:rPr>
          <w:rFonts w:ascii="Gill Sans MT" w:eastAsia="Calibri" w:hAnsi="Gill Sans MT" w:cs="Arial"/>
          <w:color w:val="auto"/>
          <w:sz w:val="24"/>
          <w:szCs w:val="24"/>
        </w:rPr>
      </w:pPr>
      <w:r w:rsidRPr="00407D89">
        <w:rPr>
          <w:rFonts w:ascii="Gill Sans MT" w:eastAsia="Calibri" w:hAnsi="Gill Sans MT" w:cs="Arial"/>
          <w:color w:val="auto"/>
          <w:sz w:val="24"/>
          <w:szCs w:val="24"/>
          <w:rtl/>
        </w:rPr>
        <w:t>التخطيط لتكوين عائلة صغيرة الحجم سيحسن وضع الأسرة فيما يتعلق بالصحة وتعليم الأطفال والوضع الاقتصادي ومستويات المعيشة والترفيه والعلاقات الاجتماعية</w:t>
      </w:r>
    </w:p>
    <w:p w:rsidR="00337667" w:rsidRPr="00407D89" w:rsidRDefault="00337667">
      <w:pPr>
        <w:numPr>
          <w:ilvl w:val="0"/>
          <w:numId w:val="43"/>
        </w:numPr>
        <w:autoSpaceDE w:val="0"/>
        <w:autoSpaceDN w:val="0"/>
        <w:spacing w:after="0" w:line="240" w:lineRule="auto"/>
        <w:jc w:val="left"/>
        <w:rPr>
          <w:rFonts w:ascii="Gill Sans MT" w:eastAsia="Calibri" w:hAnsi="Gill Sans MT" w:cs="Calibri"/>
          <w:color w:val="000000"/>
          <w:sz w:val="24"/>
          <w:szCs w:val="24"/>
        </w:rPr>
      </w:pPr>
      <w:r w:rsidRPr="00407D89">
        <w:rPr>
          <w:rFonts w:ascii="Gill Sans MT" w:eastAsia="Calibri" w:hAnsi="Gill Sans MT" w:cs="Calibri"/>
          <w:b/>
          <w:bCs/>
          <w:i/>
          <w:iCs/>
          <w:color w:val="000000"/>
          <w:sz w:val="24"/>
          <w:szCs w:val="24"/>
        </w:rPr>
        <w:t xml:space="preserve">Adopting Family planning methods </w:t>
      </w:r>
      <w:r w:rsidRPr="00407D89">
        <w:rPr>
          <w:rFonts w:ascii="Gill Sans MT" w:eastAsia="Calibri" w:hAnsi="Gill Sans MT" w:cs="Calibri"/>
          <w:i/>
          <w:iCs/>
          <w:color w:val="000000"/>
          <w:sz w:val="24"/>
          <w:szCs w:val="24"/>
        </w:rPr>
        <w:t xml:space="preserve">is safe and effective to delay, space or limit births </w:t>
      </w:r>
    </w:p>
    <w:p w:rsidR="00337667" w:rsidRPr="00407D89" w:rsidRDefault="00337667" w:rsidP="008B79BA">
      <w:pPr>
        <w:numPr>
          <w:ilvl w:val="0"/>
          <w:numId w:val="43"/>
        </w:numPr>
        <w:bidi/>
        <w:spacing w:after="160" w:line="259" w:lineRule="auto"/>
        <w:contextualSpacing/>
        <w:jc w:val="left"/>
        <w:rPr>
          <w:rFonts w:ascii="Gill Sans MT" w:eastAsia="Calibri" w:hAnsi="Gill Sans MT" w:cs="Arial"/>
          <w:color w:val="auto"/>
          <w:sz w:val="24"/>
          <w:szCs w:val="24"/>
        </w:rPr>
      </w:pPr>
      <w:r w:rsidRPr="00407D89">
        <w:rPr>
          <w:rFonts w:ascii="Gill Sans MT" w:eastAsia="Calibri" w:hAnsi="Gill Sans MT" w:cs="Arial"/>
          <w:color w:val="auto"/>
          <w:sz w:val="24"/>
          <w:szCs w:val="24"/>
          <w:rtl/>
        </w:rPr>
        <w:t xml:space="preserve">تبني/استخدام وسائل تنظيم الأسرة امن و فعال لتأخيرو/او المباعدة بين الاحمال </w:t>
      </w:r>
    </w:p>
    <w:p w:rsidR="00EC04BA" w:rsidRPr="00407D89" w:rsidRDefault="00EC04BA" w:rsidP="00EC04BA">
      <w:pPr>
        <w:spacing w:after="0" w:line="240" w:lineRule="auto"/>
        <w:ind w:left="360" w:firstLine="0"/>
        <w:contextualSpacing/>
        <w:jc w:val="left"/>
        <w:rPr>
          <w:rFonts w:ascii="Gill Sans MT" w:eastAsia="Calibri" w:hAnsi="Gill Sans MT" w:cs="Arial"/>
          <w:color w:val="auto"/>
          <w:sz w:val="24"/>
          <w:szCs w:val="24"/>
        </w:rPr>
      </w:pPr>
    </w:p>
    <w:p w:rsidR="00EC04BA" w:rsidRPr="00407D89" w:rsidRDefault="00EC04BA">
      <w:pPr>
        <w:rPr>
          <w:rFonts w:ascii="Gill Sans MT" w:eastAsia="Calibri" w:hAnsi="Gill Sans MT" w:cs="Arial"/>
          <w:color w:val="auto"/>
          <w:sz w:val="24"/>
          <w:szCs w:val="24"/>
        </w:rPr>
      </w:pPr>
      <w:r w:rsidRPr="00407D89">
        <w:rPr>
          <w:rFonts w:ascii="Gill Sans MT" w:eastAsia="Calibri" w:hAnsi="Gill Sans MT" w:cs="Arial"/>
          <w:color w:val="auto"/>
          <w:sz w:val="24"/>
          <w:szCs w:val="24"/>
        </w:rPr>
        <w:br w:type="page"/>
      </w:r>
    </w:p>
    <w:p w:rsidR="00337667" w:rsidRPr="00352368" w:rsidRDefault="00EC04BA" w:rsidP="00AB3749">
      <w:pPr>
        <w:pStyle w:val="Heading1"/>
        <w:ind w:firstLine="0"/>
        <w:rPr>
          <w:rFonts w:eastAsia="Calibri"/>
        </w:rPr>
      </w:pPr>
      <w:bookmarkStart w:id="40" w:name="_Toc15043949"/>
      <w:r w:rsidRPr="00352368">
        <w:rPr>
          <w:rFonts w:eastAsia="Calibri"/>
        </w:rPr>
        <w:t xml:space="preserve">Annex </w:t>
      </w:r>
      <w:r w:rsidR="00AB3749">
        <w:rPr>
          <w:rFonts w:eastAsia="Calibri"/>
        </w:rPr>
        <w:t>6</w:t>
      </w:r>
      <w:r w:rsidRPr="00352368">
        <w:rPr>
          <w:rFonts w:eastAsia="Calibri"/>
        </w:rPr>
        <w:t xml:space="preserve">. </w:t>
      </w:r>
      <w:r w:rsidR="00337667" w:rsidRPr="00352368">
        <w:rPr>
          <w:rFonts w:eastAsia="Calibri"/>
        </w:rPr>
        <w:t>Consent Form</w:t>
      </w:r>
      <w:bookmarkEnd w:id="40"/>
      <w:r w:rsidR="00337667" w:rsidRPr="00352368">
        <w:rPr>
          <w:rFonts w:eastAsia="Calibri"/>
        </w:rPr>
        <w:t xml:space="preserve"> </w:t>
      </w:r>
    </w:p>
    <w:p w:rsidR="00402832" w:rsidRDefault="00402832" w:rsidP="00402832">
      <w:pPr>
        <w:spacing w:after="160" w:line="259" w:lineRule="auto"/>
        <w:ind w:firstLine="0"/>
        <w:jc w:val="left"/>
        <w:rPr>
          <w:rFonts w:ascii="Gill Sans MT" w:eastAsia="Calibri" w:hAnsi="Gill Sans MT" w:cs="Arial"/>
          <w:color w:val="auto"/>
          <w:sz w:val="20"/>
          <w:szCs w:val="20"/>
          <w:u w:val="single"/>
        </w:rPr>
      </w:pPr>
    </w:p>
    <w:p w:rsidR="00402832" w:rsidRPr="00402832" w:rsidRDefault="00402832" w:rsidP="00402832">
      <w:pPr>
        <w:spacing w:after="160" w:line="259" w:lineRule="auto"/>
        <w:ind w:firstLine="0"/>
        <w:jc w:val="left"/>
        <w:rPr>
          <w:rFonts w:ascii="Gill Sans MT" w:eastAsia="Calibri" w:hAnsi="Gill Sans MT" w:cs="Arial"/>
          <w:color w:val="222222"/>
          <w:sz w:val="20"/>
          <w:szCs w:val="20"/>
          <w:u w:val="single"/>
        </w:rPr>
      </w:pPr>
      <w:r>
        <w:rPr>
          <w:rFonts w:ascii="Gill Sans MT" w:eastAsia="Calibri" w:hAnsi="Gill Sans MT" w:cs="Arial"/>
          <w:color w:val="auto"/>
          <w:sz w:val="20"/>
          <w:szCs w:val="20"/>
          <w:u w:val="single"/>
        </w:rPr>
        <w:t>Arabic</w:t>
      </w:r>
      <w:r w:rsidRPr="00402832">
        <w:rPr>
          <w:rFonts w:ascii="Gill Sans MT" w:eastAsia="Calibri" w:hAnsi="Gill Sans MT" w:cs="Arial"/>
          <w:color w:val="auto"/>
          <w:sz w:val="20"/>
          <w:szCs w:val="20"/>
          <w:u w:val="single"/>
        </w:rPr>
        <w:t xml:space="preserve"> version</w:t>
      </w:r>
    </w:p>
    <w:p w:rsidR="00337667" w:rsidRPr="00A62DAA" w:rsidRDefault="00337667" w:rsidP="00A62DAA">
      <w:pPr>
        <w:spacing w:after="0" w:line="240" w:lineRule="auto"/>
        <w:ind w:firstLine="0"/>
        <w:jc w:val="left"/>
        <w:rPr>
          <w:rFonts w:ascii="Gill Sans MT" w:eastAsia="Calibri" w:hAnsi="Gill Sans MT" w:cs="Arial"/>
          <w:color w:val="auto"/>
          <w:sz w:val="44"/>
          <w:szCs w:val="44"/>
        </w:rPr>
      </w:pPr>
    </w:p>
    <w:p w:rsidR="00337667" w:rsidRPr="00C62847" w:rsidRDefault="00337667" w:rsidP="00A62DAA">
      <w:pPr>
        <w:bidi/>
        <w:spacing w:after="160" w:line="259" w:lineRule="auto"/>
        <w:ind w:firstLine="0"/>
        <w:jc w:val="left"/>
        <w:rPr>
          <w:rFonts w:ascii="Gill Sans MT" w:eastAsia="Calibri" w:hAnsi="Gill Sans MT" w:cs="Arial"/>
          <w:b/>
          <w:bCs/>
          <w:color w:val="222222"/>
          <w:sz w:val="32"/>
          <w:szCs w:val="32"/>
          <w:u w:val="single"/>
          <w:lang w:bidi="ar-JO"/>
        </w:rPr>
      </w:pPr>
      <w:r w:rsidRPr="00C62847">
        <w:rPr>
          <w:rFonts w:ascii="Gill Sans MT" w:eastAsia="Calibri" w:hAnsi="Gill Sans MT" w:cs="Arial" w:hint="eastAsia"/>
          <w:b/>
          <w:bCs/>
          <w:color w:val="222222"/>
          <w:sz w:val="32"/>
          <w:szCs w:val="32"/>
          <w:u w:val="single"/>
          <w:rtl/>
          <w:lang w:bidi="ar-JO"/>
        </w:rPr>
        <w:t>المشاركة</w:t>
      </w:r>
      <w:r w:rsidRPr="00C62847">
        <w:rPr>
          <w:rFonts w:ascii="Gill Sans MT" w:eastAsia="Calibri" w:hAnsi="Gill Sans MT" w:cs="Arial"/>
          <w:b/>
          <w:bCs/>
          <w:color w:val="222222"/>
          <w:sz w:val="32"/>
          <w:szCs w:val="32"/>
          <w:u w:val="single"/>
          <w:rtl/>
          <w:lang w:bidi="ar-JO"/>
        </w:rPr>
        <w:t xml:space="preserve"> </w:t>
      </w:r>
    </w:p>
    <w:p w:rsidR="00337667" w:rsidRPr="00C62847" w:rsidRDefault="00337667" w:rsidP="008B79BA">
      <w:pPr>
        <w:bidi/>
        <w:spacing w:after="160" w:line="259" w:lineRule="auto"/>
        <w:ind w:firstLine="0"/>
        <w:jc w:val="left"/>
        <w:rPr>
          <w:rFonts w:ascii="Gill Sans MT" w:eastAsia="Calibri" w:hAnsi="Gill Sans MT" w:cs="Arial"/>
          <w:color w:val="222222"/>
          <w:sz w:val="22"/>
          <w:lang w:bidi="ar-JO"/>
        </w:rPr>
      </w:pPr>
    </w:p>
    <w:p w:rsidR="00337667" w:rsidRPr="00C62847" w:rsidRDefault="00337667" w:rsidP="00352368">
      <w:pPr>
        <w:bidi/>
        <w:spacing w:after="160" w:line="259" w:lineRule="auto"/>
        <w:ind w:firstLine="0"/>
        <w:jc w:val="left"/>
        <w:rPr>
          <w:rFonts w:ascii="Gill Sans MT" w:eastAsia="Calibri" w:hAnsi="Gill Sans MT" w:cs="Arial"/>
          <w:color w:val="222222"/>
          <w:sz w:val="22"/>
          <w:rtl/>
          <w:lang w:bidi="ar-JO"/>
        </w:rPr>
      </w:pPr>
      <w:r w:rsidRPr="00C62847">
        <w:rPr>
          <w:rFonts w:ascii="Gill Sans MT" w:eastAsia="Calibri" w:hAnsi="Gill Sans MT" w:cs="Arial" w:hint="eastAsia"/>
          <w:color w:val="222222"/>
          <w:sz w:val="22"/>
          <w:rtl/>
          <w:lang w:bidi="ar-JO"/>
        </w:rPr>
        <w:t>مرحبا</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اسمي</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اضف</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الاسم</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هنا</w:t>
      </w:r>
      <w:r w:rsidRPr="00C62847">
        <w:rPr>
          <w:rFonts w:ascii="Gill Sans MT" w:eastAsia="Calibri" w:hAnsi="Gill Sans MT" w:cs="Arial"/>
          <w:color w:val="222222"/>
          <w:sz w:val="22"/>
          <w:rtl/>
          <w:lang w:bidi="ar-JO"/>
        </w:rPr>
        <w:t xml:space="preserve"> ....... </w:t>
      </w:r>
      <w:r w:rsidRPr="00C62847">
        <w:rPr>
          <w:rFonts w:ascii="Gill Sans MT" w:eastAsia="Calibri" w:hAnsi="Gill Sans MT" w:cs="Arial" w:hint="eastAsia"/>
          <w:color w:val="222222"/>
          <w:sz w:val="22"/>
          <w:rtl/>
          <w:lang w:bidi="ar-JO"/>
        </w:rPr>
        <w:t>أنا</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أعمل</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مع</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color w:val="222222"/>
          <w:sz w:val="22"/>
          <w:lang w:bidi="ar-JO"/>
        </w:rPr>
        <w:t xml:space="preserve">Jordan Communication, Advocacy and Policy </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الممول</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من</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قبل</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الوكالة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الأمريكية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للتنمية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الدولية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نحن</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نقوم</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بإجراء</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بحث</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نوعي</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لفهم</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التصورات</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والمواقف</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المتعلقة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بالحواجز</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النفسية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الاجتماعية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والثقافية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التي</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تشجع</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أو</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تسهل</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دعم</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حجم</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الأسرة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الأصغر</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وتبني</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ممارسات</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تنظيم</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الأسرة</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بين</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الجماهير</w:t>
      </w:r>
      <w:r w:rsidRPr="00C62847">
        <w:rPr>
          <w:rFonts w:ascii="Gill Sans MT" w:eastAsia="Calibri" w:hAnsi="Gill Sans MT" w:cs="Arial"/>
          <w:color w:val="222222"/>
          <w:sz w:val="22"/>
          <w:rtl/>
          <w:lang w:bidi="ar-JO"/>
        </w:rPr>
        <w:t xml:space="preserve"> </w:t>
      </w:r>
      <w:r w:rsidRPr="00C62847">
        <w:rPr>
          <w:rFonts w:ascii="Gill Sans MT" w:eastAsia="Calibri" w:hAnsi="Gill Sans MT" w:cs="Arial" w:hint="eastAsia"/>
          <w:color w:val="222222"/>
          <w:sz w:val="22"/>
          <w:rtl/>
          <w:lang w:bidi="ar-JO"/>
        </w:rPr>
        <w:t>المستهدفة</w:t>
      </w:r>
      <w:r w:rsidRPr="00C62847">
        <w:rPr>
          <w:rFonts w:ascii="Gill Sans MT" w:eastAsia="Calibri" w:hAnsi="Gill Sans MT" w:cs="Arial"/>
          <w:color w:val="222222"/>
          <w:sz w:val="22"/>
          <w:lang w:bidi="ar-JO"/>
        </w:rPr>
        <w:t>.</w:t>
      </w:r>
    </w:p>
    <w:p w:rsidR="00337667" w:rsidRPr="00C62847" w:rsidRDefault="00337667" w:rsidP="00352368">
      <w:pPr>
        <w:bidi/>
        <w:spacing w:after="160" w:line="259" w:lineRule="auto"/>
        <w:ind w:firstLine="0"/>
        <w:jc w:val="left"/>
        <w:rPr>
          <w:rFonts w:ascii="Gill Sans MT" w:eastAsia="Calibri" w:hAnsi="Gill Sans MT" w:cs="Arial"/>
          <w:color w:val="222222"/>
          <w:sz w:val="22"/>
          <w:rtl/>
        </w:rPr>
      </w:pPr>
      <w:r w:rsidRPr="00C62847">
        <w:rPr>
          <w:rFonts w:ascii="Gill Sans MT" w:eastAsia="Calibri" w:hAnsi="Gill Sans MT" w:cs="Arial" w:hint="eastAsia"/>
          <w:color w:val="222222"/>
          <w:sz w:val="22"/>
          <w:rtl/>
        </w:rPr>
        <w:t>لقد</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تم</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اختيارك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لإجراء</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مقابلة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لأنك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تستوفي</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المعايير</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المطلوبة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للمشاركة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في</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هذه</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الدراسة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شكرا</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على</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حضوركم</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اليوم</w:t>
      </w:r>
    </w:p>
    <w:p w:rsidR="00337667" w:rsidRPr="00C62847" w:rsidRDefault="00337667" w:rsidP="00352368">
      <w:pPr>
        <w:bidi/>
        <w:spacing w:after="160" w:line="259" w:lineRule="auto"/>
        <w:ind w:firstLine="0"/>
        <w:jc w:val="left"/>
        <w:rPr>
          <w:rFonts w:ascii="Gill Sans MT" w:eastAsia="Calibri" w:hAnsi="Gill Sans MT" w:cs="Arial"/>
          <w:color w:val="222222"/>
          <w:sz w:val="22"/>
        </w:rPr>
      </w:pPr>
      <w:r w:rsidRPr="00C62847">
        <w:rPr>
          <w:rFonts w:ascii="Gill Sans MT" w:eastAsia="Calibri" w:hAnsi="Gill Sans MT" w:cs="Arial" w:hint="eastAsia"/>
          <w:color w:val="222222"/>
          <w:sz w:val="22"/>
          <w:rtl/>
        </w:rPr>
        <w:t>أود</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أن</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أطرح</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عليك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بعض</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الأسئلة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عن</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عائلتك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وأفكارك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وسلوكياتك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المتعلقة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بالصحة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الإنجابية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وتنظيم</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الأسرة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تستغرق</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الأسئلة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عادةً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حوالي</w:t>
      </w:r>
      <w:r w:rsidRPr="00C62847">
        <w:rPr>
          <w:rFonts w:ascii="Gill Sans MT" w:eastAsia="Calibri" w:hAnsi="Gill Sans MT" w:cs="Arial"/>
          <w:color w:val="222222"/>
          <w:sz w:val="22"/>
          <w:rtl/>
        </w:rPr>
        <w:t xml:space="preserve"> 50 </w:t>
      </w:r>
      <w:r w:rsidRPr="00C62847">
        <w:rPr>
          <w:rFonts w:ascii="Gill Sans MT" w:eastAsia="Calibri" w:hAnsi="Gill Sans MT" w:cs="Arial" w:hint="eastAsia"/>
          <w:color w:val="222222"/>
          <w:sz w:val="22"/>
          <w:rtl/>
        </w:rPr>
        <w:t>دقيقة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لكن</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الوقت</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الإجمالي</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للمقابلة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بما</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في</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ذلك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عملية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الموافقة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هذه</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سيكون</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حوالي</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ساعة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كما</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اخبرناك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على</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الهاتف</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سيتم</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تزويدك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بالوجبات</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الخفيفة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خلال</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المقابلة</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وسيتم</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تعويضك</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عن</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تكاليف</w:t>
      </w:r>
      <w:r w:rsidRPr="00C62847">
        <w:rPr>
          <w:rFonts w:ascii="Gill Sans MT" w:eastAsia="Calibri" w:hAnsi="Gill Sans MT" w:cs="Arial"/>
          <w:color w:val="222222"/>
          <w:sz w:val="22"/>
          <w:rtl/>
        </w:rPr>
        <w:t xml:space="preserve"> </w:t>
      </w:r>
      <w:r w:rsidRPr="00C62847">
        <w:rPr>
          <w:rFonts w:ascii="Gill Sans MT" w:eastAsia="Calibri" w:hAnsi="Gill Sans MT" w:cs="Arial" w:hint="eastAsia"/>
          <w:color w:val="222222"/>
          <w:sz w:val="22"/>
          <w:rtl/>
        </w:rPr>
        <w:t>النقل</w:t>
      </w:r>
      <w:r w:rsidRPr="00C62847">
        <w:rPr>
          <w:rFonts w:ascii="Gill Sans MT" w:eastAsia="Calibri" w:hAnsi="Gill Sans MT" w:cs="Arial"/>
          <w:color w:val="222222"/>
          <w:sz w:val="22"/>
        </w:rPr>
        <w:t>.</w:t>
      </w:r>
    </w:p>
    <w:p w:rsidR="00337667" w:rsidRPr="00352368" w:rsidRDefault="00337667" w:rsidP="00352368">
      <w:pPr>
        <w:bidi/>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hint="eastAsia"/>
          <w:color w:val="auto"/>
          <w:sz w:val="22"/>
          <w:rtl/>
        </w:rPr>
        <w:t>جميع</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الإجابات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التي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تعطينا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اياها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ستكون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سرية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نحن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نسجل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هذه</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المناقشة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لكننا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لن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نسجل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اسمك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سيتم</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جمع</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إجاباتك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مع</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إجابات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العديد</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الأشخاص</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الآخرين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قبل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تحليل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إجاباتك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التحليل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سنشير</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إليك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فقط</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باسم</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مشارك</w:t>
      </w:r>
      <w:r w:rsidR="00352368">
        <w:rPr>
          <w:rFonts w:ascii="Gill Sans MT" w:eastAsia="Calibri" w:hAnsi="Gill Sans MT" w:cs="Arial"/>
          <w:color w:val="auto"/>
          <w:sz w:val="22"/>
        </w:rPr>
        <w:t>".</w:t>
      </w:r>
    </w:p>
    <w:p w:rsidR="00337667" w:rsidRPr="00C62847" w:rsidRDefault="00337667" w:rsidP="00352368">
      <w:pPr>
        <w:bidi/>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hint="eastAsia"/>
          <w:color w:val="auto"/>
          <w:sz w:val="22"/>
          <w:rtl/>
        </w:rPr>
        <w:t>لست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ملزمًا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بالمشاركة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هذا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النشاط</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ولكننا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نأمل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توافق</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على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الإجابة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عن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الأسئلة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حيث</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رأيك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مهم</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جدًا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بالنسبة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إلينا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إذا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شعرت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بعدم</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الارتياح</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عند</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الإجابة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عن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سؤال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فلا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يتعين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عليك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الإجابة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عليه</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فقط</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اسمحوا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لي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أعرف</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وأنا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سوف</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انتقل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إلى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السؤال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التالي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يمكنك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أيضًا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إيقاف</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المقابلة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وقت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حال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كنت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بحاجة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إلى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مزيد</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المعلومات</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حول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الدراسة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يمكنك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الاتصال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بالشخص</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المدرج</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هذه</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البطاقة</w:t>
      </w:r>
      <w:r w:rsidRPr="00C62847">
        <w:rPr>
          <w:rFonts w:ascii="Gill Sans MT" w:eastAsia="Calibri" w:hAnsi="Gill Sans MT" w:cs="Arial"/>
          <w:color w:val="auto"/>
          <w:sz w:val="22"/>
          <w:rtl/>
        </w:rPr>
        <w:t>. [</w:t>
      </w:r>
      <w:r w:rsidRPr="00C62847">
        <w:rPr>
          <w:rFonts w:ascii="Gill Sans MT" w:eastAsia="Calibri" w:hAnsi="Gill Sans MT" w:cs="Arial" w:hint="eastAsia"/>
          <w:color w:val="auto"/>
          <w:sz w:val="22"/>
          <w:rtl/>
        </w:rPr>
        <w:t>بطاقة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المشارك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اليد</w:t>
      </w:r>
      <w:r w:rsidRPr="00C62847">
        <w:rPr>
          <w:rFonts w:ascii="Gill Sans MT" w:eastAsia="Calibri" w:hAnsi="Gill Sans MT" w:cs="Arial"/>
          <w:color w:val="auto"/>
          <w:sz w:val="22"/>
        </w:rPr>
        <w:t>.</w:t>
      </w:r>
    </w:p>
    <w:p w:rsidR="00337667" w:rsidRPr="00C62847" w:rsidRDefault="00337667" w:rsidP="00352368">
      <w:pPr>
        <w:bidi/>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hint="eastAsia"/>
          <w:color w:val="auto"/>
          <w:sz w:val="22"/>
          <w:rtl/>
        </w:rPr>
        <w:t>هل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لديك</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اية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اسئلة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p>
    <w:p w:rsidR="00337667" w:rsidRPr="00C62847" w:rsidRDefault="00337667" w:rsidP="008B79BA">
      <w:pPr>
        <w:bidi/>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hint="eastAsia"/>
          <w:color w:val="auto"/>
          <w:sz w:val="22"/>
          <w:rtl/>
        </w:rPr>
        <w:t>هل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تسمح</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لي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ببدء</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المقابلة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الآن؟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إذا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كان</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الرد</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بالموافقة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فيرجى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اخباري</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بكلمة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نعم</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ثم</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سأبدأ</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المسجل</w:t>
      </w:r>
      <w:r w:rsidRPr="00C62847">
        <w:rPr>
          <w:rFonts w:ascii="Gill Sans MT" w:eastAsia="Calibri" w:hAnsi="Gill Sans MT" w:cs="Arial"/>
          <w:color w:val="auto"/>
          <w:sz w:val="22"/>
        </w:rPr>
        <w:t>.</w:t>
      </w:r>
    </w:p>
    <w:p w:rsidR="00337667" w:rsidRPr="00C62847" w:rsidRDefault="00337667">
      <w:pPr>
        <w:spacing w:after="160" w:line="259" w:lineRule="auto"/>
        <w:ind w:firstLine="0"/>
        <w:jc w:val="left"/>
        <w:rPr>
          <w:rFonts w:ascii="Gill Sans MT" w:eastAsia="Calibri" w:hAnsi="Gill Sans MT" w:cs="Arial"/>
          <w:color w:val="auto"/>
          <w:sz w:val="22"/>
        </w:rPr>
      </w:pPr>
    </w:p>
    <w:p w:rsidR="00337667" w:rsidRPr="00C62847" w:rsidRDefault="00337667" w:rsidP="008B79BA">
      <w:pPr>
        <w:numPr>
          <w:ilvl w:val="1"/>
          <w:numId w:val="44"/>
        </w:numPr>
        <w:bidi/>
        <w:spacing w:after="160" w:line="259" w:lineRule="auto"/>
        <w:contextualSpacing/>
        <w:jc w:val="left"/>
        <w:rPr>
          <w:rFonts w:ascii="Gill Sans MT" w:eastAsia="Calibri" w:hAnsi="Gill Sans MT" w:cs="Arial"/>
          <w:color w:val="auto"/>
          <w:sz w:val="22"/>
        </w:rPr>
      </w:pPr>
      <w:r w:rsidRPr="00C62847">
        <w:rPr>
          <w:rFonts w:ascii="Gill Sans MT" w:eastAsia="Calibri" w:hAnsi="Gill Sans MT" w:cs="Arial" w:hint="eastAsia"/>
          <w:color w:val="auto"/>
          <w:sz w:val="22"/>
          <w:rtl/>
        </w:rPr>
        <w:t>إذا</w:t>
      </w:r>
      <w:r w:rsidRPr="00C62847">
        <w:rPr>
          <w:rFonts w:ascii="Gill Sans MT" w:eastAsia="Calibri" w:hAnsi="Gill Sans MT" w:cs="Arial"/>
          <w:color w:val="auto"/>
          <w:sz w:val="22"/>
          <w:rtl/>
        </w:rPr>
        <w:t xml:space="preserve"> </w:t>
      </w:r>
      <w:r w:rsidRPr="00C62847">
        <w:rPr>
          <w:rFonts w:ascii="Gill Sans MT" w:eastAsia="Calibri" w:hAnsi="Gill Sans MT" w:cs="Arial" w:hint="cs"/>
          <w:color w:val="auto"/>
          <w:sz w:val="22"/>
          <w:rtl/>
        </w:rPr>
        <w:t>ﻗﺑ</w:t>
      </w:r>
      <w:r w:rsidRPr="00C62847">
        <w:rPr>
          <w:rFonts w:ascii="Gill Sans MT" w:eastAsia="Calibri" w:hAnsi="Gill Sans MT" w:cs="Arial" w:hint="eastAsia"/>
          <w:color w:val="auto"/>
          <w:sz w:val="22"/>
          <w:rtl/>
        </w:rPr>
        <w:t>ل</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المستفتى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ووا</w:t>
      </w:r>
      <w:r w:rsidRPr="00C62847">
        <w:rPr>
          <w:rFonts w:ascii="Gill Sans MT" w:eastAsia="Calibri" w:hAnsi="Gill Sans MT" w:cs="Arial" w:hint="cs"/>
          <w:color w:val="auto"/>
          <w:sz w:val="22"/>
          <w:rtl/>
        </w:rPr>
        <w:t>ﻓ</w:t>
      </w:r>
      <w:r w:rsidRPr="00C62847">
        <w:rPr>
          <w:rFonts w:ascii="Gill Sans MT" w:eastAsia="Calibri" w:hAnsi="Gill Sans MT" w:cs="Arial" w:hint="eastAsia"/>
          <w:color w:val="auto"/>
          <w:sz w:val="22"/>
          <w:rtl/>
        </w:rPr>
        <w:t>ق</w:t>
      </w:r>
      <w:r w:rsidRPr="00C62847">
        <w:rPr>
          <w:rFonts w:ascii="Gill Sans MT" w:eastAsia="Calibri" w:hAnsi="Gill Sans MT" w:cs="Arial"/>
          <w:color w:val="auto"/>
          <w:sz w:val="22"/>
          <w:rtl/>
        </w:rPr>
        <w:t xml:space="preserve"> </w:t>
      </w:r>
      <w:r w:rsidRPr="00C62847">
        <w:rPr>
          <w:rFonts w:ascii="Gill Sans MT" w:eastAsia="Calibri" w:hAnsi="Gill Sans MT" w:cs="Arial" w:hint="cs"/>
          <w:color w:val="auto"/>
          <w:sz w:val="22"/>
          <w:rtl/>
        </w:rPr>
        <w:t>ﻋﻟﯽ</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w:t>
      </w:r>
      <w:r w:rsidRPr="00C62847">
        <w:rPr>
          <w:rFonts w:ascii="Gill Sans MT" w:eastAsia="Calibri" w:hAnsi="Gill Sans MT" w:cs="Arial" w:hint="cs"/>
          <w:color w:val="auto"/>
          <w:sz w:val="22"/>
          <w:rtl/>
        </w:rPr>
        <w:t>ﺟ</w:t>
      </w:r>
      <w:r w:rsidRPr="00C62847">
        <w:rPr>
          <w:rFonts w:ascii="Gill Sans MT" w:eastAsia="Calibri" w:hAnsi="Gill Sans MT" w:cs="Arial" w:hint="eastAsia"/>
          <w:color w:val="auto"/>
          <w:sz w:val="22"/>
          <w:rtl/>
        </w:rPr>
        <w:t>راء</w:t>
      </w:r>
      <w:r w:rsidRPr="00C62847">
        <w:rPr>
          <w:rFonts w:ascii="Gill Sans MT" w:eastAsia="Calibri" w:hAnsi="Gill Sans MT" w:cs="Arial"/>
          <w:color w:val="auto"/>
          <w:sz w:val="22"/>
          <w:rtl/>
        </w:rPr>
        <w:t xml:space="preserve"> </w:t>
      </w:r>
      <w:r w:rsidRPr="00C62847">
        <w:rPr>
          <w:rFonts w:ascii="Gill Sans MT" w:eastAsia="Calibri" w:hAnsi="Gill Sans MT" w:cs="Arial" w:hint="cs"/>
          <w:color w:val="auto"/>
          <w:sz w:val="22"/>
          <w:rtl/>
        </w:rPr>
        <w:t>ﻣﻘﺎﺑﻟﺔ</w:t>
      </w:r>
      <w:r w:rsidRPr="00C62847">
        <w:rPr>
          <w:rFonts w:ascii="Gill Sans MT" w:eastAsia="Calibri" w:hAnsi="Gill Sans MT" w:cs="Arial"/>
          <w:color w:val="auto"/>
          <w:sz w:val="22"/>
          <w:rtl/>
        </w:rPr>
        <w:t xml:space="preserve"> (1) - </w:t>
      </w:r>
      <w:r w:rsidRPr="00C62847">
        <w:rPr>
          <w:rFonts w:ascii="Gill Sans MT" w:eastAsia="Calibri" w:hAnsi="Gill Sans MT" w:cs="Arial" w:hint="eastAsia"/>
          <w:color w:val="auto"/>
          <w:sz w:val="22"/>
          <w:rtl/>
        </w:rPr>
        <w:t>ا</w:t>
      </w:r>
      <w:r w:rsidRPr="00C62847">
        <w:rPr>
          <w:rFonts w:ascii="Gill Sans MT" w:eastAsia="Calibri" w:hAnsi="Gill Sans MT" w:cs="Arial" w:hint="cs"/>
          <w:color w:val="auto"/>
          <w:sz w:val="22"/>
          <w:rtl/>
        </w:rPr>
        <w:t>ﺳﺗﻣ</w:t>
      </w:r>
      <w:r w:rsidRPr="00C62847">
        <w:rPr>
          <w:rFonts w:ascii="Gill Sans MT" w:eastAsia="Calibri" w:hAnsi="Gill Sans MT" w:cs="Arial" w:hint="eastAsia"/>
          <w:color w:val="auto"/>
          <w:sz w:val="22"/>
          <w:rtl/>
        </w:rPr>
        <w:t>ر</w:t>
      </w:r>
      <w:r w:rsidRPr="00C62847">
        <w:rPr>
          <w:rFonts w:ascii="Gill Sans MT" w:eastAsia="Calibri" w:hAnsi="Gill Sans MT" w:cs="Arial"/>
          <w:color w:val="auto"/>
          <w:sz w:val="22"/>
          <w:rtl/>
        </w:rPr>
        <w:t xml:space="preserve"> </w:t>
      </w:r>
      <w:r w:rsidRPr="00C62847">
        <w:rPr>
          <w:rFonts w:ascii="Gill Sans MT" w:eastAsia="Calibri" w:hAnsi="Gill Sans MT" w:cs="Arial" w:hint="cs"/>
          <w:color w:val="auto"/>
          <w:sz w:val="22"/>
          <w:rtl/>
        </w:rPr>
        <w:t>ﻓﻲ</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w:t>
      </w:r>
      <w:r w:rsidRPr="00C62847">
        <w:rPr>
          <w:rFonts w:ascii="Gill Sans MT" w:eastAsia="Calibri" w:hAnsi="Gill Sans MT" w:cs="Arial" w:hint="cs"/>
          <w:color w:val="auto"/>
          <w:sz w:val="22"/>
          <w:rtl/>
        </w:rPr>
        <w:t>ﻟﺟ</w:t>
      </w:r>
      <w:r w:rsidRPr="00C62847">
        <w:rPr>
          <w:rFonts w:ascii="Gill Sans MT" w:eastAsia="Calibri" w:hAnsi="Gill Sans MT" w:cs="Arial" w:hint="eastAsia"/>
          <w:color w:val="auto"/>
          <w:sz w:val="22"/>
          <w:rtl/>
        </w:rPr>
        <w:t>زء</w:t>
      </w:r>
      <w:r w:rsidRPr="00C62847">
        <w:rPr>
          <w:rFonts w:ascii="Gill Sans MT" w:eastAsia="Calibri" w:hAnsi="Gill Sans MT" w:cs="Arial"/>
          <w:color w:val="auto"/>
          <w:sz w:val="22"/>
          <w:rtl/>
        </w:rPr>
        <w:t xml:space="preserve"> 0: </w:t>
      </w:r>
      <w:r w:rsidRPr="00C62847">
        <w:rPr>
          <w:rFonts w:ascii="Gill Sans MT" w:eastAsia="Calibri" w:hAnsi="Gill Sans MT" w:cs="Arial" w:hint="cs"/>
          <w:color w:val="auto"/>
          <w:sz w:val="22"/>
          <w:rtl/>
        </w:rPr>
        <w:t>ﻣﻘ</w:t>
      </w:r>
      <w:r w:rsidRPr="00C62847">
        <w:rPr>
          <w:rFonts w:ascii="Gill Sans MT" w:eastAsia="Calibri" w:hAnsi="Gill Sans MT" w:cs="Arial" w:hint="eastAsia"/>
          <w:color w:val="auto"/>
          <w:sz w:val="22"/>
          <w:rtl/>
        </w:rPr>
        <w:t>د</w:t>
      </w:r>
      <w:r w:rsidRPr="00C62847">
        <w:rPr>
          <w:rFonts w:ascii="Gill Sans MT" w:eastAsia="Calibri" w:hAnsi="Gill Sans MT" w:cs="Arial" w:hint="cs"/>
          <w:color w:val="auto"/>
          <w:sz w:val="22"/>
          <w:rtl/>
        </w:rPr>
        <w:t>ﻣﺔ</w:t>
      </w:r>
    </w:p>
    <w:p w:rsidR="00337667" w:rsidRPr="00C62847" w:rsidRDefault="00337667" w:rsidP="008B79BA">
      <w:pPr>
        <w:numPr>
          <w:ilvl w:val="1"/>
          <w:numId w:val="44"/>
        </w:numPr>
        <w:bidi/>
        <w:spacing w:after="160" w:line="259" w:lineRule="auto"/>
        <w:contextualSpacing/>
        <w:jc w:val="left"/>
        <w:rPr>
          <w:rFonts w:ascii="Gill Sans MT" w:eastAsia="Calibri" w:hAnsi="Gill Sans MT" w:cs="Arial"/>
          <w:color w:val="auto"/>
          <w:sz w:val="22"/>
          <w:rtl/>
        </w:rPr>
      </w:pPr>
      <w:r w:rsidRPr="00C62847">
        <w:rPr>
          <w:rFonts w:ascii="Gill Sans MT" w:eastAsia="Calibri" w:hAnsi="Gill Sans MT" w:cs="Arial" w:hint="eastAsia"/>
          <w:color w:val="auto"/>
          <w:sz w:val="22"/>
          <w:rtl/>
        </w:rPr>
        <w:t>إذا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رفض</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المستفتى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إجراء</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مقابلة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معه</w:t>
      </w:r>
      <w:r w:rsidRPr="00C62847">
        <w:rPr>
          <w:rFonts w:ascii="Gill Sans MT" w:eastAsia="Calibri" w:hAnsi="Gill Sans MT" w:cs="Arial"/>
          <w:color w:val="auto"/>
          <w:sz w:val="22"/>
          <w:rtl/>
        </w:rPr>
        <w:t xml:space="preserve"> (2) - </w:t>
      </w:r>
      <w:r w:rsidRPr="00C62847">
        <w:rPr>
          <w:rFonts w:ascii="Gill Sans MT" w:eastAsia="Calibri" w:hAnsi="Gill Sans MT" w:cs="Arial" w:hint="eastAsia"/>
          <w:color w:val="auto"/>
          <w:sz w:val="22"/>
          <w:rtl/>
        </w:rPr>
        <w:t>أنهى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المقابلة</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أشكر</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المستفتى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ورافقها</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الى</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خارج</w:t>
      </w:r>
      <w:r w:rsidRPr="00C62847">
        <w:rPr>
          <w:rFonts w:ascii="Gill Sans MT" w:eastAsia="Calibri" w:hAnsi="Gill Sans MT" w:cs="Arial"/>
          <w:color w:val="auto"/>
          <w:sz w:val="22"/>
          <w:rtl/>
        </w:rPr>
        <w:t xml:space="preserve"> </w:t>
      </w:r>
      <w:r w:rsidRPr="00C62847">
        <w:rPr>
          <w:rFonts w:ascii="Gill Sans MT" w:eastAsia="Calibri" w:hAnsi="Gill Sans MT" w:cs="Arial" w:hint="eastAsia"/>
          <w:color w:val="auto"/>
          <w:sz w:val="22"/>
          <w:rtl/>
        </w:rPr>
        <w:t>الغرفة</w:t>
      </w:r>
      <w:r w:rsidRPr="00C62847">
        <w:rPr>
          <w:rFonts w:ascii="Gill Sans MT" w:eastAsia="Calibri" w:hAnsi="Gill Sans MT" w:cs="Arial"/>
          <w:color w:val="auto"/>
          <w:sz w:val="22"/>
          <w:rtl/>
        </w:rPr>
        <w:t>.</w:t>
      </w:r>
    </w:p>
    <w:p w:rsidR="00337667" w:rsidRPr="00C62847" w:rsidRDefault="00337667">
      <w:pPr>
        <w:spacing w:after="160" w:line="259" w:lineRule="auto"/>
        <w:ind w:firstLine="0"/>
        <w:jc w:val="left"/>
        <w:rPr>
          <w:rFonts w:ascii="Gill Sans MT" w:eastAsia="Calibri" w:hAnsi="Gill Sans MT" w:cs="Arial"/>
          <w:i/>
          <w:color w:val="auto"/>
          <w:sz w:val="22"/>
        </w:rPr>
      </w:pPr>
      <w:r w:rsidRPr="00C62847">
        <w:rPr>
          <w:rFonts w:ascii="Gill Sans MT" w:eastAsia="Calibri" w:hAnsi="Gill Sans MT" w:cs="Arial"/>
          <w:i/>
          <w:color w:val="auto"/>
          <w:sz w:val="22"/>
        </w:rPr>
        <w:t>[Start recorder]</w:t>
      </w:r>
    </w:p>
    <w:p w:rsidR="00337667" w:rsidRPr="003C2AFD" w:rsidRDefault="00337667">
      <w:pPr>
        <w:spacing w:after="160" w:line="259" w:lineRule="auto"/>
        <w:ind w:firstLine="0"/>
        <w:jc w:val="left"/>
        <w:rPr>
          <w:rFonts w:ascii="Gill Sans MT" w:eastAsia="Calibri" w:hAnsi="Gill Sans MT" w:cs="Arial"/>
          <w:color w:val="auto"/>
          <w:sz w:val="22"/>
        </w:rPr>
      </w:pPr>
      <w:r w:rsidRPr="003C2AFD">
        <w:rPr>
          <w:rFonts w:ascii="Gill Sans MT" w:eastAsia="Calibri" w:hAnsi="Gill Sans MT" w:cs="Arial" w:hint="eastAsia"/>
          <w:color w:val="auto"/>
          <w:sz w:val="22"/>
          <w:rtl/>
        </w:rPr>
        <w:t>البدأ</w:t>
      </w:r>
      <w:r w:rsidRPr="003C2AFD">
        <w:rPr>
          <w:rFonts w:ascii="Gill Sans MT" w:eastAsia="Calibri" w:hAnsi="Gill Sans MT" w:cs="Arial"/>
          <w:color w:val="auto"/>
          <w:sz w:val="22"/>
          <w:rtl/>
        </w:rPr>
        <w:t xml:space="preserve"> بالتسجيل </w:t>
      </w:r>
    </w:p>
    <w:p w:rsidR="00337667" w:rsidRPr="003C2AFD" w:rsidRDefault="00337667">
      <w:pPr>
        <w:spacing w:after="160" w:line="259" w:lineRule="auto"/>
        <w:ind w:firstLine="0"/>
        <w:jc w:val="left"/>
        <w:rPr>
          <w:rFonts w:ascii="Gill Sans MT" w:eastAsia="Calibri" w:hAnsi="Gill Sans MT" w:cs="Arial"/>
          <w:color w:val="auto"/>
          <w:sz w:val="22"/>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995E83" w:rsidRDefault="00995E83">
      <w:pPr>
        <w:spacing w:after="160" w:line="259" w:lineRule="auto"/>
        <w:ind w:firstLine="0"/>
        <w:jc w:val="left"/>
        <w:rPr>
          <w:rFonts w:ascii="Gill Sans MT" w:eastAsia="Calibri" w:hAnsi="Gill Sans MT" w:cs="Arial"/>
          <w:color w:val="auto"/>
          <w:sz w:val="20"/>
          <w:szCs w:val="20"/>
          <w:u w:val="single"/>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DB0227" w:rsidRDefault="00DB0227">
      <w:pPr>
        <w:spacing w:after="160" w:line="259" w:lineRule="auto"/>
        <w:ind w:firstLine="0"/>
        <w:jc w:val="left"/>
        <w:rPr>
          <w:rFonts w:ascii="Gill Sans MT" w:eastAsia="Calibri" w:hAnsi="Gill Sans MT" w:cs="Arial"/>
          <w:color w:val="auto"/>
          <w:sz w:val="20"/>
          <w:szCs w:val="20"/>
          <w:u w:val="single"/>
        </w:rPr>
      </w:pPr>
    </w:p>
    <w:p w:rsidR="00337667" w:rsidRPr="00402832" w:rsidRDefault="00402832">
      <w:pPr>
        <w:spacing w:after="160" w:line="259" w:lineRule="auto"/>
        <w:ind w:firstLine="0"/>
        <w:jc w:val="left"/>
        <w:rPr>
          <w:rFonts w:ascii="Gill Sans MT" w:eastAsia="Calibri" w:hAnsi="Gill Sans MT" w:cs="Arial"/>
          <w:color w:val="222222"/>
          <w:sz w:val="20"/>
          <w:szCs w:val="20"/>
          <w:u w:val="single"/>
        </w:rPr>
      </w:pPr>
      <w:r w:rsidRPr="00402832">
        <w:rPr>
          <w:rFonts w:ascii="Gill Sans MT" w:eastAsia="Calibri" w:hAnsi="Gill Sans MT" w:cs="Arial"/>
          <w:color w:val="auto"/>
          <w:sz w:val="20"/>
          <w:szCs w:val="20"/>
          <w:u w:val="single"/>
        </w:rPr>
        <w:t>English version</w:t>
      </w:r>
    </w:p>
    <w:p w:rsidR="00337667" w:rsidRPr="00C62847" w:rsidRDefault="00337667">
      <w:pPr>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color w:val="222222"/>
          <w:sz w:val="22"/>
        </w:rPr>
        <w:t xml:space="preserve">Hello. My name is </w:t>
      </w:r>
      <w:r w:rsidRPr="00C62847">
        <w:rPr>
          <w:rFonts w:ascii="Gill Sans MT" w:eastAsia="Calibri" w:hAnsi="Gill Sans MT" w:cs="Arial"/>
          <w:i/>
          <w:color w:val="222222"/>
          <w:sz w:val="22"/>
        </w:rPr>
        <w:t>… [say name here] …</w:t>
      </w:r>
      <w:r w:rsidRPr="00C62847">
        <w:rPr>
          <w:rFonts w:ascii="Gill Sans MT" w:eastAsia="Calibri" w:hAnsi="Gill Sans MT" w:cs="Arial"/>
          <w:color w:val="222222"/>
          <w:sz w:val="22"/>
        </w:rPr>
        <w:t xml:space="preserve">. I am working with the </w:t>
      </w:r>
      <w:r w:rsidRPr="00C62847">
        <w:rPr>
          <w:rFonts w:ascii="Gill Sans MT" w:eastAsia="Calibri" w:hAnsi="Gill Sans MT" w:cs="Arial"/>
          <w:color w:val="auto"/>
          <w:sz w:val="22"/>
        </w:rPr>
        <w:t xml:space="preserve">Jordan Communication, Advocacy and Policy Activity </w:t>
      </w:r>
      <w:r w:rsidRPr="00C62847">
        <w:rPr>
          <w:rFonts w:ascii="Gill Sans MT" w:eastAsia="Calibri" w:hAnsi="Gill Sans MT" w:cs="Arial"/>
          <w:color w:val="222222"/>
          <w:sz w:val="22"/>
        </w:rPr>
        <w:t xml:space="preserve">funded by the USAID. We are conducting qualitative research to better understand </w:t>
      </w:r>
      <w:r w:rsidRPr="00C62847">
        <w:rPr>
          <w:rFonts w:ascii="Gill Sans MT" w:eastAsia="Calibri" w:hAnsi="Gill Sans MT" w:cs="Arial"/>
          <w:color w:val="auto"/>
          <w:sz w:val="22"/>
        </w:rPr>
        <w:t>perceptions and attitudes related to psychosocial and cultural barriers that encourage/ facilitate or hinder supporting smaller family size and adopting family planning practices among the targeted audiences.</w:t>
      </w:r>
    </w:p>
    <w:p w:rsidR="00337667" w:rsidRPr="00C62847" w:rsidRDefault="00337667">
      <w:pPr>
        <w:spacing w:after="160" w:line="259" w:lineRule="auto"/>
        <w:ind w:firstLine="0"/>
        <w:jc w:val="left"/>
        <w:rPr>
          <w:rFonts w:ascii="Gill Sans MT" w:eastAsia="Calibri" w:hAnsi="Gill Sans MT" w:cs="Arial"/>
          <w:color w:val="222222"/>
          <w:sz w:val="22"/>
        </w:rPr>
      </w:pPr>
    </w:p>
    <w:p w:rsidR="00337667" w:rsidRPr="00C62847" w:rsidRDefault="00337667">
      <w:pPr>
        <w:spacing w:after="160" w:line="259" w:lineRule="auto"/>
        <w:ind w:firstLine="0"/>
        <w:jc w:val="left"/>
        <w:rPr>
          <w:rFonts w:ascii="Gill Sans MT" w:eastAsia="Calibri" w:hAnsi="Gill Sans MT" w:cs="Arial"/>
          <w:color w:val="222222"/>
          <w:sz w:val="22"/>
        </w:rPr>
      </w:pPr>
      <w:r w:rsidRPr="00C62847">
        <w:rPr>
          <w:rFonts w:ascii="Gill Sans MT" w:eastAsia="Calibri" w:hAnsi="Gill Sans MT" w:cs="Arial"/>
          <w:color w:val="222222"/>
          <w:sz w:val="22"/>
        </w:rPr>
        <w:t xml:space="preserve">You were selected for an interview because you meet the required criteria to participate in this study. Thank you for coming in today. </w:t>
      </w:r>
    </w:p>
    <w:p w:rsidR="00337667" w:rsidRPr="00C62847" w:rsidRDefault="00337667">
      <w:pPr>
        <w:spacing w:after="160" w:line="259" w:lineRule="auto"/>
        <w:ind w:firstLine="0"/>
        <w:jc w:val="left"/>
        <w:rPr>
          <w:rFonts w:ascii="Gill Sans MT" w:eastAsia="Calibri" w:hAnsi="Gill Sans MT" w:cs="Arial"/>
          <w:color w:val="222222"/>
          <w:sz w:val="22"/>
        </w:rPr>
      </w:pPr>
    </w:p>
    <w:p w:rsidR="00337667" w:rsidRPr="00C62847" w:rsidRDefault="00337667">
      <w:pPr>
        <w:spacing w:after="160" w:line="259" w:lineRule="auto"/>
        <w:ind w:firstLine="0"/>
        <w:jc w:val="left"/>
        <w:rPr>
          <w:rFonts w:ascii="Gill Sans MT" w:eastAsia="Calibri" w:hAnsi="Gill Sans MT" w:cs="Arial"/>
          <w:color w:val="222222"/>
          <w:sz w:val="22"/>
        </w:rPr>
      </w:pPr>
      <w:r w:rsidRPr="00C62847">
        <w:rPr>
          <w:rFonts w:ascii="Gill Sans MT" w:eastAsia="Calibri" w:hAnsi="Gill Sans MT" w:cs="Arial"/>
          <w:color w:val="222222"/>
          <w:sz w:val="22"/>
        </w:rPr>
        <w:t>I would like to ask you some questions about your family and your thoughts and behaviors related to reproductive health and family planning. Questions normally take about 50 minutes but the total time for the interview, including this consent process, will be about an hour. As we discussed on the phone you will be provided with snacks during the interview and will be reimbursed for transportation costs.</w:t>
      </w:r>
    </w:p>
    <w:p w:rsidR="00337667" w:rsidRPr="00C62847" w:rsidRDefault="00337667">
      <w:pPr>
        <w:spacing w:after="160" w:line="259" w:lineRule="auto"/>
        <w:ind w:firstLine="0"/>
        <w:jc w:val="left"/>
        <w:rPr>
          <w:rFonts w:ascii="Gill Sans MT" w:eastAsia="Calibri" w:hAnsi="Gill Sans MT" w:cs="Arial"/>
          <w:color w:val="222222"/>
          <w:sz w:val="22"/>
        </w:rPr>
      </w:pPr>
    </w:p>
    <w:p w:rsidR="00337667" w:rsidRPr="00C62847" w:rsidRDefault="00337667">
      <w:pPr>
        <w:spacing w:after="160" w:line="259" w:lineRule="auto"/>
        <w:ind w:firstLine="0"/>
        <w:jc w:val="left"/>
        <w:rPr>
          <w:rFonts w:ascii="Gill Sans MT" w:eastAsia="Calibri" w:hAnsi="Gill Sans MT" w:cs="Arial"/>
          <w:color w:val="222222"/>
          <w:sz w:val="22"/>
        </w:rPr>
      </w:pPr>
      <w:r w:rsidRPr="00C62847">
        <w:rPr>
          <w:rFonts w:ascii="Gill Sans MT" w:eastAsia="Calibri" w:hAnsi="Gill Sans MT" w:cs="Arial"/>
          <w:color w:val="222222"/>
          <w:sz w:val="22"/>
        </w:rPr>
        <w:t xml:space="preserve">All of the answers you give will be confidential. We are recording this discussion but we will not record your name. Your answers will be compiled along with the answers of many other people before your answers are analyzed. In the analysis we will only refer to you as “participant”. </w:t>
      </w:r>
    </w:p>
    <w:p w:rsidR="00337667" w:rsidRPr="00C62847" w:rsidRDefault="00337667">
      <w:pPr>
        <w:spacing w:after="160" w:line="259" w:lineRule="auto"/>
        <w:ind w:firstLine="0"/>
        <w:jc w:val="left"/>
        <w:rPr>
          <w:rFonts w:ascii="Gill Sans MT" w:eastAsia="Calibri" w:hAnsi="Gill Sans MT" w:cs="Arial"/>
          <w:color w:val="222222"/>
          <w:sz w:val="22"/>
        </w:rPr>
      </w:pPr>
    </w:p>
    <w:p w:rsidR="00337667" w:rsidRPr="00C62847" w:rsidRDefault="00337667">
      <w:pPr>
        <w:spacing w:after="160" w:line="259" w:lineRule="auto"/>
        <w:ind w:firstLine="0"/>
        <w:jc w:val="left"/>
        <w:rPr>
          <w:rFonts w:ascii="Gill Sans MT" w:eastAsia="Calibri" w:hAnsi="Gill Sans MT" w:cs="Arial"/>
          <w:color w:val="222222"/>
          <w:sz w:val="22"/>
        </w:rPr>
      </w:pPr>
      <w:r w:rsidRPr="00C62847">
        <w:rPr>
          <w:rFonts w:ascii="Gill Sans MT" w:eastAsia="Calibri" w:hAnsi="Gill Sans MT" w:cs="Arial"/>
          <w:color w:val="222222"/>
          <w:sz w:val="22"/>
        </w:rPr>
        <w:t xml:space="preserve">You are not obligated to participate in this activity, but we hope you agree to answer the questions, as your opinion is very important to us. If you ever feel uncomfortable answering a question you don’t have to answer it. Just let me know and I will skip to the next question. You can also stop the interview at any time. In case you need more information about the study, you can contact the person listed on this card. </w:t>
      </w:r>
      <w:r w:rsidRPr="00C62847">
        <w:rPr>
          <w:rFonts w:ascii="Gill Sans MT" w:eastAsia="Calibri" w:hAnsi="Gill Sans MT" w:cs="Arial"/>
          <w:i/>
          <w:color w:val="222222"/>
          <w:sz w:val="22"/>
        </w:rPr>
        <w:t>[Hand participant card.]</w:t>
      </w:r>
    </w:p>
    <w:p w:rsidR="00337667" w:rsidRPr="00C62847" w:rsidRDefault="00337667">
      <w:pPr>
        <w:spacing w:after="160" w:line="259" w:lineRule="auto"/>
        <w:ind w:firstLine="0"/>
        <w:jc w:val="left"/>
        <w:rPr>
          <w:rFonts w:ascii="Gill Sans MT" w:eastAsia="Calibri" w:hAnsi="Gill Sans MT" w:cs="Arial"/>
          <w:color w:val="auto"/>
          <w:sz w:val="22"/>
        </w:rPr>
      </w:pPr>
    </w:p>
    <w:p w:rsidR="00337667" w:rsidRPr="00C62847" w:rsidRDefault="00337667">
      <w:pPr>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color w:val="auto"/>
          <w:sz w:val="22"/>
        </w:rPr>
        <w:t>Do you have any questions?</w:t>
      </w:r>
    </w:p>
    <w:p w:rsidR="00337667" w:rsidRPr="00C62847" w:rsidRDefault="00337667">
      <w:pPr>
        <w:spacing w:after="160" w:line="259" w:lineRule="auto"/>
        <w:ind w:firstLine="0"/>
        <w:jc w:val="left"/>
        <w:rPr>
          <w:rFonts w:ascii="Gill Sans MT" w:eastAsia="Calibri" w:hAnsi="Gill Sans MT" w:cs="Arial"/>
          <w:color w:val="auto"/>
          <w:sz w:val="22"/>
        </w:rPr>
      </w:pPr>
      <w:r w:rsidRPr="00C62847">
        <w:rPr>
          <w:rFonts w:ascii="Gill Sans MT" w:eastAsia="Calibri" w:hAnsi="Gill Sans MT" w:cs="Arial"/>
          <w:color w:val="auto"/>
          <w:sz w:val="22"/>
        </w:rPr>
        <w:t>Do you allow me to begin the interview now? If yes, please give a verbal yes. Then I will start the recorder.</w:t>
      </w:r>
    </w:p>
    <w:p w:rsidR="00337667" w:rsidRPr="00C62847" w:rsidRDefault="00337667">
      <w:pPr>
        <w:spacing w:after="160" w:line="259" w:lineRule="auto"/>
        <w:ind w:firstLine="0"/>
        <w:jc w:val="left"/>
        <w:rPr>
          <w:rFonts w:ascii="Gill Sans MT" w:eastAsia="Calibri" w:hAnsi="Gill Sans MT" w:cs="Arial"/>
          <w:color w:val="auto"/>
          <w:sz w:val="22"/>
        </w:rPr>
      </w:pPr>
    </w:p>
    <w:p w:rsidR="00337667" w:rsidRPr="00C62847" w:rsidRDefault="00337667">
      <w:pPr>
        <w:numPr>
          <w:ilvl w:val="0"/>
          <w:numId w:val="44"/>
        </w:numPr>
        <w:spacing w:after="160" w:line="259" w:lineRule="auto"/>
        <w:contextualSpacing/>
        <w:jc w:val="left"/>
        <w:rPr>
          <w:rFonts w:ascii="Gill Sans MT" w:eastAsia="Calibri" w:hAnsi="Gill Sans MT" w:cs="Arial"/>
          <w:color w:val="auto"/>
          <w:sz w:val="22"/>
        </w:rPr>
      </w:pPr>
      <w:r w:rsidRPr="00C62847">
        <w:rPr>
          <w:rFonts w:ascii="Gill Sans MT" w:eastAsia="Calibri" w:hAnsi="Gill Sans MT" w:cs="Arial"/>
          <w:color w:val="auto"/>
          <w:sz w:val="22"/>
        </w:rPr>
        <w:t>If the respondent accepts and agrees to be interviewed (1) --- continue to Part 0: Introduction</w:t>
      </w:r>
    </w:p>
    <w:p w:rsidR="00337667" w:rsidRPr="00C62847" w:rsidRDefault="00337667">
      <w:pPr>
        <w:numPr>
          <w:ilvl w:val="0"/>
          <w:numId w:val="44"/>
        </w:numPr>
        <w:spacing w:after="160" w:line="259" w:lineRule="auto"/>
        <w:contextualSpacing/>
        <w:jc w:val="left"/>
        <w:rPr>
          <w:rFonts w:ascii="Gill Sans MT" w:eastAsia="Calibri" w:hAnsi="Gill Sans MT" w:cs="Arial"/>
          <w:color w:val="auto"/>
          <w:sz w:val="22"/>
          <w:rtl/>
        </w:rPr>
      </w:pPr>
      <w:r w:rsidRPr="00C62847">
        <w:rPr>
          <w:rFonts w:ascii="Gill Sans MT" w:eastAsia="Calibri" w:hAnsi="Gill Sans MT" w:cs="Arial"/>
          <w:color w:val="auto"/>
          <w:sz w:val="22"/>
        </w:rPr>
        <w:t>If the respondent refuses to be interviewed (2) --- end the interview. Thank the respondent and show her out of the room.</w:t>
      </w:r>
    </w:p>
    <w:p w:rsidR="00337667" w:rsidRDefault="00337667">
      <w:pPr>
        <w:spacing w:after="160" w:line="259" w:lineRule="auto"/>
        <w:ind w:firstLine="0"/>
        <w:jc w:val="left"/>
        <w:rPr>
          <w:rFonts w:ascii="Gill Sans MT" w:eastAsia="Calibri" w:hAnsi="Gill Sans MT" w:cs="Arial"/>
          <w:i/>
          <w:color w:val="auto"/>
          <w:sz w:val="22"/>
        </w:rPr>
      </w:pPr>
      <w:r w:rsidRPr="00C62847">
        <w:rPr>
          <w:rFonts w:ascii="Gill Sans MT" w:eastAsia="Calibri" w:hAnsi="Gill Sans MT" w:cs="Arial"/>
          <w:i/>
          <w:color w:val="auto"/>
          <w:sz w:val="22"/>
        </w:rPr>
        <w:t>[Start recorder]</w:t>
      </w:r>
    </w:p>
    <w:sectPr w:rsidR="00337667" w:rsidSect="008070AD">
      <w:headerReference w:type="default" r:id="rId39"/>
      <w:footerReference w:type="default" r:id="rId40"/>
      <w:footerReference w:type="first" r:id="rId41"/>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F6" w:rsidRDefault="003E4CF6" w:rsidP="004B7E44">
      <w:r>
        <w:separator/>
      </w:r>
    </w:p>
  </w:endnote>
  <w:endnote w:type="continuationSeparator" w:id="0">
    <w:p w:rsidR="003E4CF6" w:rsidRDefault="003E4CF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bi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06732"/>
      <w:docPartObj>
        <w:docPartGallery w:val="Page Numbers (Bottom of Page)"/>
        <w:docPartUnique/>
      </w:docPartObj>
    </w:sdtPr>
    <w:sdtEndPr>
      <w:rPr>
        <w:rFonts w:ascii="Gill Sans MT" w:hAnsi="Gill Sans MT"/>
        <w:noProof/>
        <w:color w:val="auto"/>
        <w:sz w:val="20"/>
      </w:rPr>
    </w:sdtEndPr>
    <w:sdtContent>
      <w:p w:rsidR="008070AD" w:rsidRPr="008070AD" w:rsidRDefault="008070AD">
        <w:pPr>
          <w:pStyle w:val="Footer"/>
          <w:jc w:val="right"/>
          <w:rPr>
            <w:rFonts w:ascii="Gill Sans MT" w:hAnsi="Gill Sans MT"/>
            <w:color w:val="auto"/>
            <w:sz w:val="20"/>
          </w:rPr>
        </w:pPr>
        <w:r w:rsidRPr="008070AD">
          <w:rPr>
            <w:rFonts w:ascii="Gill Sans MT" w:hAnsi="Gill Sans MT"/>
            <w:color w:val="auto"/>
            <w:sz w:val="20"/>
          </w:rPr>
          <w:fldChar w:fldCharType="begin"/>
        </w:r>
        <w:r w:rsidRPr="008070AD">
          <w:rPr>
            <w:rFonts w:ascii="Gill Sans MT" w:hAnsi="Gill Sans MT"/>
            <w:color w:val="auto"/>
            <w:sz w:val="20"/>
          </w:rPr>
          <w:instrText xml:space="preserve"> PAGE   \* MERGEFORMAT </w:instrText>
        </w:r>
        <w:r w:rsidRPr="008070AD">
          <w:rPr>
            <w:rFonts w:ascii="Gill Sans MT" w:hAnsi="Gill Sans MT"/>
            <w:color w:val="auto"/>
            <w:sz w:val="20"/>
          </w:rPr>
          <w:fldChar w:fldCharType="separate"/>
        </w:r>
        <w:r w:rsidR="00930748">
          <w:rPr>
            <w:rFonts w:ascii="Gill Sans MT" w:hAnsi="Gill Sans MT"/>
            <w:noProof/>
            <w:color w:val="auto"/>
            <w:sz w:val="20"/>
          </w:rPr>
          <w:t>2</w:t>
        </w:r>
        <w:r w:rsidRPr="008070AD">
          <w:rPr>
            <w:rFonts w:ascii="Gill Sans MT" w:hAnsi="Gill Sans MT"/>
            <w:noProof/>
            <w:color w:val="auto"/>
            <w:sz w:val="20"/>
          </w:rPr>
          <w:fldChar w:fldCharType="end"/>
        </w:r>
      </w:p>
    </w:sdtContent>
  </w:sdt>
  <w:p w:rsidR="003E4CF6" w:rsidRDefault="003E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32400"/>
      <w:docPartObj>
        <w:docPartGallery w:val="Page Numbers (Bottom of Page)"/>
        <w:docPartUnique/>
      </w:docPartObj>
    </w:sdtPr>
    <w:sdtEndPr>
      <w:rPr>
        <w:noProof/>
      </w:rPr>
    </w:sdtEndPr>
    <w:sdtContent>
      <w:p w:rsidR="008070AD" w:rsidRDefault="008070AD">
        <w:pPr>
          <w:pStyle w:val="Footer"/>
          <w:jc w:val="right"/>
        </w:pPr>
        <w:r>
          <w:fldChar w:fldCharType="begin"/>
        </w:r>
        <w:r>
          <w:instrText xml:space="preserve"> PAGE   \* MERGEFORMAT </w:instrText>
        </w:r>
        <w:r>
          <w:fldChar w:fldCharType="separate"/>
        </w:r>
        <w:r w:rsidR="00930748">
          <w:rPr>
            <w:noProof/>
          </w:rPr>
          <w:t>1</w:t>
        </w:r>
        <w:r>
          <w:rPr>
            <w:noProof/>
          </w:rPr>
          <w:fldChar w:fldCharType="end"/>
        </w:r>
      </w:p>
    </w:sdtContent>
  </w:sdt>
  <w:p w:rsidR="003E4CF6" w:rsidRDefault="003E4CF6" w:rsidP="004B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F6" w:rsidRDefault="003E4CF6" w:rsidP="004B7E44">
      <w:r>
        <w:separator/>
      </w:r>
    </w:p>
  </w:footnote>
  <w:footnote w:type="continuationSeparator" w:id="0">
    <w:p w:rsidR="003E4CF6" w:rsidRDefault="003E4CF6" w:rsidP="004B7E44">
      <w:r>
        <w:continuationSeparator/>
      </w:r>
    </w:p>
  </w:footnote>
  <w:footnote w:id="1">
    <w:p w:rsidR="003E4CF6" w:rsidRPr="00537A25" w:rsidRDefault="003E4CF6" w:rsidP="00537A25">
      <w:pPr>
        <w:pStyle w:val="FootnoteText"/>
        <w:ind w:firstLine="0"/>
        <w:jc w:val="left"/>
        <w:rPr>
          <w:rFonts w:ascii="Gill Sans MT" w:hAnsi="Gill Sans MT"/>
          <w:color w:val="161718" w:themeColor="text1"/>
          <w:sz w:val="18"/>
          <w:szCs w:val="18"/>
        </w:rPr>
      </w:pPr>
      <w:r w:rsidRPr="00537A25">
        <w:rPr>
          <w:rStyle w:val="FootnoteReference"/>
          <w:rFonts w:ascii="Gill Sans MT" w:hAnsi="Gill Sans MT"/>
          <w:color w:val="161718" w:themeColor="text1"/>
          <w:sz w:val="18"/>
          <w:szCs w:val="18"/>
        </w:rPr>
        <w:footnoteRef/>
      </w:r>
      <w:r w:rsidRPr="00537A25">
        <w:rPr>
          <w:rFonts w:ascii="Gill Sans MT" w:hAnsi="Gill Sans MT"/>
          <w:color w:val="161718" w:themeColor="text1"/>
          <w:sz w:val="18"/>
          <w:szCs w:val="18"/>
          <w:shd w:val="clear" w:color="auto" w:fill="FFFFFF"/>
        </w:rPr>
        <w:t>The ICC/ESOMAR International Code on Market, Opinion and Social Research and Data Analytics, which was developed jointly with the ICC (International Chamber of Commerce), sets out global standards for self-regulation for researchers and data analysts and is undersigned by all ESOMAR members.</w:t>
      </w:r>
    </w:p>
    <w:p w:rsidR="003E4CF6" w:rsidRDefault="003E4C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3E4CF6" w:rsidTr="003251C7">
      <w:trPr>
        <w:trHeight w:val="1258"/>
      </w:trPr>
      <w:tc>
        <w:tcPr>
          <w:tcW w:w="12210" w:type="dxa"/>
          <w:tcBorders>
            <w:top w:val="nil"/>
            <w:left w:val="nil"/>
            <w:bottom w:val="nil"/>
            <w:right w:val="nil"/>
          </w:tcBorders>
        </w:tcPr>
        <w:p w:rsidR="003E4CF6" w:rsidRDefault="003E4CF6" w:rsidP="00CD778F">
          <w:pPr>
            <w:pStyle w:val="Header"/>
            <w:tabs>
              <w:tab w:val="left" w:pos="9645"/>
            </w:tabs>
          </w:pPr>
          <w:r w:rsidRPr="00A61A64">
            <w:rPr>
              <w:rFonts w:ascii="Calibri" w:hAnsi="Calibri" w:cs="Calibri"/>
              <w:noProof/>
            </w:rPr>
            <w:t xml:space="preserve"> </w:t>
          </w:r>
          <w:r>
            <w:rPr>
              <w:rFonts w:ascii="Calibri" w:hAnsi="Calibri" w:cs="Calibri"/>
              <w:noProof/>
            </w:rPr>
            <w:tab/>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F84B66"/>
    <w:multiLevelType w:val="hybridMultilevel"/>
    <w:tmpl w:val="7F14897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03557B74"/>
    <w:multiLevelType w:val="hybridMultilevel"/>
    <w:tmpl w:val="E8D6FEDE"/>
    <w:lvl w:ilvl="0" w:tplc="8D3A79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76346"/>
    <w:multiLevelType w:val="hybridMultilevel"/>
    <w:tmpl w:val="26F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161E"/>
    <w:multiLevelType w:val="hybridMultilevel"/>
    <w:tmpl w:val="7EC6E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447A4"/>
    <w:multiLevelType w:val="hybridMultilevel"/>
    <w:tmpl w:val="23A624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D05AA"/>
    <w:multiLevelType w:val="hybridMultilevel"/>
    <w:tmpl w:val="05C22050"/>
    <w:lvl w:ilvl="0" w:tplc="1BE479B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A5806"/>
    <w:multiLevelType w:val="hybridMultilevel"/>
    <w:tmpl w:val="70A006E2"/>
    <w:lvl w:ilvl="0" w:tplc="8D3A79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373491"/>
    <w:multiLevelType w:val="hybridMultilevel"/>
    <w:tmpl w:val="A5427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159D5"/>
    <w:multiLevelType w:val="hybridMultilevel"/>
    <w:tmpl w:val="2472B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F6904"/>
    <w:multiLevelType w:val="hybridMultilevel"/>
    <w:tmpl w:val="1A2C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7E75AF"/>
    <w:multiLevelType w:val="hybridMultilevel"/>
    <w:tmpl w:val="FE76C0F0"/>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8795C"/>
    <w:multiLevelType w:val="hybridMultilevel"/>
    <w:tmpl w:val="155E2378"/>
    <w:lvl w:ilvl="0" w:tplc="8D3A79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9146E1"/>
    <w:multiLevelType w:val="hybridMultilevel"/>
    <w:tmpl w:val="2892B79C"/>
    <w:lvl w:ilvl="0" w:tplc="AB127B92">
      <w:start w:val="10"/>
      <w:numFmt w:val="decimal"/>
      <w:lvlText w:val="%1&gt;"/>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65A51"/>
    <w:multiLevelType w:val="hybridMultilevel"/>
    <w:tmpl w:val="2856C24E"/>
    <w:lvl w:ilvl="0" w:tplc="04090003">
      <w:start w:val="1"/>
      <w:numFmt w:val="bullet"/>
      <w:lvlText w:val="o"/>
      <w:lvlJc w:val="left"/>
      <w:pPr>
        <w:tabs>
          <w:tab w:val="num" w:pos="810"/>
        </w:tabs>
        <w:ind w:left="810" w:hanging="360"/>
      </w:pPr>
      <w:rPr>
        <w:rFonts w:ascii="Courier New" w:hAnsi="Courier New" w:cs="Courier New" w:hint="default"/>
        <w:color w:val="auto"/>
      </w:rPr>
    </w:lvl>
    <w:lvl w:ilvl="1" w:tplc="04090003">
      <w:start w:val="1"/>
      <w:numFmt w:val="bullet"/>
      <w:lvlText w:val="o"/>
      <w:lvlJc w:val="left"/>
      <w:pPr>
        <w:tabs>
          <w:tab w:val="num" w:pos="1260"/>
        </w:tabs>
        <w:ind w:left="1260" w:hanging="360"/>
      </w:pPr>
      <w:rPr>
        <w:rFonts w:ascii="Courier New" w:hAnsi="Courier New" w:cs="Courier New" w:hint="default"/>
        <w:color w:val="auto"/>
      </w:rPr>
    </w:lvl>
    <w:lvl w:ilvl="2" w:tplc="04090001">
      <w:start w:val="1"/>
      <w:numFmt w:val="bullet"/>
      <w:lvlText w:val=""/>
      <w:lvlJc w:val="left"/>
      <w:pPr>
        <w:tabs>
          <w:tab w:val="num" w:pos="3591"/>
        </w:tabs>
        <w:ind w:left="3591" w:hanging="360"/>
      </w:pPr>
      <w:rPr>
        <w:rFonts w:ascii="Symbol" w:hAnsi="Symbol" w:hint="default"/>
        <w:color w:val="FF0000"/>
      </w:rPr>
    </w:lvl>
    <w:lvl w:ilvl="3" w:tplc="040C0001">
      <w:start w:val="1"/>
      <w:numFmt w:val="bullet"/>
      <w:lvlText w:val=""/>
      <w:lvlJc w:val="left"/>
      <w:pPr>
        <w:tabs>
          <w:tab w:val="num" w:pos="4311"/>
        </w:tabs>
        <w:ind w:left="4311" w:hanging="360"/>
      </w:pPr>
      <w:rPr>
        <w:rFonts w:ascii="Symbol" w:hAnsi="Symbol" w:hint="default"/>
      </w:rPr>
    </w:lvl>
    <w:lvl w:ilvl="4" w:tplc="040C0003">
      <w:start w:val="1"/>
      <w:numFmt w:val="bullet"/>
      <w:lvlText w:val="o"/>
      <w:lvlJc w:val="left"/>
      <w:pPr>
        <w:tabs>
          <w:tab w:val="num" w:pos="5031"/>
        </w:tabs>
        <w:ind w:left="5031" w:hanging="360"/>
      </w:pPr>
      <w:rPr>
        <w:rFonts w:ascii="Courier New" w:hAnsi="Courier New" w:cs="Times New Roman" w:hint="default"/>
      </w:rPr>
    </w:lvl>
    <w:lvl w:ilvl="5" w:tplc="040C0005">
      <w:start w:val="1"/>
      <w:numFmt w:val="bullet"/>
      <w:lvlText w:val=""/>
      <w:lvlJc w:val="left"/>
      <w:pPr>
        <w:tabs>
          <w:tab w:val="num" w:pos="5751"/>
        </w:tabs>
        <w:ind w:left="5751" w:hanging="360"/>
      </w:pPr>
      <w:rPr>
        <w:rFonts w:ascii="Wingdings" w:hAnsi="Wingdings" w:hint="default"/>
      </w:rPr>
    </w:lvl>
    <w:lvl w:ilvl="6" w:tplc="040C0001">
      <w:start w:val="1"/>
      <w:numFmt w:val="bullet"/>
      <w:lvlText w:val=""/>
      <w:lvlJc w:val="left"/>
      <w:pPr>
        <w:tabs>
          <w:tab w:val="num" w:pos="6471"/>
        </w:tabs>
        <w:ind w:left="6471" w:hanging="360"/>
      </w:pPr>
      <w:rPr>
        <w:rFonts w:ascii="Symbol" w:hAnsi="Symbol" w:hint="default"/>
      </w:rPr>
    </w:lvl>
    <w:lvl w:ilvl="7" w:tplc="040C0003">
      <w:start w:val="1"/>
      <w:numFmt w:val="bullet"/>
      <w:lvlText w:val="o"/>
      <w:lvlJc w:val="left"/>
      <w:pPr>
        <w:tabs>
          <w:tab w:val="num" w:pos="7191"/>
        </w:tabs>
        <w:ind w:left="7191" w:hanging="360"/>
      </w:pPr>
      <w:rPr>
        <w:rFonts w:ascii="Courier New" w:hAnsi="Courier New" w:cs="Times New Roman" w:hint="default"/>
      </w:rPr>
    </w:lvl>
    <w:lvl w:ilvl="8" w:tplc="040C0005">
      <w:start w:val="1"/>
      <w:numFmt w:val="bullet"/>
      <w:lvlText w:val=""/>
      <w:lvlJc w:val="left"/>
      <w:pPr>
        <w:tabs>
          <w:tab w:val="num" w:pos="7911"/>
        </w:tabs>
        <w:ind w:left="7911" w:hanging="360"/>
      </w:pPr>
      <w:rPr>
        <w:rFonts w:ascii="Wingdings" w:hAnsi="Wingdings" w:hint="default"/>
      </w:rPr>
    </w:lvl>
  </w:abstractNum>
  <w:abstractNum w:abstractNumId="14" w15:restartNumberingAfterBreak="0">
    <w:nsid w:val="18B21C7E"/>
    <w:multiLevelType w:val="hybridMultilevel"/>
    <w:tmpl w:val="972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A2DAA"/>
    <w:multiLevelType w:val="hybridMultilevel"/>
    <w:tmpl w:val="0BD0AD82"/>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A7184"/>
    <w:multiLevelType w:val="hybridMultilevel"/>
    <w:tmpl w:val="63F40118"/>
    <w:lvl w:ilvl="0" w:tplc="04090005">
      <w:start w:val="1"/>
      <w:numFmt w:val="bullet"/>
      <w:lvlText w:val=""/>
      <w:lvlJc w:val="left"/>
      <w:pPr>
        <w:tabs>
          <w:tab w:val="num" w:pos="1069"/>
        </w:tabs>
        <w:ind w:left="1069" w:hanging="360"/>
      </w:pPr>
      <w:rPr>
        <w:rFonts w:ascii="Wingdings" w:hAnsi="Wingdings" w:hint="default"/>
        <w:color w:val="auto"/>
      </w:rPr>
    </w:lvl>
    <w:lvl w:ilvl="1" w:tplc="A90247EC">
      <w:start w:val="1"/>
      <w:numFmt w:val="bullet"/>
      <w:lvlText w:val=""/>
      <w:lvlPicBulletId w:val="0"/>
      <w:lvlJc w:val="left"/>
      <w:pPr>
        <w:tabs>
          <w:tab w:val="num" w:pos="2680"/>
        </w:tabs>
        <w:ind w:left="2680" w:hanging="360"/>
      </w:pPr>
      <w:rPr>
        <w:rFonts w:ascii="Symbol" w:hAnsi="Symbol" w:hint="default"/>
        <w:color w:val="auto"/>
      </w:rPr>
    </w:lvl>
    <w:lvl w:ilvl="2" w:tplc="04090001">
      <w:start w:val="1"/>
      <w:numFmt w:val="bullet"/>
      <w:lvlText w:val=""/>
      <w:lvlJc w:val="left"/>
      <w:pPr>
        <w:tabs>
          <w:tab w:val="num" w:pos="3400"/>
        </w:tabs>
        <w:ind w:left="3400" w:hanging="360"/>
      </w:pPr>
      <w:rPr>
        <w:rFonts w:ascii="Symbol" w:hAnsi="Symbol" w:hint="default"/>
        <w:color w:val="FF0000"/>
      </w:rPr>
    </w:lvl>
    <w:lvl w:ilvl="3" w:tplc="040C0001">
      <w:start w:val="1"/>
      <w:numFmt w:val="bullet"/>
      <w:lvlText w:val=""/>
      <w:lvlJc w:val="left"/>
      <w:pPr>
        <w:tabs>
          <w:tab w:val="num" w:pos="4120"/>
        </w:tabs>
        <w:ind w:left="4120" w:hanging="360"/>
      </w:pPr>
      <w:rPr>
        <w:rFonts w:ascii="Symbol" w:hAnsi="Symbol" w:hint="default"/>
      </w:rPr>
    </w:lvl>
    <w:lvl w:ilvl="4" w:tplc="040C0003">
      <w:start w:val="1"/>
      <w:numFmt w:val="bullet"/>
      <w:lvlText w:val="o"/>
      <w:lvlJc w:val="left"/>
      <w:pPr>
        <w:tabs>
          <w:tab w:val="num" w:pos="4840"/>
        </w:tabs>
        <w:ind w:left="4840" w:hanging="360"/>
      </w:pPr>
      <w:rPr>
        <w:rFonts w:ascii="Courier New" w:hAnsi="Courier New" w:cs="Times New Roman" w:hint="default"/>
      </w:rPr>
    </w:lvl>
    <w:lvl w:ilvl="5" w:tplc="040C0005">
      <w:start w:val="1"/>
      <w:numFmt w:val="bullet"/>
      <w:lvlText w:val=""/>
      <w:lvlJc w:val="left"/>
      <w:pPr>
        <w:tabs>
          <w:tab w:val="num" w:pos="5560"/>
        </w:tabs>
        <w:ind w:left="5560" w:hanging="360"/>
      </w:pPr>
      <w:rPr>
        <w:rFonts w:ascii="Wingdings" w:hAnsi="Wingdings" w:hint="default"/>
      </w:rPr>
    </w:lvl>
    <w:lvl w:ilvl="6" w:tplc="040C0001">
      <w:start w:val="1"/>
      <w:numFmt w:val="bullet"/>
      <w:lvlText w:val=""/>
      <w:lvlJc w:val="left"/>
      <w:pPr>
        <w:tabs>
          <w:tab w:val="num" w:pos="6280"/>
        </w:tabs>
        <w:ind w:left="6280" w:hanging="360"/>
      </w:pPr>
      <w:rPr>
        <w:rFonts w:ascii="Symbol" w:hAnsi="Symbol" w:hint="default"/>
      </w:rPr>
    </w:lvl>
    <w:lvl w:ilvl="7" w:tplc="040C0003">
      <w:start w:val="1"/>
      <w:numFmt w:val="bullet"/>
      <w:lvlText w:val="o"/>
      <w:lvlJc w:val="left"/>
      <w:pPr>
        <w:tabs>
          <w:tab w:val="num" w:pos="7000"/>
        </w:tabs>
        <w:ind w:left="7000" w:hanging="360"/>
      </w:pPr>
      <w:rPr>
        <w:rFonts w:ascii="Courier New" w:hAnsi="Courier New" w:cs="Times New Roman" w:hint="default"/>
      </w:rPr>
    </w:lvl>
    <w:lvl w:ilvl="8" w:tplc="040C0005">
      <w:start w:val="1"/>
      <w:numFmt w:val="bullet"/>
      <w:lvlText w:val=""/>
      <w:lvlJc w:val="left"/>
      <w:pPr>
        <w:tabs>
          <w:tab w:val="num" w:pos="7720"/>
        </w:tabs>
        <w:ind w:left="7720" w:hanging="360"/>
      </w:pPr>
      <w:rPr>
        <w:rFonts w:ascii="Wingdings" w:hAnsi="Wingdings" w:hint="default"/>
      </w:rPr>
    </w:lvl>
  </w:abstractNum>
  <w:abstractNum w:abstractNumId="17" w15:restartNumberingAfterBreak="0">
    <w:nsid w:val="1D807975"/>
    <w:multiLevelType w:val="hybridMultilevel"/>
    <w:tmpl w:val="DD5A5196"/>
    <w:lvl w:ilvl="0" w:tplc="A90247E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19A5655"/>
    <w:multiLevelType w:val="hybridMultilevel"/>
    <w:tmpl w:val="708C48F0"/>
    <w:lvl w:ilvl="0" w:tplc="04090003">
      <w:start w:val="1"/>
      <w:numFmt w:val="bullet"/>
      <w:lvlText w:val="o"/>
      <w:lvlJc w:val="left"/>
      <w:pPr>
        <w:ind w:left="1070" w:hanging="360"/>
      </w:pPr>
      <w:rPr>
        <w:rFonts w:ascii="Courier New" w:hAnsi="Courier New" w:cs="Courier New"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19" w15:restartNumberingAfterBreak="0">
    <w:nsid w:val="24620DD3"/>
    <w:multiLevelType w:val="hybridMultilevel"/>
    <w:tmpl w:val="332A54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D6C6B"/>
    <w:multiLevelType w:val="hybridMultilevel"/>
    <w:tmpl w:val="13FC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23775"/>
    <w:multiLevelType w:val="hybridMultilevel"/>
    <w:tmpl w:val="6646260E"/>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37929"/>
    <w:multiLevelType w:val="multilevel"/>
    <w:tmpl w:val="92C4E5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2D4E3CAE"/>
    <w:multiLevelType w:val="hybridMultilevel"/>
    <w:tmpl w:val="6176444A"/>
    <w:lvl w:ilvl="0" w:tplc="8D3A79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1E5CA2"/>
    <w:multiLevelType w:val="hybridMultilevel"/>
    <w:tmpl w:val="F18AE1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5" w15:restartNumberingAfterBreak="0">
    <w:nsid w:val="2F615A8D"/>
    <w:multiLevelType w:val="hybridMultilevel"/>
    <w:tmpl w:val="3502E290"/>
    <w:lvl w:ilvl="0" w:tplc="E254345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245B2"/>
    <w:multiLevelType w:val="hybridMultilevel"/>
    <w:tmpl w:val="F16C7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33765"/>
    <w:multiLevelType w:val="hybridMultilevel"/>
    <w:tmpl w:val="7F345D96"/>
    <w:lvl w:ilvl="0" w:tplc="0409000F">
      <w:start w:val="1"/>
      <w:numFmt w:val="decimal"/>
      <w:lvlText w:val="%1."/>
      <w:lvlJc w:val="left"/>
      <w:pPr>
        <w:tabs>
          <w:tab w:val="num" w:pos="450"/>
        </w:tabs>
        <w:ind w:left="450" w:hanging="360"/>
      </w:pPr>
      <w:rPr>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3231"/>
        </w:tabs>
        <w:ind w:left="3231" w:hanging="360"/>
      </w:pPr>
      <w:rPr>
        <w:rFonts w:ascii="Symbol" w:hAnsi="Symbol" w:hint="default"/>
        <w:color w:val="FF0000"/>
      </w:rPr>
    </w:lvl>
    <w:lvl w:ilvl="3" w:tplc="040C0001">
      <w:start w:val="1"/>
      <w:numFmt w:val="bullet"/>
      <w:lvlText w:val=""/>
      <w:lvlJc w:val="left"/>
      <w:pPr>
        <w:tabs>
          <w:tab w:val="num" w:pos="3951"/>
        </w:tabs>
        <w:ind w:left="3951" w:hanging="360"/>
      </w:pPr>
      <w:rPr>
        <w:rFonts w:ascii="Symbol" w:hAnsi="Symbol" w:hint="default"/>
      </w:rPr>
    </w:lvl>
    <w:lvl w:ilvl="4" w:tplc="040C0003">
      <w:start w:val="1"/>
      <w:numFmt w:val="bullet"/>
      <w:lvlText w:val="o"/>
      <w:lvlJc w:val="left"/>
      <w:pPr>
        <w:tabs>
          <w:tab w:val="num" w:pos="4671"/>
        </w:tabs>
        <w:ind w:left="4671" w:hanging="360"/>
      </w:pPr>
      <w:rPr>
        <w:rFonts w:ascii="Courier New" w:hAnsi="Courier New" w:cs="Times New Roman" w:hint="default"/>
      </w:rPr>
    </w:lvl>
    <w:lvl w:ilvl="5" w:tplc="040C0005">
      <w:start w:val="1"/>
      <w:numFmt w:val="bullet"/>
      <w:lvlText w:val=""/>
      <w:lvlJc w:val="left"/>
      <w:pPr>
        <w:tabs>
          <w:tab w:val="num" w:pos="5391"/>
        </w:tabs>
        <w:ind w:left="5391" w:hanging="360"/>
      </w:pPr>
      <w:rPr>
        <w:rFonts w:ascii="Wingdings" w:hAnsi="Wingdings" w:hint="default"/>
      </w:rPr>
    </w:lvl>
    <w:lvl w:ilvl="6" w:tplc="040C0001">
      <w:start w:val="1"/>
      <w:numFmt w:val="bullet"/>
      <w:lvlText w:val=""/>
      <w:lvlJc w:val="left"/>
      <w:pPr>
        <w:tabs>
          <w:tab w:val="num" w:pos="6111"/>
        </w:tabs>
        <w:ind w:left="6111" w:hanging="360"/>
      </w:pPr>
      <w:rPr>
        <w:rFonts w:ascii="Symbol" w:hAnsi="Symbol" w:hint="default"/>
      </w:rPr>
    </w:lvl>
    <w:lvl w:ilvl="7" w:tplc="040C0003">
      <w:start w:val="1"/>
      <w:numFmt w:val="bullet"/>
      <w:lvlText w:val="o"/>
      <w:lvlJc w:val="left"/>
      <w:pPr>
        <w:tabs>
          <w:tab w:val="num" w:pos="6831"/>
        </w:tabs>
        <w:ind w:left="6831" w:hanging="360"/>
      </w:pPr>
      <w:rPr>
        <w:rFonts w:ascii="Courier New" w:hAnsi="Courier New" w:cs="Times New Roman" w:hint="default"/>
      </w:rPr>
    </w:lvl>
    <w:lvl w:ilvl="8" w:tplc="040C0005">
      <w:start w:val="1"/>
      <w:numFmt w:val="bullet"/>
      <w:lvlText w:val=""/>
      <w:lvlJc w:val="left"/>
      <w:pPr>
        <w:tabs>
          <w:tab w:val="num" w:pos="7551"/>
        </w:tabs>
        <w:ind w:left="7551" w:hanging="360"/>
      </w:pPr>
      <w:rPr>
        <w:rFonts w:ascii="Wingdings" w:hAnsi="Wingdings" w:hint="default"/>
      </w:rPr>
    </w:lvl>
  </w:abstractNum>
  <w:abstractNum w:abstractNumId="28" w15:restartNumberingAfterBreak="0">
    <w:nsid w:val="33F46605"/>
    <w:multiLevelType w:val="multilevel"/>
    <w:tmpl w:val="1FD0E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2D3F34"/>
    <w:multiLevelType w:val="hybridMultilevel"/>
    <w:tmpl w:val="6A6E88C4"/>
    <w:lvl w:ilvl="0" w:tplc="8D3A79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D25AED"/>
    <w:multiLevelType w:val="hybridMultilevel"/>
    <w:tmpl w:val="155E365E"/>
    <w:lvl w:ilvl="0" w:tplc="8D3A79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252897"/>
    <w:multiLevelType w:val="hybridMultilevel"/>
    <w:tmpl w:val="4DECC1A0"/>
    <w:lvl w:ilvl="0" w:tplc="6E065CF2">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15:restartNumberingAfterBreak="0">
    <w:nsid w:val="3B835DDB"/>
    <w:multiLevelType w:val="hybridMultilevel"/>
    <w:tmpl w:val="B41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60520"/>
    <w:multiLevelType w:val="hybridMultilevel"/>
    <w:tmpl w:val="7B107ACA"/>
    <w:lvl w:ilvl="0" w:tplc="0409000B">
      <w:start w:val="1"/>
      <w:numFmt w:val="bullet"/>
      <w:lvlText w:val=""/>
      <w:lvlJc w:val="left"/>
      <w:pPr>
        <w:ind w:left="720" w:hanging="360"/>
      </w:pPr>
      <w:rPr>
        <w:rFonts w:ascii="Wingdings" w:hAnsi="Wingdings" w:hint="default"/>
      </w:rPr>
    </w:lvl>
    <w:lvl w:ilvl="1" w:tplc="924004B2">
      <w:start w:val="1"/>
      <w:numFmt w:val="bullet"/>
      <w:lvlText w:val=""/>
      <w:lvlJc w:val="left"/>
      <w:pPr>
        <w:ind w:left="1440" w:hanging="360"/>
      </w:pPr>
      <w:rPr>
        <w:rFonts w:ascii="Wingdings" w:hAnsi="Wingdings" w:hint="default"/>
        <w:sz w:val="22"/>
        <w:szCs w:val="22"/>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268AD588">
      <w:start w:val="3"/>
      <w:numFmt w:val="bullet"/>
      <w:lvlText w:val="-"/>
      <w:lvlJc w:val="left"/>
      <w:pPr>
        <w:ind w:left="3600" w:hanging="360"/>
      </w:pPr>
      <w:rPr>
        <w:rFonts w:ascii="Gill Sans MT" w:eastAsia="Times New Roman" w:hAnsi="Gill Sans MT"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2004F"/>
    <w:multiLevelType w:val="hybridMultilevel"/>
    <w:tmpl w:val="095672A8"/>
    <w:lvl w:ilvl="0" w:tplc="41B084A4">
      <w:start w:val="3"/>
      <w:numFmt w:val="bullet"/>
      <w:lvlText w:val="-"/>
      <w:lvlJc w:val="left"/>
      <w:pPr>
        <w:ind w:left="6840" w:hanging="360"/>
      </w:pPr>
      <w:rPr>
        <w:rFonts w:ascii="Gill Sans MT" w:eastAsia="+mn-ea" w:hAnsi="Gill Sans MT" w:cs="+mn-c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5" w15:restartNumberingAfterBreak="0">
    <w:nsid w:val="3F6308DF"/>
    <w:multiLevelType w:val="hybridMultilevel"/>
    <w:tmpl w:val="E9B09A2C"/>
    <w:lvl w:ilvl="0" w:tplc="8D3A79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0122404"/>
    <w:multiLevelType w:val="hybridMultilevel"/>
    <w:tmpl w:val="856E5F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B8768D"/>
    <w:multiLevelType w:val="hybridMultilevel"/>
    <w:tmpl w:val="C746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24348D7"/>
    <w:multiLevelType w:val="hybridMultilevel"/>
    <w:tmpl w:val="29C4A40A"/>
    <w:lvl w:ilvl="0" w:tplc="8D3A79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043A9C"/>
    <w:multiLevelType w:val="hybridMultilevel"/>
    <w:tmpl w:val="7C1A5316"/>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40" w15:restartNumberingAfterBreak="0">
    <w:nsid w:val="444D02A4"/>
    <w:multiLevelType w:val="hybridMultilevel"/>
    <w:tmpl w:val="9B046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481573"/>
    <w:multiLevelType w:val="hybridMultilevel"/>
    <w:tmpl w:val="31563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9B12CC"/>
    <w:multiLevelType w:val="hybridMultilevel"/>
    <w:tmpl w:val="E3889212"/>
    <w:lvl w:ilvl="0" w:tplc="2CE6E4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475DA9"/>
    <w:multiLevelType w:val="hybridMultilevel"/>
    <w:tmpl w:val="C31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8B11A5"/>
    <w:multiLevelType w:val="hybridMultilevel"/>
    <w:tmpl w:val="3EB8AA62"/>
    <w:lvl w:ilvl="0" w:tplc="8D3A79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88973C5"/>
    <w:multiLevelType w:val="hybridMultilevel"/>
    <w:tmpl w:val="48C04BC6"/>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E949AD"/>
    <w:multiLevelType w:val="hybridMultilevel"/>
    <w:tmpl w:val="13FC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591F28"/>
    <w:multiLevelType w:val="hybridMultilevel"/>
    <w:tmpl w:val="EAB8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A3E79C9"/>
    <w:multiLevelType w:val="hybridMultilevel"/>
    <w:tmpl w:val="A8D8D1AE"/>
    <w:lvl w:ilvl="0" w:tplc="0D76AE14">
      <w:start w:val="1"/>
      <w:numFmt w:val="decimal"/>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694FA3"/>
    <w:multiLevelType w:val="hybridMultilevel"/>
    <w:tmpl w:val="F64C7F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B3734C9"/>
    <w:multiLevelType w:val="hybridMultilevel"/>
    <w:tmpl w:val="B9C8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FC0EBB"/>
    <w:multiLevelType w:val="hybridMultilevel"/>
    <w:tmpl w:val="7C5E8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7328D9"/>
    <w:multiLevelType w:val="hybridMultilevel"/>
    <w:tmpl w:val="7312DAF8"/>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A35D74"/>
    <w:multiLevelType w:val="multilevel"/>
    <w:tmpl w:val="92C4E50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2160" w:hanging="1800"/>
      </w:pPr>
    </w:lvl>
    <w:lvl w:ilvl="5">
      <w:start w:val="1"/>
      <w:numFmt w:val="decimal"/>
      <w:isLgl/>
      <w:lvlText w:val="%1.%2.%3.%4.%5.%6"/>
      <w:lvlJc w:val="left"/>
      <w:pPr>
        <w:ind w:left="2520" w:hanging="2160"/>
      </w:pPr>
    </w:lvl>
    <w:lvl w:ilvl="6">
      <w:start w:val="1"/>
      <w:numFmt w:val="decimal"/>
      <w:isLgl/>
      <w:lvlText w:val="%1.%2.%3.%4.%5.%6.%7"/>
      <w:lvlJc w:val="left"/>
      <w:pPr>
        <w:ind w:left="2880" w:hanging="2520"/>
      </w:pPr>
    </w:lvl>
    <w:lvl w:ilvl="7">
      <w:start w:val="1"/>
      <w:numFmt w:val="decimal"/>
      <w:isLgl/>
      <w:lvlText w:val="%1.%2.%3.%4.%5.%6.%7.%8"/>
      <w:lvlJc w:val="left"/>
      <w:pPr>
        <w:ind w:left="3240" w:hanging="2880"/>
      </w:pPr>
    </w:lvl>
    <w:lvl w:ilvl="8">
      <w:start w:val="1"/>
      <w:numFmt w:val="decimal"/>
      <w:isLgl/>
      <w:lvlText w:val="%1.%2.%3.%4.%5.%6.%7.%8.%9"/>
      <w:lvlJc w:val="left"/>
      <w:pPr>
        <w:ind w:left="3240" w:hanging="2880"/>
      </w:pPr>
    </w:lvl>
  </w:abstractNum>
  <w:abstractNum w:abstractNumId="54" w15:restartNumberingAfterBreak="0">
    <w:nsid w:val="54DC4521"/>
    <w:multiLevelType w:val="hybridMultilevel"/>
    <w:tmpl w:val="565C835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5" w15:restartNumberingAfterBreak="0">
    <w:nsid w:val="54DF26BB"/>
    <w:multiLevelType w:val="hybridMultilevel"/>
    <w:tmpl w:val="2B6ACDEE"/>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7D118B"/>
    <w:multiLevelType w:val="hybridMultilevel"/>
    <w:tmpl w:val="6D5E2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434749"/>
    <w:multiLevelType w:val="hybridMultilevel"/>
    <w:tmpl w:val="F3BE8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4772BA"/>
    <w:multiLevelType w:val="hybridMultilevel"/>
    <w:tmpl w:val="6F0466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687F25E5"/>
    <w:multiLevelType w:val="hybridMultilevel"/>
    <w:tmpl w:val="D486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9B354AE"/>
    <w:multiLevelType w:val="multilevel"/>
    <w:tmpl w:val="5240B7F2"/>
    <w:lvl w:ilvl="0">
      <w:start w:val="1"/>
      <w:numFmt w:val="decimal"/>
      <w:lvlText w:val="%1."/>
      <w:lvlJc w:val="left"/>
      <w:pPr>
        <w:ind w:left="1080" w:hanging="720"/>
      </w:pPr>
      <w:rPr>
        <w:sz w:val="24"/>
        <w:szCs w:val="24"/>
      </w:rPr>
    </w:lvl>
    <w:lvl w:ilvl="1">
      <w:start w:val="1"/>
      <w:numFmt w:val="decimal"/>
      <w:isLgl/>
      <w:lvlText w:val="%1.%2"/>
      <w:lvlJc w:val="left"/>
      <w:pPr>
        <w:ind w:left="1800" w:hanging="720"/>
      </w:pPr>
    </w:lvl>
    <w:lvl w:ilvl="2">
      <w:start w:val="1"/>
      <w:numFmt w:val="decimal"/>
      <w:isLgl/>
      <w:lvlText w:val="%1.%2.%3"/>
      <w:lvlJc w:val="left"/>
      <w:pPr>
        <w:ind w:left="2880" w:hanging="1080"/>
      </w:pPr>
    </w:lvl>
    <w:lvl w:ilvl="3">
      <w:start w:val="1"/>
      <w:numFmt w:val="decimal"/>
      <w:isLgl/>
      <w:lvlText w:val="%1.%2.%3.%4"/>
      <w:lvlJc w:val="left"/>
      <w:pPr>
        <w:ind w:left="3960" w:hanging="1440"/>
      </w:pPr>
    </w:lvl>
    <w:lvl w:ilvl="4">
      <w:start w:val="1"/>
      <w:numFmt w:val="decimal"/>
      <w:isLgl/>
      <w:lvlText w:val="%1.%2.%3.%4.%5"/>
      <w:lvlJc w:val="left"/>
      <w:pPr>
        <w:ind w:left="5040" w:hanging="1800"/>
      </w:pPr>
    </w:lvl>
    <w:lvl w:ilvl="5">
      <w:start w:val="1"/>
      <w:numFmt w:val="decimal"/>
      <w:isLgl/>
      <w:lvlText w:val="%1.%2.%3.%4.%5.%6"/>
      <w:lvlJc w:val="left"/>
      <w:pPr>
        <w:ind w:left="6120" w:hanging="2160"/>
      </w:pPr>
    </w:lvl>
    <w:lvl w:ilvl="6">
      <w:start w:val="1"/>
      <w:numFmt w:val="decimal"/>
      <w:isLgl/>
      <w:lvlText w:val="%1.%2.%3.%4.%5.%6.%7"/>
      <w:lvlJc w:val="left"/>
      <w:pPr>
        <w:ind w:left="7200" w:hanging="2520"/>
      </w:pPr>
    </w:lvl>
    <w:lvl w:ilvl="7">
      <w:start w:val="1"/>
      <w:numFmt w:val="decimal"/>
      <w:isLgl/>
      <w:lvlText w:val="%1.%2.%3.%4.%5.%6.%7.%8"/>
      <w:lvlJc w:val="left"/>
      <w:pPr>
        <w:ind w:left="8280" w:hanging="2880"/>
      </w:pPr>
    </w:lvl>
    <w:lvl w:ilvl="8">
      <w:start w:val="1"/>
      <w:numFmt w:val="decimal"/>
      <w:isLgl/>
      <w:lvlText w:val="%1.%2.%3.%4.%5.%6.%7.%8.%9"/>
      <w:lvlJc w:val="left"/>
      <w:pPr>
        <w:ind w:left="9000" w:hanging="2880"/>
      </w:pPr>
    </w:lvl>
  </w:abstractNum>
  <w:abstractNum w:abstractNumId="61" w15:restartNumberingAfterBreak="0">
    <w:nsid w:val="69FC3D30"/>
    <w:multiLevelType w:val="hybridMultilevel"/>
    <w:tmpl w:val="26F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027EFD"/>
    <w:multiLevelType w:val="hybridMultilevel"/>
    <w:tmpl w:val="FD8A3656"/>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F87E70"/>
    <w:multiLevelType w:val="hybridMultilevel"/>
    <w:tmpl w:val="A502A7BC"/>
    <w:lvl w:ilvl="0" w:tplc="DC3ED030">
      <w:start w:val="1"/>
      <w:numFmt w:val="decimal"/>
      <w:lvlText w:val="%1."/>
      <w:lvlJc w:val="left"/>
      <w:pPr>
        <w:ind w:left="360" w:hanging="360"/>
      </w:pPr>
      <w:rPr>
        <w:b/>
        <w:bCs/>
        <w:color w:val="auto"/>
        <w:sz w:val="28"/>
        <w:szCs w:val="28"/>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64" w15:restartNumberingAfterBreak="0">
    <w:nsid w:val="6FB82E7C"/>
    <w:multiLevelType w:val="hybridMultilevel"/>
    <w:tmpl w:val="336285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734BA6"/>
    <w:multiLevelType w:val="hybridMultilevel"/>
    <w:tmpl w:val="A4F4D300"/>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186FEF"/>
    <w:multiLevelType w:val="multilevel"/>
    <w:tmpl w:val="F7C6F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C3237A"/>
    <w:multiLevelType w:val="hybridMultilevel"/>
    <w:tmpl w:val="DDA480E8"/>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D36096"/>
    <w:multiLevelType w:val="hybridMultilevel"/>
    <w:tmpl w:val="812862C6"/>
    <w:lvl w:ilvl="0" w:tplc="E60260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D61F62"/>
    <w:multiLevelType w:val="multilevel"/>
    <w:tmpl w:val="5350A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4CE5F95"/>
    <w:multiLevelType w:val="hybridMultilevel"/>
    <w:tmpl w:val="3D94AEC8"/>
    <w:lvl w:ilvl="0" w:tplc="8D3A7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E928F9"/>
    <w:multiLevelType w:val="hybridMultilevel"/>
    <w:tmpl w:val="0888BFC8"/>
    <w:lvl w:ilvl="0" w:tplc="04090001">
      <w:start w:val="1"/>
      <w:numFmt w:val="bullet"/>
      <w:lvlText w:val=""/>
      <w:lvlJc w:val="left"/>
      <w:pPr>
        <w:ind w:left="1080" w:hanging="360"/>
      </w:pPr>
      <w:rPr>
        <w:rFonts w:ascii="Symbol" w:hAnsi="Symbol" w:hint="default"/>
      </w:rPr>
    </w:lvl>
    <w:lvl w:ilvl="1" w:tplc="1318FDEA">
      <w:numFmt w:val="bullet"/>
      <w:lvlText w:val="•"/>
      <w:lvlJc w:val="left"/>
      <w:pPr>
        <w:ind w:left="1800" w:hanging="360"/>
      </w:pPr>
      <w:rPr>
        <w:rFonts w:ascii="Century Gothic" w:eastAsia="Times New Roman" w:hAnsi="Century Gothic"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7ED06A3"/>
    <w:multiLevelType w:val="hybridMultilevel"/>
    <w:tmpl w:val="72E63F3C"/>
    <w:lvl w:ilvl="0" w:tplc="7332AC62">
      <w:start w:val="11"/>
      <w:numFmt w:val="bullet"/>
      <w:lvlText w:val=""/>
      <w:lvlJc w:val="left"/>
      <w:pPr>
        <w:ind w:left="720" w:hanging="360"/>
      </w:pPr>
      <w:rPr>
        <w:rFonts w:ascii="Symbol" w:eastAsia="Calibri" w:hAnsi="Symbol" w:cs="Arial" w:hint="default"/>
      </w:rPr>
    </w:lvl>
    <w:lvl w:ilvl="1" w:tplc="6DACDA20">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8E406A0"/>
    <w:multiLevelType w:val="hybridMultilevel"/>
    <w:tmpl w:val="6AB04EEA"/>
    <w:lvl w:ilvl="0" w:tplc="7A382512">
      <w:start w:val="2"/>
      <w:numFmt w:val="bullet"/>
      <w:lvlText w:val="-"/>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2F05DC"/>
    <w:multiLevelType w:val="hybridMultilevel"/>
    <w:tmpl w:val="EFE22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B27937"/>
    <w:multiLevelType w:val="hybridMultilevel"/>
    <w:tmpl w:val="48BA5DDE"/>
    <w:lvl w:ilvl="0" w:tplc="A90247E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4"/>
  </w:num>
  <w:num w:numId="2">
    <w:abstractNumId w:val="4"/>
  </w:num>
  <w:num w:numId="3">
    <w:abstractNumId w:val="57"/>
  </w:num>
  <w:num w:numId="4">
    <w:abstractNumId w:val="41"/>
  </w:num>
  <w:num w:numId="5">
    <w:abstractNumId w:val="8"/>
  </w:num>
  <w:num w:numId="6">
    <w:abstractNumId w:val="74"/>
  </w:num>
  <w:num w:numId="7">
    <w:abstractNumId w:val="56"/>
  </w:num>
  <w:num w:numId="8">
    <w:abstractNumId w:val="3"/>
  </w:num>
  <w:num w:numId="9">
    <w:abstractNumId w:val="19"/>
  </w:num>
  <w:num w:numId="10">
    <w:abstractNumId w:val="7"/>
  </w:num>
  <w:num w:numId="11">
    <w:abstractNumId w:val="67"/>
  </w:num>
  <w:num w:numId="12">
    <w:abstractNumId w:val="42"/>
  </w:num>
  <w:num w:numId="13">
    <w:abstractNumId w:val="71"/>
  </w:num>
  <w:num w:numId="14">
    <w:abstractNumId w:val="50"/>
  </w:num>
  <w:num w:numId="15">
    <w:abstractNumId w:val="33"/>
  </w:num>
  <w:num w:numId="16">
    <w:abstractNumId w:val="47"/>
  </w:num>
  <w:num w:numId="17">
    <w:abstractNumId w:val="48"/>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31"/>
  </w:num>
  <w:num w:numId="2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4"/>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39"/>
  </w:num>
  <w:num w:numId="33">
    <w:abstractNumId w:val="0"/>
  </w:num>
  <w:num w:numId="34">
    <w:abstractNumId w:val="13"/>
  </w:num>
  <w:num w:numId="35">
    <w:abstractNumId w:val="17"/>
  </w:num>
  <w:num w:numId="36">
    <w:abstractNumId w:val="16"/>
  </w:num>
  <w:num w:numId="37">
    <w:abstractNumId w:val="9"/>
  </w:num>
  <w:num w:numId="38">
    <w:abstractNumId w:val="18"/>
  </w:num>
  <w:num w:numId="39">
    <w:abstractNumId w:val="75"/>
  </w:num>
  <w:num w:numId="40">
    <w:abstractNumId w:val="59"/>
  </w:num>
  <w:num w:numId="41">
    <w:abstractNumId w:val="69"/>
  </w:num>
  <w:num w:numId="42">
    <w:abstractNumId w:val="28"/>
  </w:num>
  <w:num w:numId="43">
    <w:abstractNumId w:val="66"/>
  </w:num>
  <w:num w:numId="44">
    <w:abstractNumId w:val="72"/>
  </w:num>
  <w:num w:numId="45">
    <w:abstractNumId w:val="27"/>
  </w:num>
  <w:num w:numId="46">
    <w:abstractNumId w:val="60"/>
  </w:num>
  <w:num w:numId="47">
    <w:abstractNumId w:val="2"/>
  </w:num>
  <w:num w:numId="48">
    <w:abstractNumId w:val="36"/>
  </w:num>
  <w:num w:numId="49">
    <w:abstractNumId w:val="61"/>
  </w:num>
  <w:num w:numId="50">
    <w:abstractNumId w:val="22"/>
  </w:num>
  <w:num w:numId="51">
    <w:abstractNumId w:val="40"/>
  </w:num>
  <w:num w:numId="52">
    <w:abstractNumId w:val="26"/>
  </w:num>
  <w:num w:numId="53">
    <w:abstractNumId w:val="65"/>
  </w:num>
  <w:num w:numId="54">
    <w:abstractNumId w:val="45"/>
  </w:num>
  <w:num w:numId="55">
    <w:abstractNumId w:val="5"/>
  </w:num>
  <w:num w:numId="56">
    <w:abstractNumId w:val="73"/>
  </w:num>
  <w:num w:numId="57">
    <w:abstractNumId w:val="70"/>
  </w:num>
  <w:num w:numId="58">
    <w:abstractNumId w:val="44"/>
  </w:num>
  <w:num w:numId="59">
    <w:abstractNumId w:val="23"/>
  </w:num>
  <w:num w:numId="60">
    <w:abstractNumId w:val="30"/>
  </w:num>
  <w:num w:numId="61">
    <w:abstractNumId w:val="10"/>
  </w:num>
  <w:num w:numId="62">
    <w:abstractNumId w:val="29"/>
  </w:num>
  <w:num w:numId="63">
    <w:abstractNumId w:val="11"/>
  </w:num>
  <w:num w:numId="64">
    <w:abstractNumId w:val="35"/>
  </w:num>
  <w:num w:numId="65">
    <w:abstractNumId w:val="38"/>
  </w:num>
  <w:num w:numId="66">
    <w:abstractNumId w:val="1"/>
  </w:num>
  <w:num w:numId="67">
    <w:abstractNumId w:val="6"/>
  </w:num>
  <w:num w:numId="68">
    <w:abstractNumId w:val="15"/>
  </w:num>
  <w:num w:numId="69">
    <w:abstractNumId w:val="55"/>
  </w:num>
  <w:num w:numId="70">
    <w:abstractNumId w:val="62"/>
  </w:num>
  <w:num w:numId="71">
    <w:abstractNumId w:val="52"/>
  </w:num>
  <w:num w:numId="72">
    <w:abstractNumId w:val="21"/>
  </w:num>
  <w:num w:numId="73">
    <w:abstractNumId w:val="14"/>
  </w:num>
  <w:num w:numId="74">
    <w:abstractNumId w:val="51"/>
  </w:num>
  <w:num w:numId="75">
    <w:abstractNumId w:val="37"/>
  </w:num>
  <w:num w:numId="76">
    <w:abstractNumId w:val="32"/>
  </w:num>
  <w:num w:numId="77">
    <w:abstractNumId w:val="43"/>
  </w:num>
  <w:num w:numId="78">
    <w:abstractNumId w:val="34"/>
  </w:num>
  <w:num w:numId="79">
    <w:abstractNumId w:val="25"/>
  </w:num>
  <w:num w:numId="80">
    <w:abstractNumId w:val="68"/>
  </w:num>
  <w:num w:numId="81">
    <w:abstractNumId w:val="20"/>
  </w:num>
  <w:num w:numId="82">
    <w:abstractNumId w:val="46"/>
  </w:num>
  <w:num w:numId="83">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zNrUwMjA3NTI2MDZS0lEKTi0uzszPAykwqgUAm7bCySwAAAA="/>
  </w:docVars>
  <w:rsids>
    <w:rsidRoot w:val="004F7685"/>
    <w:rsid w:val="00000700"/>
    <w:rsid w:val="00001227"/>
    <w:rsid w:val="000013CD"/>
    <w:rsid w:val="00001AB2"/>
    <w:rsid w:val="00002502"/>
    <w:rsid w:val="00002C2C"/>
    <w:rsid w:val="00002E94"/>
    <w:rsid w:val="00003AA6"/>
    <w:rsid w:val="00004F2E"/>
    <w:rsid w:val="00005949"/>
    <w:rsid w:val="00005EA1"/>
    <w:rsid w:val="00007E46"/>
    <w:rsid w:val="000106BE"/>
    <w:rsid w:val="00011355"/>
    <w:rsid w:val="00011438"/>
    <w:rsid w:val="0001218B"/>
    <w:rsid w:val="00012314"/>
    <w:rsid w:val="00012A79"/>
    <w:rsid w:val="000132E0"/>
    <w:rsid w:val="00013B32"/>
    <w:rsid w:val="00013FC3"/>
    <w:rsid w:val="00014E35"/>
    <w:rsid w:val="000153BC"/>
    <w:rsid w:val="00015593"/>
    <w:rsid w:val="00015698"/>
    <w:rsid w:val="000156D5"/>
    <w:rsid w:val="00015C7C"/>
    <w:rsid w:val="00015E81"/>
    <w:rsid w:val="00020608"/>
    <w:rsid w:val="00020CAD"/>
    <w:rsid w:val="0002103B"/>
    <w:rsid w:val="00022018"/>
    <w:rsid w:val="00023559"/>
    <w:rsid w:val="00025BE4"/>
    <w:rsid w:val="0002653E"/>
    <w:rsid w:val="00026B03"/>
    <w:rsid w:val="0003085B"/>
    <w:rsid w:val="0003273D"/>
    <w:rsid w:val="00032845"/>
    <w:rsid w:val="00033D39"/>
    <w:rsid w:val="000340D2"/>
    <w:rsid w:val="00034259"/>
    <w:rsid w:val="0003452A"/>
    <w:rsid w:val="00034A2B"/>
    <w:rsid w:val="00035868"/>
    <w:rsid w:val="00036A88"/>
    <w:rsid w:val="00036C34"/>
    <w:rsid w:val="0003771C"/>
    <w:rsid w:val="0004158D"/>
    <w:rsid w:val="00041B1D"/>
    <w:rsid w:val="000423EF"/>
    <w:rsid w:val="00042B0D"/>
    <w:rsid w:val="000433F2"/>
    <w:rsid w:val="000436A2"/>
    <w:rsid w:val="00043B40"/>
    <w:rsid w:val="00044BF9"/>
    <w:rsid w:val="0004500E"/>
    <w:rsid w:val="0004518D"/>
    <w:rsid w:val="00046068"/>
    <w:rsid w:val="000462C4"/>
    <w:rsid w:val="00046BA0"/>
    <w:rsid w:val="00051906"/>
    <w:rsid w:val="00051B0B"/>
    <w:rsid w:val="0005218A"/>
    <w:rsid w:val="0005271C"/>
    <w:rsid w:val="0005281C"/>
    <w:rsid w:val="00052AE5"/>
    <w:rsid w:val="000548AD"/>
    <w:rsid w:val="00054AC1"/>
    <w:rsid w:val="000558E4"/>
    <w:rsid w:val="000560F8"/>
    <w:rsid w:val="00056E49"/>
    <w:rsid w:val="000573CB"/>
    <w:rsid w:val="00057850"/>
    <w:rsid w:val="0005795E"/>
    <w:rsid w:val="00057C50"/>
    <w:rsid w:val="00060B4B"/>
    <w:rsid w:val="00061A14"/>
    <w:rsid w:val="00062C42"/>
    <w:rsid w:val="00063496"/>
    <w:rsid w:val="0006459F"/>
    <w:rsid w:val="000659A5"/>
    <w:rsid w:val="0006640E"/>
    <w:rsid w:val="000669A3"/>
    <w:rsid w:val="000669B1"/>
    <w:rsid w:val="0006756B"/>
    <w:rsid w:val="0007065A"/>
    <w:rsid w:val="000707EB"/>
    <w:rsid w:val="00070D46"/>
    <w:rsid w:val="00072712"/>
    <w:rsid w:val="0007275E"/>
    <w:rsid w:val="000733B2"/>
    <w:rsid w:val="00073641"/>
    <w:rsid w:val="00073ECF"/>
    <w:rsid w:val="00073F6D"/>
    <w:rsid w:val="000746F1"/>
    <w:rsid w:val="00074E6D"/>
    <w:rsid w:val="000751BA"/>
    <w:rsid w:val="000754D6"/>
    <w:rsid w:val="000757A9"/>
    <w:rsid w:val="00076E71"/>
    <w:rsid w:val="00076EC1"/>
    <w:rsid w:val="000819DE"/>
    <w:rsid w:val="00082300"/>
    <w:rsid w:val="00082FFB"/>
    <w:rsid w:val="000843FF"/>
    <w:rsid w:val="00084409"/>
    <w:rsid w:val="00084B05"/>
    <w:rsid w:val="0008553A"/>
    <w:rsid w:val="00085B63"/>
    <w:rsid w:val="00087109"/>
    <w:rsid w:val="00087BB1"/>
    <w:rsid w:val="000900C4"/>
    <w:rsid w:val="0009093E"/>
    <w:rsid w:val="000910EE"/>
    <w:rsid w:val="00092452"/>
    <w:rsid w:val="00092BA6"/>
    <w:rsid w:val="00092BB9"/>
    <w:rsid w:val="000934E9"/>
    <w:rsid w:val="00093991"/>
    <w:rsid w:val="000939C4"/>
    <w:rsid w:val="00093E42"/>
    <w:rsid w:val="00094204"/>
    <w:rsid w:val="0009430A"/>
    <w:rsid w:val="00094A9C"/>
    <w:rsid w:val="00094FEE"/>
    <w:rsid w:val="0009592E"/>
    <w:rsid w:val="00095948"/>
    <w:rsid w:val="000961CD"/>
    <w:rsid w:val="000A0743"/>
    <w:rsid w:val="000A0C61"/>
    <w:rsid w:val="000A14A5"/>
    <w:rsid w:val="000A1AEB"/>
    <w:rsid w:val="000A1CCB"/>
    <w:rsid w:val="000A24F9"/>
    <w:rsid w:val="000A2A1B"/>
    <w:rsid w:val="000A3F4B"/>
    <w:rsid w:val="000A540C"/>
    <w:rsid w:val="000A560C"/>
    <w:rsid w:val="000A564F"/>
    <w:rsid w:val="000A70E0"/>
    <w:rsid w:val="000A7283"/>
    <w:rsid w:val="000A7AEB"/>
    <w:rsid w:val="000A7EB3"/>
    <w:rsid w:val="000B1905"/>
    <w:rsid w:val="000B284B"/>
    <w:rsid w:val="000B32E3"/>
    <w:rsid w:val="000B3774"/>
    <w:rsid w:val="000B4DBF"/>
    <w:rsid w:val="000B5F3D"/>
    <w:rsid w:val="000B64C6"/>
    <w:rsid w:val="000B79DD"/>
    <w:rsid w:val="000C06A1"/>
    <w:rsid w:val="000C0B3A"/>
    <w:rsid w:val="000C10F6"/>
    <w:rsid w:val="000C110D"/>
    <w:rsid w:val="000C1374"/>
    <w:rsid w:val="000C13DF"/>
    <w:rsid w:val="000C1BE3"/>
    <w:rsid w:val="000C37C5"/>
    <w:rsid w:val="000C3CB9"/>
    <w:rsid w:val="000C3FCB"/>
    <w:rsid w:val="000C4FC7"/>
    <w:rsid w:val="000C5D63"/>
    <w:rsid w:val="000C62E1"/>
    <w:rsid w:val="000C6F2B"/>
    <w:rsid w:val="000C7C7F"/>
    <w:rsid w:val="000C7C8E"/>
    <w:rsid w:val="000D07DE"/>
    <w:rsid w:val="000D09FD"/>
    <w:rsid w:val="000D1588"/>
    <w:rsid w:val="000D1721"/>
    <w:rsid w:val="000D1C29"/>
    <w:rsid w:val="000D2CEE"/>
    <w:rsid w:val="000D2F3D"/>
    <w:rsid w:val="000D3B8A"/>
    <w:rsid w:val="000D3DBF"/>
    <w:rsid w:val="000D437A"/>
    <w:rsid w:val="000D5F57"/>
    <w:rsid w:val="000D6386"/>
    <w:rsid w:val="000D65EE"/>
    <w:rsid w:val="000D6830"/>
    <w:rsid w:val="000D6889"/>
    <w:rsid w:val="000D769C"/>
    <w:rsid w:val="000D7926"/>
    <w:rsid w:val="000D7AF3"/>
    <w:rsid w:val="000D7E37"/>
    <w:rsid w:val="000E02D4"/>
    <w:rsid w:val="000E05A5"/>
    <w:rsid w:val="000E0BDB"/>
    <w:rsid w:val="000E1F30"/>
    <w:rsid w:val="000E238F"/>
    <w:rsid w:val="000E309F"/>
    <w:rsid w:val="000E41BD"/>
    <w:rsid w:val="000E4B02"/>
    <w:rsid w:val="000E4D2C"/>
    <w:rsid w:val="000E5C21"/>
    <w:rsid w:val="000E6363"/>
    <w:rsid w:val="000E6A1F"/>
    <w:rsid w:val="000E7521"/>
    <w:rsid w:val="000F08F9"/>
    <w:rsid w:val="000F08FA"/>
    <w:rsid w:val="000F0F8B"/>
    <w:rsid w:val="000F1B09"/>
    <w:rsid w:val="000F2319"/>
    <w:rsid w:val="000F3BD2"/>
    <w:rsid w:val="000F5137"/>
    <w:rsid w:val="000F52B8"/>
    <w:rsid w:val="000F55A1"/>
    <w:rsid w:val="000F62DC"/>
    <w:rsid w:val="001015D5"/>
    <w:rsid w:val="00101A57"/>
    <w:rsid w:val="00101AC5"/>
    <w:rsid w:val="0010215A"/>
    <w:rsid w:val="00102673"/>
    <w:rsid w:val="00103208"/>
    <w:rsid w:val="001034BE"/>
    <w:rsid w:val="00103AD5"/>
    <w:rsid w:val="00103C60"/>
    <w:rsid w:val="001048C5"/>
    <w:rsid w:val="00104E02"/>
    <w:rsid w:val="001053EE"/>
    <w:rsid w:val="00105A94"/>
    <w:rsid w:val="00106500"/>
    <w:rsid w:val="00106EAE"/>
    <w:rsid w:val="00107604"/>
    <w:rsid w:val="00107698"/>
    <w:rsid w:val="00107DC3"/>
    <w:rsid w:val="00107E6A"/>
    <w:rsid w:val="001108A9"/>
    <w:rsid w:val="00111241"/>
    <w:rsid w:val="0011245B"/>
    <w:rsid w:val="00112B2F"/>
    <w:rsid w:val="00112ECB"/>
    <w:rsid w:val="00113894"/>
    <w:rsid w:val="00115538"/>
    <w:rsid w:val="0012035E"/>
    <w:rsid w:val="00120E70"/>
    <w:rsid w:val="001215CB"/>
    <w:rsid w:val="001221FA"/>
    <w:rsid w:val="001223EC"/>
    <w:rsid w:val="00122D57"/>
    <w:rsid w:val="001230AE"/>
    <w:rsid w:val="00123153"/>
    <w:rsid w:val="0012420F"/>
    <w:rsid w:val="00124629"/>
    <w:rsid w:val="0012488F"/>
    <w:rsid w:val="001254E2"/>
    <w:rsid w:val="001254EB"/>
    <w:rsid w:val="001258A8"/>
    <w:rsid w:val="0012619D"/>
    <w:rsid w:val="00126586"/>
    <w:rsid w:val="0012767F"/>
    <w:rsid w:val="00127FA0"/>
    <w:rsid w:val="00130C4E"/>
    <w:rsid w:val="00131374"/>
    <w:rsid w:val="0013173F"/>
    <w:rsid w:val="0013318C"/>
    <w:rsid w:val="0013319D"/>
    <w:rsid w:val="00133A77"/>
    <w:rsid w:val="00134180"/>
    <w:rsid w:val="001346EE"/>
    <w:rsid w:val="00134C08"/>
    <w:rsid w:val="0013590C"/>
    <w:rsid w:val="00135D5C"/>
    <w:rsid w:val="00135EAE"/>
    <w:rsid w:val="001369E3"/>
    <w:rsid w:val="00136FDE"/>
    <w:rsid w:val="0013728D"/>
    <w:rsid w:val="00137E6A"/>
    <w:rsid w:val="00140848"/>
    <w:rsid w:val="00140DCC"/>
    <w:rsid w:val="00142EE9"/>
    <w:rsid w:val="00142F02"/>
    <w:rsid w:val="0014379D"/>
    <w:rsid w:val="0014426B"/>
    <w:rsid w:val="00144EDA"/>
    <w:rsid w:val="00145A07"/>
    <w:rsid w:val="001469B2"/>
    <w:rsid w:val="00146ECB"/>
    <w:rsid w:val="00147380"/>
    <w:rsid w:val="00147419"/>
    <w:rsid w:val="00147FF3"/>
    <w:rsid w:val="001500B1"/>
    <w:rsid w:val="001506F4"/>
    <w:rsid w:val="00150A63"/>
    <w:rsid w:val="00150EF7"/>
    <w:rsid w:val="001517BD"/>
    <w:rsid w:val="00151987"/>
    <w:rsid w:val="00152924"/>
    <w:rsid w:val="001529C0"/>
    <w:rsid w:val="00152E06"/>
    <w:rsid w:val="00153153"/>
    <w:rsid w:val="00153B35"/>
    <w:rsid w:val="00154029"/>
    <w:rsid w:val="0015445E"/>
    <w:rsid w:val="0015472F"/>
    <w:rsid w:val="00155132"/>
    <w:rsid w:val="0015557E"/>
    <w:rsid w:val="00156A07"/>
    <w:rsid w:val="00156BD7"/>
    <w:rsid w:val="001572B0"/>
    <w:rsid w:val="0015746A"/>
    <w:rsid w:val="00162569"/>
    <w:rsid w:val="001627EB"/>
    <w:rsid w:val="0016281A"/>
    <w:rsid w:val="00162F2A"/>
    <w:rsid w:val="00163A20"/>
    <w:rsid w:val="00164B4B"/>
    <w:rsid w:val="001650B8"/>
    <w:rsid w:val="001657C9"/>
    <w:rsid w:val="001657EE"/>
    <w:rsid w:val="00165A1A"/>
    <w:rsid w:val="001667E2"/>
    <w:rsid w:val="00166A60"/>
    <w:rsid w:val="00167384"/>
    <w:rsid w:val="001705A5"/>
    <w:rsid w:val="00170F13"/>
    <w:rsid w:val="0017149F"/>
    <w:rsid w:val="00171DD0"/>
    <w:rsid w:val="00171E5F"/>
    <w:rsid w:val="001722A1"/>
    <w:rsid w:val="00172F6C"/>
    <w:rsid w:val="00173384"/>
    <w:rsid w:val="001740D6"/>
    <w:rsid w:val="001742AF"/>
    <w:rsid w:val="00174F36"/>
    <w:rsid w:val="001756ED"/>
    <w:rsid w:val="00175C3E"/>
    <w:rsid w:val="001762E4"/>
    <w:rsid w:val="00176CC8"/>
    <w:rsid w:val="00177180"/>
    <w:rsid w:val="0017761B"/>
    <w:rsid w:val="0017775C"/>
    <w:rsid w:val="00177CFA"/>
    <w:rsid w:val="00177DD6"/>
    <w:rsid w:val="00177E03"/>
    <w:rsid w:val="001806B5"/>
    <w:rsid w:val="001813E6"/>
    <w:rsid w:val="00181458"/>
    <w:rsid w:val="00181A2B"/>
    <w:rsid w:val="00182038"/>
    <w:rsid w:val="001826A0"/>
    <w:rsid w:val="00183918"/>
    <w:rsid w:val="00183C70"/>
    <w:rsid w:val="00183D06"/>
    <w:rsid w:val="00184466"/>
    <w:rsid w:val="0018485A"/>
    <w:rsid w:val="001850E7"/>
    <w:rsid w:val="00185BBC"/>
    <w:rsid w:val="00185D54"/>
    <w:rsid w:val="00186E63"/>
    <w:rsid w:val="00187A7F"/>
    <w:rsid w:val="0019024C"/>
    <w:rsid w:val="0019036B"/>
    <w:rsid w:val="001904F9"/>
    <w:rsid w:val="00190603"/>
    <w:rsid w:val="00191AC5"/>
    <w:rsid w:val="001924C6"/>
    <w:rsid w:val="00192960"/>
    <w:rsid w:val="0019354E"/>
    <w:rsid w:val="00194AC8"/>
    <w:rsid w:val="001962BA"/>
    <w:rsid w:val="001A1886"/>
    <w:rsid w:val="001A3A1D"/>
    <w:rsid w:val="001A3D68"/>
    <w:rsid w:val="001A3D92"/>
    <w:rsid w:val="001A3DDF"/>
    <w:rsid w:val="001A3E67"/>
    <w:rsid w:val="001A470D"/>
    <w:rsid w:val="001A4812"/>
    <w:rsid w:val="001A4AA3"/>
    <w:rsid w:val="001A58D0"/>
    <w:rsid w:val="001A5A43"/>
    <w:rsid w:val="001A66FC"/>
    <w:rsid w:val="001A6C05"/>
    <w:rsid w:val="001B0214"/>
    <w:rsid w:val="001B0291"/>
    <w:rsid w:val="001B0C4E"/>
    <w:rsid w:val="001B0F3E"/>
    <w:rsid w:val="001B29E0"/>
    <w:rsid w:val="001B2A52"/>
    <w:rsid w:val="001B2C8A"/>
    <w:rsid w:val="001B2DA5"/>
    <w:rsid w:val="001B3333"/>
    <w:rsid w:val="001B3E81"/>
    <w:rsid w:val="001B511E"/>
    <w:rsid w:val="001B56F9"/>
    <w:rsid w:val="001B64CD"/>
    <w:rsid w:val="001B66FD"/>
    <w:rsid w:val="001B7C9C"/>
    <w:rsid w:val="001B7FF1"/>
    <w:rsid w:val="001C0C61"/>
    <w:rsid w:val="001C1462"/>
    <w:rsid w:val="001C1473"/>
    <w:rsid w:val="001C2325"/>
    <w:rsid w:val="001C24DF"/>
    <w:rsid w:val="001C2D28"/>
    <w:rsid w:val="001C3083"/>
    <w:rsid w:val="001C4431"/>
    <w:rsid w:val="001C52EA"/>
    <w:rsid w:val="001C616B"/>
    <w:rsid w:val="001C6605"/>
    <w:rsid w:val="001C754B"/>
    <w:rsid w:val="001D088E"/>
    <w:rsid w:val="001D1316"/>
    <w:rsid w:val="001D18D0"/>
    <w:rsid w:val="001D2733"/>
    <w:rsid w:val="001D2903"/>
    <w:rsid w:val="001D2FBE"/>
    <w:rsid w:val="001D3839"/>
    <w:rsid w:val="001D43A9"/>
    <w:rsid w:val="001D454E"/>
    <w:rsid w:val="001D4A48"/>
    <w:rsid w:val="001D4CE8"/>
    <w:rsid w:val="001D5744"/>
    <w:rsid w:val="001D59DB"/>
    <w:rsid w:val="001D5C81"/>
    <w:rsid w:val="001D5F3C"/>
    <w:rsid w:val="001E0C1C"/>
    <w:rsid w:val="001E1377"/>
    <w:rsid w:val="001E1E45"/>
    <w:rsid w:val="001E1EF7"/>
    <w:rsid w:val="001E1FDE"/>
    <w:rsid w:val="001E2351"/>
    <w:rsid w:val="001E2CD2"/>
    <w:rsid w:val="001E3A37"/>
    <w:rsid w:val="001E450A"/>
    <w:rsid w:val="001E4E90"/>
    <w:rsid w:val="001E547B"/>
    <w:rsid w:val="001E6D30"/>
    <w:rsid w:val="001F0180"/>
    <w:rsid w:val="001F1B8D"/>
    <w:rsid w:val="001F2B1B"/>
    <w:rsid w:val="001F4E3A"/>
    <w:rsid w:val="001F4E99"/>
    <w:rsid w:val="001F7C33"/>
    <w:rsid w:val="00200646"/>
    <w:rsid w:val="00200A20"/>
    <w:rsid w:val="00201856"/>
    <w:rsid w:val="00201D29"/>
    <w:rsid w:val="00202BBB"/>
    <w:rsid w:val="00203A61"/>
    <w:rsid w:val="00203E04"/>
    <w:rsid w:val="00203E75"/>
    <w:rsid w:val="0020451E"/>
    <w:rsid w:val="00204FBE"/>
    <w:rsid w:val="002050C5"/>
    <w:rsid w:val="00207E04"/>
    <w:rsid w:val="0021004F"/>
    <w:rsid w:val="00210B0C"/>
    <w:rsid w:val="00212E60"/>
    <w:rsid w:val="00213E5F"/>
    <w:rsid w:val="0021616E"/>
    <w:rsid w:val="00216C7B"/>
    <w:rsid w:val="00217C8D"/>
    <w:rsid w:val="00221443"/>
    <w:rsid w:val="00221459"/>
    <w:rsid w:val="00221907"/>
    <w:rsid w:val="00222B22"/>
    <w:rsid w:val="00223F9F"/>
    <w:rsid w:val="002258EF"/>
    <w:rsid w:val="0022642A"/>
    <w:rsid w:val="00226A5C"/>
    <w:rsid w:val="00227B07"/>
    <w:rsid w:val="00230733"/>
    <w:rsid w:val="00230819"/>
    <w:rsid w:val="002315B8"/>
    <w:rsid w:val="0023202E"/>
    <w:rsid w:val="002335E8"/>
    <w:rsid w:val="00233662"/>
    <w:rsid w:val="00233BDC"/>
    <w:rsid w:val="0023459B"/>
    <w:rsid w:val="00234CF1"/>
    <w:rsid w:val="002354F6"/>
    <w:rsid w:val="0023573B"/>
    <w:rsid w:val="00235861"/>
    <w:rsid w:val="00236148"/>
    <w:rsid w:val="00237CF0"/>
    <w:rsid w:val="00237EC2"/>
    <w:rsid w:val="002408E2"/>
    <w:rsid w:val="00240D5B"/>
    <w:rsid w:val="002419EA"/>
    <w:rsid w:val="00241F09"/>
    <w:rsid w:val="0024398E"/>
    <w:rsid w:val="00243A3E"/>
    <w:rsid w:val="0024497F"/>
    <w:rsid w:val="00245ACC"/>
    <w:rsid w:val="002460F5"/>
    <w:rsid w:val="002465F3"/>
    <w:rsid w:val="00246B39"/>
    <w:rsid w:val="00247A72"/>
    <w:rsid w:val="00247C9A"/>
    <w:rsid w:val="00247D9D"/>
    <w:rsid w:val="002506EB"/>
    <w:rsid w:val="002510F2"/>
    <w:rsid w:val="002515A6"/>
    <w:rsid w:val="002516C5"/>
    <w:rsid w:val="00251A8C"/>
    <w:rsid w:val="00251EBE"/>
    <w:rsid w:val="0025237E"/>
    <w:rsid w:val="00253185"/>
    <w:rsid w:val="00253404"/>
    <w:rsid w:val="00253F54"/>
    <w:rsid w:val="00256AB7"/>
    <w:rsid w:val="00257731"/>
    <w:rsid w:val="00257DDA"/>
    <w:rsid w:val="00257F22"/>
    <w:rsid w:val="002600B2"/>
    <w:rsid w:val="0026078C"/>
    <w:rsid w:val="00260D1D"/>
    <w:rsid w:val="00261E1E"/>
    <w:rsid w:val="00261FAA"/>
    <w:rsid w:val="00262810"/>
    <w:rsid w:val="002635C8"/>
    <w:rsid w:val="00263B06"/>
    <w:rsid w:val="00263EB7"/>
    <w:rsid w:val="00264673"/>
    <w:rsid w:val="002647F8"/>
    <w:rsid w:val="002651EA"/>
    <w:rsid w:val="002654D8"/>
    <w:rsid w:val="00265D91"/>
    <w:rsid w:val="00265FDC"/>
    <w:rsid w:val="002670A6"/>
    <w:rsid w:val="00267437"/>
    <w:rsid w:val="00267B7C"/>
    <w:rsid w:val="002708C6"/>
    <w:rsid w:val="00271372"/>
    <w:rsid w:val="00272197"/>
    <w:rsid w:val="0027229E"/>
    <w:rsid w:val="0027344D"/>
    <w:rsid w:val="00273570"/>
    <w:rsid w:val="00273BBD"/>
    <w:rsid w:val="0027408E"/>
    <w:rsid w:val="00274A2A"/>
    <w:rsid w:val="002752C4"/>
    <w:rsid w:val="00276132"/>
    <w:rsid w:val="002769BB"/>
    <w:rsid w:val="00277066"/>
    <w:rsid w:val="00277165"/>
    <w:rsid w:val="002772DC"/>
    <w:rsid w:val="002774F0"/>
    <w:rsid w:val="002774F1"/>
    <w:rsid w:val="0027775B"/>
    <w:rsid w:val="0027798A"/>
    <w:rsid w:val="002804CA"/>
    <w:rsid w:val="00281559"/>
    <w:rsid w:val="00281B5B"/>
    <w:rsid w:val="00281C3D"/>
    <w:rsid w:val="00281DA6"/>
    <w:rsid w:val="00281F40"/>
    <w:rsid w:val="00282D0C"/>
    <w:rsid w:val="00283609"/>
    <w:rsid w:val="0028403B"/>
    <w:rsid w:val="00284594"/>
    <w:rsid w:val="0028464F"/>
    <w:rsid w:val="002849C2"/>
    <w:rsid w:val="00284BB5"/>
    <w:rsid w:val="00286362"/>
    <w:rsid w:val="00287F95"/>
    <w:rsid w:val="00291F54"/>
    <w:rsid w:val="002936B0"/>
    <w:rsid w:val="002936B6"/>
    <w:rsid w:val="002936FD"/>
    <w:rsid w:val="00293B83"/>
    <w:rsid w:val="00293FF0"/>
    <w:rsid w:val="0029427D"/>
    <w:rsid w:val="00294825"/>
    <w:rsid w:val="00294E31"/>
    <w:rsid w:val="002959E2"/>
    <w:rsid w:val="002963DB"/>
    <w:rsid w:val="00297501"/>
    <w:rsid w:val="0029764D"/>
    <w:rsid w:val="00297736"/>
    <w:rsid w:val="00297DC3"/>
    <w:rsid w:val="00297F1B"/>
    <w:rsid w:val="002A03E4"/>
    <w:rsid w:val="002A0E82"/>
    <w:rsid w:val="002A0EBE"/>
    <w:rsid w:val="002A13EE"/>
    <w:rsid w:val="002A1BF1"/>
    <w:rsid w:val="002A26E8"/>
    <w:rsid w:val="002A398B"/>
    <w:rsid w:val="002A3CB7"/>
    <w:rsid w:val="002A3DC4"/>
    <w:rsid w:val="002A3DDD"/>
    <w:rsid w:val="002A52AF"/>
    <w:rsid w:val="002A543F"/>
    <w:rsid w:val="002A5764"/>
    <w:rsid w:val="002A6287"/>
    <w:rsid w:val="002A67A7"/>
    <w:rsid w:val="002A71D6"/>
    <w:rsid w:val="002A7B24"/>
    <w:rsid w:val="002A7BF0"/>
    <w:rsid w:val="002B10A6"/>
    <w:rsid w:val="002B3569"/>
    <w:rsid w:val="002B373E"/>
    <w:rsid w:val="002B4874"/>
    <w:rsid w:val="002B4B82"/>
    <w:rsid w:val="002B4C93"/>
    <w:rsid w:val="002B50ED"/>
    <w:rsid w:val="002C0601"/>
    <w:rsid w:val="002C06F6"/>
    <w:rsid w:val="002C0A22"/>
    <w:rsid w:val="002C1924"/>
    <w:rsid w:val="002C1E49"/>
    <w:rsid w:val="002C27B8"/>
    <w:rsid w:val="002C27ED"/>
    <w:rsid w:val="002C396D"/>
    <w:rsid w:val="002C407F"/>
    <w:rsid w:val="002C4EE8"/>
    <w:rsid w:val="002C5538"/>
    <w:rsid w:val="002C779D"/>
    <w:rsid w:val="002C7AAF"/>
    <w:rsid w:val="002C7B28"/>
    <w:rsid w:val="002C7F34"/>
    <w:rsid w:val="002D0083"/>
    <w:rsid w:val="002D0138"/>
    <w:rsid w:val="002D01FF"/>
    <w:rsid w:val="002D3314"/>
    <w:rsid w:val="002D3DDD"/>
    <w:rsid w:val="002D43B7"/>
    <w:rsid w:val="002D43EC"/>
    <w:rsid w:val="002D5A9A"/>
    <w:rsid w:val="002D63E4"/>
    <w:rsid w:val="002D74DF"/>
    <w:rsid w:val="002E0BC4"/>
    <w:rsid w:val="002E0E0E"/>
    <w:rsid w:val="002E194E"/>
    <w:rsid w:val="002E1A19"/>
    <w:rsid w:val="002E1AD3"/>
    <w:rsid w:val="002E3C30"/>
    <w:rsid w:val="002E3D7A"/>
    <w:rsid w:val="002E4689"/>
    <w:rsid w:val="002E520B"/>
    <w:rsid w:val="002E55B2"/>
    <w:rsid w:val="002E5B07"/>
    <w:rsid w:val="002F0161"/>
    <w:rsid w:val="002F0183"/>
    <w:rsid w:val="002F0B87"/>
    <w:rsid w:val="002F0C2E"/>
    <w:rsid w:val="002F0E2C"/>
    <w:rsid w:val="002F1493"/>
    <w:rsid w:val="002F1C5D"/>
    <w:rsid w:val="002F1D7F"/>
    <w:rsid w:val="002F2438"/>
    <w:rsid w:val="002F2F90"/>
    <w:rsid w:val="002F3F31"/>
    <w:rsid w:val="002F406F"/>
    <w:rsid w:val="002F40B8"/>
    <w:rsid w:val="002F4C0A"/>
    <w:rsid w:val="002F58F8"/>
    <w:rsid w:val="002F68B8"/>
    <w:rsid w:val="002F6FEA"/>
    <w:rsid w:val="002F7066"/>
    <w:rsid w:val="002F7BE9"/>
    <w:rsid w:val="002F7C3A"/>
    <w:rsid w:val="00300168"/>
    <w:rsid w:val="0030088D"/>
    <w:rsid w:val="00300F87"/>
    <w:rsid w:val="003012C3"/>
    <w:rsid w:val="003020CC"/>
    <w:rsid w:val="00302957"/>
    <w:rsid w:val="00302A95"/>
    <w:rsid w:val="0030314A"/>
    <w:rsid w:val="00303301"/>
    <w:rsid w:val="0030367E"/>
    <w:rsid w:val="00304345"/>
    <w:rsid w:val="00305565"/>
    <w:rsid w:val="00307057"/>
    <w:rsid w:val="00307988"/>
    <w:rsid w:val="003103E2"/>
    <w:rsid w:val="0031050D"/>
    <w:rsid w:val="00310699"/>
    <w:rsid w:val="0031183F"/>
    <w:rsid w:val="00312E25"/>
    <w:rsid w:val="003143B0"/>
    <w:rsid w:val="003143EF"/>
    <w:rsid w:val="00314AB7"/>
    <w:rsid w:val="00315581"/>
    <w:rsid w:val="00316358"/>
    <w:rsid w:val="003166C2"/>
    <w:rsid w:val="00316AF0"/>
    <w:rsid w:val="00316DE9"/>
    <w:rsid w:val="003172ED"/>
    <w:rsid w:val="003175B1"/>
    <w:rsid w:val="003206A2"/>
    <w:rsid w:val="00320ADA"/>
    <w:rsid w:val="00320C02"/>
    <w:rsid w:val="00321CBD"/>
    <w:rsid w:val="00321F4B"/>
    <w:rsid w:val="0032250E"/>
    <w:rsid w:val="00322735"/>
    <w:rsid w:val="00322884"/>
    <w:rsid w:val="00324BDC"/>
    <w:rsid w:val="003250A4"/>
    <w:rsid w:val="003251C7"/>
    <w:rsid w:val="0032535B"/>
    <w:rsid w:val="00326076"/>
    <w:rsid w:val="00327DF8"/>
    <w:rsid w:val="003301A4"/>
    <w:rsid w:val="003306BA"/>
    <w:rsid w:val="003307EE"/>
    <w:rsid w:val="00330EC4"/>
    <w:rsid w:val="0033156D"/>
    <w:rsid w:val="00332E2F"/>
    <w:rsid w:val="00333282"/>
    <w:rsid w:val="00333F3F"/>
    <w:rsid w:val="00335D26"/>
    <w:rsid w:val="00336968"/>
    <w:rsid w:val="00337132"/>
    <w:rsid w:val="00337667"/>
    <w:rsid w:val="00337798"/>
    <w:rsid w:val="003377DA"/>
    <w:rsid w:val="0034028E"/>
    <w:rsid w:val="00340FAD"/>
    <w:rsid w:val="00341A5B"/>
    <w:rsid w:val="00341A97"/>
    <w:rsid w:val="003420D7"/>
    <w:rsid w:val="00342DD2"/>
    <w:rsid w:val="003430B9"/>
    <w:rsid w:val="00343BF4"/>
    <w:rsid w:val="003450B9"/>
    <w:rsid w:val="003452C7"/>
    <w:rsid w:val="0034544C"/>
    <w:rsid w:val="00345F43"/>
    <w:rsid w:val="00346055"/>
    <w:rsid w:val="00346971"/>
    <w:rsid w:val="00346F16"/>
    <w:rsid w:val="00347036"/>
    <w:rsid w:val="00347F6A"/>
    <w:rsid w:val="0035007D"/>
    <w:rsid w:val="003505AE"/>
    <w:rsid w:val="0035080D"/>
    <w:rsid w:val="00350A9B"/>
    <w:rsid w:val="00352368"/>
    <w:rsid w:val="00352371"/>
    <w:rsid w:val="0035249C"/>
    <w:rsid w:val="003532A2"/>
    <w:rsid w:val="00353589"/>
    <w:rsid w:val="003535CF"/>
    <w:rsid w:val="003538A4"/>
    <w:rsid w:val="003552B4"/>
    <w:rsid w:val="00355F77"/>
    <w:rsid w:val="0035606F"/>
    <w:rsid w:val="00356172"/>
    <w:rsid w:val="00356C0B"/>
    <w:rsid w:val="00356DB9"/>
    <w:rsid w:val="00357CC8"/>
    <w:rsid w:val="00357E9A"/>
    <w:rsid w:val="0036004C"/>
    <w:rsid w:val="00360675"/>
    <w:rsid w:val="00361084"/>
    <w:rsid w:val="00362614"/>
    <w:rsid w:val="00362AD1"/>
    <w:rsid w:val="00363CF7"/>
    <w:rsid w:val="00363EA0"/>
    <w:rsid w:val="003661E4"/>
    <w:rsid w:val="00366F38"/>
    <w:rsid w:val="003672E9"/>
    <w:rsid w:val="003674EF"/>
    <w:rsid w:val="00370931"/>
    <w:rsid w:val="00370AD3"/>
    <w:rsid w:val="00371362"/>
    <w:rsid w:val="00371405"/>
    <w:rsid w:val="00371DEA"/>
    <w:rsid w:val="00372071"/>
    <w:rsid w:val="003725F7"/>
    <w:rsid w:val="0037269E"/>
    <w:rsid w:val="003727DC"/>
    <w:rsid w:val="003727EF"/>
    <w:rsid w:val="00372916"/>
    <w:rsid w:val="00372FF1"/>
    <w:rsid w:val="00373D97"/>
    <w:rsid w:val="00374777"/>
    <w:rsid w:val="0037479C"/>
    <w:rsid w:val="003755EB"/>
    <w:rsid w:val="00375A37"/>
    <w:rsid w:val="0037677D"/>
    <w:rsid w:val="0038010F"/>
    <w:rsid w:val="00381492"/>
    <w:rsid w:val="00381899"/>
    <w:rsid w:val="003818B9"/>
    <w:rsid w:val="00382698"/>
    <w:rsid w:val="003826DE"/>
    <w:rsid w:val="00382EE1"/>
    <w:rsid w:val="00382F57"/>
    <w:rsid w:val="00383433"/>
    <w:rsid w:val="003835CA"/>
    <w:rsid w:val="00383A09"/>
    <w:rsid w:val="00384E29"/>
    <w:rsid w:val="0038569E"/>
    <w:rsid w:val="00385B18"/>
    <w:rsid w:val="00386BF6"/>
    <w:rsid w:val="00387CE8"/>
    <w:rsid w:val="00390240"/>
    <w:rsid w:val="00390485"/>
    <w:rsid w:val="00390BE2"/>
    <w:rsid w:val="00390EDB"/>
    <w:rsid w:val="00391197"/>
    <w:rsid w:val="00391420"/>
    <w:rsid w:val="00391EBD"/>
    <w:rsid w:val="00391F98"/>
    <w:rsid w:val="00392178"/>
    <w:rsid w:val="00392710"/>
    <w:rsid w:val="003929B2"/>
    <w:rsid w:val="00392E74"/>
    <w:rsid w:val="00394A8A"/>
    <w:rsid w:val="00394B65"/>
    <w:rsid w:val="00394E64"/>
    <w:rsid w:val="00395738"/>
    <w:rsid w:val="00396709"/>
    <w:rsid w:val="00396A59"/>
    <w:rsid w:val="0039700A"/>
    <w:rsid w:val="003A1629"/>
    <w:rsid w:val="003A202E"/>
    <w:rsid w:val="003A2C50"/>
    <w:rsid w:val="003A41E2"/>
    <w:rsid w:val="003A435F"/>
    <w:rsid w:val="003A4378"/>
    <w:rsid w:val="003A5290"/>
    <w:rsid w:val="003A5429"/>
    <w:rsid w:val="003A5964"/>
    <w:rsid w:val="003A67CB"/>
    <w:rsid w:val="003A71F9"/>
    <w:rsid w:val="003A739E"/>
    <w:rsid w:val="003B1A9D"/>
    <w:rsid w:val="003B1B8C"/>
    <w:rsid w:val="003B1D6B"/>
    <w:rsid w:val="003B28AE"/>
    <w:rsid w:val="003B2D18"/>
    <w:rsid w:val="003B2DAE"/>
    <w:rsid w:val="003B473F"/>
    <w:rsid w:val="003B4801"/>
    <w:rsid w:val="003B6DB8"/>
    <w:rsid w:val="003B7521"/>
    <w:rsid w:val="003B775D"/>
    <w:rsid w:val="003B7DE0"/>
    <w:rsid w:val="003B7DF3"/>
    <w:rsid w:val="003B7ECD"/>
    <w:rsid w:val="003C050A"/>
    <w:rsid w:val="003C104B"/>
    <w:rsid w:val="003C10BB"/>
    <w:rsid w:val="003C1B65"/>
    <w:rsid w:val="003C275F"/>
    <w:rsid w:val="003C2AFD"/>
    <w:rsid w:val="003C36CA"/>
    <w:rsid w:val="003C47DF"/>
    <w:rsid w:val="003C4B2A"/>
    <w:rsid w:val="003C5B26"/>
    <w:rsid w:val="003C787B"/>
    <w:rsid w:val="003C7988"/>
    <w:rsid w:val="003C7A19"/>
    <w:rsid w:val="003C7A29"/>
    <w:rsid w:val="003D00FE"/>
    <w:rsid w:val="003D08DE"/>
    <w:rsid w:val="003D296D"/>
    <w:rsid w:val="003D40B0"/>
    <w:rsid w:val="003D6448"/>
    <w:rsid w:val="003D6466"/>
    <w:rsid w:val="003D647F"/>
    <w:rsid w:val="003D6AD5"/>
    <w:rsid w:val="003D739F"/>
    <w:rsid w:val="003D7680"/>
    <w:rsid w:val="003E0563"/>
    <w:rsid w:val="003E081B"/>
    <w:rsid w:val="003E1092"/>
    <w:rsid w:val="003E122B"/>
    <w:rsid w:val="003E1769"/>
    <w:rsid w:val="003E17C7"/>
    <w:rsid w:val="003E1981"/>
    <w:rsid w:val="003E2322"/>
    <w:rsid w:val="003E2DDC"/>
    <w:rsid w:val="003E309D"/>
    <w:rsid w:val="003E375E"/>
    <w:rsid w:val="003E3768"/>
    <w:rsid w:val="003E3841"/>
    <w:rsid w:val="003E4CF6"/>
    <w:rsid w:val="003E585A"/>
    <w:rsid w:val="003E6369"/>
    <w:rsid w:val="003E6D8A"/>
    <w:rsid w:val="003E7011"/>
    <w:rsid w:val="003E716D"/>
    <w:rsid w:val="003E7CE7"/>
    <w:rsid w:val="003E7D78"/>
    <w:rsid w:val="003F00A8"/>
    <w:rsid w:val="003F05CE"/>
    <w:rsid w:val="003F1016"/>
    <w:rsid w:val="003F1C74"/>
    <w:rsid w:val="003F2623"/>
    <w:rsid w:val="003F2A1F"/>
    <w:rsid w:val="003F3696"/>
    <w:rsid w:val="003F3E96"/>
    <w:rsid w:val="003F48EB"/>
    <w:rsid w:val="003F4E8F"/>
    <w:rsid w:val="003F5664"/>
    <w:rsid w:val="003F66E9"/>
    <w:rsid w:val="003F6CBF"/>
    <w:rsid w:val="003F7179"/>
    <w:rsid w:val="003F7668"/>
    <w:rsid w:val="003F7910"/>
    <w:rsid w:val="003F798F"/>
    <w:rsid w:val="00401793"/>
    <w:rsid w:val="00402832"/>
    <w:rsid w:val="00402836"/>
    <w:rsid w:val="004032C5"/>
    <w:rsid w:val="00403BA6"/>
    <w:rsid w:val="004041D2"/>
    <w:rsid w:val="00404A56"/>
    <w:rsid w:val="0040524F"/>
    <w:rsid w:val="004052FE"/>
    <w:rsid w:val="004054B4"/>
    <w:rsid w:val="00405D8A"/>
    <w:rsid w:val="004063A0"/>
    <w:rsid w:val="004064D9"/>
    <w:rsid w:val="00407D89"/>
    <w:rsid w:val="004108DD"/>
    <w:rsid w:val="00411DF0"/>
    <w:rsid w:val="00413799"/>
    <w:rsid w:val="00414DA0"/>
    <w:rsid w:val="00415D34"/>
    <w:rsid w:val="00415D95"/>
    <w:rsid w:val="00415F27"/>
    <w:rsid w:val="00416845"/>
    <w:rsid w:val="00417573"/>
    <w:rsid w:val="0041798B"/>
    <w:rsid w:val="00417A57"/>
    <w:rsid w:val="00417E2C"/>
    <w:rsid w:val="004204C2"/>
    <w:rsid w:val="00420563"/>
    <w:rsid w:val="0042202E"/>
    <w:rsid w:val="004220BD"/>
    <w:rsid w:val="0042269E"/>
    <w:rsid w:val="00422994"/>
    <w:rsid w:val="00422EA8"/>
    <w:rsid w:val="004235D7"/>
    <w:rsid w:val="00423632"/>
    <w:rsid w:val="00424814"/>
    <w:rsid w:val="00424A2B"/>
    <w:rsid w:val="00426926"/>
    <w:rsid w:val="00427083"/>
    <w:rsid w:val="004270DB"/>
    <w:rsid w:val="004279C2"/>
    <w:rsid w:val="00430238"/>
    <w:rsid w:val="004318DE"/>
    <w:rsid w:val="004320EA"/>
    <w:rsid w:val="00432383"/>
    <w:rsid w:val="004332A8"/>
    <w:rsid w:val="004335C0"/>
    <w:rsid w:val="004348B5"/>
    <w:rsid w:val="0043599C"/>
    <w:rsid w:val="00436305"/>
    <w:rsid w:val="00436A40"/>
    <w:rsid w:val="00436F60"/>
    <w:rsid w:val="00436FFB"/>
    <w:rsid w:val="0043791F"/>
    <w:rsid w:val="00437A78"/>
    <w:rsid w:val="00440D66"/>
    <w:rsid w:val="00440E94"/>
    <w:rsid w:val="00441E5C"/>
    <w:rsid w:val="0044237B"/>
    <w:rsid w:val="00442C9B"/>
    <w:rsid w:val="004434E4"/>
    <w:rsid w:val="004450F4"/>
    <w:rsid w:val="00445C64"/>
    <w:rsid w:val="00446DF6"/>
    <w:rsid w:val="00446EBB"/>
    <w:rsid w:val="00446F71"/>
    <w:rsid w:val="00450050"/>
    <w:rsid w:val="0045058D"/>
    <w:rsid w:val="00451238"/>
    <w:rsid w:val="00451B9C"/>
    <w:rsid w:val="00452D1E"/>
    <w:rsid w:val="004535E4"/>
    <w:rsid w:val="00455568"/>
    <w:rsid w:val="004570B6"/>
    <w:rsid w:val="00457A6F"/>
    <w:rsid w:val="00457BE4"/>
    <w:rsid w:val="004605FD"/>
    <w:rsid w:val="00460DE7"/>
    <w:rsid w:val="004617FF"/>
    <w:rsid w:val="00461828"/>
    <w:rsid w:val="00461FA3"/>
    <w:rsid w:val="00462925"/>
    <w:rsid w:val="004635AF"/>
    <w:rsid w:val="004641DE"/>
    <w:rsid w:val="00464719"/>
    <w:rsid w:val="00465497"/>
    <w:rsid w:val="004657DB"/>
    <w:rsid w:val="0046655B"/>
    <w:rsid w:val="004665BB"/>
    <w:rsid w:val="004669FE"/>
    <w:rsid w:val="00467BB7"/>
    <w:rsid w:val="00467C22"/>
    <w:rsid w:val="00470627"/>
    <w:rsid w:val="004707AB"/>
    <w:rsid w:val="0047091C"/>
    <w:rsid w:val="00470BE1"/>
    <w:rsid w:val="00470F38"/>
    <w:rsid w:val="004715B6"/>
    <w:rsid w:val="00471B64"/>
    <w:rsid w:val="00471C96"/>
    <w:rsid w:val="0047215F"/>
    <w:rsid w:val="00473A0C"/>
    <w:rsid w:val="00473A3D"/>
    <w:rsid w:val="004759EF"/>
    <w:rsid w:val="00475D6A"/>
    <w:rsid w:val="00475F81"/>
    <w:rsid w:val="004766EE"/>
    <w:rsid w:val="004768EA"/>
    <w:rsid w:val="004772C7"/>
    <w:rsid w:val="0048093A"/>
    <w:rsid w:val="00480EBF"/>
    <w:rsid w:val="004813FB"/>
    <w:rsid w:val="004814B8"/>
    <w:rsid w:val="0048260E"/>
    <w:rsid w:val="00482976"/>
    <w:rsid w:val="00482A5B"/>
    <w:rsid w:val="00483C71"/>
    <w:rsid w:val="00484349"/>
    <w:rsid w:val="00485225"/>
    <w:rsid w:val="004860B9"/>
    <w:rsid w:val="004868E8"/>
    <w:rsid w:val="004875C4"/>
    <w:rsid w:val="00487FFE"/>
    <w:rsid w:val="00490A7A"/>
    <w:rsid w:val="00491544"/>
    <w:rsid w:val="00491819"/>
    <w:rsid w:val="0049210D"/>
    <w:rsid w:val="00492119"/>
    <w:rsid w:val="00492709"/>
    <w:rsid w:val="00492787"/>
    <w:rsid w:val="00492F77"/>
    <w:rsid w:val="0049396A"/>
    <w:rsid w:val="00493DA6"/>
    <w:rsid w:val="00494485"/>
    <w:rsid w:val="004946FE"/>
    <w:rsid w:val="004972B3"/>
    <w:rsid w:val="0049732E"/>
    <w:rsid w:val="00497F49"/>
    <w:rsid w:val="004A0253"/>
    <w:rsid w:val="004A0AFF"/>
    <w:rsid w:val="004A117B"/>
    <w:rsid w:val="004A2958"/>
    <w:rsid w:val="004A320B"/>
    <w:rsid w:val="004A35EB"/>
    <w:rsid w:val="004A452B"/>
    <w:rsid w:val="004A50AE"/>
    <w:rsid w:val="004A66CD"/>
    <w:rsid w:val="004A7774"/>
    <w:rsid w:val="004A7AFD"/>
    <w:rsid w:val="004B2CE6"/>
    <w:rsid w:val="004B300C"/>
    <w:rsid w:val="004B3029"/>
    <w:rsid w:val="004B3293"/>
    <w:rsid w:val="004B37F0"/>
    <w:rsid w:val="004B38E5"/>
    <w:rsid w:val="004B3D39"/>
    <w:rsid w:val="004B42F9"/>
    <w:rsid w:val="004B4A53"/>
    <w:rsid w:val="004B6109"/>
    <w:rsid w:val="004B7493"/>
    <w:rsid w:val="004B777D"/>
    <w:rsid w:val="004B7B10"/>
    <w:rsid w:val="004B7E44"/>
    <w:rsid w:val="004B7EA5"/>
    <w:rsid w:val="004B7ED4"/>
    <w:rsid w:val="004C0CC4"/>
    <w:rsid w:val="004C1D18"/>
    <w:rsid w:val="004C238F"/>
    <w:rsid w:val="004C25AB"/>
    <w:rsid w:val="004C26A4"/>
    <w:rsid w:val="004C3879"/>
    <w:rsid w:val="004C441D"/>
    <w:rsid w:val="004C4650"/>
    <w:rsid w:val="004C686A"/>
    <w:rsid w:val="004C7485"/>
    <w:rsid w:val="004C7AC6"/>
    <w:rsid w:val="004D027C"/>
    <w:rsid w:val="004D03E9"/>
    <w:rsid w:val="004D0AC1"/>
    <w:rsid w:val="004D11BB"/>
    <w:rsid w:val="004D3375"/>
    <w:rsid w:val="004D380E"/>
    <w:rsid w:val="004D442B"/>
    <w:rsid w:val="004D4AB9"/>
    <w:rsid w:val="004D4E62"/>
    <w:rsid w:val="004D5252"/>
    <w:rsid w:val="004D5D05"/>
    <w:rsid w:val="004D62EF"/>
    <w:rsid w:val="004D6B44"/>
    <w:rsid w:val="004D6E44"/>
    <w:rsid w:val="004D765F"/>
    <w:rsid w:val="004E06B3"/>
    <w:rsid w:val="004E0803"/>
    <w:rsid w:val="004E09FD"/>
    <w:rsid w:val="004E0BC2"/>
    <w:rsid w:val="004E0BE8"/>
    <w:rsid w:val="004E1619"/>
    <w:rsid w:val="004E1A79"/>
    <w:rsid w:val="004E1CFE"/>
    <w:rsid w:val="004E220A"/>
    <w:rsid w:val="004E24C3"/>
    <w:rsid w:val="004E25C8"/>
    <w:rsid w:val="004E2A60"/>
    <w:rsid w:val="004E2C7E"/>
    <w:rsid w:val="004E3456"/>
    <w:rsid w:val="004E394C"/>
    <w:rsid w:val="004E3ADC"/>
    <w:rsid w:val="004E3D7E"/>
    <w:rsid w:val="004E3DB6"/>
    <w:rsid w:val="004E466E"/>
    <w:rsid w:val="004E4B5B"/>
    <w:rsid w:val="004E5899"/>
    <w:rsid w:val="004E64DE"/>
    <w:rsid w:val="004E6FDA"/>
    <w:rsid w:val="004E70B9"/>
    <w:rsid w:val="004E7102"/>
    <w:rsid w:val="004F03DA"/>
    <w:rsid w:val="004F1CBB"/>
    <w:rsid w:val="004F1F94"/>
    <w:rsid w:val="004F2B86"/>
    <w:rsid w:val="004F2BD5"/>
    <w:rsid w:val="004F353E"/>
    <w:rsid w:val="004F3E26"/>
    <w:rsid w:val="004F4C6A"/>
    <w:rsid w:val="004F510B"/>
    <w:rsid w:val="004F5B0A"/>
    <w:rsid w:val="004F5EED"/>
    <w:rsid w:val="004F6557"/>
    <w:rsid w:val="004F7340"/>
    <w:rsid w:val="004F74BC"/>
    <w:rsid w:val="004F7685"/>
    <w:rsid w:val="004F76C4"/>
    <w:rsid w:val="0050065E"/>
    <w:rsid w:val="00500DF1"/>
    <w:rsid w:val="0050257E"/>
    <w:rsid w:val="00503AF6"/>
    <w:rsid w:val="00504BAE"/>
    <w:rsid w:val="00504DA8"/>
    <w:rsid w:val="00505395"/>
    <w:rsid w:val="00505835"/>
    <w:rsid w:val="00506EBA"/>
    <w:rsid w:val="0050730D"/>
    <w:rsid w:val="005076EA"/>
    <w:rsid w:val="00507945"/>
    <w:rsid w:val="005105A8"/>
    <w:rsid w:val="00511E85"/>
    <w:rsid w:val="005122B1"/>
    <w:rsid w:val="00513670"/>
    <w:rsid w:val="0051380F"/>
    <w:rsid w:val="00513A29"/>
    <w:rsid w:val="00513BD9"/>
    <w:rsid w:val="00513C4E"/>
    <w:rsid w:val="005141ED"/>
    <w:rsid w:val="0051469E"/>
    <w:rsid w:val="0051474C"/>
    <w:rsid w:val="00514E16"/>
    <w:rsid w:val="005151B5"/>
    <w:rsid w:val="0051546C"/>
    <w:rsid w:val="00516BE2"/>
    <w:rsid w:val="00516E62"/>
    <w:rsid w:val="005173A6"/>
    <w:rsid w:val="00517829"/>
    <w:rsid w:val="00517BD1"/>
    <w:rsid w:val="005202A4"/>
    <w:rsid w:val="005215D6"/>
    <w:rsid w:val="00521C5E"/>
    <w:rsid w:val="005226B8"/>
    <w:rsid w:val="005226D0"/>
    <w:rsid w:val="00523767"/>
    <w:rsid w:val="005242AF"/>
    <w:rsid w:val="005248B5"/>
    <w:rsid w:val="00525506"/>
    <w:rsid w:val="0052661C"/>
    <w:rsid w:val="00526F89"/>
    <w:rsid w:val="005273CC"/>
    <w:rsid w:val="00527524"/>
    <w:rsid w:val="00527E08"/>
    <w:rsid w:val="00530DED"/>
    <w:rsid w:val="00531002"/>
    <w:rsid w:val="00531025"/>
    <w:rsid w:val="00531B71"/>
    <w:rsid w:val="00531B96"/>
    <w:rsid w:val="00531DC3"/>
    <w:rsid w:val="0053301C"/>
    <w:rsid w:val="005339DC"/>
    <w:rsid w:val="00534379"/>
    <w:rsid w:val="00534DD6"/>
    <w:rsid w:val="00535589"/>
    <w:rsid w:val="00535830"/>
    <w:rsid w:val="00535C7D"/>
    <w:rsid w:val="00536148"/>
    <w:rsid w:val="005361F7"/>
    <w:rsid w:val="00536569"/>
    <w:rsid w:val="005366CC"/>
    <w:rsid w:val="00536E3A"/>
    <w:rsid w:val="00537A25"/>
    <w:rsid w:val="00537DED"/>
    <w:rsid w:val="005405C8"/>
    <w:rsid w:val="0054107B"/>
    <w:rsid w:val="0054145D"/>
    <w:rsid w:val="005420E3"/>
    <w:rsid w:val="00542B04"/>
    <w:rsid w:val="00542F25"/>
    <w:rsid w:val="00545159"/>
    <w:rsid w:val="0054534E"/>
    <w:rsid w:val="0054549A"/>
    <w:rsid w:val="00545C21"/>
    <w:rsid w:val="0054661C"/>
    <w:rsid w:val="00546771"/>
    <w:rsid w:val="00546976"/>
    <w:rsid w:val="00551C52"/>
    <w:rsid w:val="00551F73"/>
    <w:rsid w:val="005537B5"/>
    <w:rsid w:val="00554F60"/>
    <w:rsid w:val="0055554A"/>
    <w:rsid w:val="0055593C"/>
    <w:rsid w:val="00557798"/>
    <w:rsid w:val="005606EC"/>
    <w:rsid w:val="00560D78"/>
    <w:rsid w:val="00561011"/>
    <w:rsid w:val="00561EC9"/>
    <w:rsid w:val="00562188"/>
    <w:rsid w:val="00562304"/>
    <w:rsid w:val="005623AD"/>
    <w:rsid w:val="00562F13"/>
    <w:rsid w:val="005638E7"/>
    <w:rsid w:val="00564229"/>
    <w:rsid w:val="005664D5"/>
    <w:rsid w:val="00566D05"/>
    <w:rsid w:val="00567022"/>
    <w:rsid w:val="00571C04"/>
    <w:rsid w:val="005721B8"/>
    <w:rsid w:val="00573BB3"/>
    <w:rsid w:val="00574078"/>
    <w:rsid w:val="0057464C"/>
    <w:rsid w:val="00575706"/>
    <w:rsid w:val="005800FA"/>
    <w:rsid w:val="005823AC"/>
    <w:rsid w:val="00582A24"/>
    <w:rsid w:val="00582E11"/>
    <w:rsid w:val="0058379B"/>
    <w:rsid w:val="005849EE"/>
    <w:rsid w:val="00584D54"/>
    <w:rsid w:val="0058582C"/>
    <w:rsid w:val="00585FF8"/>
    <w:rsid w:val="005865D1"/>
    <w:rsid w:val="005865D9"/>
    <w:rsid w:val="00586779"/>
    <w:rsid w:val="0058769F"/>
    <w:rsid w:val="00590CDD"/>
    <w:rsid w:val="00590F69"/>
    <w:rsid w:val="00591165"/>
    <w:rsid w:val="00593CE7"/>
    <w:rsid w:val="0059477D"/>
    <w:rsid w:val="0059489B"/>
    <w:rsid w:val="005955D8"/>
    <w:rsid w:val="005959D1"/>
    <w:rsid w:val="005966F1"/>
    <w:rsid w:val="00597FAF"/>
    <w:rsid w:val="005A0012"/>
    <w:rsid w:val="005A0076"/>
    <w:rsid w:val="005A1463"/>
    <w:rsid w:val="005A1D7F"/>
    <w:rsid w:val="005A28AE"/>
    <w:rsid w:val="005A3239"/>
    <w:rsid w:val="005A3892"/>
    <w:rsid w:val="005A4007"/>
    <w:rsid w:val="005A564D"/>
    <w:rsid w:val="005A57E0"/>
    <w:rsid w:val="005A718F"/>
    <w:rsid w:val="005A7D03"/>
    <w:rsid w:val="005B0205"/>
    <w:rsid w:val="005B0C94"/>
    <w:rsid w:val="005B1639"/>
    <w:rsid w:val="005B16D3"/>
    <w:rsid w:val="005B1BA2"/>
    <w:rsid w:val="005B27D0"/>
    <w:rsid w:val="005B2D1D"/>
    <w:rsid w:val="005B3575"/>
    <w:rsid w:val="005B3C5C"/>
    <w:rsid w:val="005B4B23"/>
    <w:rsid w:val="005B544D"/>
    <w:rsid w:val="005B5718"/>
    <w:rsid w:val="005B5A32"/>
    <w:rsid w:val="005B61DE"/>
    <w:rsid w:val="005B63C9"/>
    <w:rsid w:val="005B6961"/>
    <w:rsid w:val="005B6B1E"/>
    <w:rsid w:val="005B7844"/>
    <w:rsid w:val="005B7DDD"/>
    <w:rsid w:val="005C0535"/>
    <w:rsid w:val="005C2576"/>
    <w:rsid w:val="005C2ADD"/>
    <w:rsid w:val="005C3370"/>
    <w:rsid w:val="005C4443"/>
    <w:rsid w:val="005C50A8"/>
    <w:rsid w:val="005C535F"/>
    <w:rsid w:val="005C602C"/>
    <w:rsid w:val="005C66DA"/>
    <w:rsid w:val="005C7DBE"/>
    <w:rsid w:val="005D0A71"/>
    <w:rsid w:val="005D1C53"/>
    <w:rsid w:val="005D1E94"/>
    <w:rsid w:val="005D2A4E"/>
    <w:rsid w:val="005D30FE"/>
    <w:rsid w:val="005D471E"/>
    <w:rsid w:val="005D6B0C"/>
    <w:rsid w:val="005D6B1E"/>
    <w:rsid w:val="005D6CFF"/>
    <w:rsid w:val="005D6DF7"/>
    <w:rsid w:val="005D712A"/>
    <w:rsid w:val="005D760C"/>
    <w:rsid w:val="005D780B"/>
    <w:rsid w:val="005D7891"/>
    <w:rsid w:val="005D79C5"/>
    <w:rsid w:val="005D7F1B"/>
    <w:rsid w:val="005E025C"/>
    <w:rsid w:val="005E08AC"/>
    <w:rsid w:val="005E153B"/>
    <w:rsid w:val="005E1936"/>
    <w:rsid w:val="005E1D8B"/>
    <w:rsid w:val="005E20E9"/>
    <w:rsid w:val="005E234A"/>
    <w:rsid w:val="005E36C4"/>
    <w:rsid w:val="005E3A20"/>
    <w:rsid w:val="005E3BF6"/>
    <w:rsid w:val="005E40A6"/>
    <w:rsid w:val="005E4515"/>
    <w:rsid w:val="005E4E98"/>
    <w:rsid w:val="005E570B"/>
    <w:rsid w:val="005E5E6D"/>
    <w:rsid w:val="005E76B6"/>
    <w:rsid w:val="005F1E1A"/>
    <w:rsid w:val="005F1ED6"/>
    <w:rsid w:val="005F20FD"/>
    <w:rsid w:val="005F6139"/>
    <w:rsid w:val="005F67A5"/>
    <w:rsid w:val="005F7C4D"/>
    <w:rsid w:val="005F7DBC"/>
    <w:rsid w:val="0060004F"/>
    <w:rsid w:val="0060068A"/>
    <w:rsid w:val="006016CB"/>
    <w:rsid w:val="006023BF"/>
    <w:rsid w:val="00602A8B"/>
    <w:rsid w:val="00602C7D"/>
    <w:rsid w:val="00603EFF"/>
    <w:rsid w:val="0060417A"/>
    <w:rsid w:val="00604ECF"/>
    <w:rsid w:val="00605495"/>
    <w:rsid w:val="00606142"/>
    <w:rsid w:val="0060618C"/>
    <w:rsid w:val="0060737D"/>
    <w:rsid w:val="006102FE"/>
    <w:rsid w:val="00612A73"/>
    <w:rsid w:val="00612F2C"/>
    <w:rsid w:val="00613F1E"/>
    <w:rsid w:val="006153F8"/>
    <w:rsid w:val="0061581C"/>
    <w:rsid w:val="0061691C"/>
    <w:rsid w:val="00617354"/>
    <w:rsid w:val="0061784D"/>
    <w:rsid w:val="00620116"/>
    <w:rsid w:val="006201DC"/>
    <w:rsid w:val="00620213"/>
    <w:rsid w:val="00620F6F"/>
    <w:rsid w:val="006214B1"/>
    <w:rsid w:val="006214DF"/>
    <w:rsid w:val="00621CED"/>
    <w:rsid w:val="00622B3C"/>
    <w:rsid w:val="006234A0"/>
    <w:rsid w:val="006237DD"/>
    <w:rsid w:val="00623A5B"/>
    <w:rsid w:val="00623F2C"/>
    <w:rsid w:val="006246A1"/>
    <w:rsid w:val="006253B9"/>
    <w:rsid w:val="006255E7"/>
    <w:rsid w:val="006257CA"/>
    <w:rsid w:val="00625B06"/>
    <w:rsid w:val="0062684D"/>
    <w:rsid w:val="00627C29"/>
    <w:rsid w:val="00631052"/>
    <w:rsid w:val="006322EE"/>
    <w:rsid w:val="00633A18"/>
    <w:rsid w:val="00634055"/>
    <w:rsid w:val="0063557B"/>
    <w:rsid w:val="006355C6"/>
    <w:rsid w:val="00635DCE"/>
    <w:rsid w:val="00635F06"/>
    <w:rsid w:val="006361F0"/>
    <w:rsid w:val="0063701B"/>
    <w:rsid w:val="00637360"/>
    <w:rsid w:val="006375A5"/>
    <w:rsid w:val="00640768"/>
    <w:rsid w:val="00640FEF"/>
    <w:rsid w:val="00641BBE"/>
    <w:rsid w:val="006421C3"/>
    <w:rsid w:val="0064226E"/>
    <w:rsid w:val="006423FC"/>
    <w:rsid w:val="0064268B"/>
    <w:rsid w:val="00643660"/>
    <w:rsid w:val="006437DD"/>
    <w:rsid w:val="00643954"/>
    <w:rsid w:val="00644587"/>
    <w:rsid w:val="006464B3"/>
    <w:rsid w:val="00646CCD"/>
    <w:rsid w:val="00646FE3"/>
    <w:rsid w:val="00647329"/>
    <w:rsid w:val="00650037"/>
    <w:rsid w:val="00650E24"/>
    <w:rsid w:val="00651BF8"/>
    <w:rsid w:val="00652234"/>
    <w:rsid w:val="0065234E"/>
    <w:rsid w:val="00652858"/>
    <w:rsid w:val="00653A15"/>
    <w:rsid w:val="006550B7"/>
    <w:rsid w:val="006554D2"/>
    <w:rsid w:val="00656049"/>
    <w:rsid w:val="0065643A"/>
    <w:rsid w:val="00656743"/>
    <w:rsid w:val="006567E2"/>
    <w:rsid w:val="006571C4"/>
    <w:rsid w:val="006574EC"/>
    <w:rsid w:val="00657D48"/>
    <w:rsid w:val="00660E58"/>
    <w:rsid w:val="0066142A"/>
    <w:rsid w:val="00661BFB"/>
    <w:rsid w:val="00662034"/>
    <w:rsid w:val="0066353F"/>
    <w:rsid w:val="0066357A"/>
    <w:rsid w:val="006636A0"/>
    <w:rsid w:val="00663B9D"/>
    <w:rsid w:val="00663CB5"/>
    <w:rsid w:val="00663CE8"/>
    <w:rsid w:val="0066419F"/>
    <w:rsid w:val="0066512D"/>
    <w:rsid w:val="0066559A"/>
    <w:rsid w:val="00665AC7"/>
    <w:rsid w:val="00665F23"/>
    <w:rsid w:val="006668E6"/>
    <w:rsid w:val="00666D91"/>
    <w:rsid w:val="00670951"/>
    <w:rsid w:val="00670A9F"/>
    <w:rsid w:val="0067126F"/>
    <w:rsid w:val="00671648"/>
    <w:rsid w:val="0067334E"/>
    <w:rsid w:val="0067373D"/>
    <w:rsid w:val="00673C18"/>
    <w:rsid w:val="0067498E"/>
    <w:rsid w:val="00675705"/>
    <w:rsid w:val="006760ED"/>
    <w:rsid w:val="006763C1"/>
    <w:rsid w:val="00676E22"/>
    <w:rsid w:val="0067731C"/>
    <w:rsid w:val="00677384"/>
    <w:rsid w:val="006808B1"/>
    <w:rsid w:val="00682469"/>
    <w:rsid w:val="00682A06"/>
    <w:rsid w:val="00684574"/>
    <w:rsid w:val="00684CAD"/>
    <w:rsid w:val="0068556B"/>
    <w:rsid w:val="00686817"/>
    <w:rsid w:val="00686958"/>
    <w:rsid w:val="00686E9C"/>
    <w:rsid w:val="00686F34"/>
    <w:rsid w:val="00687BC1"/>
    <w:rsid w:val="00690982"/>
    <w:rsid w:val="00690D9C"/>
    <w:rsid w:val="0069183B"/>
    <w:rsid w:val="00691A46"/>
    <w:rsid w:val="00691BC6"/>
    <w:rsid w:val="006923E7"/>
    <w:rsid w:val="006925C7"/>
    <w:rsid w:val="00692656"/>
    <w:rsid w:val="00692938"/>
    <w:rsid w:val="006929BE"/>
    <w:rsid w:val="0069362E"/>
    <w:rsid w:val="00693D6C"/>
    <w:rsid w:val="00694972"/>
    <w:rsid w:val="00697781"/>
    <w:rsid w:val="00697D1D"/>
    <w:rsid w:val="006A0EF7"/>
    <w:rsid w:val="006A128F"/>
    <w:rsid w:val="006A14AC"/>
    <w:rsid w:val="006A188B"/>
    <w:rsid w:val="006A1D3C"/>
    <w:rsid w:val="006A1EDC"/>
    <w:rsid w:val="006A2F00"/>
    <w:rsid w:val="006A3661"/>
    <w:rsid w:val="006A3CE7"/>
    <w:rsid w:val="006A3D34"/>
    <w:rsid w:val="006A4DE5"/>
    <w:rsid w:val="006A508D"/>
    <w:rsid w:val="006A51A8"/>
    <w:rsid w:val="006A5482"/>
    <w:rsid w:val="006A5491"/>
    <w:rsid w:val="006A6B2C"/>
    <w:rsid w:val="006A6DF1"/>
    <w:rsid w:val="006A793A"/>
    <w:rsid w:val="006B10A0"/>
    <w:rsid w:val="006B1129"/>
    <w:rsid w:val="006B2713"/>
    <w:rsid w:val="006B28EC"/>
    <w:rsid w:val="006B2AEA"/>
    <w:rsid w:val="006B2B56"/>
    <w:rsid w:val="006B2F21"/>
    <w:rsid w:val="006B3C30"/>
    <w:rsid w:val="006B4452"/>
    <w:rsid w:val="006B4A61"/>
    <w:rsid w:val="006B5A7B"/>
    <w:rsid w:val="006B5D2F"/>
    <w:rsid w:val="006B6652"/>
    <w:rsid w:val="006B6AF6"/>
    <w:rsid w:val="006C0138"/>
    <w:rsid w:val="006C03DB"/>
    <w:rsid w:val="006C0719"/>
    <w:rsid w:val="006C1168"/>
    <w:rsid w:val="006C17E2"/>
    <w:rsid w:val="006C1EBE"/>
    <w:rsid w:val="006C2647"/>
    <w:rsid w:val="006C462C"/>
    <w:rsid w:val="006C55DF"/>
    <w:rsid w:val="006C7055"/>
    <w:rsid w:val="006C785D"/>
    <w:rsid w:val="006D03E1"/>
    <w:rsid w:val="006D103B"/>
    <w:rsid w:val="006D146B"/>
    <w:rsid w:val="006D1B91"/>
    <w:rsid w:val="006D1BC7"/>
    <w:rsid w:val="006D1E02"/>
    <w:rsid w:val="006D243F"/>
    <w:rsid w:val="006D2AD9"/>
    <w:rsid w:val="006D2CC2"/>
    <w:rsid w:val="006D2DB6"/>
    <w:rsid w:val="006D45DA"/>
    <w:rsid w:val="006D4977"/>
    <w:rsid w:val="006D4AA7"/>
    <w:rsid w:val="006D4EF9"/>
    <w:rsid w:val="006D5B0F"/>
    <w:rsid w:val="006D689F"/>
    <w:rsid w:val="006D6B01"/>
    <w:rsid w:val="006D7A98"/>
    <w:rsid w:val="006D7C6C"/>
    <w:rsid w:val="006E0359"/>
    <w:rsid w:val="006E11A8"/>
    <w:rsid w:val="006E1311"/>
    <w:rsid w:val="006E175C"/>
    <w:rsid w:val="006E1C80"/>
    <w:rsid w:val="006E2F31"/>
    <w:rsid w:val="006E3376"/>
    <w:rsid w:val="006E46FC"/>
    <w:rsid w:val="006E4A39"/>
    <w:rsid w:val="006E5A5D"/>
    <w:rsid w:val="006E5A96"/>
    <w:rsid w:val="006E5C20"/>
    <w:rsid w:val="006E5EFC"/>
    <w:rsid w:val="006E6D88"/>
    <w:rsid w:val="006F1E8F"/>
    <w:rsid w:val="006F30A1"/>
    <w:rsid w:val="006F3D3C"/>
    <w:rsid w:val="006F44C4"/>
    <w:rsid w:val="006F461D"/>
    <w:rsid w:val="006F4C1A"/>
    <w:rsid w:val="006F4D10"/>
    <w:rsid w:val="006F4F1F"/>
    <w:rsid w:val="006F575F"/>
    <w:rsid w:val="006F59BF"/>
    <w:rsid w:val="006F693F"/>
    <w:rsid w:val="006F6F9E"/>
    <w:rsid w:val="006F74B3"/>
    <w:rsid w:val="0070078D"/>
    <w:rsid w:val="00701C7B"/>
    <w:rsid w:val="0070214C"/>
    <w:rsid w:val="00703F96"/>
    <w:rsid w:val="0070648D"/>
    <w:rsid w:val="007065BD"/>
    <w:rsid w:val="007065EC"/>
    <w:rsid w:val="00706714"/>
    <w:rsid w:val="0070686E"/>
    <w:rsid w:val="00707C83"/>
    <w:rsid w:val="0071079E"/>
    <w:rsid w:val="0071191F"/>
    <w:rsid w:val="00712357"/>
    <w:rsid w:val="007125DE"/>
    <w:rsid w:val="0071274A"/>
    <w:rsid w:val="00712A6C"/>
    <w:rsid w:val="007139AD"/>
    <w:rsid w:val="00714C80"/>
    <w:rsid w:val="00714F53"/>
    <w:rsid w:val="00715614"/>
    <w:rsid w:val="007162E8"/>
    <w:rsid w:val="00720B25"/>
    <w:rsid w:val="007214B1"/>
    <w:rsid w:val="007217CE"/>
    <w:rsid w:val="007222EC"/>
    <w:rsid w:val="00722892"/>
    <w:rsid w:val="00722A70"/>
    <w:rsid w:val="00722D78"/>
    <w:rsid w:val="0072379C"/>
    <w:rsid w:val="00723A09"/>
    <w:rsid w:val="00724008"/>
    <w:rsid w:val="00724381"/>
    <w:rsid w:val="0072444D"/>
    <w:rsid w:val="00725540"/>
    <w:rsid w:val="007273AD"/>
    <w:rsid w:val="00730055"/>
    <w:rsid w:val="0073044A"/>
    <w:rsid w:val="00730CBB"/>
    <w:rsid w:val="007319E8"/>
    <w:rsid w:val="00732BAF"/>
    <w:rsid w:val="00732F8C"/>
    <w:rsid w:val="007331B3"/>
    <w:rsid w:val="0073507E"/>
    <w:rsid w:val="00735702"/>
    <w:rsid w:val="007357B1"/>
    <w:rsid w:val="00735894"/>
    <w:rsid w:val="00735DE1"/>
    <w:rsid w:val="00735DFD"/>
    <w:rsid w:val="00735F9A"/>
    <w:rsid w:val="007363E1"/>
    <w:rsid w:val="00736451"/>
    <w:rsid w:val="00736F55"/>
    <w:rsid w:val="00736FD3"/>
    <w:rsid w:val="00737100"/>
    <w:rsid w:val="007374BD"/>
    <w:rsid w:val="00737AF7"/>
    <w:rsid w:val="00740138"/>
    <w:rsid w:val="00740B1D"/>
    <w:rsid w:val="00740B66"/>
    <w:rsid w:val="00741F07"/>
    <w:rsid w:val="007428E0"/>
    <w:rsid w:val="00742EC6"/>
    <w:rsid w:val="007430DE"/>
    <w:rsid w:val="00745271"/>
    <w:rsid w:val="00745D46"/>
    <w:rsid w:val="00745E40"/>
    <w:rsid w:val="00746F46"/>
    <w:rsid w:val="007513F3"/>
    <w:rsid w:val="007516CF"/>
    <w:rsid w:val="00751F66"/>
    <w:rsid w:val="0075209F"/>
    <w:rsid w:val="00752421"/>
    <w:rsid w:val="007531CA"/>
    <w:rsid w:val="00754023"/>
    <w:rsid w:val="007556B4"/>
    <w:rsid w:val="00756F3C"/>
    <w:rsid w:val="00761CDE"/>
    <w:rsid w:val="00761DED"/>
    <w:rsid w:val="0076260D"/>
    <w:rsid w:val="00762C79"/>
    <w:rsid w:val="00763680"/>
    <w:rsid w:val="00764103"/>
    <w:rsid w:val="0076641A"/>
    <w:rsid w:val="00766801"/>
    <w:rsid w:val="00767027"/>
    <w:rsid w:val="007675D1"/>
    <w:rsid w:val="00767EF0"/>
    <w:rsid w:val="0077060B"/>
    <w:rsid w:val="00770F40"/>
    <w:rsid w:val="007714B3"/>
    <w:rsid w:val="00771F6A"/>
    <w:rsid w:val="00772FF8"/>
    <w:rsid w:val="0077313C"/>
    <w:rsid w:val="00773E10"/>
    <w:rsid w:val="007741DB"/>
    <w:rsid w:val="007744CF"/>
    <w:rsid w:val="00774A8B"/>
    <w:rsid w:val="00774F67"/>
    <w:rsid w:val="0077515B"/>
    <w:rsid w:val="007757C9"/>
    <w:rsid w:val="00775EAB"/>
    <w:rsid w:val="00776C1E"/>
    <w:rsid w:val="00777399"/>
    <w:rsid w:val="00780324"/>
    <w:rsid w:val="0078162A"/>
    <w:rsid w:val="007825AD"/>
    <w:rsid w:val="0078260C"/>
    <w:rsid w:val="00783479"/>
    <w:rsid w:val="007836F7"/>
    <w:rsid w:val="00783B6F"/>
    <w:rsid w:val="00784C12"/>
    <w:rsid w:val="00784D42"/>
    <w:rsid w:val="00785BB8"/>
    <w:rsid w:val="00785C07"/>
    <w:rsid w:val="00786711"/>
    <w:rsid w:val="007869E2"/>
    <w:rsid w:val="00786F3A"/>
    <w:rsid w:val="00786F90"/>
    <w:rsid w:val="0078787C"/>
    <w:rsid w:val="0078791D"/>
    <w:rsid w:val="00790C02"/>
    <w:rsid w:val="007913F7"/>
    <w:rsid w:val="007928BE"/>
    <w:rsid w:val="00792923"/>
    <w:rsid w:val="00792F04"/>
    <w:rsid w:val="007934C0"/>
    <w:rsid w:val="00794FE9"/>
    <w:rsid w:val="007958CD"/>
    <w:rsid w:val="00797164"/>
    <w:rsid w:val="0079782F"/>
    <w:rsid w:val="0079791D"/>
    <w:rsid w:val="00797C4F"/>
    <w:rsid w:val="007A146D"/>
    <w:rsid w:val="007A15BF"/>
    <w:rsid w:val="007A1DCE"/>
    <w:rsid w:val="007A24B8"/>
    <w:rsid w:val="007A300A"/>
    <w:rsid w:val="007A42D4"/>
    <w:rsid w:val="007A47D3"/>
    <w:rsid w:val="007A5C42"/>
    <w:rsid w:val="007A6633"/>
    <w:rsid w:val="007A6819"/>
    <w:rsid w:val="007A6F40"/>
    <w:rsid w:val="007A740E"/>
    <w:rsid w:val="007A754B"/>
    <w:rsid w:val="007A7F3B"/>
    <w:rsid w:val="007B0FA1"/>
    <w:rsid w:val="007B159C"/>
    <w:rsid w:val="007B190B"/>
    <w:rsid w:val="007B1AB9"/>
    <w:rsid w:val="007B2325"/>
    <w:rsid w:val="007B37C7"/>
    <w:rsid w:val="007B3CF3"/>
    <w:rsid w:val="007B47A8"/>
    <w:rsid w:val="007B4B2A"/>
    <w:rsid w:val="007B53AD"/>
    <w:rsid w:val="007B5417"/>
    <w:rsid w:val="007B56F6"/>
    <w:rsid w:val="007B57B5"/>
    <w:rsid w:val="007B5DC7"/>
    <w:rsid w:val="007B793E"/>
    <w:rsid w:val="007B7A37"/>
    <w:rsid w:val="007B7E17"/>
    <w:rsid w:val="007C0085"/>
    <w:rsid w:val="007C09EF"/>
    <w:rsid w:val="007C2B71"/>
    <w:rsid w:val="007C4A6B"/>
    <w:rsid w:val="007C6256"/>
    <w:rsid w:val="007C6514"/>
    <w:rsid w:val="007C7757"/>
    <w:rsid w:val="007C7F20"/>
    <w:rsid w:val="007C7F5D"/>
    <w:rsid w:val="007D0A77"/>
    <w:rsid w:val="007D0F98"/>
    <w:rsid w:val="007D180D"/>
    <w:rsid w:val="007D1CF8"/>
    <w:rsid w:val="007D3A1F"/>
    <w:rsid w:val="007D5B39"/>
    <w:rsid w:val="007D7830"/>
    <w:rsid w:val="007D7DC3"/>
    <w:rsid w:val="007E018B"/>
    <w:rsid w:val="007E0537"/>
    <w:rsid w:val="007E06D1"/>
    <w:rsid w:val="007E075E"/>
    <w:rsid w:val="007E1B81"/>
    <w:rsid w:val="007E3F60"/>
    <w:rsid w:val="007E4C17"/>
    <w:rsid w:val="007E5382"/>
    <w:rsid w:val="007E57AA"/>
    <w:rsid w:val="007E63B0"/>
    <w:rsid w:val="007E66C4"/>
    <w:rsid w:val="007E6E0A"/>
    <w:rsid w:val="007E7383"/>
    <w:rsid w:val="007E7FD3"/>
    <w:rsid w:val="007F07D9"/>
    <w:rsid w:val="007F12E1"/>
    <w:rsid w:val="007F169B"/>
    <w:rsid w:val="007F177C"/>
    <w:rsid w:val="007F1C19"/>
    <w:rsid w:val="007F213D"/>
    <w:rsid w:val="007F2B68"/>
    <w:rsid w:val="007F3671"/>
    <w:rsid w:val="007F38FA"/>
    <w:rsid w:val="007F39A9"/>
    <w:rsid w:val="007F3A9A"/>
    <w:rsid w:val="007F494F"/>
    <w:rsid w:val="00800312"/>
    <w:rsid w:val="00800338"/>
    <w:rsid w:val="008006B5"/>
    <w:rsid w:val="00800A24"/>
    <w:rsid w:val="00801D7C"/>
    <w:rsid w:val="008021F3"/>
    <w:rsid w:val="0080263F"/>
    <w:rsid w:val="0080277A"/>
    <w:rsid w:val="00802AAF"/>
    <w:rsid w:val="00802B60"/>
    <w:rsid w:val="008030D7"/>
    <w:rsid w:val="008039B1"/>
    <w:rsid w:val="00804168"/>
    <w:rsid w:val="00804EF0"/>
    <w:rsid w:val="00805762"/>
    <w:rsid w:val="00805FB1"/>
    <w:rsid w:val="00806052"/>
    <w:rsid w:val="00806AC4"/>
    <w:rsid w:val="00806D70"/>
    <w:rsid w:val="00806ED7"/>
    <w:rsid w:val="008070AD"/>
    <w:rsid w:val="00807278"/>
    <w:rsid w:val="008073DF"/>
    <w:rsid w:val="00810572"/>
    <w:rsid w:val="00810AAA"/>
    <w:rsid w:val="008110B3"/>
    <w:rsid w:val="00811532"/>
    <w:rsid w:val="008116A4"/>
    <w:rsid w:val="00811BE9"/>
    <w:rsid w:val="008128C2"/>
    <w:rsid w:val="00813C7B"/>
    <w:rsid w:val="00814184"/>
    <w:rsid w:val="00814B59"/>
    <w:rsid w:val="008161B0"/>
    <w:rsid w:val="00817943"/>
    <w:rsid w:val="00817F8A"/>
    <w:rsid w:val="00820EA8"/>
    <w:rsid w:val="00821013"/>
    <w:rsid w:val="008212F2"/>
    <w:rsid w:val="00821873"/>
    <w:rsid w:val="008220DD"/>
    <w:rsid w:val="00822682"/>
    <w:rsid w:val="00822A2C"/>
    <w:rsid w:val="00823CF0"/>
    <w:rsid w:val="00824096"/>
    <w:rsid w:val="00825E05"/>
    <w:rsid w:val="00827556"/>
    <w:rsid w:val="0082783E"/>
    <w:rsid w:val="00827C4C"/>
    <w:rsid w:val="00827D49"/>
    <w:rsid w:val="0083026E"/>
    <w:rsid w:val="00830272"/>
    <w:rsid w:val="00831900"/>
    <w:rsid w:val="00831C4F"/>
    <w:rsid w:val="008327A3"/>
    <w:rsid w:val="008353F5"/>
    <w:rsid w:val="00835607"/>
    <w:rsid w:val="008361E3"/>
    <w:rsid w:val="0083641C"/>
    <w:rsid w:val="00836F3E"/>
    <w:rsid w:val="0083740C"/>
    <w:rsid w:val="008375A1"/>
    <w:rsid w:val="00837901"/>
    <w:rsid w:val="00837A49"/>
    <w:rsid w:val="00840CC1"/>
    <w:rsid w:val="00841CA0"/>
    <w:rsid w:val="00841CA5"/>
    <w:rsid w:val="00842D3D"/>
    <w:rsid w:val="00845294"/>
    <w:rsid w:val="00845985"/>
    <w:rsid w:val="00845BF4"/>
    <w:rsid w:val="00846AF7"/>
    <w:rsid w:val="008478A5"/>
    <w:rsid w:val="00847BCE"/>
    <w:rsid w:val="00847BFB"/>
    <w:rsid w:val="00847F94"/>
    <w:rsid w:val="00852513"/>
    <w:rsid w:val="00852EB1"/>
    <w:rsid w:val="008537AD"/>
    <w:rsid w:val="00853DAD"/>
    <w:rsid w:val="008555AE"/>
    <w:rsid w:val="008572DB"/>
    <w:rsid w:val="008609D7"/>
    <w:rsid w:val="00860AB5"/>
    <w:rsid w:val="00860AD2"/>
    <w:rsid w:val="00861E32"/>
    <w:rsid w:val="00862284"/>
    <w:rsid w:val="00862746"/>
    <w:rsid w:val="00863364"/>
    <w:rsid w:val="008649AE"/>
    <w:rsid w:val="00864D23"/>
    <w:rsid w:val="008653CE"/>
    <w:rsid w:val="00865A38"/>
    <w:rsid w:val="00866997"/>
    <w:rsid w:val="00866FCB"/>
    <w:rsid w:val="00870D09"/>
    <w:rsid w:val="00871ADA"/>
    <w:rsid w:val="00871AF7"/>
    <w:rsid w:val="00871CCA"/>
    <w:rsid w:val="00871D86"/>
    <w:rsid w:val="00872B17"/>
    <w:rsid w:val="00873FAB"/>
    <w:rsid w:val="00874A8E"/>
    <w:rsid w:val="00874D00"/>
    <w:rsid w:val="0087538D"/>
    <w:rsid w:val="00876472"/>
    <w:rsid w:val="00876BAD"/>
    <w:rsid w:val="0087787F"/>
    <w:rsid w:val="008779A0"/>
    <w:rsid w:val="00880590"/>
    <w:rsid w:val="008805D1"/>
    <w:rsid w:val="00880D93"/>
    <w:rsid w:val="0088187B"/>
    <w:rsid w:val="00881ADB"/>
    <w:rsid w:val="00882600"/>
    <w:rsid w:val="00882A2A"/>
    <w:rsid w:val="008836E9"/>
    <w:rsid w:val="00884324"/>
    <w:rsid w:val="00884ABB"/>
    <w:rsid w:val="0088644C"/>
    <w:rsid w:val="008875AE"/>
    <w:rsid w:val="00887A11"/>
    <w:rsid w:val="0089122D"/>
    <w:rsid w:val="00891BB1"/>
    <w:rsid w:val="00891E87"/>
    <w:rsid w:val="008938A1"/>
    <w:rsid w:val="0089412C"/>
    <w:rsid w:val="00894240"/>
    <w:rsid w:val="00894D67"/>
    <w:rsid w:val="00894E5E"/>
    <w:rsid w:val="00895344"/>
    <w:rsid w:val="00895F85"/>
    <w:rsid w:val="00896EF4"/>
    <w:rsid w:val="00897069"/>
    <w:rsid w:val="00897B5B"/>
    <w:rsid w:val="008A015C"/>
    <w:rsid w:val="008A08DE"/>
    <w:rsid w:val="008A0C78"/>
    <w:rsid w:val="008A0FC5"/>
    <w:rsid w:val="008A0FD4"/>
    <w:rsid w:val="008A2066"/>
    <w:rsid w:val="008A24A6"/>
    <w:rsid w:val="008A285B"/>
    <w:rsid w:val="008A2D16"/>
    <w:rsid w:val="008A3D06"/>
    <w:rsid w:val="008A5347"/>
    <w:rsid w:val="008A53D6"/>
    <w:rsid w:val="008A558B"/>
    <w:rsid w:val="008A5B00"/>
    <w:rsid w:val="008A5F58"/>
    <w:rsid w:val="008A5F8A"/>
    <w:rsid w:val="008A626A"/>
    <w:rsid w:val="008A6562"/>
    <w:rsid w:val="008A6B70"/>
    <w:rsid w:val="008A74F9"/>
    <w:rsid w:val="008A7618"/>
    <w:rsid w:val="008A7651"/>
    <w:rsid w:val="008A7BBD"/>
    <w:rsid w:val="008B0253"/>
    <w:rsid w:val="008B0D71"/>
    <w:rsid w:val="008B1EE9"/>
    <w:rsid w:val="008B22F1"/>
    <w:rsid w:val="008B25F3"/>
    <w:rsid w:val="008B2778"/>
    <w:rsid w:val="008B2998"/>
    <w:rsid w:val="008B2A19"/>
    <w:rsid w:val="008B2E2D"/>
    <w:rsid w:val="008B33BC"/>
    <w:rsid w:val="008B355F"/>
    <w:rsid w:val="008B3D6A"/>
    <w:rsid w:val="008B47B6"/>
    <w:rsid w:val="008B488C"/>
    <w:rsid w:val="008B4892"/>
    <w:rsid w:val="008B4E6B"/>
    <w:rsid w:val="008B5DAD"/>
    <w:rsid w:val="008B60A7"/>
    <w:rsid w:val="008B6199"/>
    <w:rsid w:val="008B6463"/>
    <w:rsid w:val="008B7474"/>
    <w:rsid w:val="008B748F"/>
    <w:rsid w:val="008B79BA"/>
    <w:rsid w:val="008B7A6B"/>
    <w:rsid w:val="008C0D6C"/>
    <w:rsid w:val="008C1302"/>
    <w:rsid w:val="008C18A6"/>
    <w:rsid w:val="008C1E0A"/>
    <w:rsid w:val="008C3216"/>
    <w:rsid w:val="008C3493"/>
    <w:rsid w:val="008C34A6"/>
    <w:rsid w:val="008C4ED5"/>
    <w:rsid w:val="008C7A68"/>
    <w:rsid w:val="008D05C4"/>
    <w:rsid w:val="008D0A2B"/>
    <w:rsid w:val="008D0AC7"/>
    <w:rsid w:val="008D0EE2"/>
    <w:rsid w:val="008D2A9D"/>
    <w:rsid w:val="008D4282"/>
    <w:rsid w:val="008D4902"/>
    <w:rsid w:val="008D503D"/>
    <w:rsid w:val="008D505F"/>
    <w:rsid w:val="008D57E1"/>
    <w:rsid w:val="008D69D5"/>
    <w:rsid w:val="008D7000"/>
    <w:rsid w:val="008D7281"/>
    <w:rsid w:val="008D77DB"/>
    <w:rsid w:val="008E009A"/>
    <w:rsid w:val="008E0D06"/>
    <w:rsid w:val="008E16B5"/>
    <w:rsid w:val="008E1B2D"/>
    <w:rsid w:val="008E20E1"/>
    <w:rsid w:val="008E23F0"/>
    <w:rsid w:val="008E2625"/>
    <w:rsid w:val="008E291E"/>
    <w:rsid w:val="008E2DA6"/>
    <w:rsid w:val="008E34C5"/>
    <w:rsid w:val="008E35DD"/>
    <w:rsid w:val="008E3CC1"/>
    <w:rsid w:val="008E423D"/>
    <w:rsid w:val="008E44F8"/>
    <w:rsid w:val="008E4D33"/>
    <w:rsid w:val="008E5B34"/>
    <w:rsid w:val="008E5F6B"/>
    <w:rsid w:val="008E5FE6"/>
    <w:rsid w:val="008E6833"/>
    <w:rsid w:val="008E7654"/>
    <w:rsid w:val="008E78BD"/>
    <w:rsid w:val="008E7CA5"/>
    <w:rsid w:val="008E7FC7"/>
    <w:rsid w:val="008F004E"/>
    <w:rsid w:val="008F04AD"/>
    <w:rsid w:val="008F08F1"/>
    <w:rsid w:val="008F0A12"/>
    <w:rsid w:val="008F1595"/>
    <w:rsid w:val="008F1A11"/>
    <w:rsid w:val="008F1E46"/>
    <w:rsid w:val="008F347A"/>
    <w:rsid w:val="008F3CA0"/>
    <w:rsid w:val="008F5331"/>
    <w:rsid w:val="008F5B35"/>
    <w:rsid w:val="008F5D36"/>
    <w:rsid w:val="008F6DB4"/>
    <w:rsid w:val="008F71A6"/>
    <w:rsid w:val="008F7D2D"/>
    <w:rsid w:val="00900036"/>
    <w:rsid w:val="00900AA3"/>
    <w:rsid w:val="009019EF"/>
    <w:rsid w:val="009026A7"/>
    <w:rsid w:val="009029AE"/>
    <w:rsid w:val="009035AF"/>
    <w:rsid w:val="009039C9"/>
    <w:rsid w:val="00903E4B"/>
    <w:rsid w:val="00903ED2"/>
    <w:rsid w:val="009041C4"/>
    <w:rsid w:val="00905A36"/>
    <w:rsid w:val="0090695B"/>
    <w:rsid w:val="00906FAF"/>
    <w:rsid w:val="0090711A"/>
    <w:rsid w:val="00910143"/>
    <w:rsid w:val="00911D5A"/>
    <w:rsid w:val="00911FCE"/>
    <w:rsid w:val="009120E9"/>
    <w:rsid w:val="00912F08"/>
    <w:rsid w:val="00912F2B"/>
    <w:rsid w:val="009135BB"/>
    <w:rsid w:val="009143A0"/>
    <w:rsid w:val="009163F4"/>
    <w:rsid w:val="00916C61"/>
    <w:rsid w:val="00917DFB"/>
    <w:rsid w:val="00920040"/>
    <w:rsid w:val="00920081"/>
    <w:rsid w:val="00920B63"/>
    <w:rsid w:val="00920DA3"/>
    <w:rsid w:val="009211F1"/>
    <w:rsid w:val="0092250C"/>
    <w:rsid w:val="00922CB9"/>
    <w:rsid w:val="00922D2C"/>
    <w:rsid w:val="009236BE"/>
    <w:rsid w:val="009246DB"/>
    <w:rsid w:val="009255FA"/>
    <w:rsid w:val="009264AF"/>
    <w:rsid w:val="00926A8B"/>
    <w:rsid w:val="009270C4"/>
    <w:rsid w:val="0093026D"/>
    <w:rsid w:val="00930748"/>
    <w:rsid w:val="0093098E"/>
    <w:rsid w:val="00931B36"/>
    <w:rsid w:val="00931C85"/>
    <w:rsid w:val="009324B5"/>
    <w:rsid w:val="00932AD2"/>
    <w:rsid w:val="00932C6B"/>
    <w:rsid w:val="00932DF1"/>
    <w:rsid w:val="00933F58"/>
    <w:rsid w:val="00933FE5"/>
    <w:rsid w:val="0093411E"/>
    <w:rsid w:val="00934AB1"/>
    <w:rsid w:val="00934DEB"/>
    <w:rsid w:val="00935D37"/>
    <w:rsid w:val="0093631F"/>
    <w:rsid w:val="00936DF1"/>
    <w:rsid w:val="0093753D"/>
    <w:rsid w:val="00937B1F"/>
    <w:rsid w:val="009401B7"/>
    <w:rsid w:val="009412D3"/>
    <w:rsid w:val="00942145"/>
    <w:rsid w:val="009423A9"/>
    <w:rsid w:val="009423CB"/>
    <w:rsid w:val="00943639"/>
    <w:rsid w:val="009436F4"/>
    <w:rsid w:val="00943DEB"/>
    <w:rsid w:val="00944B1E"/>
    <w:rsid w:val="00944B92"/>
    <w:rsid w:val="0094541F"/>
    <w:rsid w:val="00945438"/>
    <w:rsid w:val="00945675"/>
    <w:rsid w:val="00945900"/>
    <w:rsid w:val="00947EA5"/>
    <w:rsid w:val="00951618"/>
    <w:rsid w:val="00952575"/>
    <w:rsid w:val="009526A1"/>
    <w:rsid w:val="00953335"/>
    <w:rsid w:val="009533E0"/>
    <w:rsid w:val="00953734"/>
    <w:rsid w:val="00953D43"/>
    <w:rsid w:val="009542C9"/>
    <w:rsid w:val="009543BA"/>
    <w:rsid w:val="009545AC"/>
    <w:rsid w:val="00954B1F"/>
    <w:rsid w:val="00956102"/>
    <w:rsid w:val="0095662F"/>
    <w:rsid w:val="00956763"/>
    <w:rsid w:val="00956B3E"/>
    <w:rsid w:val="00957970"/>
    <w:rsid w:val="009612D4"/>
    <w:rsid w:val="00962021"/>
    <w:rsid w:val="00962225"/>
    <w:rsid w:val="00962C11"/>
    <w:rsid w:val="00962E05"/>
    <w:rsid w:val="00963D5C"/>
    <w:rsid w:val="00963DAF"/>
    <w:rsid w:val="009643C6"/>
    <w:rsid w:val="00964A01"/>
    <w:rsid w:val="00965CB1"/>
    <w:rsid w:val="009663EF"/>
    <w:rsid w:val="00967697"/>
    <w:rsid w:val="00970AA4"/>
    <w:rsid w:val="00971A01"/>
    <w:rsid w:val="009726B9"/>
    <w:rsid w:val="009726E8"/>
    <w:rsid w:val="00973CED"/>
    <w:rsid w:val="00974117"/>
    <w:rsid w:val="00974359"/>
    <w:rsid w:val="00975459"/>
    <w:rsid w:val="00975631"/>
    <w:rsid w:val="0097586E"/>
    <w:rsid w:val="00976ED7"/>
    <w:rsid w:val="00976FB6"/>
    <w:rsid w:val="00977048"/>
    <w:rsid w:val="009779C3"/>
    <w:rsid w:val="00977B7C"/>
    <w:rsid w:val="009808A0"/>
    <w:rsid w:val="00980A12"/>
    <w:rsid w:val="00981158"/>
    <w:rsid w:val="00982BB2"/>
    <w:rsid w:val="00982FE2"/>
    <w:rsid w:val="00984054"/>
    <w:rsid w:val="009841B3"/>
    <w:rsid w:val="0098459F"/>
    <w:rsid w:val="00985BD3"/>
    <w:rsid w:val="00986187"/>
    <w:rsid w:val="0099047C"/>
    <w:rsid w:val="0099139C"/>
    <w:rsid w:val="009917D7"/>
    <w:rsid w:val="00993F42"/>
    <w:rsid w:val="00994099"/>
    <w:rsid w:val="00994CF1"/>
    <w:rsid w:val="009953AE"/>
    <w:rsid w:val="00995DE0"/>
    <w:rsid w:val="00995E83"/>
    <w:rsid w:val="0099640B"/>
    <w:rsid w:val="00996B6B"/>
    <w:rsid w:val="0099754B"/>
    <w:rsid w:val="009976D2"/>
    <w:rsid w:val="00997990"/>
    <w:rsid w:val="00997A49"/>
    <w:rsid w:val="009A0170"/>
    <w:rsid w:val="009A0AC0"/>
    <w:rsid w:val="009A14FF"/>
    <w:rsid w:val="009A1561"/>
    <w:rsid w:val="009A2843"/>
    <w:rsid w:val="009A292F"/>
    <w:rsid w:val="009A3A4B"/>
    <w:rsid w:val="009A3AC2"/>
    <w:rsid w:val="009A4536"/>
    <w:rsid w:val="009A45CB"/>
    <w:rsid w:val="009A461C"/>
    <w:rsid w:val="009A495D"/>
    <w:rsid w:val="009A4E18"/>
    <w:rsid w:val="009A536B"/>
    <w:rsid w:val="009A6830"/>
    <w:rsid w:val="009A79E5"/>
    <w:rsid w:val="009A7AC9"/>
    <w:rsid w:val="009B1815"/>
    <w:rsid w:val="009B1893"/>
    <w:rsid w:val="009B2A50"/>
    <w:rsid w:val="009B2D55"/>
    <w:rsid w:val="009B2DD9"/>
    <w:rsid w:val="009B30F8"/>
    <w:rsid w:val="009B60BF"/>
    <w:rsid w:val="009B629D"/>
    <w:rsid w:val="009B6453"/>
    <w:rsid w:val="009B67E0"/>
    <w:rsid w:val="009B68DF"/>
    <w:rsid w:val="009B6AB6"/>
    <w:rsid w:val="009B6B8C"/>
    <w:rsid w:val="009B7EBD"/>
    <w:rsid w:val="009C05A1"/>
    <w:rsid w:val="009C073B"/>
    <w:rsid w:val="009C1A03"/>
    <w:rsid w:val="009C374E"/>
    <w:rsid w:val="009C396C"/>
    <w:rsid w:val="009C4C52"/>
    <w:rsid w:val="009C54EC"/>
    <w:rsid w:val="009C590A"/>
    <w:rsid w:val="009C6366"/>
    <w:rsid w:val="009C67E8"/>
    <w:rsid w:val="009C7308"/>
    <w:rsid w:val="009C7771"/>
    <w:rsid w:val="009C7B39"/>
    <w:rsid w:val="009D1C02"/>
    <w:rsid w:val="009D1C13"/>
    <w:rsid w:val="009D1DFB"/>
    <w:rsid w:val="009D2981"/>
    <w:rsid w:val="009D33C5"/>
    <w:rsid w:val="009D38F0"/>
    <w:rsid w:val="009D49E7"/>
    <w:rsid w:val="009D4D96"/>
    <w:rsid w:val="009D5725"/>
    <w:rsid w:val="009D7E96"/>
    <w:rsid w:val="009E0EE4"/>
    <w:rsid w:val="009E0F7E"/>
    <w:rsid w:val="009E0FA3"/>
    <w:rsid w:val="009E110E"/>
    <w:rsid w:val="009E120C"/>
    <w:rsid w:val="009E1F90"/>
    <w:rsid w:val="009E261A"/>
    <w:rsid w:val="009E2BA1"/>
    <w:rsid w:val="009E2ECC"/>
    <w:rsid w:val="009E5202"/>
    <w:rsid w:val="009E56D1"/>
    <w:rsid w:val="009E7CDA"/>
    <w:rsid w:val="009F039B"/>
    <w:rsid w:val="009F1034"/>
    <w:rsid w:val="009F218B"/>
    <w:rsid w:val="009F2C1B"/>
    <w:rsid w:val="009F3927"/>
    <w:rsid w:val="009F3D0C"/>
    <w:rsid w:val="009F45AB"/>
    <w:rsid w:val="009F49A1"/>
    <w:rsid w:val="009F4C5E"/>
    <w:rsid w:val="009F5230"/>
    <w:rsid w:val="009F5590"/>
    <w:rsid w:val="009F61EF"/>
    <w:rsid w:val="009F6951"/>
    <w:rsid w:val="00A00187"/>
    <w:rsid w:val="00A0068F"/>
    <w:rsid w:val="00A006E6"/>
    <w:rsid w:val="00A02359"/>
    <w:rsid w:val="00A02448"/>
    <w:rsid w:val="00A029ED"/>
    <w:rsid w:val="00A0378A"/>
    <w:rsid w:val="00A03B33"/>
    <w:rsid w:val="00A049F9"/>
    <w:rsid w:val="00A05DFA"/>
    <w:rsid w:val="00A06898"/>
    <w:rsid w:val="00A06A6A"/>
    <w:rsid w:val="00A06F5F"/>
    <w:rsid w:val="00A108FC"/>
    <w:rsid w:val="00A10E3F"/>
    <w:rsid w:val="00A11DB9"/>
    <w:rsid w:val="00A123EB"/>
    <w:rsid w:val="00A125E9"/>
    <w:rsid w:val="00A128E0"/>
    <w:rsid w:val="00A12F91"/>
    <w:rsid w:val="00A13294"/>
    <w:rsid w:val="00A141C1"/>
    <w:rsid w:val="00A1450E"/>
    <w:rsid w:val="00A14E62"/>
    <w:rsid w:val="00A152D1"/>
    <w:rsid w:val="00A15751"/>
    <w:rsid w:val="00A1589B"/>
    <w:rsid w:val="00A1623E"/>
    <w:rsid w:val="00A16478"/>
    <w:rsid w:val="00A169AB"/>
    <w:rsid w:val="00A16C84"/>
    <w:rsid w:val="00A1789C"/>
    <w:rsid w:val="00A17A7F"/>
    <w:rsid w:val="00A20422"/>
    <w:rsid w:val="00A20487"/>
    <w:rsid w:val="00A205B3"/>
    <w:rsid w:val="00A207A0"/>
    <w:rsid w:val="00A20F21"/>
    <w:rsid w:val="00A20F4B"/>
    <w:rsid w:val="00A2126A"/>
    <w:rsid w:val="00A225CF"/>
    <w:rsid w:val="00A228C4"/>
    <w:rsid w:val="00A234AB"/>
    <w:rsid w:val="00A2418B"/>
    <w:rsid w:val="00A2582C"/>
    <w:rsid w:val="00A26003"/>
    <w:rsid w:val="00A26509"/>
    <w:rsid w:val="00A26BE2"/>
    <w:rsid w:val="00A26F8F"/>
    <w:rsid w:val="00A30295"/>
    <w:rsid w:val="00A30407"/>
    <w:rsid w:val="00A30C9E"/>
    <w:rsid w:val="00A31DD6"/>
    <w:rsid w:val="00A31DEA"/>
    <w:rsid w:val="00A324EC"/>
    <w:rsid w:val="00A328CB"/>
    <w:rsid w:val="00A32C59"/>
    <w:rsid w:val="00A3323B"/>
    <w:rsid w:val="00A33A3A"/>
    <w:rsid w:val="00A33D3B"/>
    <w:rsid w:val="00A33E96"/>
    <w:rsid w:val="00A33FDF"/>
    <w:rsid w:val="00A341B2"/>
    <w:rsid w:val="00A341CD"/>
    <w:rsid w:val="00A342FD"/>
    <w:rsid w:val="00A3459F"/>
    <w:rsid w:val="00A3518F"/>
    <w:rsid w:val="00A357AC"/>
    <w:rsid w:val="00A36156"/>
    <w:rsid w:val="00A36423"/>
    <w:rsid w:val="00A36DCF"/>
    <w:rsid w:val="00A379A3"/>
    <w:rsid w:val="00A37D94"/>
    <w:rsid w:val="00A37E1F"/>
    <w:rsid w:val="00A37F67"/>
    <w:rsid w:val="00A4031D"/>
    <w:rsid w:val="00A417BD"/>
    <w:rsid w:val="00A44048"/>
    <w:rsid w:val="00A44DDB"/>
    <w:rsid w:val="00A45479"/>
    <w:rsid w:val="00A460AC"/>
    <w:rsid w:val="00A4614E"/>
    <w:rsid w:val="00A47D0D"/>
    <w:rsid w:val="00A50218"/>
    <w:rsid w:val="00A5024C"/>
    <w:rsid w:val="00A50A26"/>
    <w:rsid w:val="00A50B07"/>
    <w:rsid w:val="00A5117A"/>
    <w:rsid w:val="00A51DE9"/>
    <w:rsid w:val="00A52924"/>
    <w:rsid w:val="00A529AC"/>
    <w:rsid w:val="00A53182"/>
    <w:rsid w:val="00A5473B"/>
    <w:rsid w:val="00A5495A"/>
    <w:rsid w:val="00A55874"/>
    <w:rsid w:val="00A55B12"/>
    <w:rsid w:val="00A560E6"/>
    <w:rsid w:val="00A56507"/>
    <w:rsid w:val="00A56A91"/>
    <w:rsid w:val="00A5761C"/>
    <w:rsid w:val="00A57E2B"/>
    <w:rsid w:val="00A60715"/>
    <w:rsid w:val="00A61A64"/>
    <w:rsid w:val="00A61FD4"/>
    <w:rsid w:val="00A62DAA"/>
    <w:rsid w:val="00A632DA"/>
    <w:rsid w:val="00A64DC5"/>
    <w:rsid w:val="00A6604E"/>
    <w:rsid w:val="00A6627B"/>
    <w:rsid w:val="00A66470"/>
    <w:rsid w:val="00A667E6"/>
    <w:rsid w:val="00A67804"/>
    <w:rsid w:val="00A70D72"/>
    <w:rsid w:val="00A71F69"/>
    <w:rsid w:val="00A71F8C"/>
    <w:rsid w:val="00A72080"/>
    <w:rsid w:val="00A72AC6"/>
    <w:rsid w:val="00A7318B"/>
    <w:rsid w:val="00A736D4"/>
    <w:rsid w:val="00A743BB"/>
    <w:rsid w:val="00A74663"/>
    <w:rsid w:val="00A74880"/>
    <w:rsid w:val="00A74EA1"/>
    <w:rsid w:val="00A76877"/>
    <w:rsid w:val="00A76FB9"/>
    <w:rsid w:val="00A7759F"/>
    <w:rsid w:val="00A80116"/>
    <w:rsid w:val="00A80B79"/>
    <w:rsid w:val="00A80DE5"/>
    <w:rsid w:val="00A81F84"/>
    <w:rsid w:val="00A840AA"/>
    <w:rsid w:val="00A84128"/>
    <w:rsid w:val="00A846D8"/>
    <w:rsid w:val="00A84CBD"/>
    <w:rsid w:val="00A8588A"/>
    <w:rsid w:val="00A8612C"/>
    <w:rsid w:val="00A86C4A"/>
    <w:rsid w:val="00A8749A"/>
    <w:rsid w:val="00A902CA"/>
    <w:rsid w:val="00A9035E"/>
    <w:rsid w:val="00A92B54"/>
    <w:rsid w:val="00A93039"/>
    <w:rsid w:val="00A9371E"/>
    <w:rsid w:val="00A93763"/>
    <w:rsid w:val="00A93B88"/>
    <w:rsid w:val="00A93FBA"/>
    <w:rsid w:val="00A9411E"/>
    <w:rsid w:val="00A94219"/>
    <w:rsid w:val="00A949BF"/>
    <w:rsid w:val="00A969F7"/>
    <w:rsid w:val="00A9729C"/>
    <w:rsid w:val="00A97461"/>
    <w:rsid w:val="00A97C05"/>
    <w:rsid w:val="00AA0630"/>
    <w:rsid w:val="00AA1007"/>
    <w:rsid w:val="00AA1C5A"/>
    <w:rsid w:val="00AA23A7"/>
    <w:rsid w:val="00AA3062"/>
    <w:rsid w:val="00AA38B4"/>
    <w:rsid w:val="00AA4900"/>
    <w:rsid w:val="00AA5DCF"/>
    <w:rsid w:val="00AA60CD"/>
    <w:rsid w:val="00AA657C"/>
    <w:rsid w:val="00AA6ACF"/>
    <w:rsid w:val="00AA7EFA"/>
    <w:rsid w:val="00AB03E8"/>
    <w:rsid w:val="00AB11FC"/>
    <w:rsid w:val="00AB1D4E"/>
    <w:rsid w:val="00AB1DF6"/>
    <w:rsid w:val="00AB248F"/>
    <w:rsid w:val="00AB2740"/>
    <w:rsid w:val="00AB275F"/>
    <w:rsid w:val="00AB2AD1"/>
    <w:rsid w:val="00AB2EB1"/>
    <w:rsid w:val="00AB34BA"/>
    <w:rsid w:val="00AB3749"/>
    <w:rsid w:val="00AB4330"/>
    <w:rsid w:val="00AB4642"/>
    <w:rsid w:val="00AB4B60"/>
    <w:rsid w:val="00AB4C03"/>
    <w:rsid w:val="00AB4FD8"/>
    <w:rsid w:val="00AB5233"/>
    <w:rsid w:val="00AB5490"/>
    <w:rsid w:val="00AB5BBE"/>
    <w:rsid w:val="00AB71F3"/>
    <w:rsid w:val="00AB74A5"/>
    <w:rsid w:val="00AB79DA"/>
    <w:rsid w:val="00AB7A40"/>
    <w:rsid w:val="00AB7B0B"/>
    <w:rsid w:val="00AB7B9C"/>
    <w:rsid w:val="00AB7EB7"/>
    <w:rsid w:val="00AC0B30"/>
    <w:rsid w:val="00AC148A"/>
    <w:rsid w:val="00AC1724"/>
    <w:rsid w:val="00AC21CF"/>
    <w:rsid w:val="00AC2788"/>
    <w:rsid w:val="00AC39B3"/>
    <w:rsid w:val="00AC5D74"/>
    <w:rsid w:val="00AC677F"/>
    <w:rsid w:val="00AC7976"/>
    <w:rsid w:val="00AD08B7"/>
    <w:rsid w:val="00AD0D2F"/>
    <w:rsid w:val="00AD2DA5"/>
    <w:rsid w:val="00AD2EEF"/>
    <w:rsid w:val="00AD35B5"/>
    <w:rsid w:val="00AD3D2B"/>
    <w:rsid w:val="00AD4604"/>
    <w:rsid w:val="00AD522F"/>
    <w:rsid w:val="00AD5948"/>
    <w:rsid w:val="00AD66EF"/>
    <w:rsid w:val="00AD798E"/>
    <w:rsid w:val="00AE0665"/>
    <w:rsid w:val="00AE0809"/>
    <w:rsid w:val="00AE0DFC"/>
    <w:rsid w:val="00AE18C7"/>
    <w:rsid w:val="00AE1C7F"/>
    <w:rsid w:val="00AE30D9"/>
    <w:rsid w:val="00AE3E8A"/>
    <w:rsid w:val="00AE4076"/>
    <w:rsid w:val="00AE55DC"/>
    <w:rsid w:val="00AE5B72"/>
    <w:rsid w:val="00AE5E68"/>
    <w:rsid w:val="00AE670A"/>
    <w:rsid w:val="00AE750D"/>
    <w:rsid w:val="00AE7B44"/>
    <w:rsid w:val="00AF0215"/>
    <w:rsid w:val="00AF2D87"/>
    <w:rsid w:val="00AF37E5"/>
    <w:rsid w:val="00AF3824"/>
    <w:rsid w:val="00AF3D8D"/>
    <w:rsid w:val="00AF4C85"/>
    <w:rsid w:val="00AF4CFD"/>
    <w:rsid w:val="00AF56D7"/>
    <w:rsid w:val="00AF65EE"/>
    <w:rsid w:val="00AF6B45"/>
    <w:rsid w:val="00AF6B92"/>
    <w:rsid w:val="00B00A58"/>
    <w:rsid w:val="00B02B95"/>
    <w:rsid w:val="00B02DC6"/>
    <w:rsid w:val="00B03F82"/>
    <w:rsid w:val="00B0468D"/>
    <w:rsid w:val="00B061AC"/>
    <w:rsid w:val="00B06EBF"/>
    <w:rsid w:val="00B079EA"/>
    <w:rsid w:val="00B10302"/>
    <w:rsid w:val="00B10ACA"/>
    <w:rsid w:val="00B11771"/>
    <w:rsid w:val="00B11922"/>
    <w:rsid w:val="00B11DD2"/>
    <w:rsid w:val="00B1243A"/>
    <w:rsid w:val="00B144AA"/>
    <w:rsid w:val="00B146C3"/>
    <w:rsid w:val="00B14879"/>
    <w:rsid w:val="00B148D0"/>
    <w:rsid w:val="00B15A2C"/>
    <w:rsid w:val="00B17150"/>
    <w:rsid w:val="00B17BEB"/>
    <w:rsid w:val="00B2102A"/>
    <w:rsid w:val="00B219FC"/>
    <w:rsid w:val="00B25343"/>
    <w:rsid w:val="00B263FE"/>
    <w:rsid w:val="00B26525"/>
    <w:rsid w:val="00B26D6F"/>
    <w:rsid w:val="00B26E2B"/>
    <w:rsid w:val="00B27021"/>
    <w:rsid w:val="00B27D65"/>
    <w:rsid w:val="00B31B76"/>
    <w:rsid w:val="00B3302D"/>
    <w:rsid w:val="00B3307B"/>
    <w:rsid w:val="00B332CA"/>
    <w:rsid w:val="00B33B4A"/>
    <w:rsid w:val="00B34A1D"/>
    <w:rsid w:val="00B34CF3"/>
    <w:rsid w:val="00B359C3"/>
    <w:rsid w:val="00B35F3E"/>
    <w:rsid w:val="00B36950"/>
    <w:rsid w:val="00B375EA"/>
    <w:rsid w:val="00B37736"/>
    <w:rsid w:val="00B37EA3"/>
    <w:rsid w:val="00B40222"/>
    <w:rsid w:val="00B40D1C"/>
    <w:rsid w:val="00B40F57"/>
    <w:rsid w:val="00B412AD"/>
    <w:rsid w:val="00B428F1"/>
    <w:rsid w:val="00B42B6B"/>
    <w:rsid w:val="00B430F4"/>
    <w:rsid w:val="00B43284"/>
    <w:rsid w:val="00B43D80"/>
    <w:rsid w:val="00B44FC0"/>
    <w:rsid w:val="00B45E98"/>
    <w:rsid w:val="00B47706"/>
    <w:rsid w:val="00B4780F"/>
    <w:rsid w:val="00B5134A"/>
    <w:rsid w:val="00B51D19"/>
    <w:rsid w:val="00B541EA"/>
    <w:rsid w:val="00B54291"/>
    <w:rsid w:val="00B5487D"/>
    <w:rsid w:val="00B5505F"/>
    <w:rsid w:val="00B55C6D"/>
    <w:rsid w:val="00B56654"/>
    <w:rsid w:val="00B56FC9"/>
    <w:rsid w:val="00B570FA"/>
    <w:rsid w:val="00B572B4"/>
    <w:rsid w:val="00B57722"/>
    <w:rsid w:val="00B601F2"/>
    <w:rsid w:val="00B60AB5"/>
    <w:rsid w:val="00B60BF6"/>
    <w:rsid w:val="00B629E0"/>
    <w:rsid w:val="00B63028"/>
    <w:rsid w:val="00B63521"/>
    <w:rsid w:val="00B637BF"/>
    <w:rsid w:val="00B64407"/>
    <w:rsid w:val="00B6442B"/>
    <w:rsid w:val="00B65731"/>
    <w:rsid w:val="00B65FED"/>
    <w:rsid w:val="00B666FB"/>
    <w:rsid w:val="00B66928"/>
    <w:rsid w:val="00B66D4D"/>
    <w:rsid w:val="00B6763B"/>
    <w:rsid w:val="00B7009F"/>
    <w:rsid w:val="00B70308"/>
    <w:rsid w:val="00B70C02"/>
    <w:rsid w:val="00B73823"/>
    <w:rsid w:val="00B740E4"/>
    <w:rsid w:val="00B74546"/>
    <w:rsid w:val="00B74CC4"/>
    <w:rsid w:val="00B74E8D"/>
    <w:rsid w:val="00B762FF"/>
    <w:rsid w:val="00B76631"/>
    <w:rsid w:val="00B769F2"/>
    <w:rsid w:val="00B76B34"/>
    <w:rsid w:val="00B774CF"/>
    <w:rsid w:val="00B77B52"/>
    <w:rsid w:val="00B77CB0"/>
    <w:rsid w:val="00B80AF2"/>
    <w:rsid w:val="00B8235E"/>
    <w:rsid w:val="00B824E0"/>
    <w:rsid w:val="00B82625"/>
    <w:rsid w:val="00B84779"/>
    <w:rsid w:val="00B84BAB"/>
    <w:rsid w:val="00B84FA1"/>
    <w:rsid w:val="00B859CD"/>
    <w:rsid w:val="00B85D52"/>
    <w:rsid w:val="00B865FE"/>
    <w:rsid w:val="00B8699A"/>
    <w:rsid w:val="00B86BC3"/>
    <w:rsid w:val="00B875DC"/>
    <w:rsid w:val="00B87DEF"/>
    <w:rsid w:val="00B9088F"/>
    <w:rsid w:val="00B91D63"/>
    <w:rsid w:val="00B925C9"/>
    <w:rsid w:val="00B92D6E"/>
    <w:rsid w:val="00B93C00"/>
    <w:rsid w:val="00B94FFD"/>
    <w:rsid w:val="00B96B44"/>
    <w:rsid w:val="00B97C15"/>
    <w:rsid w:val="00BA1377"/>
    <w:rsid w:val="00BA1AC6"/>
    <w:rsid w:val="00BA1E64"/>
    <w:rsid w:val="00BA3362"/>
    <w:rsid w:val="00BA39E8"/>
    <w:rsid w:val="00BA3B2E"/>
    <w:rsid w:val="00BA3FB5"/>
    <w:rsid w:val="00BA5543"/>
    <w:rsid w:val="00BA59D7"/>
    <w:rsid w:val="00BA5FE9"/>
    <w:rsid w:val="00BA6669"/>
    <w:rsid w:val="00BA6726"/>
    <w:rsid w:val="00BA685A"/>
    <w:rsid w:val="00BA6968"/>
    <w:rsid w:val="00BA77ED"/>
    <w:rsid w:val="00BA7D65"/>
    <w:rsid w:val="00BB0A00"/>
    <w:rsid w:val="00BB0C4D"/>
    <w:rsid w:val="00BB0D4F"/>
    <w:rsid w:val="00BB1230"/>
    <w:rsid w:val="00BB13EC"/>
    <w:rsid w:val="00BB2CFE"/>
    <w:rsid w:val="00BB3566"/>
    <w:rsid w:val="00BB36F9"/>
    <w:rsid w:val="00BB3CD6"/>
    <w:rsid w:val="00BB6086"/>
    <w:rsid w:val="00BB64EF"/>
    <w:rsid w:val="00BB7237"/>
    <w:rsid w:val="00BC13B7"/>
    <w:rsid w:val="00BC1CC0"/>
    <w:rsid w:val="00BC2718"/>
    <w:rsid w:val="00BC3CBD"/>
    <w:rsid w:val="00BC4499"/>
    <w:rsid w:val="00BC4918"/>
    <w:rsid w:val="00BC4F15"/>
    <w:rsid w:val="00BC5763"/>
    <w:rsid w:val="00BC5779"/>
    <w:rsid w:val="00BC5A32"/>
    <w:rsid w:val="00BC6274"/>
    <w:rsid w:val="00BC64ED"/>
    <w:rsid w:val="00BD060F"/>
    <w:rsid w:val="00BD0892"/>
    <w:rsid w:val="00BD09AC"/>
    <w:rsid w:val="00BD17D5"/>
    <w:rsid w:val="00BD1948"/>
    <w:rsid w:val="00BD3224"/>
    <w:rsid w:val="00BD3908"/>
    <w:rsid w:val="00BD4BB1"/>
    <w:rsid w:val="00BD4C2D"/>
    <w:rsid w:val="00BD5563"/>
    <w:rsid w:val="00BD7828"/>
    <w:rsid w:val="00BD7B61"/>
    <w:rsid w:val="00BE050E"/>
    <w:rsid w:val="00BE09DA"/>
    <w:rsid w:val="00BE0A1F"/>
    <w:rsid w:val="00BE0BD4"/>
    <w:rsid w:val="00BE1425"/>
    <w:rsid w:val="00BE1640"/>
    <w:rsid w:val="00BE2774"/>
    <w:rsid w:val="00BE2C57"/>
    <w:rsid w:val="00BE3251"/>
    <w:rsid w:val="00BE3DF2"/>
    <w:rsid w:val="00BE4994"/>
    <w:rsid w:val="00BE5916"/>
    <w:rsid w:val="00BE6F4E"/>
    <w:rsid w:val="00BE772E"/>
    <w:rsid w:val="00BF2309"/>
    <w:rsid w:val="00BF3415"/>
    <w:rsid w:val="00BF3707"/>
    <w:rsid w:val="00BF46B1"/>
    <w:rsid w:val="00BF4824"/>
    <w:rsid w:val="00BF5C6B"/>
    <w:rsid w:val="00BF6244"/>
    <w:rsid w:val="00BF6308"/>
    <w:rsid w:val="00BF77F7"/>
    <w:rsid w:val="00BF78A8"/>
    <w:rsid w:val="00C01AC5"/>
    <w:rsid w:val="00C01B7C"/>
    <w:rsid w:val="00C030B6"/>
    <w:rsid w:val="00C04D04"/>
    <w:rsid w:val="00C05B64"/>
    <w:rsid w:val="00C06F45"/>
    <w:rsid w:val="00C077C4"/>
    <w:rsid w:val="00C07C90"/>
    <w:rsid w:val="00C07E33"/>
    <w:rsid w:val="00C10B03"/>
    <w:rsid w:val="00C10C30"/>
    <w:rsid w:val="00C11621"/>
    <w:rsid w:val="00C11750"/>
    <w:rsid w:val="00C124B3"/>
    <w:rsid w:val="00C13D80"/>
    <w:rsid w:val="00C14007"/>
    <w:rsid w:val="00C1422E"/>
    <w:rsid w:val="00C14F01"/>
    <w:rsid w:val="00C156A7"/>
    <w:rsid w:val="00C162EB"/>
    <w:rsid w:val="00C1632E"/>
    <w:rsid w:val="00C16D02"/>
    <w:rsid w:val="00C1718A"/>
    <w:rsid w:val="00C17BBD"/>
    <w:rsid w:val="00C2055A"/>
    <w:rsid w:val="00C2089D"/>
    <w:rsid w:val="00C20BAC"/>
    <w:rsid w:val="00C20FB7"/>
    <w:rsid w:val="00C216E1"/>
    <w:rsid w:val="00C21B2F"/>
    <w:rsid w:val="00C22EC0"/>
    <w:rsid w:val="00C23CED"/>
    <w:rsid w:val="00C2489B"/>
    <w:rsid w:val="00C25D47"/>
    <w:rsid w:val="00C25D60"/>
    <w:rsid w:val="00C276CB"/>
    <w:rsid w:val="00C277EF"/>
    <w:rsid w:val="00C31187"/>
    <w:rsid w:val="00C314C4"/>
    <w:rsid w:val="00C3240B"/>
    <w:rsid w:val="00C33002"/>
    <w:rsid w:val="00C336EC"/>
    <w:rsid w:val="00C33AE4"/>
    <w:rsid w:val="00C33F88"/>
    <w:rsid w:val="00C34928"/>
    <w:rsid w:val="00C355B0"/>
    <w:rsid w:val="00C35C1A"/>
    <w:rsid w:val="00C36277"/>
    <w:rsid w:val="00C3664A"/>
    <w:rsid w:val="00C36AAF"/>
    <w:rsid w:val="00C375DE"/>
    <w:rsid w:val="00C400C1"/>
    <w:rsid w:val="00C401E5"/>
    <w:rsid w:val="00C40B81"/>
    <w:rsid w:val="00C40D5F"/>
    <w:rsid w:val="00C426EA"/>
    <w:rsid w:val="00C42F62"/>
    <w:rsid w:val="00C43DC5"/>
    <w:rsid w:val="00C44A28"/>
    <w:rsid w:val="00C44DF4"/>
    <w:rsid w:val="00C44FB9"/>
    <w:rsid w:val="00C45053"/>
    <w:rsid w:val="00C4515D"/>
    <w:rsid w:val="00C4583B"/>
    <w:rsid w:val="00C45B84"/>
    <w:rsid w:val="00C45F94"/>
    <w:rsid w:val="00C4655A"/>
    <w:rsid w:val="00C4680C"/>
    <w:rsid w:val="00C46DE9"/>
    <w:rsid w:val="00C4730F"/>
    <w:rsid w:val="00C47B9D"/>
    <w:rsid w:val="00C50A22"/>
    <w:rsid w:val="00C51ED7"/>
    <w:rsid w:val="00C525A5"/>
    <w:rsid w:val="00C5281A"/>
    <w:rsid w:val="00C53E03"/>
    <w:rsid w:val="00C5408A"/>
    <w:rsid w:val="00C5417A"/>
    <w:rsid w:val="00C548CC"/>
    <w:rsid w:val="00C54AAA"/>
    <w:rsid w:val="00C556FB"/>
    <w:rsid w:val="00C558FA"/>
    <w:rsid w:val="00C5686A"/>
    <w:rsid w:val="00C56DF0"/>
    <w:rsid w:val="00C57086"/>
    <w:rsid w:val="00C6018E"/>
    <w:rsid w:val="00C60255"/>
    <w:rsid w:val="00C6212D"/>
    <w:rsid w:val="00C62847"/>
    <w:rsid w:val="00C63749"/>
    <w:rsid w:val="00C63A8A"/>
    <w:rsid w:val="00C63E64"/>
    <w:rsid w:val="00C64650"/>
    <w:rsid w:val="00C65B37"/>
    <w:rsid w:val="00C66169"/>
    <w:rsid w:val="00C674BA"/>
    <w:rsid w:val="00C67912"/>
    <w:rsid w:val="00C70218"/>
    <w:rsid w:val="00C70427"/>
    <w:rsid w:val="00C71043"/>
    <w:rsid w:val="00C71149"/>
    <w:rsid w:val="00C72770"/>
    <w:rsid w:val="00C72AFC"/>
    <w:rsid w:val="00C72F09"/>
    <w:rsid w:val="00C7341D"/>
    <w:rsid w:val="00C7368F"/>
    <w:rsid w:val="00C751AE"/>
    <w:rsid w:val="00C75991"/>
    <w:rsid w:val="00C76073"/>
    <w:rsid w:val="00C76F47"/>
    <w:rsid w:val="00C77192"/>
    <w:rsid w:val="00C7722E"/>
    <w:rsid w:val="00C77718"/>
    <w:rsid w:val="00C77B0C"/>
    <w:rsid w:val="00C80A27"/>
    <w:rsid w:val="00C8193C"/>
    <w:rsid w:val="00C81BD5"/>
    <w:rsid w:val="00C82696"/>
    <w:rsid w:val="00C82C97"/>
    <w:rsid w:val="00C82D0E"/>
    <w:rsid w:val="00C82DE8"/>
    <w:rsid w:val="00C83ED7"/>
    <w:rsid w:val="00C840D5"/>
    <w:rsid w:val="00C84E38"/>
    <w:rsid w:val="00C86429"/>
    <w:rsid w:val="00C866A7"/>
    <w:rsid w:val="00C87456"/>
    <w:rsid w:val="00C87742"/>
    <w:rsid w:val="00C90A94"/>
    <w:rsid w:val="00C91EC2"/>
    <w:rsid w:val="00C92EC8"/>
    <w:rsid w:val="00C93681"/>
    <w:rsid w:val="00C93794"/>
    <w:rsid w:val="00C93B46"/>
    <w:rsid w:val="00C940C7"/>
    <w:rsid w:val="00C9449F"/>
    <w:rsid w:val="00C95C5D"/>
    <w:rsid w:val="00C95EFD"/>
    <w:rsid w:val="00C96471"/>
    <w:rsid w:val="00C96786"/>
    <w:rsid w:val="00C96E5D"/>
    <w:rsid w:val="00C96EA4"/>
    <w:rsid w:val="00C975F9"/>
    <w:rsid w:val="00C97F7D"/>
    <w:rsid w:val="00CA0FC8"/>
    <w:rsid w:val="00CA1A8A"/>
    <w:rsid w:val="00CA2252"/>
    <w:rsid w:val="00CA2402"/>
    <w:rsid w:val="00CA2742"/>
    <w:rsid w:val="00CA2806"/>
    <w:rsid w:val="00CA355E"/>
    <w:rsid w:val="00CA3B5B"/>
    <w:rsid w:val="00CA412E"/>
    <w:rsid w:val="00CA49FB"/>
    <w:rsid w:val="00CA5064"/>
    <w:rsid w:val="00CA62CC"/>
    <w:rsid w:val="00CA6C9A"/>
    <w:rsid w:val="00CA6D3D"/>
    <w:rsid w:val="00CA7270"/>
    <w:rsid w:val="00CA7600"/>
    <w:rsid w:val="00CA76C1"/>
    <w:rsid w:val="00CA788B"/>
    <w:rsid w:val="00CA7F4C"/>
    <w:rsid w:val="00CB0920"/>
    <w:rsid w:val="00CB0AB4"/>
    <w:rsid w:val="00CB15BE"/>
    <w:rsid w:val="00CB330F"/>
    <w:rsid w:val="00CB360B"/>
    <w:rsid w:val="00CB3CFF"/>
    <w:rsid w:val="00CB53CD"/>
    <w:rsid w:val="00CB55F4"/>
    <w:rsid w:val="00CB6350"/>
    <w:rsid w:val="00CB719A"/>
    <w:rsid w:val="00CB750C"/>
    <w:rsid w:val="00CB7951"/>
    <w:rsid w:val="00CC0713"/>
    <w:rsid w:val="00CC15DF"/>
    <w:rsid w:val="00CC19DA"/>
    <w:rsid w:val="00CC1B7C"/>
    <w:rsid w:val="00CC2AB5"/>
    <w:rsid w:val="00CC37B7"/>
    <w:rsid w:val="00CC3920"/>
    <w:rsid w:val="00CC4A00"/>
    <w:rsid w:val="00CC58FF"/>
    <w:rsid w:val="00CC6EAB"/>
    <w:rsid w:val="00CC77EC"/>
    <w:rsid w:val="00CD1337"/>
    <w:rsid w:val="00CD1574"/>
    <w:rsid w:val="00CD15E9"/>
    <w:rsid w:val="00CD1832"/>
    <w:rsid w:val="00CD2017"/>
    <w:rsid w:val="00CD25CC"/>
    <w:rsid w:val="00CD2D99"/>
    <w:rsid w:val="00CD344E"/>
    <w:rsid w:val="00CD351C"/>
    <w:rsid w:val="00CD3E83"/>
    <w:rsid w:val="00CD4713"/>
    <w:rsid w:val="00CD507C"/>
    <w:rsid w:val="00CD5513"/>
    <w:rsid w:val="00CD5E31"/>
    <w:rsid w:val="00CD704A"/>
    <w:rsid w:val="00CD778F"/>
    <w:rsid w:val="00CD7855"/>
    <w:rsid w:val="00CD7E96"/>
    <w:rsid w:val="00CE0BA7"/>
    <w:rsid w:val="00CE1197"/>
    <w:rsid w:val="00CE25B6"/>
    <w:rsid w:val="00CE2903"/>
    <w:rsid w:val="00CE2A27"/>
    <w:rsid w:val="00CE2B24"/>
    <w:rsid w:val="00CE342D"/>
    <w:rsid w:val="00CE581F"/>
    <w:rsid w:val="00CE61D5"/>
    <w:rsid w:val="00CE7E24"/>
    <w:rsid w:val="00CF01F4"/>
    <w:rsid w:val="00CF11B2"/>
    <w:rsid w:val="00CF17BD"/>
    <w:rsid w:val="00CF3122"/>
    <w:rsid w:val="00CF312F"/>
    <w:rsid w:val="00CF3691"/>
    <w:rsid w:val="00CF414E"/>
    <w:rsid w:val="00CF47CC"/>
    <w:rsid w:val="00CF60E1"/>
    <w:rsid w:val="00CF6DA2"/>
    <w:rsid w:val="00CF7CB6"/>
    <w:rsid w:val="00D00299"/>
    <w:rsid w:val="00D00A2F"/>
    <w:rsid w:val="00D00C73"/>
    <w:rsid w:val="00D02648"/>
    <w:rsid w:val="00D02C9B"/>
    <w:rsid w:val="00D03452"/>
    <w:rsid w:val="00D0594F"/>
    <w:rsid w:val="00D061AB"/>
    <w:rsid w:val="00D069BC"/>
    <w:rsid w:val="00D072E1"/>
    <w:rsid w:val="00D0746F"/>
    <w:rsid w:val="00D0748E"/>
    <w:rsid w:val="00D07B9B"/>
    <w:rsid w:val="00D10722"/>
    <w:rsid w:val="00D10743"/>
    <w:rsid w:val="00D124F6"/>
    <w:rsid w:val="00D1267A"/>
    <w:rsid w:val="00D12ABF"/>
    <w:rsid w:val="00D12B6A"/>
    <w:rsid w:val="00D13378"/>
    <w:rsid w:val="00D139D0"/>
    <w:rsid w:val="00D14254"/>
    <w:rsid w:val="00D14BFD"/>
    <w:rsid w:val="00D150B0"/>
    <w:rsid w:val="00D158CD"/>
    <w:rsid w:val="00D162E1"/>
    <w:rsid w:val="00D1729E"/>
    <w:rsid w:val="00D177B7"/>
    <w:rsid w:val="00D17ABD"/>
    <w:rsid w:val="00D20EF8"/>
    <w:rsid w:val="00D21470"/>
    <w:rsid w:val="00D21EBA"/>
    <w:rsid w:val="00D2242D"/>
    <w:rsid w:val="00D22825"/>
    <w:rsid w:val="00D22869"/>
    <w:rsid w:val="00D23157"/>
    <w:rsid w:val="00D247AA"/>
    <w:rsid w:val="00D24FA0"/>
    <w:rsid w:val="00D25345"/>
    <w:rsid w:val="00D25401"/>
    <w:rsid w:val="00D25C19"/>
    <w:rsid w:val="00D2634A"/>
    <w:rsid w:val="00D26844"/>
    <w:rsid w:val="00D26A23"/>
    <w:rsid w:val="00D26A7B"/>
    <w:rsid w:val="00D27251"/>
    <w:rsid w:val="00D27A46"/>
    <w:rsid w:val="00D30C97"/>
    <w:rsid w:val="00D315E3"/>
    <w:rsid w:val="00D317A9"/>
    <w:rsid w:val="00D31C00"/>
    <w:rsid w:val="00D31D9E"/>
    <w:rsid w:val="00D32079"/>
    <w:rsid w:val="00D330B0"/>
    <w:rsid w:val="00D3367B"/>
    <w:rsid w:val="00D342AF"/>
    <w:rsid w:val="00D345D4"/>
    <w:rsid w:val="00D34711"/>
    <w:rsid w:val="00D34B24"/>
    <w:rsid w:val="00D353B8"/>
    <w:rsid w:val="00D35733"/>
    <w:rsid w:val="00D37231"/>
    <w:rsid w:val="00D40275"/>
    <w:rsid w:val="00D40BC7"/>
    <w:rsid w:val="00D41190"/>
    <w:rsid w:val="00D41C95"/>
    <w:rsid w:val="00D434AB"/>
    <w:rsid w:val="00D438EE"/>
    <w:rsid w:val="00D46164"/>
    <w:rsid w:val="00D46231"/>
    <w:rsid w:val="00D47D8A"/>
    <w:rsid w:val="00D505CC"/>
    <w:rsid w:val="00D50C05"/>
    <w:rsid w:val="00D52B26"/>
    <w:rsid w:val="00D549C2"/>
    <w:rsid w:val="00D559E0"/>
    <w:rsid w:val="00D5666E"/>
    <w:rsid w:val="00D57F2D"/>
    <w:rsid w:val="00D60238"/>
    <w:rsid w:val="00D61121"/>
    <w:rsid w:val="00D6179A"/>
    <w:rsid w:val="00D62A28"/>
    <w:rsid w:val="00D63CF6"/>
    <w:rsid w:val="00D651A8"/>
    <w:rsid w:val="00D654CA"/>
    <w:rsid w:val="00D66B77"/>
    <w:rsid w:val="00D6734F"/>
    <w:rsid w:val="00D6742A"/>
    <w:rsid w:val="00D6774B"/>
    <w:rsid w:val="00D708C0"/>
    <w:rsid w:val="00D711CB"/>
    <w:rsid w:val="00D7182E"/>
    <w:rsid w:val="00D71B0F"/>
    <w:rsid w:val="00D72394"/>
    <w:rsid w:val="00D724FB"/>
    <w:rsid w:val="00D7264C"/>
    <w:rsid w:val="00D73318"/>
    <w:rsid w:val="00D73398"/>
    <w:rsid w:val="00D73689"/>
    <w:rsid w:val="00D74FBC"/>
    <w:rsid w:val="00D75565"/>
    <w:rsid w:val="00D75750"/>
    <w:rsid w:val="00D757E1"/>
    <w:rsid w:val="00D75A80"/>
    <w:rsid w:val="00D77C33"/>
    <w:rsid w:val="00D80744"/>
    <w:rsid w:val="00D81D2B"/>
    <w:rsid w:val="00D8367E"/>
    <w:rsid w:val="00D854E0"/>
    <w:rsid w:val="00D854FD"/>
    <w:rsid w:val="00D85FE6"/>
    <w:rsid w:val="00D86E92"/>
    <w:rsid w:val="00D9125A"/>
    <w:rsid w:val="00D91626"/>
    <w:rsid w:val="00D91F88"/>
    <w:rsid w:val="00D92849"/>
    <w:rsid w:val="00D9504F"/>
    <w:rsid w:val="00D9515B"/>
    <w:rsid w:val="00D9677E"/>
    <w:rsid w:val="00DA0C30"/>
    <w:rsid w:val="00DA17F7"/>
    <w:rsid w:val="00DA205A"/>
    <w:rsid w:val="00DA25C7"/>
    <w:rsid w:val="00DA2BE0"/>
    <w:rsid w:val="00DA39FF"/>
    <w:rsid w:val="00DA3D33"/>
    <w:rsid w:val="00DA46D9"/>
    <w:rsid w:val="00DA594A"/>
    <w:rsid w:val="00DB0227"/>
    <w:rsid w:val="00DB2556"/>
    <w:rsid w:val="00DB2661"/>
    <w:rsid w:val="00DB26A7"/>
    <w:rsid w:val="00DB3310"/>
    <w:rsid w:val="00DB36B1"/>
    <w:rsid w:val="00DB3A38"/>
    <w:rsid w:val="00DB3EB1"/>
    <w:rsid w:val="00DB4C4E"/>
    <w:rsid w:val="00DB6379"/>
    <w:rsid w:val="00DB6761"/>
    <w:rsid w:val="00DB6857"/>
    <w:rsid w:val="00DB7A3E"/>
    <w:rsid w:val="00DB7C4C"/>
    <w:rsid w:val="00DB7EBC"/>
    <w:rsid w:val="00DC03E6"/>
    <w:rsid w:val="00DC068E"/>
    <w:rsid w:val="00DC07E9"/>
    <w:rsid w:val="00DC1045"/>
    <w:rsid w:val="00DC28C3"/>
    <w:rsid w:val="00DC2997"/>
    <w:rsid w:val="00DC33F0"/>
    <w:rsid w:val="00DC351A"/>
    <w:rsid w:val="00DC39CB"/>
    <w:rsid w:val="00DC47BA"/>
    <w:rsid w:val="00DC4E2D"/>
    <w:rsid w:val="00DC50B9"/>
    <w:rsid w:val="00DC56EF"/>
    <w:rsid w:val="00DC6898"/>
    <w:rsid w:val="00DC69E1"/>
    <w:rsid w:val="00DC734D"/>
    <w:rsid w:val="00DC7C57"/>
    <w:rsid w:val="00DD0245"/>
    <w:rsid w:val="00DD0CEC"/>
    <w:rsid w:val="00DD0F55"/>
    <w:rsid w:val="00DD1836"/>
    <w:rsid w:val="00DD1AD0"/>
    <w:rsid w:val="00DD1B7F"/>
    <w:rsid w:val="00DD25B5"/>
    <w:rsid w:val="00DD329F"/>
    <w:rsid w:val="00DD3A37"/>
    <w:rsid w:val="00DD4562"/>
    <w:rsid w:val="00DD4D3A"/>
    <w:rsid w:val="00DD4F7F"/>
    <w:rsid w:val="00DD51C1"/>
    <w:rsid w:val="00DD5C4A"/>
    <w:rsid w:val="00DD5E70"/>
    <w:rsid w:val="00DD64F9"/>
    <w:rsid w:val="00DD7554"/>
    <w:rsid w:val="00DD7687"/>
    <w:rsid w:val="00DE03CA"/>
    <w:rsid w:val="00DE047D"/>
    <w:rsid w:val="00DE0770"/>
    <w:rsid w:val="00DE10AA"/>
    <w:rsid w:val="00DE1CBE"/>
    <w:rsid w:val="00DE2BDA"/>
    <w:rsid w:val="00DE3FE4"/>
    <w:rsid w:val="00DE448F"/>
    <w:rsid w:val="00DE4BA4"/>
    <w:rsid w:val="00DE4E0F"/>
    <w:rsid w:val="00DE5283"/>
    <w:rsid w:val="00DE57D9"/>
    <w:rsid w:val="00DE5A03"/>
    <w:rsid w:val="00DE5BCF"/>
    <w:rsid w:val="00DE658D"/>
    <w:rsid w:val="00DE6619"/>
    <w:rsid w:val="00DE7660"/>
    <w:rsid w:val="00DF04E5"/>
    <w:rsid w:val="00DF0F68"/>
    <w:rsid w:val="00DF2646"/>
    <w:rsid w:val="00DF31FE"/>
    <w:rsid w:val="00DF3802"/>
    <w:rsid w:val="00DF46AA"/>
    <w:rsid w:val="00DF47FD"/>
    <w:rsid w:val="00DF505D"/>
    <w:rsid w:val="00DF58E8"/>
    <w:rsid w:val="00DF6111"/>
    <w:rsid w:val="00DF618D"/>
    <w:rsid w:val="00DF6368"/>
    <w:rsid w:val="00DF6CEF"/>
    <w:rsid w:val="00DF7E91"/>
    <w:rsid w:val="00E021F1"/>
    <w:rsid w:val="00E02C18"/>
    <w:rsid w:val="00E02E27"/>
    <w:rsid w:val="00E03526"/>
    <w:rsid w:val="00E03AED"/>
    <w:rsid w:val="00E04DF0"/>
    <w:rsid w:val="00E05BC9"/>
    <w:rsid w:val="00E06D12"/>
    <w:rsid w:val="00E07B27"/>
    <w:rsid w:val="00E10486"/>
    <w:rsid w:val="00E11A4D"/>
    <w:rsid w:val="00E11EF0"/>
    <w:rsid w:val="00E11F89"/>
    <w:rsid w:val="00E13884"/>
    <w:rsid w:val="00E14ABE"/>
    <w:rsid w:val="00E15127"/>
    <w:rsid w:val="00E157E9"/>
    <w:rsid w:val="00E17047"/>
    <w:rsid w:val="00E2005A"/>
    <w:rsid w:val="00E20165"/>
    <w:rsid w:val="00E20330"/>
    <w:rsid w:val="00E20E0E"/>
    <w:rsid w:val="00E212EF"/>
    <w:rsid w:val="00E21A40"/>
    <w:rsid w:val="00E21BD7"/>
    <w:rsid w:val="00E22051"/>
    <w:rsid w:val="00E229D2"/>
    <w:rsid w:val="00E22B82"/>
    <w:rsid w:val="00E22C63"/>
    <w:rsid w:val="00E22D0F"/>
    <w:rsid w:val="00E24574"/>
    <w:rsid w:val="00E24A92"/>
    <w:rsid w:val="00E25073"/>
    <w:rsid w:val="00E25495"/>
    <w:rsid w:val="00E25812"/>
    <w:rsid w:val="00E25D9E"/>
    <w:rsid w:val="00E2697B"/>
    <w:rsid w:val="00E27711"/>
    <w:rsid w:val="00E30C2D"/>
    <w:rsid w:val="00E3119B"/>
    <w:rsid w:val="00E32576"/>
    <w:rsid w:val="00E32AD6"/>
    <w:rsid w:val="00E32C2D"/>
    <w:rsid w:val="00E33005"/>
    <w:rsid w:val="00E34766"/>
    <w:rsid w:val="00E34A25"/>
    <w:rsid w:val="00E35E5E"/>
    <w:rsid w:val="00E367C4"/>
    <w:rsid w:val="00E36B65"/>
    <w:rsid w:val="00E36EC0"/>
    <w:rsid w:val="00E3725A"/>
    <w:rsid w:val="00E37318"/>
    <w:rsid w:val="00E374E8"/>
    <w:rsid w:val="00E40E7D"/>
    <w:rsid w:val="00E41416"/>
    <w:rsid w:val="00E41700"/>
    <w:rsid w:val="00E4182E"/>
    <w:rsid w:val="00E4324D"/>
    <w:rsid w:val="00E4391C"/>
    <w:rsid w:val="00E4448F"/>
    <w:rsid w:val="00E4497B"/>
    <w:rsid w:val="00E44BF4"/>
    <w:rsid w:val="00E45197"/>
    <w:rsid w:val="00E457B6"/>
    <w:rsid w:val="00E45B4C"/>
    <w:rsid w:val="00E45CB1"/>
    <w:rsid w:val="00E46938"/>
    <w:rsid w:val="00E46AA8"/>
    <w:rsid w:val="00E517C0"/>
    <w:rsid w:val="00E52F43"/>
    <w:rsid w:val="00E53F08"/>
    <w:rsid w:val="00E5442F"/>
    <w:rsid w:val="00E546E8"/>
    <w:rsid w:val="00E55289"/>
    <w:rsid w:val="00E5646D"/>
    <w:rsid w:val="00E56689"/>
    <w:rsid w:val="00E57FF9"/>
    <w:rsid w:val="00E600E1"/>
    <w:rsid w:val="00E603D3"/>
    <w:rsid w:val="00E609DA"/>
    <w:rsid w:val="00E61690"/>
    <w:rsid w:val="00E62101"/>
    <w:rsid w:val="00E624A8"/>
    <w:rsid w:val="00E6360B"/>
    <w:rsid w:val="00E638D0"/>
    <w:rsid w:val="00E6643F"/>
    <w:rsid w:val="00E66D2D"/>
    <w:rsid w:val="00E7008C"/>
    <w:rsid w:val="00E70E3E"/>
    <w:rsid w:val="00E71097"/>
    <w:rsid w:val="00E71759"/>
    <w:rsid w:val="00E71C9A"/>
    <w:rsid w:val="00E71F02"/>
    <w:rsid w:val="00E7212B"/>
    <w:rsid w:val="00E72E83"/>
    <w:rsid w:val="00E73199"/>
    <w:rsid w:val="00E7346B"/>
    <w:rsid w:val="00E735B1"/>
    <w:rsid w:val="00E736BD"/>
    <w:rsid w:val="00E7439D"/>
    <w:rsid w:val="00E74E2E"/>
    <w:rsid w:val="00E75B1A"/>
    <w:rsid w:val="00E75CAB"/>
    <w:rsid w:val="00E76219"/>
    <w:rsid w:val="00E76CAD"/>
    <w:rsid w:val="00E772F4"/>
    <w:rsid w:val="00E777DA"/>
    <w:rsid w:val="00E805AB"/>
    <w:rsid w:val="00E810A5"/>
    <w:rsid w:val="00E81661"/>
    <w:rsid w:val="00E8179C"/>
    <w:rsid w:val="00E81EB8"/>
    <w:rsid w:val="00E8266D"/>
    <w:rsid w:val="00E826C4"/>
    <w:rsid w:val="00E82E69"/>
    <w:rsid w:val="00E84286"/>
    <w:rsid w:val="00E84856"/>
    <w:rsid w:val="00E85CBF"/>
    <w:rsid w:val="00E860F0"/>
    <w:rsid w:val="00E875DE"/>
    <w:rsid w:val="00E878CB"/>
    <w:rsid w:val="00E9008A"/>
    <w:rsid w:val="00E902E5"/>
    <w:rsid w:val="00E90531"/>
    <w:rsid w:val="00E90D61"/>
    <w:rsid w:val="00E91115"/>
    <w:rsid w:val="00E91E25"/>
    <w:rsid w:val="00E92CD5"/>
    <w:rsid w:val="00E933EE"/>
    <w:rsid w:val="00E935B2"/>
    <w:rsid w:val="00E93C94"/>
    <w:rsid w:val="00E94574"/>
    <w:rsid w:val="00E94B5F"/>
    <w:rsid w:val="00E95A76"/>
    <w:rsid w:val="00E96264"/>
    <w:rsid w:val="00E96EA6"/>
    <w:rsid w:val="00E96F84"/>
    <w:rsid w:val="00E975AB"/>
    <w:rsid w:val="00E97DAA"/>
    <w:rsid w:val="00EA169F"/>
    <w:rsid w:val="00EA2130"/>
    <w:rsid w:val="00EA2556"/>
    <w:rsid w:val="00EA632E"/>
    <w:rsid w:val="00EA6665"/>
    <w:rsid w:val="00EA74A3"/>
    <w:rsid w:val="00EA7C4C"/>
    <w:rsid w:val="00EA7F9B"/>
    <w:rsid w:val="00EB0FA5"/>
    <w:rsid w:val="00EB1132"/>
    <w:rsid w:val="00EB1D18"/>
    <w:rsid w:val="00EB2196"/>
    <w:rsid w:val="00EB2403"/>
    <w:rsid w:val="00EB3099"/>
    <w:rsid w:val="00EB48E1"/>
    <w:rsid w:val="00EB503E"/>
    <w:rsid w:val="00EB6806"/>
    <w:rsid w:val="00EB79DC"/>
    <w:rsid w:val="00EC04BA"/>
    <w:rsid w:val="00EC0996"/>
    <w:rsid w:val="00EC09FD"/>
    <w:rsid w:val="00EC0A0A"/>
    <w:rsid w:val="00EC0B35"/>
    <w:rsid w:val="00EC25CE"/>
    <w:rsid w:val="00EC388B"/>
    <w:rsid w:val="00EC3D7D"/>
    <w:rsid w:val="00EC41DB"/>
    <w:rsid w:val="00EC5098"/>
    <w:rsid w:val="00EC64B4"/>
    <w:rsid w:val="00EC70C6"/>
    <w:rsid w:val="00ED01E1"/>
    <w:rsid w:val="00ED03C7"/>
    <w:rsid w:val="00ED0A53"/>
    <w:rsid w:val="00ED0D55"/>
    <w:rsid w:val="00ED270E"/>
    <w:rsid w:val="00ED3C11"/>
    <w:rsid w:val="00ED43FB"/>
    <w:rsid w:val="00ED526B"/>
    <w:rsid w:val="00ED5679"/>
    <w:rsid w:val="00ED629E"/>
    <w:rsid w:val="00ED69BF"/>
    <w:rsid w:val="00ED7112"/>
    <w:rsid w:val="00ED7402"/>
    <w:rsid w:val="00ED75D3"/>
    <w:rsid w:val="00EE155C"/>
    <w:rsid w:val="00EE1CD0"/>
    <w:rsid w:val="00EE2523"/>
    <w:rsid w:val="00EE2702"/>
    <w:rsid w:val="00EE2A49"/>
    <w:rsid w:val="00EE2B99"/>
    <w:rsid w:val="00EE2D04"/>
    <w:rsid w:val="00EE350E"/>
    <w:rsid w:val="00EE3697"/>
    <w:rsid w:val="00EE3A0C"/>
    <w:rsid w:val="00EE44C2"/>
    <w:rsid w:val="00EE4891"/>
    <w:rsid w:val="00EE4D1E"/>
    <w:rsid w:val="00EE50B0"/>
    <w:rsid w:val="00EE6AA4"/>
    <w:rsid w:val="00EE73DE"/>
    <w:rsid w:val="00EF1ABC"/>
    <w:rsid w:val="00EF2174"/>
    <w:rsid w:val="00EF2D14"/>
    <w:rsid w:val="00EF3292"/>
    <w:rsid w:val="00EF3D8A"/>
    <w:rsid w:val="00EF4578"/>
    <w:rsid w:val="00EF5898"/>
    <w:rsid w:val="00EF62B7"/>
    <w:rsid w:val="00EF630E"/>
    <w:rsid w:val="00EF6FC4"/>
    <w:rsid w:val="00F0000F"/>
    <w:rsid w:val="00F0042E"/>
    <w:rsid w:val="00F009B8"/>
    <w:rsid w:val="00F01C11"/>
    <w:rsid w:val="00F0233B"/>
    <w:rsid w:val="00F03983"/>
    <w:rsid w:val="00F054BC"/>
    <w:rsid w:val="00F059BA"/>
    <w:rsid w:val="00F05B22"/>
    <w:rsid w:val="00F0624C"/>
    <w:rsid w:val="00F06C86"/>
    <w:rsid w:val="00F06DF0"/>
    <w:rsid w:val="00F073B6"/>
    <w:rsid w:val="00F07BCE"/>
    <w:rsid w:val="00F10E42"/>
    <w:rsid w:val="00F11340"/>
    <w:rsid w:val="00F123E8"/>
    <w:rsid w:val="00F12F94"/>
    <w:rsid w:val="00F133BA"/>
    <w:rsid w:val="00F142E5"/>
    <w:rsid w:val="00F148EC"/>
    <w:rsid w:val="00F14C3A"/>
    <w:rsid w:val="00F14D92"/>
    <w:rsid w:val="00F151DC"/>
    <w:rsid w:val="00F153E1"/>
    <w:rsid w:val="00F1578A"/>
    <w:rsid w:val="00F15D06"/>
    <w:rsid w:val="00F15FF2"/>
    <w:rsid w:val="00F20240"/>
    <w:rsid w:val="00F202C0"/>
    <w:rsid w:val="00F236C2"/>
    <w:rsid w:val="00F23708"/>
    <w:rsid w:val="00F24907"/>
    <w:rsid w:val="00F26177"/>
    <w:rsid w:val="00F26E1E"/>
    <w:rsid w:val="00F27AA2"/>
    <w:rsid w:val="00F3155A"/>
    <w:rsid w:val="00F31AEA"/>
    <w:rsid w:val="00F3305D"/>
    <w:rsid w:val="00F3330D"/>
    <w:rsid w:val="00F3374C"/>
    <w:rsid w:val="00F3421E"/>
    <w:rsid w:val="00F34C6E"/>
    <w:rsid w:val="00F35B33"/>
    <w:rsid w:val="00F35EFA"/>
    <w:rsid w:val="00F36258"/>
    <w:rsid w:val="00F365EC"/>
    <w:rsid w:val="00F3663A"/>
    <w:rsid w:val="00F36E17"/>
    <w:rsid w:val="00F36F77"/>
    <w:rsid w:val="00F37BF9"/>
    <w:rsid w:val="00F4063B"/>
    <w:rsid w:val="00F41231"/>
    <w:rsid w:val="00F4225D"/>
    <w:rsid w:val="00F42B82"/>
    <w:rsid w:val="00F43607"/>
    <w:rsid w:val="00F43730"/>
    <w:rsid w:val="00F43A31"/>
    <w:rsid w:val="00F43EB7"/>
    <w:rsid w:val="00F4413E"/>
    <w:rsid w:val="00F460B0"/>
    <w:rsid w:val="00F4624E"/>
    <w:rsid w:val="00F470FF"/>
    <w:rsid w:val="00F47926"/>
    <w:rsid w:val="00F50A10"/>
    <w:rsid w:val="00F50B8F"/>
    <w:rsid w:val="00F5215C"/>
    <w:rsid w:val="00F5367E"/>
    <w:rsid w:val="00F53AA1"/>
    <w:rsid w:val="00F53C79"/>
    <w:rsid w:val="00F54BA1"/>
    <w:rsid w:val="00F55278"/>
    <w:rsid w:val="00F55468"/>
    <w:rsid w:val="00F55C8A"/>
    <w:rsid w:val="00F5685B"/>
    <w:rsid w:val="00F6108A"/>
    <w:rsid w:val="00F616A9"/>
    <w:rsid w:val="00F61C6C"/>
    <w:rsid w:val="00F62098"/>
    <w:rsid w:val="00F6211A"/>
    <w:rsid w:val="00F6319C"/>
    <w:rsid w:val="00F641DE"/>
    <w:rsid w:val="00F64581"/>
    <w:rsid w:val="00F64597"/>
    <w:rsid w:val="00F64743"/>
    <w:rsid w:val="00F64F9B"/>
    <w:rsid w:val="00F6501D"/>
    <w:rsid w:val="00F6665D"/>
    <w:rsid w:val="00F668C2"/>
    <w:rsid w:val="00F66967"/>
    <w:rsid w:val="00F67507"/>
    <w:rsid w:val="00F67D19"/>
    <w:rsid w:val="00F67FE5"/>
    <w:rsid w:val="00F70354"/>
    <w:rsid w:val="00F70466"/>
    <w:rsid w:val="00F7086A"/>
    <w:rsid w:val="00F709F1"/>
    <w:rsid w:val="00F70A26"/>
    <w:rsid w:val="00F70A97"/>
    <w:rsid w:val="00F71736"/>
    <w:rsid w:val="00F71873"/>
    <w:rsid w:val="00F71914"/>
    <w:rsid w:val="00F71CE5"/>
    <w:rsid w:val="00F72E78"/>
    <w:rsid w:val="00F73371"/>
    <w:rsid w:val="00F740A3"/>
    <w:rsid w:val="00F743B4"/>
    <w:rsid w:val="00F74782"/>
    <w:rsid w:val="00F74CBC"/>
    <w:rsid w:val="00F75253"/>
    <w:rsid w:val="00F755C8"/>
    <w:rsid w:val="00F755FC"/>
    <w:rsid w:val="00F75CEC"/>
    <w:rsid w:val="00F76EF7"/>
    <w:rsid w:val="00F77790"/>
    <w:rsid w:val="00F777FE"/>
    <w:rsid w:val="00F77B8C"/>
    <w:rsid w:val="00F77C5C"/>
    <w:rsid w:val="00F803AF"/>
    <w:rsid w:val="00F816F6"/>
    <w:rsid w:val="00F81E17"/>
    <w:rsid w:val="00F81F17"/>
    <w:rsid w:val="00F8270F"/>
    <w:rsid w:val="00F82BF3"/>
    <w:rsid w:val="00F82C08"/>
    <w:rsid w:val="00F83180"/>
    <w:rsid w:val="00F831B0"/>
    <w:rsid w:val="00F839D5"/>
    <w:rsid w:val="00F83B00"/>
    <w:rsid w:val="00F854FB"/>
    <w:rsid w:val="00F8653C"/>
    <w:rsid w:val="00F86EE5"/>
    <w:rsid w:val="00F86F65"/>
    <w:rsid w:val="00F8747A"/>
    <w:rsid w:val="00F87480"/>
    <w:rsid w:val="00F87593"/>
    <w:rsid w:val="00F90046"/>
    <w:rsid w:val="00F9043B"/>
    <w:rsid w:val="00F9067A"/>
    <w:rsid w:val="00F9152C"/>
    <w:rsid w:val="00F9174C"/>
    <w:rsid w:val="00F91958"/>
    <w:rsid w:val="00F92026"/>
    <w:rsid w:val="00F923C3"/>
    <w:rsid w:val="00F923D2"/>
    <w:rsid w:val="00F92F59"/>
    <w:rsid w:val="00F93162"/>
    <w:rsid w:val="00F935F6"/>
    <w:rsid w:val="00F94F0B"/>
    <w:rsid w:val="00F9598B"/>
    <w:rsid w:val="00F961B0"/>
    <w:rsid w:val="00F96EFC"/>
    <w:rsid w:val="00F97A92"/>
    <w:rsid w:val="00FA09B9"/>
    <w:rsid w:val="00FA0C47"/>
    <w:rsid w:val="00FA2714"/>
    <w:rsid w:val="00FA3E47"/>
    <w:rsid w:val="00FA3F15"/>
    <w:rsid w:val="00FA4005"/>
    <w:rsid w:val="00FA43CD"/>
    <w:rsid w:val="00FA459F"/>
    <w:rsid w:val="00FA489F"/>
    <w:rsid w:val="00FA5EFB"/>
    <w:rsid w:val="00FA6C57"/>
    <w:rsid w:val="00FA7AF6"/>
    <w:rsid w:val="00FB01DB"/>
    <w:rsid w:val="00FB0E78"/>
    <w:rsid w:val="00FB1329"/>
    <w:rsid w:val="00FB16F0"/>
    <w:rsid w:val="00FB1BF0"/>
    <w:rsid w:val="00FB1DAB"/>
    <w:rsid w:val="00FB2892"/>
    <w:rsid w:val="00FB423F"/>
    <w:rsid w:val="00FB534D"/>
    <w:rsid w:val="00FB5886"/>
    <w:rsid w:val="00FB6A35"/>
    <w:rsid w:val="00FB71D1"/>
    <w:rsid w:val="00FB7D52"/>
    <w:rsid w:val="00FC0557"/>
    <w:rsid w:val="00FC137A"/>
    <w:rsid w:val="00FC1CDE"/>
    <w:rsid w:val="00FC206D"/>
    <w:rsid w:val="00FC20FE"/>
    <w:rsid w:val="00FC22B9"/>
    <w:rsid w:val="00FC2D3E"/>
    <w:rsid w:val="00FC2FC2"/>
    <w:rsid w:val="00FC3D4C"/>
    <w:rsid w:val="00FC42EF"/>
    <w:rsid w:val="00FC4401"/>
    <w:rsid w:val="00FC44B4"/>
    <w:rsid w:val="00FC4C2A"/>
    <w:rsid w:val="00FC4DD9"/>
    <w:rsid w:val="00FC50EC"/>
    <w:rsid w:val="00FC52ED"/>
    <w:rsid w:val="00FC6AD9"/>
    <w:rsid w:val="00FC73D8"/>
    <w:rsid w:val="00FC74BA"/>
    <w:rsid w:val="00FD10C8"/>
    <w:rsid w:val="00FD12AC"/>
    <w:rsid w:val="00FD166F"/>
    <w:rsid w:val="00FD18B0"/>
    <w:rsid w:val="00FD1CF2"/>
    <w:rsid w:val="00FD2974"/>
    <w:rsid w:val="00FD2DDE"/>
    <w:rsid w:val="00FD3617"/>
    <w:rsid w:val="00FD37C5"/>
    <w:rsid w:val="00FD7D87"/>
    <w:rsid w:val="00FE00A7"/>
    <w:rsid w:val="00FE1393"/>
    <w:rsid w:val="00FE1648"/>
    <w:rsid w:val="00FE2D11"/>
    <w:rsid w:val="00FE3FD0"/>
    <w:rsid w:val="00FE4220"/>
    <w:rsid w:val="00FE60A6"/>
    <w:rsid w:val="00FE6BC8"/>
    <w:rsid w:val="00FE6F8B"/>
    <w:rsid w:val="00FE7497"/>
    <w:rsid w:val="00FE7BA2"/>
    <w:rsid w:val="00FF0279"/>
    <w:rsid w:val="00FF03A9"/>
    <w:rsid w:val="00FF1263"/>
    <w:rsid w:val="00FF1662"/>
    <w:rsid w:val="00FF173A"/>
    <w:rsid w:val="00FF2C63"/>
    <w:rsid w:val="00FF32AD"/>
    <w:rsid w:val="00FF3DE0"/>
    <w:rsid w:val="00FF4062"/>
    <w:rsid w:val="00FF5AC4"/>
    <w:rsid w:val="00FF684A"/>
    <w:rsid w:val="00FF6B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804D1-5073-418A-9228-1FEE8581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n-US" w:eastAsia="en-US" w:bidi="ar-SA"/>
      </w:rPr>
    </w:rPrDefault>
    <w:pPrDefault>
      <w:pPr>
        <w:spacing w:after="200" w:line="276" w:lineRule="auto"/>
        <w:ind w:firstLine="57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67"/>
    <w:rPr>
      <w:rFonts w:eastAsiaTheme="minorEastAsia"/>
      <w:color w:val="FFFFFF" w:themeColor="background1"/>
      <w:sz w:val="28"/>
      <w:szCs w:val="22"/>
    </w:rPr>
  </w:style>
  <w:style w:type="paragraph" w:styleId="Heading1">
    <w:name w:val="heading 1"/>
    <w:basedOn w:val="Normal"/>
    <w:link w:val="Heading1Char"/>
    <w:qFormat/>
    <w:rsid w:val="00407D89"/>
    <w:pPr>
      <w:keepNext/>
      <w:outlineLvl w:val="0"/>
    </w:pPr>
    <w:rPr>
      <w:rFonts w:ascii="Gill Sans MT" w:eastAsia="Times New Roman" w:hAnsi="Gill Sans MT" w:cs="Times New Roman"/>
      <w:b/>
      <w:color w:val="C00000"/>
      <w:sz w:val="36"/>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D89"/>
    <w:rPr>
      <w:rFonts w:ascii="Gill Sans MT" w:eastAsia="Times New Roman" w:hAnsi="Gill Sans MT" w:cs="Times New Roman"/>
      <w:b/>
      <w:color w:val="C00000"/>
      <w:sz w:val="36"/>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4F7685"/>
    <w:rPr>
      <w:color w:val="93C842" w:themeColor="hyperlink"/>
      <w:u w:val="single"/>
    </w:rPr>
  </w:style>
  <w:style w:type="character" w:customStyle="1" w:styleId="UnresolvedMention1">
    <w:name w:val="Unresolved Mention1"/>
    <w:basedOn w:val="DefaultParagraphFont"/>
    <w:uiPriority w:val="99"/>
    <w:semiHidden/>
    <w:unhideWhenUsed/>
    <w:rsid w:val="004F7685"/>
    <w:rPr>
      <w:color w:val="808080"/>
      <w:shd w:val="clear" w:color="auto" w:fill="E6E6E6"/>
    </w:rPr>
  </w:style>
  <w:style w:type="paragraph" w:styleId="Caption">
    <w:name w:val="caption"/>
    <w:basedOn w:val="Normal"/>
    <w:next w:val="Normal"/>
    <w:uiPriority w:val="35"/>
    <w:unhideWhenUsed/>
    <w:qFormat/>
    <w:rsid w:val="00962E05"/>
    <w:pPr>
      <w:spacing w:line="240" w:lineRule="auto"/>
    </w:pPr>
    <w:rPr>
      <w:i/>
      <w:iCs/>
      <w:color w:val="282660" w:themeColor="text2"/>
      <w:sz w:val="18"/>
      <w:szCs w:val="18"/>
    </w:rPr>
  </w:style>
  <w:style w:type="paragraph" w:styleId="BalloonText">
    <w:name w:val="Balloon Text"/>
    <w:basedOn w:val="Normal"/>
    <w:link w:val="BalloonTextChar"/>
    <w:uiPriority w:val="99"/>
    <w:semiHidden/>
    <w:unhideWhenUsed/>
    <w:rsid w:val="00C07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90"/>
    <w:rPr>
      <w:rFonts w:ascii="Segoe UI" w:eastAsiaTheme="minorEastAsia" w:hAnsi="Segoe UI" w:cs="Segoe UI"/>
      <w:color w:val="FFFFFF" w:themeColor="background1"/>
    </w:rPr>
  </w:style>
  <w:style w:type="paragraph" w:styleId="BodyText">
    <w:name w:val="Body Text"/>
    <w:basedOn w:val="Normal"/>
    <w:link w:val="BodyTextChar"/>
    <w:uiPriority w:val="99"/>
    <w:rsid w:val="00DA39FF"/>
    <w:pPr>
      <w:spacing w:before="60" w:after="120" w:line="240" w:lineRule="auto"/>
    </w:pPr>
    <w:rPr>
      <w:rFonts w:ascii="Arial" w:eastAsia="Times New Roman" w:hAnsi="Arial" w:cs="Times New Roman"/>
      <w:color w:val="auto"/>
      <w:sz w:val="20"/>
      <w:szCs w:val="24"/>
    </w:rPr>
  </w:style>
  <w:style w:type="character" w:customStyle="1" w:styleId="BodyTextChar">
    <w:name w:val="Body Text Char"/>
    <w:basedOn w:val="DefaultParagraphFont"/>
    <w:link w:val="BodyText"/>
    <w:uiPriority w:val="99"/>
    <w:rsid w:val="00DA39FF"/>
    <w:rPr>
      <w:rFonts w:ascii="Arial" w:eastAsia="Times New Roman" w:hAnsi="Arial" w:cs="Times New Roman"/>
      <w:sz w:val="20"/>
      <w:szCs w:val="24"/>
    </w:rPr>
  </w:style>
  <w:style w:type="paragraph" w:styleId="NormalWeb">
    <w:name w:val="Normal (Web)"/>
    <w:basedOn w:val="Normal"/>
    <w:uiPriority w:val="99"/>
    <w:unhideWhenUsed/>
    <w:rsid w:val="008006B5"/>
    <w:pPr>
      <w:spacing w:before="100" w:beforeAutospacing="1" w:after="100" w:afterAutospacing="1" w:line="240" w:lineRule="auto"/>
    </w:pPr>
    <w:rPr>
      <w:rFonts w:ascii="Times New Roman" w:hAnsi="Times New Roman" w:cs="Times New Roman"/>
      <w:color w:val="auto"/>
      <w:sz w:val="24"/>
      <w:szCs w:val="24"/>
    </w:rPr>
  </w:style>
  <w:style w:type="paragraph" w:styleId="TableofFigures">
    <w:name w:val="table of figures"/>
    <w:basedOn w:val="Normal"/>
    <w:next w:val="Normal"/>
    <w:uiPriority w:val="99"/>
    <w:unhideWhenUsed/>
    <w:rsid w:val="00A71F8C"/>
  </w:style>
  <w:style w:type="paragraph" w:styleId="ListParagraph">
    <w:name w:val="List Paragraph"/>
    <w:aliases w:val="Proposal Heading 1.1,Primus H 3,First Level Outline,Bullet Paragraph,Bullet List,FooterText,List Paragraph1,Graphic,Bullets,Colorful List Accent 1,numbered,????,????1,Bulletr List Paragraph,List Paragraph2,List Paragraph21"/>
    <w:basedOn w:val="Normal"/>
    <w:link w:val="ListParagraphChar"/>
    <w:uiPriority w:val="34"/>
    <w:unhideWhenUsed/>
    <w:qFormat/>
    <w:rsid w:val="008375A1"/>
    <w:pPr>
      <w:ind w:left="720"/>
      <w:contextualSpacing/>
    </w:pPr>
  </w:style>
  <w:style w:type="paragraph" w:styleId="TOCHeading">
    <w:name w:val="TOC Heading"/>
    <w:basedOn w:val="Heading1"/>
    <w:next w:val="Normal"/>
    <w:uiPriority w:val="39"/>
    <w:unhideWhenUsed/>
    <w:qFormat/>
    <w:rsid w:val="00C400C1"/>
    <w:pPr>
      <w:keepLines/>
      <w:spacing w:before="240" w:line="259" w:lineRule="auto"/>
      <w:outlineLvl w:val="9"/>
    </w:pPr>
    <w:rPr>
      <w:rFonts w:eastAsiaTheme="majorEastAsia" w:cstheme="majorBidi"/>
      <w:b w:val="0"/>
      <w:color w:val="7A042E" w:themeColor="accent1" w:themeShade="BF"/>
      <w:sz w:val="32"/>
      <w:szCs w:val="32"/>
    </w:rPr>
  </w:style>
  <w:style w:type="paragraph" w:styleId="TOC1">
    <w:name w:val="toc 1"/>
    <w:basedOn w:val="Normal"/>
    <w:next w:val="Normal"/>
    <w:autoRedefine/>
    <w:uiPriority w:val="39"/>
    <w:unhideWhenUsed/>
    <w:rsid w:val="00D34711"/>
    <w:pPr>
      <w:tabs>
        <w:tab w:val="right" w:leader="dot" w:pos="9926"/>
      </w:tabs>
      <w:spacing w:after="100"/>
    </w:pPr>
    <w:rPr>
      <w:rFonts w:ascii="Century Gothic" w:hAnsi="Century Gothic" w:cs="Calibri"/>
      <w:bCs/>
      <w:noProof/>
      <w:color w:val="161718" w:themeColor="text1"/>
    </w:rPr>
  </w:style>
  <w:style w:type="paragraph" w:styleId="TOC2">
    <w:name w:val="toc 2"/>
    <w:basedOn w:val="Normal"/>
    <w:next w:val="Normal"/>
    <w:autoRedefine/>
    <w:uiPriority w:val="39"/>
    <w:unhideWhenUsed/>
    <w:rsid w:val="002A543F"/>
    <w:pPr>
      <w:tabs>
        <w:tab w:val="right" w:leader="dot" w:pos="9926"/>
      </w:tabs>
      <w:spacing w:after="100"/>
      <w:ind w:left="280"/>
    </w:pPr>
    <w:rPr>
      <w:rFonts w:ascii="Arial" w:hAnsi="Arial" w:cs="Arial"/>
      <w:noProof/>
      <w:color w:val="auto"/>
    </w:rPr>
  </w:style>
  <w:style w:type="paragraph" w:styleId="TOC3">
    <w:name w:val="toc 3"/>
    <w:basedOn w:val="Normal"/>
    <w:next w:val="Normal"/>
    <w:autoRedefine/>
    <w:uiPriority w:val="39"/>
    <w:unhideWhenUsed/>
    <w:rsid w:val="00A6627B"/>
    <w:pPr>
      <w:tabs>
        <w:tab w:val="right" w:leader="dot" w:pos="9926"/>
      </w:tabs>
      <w:spacing w:after="100"/>
    </w:pPr>
    <w:rPr>
      <w:rFonts w:ascii="Century Gothic" w:hAnsi="Century Gothic" w:cs="Calibri"/>
      <w:bCs/>
      <w:noProof/>
      <w:color w:val="auto"/>
    </w:rPr>
  </w:style>
  <w:style w:type="character" w:customStyle="1" w:styleId="UnresolvedMention2">
    <w:name w:val="Unresolved Mention2"/>
    <w:basedOn w:val="DefaultParagraphFont"/>
    <w:uiPriority w:val="99"/>
    <w:rsid w:val="000F1B09"/>
    <w:rPr>
      <w:color w:val="808080"/>
      <w:shd w:val="clear" w:color="auto" w:fill="E6E6E6"/>
    </w:rPr>
  </w:style>
  <w:style w:type="character" w:styleId="CommentReference">
    <w:name w:val="annotation reference"/>
    <w:basedOn w:val="DefaultParagraphFont"/>
    <w:uiPriority w:val="99"/>
    <w:semiHidden/>
    <w:unhideWhenUsed/>
    <w:rsid w:val="000D09FD"/>
    <w:rPr>
      <w:sz w:val="16"/>
      <w:szCs w:val="16"/>
    </w:rPr>
  </w:style>
  <w:style w:type="paragraph" w:styleId="CommentText">
    <w:name w:val="annotation text"/>
    <w:basedOn w:val="Normal"/>
    <w:link w:val="CommentTextChar"/>
    <w:uiPriority w:val="99"/>
    <w:semiHidden/>
    <w:unhideWhenUsed/>
    <w:rsid w:val="000D09FD"/>
    <w:pPr>
      <w:spacing w:line="240" w:lineRule="auto"/>
    </w:pPr>
    <w:rPr>
      <w:sz w:val="20"/>
      <w:szCs w:val="20"/>
    </w:rPr>
  </w:style>
  <w:style w:type="character" w:customStyle="1" w:styleId="CommentTextChar">
    <w:name w:val="Comment Text Char"/>
    <w:basedOn w:val="DefaultParagraphFont"/>
    <w:link w:val="CommentText"/>
    <w:uiPriority w:val="99"/>
    <w:semiHidden/>
    <w:rsid w:val="000D09FD"/>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0D09FD"/>
    <w:rPr>
      <w:b/>
      <w:bCs/>
    </w:rPr>
  </w:style>
  <w:style w:type="character" w:customStyle="1" w:styleId="CommentSubjectChar">
    <w:name w:val="Comment Subject Char"/>
    <w:basedOn w:val="CommentTextChar"/>
    <w:link w:val="CommentSubject"/>
    <w:uiPriority w:val="99"/>
    <w:semiHidden/>
    <w:rsid w:val="000D09FD"/>
    <w:rPr>
      <w:rFonts w:eastAsiaTheme="minorEastAsia"/>
      <w:b/>
      <w:bCs/>
      <w:color w:val="FFFFFF" w:themeColor="background1"/>
      <w:sz w:val="20"/>
      <w:szCs w:val="20"/>
    </w:rPr>
  </w:style>
  <w:style w:type="character" w:styleId="FollowedHyperlink">
    <w:name w:val="FollowedHyperlink"/>
    <w:basedOn w:val="DefaultParagraphFont"/>
    <w:uiPriority w:val="99"/>
    <w:semiHidden/>
    <w:unhideWhenUsed/>
    <w:rsid w:val="00AC2788"/>
    <w:rPr>
      <w:color w:val="93C842" w:themeColor="followedHyperlink"/>
      <w:u w:val="single"/>
    </w:rPr>
  </w:style>
  <w:style w:type="numbering" w:customStyle="1" w:styleId="NoList1">
    <w:name w:val="No List1"/>
    <w:next w:val="NoList"/>
    <w:uiPriority w:val="99"/>
    <w:semiHidden/>
    <w:unhideWhenUsed/>
    <w:rsid w:val="008A0FC5"/>
  </w:style>
  <w:style w:type="paragraph" w:customStyle="1" w:styleId="msonormal0">
    <w:name w:val="msonormal"/>
    <w:basedOn w:val="Normal"/>
    <w:rsid w:val="008A0FC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auto"/>
      <w:sz w:val="24"/>
      <w:szCs w:val="24"/>
    </w:rPr>
  </w:style>
  <w:style w:type="paragraph" w:customStyle="1" w:styleId="xl65">
    <w:name w:val="xl65"/>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Normal"/>
    <w:rsid w:val="008A0F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Arial" w:eastAsia="Times New Roman" w:hAnsi="Arial" w:cs="Arial"/>
      <w:b/>
      <w:bCs/>
      <w:color w:val="auto"/>
      <w:sz w:val="24"/>
      <w:szCs w:val="24"/>
    </w:rPr>
  </w:style>
  <w:style w:type="paragraph" w:customStyle="1" w:styleId="xl67">
    <w:name w:val="xl67"/>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8A0FC5"/>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pPr>
    <w:rPr>
      <w:rFonts w:ascii="Arial" w:eastAsia="Times New Roman" w:hAnsi="Arial" w:cs="Arial"/>
      <w:b/>
      <w:bCs/>
      <w:color w:val="auto"/>
      <w:sz w:val="24"/>
      <w:szCs w:val="24"/>
    </w:rPr>
  </w:style>
  <w:style w:type="paragraph" w:customStyle="1" w:styleId="xl69">
    <w:name w:val="xl69"/>
    <w:basedOn w:val="Normal"/>
    <w:rsid w:val="008A0F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Arial" w:eastAsia="Times New Roman" w:hAnsi="Arial" w:cs="Arial"/>
      <w:b/>
      <w:bCs/>
      <w:color w:val="auto"/>
      <w:sz w:val="24"/>
      <w:szCs w:val="24"/>
    </w:rPr>
  </w:style>
  <w:style w:type="paragraph" w:customStyle="1" w:styleId="xl70">
    <w:name w:val="xl70"/>
    <w:basedOn w:val="Normal"/>
    <w:rsid w:val="008A0FC5"/>
    <w:pPr>
      <w:pBdr>
        <w:top w:val="single" w:sz="4" w:space="0" w:color="auto"/>
        <w:left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1">
    <w:name w:val="xl71"/>
    <w:basedOn w:val="Normal"/>
    <w:rsid w:val="008A0F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24"/>
      <w:szCs w:val="24"/>
    </w:rPr>
  </w:style>
  <w:style w:type="paragraph" w:customStyle="1" w:styleId="xl72">
    <w:name w:val="xl72"/>
    <w:basedOn w:val="Normal"/>
    <w:rsid w:val="008A0F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auto"/>
      <w:sz w:val="24"/>
      <w:szCs w:val="24"/>
    </w:rPr>
  </w:style>
  <w:style w:type="paragraph" w:customStyle="1" w:styleId="xl73">
    <w:name w:val="xl73"/>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auto"/>
      <w:sz w:val="24"/>
      <w:szCs w:val="24"/>
    </w:rPr>
  </w:style>
  <w:style w:type="paragraph" w:customStyle="1" w:styleId="xl75">
    <w:name w:val="xl75"/>
    <w:basedOn w:val="Normal"/>
    <w:rsid w:val="008A0FC5"/>
    <w:pPr>
      <w:spacing w:before="100" w:beforeAutospacing="1" w:after="100" w:afterAutospacing="1" w:line="240" w:lineRule="auto"/>
    </w:pPr>
    <w:rPr>
      <w:rFonts w:ascii="Arial" w:eastAsia="Times New Roman" w:hAnsi="Arial" w:cs="Arial"/>
      <w:color w:val="auto"/>
      <w:sz w:val="24"/>
      <w:szCs w:val="24"/>
    </w:rPr>
  </w:style>
  <w:style w:type="paragraph" w:customStyle="1" w:styleId="xl76">
    <w:name w:val="xl76"/>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8A0FC5"/>
    <w:pPr>
      <w:pBdr>
        <w:top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w:eastAsia="Times New Roman" w:hAnsi="Arial" w:cs="Arial"/>
      <w:b/>
      <w:bCs/>
      <w:color w:val="auto"/>
      <w:sz w:val="24"/>
      <w:szCs w:val="24"/>
    </w:rPr>
  </w:style>
  <w:style w:type="paragraph" w:customStyle="1" w:styleId="xl80">
    <w:name w:val="xl80"/>
    <w:basedOn w:val="Normal"/>
    <w:rsid w:val="008A0FC5"/>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w:eastAsia="Times New Roman" w:hAnsi="Arial" w:cs="Arial"/>
      <w:b/>
      <w:bCs/>
      <w:color w:val="auto"/>
      <w:sz w:val="24"/>
      <w:szCs w:val="24"/>
    </w:rPr>
  </w:style>
  <w:style w:type="paragraph" w:customStyle="1" w:styleId="xl81">
    <w:name w:val="xl81"/>
    <w:basedOn w:val="Normal"/>
    <w:rsid w:val="008A0FC5"/>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w:eastAsia="Times New Roman" w:hAnsi="Arial" w:cs="Arial"/>
      <w:b/>
      <w:bCs/>
      <w:color w:val="auto"/>
      <w:sz w:val="24"/>
      <w:szCs w:val="24"/>
    </w:rPr>
  </w:style>
  <w:style w:type="paragraph" w:customStyle="1" w:styleId="xl82">
    <w:name w:val="xl82"/>
    <w:basedOn w:val="Normal"/>
    <w:rsid w:val="008A0FC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Arial" w:eastAsia="Times New Roman" w:hAnsi="Arial" w:cs="Arial"/>
      <w:b/>
      <w:bCs/>
      <w:color w:val="auto"/>
      <w:sz w:val="24"/>
      <w:szCs w:val="24"/>
    </w:rPr>
  </w:style>
  <w:style w:type="paragraph" w:customStyle="1" w:styleId="xl83">
    <w:name w:val="xl83"/>
    <w:basedOn w:val="Normal"/>
    <w:rsid w:val="008A0F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8A0F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8A0FC5"/>
    <w:pPr>
      <w:pBdr>
        <w:top w:val="single" w:sz="4" w:space="0" w:color="auto"/>
        <w:left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8A0FC5"/>
    <w:pPr>
      <w:pBdr>
        <w:top w:val="single" w:sz="4" w:space="0" w:color="auto"/>
        <w:left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8A0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rPr>
  </w:style>
  <w:style w:type="paragraph" w:customStyle="1" w:styleId="xl88">
    <w:name w:val="xl88"/>
    <w:basedOn w:val="Normal"/>
    <w:rsid w:val="008A0FC5"/>
    <w:pPr>
      <w:shd w:val="clear" w:color="000000" w:fill="FFC7CE"/>
      <w:spacing w:before="100" w:beforeAutospacing="1" w:after="100" w:afterAutospacing="1" w:line="240" w:lineRule="auto"/>
    </w:pPr>
    <w:rPr>
      <w:rFonts w:ascii="Calibri" w:eastAsia="Times New Roman" w:hAnsi="Calibri" w:cs="Times New Roman"/>
      <w:color w:val="9C0006"/>
      <w:sz w:val="22"/>
    </w:rPr>
  </w:style>
  <w:style w:type="paragraph" w:customStyle="1" w:styleId="xl90">
    <w:name w:val="xl90"/>
    <w:basedOn w:val="Normal"/>
    <w:rsid w:val="008A0FC5"/>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Arial" w:eastAsia="Times New Roman" w:hAnsi="Arial" w:cs="Arial"/>
      <w:b/>
      <w:bCs/>
      <w:color w:val="auto"/>
      <w:sz w:val="24"/>
      <w:szCs w:val="24"/>
    </w:rPr>
  </w:style>
  <w:style w:type="paragraph" w:customStyle="1" w:styleId="xl91">
    <w:name w:val="xl91"/>
    <w:basedOn w:val="Normal"/>
    <w:rsid w:val="008A0FC5"/>
    <w:pPr>
      <w:pBdr>
        <w:top w:val="single" w:sz="8" w:space="0" w:color="auto"/>
        <w:left w:val="single" w:sz="4" w:space="0" w:color="auto"/>
        <w:bottom w:val="single" w:sz="8" w:space="0" w:color="auto"/>
      </w:pBdr>
      <w:shd w:val="clear" w:color="000000" w:fill="A9D08E"/>
      <w:spacing w:before="100" w:beforeAutospacing="1" w:after="100" w:afterAutospacing="1" w:line="240" w:lineRule="auto"/>
      <w:jc w:val="center"/>
    </w:pPr>
    <w:rPr>
      <w:rFonts w:ascii="Arial" w:eastAsia="Times New Roman" w:hAnsi="Arial" w:cs="Arial"/>
      <w:b/>
      <w:bCs/>
      <w:color w:val="auto"/>
      <w:sz w:val="24"/>
      <w:szCs w:val="24"/>
    </w:rPr>
  </w:style>
  <w:style w:type="character" w:customStyle="1" w:styleId="UnresolvedMention3">
    <w:name w:val="Unresolved Mention3"/>
    <w:basedOn w:val="DefaultParagraphFont"/>
    <w:uiPriority w:val="99"/>
    <w:semiHidden/>
    <w:unhideWhenUsed/>
    <w:rsid w:val="00E06D12"/>
    <w:rPr>
      <w:color w:val="808080"/>
      <w:shd w:val="clear" w:color="auto" w:fill="E6E6E6"/>
    </w:rPr>
  </w:style>
  <w:style w:type="paragraph" w:customStyle="1" w:styleId="CoverIpsosAddress">
    <w:name w:val="Cover Ipsos Address"/>
    <w:basedOn w:val="Normal"/>
    <w:link w:val="CoverIpsosAddressChar"/>
    <w:qFormat/>
    <w:rsid w:val="00E04DF0"/>
    <w:pPr>
      <w:widowControl w:val="0"/>
      <w:spacing w:after="0" w:line="240" w:lineRule="auto"/>
      <w:ind w:firstLine="0"/>
    </w:pPr>
    <w:rPr>
      <w:rFonts w:eastAsiaTheme="minorHAnsi"/>
      <w:color w:val="000000"/>
      <w:sz w:val="22"/>
      <w:lang w:val="en-CA"/>
    </w:rPr>
  </w:style>
  <w:style w:type="character" w:customStyle="1" w:styleId="CoverIpsosAddressChar">
    <w:name w:val="Cover Ipsos Address Char"/>
    <w:basedOn w:val="DefaultParagraphFont"/>
    <w:link w:val="CoverIpsosAddress"/>
    <w:rsid w:val="00E04DF0"/>
    <w:rPr>
      <w:color w:val="000000"/>
      <w:sz w:val="22"/>
      <w:szCs w:val="22"/>
      <w:lang w:val="en-CA"/>
    </w:rPr>
  </w:style>
  <w:style w:type="character" w:customStyle="1" w:styleId="UnresolvedMention">
    <w:name w:val="Unresolved Mention"/>
    <w:basedOn w:val="DefaultParagraphFont"/>
    <w:uiPriority w:val="99"/>
    <w:semiHidden/>
    <w:unhideWhenUsed/>
    <w:rsid w:val="00D41190"/>
    <w:rPr>
      <w:color w:val="605E5C"/>
      <w:shd w:val="clear" w:color="auto" w:fill="E1DFDD"/>
    </w:rPr>
  </w:style>
  <w:style w:type="character" w:customStyle="1" w:styleId="UnresolvedMention4">
    <w:name w:val="Unresolved Mention4"/>
    <w:basedOn w:val="DefaultParagraphFont"/>
    <w:uiPriority w:val="99"/>
    <w:semiHidden/>
    <w:unhideWhenUsed/>
    <w:rsid w:val="008D503D"/>
    <w:rPr>
      <w:color w:val="605E5C"/>
      <w:shd w:val="clear" w:color="auto" w:fill="E1DFDD"/>
    </w:rPr>
  </w:style>
  <w:style w:type="paragraph" w:styleId="FootnoteText">
    <w:name w:val="footnote text"/>
    <w:basedOn w:val="Normal"/>
    <w:link w:val="FootnoteTextChar"/>
    <w:uiPriority w:val="99"/>
    <w:semiHidden/>
    <w:unhideWhenUsed/>
    <w:rsid w:val="008D5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03D"/>
    <w:rPr>
      <w:rFonts w:eastAsiaTheme="minorEastAsia"/>
      <w:color w:val="FFFFFF" w:themeColor="background1"/>
      <w:sz w:val="20"/>
      <w:szCs w:val="20"/>
    </w:rPr>
  </w:style>
  <w:style w:type="character" w:styleId="FootnoteReference">
    <w:name w:val="footnote reference"/>
    <w:basedOn w:val="DefaultParagraphFont"/>
    <w:uiPriority w:val="99"/>
    <w:semiHidden/>
    <w:unhideWhenUsed/>
    <w:rsid w:val="008D503D"/>
    <w:rPr>
      <w:vertAlign w:val="superscript"/>
    </w:rPr>
  </w:style>
  <w:style w:type="paragraph" w:customStyle="1" w:styleId="Default">
    <w:name w:val="Default"/>
    <w:rsid w:val="008D503D"/>
    <w:pPr>
      <w:autoSpaceDE w:val="0"/>
      <w:autoSpaceDN w:val="0"/>
      <w:adjustRightInd w:val="0"/>
      <w:spacing w:after="0" w:line="240" w:lineRule="auto"/>
      <w:ind w:firstLine="0"/>
      <w:jc w:val="left"/>
    </w:pPr>
    <w:rPr>
      <w:rFonts w:ascii="Calibri" w:hAnsi="Calibri" w:cs="Calibri"/>
      <w:color w:val="000000"/>
      <w:sz w:val="24"/>
      <w:szCs w:val="24"/>
    </w:rPr>
  </w:style>
  <w:style w:type="character" w:customStyle="1" w:styleId="ListParagraphChar">
    <w:name w:val="List Paragraph Char"/>
    <w:aliases w:val="Proposal Heading 1.1 Char,Primus H 3 Char,First Level Outline Char,Bullet Paragraph Char,Bullet List Char,FooterText Char,List Paragraph1 Char,Graphic Char,Bullets Char,Colorful List Accent 1 Char,numbered Char,???? Char,????1 Char"/>
    <w:link w:val="ListParagraph"/>
    <w:uiPriority w:val="34"/>
    <w:locked/>
    <w:rsid w:val="00735894"/>
    <w:rPr>
      <w:rFonts w:eastAsiaTheme="minorEastAsia"/>
      <w:color w:val="FFFFFF" w:themeColor="background1"/>
      <w:sz w:val="28"/>
      <w:szCs w:val="22"/>
    </w:rPr>
  </w:style>
  <w:style w:type="table" w:styleId="TableGrid">
    <w:name w:val="Table Grid"/>
    <w:basedOn w:val="TableNormal"/>
    <w:uiPriority w:val="39"/>
    <w:rsid w:val="00A5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641DE"/>
    <w:pPr>
      <w:spacing w:after="120"/>
    </w:pPr>
    <w:rPr>
      <w:sz w:val="16"/>
      <w:szCs w:val="16"/>
    </w:rPr>
  </w:style>
  <w:style w:type="character" w:customStyle="1" w:styleId="BodyText3Char">
    <w:name w:val="Body Text 3 Char"/>
    <w:basedOn w:val="DefaultParagraphFont"/>
    <w:link w:val="BodyText3"/>
    <w:rsid w:val="004641DE"/>
    <w:rPr>
      <w:rFonts w:eastAsiaTheme="minorEastAsia"/>
      <w:color w:val="FFFFFF" w:themeColor="background1"/>
      <w:sz w:val="16"/>
      <w:szCs w:val="16"/>
    </w:rPr>
  </w:style>
  <w:style w:type="numbering" w:customStyle="1" w:styleId="NoList2">
    <w:name w:val="No List2"/>
    <w:next w:val="NoList"/>
    <w:uiPriority w:val="99"/>
    <w:semiHidden/>
    <w:unhideWhenUsed/>
    <w:rsid w:val="004641DE"/>
  </w:style>
  <w:style w:type="paragraph" w:styleId="BodyTextIndent">
    <w:name w:val="Body Text Indent"/>
    <w:basedOn w:val="Normal"/>
    <w:link w:val="BodyTextIndentChar"/>
    <w:uiPriority w:val="99"/>
    <w:semiHidden/>
    <w:unhideWhenUsed/>
    <w:rsid w:val="004641DE"/>
    <w:pPr>
      <w:spacing w:after="120" w:line="256" w:lineRule="auto"/>
      <w:ind w:left="360" w:firstLine="0"/>
      <w:jc w:val="left"/>
    </w:pPr>
    <w:rPr>
      <w:rFonts w:ascii="Calibri" w:eastAsia="Calibri" w:hAnsi="Calibri" w:cs="Arial"/>
      <w:color w:val="auto"/>
      <w:sz w:val="22"/>
    </w:rPr>
  </w:style>
  <w:style w:type="character" w:customStyle="1" w:styleId="BodyTextIndentChar">
    <w:name w:val="Body Text Indent Char"/>
    <w:basedOn w:val="DefaultParagraphFont"/>
    <w:link w:val="BodyTextIndent"/>
    <w:uiPriority w:val="99"/>
    <w:semiHidden/>
    <w:rsid w:val="004641DE"/>
    <w:rPr>
      <w:rFonts w:ascii="Calibri" w:eastAsia="Calibri" w:hAnsi="Calibri" w:cs="Arial"/>
      <w:sz w:val="22"/>
      <w:szCs w:val="22"/>
    </w:rPr>
  </w:style>
  <w:style w:type="paragraph" w:customStyle="1" w:styleId="Corps">
    <w:name w:val="Corps"/>
    <w:basedOn w:val="Normal"/>
    <w:rsid w:val="004641DE"/>
    <w:pPr>
      <w:spacing w:before="120" w:after="60" w:line="240" w:lineRule="exact"/>
      <w:ind w:firstLine="0"/>
    </w:pPr>
    <w:rPr>
      <w:rFonts w:ascii="Times New Roman" w:eastAsia="Times New Roman" w:hAnsi="Times New Roman" w:cs="Times New Roman"/>
      <w:color w:val="auto"/>
      <w:sz w:val="22"/>
      <w:lang w:val="fr-FR"/>
    </w:rPr>
  </w:style>
  <w:style w:type="character" w:customStyle="1" w:styleId="hps">
    <w:name w:val="hps"/>
    <w:rsid w:val="004641DE"/>
  </w:style>
  <w:style w:type="table" w:customStyle="1" w:styleId="TableGrid1">
    <w:name w:val="Table Grid1"/>
    <w:basedOn w:val="TableNormal"/>
    <w:next w:val="TableGrid"/>
    <w:uiPriority w:val="59"/>
    <w:rsid w:val="004641DE"/>
    <w:pPr>
      <w:spacing w:after="0" w:line="240" w:lineRule="auto"/>
      <w:ind w:firstLine="0"/>
      <w:jc w:val="left"/>
    </w:pPr>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37667"/>
  </w:style>
  <w:style w:type="table" w:customStyle="1" w:styleId="TableGrid2">
    <w:name w:val="Table Grid2"/>
    <w:basedOn w:val="TableNormal"/>
    <w:next w:val="TableGrid"/>
    <w:uiPriority w:val="59"/>
    <w:rsid w:val="00337667"/>
    <w:pPr>
      <w:spacing w:after="0" w:line="240" w:lineRule="auto"/>
      <w:ind w:firstLine="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79BA"/>
    <w:pPr>
      <w:spacing w:after="0" w:line="240" w:lineRule="auto"/>
      <w:ind w:firstLine="0"/>
      <w:jc w:val="left"/>
    </w:pPr>
    <w:rPr>
      <w:rFonts w:eastAsiaTheme="minorEastAsia"/>
      <w:color w:val="FFFFFF" w:themeColor="background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352">
      <w:bodyDiv w:val="1"/>
      <w:marLeft w:val="0"/>
      <w:marRight w:val="0"/>
      <w:marTop w:val="0"/>
      <w:marBottom w:val="0"/>
      <w:divBdr>
        <w:top w:val="none" w:sz="0" w:space="0" w:color="auto"/>
        <w:left w:val="none" w:sz="0" w:space="0" w:color="auto"/>
        <w:bottom w:val="none" w:sz="0" w:space="0" w:color="auto"/>
        <w:right w:val="none" w:sz="0" w:space="0" w:color="auto"/>
      </w:divBdr>
    </w:div>
    <w:div w:id="3746417">
      <w:bodyDiv w:val="1"/>
      <w:marLeft w:val="0"/>
      <w:marRight w:val="0"/>
      <w:marTop w:val="0"/>
      <w:marBottom w:val="0"/>
      <w:divBdr>
        <w:top w:val="none" w:sz="0" w:space="0" w:color="auto"/>
        <w:left w:val="none" w:sz="0" w:space="0" w:color="auto"/>
        <w:bottom w:val="none" w:sz="0" w:space="0" w:color="auto"/>
        <w:right w:val="none" w:sz="0" w:space="0" w:color="auto"/>
      </w:divBdr>
    </w:div>
    <w:div w:id="12221605">
      <w:bodyDiv w:val="1"/>
      <w:marLeft w:val="0"/>
      <w:marRight w:val="0"/>
      <w:marTop w:val="0"/>
      <w:marBottom w:val="0"/>
      <w:divBdr>
        <w:top w:val="none" w:sz="0" w:space="0" w:color="auto"/>
        <w:left w:val="none" w:sz="0" w:space="0" w:color="auto"/>
        <w:bottom w:val="none" w:sz="0" w:space="0" w:color="auto"/>
        <w:right w:val="none" w:sz="0" w:space="0" w:color="auto"/>
      </w:divBdr>
    </w:div>
    <w:div w:id="17314753">
      <w:bodyDiv w:val="1"/>
      <w:marLeft w:val="0"/>
      <w:marRight w:val="0"/>
      <w:marTop w:val="0"/>
      <w:marBottom w:val="0"/>
      <w:divBdr>
        <w:top w:val="none" w:sz="0" w:space="0" w:color="auto"/>
        <w:left w:val="none" w:sz="0" w:space="0" w:color="auto"/>
        <w:bottom w:val="none" w:sz="0" w:space="0" w:color="auto"/>
        <w:right w:val="none" w:sz="0" w:space="0" w:color="auto"/>
      </w:divBdr>
      <w:divsChild>
        <w:div w:id="1702634148">
          <w:marLeft w:val="446"/>
          <w:marRight w:val="0"/>
          <w:marTop w:val="0"/>
          <w:marBottom w:val="0"/>
          <w:divBdr>
            <w:top w:val="none" w:sz="0" w:space="0" w:color="auto"/>
            <w:left w:val="none" w:sz="0" w:space="0" w:color="auto"/>
            <w:bottom w:val="none" w:sz="0" w:space="0" w:color="auto"/>
            <w:right w:val="none" w:sz="0" w:space="0" w:color="auto"/>
          </w:divBdr>
        </w:div>
      </w:divsChild>
    </w:div>
    <w:div w:id="18628311">
      <w:bodyDiv w:val="1"/>
      <w:marLeft w:val="0"/>
      <w:marRight w:val="0"/>
      <w:marTop w:val="0"/>
      <w:marBottom w:val="0"/>
      <w:divBdr>
        <w:top w:val="none" w:sz="0" w:space="0" w:color="auto"/>
        <w:left w:val="none" w:sz="0" w:space="0" w:color="auto"/>
        <w:bottom w:val="none" w:sz="0" w:space="0" w:color="auto"/>
        <w:right w:val="none" w:sz="0" w:space="0" w:color="auto"/>
      </w:divBdr>
    </w:div>
    <w:div w:id="18892589">
      <w:bodyDiv w:val="1"/>
      <w:marLeft w:val="0"/>
      <w:marRight w:val="0"/>
      <w:marTop w:val="0"/>
      <w:marBottom w:val="0"/>
      <w:divBdr>
        <w:top w:val="none" w:sz="0" w:space="0" w:color="auto"/>
        <w:left w:val="none" w:sz="0" w:space="0" w:color="auto"/>
        <w:bottom w:val="none" w:sz="0" w:space="0" w:color="auto"/>
        <w:right w:val="none" w:sz="0" w:space="0" w:color="auto"/>
      </w:divBdr>
    </w:div>
    <w:div w:id="30422885">
      <w:bodyDiv w:val="1"/>
      <w:marLeft w:val="0"/>
      <w:marRight w:val="0"/>
      <w:marTop w:val="0"/>
      <w:marBottom w:val="0"/>
      <w:divBdr>
        <w:top w:val="none" w:sz="0" w:space="0" w:color="auto"/>
        <w:left w:val="none" w:sz="0" w:space="0" w:color="auto"/>
        <w:bottom w:val="none" w:sz="0" w:space="0" w:color="auto"/>
        <w:right w:val="none" w:sz="0" w:space="0" w:color="auto"/>
      </w:divBdr>
    </w:div>
    <w:div w:id="30806689">
      <w:bodyDiv w:val="1"/>
      <w:marLeft w:val="0"/>
      <w:marRight w:val="0"/>
      <w:marTop w:val="0"/>
      <w:marBottom w:val="0"/>
      <w:divBdr>
        <w:top w:val="none" w:sz="0" w:space="0" w:color="auto"/>
        <w:left w:val="none" w:sz="0" w:space="0" w:color="auto"/>
        <w:bottom w:val="none" w:sz="0" w:space="0" w:color="auto"/>
        <w:right w:val="none" w:sz="0" w:space="0" w:color="auto"/>
      </w:divBdr>
    </w:div>
    <w:div w:id="32729568">
      <w:bodyDiv w:val="1"/>
      <w:marLeft w:val="0"/>
      <w:marRight w:val="0"/>
      <w:marTop w:val="0"/>
      <w:marBottom w:val="0"/>
      <w:divBdr>
        <w:top w:val="none" w:sz="0" w:space="0" w:color="auto"/>
        <w:left w:val="none" w:sz="0" w:space="0" w:color="auto"/>
        <w:bottom w:val="none" w:sz="0" w:space="0" w:color="auto"/>
        <w:right w:val="none" w:sz="0" w:space="0" w:color="auto"/>
      </w:divBdr>
    </w:div>
    <w:div w:id="86926379">
      <w:bodyDiv w:val="1"/>
      <w:marLeft w:val="0"/>
      <w:marRight w:val="0"/>
      <w:marTop w:val="0"/>
      <w:marBottom w:val="0"/>
      <w:divBdr>
        <w:top w:val="none" w:sz="0" w:space="0" w:color="auto"/>
        <w:left w:val="none" w:sz="0" w:space="0" w:color="auto"/>
        <w:bottom w:val="none" w:sz="0" w:space="0" w:color="auto"/>
        <w:right w:val="none" w:sz="0" w:space="0" w:color="auto"/>
      </w:divBdr>
    </w:div>
    <w:div w:id="93479202">
      <w:bodyDiv w:val="1"/>
      <w:marLeft w:val="0"/>
      <w:marRight w:val="0"/>
      <w:marTop w:val="0"/>
      <w:marBottom w:val="0"/>
      <w:divBdr>
        <w:top w:val="none" w:sz="0" w:space="0" w:color="auto"/>
        <w:left w:val="none" w:sz="0" w:space="0" w:color="auto"/>
        <w:bottom w:val="none" w:sz="0" w:space="0" w:color="auto"/>
        <w:right w:val="none" w:sz="0" w:space="0" w:color="auto"/>
      </w:divBdr>
    </w:div>
    <w:div w:id="95488407">
      <w:bodyDiv w:val="1"/>
      <w:marLeft w:val="0"/>
      <w:marRight w:val="0"/>
      <w:marTop w:val="0"/>
      <w:marBottom w:val="0"/>
      <w:divBdr>
        <w:top w:val="none" w:sz="0" w:space="0" w:color="auto"/>
        <w:left w:val="none" w:sz="0" w:space="0" w:color="auto"/>
        <w:bottom w:val="none" w:sz="0" w:space="0" w:color="auto"/>
        <w:right w:val="none" w:sz="0" w:space="0" w:color="auto"/>
      </w:divBdr>
    </w:div>
    <w:div w:id="106700294">
      <w:bodyDiv w:val="1"/>
      <w:marLeft w:val="0"/>
      <w:marRight w:val="0"/>
      <w:marTop w:val="0"/>
      <w:marBottom w:val="0"/>
      <w:divBdr>
        <w:top w:val="none" w:sz="0" w:space="0" w:color="auto"/>
        <w:left w:val="none" w:sz="0" w:space="0" w:color="auto"/>
        <w:bottom w:val="none" w:sz="0" w:space="0" w:color="auto"/>
        <w:right w:val="none" w:sz="0" w:space="0" w:color="auto"/>
      </w:divBdr>
    </w:div>
    <w:div w:id="132722888">
      <w:bodyDiv w:val="1"/>
      <w:marLeft w:val="0"/>
      <w:marRight w:val="0"/>
      <w:marTop w:val="0"/>
      <w:marBottom w:val="0"/>
      <w:divBdr>
        <w:top w:val="none" w:sz="0" w:space="0" w:color="auto"/>
        <w:left w:val="none" w:sz="0" w:space="0" w:color="auto"/>
        <w:bottom w:val="none" w:sz="0" w:space="0" w:color="auto"/>
        <w:right w:val="none" w:sz="0" w:space="0" w:color="auto"/>
      </w:divBdr>
    </w:div>
    <w:div w:id="133572858">
      <w:bodyDiv w:val="1"/>
      <w:marLeft w:val="0"/>
      <w:marRight w:val="0"/>
      <w:marTop w:val="0"/>
      <w:marBottom w:val="0"/>
      <w:divBdr>
        <w:top w:val="none" w:sz="0" w:space="0" w:color="auto"/>
        <w:left w:val="none" w:sz="0" w:space="0" w:color="auto"/>
        <w:bottom w:val="none" w:sz="0" w:space="0" w:color="auto"/>
        <w:right w:val="none" w:sz="0" w:space="0" w:color="auto"/>
      </w:divBdr>
    </w:div>
    <w:div w:id="139927586">
      <w:bodyDiv w:val="1"/>
      <w:marLeft w:val="0"/>
      <w:marRight w:val="0"/>
      <w:marTop w:val="0"/>
      <w:marBottom w:val="0"/>
      <w:divBdr>
        <w:top w:val="none" w:sz="0" w:space="0" w:color="auto"/>
        <w:left w:val="none" w:sz="0" w:space="0" w:color="auto"/>
        <w:bottom w:val="none" w:sz="0" w:space="0" w:color="auto"/>
        <w:right w:val="none" w:sz="0" w:space="0" w:color="auto"/>
      </w:divBdr>
    </w:div>
    <w:div w:id="157574128">
      <w:bodyDiv w:val="1"/>
      <w:marLeft w:val="0"/>
      <w:marRight w:val="0"/>
      <w:marTop w:val="0"/>
      <w:marBottom w:val="0"/>
      <w:divBdr>
        <w:top w:val="none" w:sz="0" w:space="0" w:color="auto"/>
        <w:left w:val="none" w:sz="0" w:space="0" w:color="auto"/>
        <w:bottom w:val="none" w:sz="0" w:space="0" w:color="auto"/>
        <w:right w:val="none" w:sz="0" w:space="0" w:color="auto"/>
      </w:divBdr>
    </w:div>
    <w:div w:id="167718476">
      <w:bodyDiv w:val="1"/>
      <w:marLeft w:val="0"/>
      <w:marRight w:val="0"/>
      <w:marTop w:val="0"/>
      <w:marBottom w:val="0"/>
      <w:divBdr>
        <w:top w:val="none" w:sz="0" w:space="0" w:color="auto"/>
        <w:left w:val="none" w:sz="0" w:space="0" w:color="auto"/>
        <w:bottom w:val="none" w:sz="0" w:space="0" w:color="auto"/>
        <w:right w:val="none" w:sz="0" w:space="0" w:color="auto"/>
      </w:divBdr>
      <w:divsChild>
        <w:div w:id="190730257">
          <w:marLeft w:val="360"/>
          <w:marRight w:val="0"/>
          <w:marTop w:val="200"/>
          <w:marBottom w:val="0"/>
          <w:divBdr>
            <w:top w:val="none" w:sz="0" w:space="0" w:color="auto"/>
            <w:left w:val="none" w:sz="0" w:space="0" w:color="auto"/>
            <w:bottom w:val="none" w:sz="0" w:space="0" w:color="auto"/>
            <w:right w:val="none" w:sz="0" w:space="0" w:color="auto"/>
          </w:divBdr>
        </w:div>
        <w:div w:id="640580330">
          <w:marLeft w:val="360"/>
          <w:marRight w:val="0"/>
          <w:marTop w:val="200"/>
          <w:marBottom w:val="0"/>
          <w:divBdr>
            <w:top w:val="none" w:sz="0" w:space="0" w:color="auto"/>
            <w:left w:val="none" w:sz="0" w:space="0" w:color="auto"/>
            <w:bottom w:val="none" w:sz="0" w:space="0" w:color="auto"/>
            <w:right w:val="none" w:sz="0" w:space="0" w:color="auto"/>
          </w:divBdr>
        </w:div>
        <w:div w:id="1930962547">
          <w:marLeft w:val="360"/>
          <w:marRight w:val="0"/>
          <w:marTop w:val="200"/>
          <w:marBottom w:val="0"/>
          <w:divBdr>
            <w:top w:val="none" w:sz="0" w:space="0" w:color="auto"/>
            <w:left w:val="none" w:sz="0" w:space="0" w:color="auto"/>
            <w:bottom w:val="none" w:sz="0" w:space="0" w:color="auto"/>
            <w:right w:val="none" w:sz="0" w:space="0" w:color="auto"/>
          </w:divBdr>
        </w:div>
      </w:divsChild>
    </w:div>
    <w:div w:id="194849756">
      <w:bodyDiv w:val="1"/>
      <w:marLeft w:val="0"/>
      <w:marRight w:val="0"/>
      <w:marTop w:val="0"/>
      <w:marBottom w:val="0"/>
      <w:divBdr>
        <w:top w:val="none" w:sz="0" w:space="0" w:color="auto"/>
        <w:left w:val="none" w:sz="0" w:space="0" w:color="auto"/>
        <w:bottom w:val="none" w:sz="0" w:space="0" w:color="auto"/>
        <w:right w:val="none" w:sz="0" w:space="0" w:color="auto"/>
      </w:divBdr>
    </w:div>
    <w:div w:id="205525981">
      <w:bodyDiv w:val="1"/>
      <w:marLeft w:val="0"/>
      <w:marRight w:val="0"/>
      <w:marTop w:val="0"/>
      <w:marBottom w:val="0"/>
      <w:divBdr>
        <w:top w:val="none" w:sz="0" w:space="0" w:color="auto"/>
        <w:left w:val="none" w:sz="0" w:space="0" w:color="auto"/>
        <w:bottom w:val="none" w:sz="0" w:space="0" w:color="auto"/>
        <w:right w:val="none" w:sz="0" w:space="0" w:color="auto"/>
      </w:divBdr>
    </w:div>
    <w:div w:id="205794415">
      <w:bodyDiv w:val="1"/>
      <w:marLeft w:val="0"/>
      <w:marRight w:val="0"/>
      <w:marTop w:val="0"/>
      <w:marBottom w:val="0"/>
      <w:divBdr>
        <w:top w:val="none" w:sz="0" w:space="0" w:color="auto"/>
        <w:left w:val="none" w:sz="0" w:space="0" w:color="auto"/>
        <w:bottom w:val="none" w:sz="0" w:space="0" w:color="auto"/>
        <w:right w:val="none" w:sz="0" w:space="0" w:color="auto"/>
      </w:divBdr>
    </w:div>
    <w:div w:id="210457940">
      <w:bodyDiv w:val="1"/>
      <w:marLeft w:val="0"/>
      <w:marRight w:val="0"/>
      <w:marTop w:val="0"/>
      <w:marBottom w:val="0"/>
      <w:divBdr>
        <w:top w:val="none" w:sz="0" w:space="0" w:color="auto"/>
        <w:left w:val="none" w:sz="0" w:space="0" w:color="auto"/>
        <w:bottom w:val="none" w:sz="0" w:space="0" w:color="auto"/>
        <w:right w:val="none" w:sz="0" w:space="0" w:color="auto"/>
      </w:divBdr>
    </w:div>
    <w:div w:id="230895910">
      <w:bodyDiv w:val="1"/>
      <w:marLeft w:val="0"/>
      <w:marRight w:val="0"/>
      <w:marTop w:val="0"/>
      <w:marBottom w:val="0"/>
      <w:divBdr>
        <w:top w:val="none" w:sz="0" w:space="0" w:color="auto"/>
        <w:left w:val="none" w:sz="0" w:space="0" w:color="auto"/>
        <w:bottom w:val="none" w:sz="0" w:space="0" w:color="auto"/>
        <w:right w:val="none" w:sz="0" w:space="0" w:color="auto"/>
      </w:divBdr>
    </w:div>
    <w:div w:id="234166918">
      <w:bodyDiv w:val="1"/>
      <w:marLeft w:val="0"/>
      <w:marRight w:val="0"/>
      <w:marTop w:val="0"/>
      <w:marBottom w:val="0"/>
      <w:divBdr>
        <w:top w:val="none" w:sz="0" w:space="0" w:color="auto"/>
        <w:left w:val="none" w:sz="0" w:space="0" w:color="auto"/>
        <w:bottom w:val="none" w:sz="0" w:space="0" w:color="auto"/>
        <w:right w:val="none" w:sz="0" w:space="0" w:color="auto"/>
      </w:divBdr>
    </w:div>
    <w:div w:id="248466718">
      <w:bodyDiv w:val="1"/>
      <w:marLeft w:val="0"/>
      <w:marRight w:val="0"/>
      <w:marTop w:val="0"/>
      <w:marBottom w:val="0"/>
      <w:divBdr>
        <w:top w:val="none" w:sz="0" w:space="0" w:color="auto"/>
        <w:left w:val="none" w:sz="0" w:space="0" w:color="auto"/>
        <w:bottom w:val="none" w:sz="0" w:space="0" w:color="auto"/>
        <w:right w:val="none" w:sz="0" w:space="0" w:color="auto"/>
      </w:divBdr>
    </w:div>
    <w:div w:id="261034332">
      <w:bodyDiv w:val="1"/>
      <w:marLeft w:val="0"/>
      <w:marRight w:val="0"/>
      <w:marTop w:val="0"/>
      <w:marBottom w:val="0"/>
      <w:divBdr>
        <w:top w:val="none" w:sz="0" w:space="0" w:color="auto"/>
        <w:left w:val="none" w:sz="0" w:space="0" w:color="auto"/>
        <w:bottom w:val="none" w:sz="0" w:space="0" w:color="auto"/>
        <w:right w:val="none" w:sz="0" w:space="0" w:color="auto"/>
      </w:divBdr>
      <w:divsChild>
        <w:div w:id="24447284">
          <w:marLeft w:val="360"/>
          <w:marRight w:val="0"/>
          <w:marTop w:val="200"/>
          <w:marBottom w:val="0"/>
          <w:divBdr>
            <w:top w:val="none" w:sz="0" w:space="0" w:color="auto"/>
            <w:left w:val="none" w:sz="0" w:space="0" w:color="auto"/>
            <w:bottom w:val="none" w:sz="0" w:space="0" w:color="auto"/>
            <w:right w:val="none" w:sz="0" w:space="0" w:color="auto"/>
          </w:divBdr>
        </w:div>
        <w:div w:id="56636613">
          <w:marLeft w:val="360"/>
          <w:marRight w:val="0"/>
          <w:marTop w:val="200"/>
          <w:marBottom w:val="0"/>
          <w:divBdr>
            <w:top w:val="none" w:sz="0" w:space="0" w:color="auto"/>
            <w:left w:val="none" w:sz="0" w:space="0" w:color="auto"/>
            <w:bottom w:val="none" w:sz="0" w:space="0" w:color="auto"/>
            <w:right w:val="none" w:sz="0" w:space="0" w:color="auto"/>
          </w:divBdr>
        </w:div>
        <w:div w:id="365104673">
          <w:marLeft w:val="360"/>
          <w:marRight w:val="0"/>
          <w:marTop w:val="200"/>
          <w:marBottom w:val="0"/>
          <w:divBdr>
            <w:top w:val="none" w:sz="0" w:space="0" w:color="auto"/>
            <w:left w:val="none" w:sz="0" w:space="0" w:color="auto"/>
            <w:bottom w:val="none" w:sz="0" w:space="0" w:color="auto"/>
            <w:right w:val="none" w:sz="0" w:space="0" w:color="auto"/>
          </w:divBdr>
        </w:div>
        <w:div w:id="1731801554">
          <w:marLeft w:val="360"/>
          <w:marRight w:val="0"/>
          <w:marTop w:val="200"/>
          <w:marBottom w:val="0"/>
          <w:divBdr>
            <w:top w:val="none" w:sz="0" w:space="0" w:color="auto"/>
            <w:left w:val="none" w:sz="0" w:space="0" w:color="auto"/>
            <w:bottom w:val="none" w:sz="0" w:space="0" w:color="auto"/>
            <w:right w:val="none" w:sz="0" w:space="0" w:color="auto"/>
          </w:divBdr>
        </w:div>
        <w:div w:id="1902016891">
          <w:marLeft w:val="360"/>
          <w:marRight w:val="0"/>
          <w:marTop w:val="200"/>
          <w:marBottom w:val="0"/>
          <w:divBdr>
            <w:top w:val="none" w:sz="0" w:space="0" w:color="auto"/>
            <w:left w:val="none" w:sz="0" w:space="0" w:color="auto"/>
            <w:bottom w:val="none" w:sz="0" w:space="0" w:color="auto"/>
            <w:right w:val="none" w:sz="0" w:space="0" w:color="auto"/>
          </w:divBdr>
        </w:div>
        <w:div w:id="1940212987">
          <w:marLeft w:val="360"/>
          <w:marRight w:val="0"/>
          <w:marTop w:val="200"/>
          <w:marBottom w:val="0"/>
          <w:divBdr>
            <w:top w:val="none" w:sz="0" w:space="0" w:color="auto"/>
            <w:left w:val="none" w:sz="0" w:space="0" w:color="auto"/>
            <w:bottom w:val="none" w:sz="0" w:space="0" w:color="auto"/>
            <w:right w:val="none" w:sz="0" w:space="0" w:color="auto"/>
          </w:divBdr>
        </w:div>
      </w:divsChild>
    </w:div>
    <w:div w:id="265649763">
      <w:bodyDiv w:val="1"/>
      <w:marLeft w:val="0"/>
      <w:marRight w:val="0"/>
      <w:marTop w:val="0"/>
      <w:marBottom w:val="0"/>
      <w:divBdr>
        <w:top w:val="none" w:sz="0" w:space="0" w:color="auto"/>
        <w:left w:val="none" w:sz="0" w:space="0" w:color="auto"/>
        <w:bottom w:val="none" w:sz="0" w:space="0" w:color="auto"/>
        <w:right w:val="none" w:sz="0" w:space="0" w:color="auto"/>
      </w:divBdr>
    </w:div>
    <w:div w:id="266278525">
      <w:bodyDiv w:val="1"/>
      <w:marLeft w:val="0"/>
      <w:marRight w:val="0"/>
      <w:marTop w:val="0"/>
      <w:marBottom w:val="0"/>
      <w:divBdr>
        <w:top w:val="none" w:sz="0" w:space="0" w:color="auto"/>
        <w:left w:val="none" w:sz="0" w:space="0" w:color="auto"/>
        <w:bottom w:val="none" w:sz="0" w:space="0" w:color="auto"/>
        <w:right w:val="none" w:sz="0" w:space="0" w:color="auto"/>
      </w:divBdr>
    </w:div>
    <w:div w:id="282076901">
      <w:bodyDiv w:val="1"/>
      <w:marLeft w:val="0"/>
      <w:marRight w:val="0"/>
      <w:marTop w:val="0"/>
      <w:marBottom w:val="0"/>
      <w:divBdr>
        <w:top w:val="none" w:sz="0" w:space="0" w:color="auto"/>
        <w:left w:val="none" w:sz="0" w:space="0" w:color="auto"/>
        <w:bottom w:val="none" w:sz="0" w:space="0" w:color="auto"/>
        <w:right w:val="none" w:sz="0" w:space="0" w:color="auto"/>
      </w:divBdr>
    </w:div>
    <w:div w:id="293798102">
      <w:bodyDiv w:val="1"/>
      <w:marLeft w:val="0"/>
      <w:marRight w:val="0"/>
      <w:marTop w:val="0"/>
      <w:marBottom w:val="0"/>
      <w:divBdr>
        <w:top w:val="none" w:sz="0" w:space="0" w:color="auto"/>
        <w:left w:val="none" w:sz="0" w:space="0" w:color="auto"/>
        <w:bottom w:val="none" w:sz="0" w:space="0" w:color="auto"/>
        <w:right w:val="none" w:sz="0" w:space="0" w:color="auto"/>
      </w:divBdr>
    </w:div>
    <w:div w:id="321934595">
      <w:bodyDiv w:val="1"/>
      <w:marLeft w:val="0"/>
      <w:marRight w:val="0"/>
      <w:marTop w:val="0"/>
      <w:marBottom w:val="0"/>
      <w:divBdr>
        <w:top w:val="none" w:sz="0" w:space="0" w:color="auto"/>
        <w:left w:val="none" w:sz="0" w:space="0" w:color="auto"/>
        <w:bottom w:val="none" w:sz="0" w:space="0" w:color="auto"/>
        <w:right w:val="none" w:sz="0" w:space="0" w:color="auto"/>
      </w:divBdr>
    </w:div>
    <w:div w:id="330761480">
      <w:bodyDiv w:val="1"/>
      <w:marLeft w:val="0"/>
      <w:marRight w:val="0"/>
      <w:marTop w:val="0"/>
      <w:marBottom w:val="0"/>
      <w:divBdr>
        <w:top w:val="none" w:sz="0" w:space="0" w:color="auto"/>
        <w:left w:val="none" w:sz="0" w:space="0" w:color="auto"/>
        <w:bottom w:val="none" w:sz="0" w:space="0" w:color="auto"/>
        <w:right w:val="none" w:sz="0" w:space="0" w:color="auto"/>
      </w:divBdr>
    </w:div>
    <w:div w:id="352073642">
      <w:bodyDiv w:val="1"/>
      <w:marLeft w:val="0"/>
      <w:marRight w:val="0"/>
      <w:marTop w:val="0"/>
      <w:marBottom w:val="0"/>
      <w:divBdr>
        <w:top w:val="none" w:sz="0" w:space="0" w:color="auto"/>
        <w:left w:val="none" w:sz="0" w:space="0" w:color="auto"/>
        <w:bottom w:val="none" w:sz="0" w:space="0" w:color="auto"/>
        <w:right w:val="none" w:sz="0" w:space="0" w:color="auto"/>
      </w:divBdr>
      <w:divsChild>
        <w:div w:id="215512446">
          <w:marLeft w:val="360"/>
          <w:marRight w:val="0"/>
          <w:marTop w:val="200"/>
          <w:marBottom w:val="0"/>
          <w:divBdr>
            <w:top w:val="none" w:sz="0" w:space="0" w:color="auto"/>
            <w:left w:val="none" w:sz="0" w:space="0" w:color="auto"/>
            <w:bottom w:val="none" w:sz="0" w:space="0" w:color="auto"/>
            <w:right w:val="none" w:sz="0" w:space="0" w:color="auto"/>
          </w:divBdr>
        </w:div>
        <w:div w:id="889415164">
          <w:marLeft w:val="360"/>
          <w:marRight w:val="0"/>
          <w:marTop w:val="200"/>
          <w:marBottom w:val="0"/>
          <w:divBdr>
            <w:top w:val="none" w:sz="0" w:space="0" w:color="auto"/>
            <w:left w:val="none" w:sz="0" w:space="0" w:color="auto"/>
            <w:bottom w:val="none" w:sz="0" w:space="0" w:color="auto"/>
            <w:right w:val="none" w:sz="0" w:space="0" w:color="auto"/>
          </w:divBdr>
        </w:div>
        <w:div w:id="1319575382">
          <w:marLeft w:val="360"/>
          <w:marRight w:val="0"/>
          <w:marTop w:val="200"/>
          <w:marBottom w:val="0"/>
          <w:divBdr>
            <w:top w:val="none" w:sz="0" w:space="0" w:color="auto"/>
            <w:left w:val="none" w:sz="0" w:space="0" w:color="auto"/>
            <w:bottom w:val="none" w:sz="0" w:space="0" w:color="auto"/>
            <w:right w:val="none" w:sz="0" w:space="0" w:color="auto"/>
          </w:divBdr>
        </w:div>
        <w:div w:id="1557663946">
          <w:marLeft w:val="360"/>
          <w:marRight w:val="0"/>
          <w:marTop w:val="200"/>
          <w:marBottom w:val="0"/>
          <w:divBdr>
            <w:top w:val="none" w:sz="0" w:space="0" w:color="auto"/>
            <w:left w:val="none" w:sz="0" w:space="0" w:color="auto"/>
            <w:bottom w:val="none" w:sz="0" w:space="0" w:color="auto"/>
            <w:right w:val="none" w:sz="0" w:space="0" w:color="auto"/>
          </w:divBdr>
        </w:div>
      </w:divsChild>
    </w:div>
    <w:div w:id="361904249">
      <w:bodyDiv w:val="1"/>
      <w:marLeft w:val="0"/>
      <w:marRight w:val="0"/>
      <w:marTop w:val="0"/>
      <w:marBottom w:val="0"/>
      <w:divBdr>
        <w:top w:val="none" w:sz="0" w:space="0" w:color="auto"/>
        <w:left w:val="none" w:sz="0" w:space="0" w:color="auto"/>
        <w:bottom w:val="none" w:sz="0" w:space="0" w:color="auto"/>
        <w:right w:val="none" w:sz="0" w:space="0" w:color="auto"/>
      </w:divBdr>
    </w:div>
    <w:div w:id="363749707">
      <w:bodyDiv w:val="1"/>
      <w:marLeft w:val="0"/>
      <w:marRight w:val="0"/>
      <w:marTop w:val="0"/>
      <w:marBottom w:val="0"/>
      <w:divBdr>
        <w:top w:val="none" w:sz="0" w:space="0" w:color="auto"/>
        <w:left w:val="none" w:sz="0" w:space="0" w:color="auto"/>
        <w:bottom w:val="none" w:sz="0" w:space="0" w:color="auto"/>
        <w:right w:val="none" w:sz="0" w:space="0" w:color="auto"/>
      </w:divBdr>
    </w:div>
    <w:div w:id="385377371">
      <w:bodyDiv w:val="1"/>
      <w:marLeft w:val="0"/>
      <w:marRight w:val="0"/>
      <w:marTop w:val="0"/>
      <w:marBottom w:val="0"/>
      <w:divBdr>
        <w:top w:val="none" w:sz="0" w:space="0" w:color="auto"/>
        <w:left w:val="none" w:sz="0" w:space="0" w:color="auto"/>
        <w:bottom w:val="none" w:sz="0" w:space="0" w:color="auto"/>
        <w:right w:val="none" w:sz="0" w:space="0" w:color="auto"/>
      </w:divBdr>
    </w:div>
    <w:div w:id="407994280">
      <w:bodyDiv w:val="1"/>
      <w:marLeft w:val="0"/>
      <w:marRight w:val="0"/>
      <w:marTop w:val="0"/>
      <w:marBottom w:val="0"/>
      <w:divBdr>
        <w:top w:val="none" w:sz="0" w:space="0" w:color="auto"/>
        <w:left w:val="none" w:sz="0" w:space="0" w:color="auto"/>
        <w:bottom w:val="none" w:sz="0" w:space="0" w:color="auto"/>
        <w:right w:val="none" w:sz="0" w:space="0" w:color="auto"/>
      </w:divBdr>
    </w:div>
    <w:div w:id="420831605">
      <w:bodyDiv w:val="1"/>
      <w:marLeft w:val="0"/>
      <w:marRight w:val="0"/>
      <w:marTop w:val="0"/>
      <w:marBottom w:val="0"/>
      <w:divBdr>
        <w:top w:val="none" w:sz="0" w:space="0" w:color="auto"/>
        <w:left w:val="none" w:sz="0" w:space="0" w:color="auto"/>
        <w:bottom w:val="none" w:sz="0" w:space="0" w:color="auto"/>
        <w:right w:val="none" w:sz="0" w:space="0" w:color="auto"/>
      </w:divBdr>
    </w:div>
    <w:div w:id="425460140">
      <w:bodyDiv w:val="1"/>
      <w:marLeft w:val="0"/>
      <w:marRight w:val="0"/>
      <w:marTop w:val="0"/>
      <w:marBottom w:val="0"/>
      <w:divBdr>
        <w:top w:val="none" w:sz="0" w:space="0" w:color="auto"/>
        <w:left w:val="none" w:sz="0" w:space="0" w:color="auto"/>
        <w:bottom w:val="none" w:sz="0" w:space="0" w:color="auto"/>
        <w:right w:val="none" w:sz="0" w:space="0" w:color="auto"/>
      </w:divBdr>
    </w:div>
    <w:div w:id="441462242">
      <w:bodyDiv w:val="1"/>
      <w:marLeft w:val="0"/>
      <w:marRight w:val="0"/>
      <w:marTop w:val="0"/>
      <w:marBottom w:val="0"/>
      <w:divBdr>
        <w:top w:val="none" w:sz="0" w:space="0" w:color="auto"/>
        <w:left w:val="none" w:sz="0" w:space="0" w:color="auto"/>
        <w:bottom w:val="none" w:sz="0" w:space="0" w:color="auto"/>
        <w:right w:val="none" w:sz="0" w:space="0" w:color="auto"/>
      </w:divBdr>
    </w:div>
    <w:div w:id="453914478">
      <w:bodyDiv w:val="1"/>
      <w:marLeft w:val="0"/>
      <w:marRight w:val="0"/>
      <w:marTop w:val="0"/>
      <w:marBottom w:val="0"/>
      <w:divBdr>
        <w:top w:val="none" w:sz="0" w:space="0" w:color="auto"/>
        <w:left w:val="none" w:sz="0" w:space="0" w:color="auto"/>
        <w:bottom w:val="none" w:sz="0" w:space="0" w:color="auto"/>
        <w:right w:val="none" w:sz="0" w:space="0" w:color="auto"/>
      </w:divBdr>
    </w:div>
    <w:div w:id="458884756">
      <w:bodyDiv w:val="1"/>
      <w:marLeft w:val="0"/>
      <w:marRight w:val="0"/>
      <w:marTop w:val="0"/>
      <w:marBottom w:val="0"/>
      <w:divBdr>
        <w:top w:val="none" w:sz="0" w:space="0" w:color="auto"/>
        <w:left w:val="none" w:sz="0" w:space="0" w:color="auto"/>
        <w:bottom w:val="none" w:sz="0" w:space="0" w:color="auto"/>
        <w:right w:val="none" w:sz="0" w:space="0" w:color="auto"/>
      </w:divBdr>
    </w:div>
    <w:div w:id="466512051">
      <w:bodyDiv w:val="1"/>
      <w:marLeft w:val="0"/>
      <w:marRight w:val="0"/>
      <w:marTop w:val="0"/>
      <w:marBottom w:val="0"/>
      <w:divBdr>
        <w:top w:val="none" w:sz="0" w:space="0" w:color="auto"/>
        <w:left w:val="none" w:sz="0" w:space="0" w:color="auto"/>
        <w:bottom w:val="none" w:sz="0" w:space="0" w:color="auto"/>
        <w:right w:val="none" w:sz="0" w:space="0" w:color="auto"/>
      </w:divBdr>
    </w:div>
    <w:div w:id="473647423">
      <w:bodyDiv w:val="1"/>
      <w:marLeft w:val="0"/>
      <w:marRight w:val="0"/>
      <w:marTop w:val="0"/>
      <w:marBottom w:val="0"/>
      <w:divBdr>
        <w:top w:val="none" w:sz="0" w:space="0" w:color="auto"/>
        <w:left w:val="none" w:sz="0" w:space="0" w:color="auto"/>
        <w:bottom w:val="none" w:sz="0" w:space="0" w:color="auto"/>
        <w:right w:val="none" w:sz="0" w:space="0" w:color="auto"/>
      </w:divBdr>
    </w:div>
    <w:div w:id="489175744">
      <w:bodyDiv w:val="1"/>
      <w:marLeft w:val="0"/>
      <w:marRight w:val="0"/>
      <w:marTop w:val="0"/>
      <w:marBottom w:val="0"/>
      <w:divBdr>
        <w:top w:val="none" w:sz="0" w:space="0" w:color="auto"/>
        <w:left w:val="none" w:sz="0" w:space="0" w:color="auto"/>
        <w:bottom w:val="none" w:sz="0" w:space="0" w:color="auto"/>
        <w:right w:val="none" w:sz="0" w:space="0" w:color="auto"/>
      </w:divBdr>
    </w:div>
    <w:div w:id="498152287">
      <w:bodyDiv w:val="1"/>
      <w:marLeft w:val="0"/>
      <w:marRight w:val="0"/>
      <w:marTop w:val="0"/>
      <w:marBottom w:val="0"/>
      <w:divBdr>
        <w:top w:val="none" w:sz="0" w:space="0" w:color="auto"/>
        <w:left w:val="none" w:sz="0" w:space="0" w:color="auto"/>
        <w:bottom w:val="none" w:sz="0" w:space="0" w:color="auto"/>
        <w:right w:val="none" w:sz="0" w:space="0" w:color="auto"/>
      </w:divBdr>
    </w:div>
    <w:div w:id="520701243">
      <w:bodyDiv w:val="1"/>
      <w:marLeft w:val="0"/>
      <w:marRight w:val="0"/>
      <w:marTop w:val="0"/>
      <w:marBottom w:val="0"/>
      <w:divBdr>
        <w:top w:val="none" w:sz="0" w:space="0" w:color="auto"/>
        <w:left w:val="none" w:sz="0" w:space="0" w:color="auto"/>
        <w:bottom w:val="none" w:sz="0" w:space="0" w:color="auto"/>
        <w:right w:val="none" w:sz="0" w:space="0" w:color="auto"/>
      </w:divBdr>
      <w:divsChild>
        <w:div w:id="1435907299">
          <w:marLeft w:val="547"/>
          <w:marRight w:val="0"/>
          <w:marTop w:val="0"/>
          <w:marBottom w:val="0"/>
          <w:divBdr>
            <w:top w:val="none" w:sz="0" w:space="0" w:color="auto"/>
            <w:left w:val="none" w:sz="0" w:space="0" w:color="auto"/>
            <w:bottom w:val="none" w:sz="0" w:space="0" w:color="auto"/>
            <w:right w:val="none" w:sz="0" w:space="0" w:color="auto"/>
          </w:divBdr>
        </w:div>
        <w:div w:id="1550998522">
          <w:marLeft w:val="547"/>
          <w:marRight w:val="0"/>
          <w:marTop w:val="0"/>
          <w:marBottom w:val="0"/>
          <w:divBdr>
            <w:top w:val="none" w:sz="0" w:space="0" w:color="auto"/>
            <w:left w:val="none" w:sz="0" w:space="0" w:color="auto"/>
            <w:bottom w:val="none" w:sz="0" w:space="0" w:color="auto"/>
            <w:right w:val="none" w:sz="0" w:space="0" w:color="auto"/>
          </w:divBdr>
        </w:div>
        <w:div w:id="1701053871">
          <w:marLeft w:val="547"/>
          <w:marRight w:val="0"/>
          <w:marTop w:val="0"/>
          <w:marBottom w:val="0"/>
          <w:divBdr>
            <w:top w:val="none" w:sz="0" w:space="0" w:color="auto"/>
            <w:left w:val="none" w:sz="0" w:space="0" w:color="auto"/>
            <w:bottom w:val="none" w:sz="0" w:space="0" w:color="auto"/>
            <w:right w:val="none" w:sz="0" w:space="0" w:color="auto"/>
          </w:divBdr>
        </w:div>
      </w:divsChild>
    </w:div>
    <w:div w:id="561601091">
      <w:bodyDiv w:val="1"/>
      <w:marLeft w:val="0"/>
      <w:marRight w:val="0"/>
      <w:marTop w:val="0"/>
      <w:marBottom w:val="0"/>
      <w:divBdr>
        <w:top w:val="none" w:sz="0" w:space="0" w:color="auto"/>
        <w:left w:val="none" w:sz="0" w:space="0" w:color="auto"/>
        <w:bottom w:val="none" w:sz="0" w:space="0" w:color="auto"/>
        <w:right w:val="none" w:sz="0" w:space="0" w:color="auto"/>
      </w:divBdr>
    </w:div>
    <w:div w:id="575869001">
      <w:bodyDiv w:val="1"/>
      <w:marLeft w:val="0"/>
      <w:marRight w:val="0"/>
      <w:marTop w:val="0"/>
      <w:marBottom w:val="0"/>
      <w:divBdr>
        <w:top w:val="none" w:sz="0" w:space="0" w:color="auto"/>
        <w:left w:val="none" w:sz="0" w:space="0" w:color="auto"/>
        <w:bottom w:val="none" w:sz="0" w:space="0" w:color="auto"/>
        <w:right w:val="none" w:sz="0" w:space="0" w:color="auto"/>
      </w:divBdr>
    </w:div>
    <w:div w:id="580021400">
      <w:bodyDiv w:val="1"/>
      <w:marLeft w:val="0"/>
      <w:marRight w:val="0"/>
      <w:marTop w:val="0"/>
      <w:marBottom w:val="0"/>
      <w:divBdr>
        <w:top w:val="none" w:sz="0" w:space="0" w:color="auto"/>
        <w:left w:val="none" w:sz="0" w:space="0" w:color="auto"/>
        <w:bottom w:val="none" w:sz="0" w:space="0" w:color="auto"/>
        <w:right w:val="none" w:sz="0" w:space="0" w:color="auto"/>
      </w:divBdr>
      <w:divsChild>
        <w:div w:id="1112627737">
          <w:marLeft w:val="446"/>
          <w:marRight w:val="0"/>
          <w:marTop w:val="0"/>
          <w:marBottom w:val="0"/>
          <w:divBdr>
            <w:top w:val="none" w:sz="0" w:space="0" w:color="auto"/>
            <w:left w:val="none" w:sz="0" w:space="0" w:color="auto"/>
            <w:bottom w:val="none" w:sz="0" w:space="0" w:color="auto"/>
            <w:right w:val="none" w:sz="0" w:space="0" w:color="auto"/>
          </w:divBdr>
        </w:div>
        <w:div w:id="1563785644">
          <w:marLeft w:val="446"/>
          <w:marRight w:val="0"/>
          <w:marTop w:val="0"/>
          <w:marBottom w:val="0"/>
          <w:divBdr>
            <w:top w:val="none" w:sz="0" w:space="0" w:color="auto"/>
            <w:left w:val="none" w:sz="0" w:space="0" w:color="auto"/>
            <w:bottom w:val="none" w:sz="0" w:space="0" w:color="auto"/>
            <w:right w:val="none" w:sz="0" w:space="0" w:color="auto"/>
          </w:divBdr>
        </w:div>
      </w:divsChild>
    </w:div>
    <w:div w:id="580220888">
      <w:bodyDiv w:val="1"/>
      <w:marLeft w:val="0"/>
      <w:marRight w:val="0"/>
      <w:marTop w:val="0"/>
      <w:marBottom w:val="0"/>
      <w:divBdr>
        <w:top w:val="none" w:sz="0" w:space="0" w:color="auto"/>
        <w:left w:val="none" w:sz="0" w:space="0" w:color="auto"/>
        <w:bottom w:val="none" w:sz="0" w:space="0" w:color="auto"/>
        <w:right w:val="none" w:sz="0" w:space="0" w:color="auto"/>
      </w:divBdr>
    </w:div>
    <w:div w:id="596796359">
      <w:bodyDiv w:val="1"/>
      <w:marLeft w:val="0"/>
      <w:marRight w:val="0"/>
      <w:marTop w:val="0"/>
      <w:marBottom w:val="0"/>
      <w:divBdr>
        <w:top w:val="none" w:sz="0" w:space="0" w:color="auto"/>
        <w:left w:val="none" w:sz="0" w:space="0" w:color="auto"/>
        <w:bottom w:val="none" w:sz="0" w:space="0" w:color="auto"/>
        <w:right w:val="none" w:sz="0" w:space="0" w:color="auto"/>
      </w:divBdr>
    </w:div>
    <w:div w:id="603727232">
      <w:bodyDiv w:val="1"/>
      <w:marLeft w:val="0"/>
      <w:marRight w:val="0"/>
      <w:marTop w:val="0"/>
      <w:marBottom w:val="0"/>
      <w:divBdr>
        <w:top w:val="none" w:sz="0" w:space="0" w:color="auto"/>
        <w:left w:val="none" w:sz="0" w:space="0" w:color="auto"/>
        <w:bottom w:val="none" w:sz="0" w:space="0" w:color="auto"/>
        <w:right w:val="none" w:sz="0" w:space="0" w:color="auto"/>
      </w:divBdr>
    </w:div>
    <w:div w:id="606545709">
      <w:bodyDiv w:val="1"/>
      <w:marLeft w:val="0"/>
      <w:marRight w:val="0"/>
      <w:marTop w:val="0"/>
      <w:marBottom w:val="0"/>
      <w:divBdr>
        <w:top w:val="none" w:sz="0" w:space="0" w:color="auto"/>
        <w:left w:val="none" w:sz="0" w:space="0" w:color="auto"/>
        <w:bottom w:val="none" w:sz="0" w:space="0" w:color="auto"/>
        <w:right w:val="none" w:sz="0" w:space="0" w:color="auto"/>
      </w:divBdr>
    </w:div>
    <w:div w:id="618605045">
      <w:bodyDiv w:val="1"/>
      <w:marLeft w:val="0"/>
      <w:marRight w:val="0"/>
      <w:marTop w:val="0"/>
      <w:marBottom w:val="0"/>
      <w:divBdr>
        <w:top w:val="none" w:sz="0" w:space="0" w:color="auto"/>
        <w:left w:val="none" w:sz="0" w:space="0" w:color="auto"/>
        <w:bottom w:val="none" w:sz="0" w:space="0" w:color="auto"/>
        <w:right w:val="none" w:sz="0" w:space="0" w:color="auto"/>
      </w:divBdr>
    </w:div>
    <w:div w:id="619142719">
      <w:bodyDiv w:val="1"/>
      <w:marLeft w:val="0"/>
      <w:marRight w:val="0"/>
      <w:marTop w:val="0"/>
      <w:marBottom w:val="0"/>
      <w:divBdr>
        <w:top w:val="none" w:sz="0" w:space="0" w:color="auto"/>
        <w:left w:val="none" w:sz="0" w:space="0" w:color="auto"/>
        <w:bottom w:val="none" w:sz="0" w:space="0" w:color="auto"/>
        <w:right w:val="none" w:sz="0" w:space="0" w:color="auto"/>
      </w:divBdr>
    </w:div>
    <w:div w:id="650252617">
      <w:bodyDiv w:val="1"/>
      <w:marLeft w:val="0"/>
      <w:marRight w:val="0"/>
      <w:marTop w:val="0"/>
      <w:marBottom w:val="0"/>
      <w:divBdr>
        <w:top w:val="none" w:sz="0" w:space="0" w:color="auto"/>
        <w:left w:val="none" w:sz="0" w:space="0" w:color="auto"/>
        <w:bottom w:val="none" w:sz="0" w:space="0" w:color="auto"/>
        <w:right w:val="none" w:sz="0" w:space="0" w:color="auto"/>
      </w:divBdr>
    </w:div>
    <w:div w:id="657614416">
      <w:bodyDiv w:val="1"/>
      <w:marLeft w:val="0"/>
      <w:marRight w:val="0"/>
      <w:marTop w:val="0"/>
      <w:marBottom w:val="0"/>
      <w:divBdr>
        <w:top w:val="none" w:sz="0" w:space="0" w:color="auto"/>
        <w:left w:val="none" w:sz="0" w:space="0" w:color="auto"/>
        <w:bottom w:val="none" w:sz="0" w:space="0" w:color="auto"/>
        <w:right w:val="none" w:sz="0" w:space="0" w:color="auto"/>
      </w:divBdr>
    </w:div>
    <w:div w:id="662706589">
      <w:bodyDiv w:val="1"/>
      <w:marLeft w:val="0"/>
      <w:marRight w:val="0"/>
      <w:marTop w:val="0"/>
      <w:marBottom w:val="0"/>
      <w:divBdr>
        <w:top w:val="none" w:sz="0" w:space="0" w:color="auto"/>
        <w:left w:val="none" w:sz="0" w:space="0" w:color="auto"/>
        <w:bottom w:val="none" w:sz="0" w:space="0" w:color="auto"/>
        <w:right w:val="none" w:sz="0" w:space="0" w:color="auto"/>
      </w:divBdr>
    </w:div>
    <w:div w:id="663892876">
      <w:bodyDiv w:val="1"/>
      <w:marLeft w:val="0"/>
      <w:marRight w:val="0"/>
      <w:marTop w:val="0"/>
      <w:marBottom w:val="0"/>
      <w:divBdr>
        <w:top w:val="none" w:sz="0" w:space="0" w:color="auto"/>
        <w:left w:val="none" w:sz="0" w:space="0" w:color="auto"/>
        <w:bottom w:val="none" w:sz="0" w:space="0" w:color="auto"/>
        <w:right w:val="none" w:sz="0" w:space="0" w:color="auto"/>
      </w:divBdr>
      <w:divsChild>
        <w:div w:id="1043409951">
          <w:marLeft w:val="360"/>
          <w:marRight w:val="0"/>
          <w:marTop w:val="200"/>
          <w:marBottom w:val="0"/>
          <w:divBdr>
            <w:top w:val="none" w:sz="0" w:space="0" w:color="auto"/>
            <w:left w:val="none" w:sz="0" w:space="0" w:color="auto"/>
            <w:bottom w:val="none" w:sz="0" w:space="0" w:color="auto"/>
            <w:right w:val="none" w:sz="0" w:space="0" w:color="auto"/>
          </w:divBdr>
        </w:div>
        <w:div w:id="1531410238">
          <w:marLeft w:val="360"/>
          <w:marRight w:val="0"/>
          <w:marTop w:val="200"/>
          <w:marBottom w:val="0"/>
          <w:divBdr>
            <w:top w:val="none" w:sz="0" w:space="0" w:color="auto"/>
            <w:left w:val="none" w:sz="0" w:space="0" w:color="auto"/>
            <w:bottom w:val="none" w:sz="0" w:space="0" w:color="auto"/>
            <w:right w:val="none" w:sz="0" w:space="0" w:color="auto"/>
          </w:divBdr>
        </w:div>
        <w:div w:id="1760981051">
          <w:marLeft w:val="360"/>
          <w:marRight w:val="0"/>
          <w:marTop w:val="200"/>
          <w:marBottom w:val="0"/>
          <w:divBdr>
            <w:top w:val="none" w:sz="0" w:space="0" w:color="auto"/>
            <w:left w:val="none" w:sz="0" w:space="0" w:color="auto"/>
            <w:bottom w:val="none" w:sz="0" w:space="0" w:color="auto"/>
            <w:right w:val="none" w:sz="0" w:space="0" w:color="auto"/>
          </w:divBdr>
        </w:div>
        <w:div w:id="1856535870">
          <w:marLeft w:val="360"/>
          <w:marRight w:val="0"/>
          <w:marTop w:val="200"/>
          <w:marBottom w:val="0"/>
          <w:divBdr>
            <w:top w:val="none" w:sz="0" w:space="0" w:color="auto"/>
            <w:left w:val="none" w:sz="0" w:space="0" w:color="auto"/>
            <w:bottom w:val="none" w:sz="0" w:space="0" w:color="auto"/>
            <w:right w:val="none" w:sz="0" w:space="0" w:color="auto"/>
          </w:divBdr>
        </w:div>
      </w:divsChild>
    </w:div>
    <w:div w:id="667443496">
      <w:bodyDiv w:val="1"/>
      <w:marLeft w:val="0"/>
      <w:marRight w:val="0"/>
      <w:marTop w:val="0"/>
      <w:marBottom w:val="0"/>
      <w:divBdr>
        <w:top w:val="none" w:sz="0" w:space="0" w:color="auto"/>
        <w:left w:val="none" w:sz="0" w:space="0" w:color="auto"/>
        <w:bottom w:val="none" w:sz="0" w:space="0" w:color="auto"/>
        <w:right w:val="none" w:sz="0" w:space="0" w:color="auto"/>
      </w:divBdr>
    </w:div>
    <w:div w:id="714045398">
      <w:bodyDiv w:val="1"/>
      <w:marLeft w:val="0"/>
      <w:marRight w:val="0"/>
      <w:marTop w:val="0"/>
      <w:marBottom w:val="0"/>
      <w:divBdr>
        <w:top w:val="none" w:sz="0" w:space="0" w:color="auto"/>
        <w:left w:val="none" w:sz="0" w:space="0" w:color="auto"/>
        <w:bottom w:val="none" w:sz="0" w:space="0" w:color="auto"/>
        <w:right w:val="none" w:sz="0" w:space="0" w:color="auto"/>
      </w:divBdr>
    </w:div>
    <w:div w:id="715659491">
      <w:bodyDiv w:val="1"/>
      <w:marLeft w:val="0"/>
      <w:marRight w:val="0"/>
      <w:marTop w:val="0"/>
      <w:marBottom w:val="0"/>
      <w:divBdr>
        <w:top w:val="none" w:sz="0" w:space="0" w:color="auto"/>
        <w:left w:val="none" w:sz="0" w:space="0" w:color="auto"/>
        <w:bottom w:val="none" w:sz="0" w:space="0" w:color="auto"/>
        <w:right w:val="none" w:sz="0" w:space="0" w:color="auto"/>
      </w:divBdr>
    </w:div>
    <w:div w:id="718210215">
      <w:bodyDiv w:val="1"/>
      <w:marLeft w:val="0"/>
      <w:marRight w:val="0"/>
      <w:marTop w:val="0"/>
      <w:marBottom w:val="0"/>
      <w:divBdr>
        <w:top w:val="none" w:sz="0" w:space="0" w:color="auto"/>
        <w:left w:val="none" w:sz="0" w:space="0" w:color="auto"/>
        <w:bottom w:val="none" w:sz="0" w:space="0" w:color="auto"/>
        <w:right w:val="none" w:sz="0" w:space="0" w:color="auto"/>
      </w:divBdr>
      <w:divsChild>
        <w:div w:id="90593431">
          <w:marLeft w:val="446"/>
          <w:marRight w:val="0"/>
          <w:marTop w:val="0"/>
          <w:marBottom w:val="0"/>
          <w:divBdr>
            <w:top w:val="none" w:sz="0" w:space="0" w:color="auto"/>
            <w:left w:val="none" w:sz="0" w:space="0" w:color="auto"/>
            <w:bottom w:val="none" w:sz="0" w:space="0" w:color="auto"/>
            <w:right w:val="none" w:sz="0" w:space="0" w:color="auto"/>
          </w:divBdr>
        </w:div>
        <w:div w:id="1047339101">
          <w:marLeft w:val="446"/>
          <w:marRight w:val="0"/>
          <w:marTop w:val="0"/>
          <w:marBottom w:val="0"/>
          <w:divBdr>
            <w:top w:val="none" w:sz="0" w:space="0" w:color="auto"/>
            <w:left w:val="none" w:sz="0" w:space="0" w:color="auto"/>
            <w:bottom w:val="none" w:sz="0" w:space="0" w:color="auto"/>
            <w:right w:val="none" w:sz="0" w:space="0" w:color="auto"/>
          </w:divBdr>
        </w:div>
        <w:div w:id="1731424149">
          <w:marLeft w:val="446"/>
          <w:marRight w:val="0"/>
          <w:marTop w:val="0"/>
          <w:marBottom w:val="0"/>
          <w:divBdr>
            <w:top w:val="none" w:sz="0" w:space="0" w:color="auto"/>
            <w:left w:val="none" w:sz="0" w:space="0" w:color="auto"/>
            <w:bottom w:val="none" w:sz="0" w:space="0" w:color="auto"/>
            <w:right w:val="none" w:sz="0" w:space="0" w:color="auto"/>
          </w:divBdr>
        </w:div>
        <w:div w:id="2046900270">
          <w:marLeft w:val="446"/>
          <w:marRight w:val="0"/>
          <w:marTop w:val="0"/>
          <w:marBottom w:val="0"/>
          <w:divBdr>
            <w:top w:val="none" w:sz="0" w:space="0" w:color="auto"/>
            <w:left w:val="none" w:sz="0" w:space="0" w:color="auto"/>
            <w:bottom w:val="none" w:sz="0" w:space="0" w:color="auto"/>
            <w:right w:val="none" w:sz="0" w:space="0" w:color="auto"/>
          </w:divBdr>
        </w:div>
        <w:div w:id="2095470866">
          <w:marLeft w:val="446"/>
          <w:marRight w:val="0"/>
          <w:marTop w:val="0"/>
          <w:marBottom w:val="0"/>
          <w:divBdr>
            <w:top w:val="none" w:sz="0" w:space="0" w:color="auto"/>
            <w:left w:val="none" w:sz="0" w:space="0" w:color="auto"/>
            <w:bottom w:val="none" w:sz="0" w:space="0" w:color="auto"/>
            <w:right w:val="none" w:sz="0" w:space="0" w:color="auto"/>
          </w:divBdr>
        </w:div>
      </w:divsChild>
    </w:div>
    <w:div w:id="722291898">
      <w:bodyDiv w:val="1"/>
      <w:marLeft w:val="0"/>
      <w:marRight w:val="0"/>
      <w:marTop w:val="0"/>
      <w:marBottom w:val="0"/>
      <w:divBdr>
        <w:top w:val="none" w:sz="0" w:space="0" w:color="auto"/>
        <w:left w:val="none" w:sz="0" w:space="0" w:color="auto"/>
        <w:bottom w:val="none" w:sz="0" w:space="0" w:color="auto"/>
        <w:right w:val="none" w:sz="0" w:space="0" w:color="auto"/>
      </w:divBdr>
    </w:div>
    <w:div w:id="731151661">
      <w:bodyDiv w:val="1"/>
      <w:marLeft w:val="0"/>
      <w:marRight w:val="0"/>
      <w:marTop w:val="0"/>
      <w:marBottom w:val="0"/>
      <w:divBdr>
        <w:top w:val="none" w:sz="0" w:space="0" w:color="auto"/>
        <w:left w:val="none" w:sz="0" w:space="0" w:color="auto"/>
        <w:bottom w:val="none" w:sz="0" w:space="0" w:color="auto"/>
        <w:right w:val="none" w:sz="0" w:space="0" w:color="auto"/>
      </w:divBdr>
    </w:div>
    <w:div w:id="739450642">
      <w:bodyDiv w:val="1"/>
      <w:marLeft w:val="0"/>
      <w:marRight w:val="0"/>
      <w:marTop w:val="0"/>
      <w:marBottom w:val="0"/>
      <w:divBdr>
        <w:top w:val="none" w:sz="0" w:space="0" w:color="auto"/>
        <w:left w:val="none" w:sz="0" w:space="0" w:color="auto"/>
        <w:bottom w:val="none" w:sz="0" w:space="0" w:color="auto"/>
        <w:right w:val="none" w:sz="0" w:space="0" w:color="auto"/>
      </w:divBdr>
    </w:div>
    <w:div w:id="740062110">
      <w:bodyDiv w:val="1"/>
      <w:marLeft w:val="0"/>
      <w:marRight w:val="0"/>
      <w:marTop w:val="0"/>
      <w:marBottom w:val="0"/>
      <w:divBdr>
        <w:top w:val="none" w:sz="0" w:space="0" w:color="auto"/>
        <w:left w:val="none" w:sz="0" w:space="0" w:color="auto"/>
        <w:bottom w:val="none" w:sz="0" w:space="0" w:color="auto"/>
        <w:right w:val="none" w:sz="0" w:space="0" w:color="auto"/>
      </w:divBdr>
    </w:div>
    <w:div w:id="755708236">
      <w:bodyDiv w:val="1"/>
      <w:marLeft w:val="0"/>
      <w:marRight w:val="0"/>
      <w:marTop w:val="0"/>
      <w:marBottom w:val="0"/>
      <w:divBdr>
        <w:top w:val="none" w:sz="0" w:space="0" w:color="auto"/>
        <w:left w:val="none" w:sz="0" w:space="0" w:color="auto"/>
        <w:bottom w:val="none" w:sz="0" w:space="0" w:color="auto"/>
        <w:right w:val="none" w:sz="0" w:space="0" w:color="auto"/>
      </w:divBdr>
    </w:div>
    <w:div w:id="758988791">
      <w:bodyDiv w:val="1"/>
      <w:marLeft w:val="0"/>
      <w:marRight w:val="0"/>
      <w:marTop w:val="0"/>
      <w:marBottom w:val="0"/>
      <w:divBdr>
        <w:top w:val="none" w:sz="0" w:space="0" w:color="auto"/>
        <w:left w:val="none" w:sz="0" w:space="0" w:color="auto"/>
        <w:bottom w:val="none" w:sz="0" w:space="0" w:color="auto"/>
        <w:right w:val="none" w:sz="0" w:space="0" w:color="auto"/>
      </w:divBdr>
    </w:div>
    <w:div w:id="788012675">
      <w:bodyDiv w:val="1"/>
      <w:marLeft w:val="0"/>
      <w:marRight w:val="0"/>
      <w:marTop w:val="0"/>
      <w:marBottom w:val="0"/>
      <w:divBdr>
        <w:top w:val="none" w:sz="0" w:space="0" w:color="auto"/>
        <w:left w:val="none" w:sz="0" w:space="0" w:color="auto"/>
        <w:bottom w:val="none" w:sz="0" w:space="0" w:color="auto"/>
        <w:right w:val="none" w:sz="0" w:space="0" w:color="auto"/>
      </w:divBdr>
    </w:div>
    <w:div w:id="798962783">
      <w:bodyDiv w:val="1"/>
      <w:marLeft w:val="0"/>
      <w:marRight w:val="0"/>
      <w:marTop w:val="0"/>
      <w:marBottom w:val="0"/>
      <w:divBdr>
        <w:top w:val="none" w:sz="0" w:space="0" w:color="auto"/>
        <w:left w:val="none" w:sz="0" w:space="0" w:color="auto"/>
        <w:bottom w:val="none" w:sz="0" w:space="0" w:color="auto"/>
        <w:right w:val="none" w:sz="0" w:space="0" w:color="auto"/>
      </w:divBdr>
    </w:div>
    <w:div w:id="799038590">
      <w:bodyDiv w:val="1"/>
      <w:marLeft w:val="0"/>
      <w:marRight w:val="0"/>
      <w:marTop w:val="0"/>
      <w:marBottom w:val="0"/>
      <w:divBdr>
        <w:top w:val="none" w:sz="0" w:space="0" w:color="auto"/>
        <w:left w:val="none" w:sz="0" w:space="0" w:color="auto"/>
        <w:bottom w:val="none" w:sz="0" w:space="0" w:color="auto"/>
        <w:right w:val="none" w:sz="0" w:space="0" w:color="auto"/>
      </w:divBdr>
    </w:div>
    <w:div w:id="799496682">
      <w:bodyDiv w:val="1"/>
      <w:marLeft w:val="0"/>
      <w:marRight w:val="0"/>
      <w:marTop w:val="0"/>
      <w:marBottom w:val="0"/>
      <w:divBdr>
        <w:top w:val="none" w:sz="0" w:space="0" w:color="auto"/>
        <w:left w:val="none" w:sz="0" w:space="0" w:color="auto"/>
        <w:bottom w:val="none" w:sz="0" w:space="0" w:color="auto"/>
        <w:right w:val="none" w:sz="0" w:space="0" w:color="auto"/>
      </w:divBdr>
    </w:div>
    <w:div w:id="806554162">
      <w:bodyDiv w:val="1"/>
      <w:marLeft w:val="0"/>
      <w:marRight w:val="0"/>
      <w:marTop w:val="0"/>
      <w:marBottom w:val="0"/>
      <w:divBdr>
        <w:top w:val="none" w:sz="0" w:space="0" w:color="auto"/>
        <w:left w:val="none" w:sz="0" w:space="0" w:color="auto"/>
        <w:bottom w:val="none" w:sz="0" w:space="0" w:color="auto"/>
        <w:right w:val="none" w:sz="0" w:space="0" w:color="auto"/>
      </w:divBdr>
    </w:div>
    <w:div w:id="814879703">
      <w:bodyDiv w:val="1"/>
      <w:marLeft w:val="0"/>
      <w:marRight w:val="0"/>
      <w:marTop w:val="0"/>
      <w:marBottom w:val="0"/>
      <w:divBdr>
        <w:top w:val="none" w:sz="0" w:space="0" w:color="auto"/>
        <w:left w:val="none" w:sz="0" w:space="0" w:color="auto"/>
        <w:bottom w:val="none" w:sz="0" w:space="0" w:color="auto"/>
        <w:right w:val="none" w:sz="0" w:space="0" w:color="auto"/>
      </w:divBdr>
    </w:div>
    <w:div w:id="828401977">
      <w:bodyDiv w:val="1"/>
      <w:marLeft w:val="0"/>
      <w:marRight w:val="0"/>
      <w:marTop w:val="0"/>
      <w:marBottom w:val="0"/>
      <w:divBdr>
        <w:top w:val="none" w:sz="0" w:space="0" w:color="auto"/>
        <w:left w:val="none" w:sz="0" w:space="0" w:color="auto"/>
        <w:bottom w:val="none" w:sz="0" w:space="0" w:color="auto"/>
        <w:right w:val="none" w:sz="0" w:space="0" w:color="auto"/>
      </w:divBdr>
    </w:div>
    <w:div w:id="831683169">
      <w:bodyDiv w:val="1"/>
      <w:marLeft w:val="0"/>
      <w:marRight w:val="0"/>
      <w:marTop w:val="0"/>
      <w:marBottom w:val="0"/>
      <w:divBdr>
        <w:top w:val="none" w:sz="0" w:space="0" w:color="auto"/>
        <w:left w:val="none" w:sz="0" w:space="0" w:color="auto"/>
        <w:bottom w:val="none" w:sz="0" w:space="0" w:color="auto"/>
        <w:right w:val="none" w:sz="0" w:space="0" w:color="auto"/>
      </w:divBdr>
    </w:div>
    <w:div w:id="856844342">
      <w:bodyDiv w:val="1"/>
      <w:marLeft w:val="0"/>
      <w:marRight w:val="0"/>
      <w:marTop w:val="0"/>
      <w:marBottom w:val="0"/>
      <w:divBdr>
        <w:top w:val="none" w:sz="0" w:space="0" w:color="auto"/>
        <w:left w:val="none" w:sz="0" w:space="0" w:color="auto"/>
        <w:bottom w:val="none" w:sz="0" w:space="0" w:color="auto"/>
        <w:right w:val="none" w:sz="0" w:space="0" w:color="auto"/>
      </w:divBdr>
    </w:div>
    <w:div w:id="864439346">
      <w:bodyDiv w:val="1"/>
      <w:marLeft w:val="0"/>
      <w:marRight w:val="0"/>
      <w:marTop w:val="0"/>
      <w:marBottom w:val="0"/>
      <w:divBdr>
        <w:top w:val="none" w:sz="0" w:space="0" w:color="auto"/>
        <w:left w:val="none" w:sz="0" w:space="0" w:color="auto"/>
        <w:bottom w:val="none" w:sz="0" w:space="0" w:color="auto"/>
        <w:right w:val="none" w:sz="0" w:space="0" w:color="auto"/>
      </w:divBdr>
    </w:div>
    <w:div w:id="874535852">
      <w:bodyDiv w:val="1"/>
      <w:marLeft w:val="0"/>
      <w:marRight w:val="0"/>
      <w:marTop w:val="0"/>
      <w:marBottom w:val="0"/>
      <w:divBdr>
        <w:top w:val="none" w:sz="0" w:space="0" w:color="auto"/>
        <w:left w:val="none" w:sz="0" w:space="0" w:color="auto"/>
        <w:bottom w:val="none" w:sz="0" w:space="0" w:color="auto"/>
        <w:right w:val="none" w:sz="0" w:space="0" w:color="auto"/>
      </w:divBdr>
    </w:div>
    <w:div w:id="876042932">
      <w:bodyDiv w:val="1"/>
      <w:marLeft w:val="0"/>
      <w:marRight w:val="0"/>
      <w:marTop w:val="0"/>
      <w:marBottom w:val="0"/>
      <w:divBdr>
        <w:top w:val="none" w:sz="0" w:space="0" w:color="auto"/>
        <w:left w:val="none" w:sz="0" w:space="0" w:color="auto"/>
        <w:bottom w:val="none" w:sz="0" w:space="0" w:color="auto"/>
        <w:right w:val="none" w:sz="0" w:space="0" w:color="auto"/>
      </w:divBdr>
    </w:div>
    <w:div w:id="882794416">
      <w:bodyDiv w:val="1"/>
      <w:marLeft w:val="0"/>
      <w:marRight w:val="0"/>
      <w:marTop w:val="0"/>
      <w:marBottom w:val="0"/>
      <w:divBdr>
        <w:top w:val="none" w:sz="0" w:space="0" w:color="auto"/>
        <w:left w:val="none" w:sz="0" w:space="0" w:color="auto"/>
        <w:bottom w:val="none" w:sz="0" w:space="0" w:color="auto"/>
        <w:right w:val="none" w:sz="0" w:space="0" w:color="auto"/>
      </w:divBdr>
    </w:div>
    <w:div w:id="885486574">
      <w:bodyDiv w:val="1"/>
      <w:marLeft w:val="0"/>
      <w:marRight w:val="0"/>
      <w:marTop w:val="0"/>
      <w:marBottom w:val="0"/>
      <w:divBdr>
        <w:top w:val="none" w:sz="0" w:space="0" w:color="auto"/>
        <w:left w:val="none" w:sz="0" w:space="0" w:color="auto"/>
        <w:bottom w:val="none" w:sz="0" w:space="0" w:color="auto"/>
        <w:right w:val="none" w:sz="0" w:space="0" w:color="auto"/>
      </w:divBdr>
    </w:div>
    <w:div w:id="888150183">
      <w:bodyDiv w:val="1"/>
      <w:marLeft w:val="0"/>
      <w:marRight w:val="0"/>
      <w:marTop w:val="0"/>
      <w:marBottom w:val="0"/>
      <w:divBdr>
        <w:top w:val="none" w:sz="0" w:space="0" w:color="auto"/>
        <w:left w:val="none" w:sz="0" w:space="0" w:color="auto"/>
        <w:bottom w:val="none" w:sz="0" w:space="0" w:color="auto"/>
        <w:right w:val="none" w:sz="0" w:space="0" w:color="auto"/>
      </w:divBdr>
    </w:div>
    <w:div w:id="894394587">
      <w:bodyDiv w:val="1"/>
      <w:marLeft w:val="0"/>
      <w:marRight w:val="0"/>
      <w:marTop w:val="0"/>
      <w:marBottom w:val="0"/>
      <w:divBdr>
        <w:top w:val="none" w:sz="0" w:space="0" w:color="auto"/>
        <w:left w:val="none" w:sz="0" w:space="0" w:color="auto"/>
        <w:bottom w:val="none" w:sz="0" w:space="0" w:color="auto"/>
        <w:right w:val="none" w:sz="0" w:space="0" w:color="auto"/>
      </w:divBdr>
    </w:div>
    <w:div w:id="895699854">
      <w:bodyDiv w:val="1"/>
      <w:marLeft w:val="0"/>
      <w:marRight w:val="0"/>
      <w:marTop w:val="0"/>
      <w:marBottom w:val="0"/>
      <w:divBdr>
        <w:top w:val="none" w:sz="0" w:space="0" w:color="auto"/>
        <w:left w:val="none" w:sz="0" w:space="0" w:color="auto"/>
        <w:bottom w:val="none" w:sz="0" w:space="0" w:color="auto"/>
        <w:right w:val="none" w:sz="0" w:space="0" w:color="auto"/>
      </w:divBdr>
    </w:div>
    <w:div w:id="905380862">
      <w:bodyDiv w:val="1"/>
      <w:marLeft w:val="0"/>
      <w:marRight w:val="0"/>
      <w:marTop w:val="0"/>
      <w:marBottom w:val="0"/>
      <w:divBdr>
        <w:top w:val="none" w:sz="0" w:space="0" w:color="auto"/>
        <w:left w:val="none" w:sz="0" w:space="0" w:color="auto"/>
        <w:bottom w:val="none" w:sz="0" w:space="0" w:color="auto"/>
        <w:right w:val="none" w:sz="0" w:space="0" w:color="auto"/>
      </w:divBdr>
    </w:div>
    <w:div w:id="909119394">
      <w:bodyDiv w:val="1"/>
      <w:marLeft w:val="0"/>
      <w:marRight w:val="0"/>
      <w:marTop w:val="0"/>
      <w:marBottom w:val="0"/>
      <w:divBdr>
        <w:top w:val="none" w:sz="0" w:space="0" w:color="auto"/>
        <w:left w:val="none" w:sz="0" w:space="0" w:color="auto"/>
        <w:bottom w:val="none" w:sz="0" w:space="0" w:color="auto"/>
        <w:right w:val="none" w:sz="0" w:space="0" w:color="auto"/>
      </w:divBdr>
    </w:div>
    <w:div w:id="913853098">
      <w:bodyDiv w:val="1"/>
      <w:marLeft w:val="0"/>
      <w:marRight w:val="0"/>
      <w:marTop w:val="0"/>
      <w:marBottom w:val="0"/>
      <w:divBdr>
        <w:top w:val="none" w:sz="0" w:space="0" w:color="auto"/>
        <w:left w:val="none" w:sz="0" w:space="0" w:color="auto"/>
        <w:bottom w:val="none" w:sz="0" w:space="0" w:color="auto"/>
        <w:right w:val="none" w:sz="0" w:space="0" w:color="auto"/>
      </w:divBdr>
    </w:div>
    <w:div w:id="937060027">
      <w:bodyDiv w:val="1"/>
      <w:marLeft w:val="0"/>
      <w:marRight w:val="0"/>
      <w:marTop w:val="0"/>
      <w:marBottom w:val="0"/>
      <w:divBdr>
        <w:top w:val="none" w:sz="0" w:space="0" w:color="auto"/>
        <w:left w:val="none" w:sz="0" w:space="0" w:color="auto"/>
        <w:bottom w:val="none" w:sz="0" w:space="0" w:color="auto"/>
        <w:right w:val="none" w:sz="0" w:space="0" w:color="auto"/>
      </w:divBdr>
    </w:div>
    <w:div w:id="948704856">
      <w:bodyDiv w:val="1"/>
      <w:marLeft w:val="0"/>
      <w:marRight w:val="0"/>
      <w:marTop w:val="0"/>
      <w:marBottom w:val="0"/>
      <w:divBdr>
        <w:top w:val="none" w:sz="0" w:space="0" w:color="auto"/>
        <w:left w:val="none" w:sz="0" w:space="0" w:color="auto"/>
        <w:bottom w:val="none" w:sz="0" w:space="0" w:color="auto"/>
        <w:right w:val="none" w:sz="0" w:space="0" w:color="auto"/>
      </w:divBdr>
    </w:div>
    <w:div w:id="949431364">
      <w:bodyDiv w:val="1"/>
      <w:marLeft w:val="0"/>
      <w:marRight w:val="0"/>
      <w:marTop w:val="0"/>
      <w:marBottom w:val="0"/>
      <w:divBdr>
        <w:top w:val="none" w:sz="0" w:space="0" w:color="auto"/>
        <w:left w:val="none" w:sz="0" w:space="0" w:color="auto"/>
        <w:bottom w:val="none" w:sz="0" w:space="0" w:color="auto"/>
        <w:right w:val="none" w:sz="0" w:space="0" w:color="auto"/>
      </w:divBdr>
    </w:div>
    <w:div w:id="951665393">
      <w:bodyDiv w:val="1"/>
      <w:marLeft w:val="0"/>
      <w:marRight w:val="0"/>
      <w:marTop w:val="0"/>
      <w:marBottom w:val="0"/>
      <w:divBdr>
        <w:top w:val="none" w:sz="0" w:space="0" w:color="auto"/>
        <w:left w:val="none" w:sz="0" w:space="0" w:color="auto"/>
        <w:bottom w:val="none" w:sz="0" w:space="0" w:color="auto"/>
        <w:right w:val="none" w:sz="0" w:space="0" w:color="auto"/>
      </w:divBdr>
    </w:div>
    <w:div w:id="954023136">
      <w:bodyDiv w:val="1"/>
      <w:marLeft w:val="0"/>
      <w:marRight w:val="0"/>
      <w:marTop w:val="0"/>
      <w:marBottom w:val="0"/>
      <w:divBdr>
        <w:top w:val="none" w:sz="0" w:space="0" w:color="auto"/>
        <w:left w:val="none" w:sz="0" w:space="0" w:color="auto"/>
        <w:bottom w:val="none" w:sz="0" w:space="0" w:color="auto"/>
        <w:right w:val="none" w:sz="0" w:space="0" w:color="auto"/>
      </w:divBdr>
    </w:div>
    <w:div w:id="965038820">
      <w:bodyDiv w:val="1"/>
      <w:marLeft w:val="0"/>
      <w:marRight w:val="0"/>
      <w:marTop w:val="0"/>
      <w:marBottom w:val="0"/>
      <w:divBdr>
        <w:top w:val="none" w:sz="0" w:space="0" w:color="auto"/>
        <w:left w:val="none" w:sz="0" w:space="0" w:color="auto"/>
        <w:bottom w:val="none" w:sz="0" w:space="0" w:color="auto"/>
        <w:right w:val="none" w:sz="0" w:space="0" w:color="auto"/>
      </w:divBdr>
    </w:div>
    <w:div w:id="968047095">
      <w:bodyDiv w:val="1"/>
      <w:marLeft w:val="0"/>
      <w:marRight w:val="0"/>
      <w:marTop w:val="0"/>
      <w:marBottom w:val="0"/>
      <w:divBdr>
        <w:top w:val="none" w:sz="0" w:space="0" w:color="auto"/>
        <w:left w:val="none" w:sz="0" w:space="0" w:color="auto"/>
        <w:bottom w:val="none" w:sz="0" w:space="0" w:color="auto"/>
        <w:right w:val="none" w:sz="0" w:space="0" w:color="auto"/>
      </w:divBdr>
    </w:div>
    <w:div w:id="974944271">
      <w:bodyDiv w:val="1"/>
      <w:marLeft w:val="0"/>
      <w:marRight w:val="0"/>
      <w:marTop w:val="0"/>
      <w:marBottom w:val="0"/>
      <w:divBdr>
        <w:top w:val="none" w:sz="0" w:space="0" w:color="auto"/>
        <w:left w:val="none" w:sz="0" w:space="0" w:color="auto"/>
        <w:bottom w:val="none" w:sz="0" w:space="0" w:color="auto"/>
        <w:right w:val="none" w:sz="0" w:space="0" w:color="auto"/>
      </w:divBdr>
    </w:div>
    <w:div w:id="979650637">
      <w:bodyDiv w:val="1"/>
      <w:marLeft w:val="0"/>
      <w:marRight w:val="0"/>
      <w:marTop w:val="0"/>
      <w:marBottom w:val="0"/>
      <w:divBdr>
        <w:top w:val="none" w:sz="0" w:space="0" w:color="auto"/>
        <w:left w:val="none" w:sz="0" w:space="0" w:color="auto"/>
        <w:bottom w:val="none" w:sz="0" w:space="0" w:color="auto"/>
        <w:right w:val="none" w:sz="0" w:space="0" w:color="auto"/>
      </w:divBdr>
    </w:div>
    <w:div w:id="990208987">
      <w:bodyDiv w:val="1"/>
      <w:marLeft w:val="0"/>
      <w:marRight w:val="0"/>
      <w:marTop w:val="0"/>
      <w:marBottom w:val="0"/>
      <w:divBdr>
        <w:top w:val="none" w:sz="0" w:space="0" w:color="auto"/>
        <w:left w:val="none" w:sz="0" w:space="0" w:color="auto"/>
        <w:bottom w:val="none" w:sz="0" w:space="0" w:color="auto"/>
        <w:right w:val="none" w:sz="0" w:space="0" w:color="auto"/>
      </w:divBdr>
    </w:div>
    <w:div w:id="1000811624">
      <w:bodyDiv w:val="1"/>
      <w:marLeft w:val="0"/>
      <w:marRight w:val="0"/>
      <w:marTop w:val="0"/>
      <w:marBottom w:val="0"/>
      <w:divBdr>
        <w:top w:val="none" w:sz="0" w:space="0" w:color="auto"/>
        <w:left w:val="none" w:sz="0" w:space="0" w:color="auto"/>
        <w:bottom w:val="none" w:sz="0" w:space="0" w:color="auto"/>
        <w:right w:val="none" w:sz="0" w:space="0" w:color="auto"/>
      </w:divBdr>
    </w:div>
    <w:div w:id="1013651859">
      <w:bodyDiv w:val="1"/>
      <w:marLeft w:val="0"/>
      <w:marRight w:val="0"/>
      <w:marTop w:val="0"/>
      <w:marBottom w:val="0"/>
      <w:divBdr>
        <w:top w:val="none" w:sz="0" w:space="0" w:color="auto"/>
        <w:left w:val="none" w:sz="0" w:space="0" w:color="auto"/>
        <w:bottom w:val="none" w:sz="0" w:space="0" w:color="auto"/>
        <w:right w:val="none" w:sz="0" w:space="0" w:color="auto"/>
      </w:divBdr>
    </w:div>
    <w:div w:id="1016152716">
      <w:bodyDiv w:val="1"/>
      <w:marLeft w:val="0"/>
      <w:marRight w:val="0"/>
      <w:marTop w:val="0"/>
      <w:marBottom w:val="0"/>
      <w:divBdr>
        <w:top w:val="none" w:sz="0" w:space="0" w:color="auto"/>
        <w:left w:val="none" w:sz="0" w:space="0" w:color="auto"/>
        <w:bottom w:val="none" w:sz="0" w:space="0" w:color="auto"/>
        <w:right w:val="none" w:sz="0" w:space="0" w:color="auto"/>
      </w:divBdr>
    </w:div>
    <w:div w:id="1029648930">
      <w:bodyDiv w:val="1"/>
      <w:marLeft w:val="0"/>
      <w:marRight w:val="0"/>
      <w:marTop w:val="0"/>
      <w:marBottom w:val="0"/>
      <w:divBdr>
        <w:top w:val="none" w:sz="0" w:space="0" w:color="auto"/>
        <w:left w:val="none" w:sz="0" w:space="0" w:color="auto"/>
        <w:bottom w:val="none" w:sz="0" w:space="0" w:color="auto"/>
        <w:right w:val="none" w:sz="0" w:space="0" w:color="auto"/>
      </w:divBdr>
    </w:div>
    <w:div w:id="1037050278">
      <w:bodyDiv w:val="1"/>
      <w:marLeft w:val="0"/>
      <w:marRight w:val="0"/>
      <w:marTop w:val="0"/>
      <w:marBottom w:val="0"/>
      <w:divBdr>
        <w:top w:val="none" w:sz="0" w:space="0" w:color="auto"/>
        <w:left w:val="none" w:sz="0" w:space="0" w:color="auto"/>
        <w:bottom w:val="none" w:sz="0" w:space="0" w:color="auto"/>
        <w:right w:val="none" w:sz="0" w:space="0" w:color="auto"/>
      </w:divBdr>
      <w:divsChild>
        <w:div w:id="613169445">
          <w:marLeft w:val="2160"/>
          <w:marRight w:val="0"/>
          <w:marTop w:val="0"/>
          <w:marBottom w:val="0"/>
          <w:divBdr>
            <w:top w:val="none" w:sz="0" w:space="0" w:color="auto"/>
            <w:left w:val="none" w:sz="0" w:space="0" w:color="auto"/>
            <w:bottom w:val="none" w:sz="0" w:space="0" w:color="auto"/>
            <w:right w:val="none" w:sz="0" w:space="0" w:color="auto"/>
          </w:divBdr>
        </w:div>
        <w:div w:id="665212997">
          <w:marLeft w:val="2160"/>
          <w:marRight w:val="0"/>
          <w:marTop w:val="0"/>
          <w:marBottom w:val="0"/>
          <w:divBdr>
            <w:top w:val="none" w:sz="0" w:space="0" w:color="auto"/>
            <w:left w:val="none" w:sz="0" w:space="0" w:color="auto"/>
            <w:bottom w:val="none" w:sz="0" w:space="0" w:color="auto"/>
            <w:right w:val="none" w:sz="0" w:space="0" w:color="auto"/>
          </w:divBdr>
        </w:div>
        <w:div w:id="1678919374">
          <w:marLeft w:val="2160"/>
          <w:marRight w:val="0"/>
          <w:marTop w:val="0"/>
          <w:marBottom w:val="0"/>
          <w:divBdr>
            <w:top w:val="none" w:sz="0" w:space="0" w:color="auto"/>
            <w:left w:val="none" w:sz="0" w:space="0" w:color="auto"/>
            <w:bottom w:val="none" w:sz="0" w:space="0" w:color="auto"/>
            <w:right w:val="none" w:sz="0" w:space="0" w:color="auto"/>
          </w:divBdr>
        </w:div>
        <w:div w:id="1680349110">
          <w:marLeft w:val="2160"/>
          <w:marRight w:val="0"/>
          <w:marTop w:val="0"/>
          <w:marBottom w:val="0"/>
          <w:divBdr>
            <w:top w:val="none" w:sz="0" w:space="0" w:color="auto"/>
            <w:left w:val="none" w:sz="0" w:space="0" w:color="auto"/>
            <w:bottom w:val="none" w:sz="0" w:space="0" w:color="auto"/>
            <w:right w:val="none" w:sz="0" w:space="0" w:color="auto"/>
          </w:divBdr>
        </w:div>
        <w:div w:id="2028603714">
          <w:marLeft w:val="2160"/>
          <w:marRight w:val="0"/>
          <w:marTop w:val="0"/>
          <w:marBottom w:val="0"/>
          <w:divBdr>
            <w:top w:val="none" w:sz="0" w:space="0" w:color="auto"/>
            <w:left w:val="none" w:sz="0" w:space="0" w:color="auto"/>
            <w:bottom w:val="none" w:sz="0" w:space="0" w:color="auto"/>
            <w:right w:val="none" w:sz="0" w:space="0" w:color="auto"/>
          </w:divBdr>
        </w:div>
      </w:divsChild>
    </w:div>
    <w:div w:id="1058868069">
      <w:bodyDiv w:val="1"/>
      <w:marLeft w:val="0"/>
      <w:marRight w:val="0"/>
      <w:marTop w:val="0"/>
      <w:marBottom w:val="0"/>
      <w:divBdr>
        <w:top w:val="none" w:sz="0" w:space="0" w:color="auto"/>
        <w:left w:val="none" w:sz="0" w:space="0" w:color="auto"/>
        <w:bottom w:val="none" w:sz="0" w:space="0" w:color="auto"/>
        <w:right w:val="none" w:sz="0" w:space="0" w:color="auto"/>
      </w:divBdr>
    </w:div>
    <w:div w:id="1062753149">
      <w:bodyDiv w:val="1"/>
      <w:marLeft w:val="0"/>
      <w:marRight w:val="0"/>
      <w:marTop w:val="0"/>
      <w:marBottom w:val="0"/>
      <w:divBdr>
        <w:top w:val="none" w:sz="0" w:space="0" w:color="auto"/>
        <w:left w:val="none" w:sz="0" w:space="0" w:color="auto"/>
        <w:bottom w:val="none" w:sz="0" w:space="0" w:color="auto"/>
        <w:right w:val="none" w:sz="0" w:space="0" w:color="auto"/>
      </w:divBdr>
    </w:div>
    <w:div w:id="1075593183">
      <w:bodyDiv w:val="1"/>
      <w:marLeft w:val="0"/>
      <w:marRight w:val="0"/>
      <w:marTop w:val="0"/>
      <w:marBottom w:val="0"/>
      <w:divBdr>
        <w:top w:val="none" w:sz="0" w:space="0" w:color="auto"/>
        <w:left w:val="none" w:sz="0" w:space="0" w:color="auto"/>
        <w:bottom w:val="none" w:sz="0" w:space="0" w:color="auto"/>
        <w:right w:val="none" w:sz="0" w:space="0" w:color="auto"/>
      </w:divBdr>
    </w:div>
    <w:div w:id="1079475212">
      <w:bodyDiv w:val="1"/>
      <w:marLeft w:val="0"/>
      <w:marRight w:val="0"/>
      <w:marTop w:val="0"/>
      <w:marBottom w:val="0"/>
      <w:divBdr>
        <w:top w:val="none" w:sz="0" w:space="0" w:color="auto"/>
        <w:left w:val="none" w:sz="0" w:space="0" w:color="auto"/>
        <w:bottom w:val="none" w:sz="0" w:space="0" w:color="auto"/>
        <w:right w:val="none" w:sz="0" w:space="0" w:color="auto"/>
      </w:divBdr>
    </w:div>
    <w:div w:id="1089231134">
      <w:bodyDiv w:val="1"/>
      <w:marLeft w:val="0"/>
      <w:marRight w:val="0"/>
      <w:marTop w:val="0"/>
      <w:marBottom w:val="0"/>
      <w:divBdr>
        <w:top w:val="none" w:sz="0" w:space="0" w:color="auto"/>
        <w:left w:val="none" w:sz="0" w:space="0" w:color="auto"/>
        <w:bottom w:val="none" w:sz="0" w:space="0" w:color="auto"/>
        <w:right w:val="none" w:sz="0" w:space="0" w:color="auto"/>
      </w:divBdr>
    </w:div>
    <w:div w:id="1091925711">
      <w:bodyDiv w:val="1"/>
      <w:marLeft w:val="0"/>
      <w:marRight w:val="0"/>
      <w:marTop w:val="0"/>
      <w:marBottom w:val="0"/>
      <w:divBdr>
        <w:top w:val="none" w:sz="0" w:space="0" w:color="auto"/>
        <w:left w:val="none" w:sz="0" w:space="0" w:color="auto"/>
        <w:bottom w:val="none" w:sz="0" w:space="0" w:color="auto"/>
        <w:right w:val="none" w:sz="0" w:space="0" w:color="auto"/>
      </w:divBdr>
    </w:div>
    <w:div w:id="1106533897">
      <w:bodyDiv w:val="1"/>
      <w:marLeft w:val="0"/>
      <w:marRight w:val="0"/>
      <w:marTop w:val="0"/>
      <w:marBottom w:val="0"/>
      <w:divBdr>
        <w:top w:val="none" w:sz="0" w:space="0" w:color="auto"/>
        <w:left w:val="none" w:sz="0" w:space="0" w:color="auto"/>
        <w:bottom w:val="none" w:sz="0" w:space="0" w:color="auto"/>
        <w:right w:val="none" w:sz="0" w:space="0" w:color="auto"/>
      </w:divBdr>
    </w:div>
    <w:div w:id="1108039499">
      <w:bodyDiv w:val="1"/>
      <w:marLeft w:val="0"/>
      <w:marRight w:val="0"/>
      <w:marTop w:val="0"/>
      <w:marBottom w:val="0"/>
      <w:divBdr>
        <w:top w:val="none" w:sz="0" w:space="0" w:color="auto"/>
        <w:left w:val="none" w:sz="0" w:space="0" w:color="auto"/>
        <w:bottom w:val="none" w:sz="0" w:space="0" w:color="auto"/>
        <w:right w:val="none" w:sz="0" w:space="0" w:color="auto"/>
      </w:divBdr>
    </w:div>
    <w:div w:id="1119643870">
      <w:bodyDiv w:val="1"/>
      <w:marLeft w:val="0"/>
      <w:marRight w:val="0"/>
      <w:marTop w:val="0"/>
      <w:marBottom w:val="0"/>
      <w:divBdr>
        <w:top w:val="none" w:sz="0" w:space="0" w:color="auto"/>
        <w:left w:val="none" w:sz="0" w:space="0" w:color="auto"/>
        <w:bottom w:val="none" w:sz="0" w:space="0" w:color="auto"/>
        <w:right w:val="none" w:sz="0" w:space="0" w:color="auto"/>
      </w:divBdr>
      <w:divsChild>
        <w:div w:id="1122266538">
          <w:marLeft w:val="547"/>
          <w:marRight w:val="0"/>
          <w:marTop w:val="0"/>
          <w:marBottom w:val="0"/>
          <w:divBdr>
            <w:top w:val="none" w:sz="0" w:space="0" w:color="auto"/>
            <w:left w:val="none" w:sz="0" w:space="0" w:color="auto"/>
            <w:bottom w:val="none" w:sz="0" w:space="0" w:color="auto"/>
            <w:right w:val="none" w:sz="0" w:space="0" w:color="auto"/>
          </w:divBdr>
        </w:div>
        <w:div w:id="1968587862">
          <w:marLeft w:val="547"/>
          <w:marRight w:val="0"/>
          <w:marTop w:val="0"/>
          <w:marBottom w:val="0"/>
          <w:divBdr>
            <w:top w:val="none" w:sz="0" w:space="0" w:color="auto"/>
            <w:left w:val="none" w:sz="0" w:space="0" w:color="auto"/>
            <w:bottom w:val="none" w:sz="0" w:space="0" w:color="auto"/>
            <w:right w:val="none" w:sz="0" w:space="0" w:color="auto"/>
          </w:divBdr>
        </w:div>
      </w:divsChild>
    </w:div>
    <w:div w:id="1128277170">
      <w:bodyDiv w:val="1"/>
      <w:marLeft w:val="0"/>
      <w:marRight w:val="0"/>
      <w:marTop w:val="0"/>
      <w:marBottom w:val="0"/>
      <w:divBdr>
        <w:top w:val="none" w:sz="0" w:space="0" w:color="auto"/>
        <w:left w:val="none" w:sz="0" w:space="0" w:color="auto"/>
        <w:bottom w:val="none" w:sz="0" w:space="0" w:color="auto"/>
        <w:right w:val="none" w:sz="0" w:space="0" w:color="auto"/>
      </w:divBdr>
    </w:div>
    <w:div w:id="1137066314">
      <w:bodyDiv w:val="1"/>
      <w:marLeft w:val="0"/>
      <w:marRight w:val="0"/>
      <w:marTop w:val="0"/>
      <w:marBottom w:val="0"/>
      <w:divBdr>
        <w:top w:val="none" w:sz="0" w:space="0" w:color="auto"/>
        <w:left w:val="none" w:sz="0" w:space="0" w:color="auto"/>
        <w:bottom w:val="none" w:sz="0" w:space="0" w:color="auto"/>
        <w:right w:val="none" w:sz="0" w:space="0" w:color="auto"/>
      </w:divBdr>
    </w:div>
    <w:div w:id="1137070123">
      <w:bodyDiv w:val="1"/>
      <w:marLeft w:val="0"/>
      <w:marRight w:val="0"/>
      <w:marTop w:val="0"/>
      <w:marBottom w:val="0"/>
      <w:divBdr>
        <w:top w:val="none" w:sz="0" w:space="0" w:color="auto"/>
        <w:left w:val="none" w:sz="0" w:space="0" w:color="auto"/>
        <w:bottom w:val="none" w:sz="0" w:space="0" w:color="auto"/>
        <w:right w:val="none" w:sz="0" w:space="0" w:color="auto"/>
      </w:divBdr>
    </w:div>
    <w:div w:id="1140419458">
      <w:bodyDiv w:val="1"/>
      <w:marLeft w:val="0"/>
      <w:marRight w:val="0"/>
      <w:marTop w:val="0"/>
      <w:marBottom w:val="0"/>
      <w:divBdr>
        <w:top w:val="none" w:sz="0" w:space="0" w:color="auto"/>
        <w:left w:val="none" w:sz="0" w:space="0" w:color="auto"/>
        <w:bottom w:val="none" w:sz="0" w:space="0" w:color="auto"/>
        <w:right w:val="none" w:sz="0" w:space="0" w:color="auto"/>
      </w:divBdr>
    </w:div>
    <w:div w:id="1145077159">
      <w:bodyDiv w:val="1"/>
      <w:marLeft w:val="0"/>
      <w:marRight w:val="0"/>
      <w:marTop w:val="0"/>
      <w:marBottom w:val="0"/>
      <w:divBdr>
        <w:top w:val="none" w:sz="0" w:space="0" w:color="auto"/>
        <w:left w:val="none" w:sz="0" w:space="0" w:color="auto"/>
        <w:bottom w:val="none" w:sz="0" w:space="0" w:color="auto"/>
        <w:right w:val="none" w:sz="0" w:space="0" w:color="auto"/>
      </w:divBdr>
    </w:div>
    <w:div w:id="1146901216">
      <w:bodyDiv w:val="1"/>
      <w:marLeft w:val="0"/>
      <w:marRight w:val="0"/>
      <w:marTop w:val="0"/>
      <w:marBottom w:val="0"/>
      <w:divBdr>
        <w:top w:val="none" w:sz="0" w:space="0" w:color="auto"/>
        <w:left w:val="none" w:sz="0" w:space="0" w:color="auto"/>
        <w:bottom w:val="none" w:sz="0" w:space="0" w:color="auto"/>
        <w:right w:val="none" w:sz="0" w:space="0" w:color="auto"/>
      </w:divBdr>
    </w:div>
    <w:div w:id="1147012681">
      <w:bodyDiv w:val="1"/>
      <w:marLeft w:val="0"/>
      <w:marRight w:val="0"/>
      <w:marTop w:val="0"/>
      <w:marBottom w:val="0"/>
      <w:divBdr>
        <w:top w:val="none" w:sz="0" w:space="0" w:color="auto"/>
        <w:left w:val="none" w:sz="0" w:space="0" w:color="auto"/>
        <w:bottom w:val="none" w:sz="0" w:space="0" w:color="auto"/>
        <w:right w:val="none" w:sz="0" w:space="0" w:color="auto"/>
      </w:divBdr>
    </w:div>
    <w:div w:id="1147239853">
      <w:bodyDiv w:val="1"/>
      <w:marLeft w:val="0"/>
      <w:marRight w:val="0"/>
      <w:marTop w:val="0"/>
      <w:marBottom w:val="0"/>
      <w:divBdr>
        <w:top w:val="none" w:sz="0" w:space="0" w:color="auto"/>
        <w:left w:val="none" w:sz="0" w:space="0" w:color="auto"/>
        <w:bottom w:val="none" w:sz="0" w:space="0" w:color="auto"/>
        <w:right w:val="none" w:sz="0" w:space="0" w:color="auto"/>
      </w:divBdr>
    </w:div>
    <w:div w:id="1159661919">
      <w:bodyDiv w:val="1"/>
      <w:marLeft w:val="0"/>
      <w:marRight w:val="0"/>
      <w:marTop w:val="0"/>
      <w:marBottom w:val="0"/>
      <w:divBdr>
        <w:top w:val="none" w:sz="0" w:space="0" w:color="auto"/>
        <w:left w:val="none" w:sz="0" w:space="0" w:color="auto"/>
        <w:bottom w:val="none" w:sz="0" w:space="0" w:color="auto"/>
        <w:right w:val="none" w:sz="0" w:space="0" w:color="auto"/>
      </w:divBdr>
    </w:div>
    <w:div w:id="1163200926">
      <w:bodyDiv w:val="1"/>
      <w:marLeft w:val="0"/>
      <w:marRight w:val="0"/>
      <w:marTop w:val="0"/>
      <w:marBottom w:val="0"/>
      <w:divBdr>
        <w:top w:val="none" w:sz="0" w:space="0" w:color="auto"/>
        <w:left w:val="none" w:sz="0" w:space="0" w:color="auto"/>
        <w:bottom w:val="none" w:sz="0" w:space="0" w:color="auto"/>
        <w:right w:val="none" w:sz="0" w:space="0" w:color="auto"/>
      </w:divBdr>
    </w:div>
    <w:div w:id="1178539416">
      <w:bodyDiv w:val="1"/>
      <w:marLeft w:val="0"/>
      <w:marRight w:val="0"/>
      <w:marTop w:val="0"/>
      <w:marBottom w:val="0"/>
      <w:divBdr>
        <w:top w:val="none" w:sz="0" w:space="0" w:color="auto"/>
        <w:left w:val="none" w:sz="0" w:space="0" w:color="auto"/>
        <w:bottom w:val="none" w:sz="0" w:space="0" w:color="auto"/>
        <w:right w:val="none" w:sz="0" w:space="0" w:color="auto"/>
      </w:divBdr>
    </w:div>
    <w:div w:id="1185945368">
      <w:bodyDiv w:val="1"/>
      <w:marLeft w:val="0"/>
      <w:marRight w:val="0"/>
      <w:marTop w:val="0"/>
      <w:marBottom w:val="0"/>
      <w:divBdr>
        <w:top w:val="none" w:sz="0" w:space="0" w:color="auto"/>
        <w:left w:val="none" w:sz="0" w:space="0" w:color="auto"/>
        <w:bottom w:val="none" w:sz="0" w:space="0" w:color="auto"/>
        <w:right w:val="none" w:sz="0" w:space="0" w:color="auto"/>
      </w:divBdr>
    </w:div>
    <w:div w:id="1186670836">
      <w:bodyDiv w:val="1"/>
      <w:marLeft w:val="0"/>
      <w:marRight w:val="0"/>
      <w:marTop w:val="0"/>
      <w:marBottom w:val="0"/>
      <w:divBdr>
        <w:top w:val="none" w:sz="0" w:space="0" w:color="auto"/>
        <w:left w:val="none" w:sz="0" w:space="0" w:color="auto"/>
        <w:bottom w:val="none" w:sz="0" w:space="0" w:color="auto"/>
        <w:right w:val="none" w:sz="0" w:space="0" w:color="auto"/>
      </w:divBdr>
    </w:div>
    <w:div w:id="1191725531">
      <w:bodyDiv w:val="1"/>
      <w:marLeft w:val="0"/>
      <w:marRight w:val="0"/>
      <w:marTop w:val="0"/>
      <w:marBottom w:val="0"/>
      <w:divBdr>
        <w:top w:val="none" w:sz="0" w:space="0" w:color="auto"/>
        <w:left w:val="none" w:sz="0" w:space="0" w:color="auto"/>
        <w:bottom w:val="none" w:sz="0" w:space="0" w:color="auto"/>
        <w:right w:val="none" w:sz="0" w:space="0" w:color="auto"/>
      </w:divBdr>
    </w:div>
    <w:div w:id="1194072392">
      <w:bodyDiv w:val="1"/>
      <w:marLeft w:val="0"/>
      <w:marRight w:val="0"/>
      <w:marTop w:val="0"/>
      <w:marBottom w:val="0"/>
      <w:divBdr>
        <w:top w:val="none" w:sz="0" w:space="0" w:color="auto"/>
        <w:left w:val="none" w:sz="0" w:space="0" w:color="auto"/>
        <w:bottom w:val="none" w:sz="0" w:space="0" w:color="auto"/>
        <w:right w:val="none" w:sz="0" w:space="0" w:color="auto"/>
      </w:divBdr>
    </w:div>
    <w:div w:id="1199313779">
      <w:bodyDiv w:val="1"/>
      <w:marLeft w:val="0"/>
      <w:marRight w:val="0"/>
      <w:marTop w:val="0"/>
      <w:marBottom w:val="0"/>
      <w:divBdr>
        <w:top w:val="none" w:sz="0" w:space="0" w:color="auto"/>
        <w:left w:val="none" w:sz="0" w:space="0" w:color="auto"/>
        <w:bottom w:val="none" w:sz="0" w:space="0" w:color="auto"/>
        <w:right w:val="none" w:sz="0" w:space="0" w:color="auto"/>
      </w:divBdr>
    </w:div>
    <w:div w:id="1218395794">
      <w:bodyDiv w:val="1"/>
      <w:marLeft w:val="0"/>
      <w:marRight w:val="0"/>
      <w:marTop w:val="0"/>
      <w:marBottom w:val="0"/>
      <w:divBdr>
        <w:top w:val="none" w:sz="0" w:space="0" w:color="auto"/>
        <w:left w:val="none" w:sz="0" w:space="0" w:color="auto"/>
        <w:bottom w:val="none" w:sz="0" w:space="0" w:color="auto"/>
        <w:right w:val="none" w:sz="0" w:space="0" w:color="auto"/>
      </w:divBdr>
    </w:div>
    <w:div w:id="1220553723">
      <w:bodyDiv w:val="1"/>
      <w:marLeft w:val="0"/>
      <w:marRight w:val="0"/>
      <w:marTop w:val="0"/>
      <w:marBottom w:val="0"/>
      <w:divBdr>
        <w:top w:val="none" w:sz="0" w:space="0" w:color="auto"/>
        <w:left w:val="none" w:sz="0" w:space="0" w:color="auto"/>
        <w:bottom w:val="none" w:sz="0" w:space="0" w:color="auto"/>
        <w:right w:val="none" w:sz="0" w:space="0" w:color="auto"/>
      </w:divBdr>
    </w:div>
    <w:div w:id="1236478311">
      <w:bodyDiv w:val="1"/>
      <w:marLeft w:val="0"/>
      <w:marRight w:val="0"/>
      <w:marTop w:val="0"/>
      <w:marBottom w:val="0"/>
      <w:divBdr>
        <w:top w:val="none" w:sz="0" w:space="0" w:color="auto"/>
        <w:left w:val="none" w:sz="0" w:space="0" w:color="auto"/>
        <w:bottom w:val="none" w:sz="0" w:space="0" w:color="auto"/>
        <w:right w:val="none" w:sz="0" w:space="0" w:color="auto"/>
      </w:divBdr>
    </w:div>
    <w:div w:id="1262375819">
      <w:bodyDiv w:val="1"/>
      <w:marLeft w:val="0"/>
      <w:marRight w:val="0"/>
      <w:marTop w:val="0"/>
      <w:marBottom w:val="0"/>
      <w:divBdr>
        <w:top w:val="none" w:sz="0" w:space="0" w:color="auto"/>
        <w:left w:val="none" w:sz="0" w:space="0" w:color="auto"/>
        <w:bottom w:val="none" w:sz="0" w:space="0" w:color="auto"/>
        <w:right w:val="none" w:sz="0" w:space="0" w:color="auto"/>
      </w:divBdr>
    </w:div>
    <w:div w:id="1262645582">
      <w:bodyDiv w:val="1"/>
      <w:marLeft w:val="0"/>
      <w:marRight w:val="0"/>
      <w:marTop w:val="0"/>
      <w:marBottom w:val="0"/>
      <w:divBdr>
        <w:top w:val="none" w:sz="0" w:space="0" w:color="auto"/>
        <w:left w:val="none" w:sz="0" w:space="0" w:color="auto"/>
        <w:bottom w:val="none" w:sz="0" w:space="0" w:color="auto"/>
        <w:right w:val="none" w:sz="0" w:space="0" w:color="auto"/>
      </w:divBdr>
    </w:div>
    <w:div w:id="1302685467">
      <w:bodyDiv w:val="1"/>
      <w:marLeft w:val="0"/>
      <w:marRight w:val="0"/>
      <w:marTop w:val="0"/>
      <w:marBottom w:val="0"/>
      <w:divBdr>
        <w:top w:val="none" w:sz="0" w:space="0" w:color="auto"/>
        <w:left w:val="none" w:sz="0" w:space="0" w:color="auto"/>
        <w:bottom w:val="none" w:sz="0" w:space="0" w:color="auto"/>
        <w:right w:val="none" w:sz="0" w:space="0" w:color="auto"/>
      </w:divBdr>
    </w:div>
    <w:div w:id="1306004398">
      <w:bodyDiv w:val="1"/>
      <w:marLeft w:val="0"/>
      <w:marRight w:val="0"/>
      <w:marTop w:val="0"/>
      <w:marBottom w:val="0"/>
      <w:divBdr>
        <w:top w:val="none" w:sz="0" w:space="0" w:color="auto"/>
        <w:left w:val="none" w:sz="0" w:space="0" w:color="auto"/>
        <w:bottom w:val="none" w:sz="0" w:space="0" w:color="auto"/>
        <w:right w:val="none" w:sz="0" w:space="0" w:color="auto"/>
      </w:divBdr>
    </w:div>
    <w:div w:id="1310591672">
      <w:bodyDiv w:val="1"/>
      <w:marLeft w:val="0"/>
      <w:marRight w:val="0"/>
      <w:marTop w:val="0"/>
      <w:marBottom w:val="0"/>
      <w:divBdr>
        <w:top w:val="none" w:sz="0" w:space="0" w:color="auto"/>
        <w:left w:val="none" w:sz="0" w:space="0" w:color="auto"/>
        <w:bottom w:val="none" w:sz="0" w:space="0" w:color="auto"/>
        <w:right w:val="none" w:sz="0" w:space="0" w:color="auto"/>
      </w:divBdr>
    </w:div>
    <w:div w:id="1313026260">
      <w:bodyDiv w:val="1"/>
      <w:marLeft w:val="0"/>
      <w:marRight w:val="0"/>
      <w:marTop w:val="0"/>
      <w:marBottom w:val="0"/>
      <w:divBdr>
        <w:top w:val="none" w:sz="0" w:space="0" w:color="auto"/>
        <w:left w:val="none" w:sz="0" w:space="0" w:color="auto"/>
        <w:bottom w:val="none" w:sz="0" w:space="0" w:color="auto"/>
        <w:right w:val="none" w:sz="0" w:space="0" w:color="auto"/>
      </w:divBdr>
    </w:div>
    <w:div w:id="1313483175">
      <w:bodyDiv w:val="1"/>
      <w:marLeft w:val="0"/>
      <w:marRight w:val="0"/>
      <w:marTop w:val="0"/>
      <w:marBottom w:val="0"/>
      <w:divBdr>
        <w:top w:val="none" w:sz="0" w:space="0" w:color="auto"/>
        <w:left w:val="none" w:sz="0" w:space="0" w:color="auto"/>
        <w:bottom w:val="none" w:sz="0" w:space="0" w:color="auto"/>
        <w:right w:val="none" w:sz="0" w:space="0" w:color="auto"/>
      </w:divBdr>
    </w:div>
    <w:div w:id="1314986768">
      <w:bodyDiv w:val="1"/>
      <w:marLeft w:val="0"/>
      <w:marRight w:val="0"/>
      <w:marTop w:val="0"/>
      <w:marBottom w:val="0"/>
      <w:divBdr>
        <w:top w:val="none" w:sz="0" w:space="0" w:color="auto"/>
        <w:left w:val="none" w:sz="0" w:space="0" w:color="auto"/>
        <w:bottom w:val="none" w:sz="0" w:space="0" w:color="auto"/>
        <w:right w:val="none" w:sz="0" w:space="0" w:color="auto"/>
      </w:divBdr>
    </w:div>
    <w:div w:id="1315141753">
      <w:bodyDiv w:val="1"/>
      <w:marLeft w:val="0"/>
      <w:marRight w:val="0"/>
      <w:marTop w:val="0"/>
      <w:marBottom w:val="0"/>
      <w:divBdr>
        <w:top w:val="none" w:sz="0" w:space="0" w:color="auto"/>
        <w:left w:val="none" w:sz="0" w:space="0" w:color="auto"/>
        <w:bottom w:val="none" w:sz="0" w:space="0" w:color="auto"/>
        <w:right w:val="none" w:sz="0" w:space="0" w:color="auto"/>
      </w:divBdr>
      <w:divsChild>
        <w:div w:id="1804036599">
          <w:marLeft w:val="446"/>
          <w:marRight w:val="0"/>
          <w:marTop w:val="0"/>
          <w:marBottom w:val="0"/>
          <w:divBdr>
            <w:top w:val="none" w:sz="0" w:space="0" w:color="auto"/>
            <w:left w:val="none" w:sz="0" w:space="0" w:color="auto"/>
            <w:bottom w:val="none" w:sz="0" w:space="0" w:color="auto"/>
            <w:right w:val="none" w:sz="0" w:space="0" w:color="auto"/>
          </w:divBdr>
        </w:div>
      </w:divsChild>
    </w:div>
    <w:div w:id="1320425357">
      <w:bodyDiv w:val="1"/>
      <w:marLeft w:val="0"/>
      <w:marRight w:val="0"/>
      <w:marTop w:val="0"/>
      <w:marBottom w:val="0"/>
      <w:divBdr>
        <w:top w:val="none" w:sz="0" w:space="0" w:color="auto"/>
        <w:left w:val="none" w:sz="0" w:space="0" w:color="auto"/>
        <w:bottom w:val="none" w:sz="0" w:space="0" w:color="auto"/>
        <w:right w:val="none" w:sz="0" w:space="0" w:color="auto"/>
      </w:divBdr>
    </w:div>
    <w:div w:id="1341354018">
      <w:bodyDiv w:val="1"/>
      <w:marLeft w:val="0"/>
      <w:marRight w:val="0"/>
      <w:marTop w:val="0"/>
      <w:marBottom w:val="0"/>
      <w:divBdr>
        <w:top w:val="none" w:sz="0" w:space="0" w:color="auto"/>
        <w:left w:val="none" w:sz="0" w:space="0" w:color="auto"/>
        <w:bottom w:val="none" w:sz="0" w:space="0" w:color="auto"/>
        <w:right w:val="none" w:sz="0" w:space="0" w:color="auto"/>
      </w:divBdr>
    </w:div>
    <w:div w:id="1357272190">
      <w:bodyDiv w:val="1"/>
      <w:marLeft w:val="0"/>
      <w:marRight w:val="0"/>
      <w:marTop w:val="0"/>
      <w:marBottom w:val="0"/>
      <w:divBdr>
        <w:top w:val="none" w:sz="0" w:space="0" w:color="auto"/>
        <w:left w:val="none" w:sz="0" w:space="0" w:color="auto"/>
        <w:bottom w:val="none" w:sz="0" w:space="0" w:color="auto"/>
        <w:right w:val="none" w:sz="0" w:space="0" w:color="auto"/>
      </w:divBdr>
    </w:div>
    <w:div w:id="1364478037">
      <w:bodyDiv w:val="1"/>
      <w:marLeft w:val="0"/>
      <w:marRight w:val="0"/>
      <w:marTop w:val="0"/>
      <w:marBottom w:val="0"/>
      <w:divBdr>
        <w:top w:val="none" w:sz="0" w:space="0" w:color="auto"/>
        <w:left w:val="none" w:sz="0" w:space="0" w:color="auto"/>
        <w:bottom w:val="none" w:sz="0" w:space="0" w:color="auto"/>
        <w:right w:val="none" w:sz="0" w:space="0" w:color="auto"/>
      </w:divBdr>
    </w:div>
    <w:div w:id="1376197130">
      <w:bodyDiv w:val="1"/>
      <w:marLeft w:val="0"/>
      <w:marRight w:val="0"/>
      <w:marTop w:val="0"/>
      <w:marBottom w:val="0"/>
      <w:divBdr>
        <w:top w:val="none" w:sz="0" w:space="0" w:color="auto"/>
        <w:left w:val="none" w:sz="0" w:space="0" w:color="auto"/>
        <w:bottom w:val="none" w:sz="0" w:space="0" w:color="auto"/>
        <w:right w:val="none" w:sz="0" w:space="0" w:color="auto"/>
      </w:divBdr>
    </w:div>
    <w:div w:id="1376395606">
      <w:bodyDiv w:val="1"/>
      <w:marLeft w:val="0"/>
      <w:marRight w:val="0"/>
      <w:marTop w:val="0"/>
      <w:marBottom w:val="0"/>
      <w:divBdr>
        <w:top w:val="none" w:sz="0" w:space="0" w:color="auto"/>
        <w:left w:val="none" w:sz="0" w:space="0" w:color="auto"/>
        <w:bottom w:val="none" w:sz="0" w:space="0" w:color="auto"/>
        <w:right w:val="none" w:sz="0" w:space="0" w:color="auto"/>
      </w:divBdr>
    </w:div>
    <w:div w:id="1419331453">
      <w:bodyDiv w:val="1"/>
      <w:marLeft w:val="0"/>
      <w:marRight w:val="0"/>
      <w:marTop w:val="0"/>
      <w:marBottom w:val="0"/>
      <w:divBdr>
        <w:top w:val="none" w:sz="0" w:space="0" w:color="auto"/>
        <w:left w:val="none" w:sz="0" w:space="0" w:color="auto"/>
        <w:bottom w:val="none" w:sz="0" w:space="0" w:color="auto"/>
        <w:right w:val="none" w:sz="0" w:space="0" w:color="auto"/>
      </w:divBdr>
      <w:divsChild>
        <w:div w:id="168373830">
          <w:marLeft w:val="446"/>
          <w:marRight w:val="0"/>
          <w:marTop w:val="0"/>
          <w:marBottom w:val="0"/>
          <w:divBdr>
            <w:top w:val="none" w:sz="0" w:space="0" w:color="auto"/>
            <w:left w:val="none" w:sz="0" w:space="0" w:color="auto"/>
            <w:bottom w:val="none" w:sz="0" w:space="0" w:color="auto"/>
            <w:right w:val="none" w:sz="0" w:space="0" w:color="auto"/>
          </w:divBdr>
        </w:div>
      </w:divsChild>
    </w:div>
    <w:div w:id="1423992913">
      <w:bodyDiv w:val="1"/>
      <w:marLeft w:val="0"/>
      <w:marRight w:val="0"/>
      <w:marTop w:val="0"/>
      <w:marBottom w:val="0"/>
      <w:divBdr>
        <w:top w:val="none" w:sz="0" w:space="0" w:color="auto"/>
        <w:left w:val="none" w:sz="0" w:space="0" w:color="auto"/>
        <w:bottom w:val="none" w:sz="0" w:space="0" w:color="auto"/>
        <w:right w:val="none" w:sz="0" w:space="0" w:color="auto"/>
      </w:divBdr>
    </w:div>
    <w:div w:id="1434323059">
      <w:bodyDiv w:val="1"/>
      <w:marLeft w:val="0"/>
      <w:marRight w:val="0"/>
      <w:marTop w:val="0"/>
      <w:marBottom w:val="0"/>
      <w:divBdr>
        <w:top w:val="none" w:sz="0" w:space="0" w:color="auto"/>
        <w:left w:val="none" w:sz="0" w:space="0" w:color="auto"/>
        <w:bottom w:val="none" w:sz="0" w:space="0" w:color="auto"/>
        <w:right w:val="none" w:sz="0" w:space="0" w:color="auto"/>
      </w:divBdr>
    </w:div>
    <w:div w:id="1435713542">
      <w:bodyDiv w:val="1"/>
      <w:marLeft w:val="0"/>
      <w:marRight w:val="0"/>
      <w:marTop w:val="0"/>
      <w:marBottom w:val="0"/>
      <w:divBdr>
        <w:top w:val="none" w:sz="0" w:space="0" w:color="auto"/>
        <w:left w:val="none" w:sz="0" w:space="0" w:color="auto"/>
        <w:bottom w:val="none" w:sz="0" w:space="0" w:color="auto"/>
        <w:right w:val="none" w:sz="0" w:space="0" w:color="auto"/>
      </w:divBdr>
    </w:div>
    <w:div w:id="1435860084">
      <w:bodyDiv w:val="1"/>
      <w:marLeft w:val="0"/>
      <w:marRight w:val="0"/>
      <w:marTop w:val="0"/>
      <w:marBottom w:val="0"/>
      <w:divBdr>
        <w:top w:val="none" w:sz="0" w:space="0" w:color="auto"/>
        <w:left w:val="none" w:sz="0" w:space="0" w:color="auto"/>
        <w:bottom w:val="none" w:sz="0" w:space="0" w:color="auto"/>
        <w:right w:val="none" w:sz="0" w:space="0" w:color="auto"/>
      </w:divBdr>
    </w:div>
    <w:div w:id="1439332140">
      <w:bodyDiv w:val="1"/>
      <w:marLeft w:val="0"/>
      <w:marRight w:val="0"/>
      <w:marTop w:val="0"/>
      <w:marBottom w:val="0"/>
      <w:divBdr>
        <w:top w:val="none" w:sz="0" w:space="0" w:color="auto"/>
        <w:left w:val="none" w:sz="0" w:space="0" w:color="auto"/>
        <w:bottom w:val="none" w:sz="0" w:space="0" w:color="auto"/>
        <w:right w:val="none" w:sz="0" w:space="0" w:color="auto"/>
      </w:divBdr>
    </w:div>
    <w:div w:id="1440023249">
      <w:bodyDiv w:val="1"/>
      <w:marLeft w:val="0"/>
      <w:marRight w:val="0"/>
      <w:marTop w:val="0"/>
      <w:marBottom w:val="0"/>
      <w:divBdr>
        <w:top w:val="none" w:sz="0" w:space="0" w:color="auto"/>
        <w:left w:val="none" w:sz="0" w:space="0" w:color="auto"/>
        <w:bottom w:val="none" w:sz="0" w:space="0" w:color="auto"/>
        <w:right w:val="none" w:sz="0" w:space="0" w:color="auto"/>
      </w:divBdr>
    </w:div>
    <w:div w:id="1448040298">
      <w:bodyDiv w:val="1"/>
      <w:marLeft w:val="0"/>
      <w:marRight w:val="0"/>
      <w:marTop w:val="0"/>
      <w:marBottom w:val="0"/>
      <w:divBdr>
        <w:top w:val="none" w:sz="0" w:space="0" w:color="auto"/>
        <w:left w:val="none" w:sz="0" w:space="0" w:color="auto"/>
        <w:bottom w:val="none" w:sz="0" w:space="0" w:color="auto"/>
        <w:right w:val="none" w:sz="0" w:space="0" w:color="auto"/>
      </w:divBdr>
    </w:div>
    <w:div w:id="1467091807">
      <w:bodyDiv w:val="1"/>
      <w:marLeft w:val="0"/>
      <w:marRight w:val="0"/>
      <w:marTop w:val="0"/>
      <w:marBottom w:val="0"/>
      <w:divBdr>
        <w:top w:val="none" w:sz="0" w:space="0" w:color="auto"/>
        <w:left w:val="none" w:sz="0" w:space="0" w:color="auto"/>
        <w:bottom w:val="none" w:sz="0" w:space="0" w:color="auto"/>
        <w:right w:val="none" w:sz="0" w:space="0" w:color="auto"/>
      </w:divBdr>
    </w:div>
    <w:div w:id="1474447630">
      <w:bodyDiv w:val="1"/>
      <w:marLeft w:val="0"/>
      <w:marRight w:val="0"/>
      <w:marTop w:val="0"/>
      <w:marBottom w:val="0"/>
      <w:divBdr>
        <w:top w:val="none" w:sz="0" w:space="0" w:color="auto"/>
        <w:left w:val="none" w:sz="0" w:space="0" w:color="auto"/>
        <w:bottom w:val="none" w:sz="0" w:space="0" w:color="auto"/>
        <w:right w:val="none" w:sz="0" w:space="0" w:color="auto"/>
      </w:divBdr>
    </w:div>
    <w:div w:id="1477256031">
      <w:bodyDiv w:val="1"/>
      <w:marLeft w:val="0"/>
      <w:marRight w:val="0"/>
      <w:marTop w:val="0"/>
      <w:marBottom w:val="0"/>
      <w:divBdr>
        <w:top w:val="none" w:sz="0" w:space="0" w:color="auto"/>
        <w:left w:val="none" w:sz="0" w:space="0" w:color="auto"/>
        <w:bottom w:val="none" w:sz="0" w:space="0" w:color="auto"/>
        <w:right w:val="none" w:sz="0" w:space="0" w:color="auto"/>
      </w:divBdr>
      <w:divsChild>
        <w:div w:id="122045277">
          <w:marLeft w:val="2160"/>
          <w:marRight w:val="0"/>
          <w:marTop w:val="0"/>
          <w:marBottom w:val="0"/>
          <w:divBdr>
            <w:top w:val="none" w:sz="0" w:space="0" w:color="auto"/>
            <w:left w:val="none" w:sz="0" w:space="0" w:color="auto"/>
            <w:bottom w:val="none" w:sz="0" w:space="0" w:color="auto"/>
            <w:right w:val="none" w:sz="0" w:space="0" w:color="auto"/>
          </w:divBdr>
        </w:div>
        <w:div w:id="770855517">
          <w:marLeft w:val="2160"/>
          <w:marRight w:val="0"/>
          <w:marTop w:val="0"/>
          <w:marBottom w:val="0"/>
          <w:divBdr>
            <w:top w:val="none" w:sz="0" w:space="0" w:color="auto"/>
            <w:left w:val="none" w:sz="0" w:space="0" w:color="auto"/>
            <w:bottom w:val="none" w:sz="0" w:space="0" w:color="auto"/>
            <w:right w:val="none" w:sz="0" w:space="0" w:color="auto"/>
          </w:divBdr>
        </w:div>
        <w:div w:id="1218474419">
          <w:marLeft w:val="2160"/>
          <w:marRight w:val="0"/>
          <w:marTop w:val="0"/>
          <w:marBottom w:val="0"/>
          <w:divBdr>
            <w:top w:val="none" w:sz="0" w:space="0" w:color="auto"/>
            <w:left w:val="none" w:sz="0" w:space="0" w:color="auto"/>
            <w:bottom w:val="none" w:sz="0" w:space="0" w:color="auto"/>
            <w:right w:val="none" w:sz="0" w:space="0" w:color="auto"/>
          </w:divBdr>
        </w:div>
        <w:div w:id="1478304825">
          <w:marLeft w:val="2160"/>
          <w:marRight w:val="0"/>
          <w:marTop w:val="0"/>
          <w:marBottom w:val="0"/>
          <w:divBdr>
            <w:top w:val="none" w:sz="0" w:space="0" w:color="auto"/>
            <w:left w:val="none" w:sz="0" w:space="0" w:color="auto"/>
            <w:bottom w:val="none" w:sz="0" w:space="0" w:color="auto"/>
            <w:right w:val="none" w:sz="0" w:space="0" w:color="auto"/>
          </w:divBdr>
        </w:div>
        <w:div w:id="1558397969">
          <w:marLeft w:val="2160"/>
          <w:marRight w:val="0"/>
          <w:marTop w:val="0"/>
          <w:marBottom w:val="0"/>
          <w:divBdr>
            <w:top w:val="none" w:sz="0" w:space="0" w:color="auto"/>
            <w:left w:val="none" w:sz="0" w:space="0" w:color="auto"/>
            <w:bottom w:val="none" w:sz="0" w:space="0" w:color="auto"/>
            <w:right w:val="none" w:sz="0" w:space="0" w:color="auto"/>
          </w:divBdr>
        </w:div>
      </w:divsChild>
    </w:div>
    <w:div w:id="1514609209">
      <w:bodyDiv w:val="1"/>
      <w:marLeft w:val="0"/>
      <w:marRight w:val="0"/>
      <w:marTop w:val="0"/>
      <w:marBottom w:val="0"/>
      <w:divBdr>
        <w:top w:val="none" w:sz="0" w:space="0" w:color="auto"/>
        <w:left w:val="none" w:sz="0" w:space="0" w:color="auto"/>
        <w:bottom w:val="none" w:sz="0" w:space="0" w:color="auto"/>
        <w:right w:val="none" w:sz="0" w:space="0" w:color="auto"/>
      </w:divBdr>
    </w:div>
    <w:div w:id="1516722960">
      <w:bodyDiv w:val="1"/>
      <w:marLeft w:val="0"/>
      <w:marRight w:val="0"/>
      <w:marTop w:val="0"/>
      <w:marBottom w:val="0"/>
      <w:divBdr>
        <w:top w:val="none" w:sz="0" w:space="0" w:color="auto"/>
        <w:left w:val="none" w:sz="0" w:space="0" w:color="auto"/>
        <w:bottom w:val="none" w:sz="0" w:space="0" w:color="auto"/>
        <w:right w:val="none" w:sz="0" w:space="0" w:color="auto"/>
      </w:divBdr>
    </w:div>
    <w:div w:id="1517503264">
      <w:bodyDiv w:val="1"/>
      <w:marLeft w:val="0"/>
      <w:marRight w:val="0"/>
      <w:marTop w:val="0"/>
      <w:marBottom w:val="0"/>
      <w:divBdr>
        <w:top w:val="none" w:sz="0" w:space="0" w:color="auto"/>
        <w:left w:val="none" w:sz="0" w:space="0" w:color="auto"/>
        <w:bottom w:val="none" w:sz="0" w:space="0" w:color="auto"/>
        <w:right w:val="none" w:sz="0" w:space="0" w:color="auto"/>
      </w:divBdr>
    </w:div>
    <w:div w:id="1517504943">
      <w:bodyDiv w:val="1"/>
      <w:marLeft w:val="0"/>
      <w:marRight w:val="0"/>
      <w:marTop w:val="0"/>
      <w:marBottom w:val="0"/>
      <w:divBdr>
        <w:top w:val="none" w:sz="0" w:space="0" w:color="auto"/>
        <w:left w:val="none" w:sz="0" w:space="0" w:color="auto"/>
        <w:bottom w:val="none" w:sz="0" w:space="0" w:color="auto"/>
        <w:right w:val="none" w:sz="0" w:space="0" w:color="auto"/>
      </w:divBdr>
    </w:div>
    <w:div w:id="1519929802">
      <w:bodyDiv w:val="1"/>
      <w:marLeft w:val="0"/>
      <w:marRight w:val="0"/>
      <w:marTop w:val="0"/>
      <w:marBottom w:val="0"/>
      <w:divBdr>
        <w:top w:val="none" w:sz="0" w:space="0" w:color="auto"/>
        <w:left w:val="none" w:sz="0" w:space="0" w:color="auto"/>
        <w:bottom w:val="none" w:sz="0" w:space="0" w:color="auto"/>
        <w:right w:val="none" w:sz="0" w:space="0" w:color="auto"/>
      </w:divBdr>
    </w:div>
    <w:div w:id="1525317266">
      <w:bodyDiv w:val="1"/>
      <w:marLeft w:val="0"/>
      <w:marRight w:val="0"/>
      <w:marTop w:val="0"/>
      <w:marBottom w:val="0"/>
      <w:divBdr>
        <w:top w:val="none" w:sz="0" w:space="0" w:color="auto"/>
        <w:left w:val="none" w:sz="0" w:space="0" w:color="auto"/>
        <w:bottom w:val="none" w:sz="0" w:space="0" w:color="auto"/>
        <w:right w:val="none" w:sz="0" w:space="0" w:color="auto"/>
      </w:divBdr>
    </w:div>
    <w:div w:id="1526552368">
      <w:bodyDiv w:val="1"/>
      <w:marLeft w:val="0"/>
      <w:marRight w:val="0"/>
      <w:marTop w:val="0"/>
      <w:marBottom w:val="0"/>
      <w:divBdr>
        <w:top w:val="none" w:sz="0" w:space="0" w:color="auto"/>
        <w:left w:val="none" w:sz="0" w:space="0" w:color="auto"/>
        <w:bottom w:val="none" w:sz="0" w:space="0" w:color="auto"/>
        <w:right w:val="none" w:sz="0" w:space="0" w:color="auto"/>
      </w:divBdr>
      <w:divsChild>
        <w:div w:id="391346458">
          <w:marLeft w:val="360"/>
          <w:marRight w:val="0"/>
          <w:marTop w:val="200"/>
          <w:marBottom w:val="0"/>
          <w:divBdr>
            <w:top w:val="none" w:sz="0" w:space="0" w:color="auto"/>
            <w:left w:val="none" w:sz="0" w:space="0" w:color="auto"/>
            <w:bottom w:val="none" w:sz="0" w:space="0" w:color="auto"/>
            <w:right w:val="none" w:sz="0" w:space="0" w:color="auto"/>
          </w:divBdr>
        </w:div>
        <w:div w:id="787747977">
          <w:marLeft w:val="360"/>
          <w:marRight w:val="0"/>
          <w:marTop w:val="0"/>
          <w:marBottom w:val="0"/>
          <w:divBdr>
            <w:top w:val="none" w:sz="0" w:space="0" w:color="auto"/>
            <w:left w:val="none" w:sz="0" w:space="0" w:color="auto"/>
            <w:bottom w:val="none" w:sz="0" w:space="0" w:color="auto"/>
            <w:right w:val="none" w:sz="0" w:space="0" w:color="auto"/>
          </w:divBdr>
        </w:div>
        <w:div w:id="1337802667">
          <w:marLeft w:val="360"/>
          <w:marRight w:val="0"/>
          <w:marTop w:val="200"/>
          <w:marBottom w:val="0"/>
          <w:divBdr>
            <w:top w:val="none" w:sz="0" w:space="0" w:color="auto"/>
            <w:left w:val="none" w:sz="0" w:space="0" w:color="auto"/>
            <w:bottom w:val="none" w:sz="0" w:space="0" w:color="auto"/>
            <w:right w:val="none" w:sz="0" w:space="0" w:color="auto"/>
          </w:divBdr>
        </w:div>
        <w:div w:id="1626960478">
          <w:marLeft w:val="360"/>
          <w:marRight w:val="0"/>
          <w:marTop w:val="0"/>
          <w:marBottom w:val="0"/>
          <w:divBdr>
            <w:top w:val="none" w:sz="0" w:space="0" w:color="auto"/>
            <w:left w:val="none" w:sz="0" w:space="0" w:color="auto"/>
            <w:bottom w:val="none" w:sz="0" w:space="0" w:color="auto"/>
            <w:right w:val="none" w:sz="0" w:space="0" w:color="auto"/>
          </w:divBdr>
        </w:div>
      </w:divsChild>
    </w:div>
    <w:div w:id="1528525100">
      <w:bodyDiv w:val="1"/>
      <w:marLeft w:val="0"/>
      <w:marRight w:val="0"/>
      <w:marTop w:val="0"/>
      <w:marBottom w:val="0"/>
      <w:divBdr>
        <w:top w:val="none" w:sz="0" w:space="0" w:color="auto"/>
        <w:left w:val="none" w:sz="0" w:space="0" w:color="auto"/>
        <w:bottom w:val="none" w:sz="0" w:space="0" w:color="auto"/>
        <w:right w:val="none" w:sz="0" w:space="0" w:color="auto"/>
      </w:divBdr>
    </w:div>
    <w:div w:id="1530292009">
      <w:bodyDiv w:val="1"/>
      <w:marLeft w:val="0"/>
      <w:marRight w:val="0"/>
      <w:marTop w:val="0"/>
      <w:marBottom w:val="0"/>
      <w:divBdr>
        <w:top w:val="none" w:sz="0" w:space="0" w:color="auto"/>
        <w:left w:val="none" w:sz="0" w:space="0" w:color="auto"/>
        <w:bottom w:val="none" w:sz="0" w:space="0" w:color="auto"/>
        <w:right w:val="none" w:sz="0" w:space="0" w:color="auto"/>
      </w:divBdr>
    </w:div>
    <w:div w:id="1537157724">
      <w:bodyDiv w:val="1"/>
      <w:marLeft w:val="0"/>
      <w:marRight w:val="0"/>
      <w:marTop w:val="0"/>
      <w:marBottom w:val="0"/>
      <w:divBdr>
        <w:top w:val="none" w:sz="0" w:space="0" w:color="auto"/>
        <w:left w:val="none" w:sz="0" w:space="0" w:color="auto"/>
        <w:bottom w:val="none" w:sz="0" w:space="0" w:color="auto"/>
        <w:right w:val="none" w:sz="0" w:space="0" w:color="auto"/>
      </w:divBdr>
    </w:div>
    <w:div w:id="1540702744">
      <w:bodyDiv w:val="1"/>
      <w:marLeft w:val="0"/>
      <w:marRight w:val="0"/>
      <w:marTop w:val="0"/>
      <w:marBottom w:val="0"/>
      <w:divBdr>
        <w:top w:val="none" w:sz="0" w:space="0" w:color="auto"/>
        <w:left w:val="none" w:sz="0" w:space="0" w:color="auto"/>
        <w:bottom w:val="none" w:sz="0" w:space="0" w:color="auto"/>
        <w:right w:val="none" w:sz="0" w:space="0" w:color="auto"/>
      </w:divBdr>
    </w:div>
    <w:div w:id="1554460710">
      <w:bodyDiv w:val="1"/>
      <w:marLeft w:val="0"/>
      <w:marRight w:val="0"/>
      <w:marTop w:val="0"/>
      <w:marBottom w:val="0"/>
      <w:divBdr>
        <w:top w:val="none" w:sz="0" w:space="0" w:color="auto"/>
        <w:left w:val="none" w:sz="0" w:space="0" w:color="auto"/>
        <w:bottom w:val="none" w:sz="0" w:space="0" w:color="auto"/>
        <w:right w:val="none" w:sz="0" w:space="0" w:color="auto"/>
      </w:divBdr>
    </w:div>
    <w:div w:id="1582062118">
      <w:bodyDiv w:val="1"/>
      <w:marLeft w:val="0"/>
      <w:marRight w:val="0"/>
      <w:marTop w:val="0"/>
      <w:marBottom w:val="0"/>
      <w:divBdr>
        <w:top w:val="none" w:sz="0" w:space="0" w:color="auto"/>
        <w:left w:val="none" w:sz="0" w:space="0" w:color="auto"/>
        <w:bottom w:val="none" w:sz="0" w:space="0" w:color="auto"/>
        <w:right w:val="none" w:sz="0" w:space="0" w:color="auto"/>
      </w:divBdr>
    </w:div>
    <w:div w:id="1597401142">
      <w:bodyDiv w:val="1"/>
      <w:marLeft w:val="0"/>
      <w:marRight w:val="0"/>
      <w:marTop w:val="0"/>
      <w:marBottom w:val="0"/>
      <w:divBdr>
        <w:top w:val="none" w:sz="0" w:space="0" w:color="auto"/>
        <w:left w:val="none" w:sz="0" w:space="0" w:color="auto"/>
        <w:bottom w:val="none" w:sz="0" w:space="0" w:color="auto"/>
        <w:right w:val="none" w:sz="0" w:space="0" w:color="auto"/>
      </w:divBdr>
    </w:div>
    <w:div w:id="1611426099">
      <w:bodyDiv w:val="1"/>
      <w:marLeft w:val="0"/>
      <w:marRight w:val="0"/>
      <w:marTop w:val="0"/>
      <w:marBottom w:val="0"/>
      <w:divBdr>
        <w:top w:val="none" w:sz="0" w:space="0" w:color="auto"/>
        <w:left w:val="none" w:sz="0" w:space="0" w:color="auto"/>
        <w:bottom w:val="none" w:sz="0" w:space="0" w:color="auto"/>
        <w:right w:val="none" w:sz="0" w:space="0" w:color="auto"/>
      </w:divBdr>
    </w:div>
    <w:div w:id="1619601343">
      <w:bodyDiv w:val="1"/>
      <w:marLeft w:val="0"/>
      <w:marRight w:val="0"/>
      <w:marTop w:val="0"/>
      <w:marBottom w:val="0"/>
      <w:divBdr>
        <w:top w:val="none" w:sz="0" w:space="0" w:color="auto"/>
        <w:left w:val="none" w:sz="0" w:space="0" w:color="auto"/>
        <w:bottom w:val="none" w:sz="0" w:space="0" w:color="auto"/>
        <w:right w:val="none" w:sz="0" w:space="0" w:color="auto"/>
      </w:divBdr>
    </w:div>
    <w:div w:id="1623994773">
      <w:bodyDiv w:val="1"/>
      <w:marLeft w:val="0"/>
      <w:marRight w:val="0"/>
      <w:marTop w:val="0"/>
      <w:marBottom w:val="0"/>
      <w:divBdr>
        <w:top w:val="none" w:sz="0" w:space="0" w:color="auto"/>
        <w:left w:val="none" w:sz="0" w:space="0" w:color="auto"/>
        <w:bottom w:val="none" w:sz="0" w:space="0" w:color="auto"/>
        <w:right w:val="none" w:sz="0" w:space="0" w:color="auto"/>
      </w:divBdr>
    </w:div>
    <w:div w:id="1629358450">
      <w:bodyDiv w:val="1"/>
      <w:marLeft w:val="0"/>
      <w:marRight w:val="0"/>
      <w:marTop w:val="0"/>
      <w:marBottom w:val="0"/>
      <w:divBdr>
        <w:top w:val="none" w:sz="0" w:space="0" w:color="auto"/>
        <w:left w:val="none" w:sz="0" w:space="0" w:color="auto"/>
        <w:bottom w:val="none" w:sz="0" w:space="0" w:color="auto"/>
        <w:right w:val="none" w:sz="0" w:space="0" w:color="auto"/>
      </w:divBdr>
    </w:div>
    <w:div w:id="1639412761">
      <w:bodyDiv w:val="1"/>
      <w:marLeft w:val="0"/>
      <w:marRight w:val="0"/>
      <w:marTop w:val="0"/>
      <w:marBottom w:val="0"/>
      <w:divBdr>
        <w:top w:val="none" w:sz="0" w:space="0" w:color="auto"/>
        <w:left w:val="none" w:sz="0" w:space="0" w:color="auto"/>
        <w:bottom w:val="none" w:sz="0" w:space="0" w:color="auto"/>
        <w:right w:val="none" w:sz="0" w:space="0" w:color="auto"/>
      </w:divBdr>
    </w:div>
    <w:div w:id="1641350267">
      <w:bodyDiv w:val="1"/>
      <w:marLeft w:val="0"/>
      <w:marRight w:val="0"/>
      <w:marTop w:val="0"/>
      <w:marBottom w:val="0"/>
      <w:divBdr>
        <w:top w:val="none" w:sz="0" w:space="0" w:color="auto"/>
        <w:left w:val="none" w:sz="0" w:space="0" w:color="auto"/>
        <w:bottom w:val="none" w:sz="0" w:space="0" w:color="auto"/>
        <w:right w:val="none" w:sz="0" w:space="0" w:color="auto"/>
      </w:divBdr>
    </w:div>
    <w:div w:id="1655405927">
      <w:bodyDiv w:val="1"/>
      <w:marLeft w:val="0"/>
      <w:marRight w:val="0"/>
      <w:marTop w:val="0"/>
      <w:marBottom w:val="0"/>
      <w:divBdr>
        <w:top w:val="none" w:sz="0" w:space="0" w:color="auto"/>
        <w:left w:val="none" w:sz="0" w:space="0" w:color="auto"/>
        <w:bottom w:val="none" w:sz="0" w:space="0" w:color="auto"/>
        <w:right w:val="none" w:sz="0" w:space="0" w:color="auto"/>
      </w:divBdr>
    </w:div>
    <w:div w:id="1656227137">
      <w:bodyDiv w:val="1"/>
      <w:marLeft w:val="0"/>
      <w:marRight w:val="0"/>
      <w:marTop w:val="0"/>
      <w:marBottom w:val="0"/>
      <w:divBdr>
        <w:top w:val="none" w:sz="0" w:space="0" w:color="auto"/>
        <w:left w:val="none" w:sz="0" w:space="0" w:color="auto"/>
        <w:bottom w:val="none" w:sz="0" w:space="0" w:color="auto"/>
        <w:right w:val="none" w:sz="0" w:space="0" w:color="auto"/>
      </w:divBdr>
    </w:div>
    <w:div w:id="1661081025">
      <w:bodyDiv w:val="1"/>
      <w:marLeft w:val="0"/>
      <w:marRight w:val="0"/>
      <w:marTop w:val="0"/>
      <w:marBottom w:val="0"/>
      <w:divBdr>
        <w:top w:val="none" w:sz="0" w:space="0" w:color="auto"/>
        <w:left w:val="none" w:sz="0" w:space="0" w:color="auto"/>
        <w:bottom w:val="none" w:sz="0" w:space="0" w:color="auto"/>
        <w:right w:val="none" w:sz="0" w:space="0" w:color="auto"/>
      </w:divBdr>
    </w:div>
    <w:div w:id="1665547969">
      <w:bodyDiv w:val="1"/>
      <w:marLeft w:val="0"/>
      <w:marRight w:val="0"/>
      <w:marTop w:val="0"/>
      <w:marBottom w:val="0"/>
      <w:divBdr>
        <w:top w:val="none" w:sz="0" w:space="0" w:color="auto"/>
        <w:left w:val="none" w:sz="0" w:space="0" w:color="auto"/>
        <w:bottom w:val="none" w:sz="0" w:space="0" w:color="auto"/>
        <w:right w:val="none" w:sz="0" w:space="0" w:color="auto"/>
      </w:divBdr>
    </w:div>
    <w:div w:id="1666744119">
      <w:bodyDiv w:val="1"/>
      <w:marLeft w:val="0"/>
      <w:marRight w:val="0"/>
      <w:marTop w:val="0"/>
      <w:marBottom w:val="0"/>
      <w:divBdr>
        <w:top w:val="none" w:sz="0" w:space="0" w:color="auto"/>
        <w:left w:val="none" w:sz="0" w:space="0" w:color="auto"/>
        <w:bottom w:val="none" w:sz="0" w:space="0" w:color="auto"/>
        <w:right w:val="none" w:sz="0" w:space="0" w:color="auto"/>
      </w:divBdr>
    </w:div>
    <w:div w:id="1669555784">
      <w:bodyDiv w:val="1"/>
      <w:marLeft w:val="0"/>
      <w:marRight w:val="0"/>
      <w:marTop w:val="0"/>
      <w:marBottom w:val="0"/>
      <w:divBdr>
        <w:top w:val="none" w:sz="0" w:space="0" w:color="auto"/>
        <w:left w:val="none" w:sz="0" w:space="0" w:color="auto"/>
        <w:bottom w:val="none" w:sz="0" w:space="0" w:color="auto"/>
        <w:right w:val="none" w:sz="0" w:space="0" w:color="auto"/>
      </w:divBdr>
    </w:div>
    <w:div w:id="1670330403">
      <w:bodyDiv w:val="1"/>
      <w:marLeft w:val="0"/>
      <w:marRight w:val="0"/>
      <w:marTop w:val="0"/>
      <w:marBottom w:val="0"/>
      <w:divBdr>
        <w:top w:val="none" w:sz="0" w:space="0" w:color="auto"/>
        <w:left w:val="none" w:sz="0" w:space="0" w:color="auto"/>
        <w:bottom w:val="none" w:sz="0" w:space="0" w:color="auto"/>
        <w:right w:val="none" w:sz="0" w:space="0" w:color="auto"/>
      </w:divBdr>
    </w:div>
    <w:div w:id="1672753231">
      <w:bodyDiv w:val="1"/>
      <w:marLeft w:val="0"/>
      <w:marRight w:val="0"/>
      <w:marTop w:val="0"/>
      <w:marBottom w:val="0"/>
      <w:divBdr>
        <w:top w:val="none" w:sz="0" w:space="0" w:color="auto"/>
        <w:left w:val="none" w:sz="0" w:space="0" w:color="auto"/>
        <w:bottom w:val="none" w:sz="0" w:space="0" w:color="auto"/>
        <w:right w:val="none" w:sz="0" w:space="0" w:color="auto"/>
      </w:divBdr>
    </w:div>
    <w:div w:id="1677460097">
      <w:bodyDiv w:val="1"/>
      <w:marLeft w:val="0"/>
      <w:marRight w:val="0"/>
      <w:marTop w:val="0"/>
      <w:marBottom w:val="0"/>
      <w:divBdr>
        <w:top w:val="none" w:sz="0" w:space="0" w:color="auto"/>
        <w:left w:val="none" w:sz="0" w:space="0" w:color="auto"/>
        <w:bottom w:val="none" w:sz="0" w:space="0" w:color="auto"/>
        <w:right w:val="none" w:sz="0" w:space="0" w:color="auto"/>
      </w:divBdr>
    </w:div>
    <w:div w:id="1677613968">
      <w:bodyDiv w:val="1"/>
      <w:marLeft w:val="0"/>
      <w:marRight w:val="0"/>
      <w:marTop w:val="0"/>
      <w:marBottom w:val="0"/>
      <w:divBdr>
        <w:top w:val="none" w:sz="0" w:space="0" w:color="auto"/>
        <w:left w:val="none" w:sz="0" w:space="0" w:color="auto"/>
        <w:bottom w:val="none" w:sz="0" w:space="0" w:color="auto"/>
        <w:right w:val="none" w:sz="0" w:space="0" w:color="auto"/>
      </w:divBdr>
    </w:div>
    <w:div w:id="1680232876">
      <w:bodyDiv w:val="1"/>
      <w:marLeft w:val="0"/>
      <w:marRight w:val="0"/>
      <w:marTop w:val="0"/>
      <w:marBottom w:val="0"/>
      <w:divBdr>
        <w:top w:val="none" w:sz="0" w:space="0" w:color="auto"/>
        <w:left w:val="none" w:sz="0" w:space="0" w:color="auto"/>
        <w:bottom w:val="none" w:sz="0" w:space="0" w:color="auto"/>
        <w:right w:val="none" w:sz="0" w:space="0" w:color="auto"/>
      </w:divBdr>
    </w:div>
    <w:div w:id="1698312891">
      <w:bodyDiv w:val="1"/>
      <w:marLeft w:val="0"/>
      <w:marRight w:val="0"/>
      <w:marTop w:val="0"/>
      <w:marBottom w:val="0"/>
      <w:divBdr>
        <w:top w:val="none" w:sz="0" w:space="0" w:color="auto"/>
        <w:left w:val="none" w:sz="0" w:space="0" w:color="auto"/>
        <w:bottom w:val="none" w:sz="0" w:space="0" w:color="auto"/>
        <w:right w:val="none" w:sz="0" w:space="0" w:color="auto"/>
      </w:divBdr>
    </w:div>
    <w:div w:id="1715275086">
      <w:bodyDiv w:val="1"/>
      <w:marLeft w:val="0"/>
      <w:marRight w:val="0"/>
      <w:marTop w:val="0"/>
      <w:marBottom w:val="0"/>
      <w:divBdr>
        <w:top w:val="none" w:sz="0" w:space="0" w:color="auto"/>
        <w:left w:val="none" w:sz="0" w:space="0" w:color="auto"/>
        <w:bottom w:val="none" w:sz="0" w:space="0" w:color="auto"/>
        <w:right w:val="none" w:sz="0" w:space="0" w:color="auto"/>
      </w:divBdr>
    </w:div>
    <w:div w:id="1717927511">
      <w:bodyDiv w:val="1"/>
      <w:marLeft w:val="0"/>
      <w:marRight w:val="0"/>
      <w:marTop w:val="0"/>
      <w:marBottom w:val="0"/>
      <w:divBdr>
        <w:top w:val="none" w:sz="0" w:space="0" w:color="auto"/>
        <w:left w:val="none" w:sz="0" w:space="0" w:color="auto"/>
        <w:bottom w:val="none" w:sz="0" w:space="0" w:color="auto"/>
        <w:right w:val="none" w:sz="0" w:space="0" w:color="auto"/>
      </w:divBdr>
    </w:div>
    <w:div w:id="1724594716">
      <w:bodyDiv w:val="1"/>
      <w:marLeft w:val="0"/>
      <w:marRight w:val="0"/>
      <w:marTop w:val="0"/>
      <w:marBottom w:val="0"/>
      <w:divBdr>
        <w:top w:val="none" w:sz="0" w:space="0" w:color="auto"/>
        <w:left w:val="none" w:sz="0" w:space="0" w:color="auto"/>
        <w:bottom w:val="none" w:sz="0" w:space="0" w:color="auto"/>
        <w:right w:val="none" w:sz="0" w:space="0" w:color="auto"/>
      </w:divBdr>
    </w:div>
    <w:div w:id="1726366466">
      <w:bodyDiv w:val="1"/>
      <w:marLeft w:val="0"/>
      <w:marRight w:val="0"/>
      <w:marTop w:val="0"/>
      <w:marBottom w:val="0"/>
      <w:divBdr>
        <w:top w:val="none" w:sz="0" w:space="0" w:color="auto"/>
        <w:left w:val="none" w:sz="0" w:space="0" w:color="auto"/>
        <w:bottom w:val="none" w:sz="0" w:space="0" w:color="auto"/>
        <w:right w:val="none" w:sz="0" w:space="0" w:color="auto"/>
      </w:divBdr>
    </w:div>
    <w:div w:id="1728214970">
      <w:bodyDiv w:val="1"/>
      <w:marLeft w:val="0"/>
      <w:marRight w:val="0"/>
      <w:marTop w:val="0"/>
      <w:marBottom w:val="0"/>
      <w:divBdr>
        <w:top w:val="none" w:sz="0" w:space="0" w:color="auto"/>
        <w:left w:val="none" w:sz="0" w:space="0" w:color="auto"/>
        <w:bottom w:val="none" w:sz="0" w:space="0" w:color="auto"/>
        <w:right w:val="none" w:sz="0" w:space="0" w:color="auto"/>
      </w:divBdr>
    </w:div>
    <w:div w:id="1744722559">
      <w:bodyDiv w:val="1"/>
      <w:marLeft w:val="0"/>
      <w:marRight w:val="0"/>
      <w:marTop w:val="0"/>
      <w:marBottom w:val="0"/>
      <w:divBdr>
        <w:top w:val="none" w:sz="0" w:space="0" w:color="auto"/>
        <w:left w:val="none" w:sz="0" w:space="0" w:color="auto"/>
        <w:bottom w:val="none" w:sz="0" w:space="0" w:color="auto"/>
        <w:right w:val="none" w:sz="0" w:space="0" w:color="auto"/>
      </w:divBdr>
    </w:div>
    <w:div w:id="1768883414">
      <w:bodyDiv w:val="1"/>
      <w:marLeft w:val="0"/>
      <w:marRight w:val="0"/>
      <w:marTop w:val="0"/>
      <w:marBottom w:val="0"/>
      <w:divBdr>
        <w:top w:val="none" w:sz="0" w:space="0" w:color="auto"/>
        <w:left w:val="none" w:sz="0" w:space="0" w:color="auto"/>
        <w:bottom w:val="none" w:sz="0" w:space="0" w:color="auto"/>
        <w:right w:val="none" w:sz="0" w:space="0" w:color="auto"/>
      </w:divBdr>
    </w:div>
    <w:div w:id="1782216462">
      <w:bodyDiv w:val="1"/>
      <w:marLeft w:val="0"/>
      <w:marRight w:val="0"/>
      <w:marTop w:val="0"/>
      <w:marBottom w:val="0"/>
      <w:divBdr>
        <w:top w:val="none" w:sz="0" w:space="0" w:color="auto"/>
        <w:left w:val="none" w:sz="0" w:space="0" w:color="auto"/>
        <w:bottom w:val="none" w:sz="0" w:space="0" w:color="auto"/>
        <w:right w:val="none" w:sz="0" w:space="0" w:color="auto"/>
      </w:divBdr>
    </w:div>
    <w:div w:id="1789008729">
      <w:bodyDiv w:val="1"/>
      <w:marLeft w:val="0"/>
      <w:marRight w:val="0"/>
      <w:marTop w:val="0"/>
      <w:marBottom w:val="0"/>
      <w:divBdr>
        <w:top w:val="none" w:sz="0" w:space="0" w:color="auto"/>
        <w:left w:val="none" w:sz="0" w:space="0" w:color="auto"/>
        <w:bottom w:val="none" w:sz="0" w:space="0" w:color="auto"/>
        <w:right w:val="none" w:sz="0" w:space="0" w:color="auto"/>
      </w:divBdr>
    </w:div>
    <w:div w:id="1789356439">
      <w:bodyDiv w:val="1"/>
      <w:marLeft w:val="0"/>
      <w:marRight w:val="0"/>
      <w:marTop w:val="0"/>
      <w:marBottom w:val="0"/>
      <w:divBdr>
        <w:top w:val="none" w:sz="0" w:space="0" w:color="auto"/>
        <w:left w:val="none" w:sz="0" w:space="0" w:color="auto"/>
        <w:bottom w:val="none" w:sz="0" w:space="0" w:color="auto"/>
        <w:right w:val="none" w:sz="0" w:space="0" w:color="auto"/>
      </w:divBdr>
    </w:div>
    <w:div w:id="1803116204">
      <w:bodyDiv w:val="1"/>
      <w:marLeft w:val="0"/>
      <w:marRight w:val="0"/>
      <w:marTop w:val="0"/>
      <w:marBottom w:val="0"/>
      <w:divBdr>
        <w:top w:val="none" w:sz="0" w:space="0" w:color="auto"/>
        <w:left w:val="none" w:sz="0" w:space="0" w:color="auto"/>
        <w:bottom w:val="none" w:sz="0" w:space="0" w:color="auto"/>
        <w:right w:val="none" w:sz="0" w:space="0" w:color="auto"/>
      </w:divBdr>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
    <w:div w:id="1814366917">
      <w:bodyDiv w:val="1"/>
      <w:marLeft w:val="0"/>
      <w:marRight w:val="0"/>
      <w:marTop w:val="0"/>
      <w:marBottom w:val="0"/>
      <w:divBdr>
        <w:top w:val="none" w:sz="0" w:space="0" w:color="auto"/>
        <w:left w:val="none" w:sz="0" w:space="0" w:color="auto"/>
        <w:bottom w:val="none" w:sz="0" w:space="0" w:color="auto"/>
        <w:right w:val="none" w:sz="0" w:space="0" w:color="auto"/>
      </w:divBdr>
    </w:div>
    <w:div w:id="1814591130">
      <w:bodyDiv w:val="1"/>
      <w:marLeft w:val="0"/>
      <w:marRight w:val="0"/>
      <w:marTop w:val="0"/>
      <w:marBottom w:val="0"/>
      <w:divBdr>
        <w:top w:val="none" w:sz="0" w:space="0" w:color="auto"/>
        <w:left w:val="none" w:sz="0" w:space="0" w:color="auto"/>
        <w:bottom w:val="none" w:sz="0" w:space="0" w:color="auto"/>
        <w:right w:val="none" w:sz="0" w:space="0" w:color="auto"/>
      </w:divBdr>
    </w:div>
    <w:div w:id="1817986133">
      <w:bodyDiv w:val="1"/>
      <w:marLeft w:val="0"/>
      <w:marRight w:val="0"/>
      <w:marTop w:val="0"/>
      <w:marBottom w:val="0"/>
      <w:divBdr>
        <w:top w:val="none" w:sz="0" w:space="0" w:color="auto"/>
        <w:left w:val="none" w:sz="0" w:space="0" w:color="auto"/>
        <w:bottom w:val="none" w:sz="0" w:space="0" w:color="auto"/>
        <w:right w:val="none" w:sz="0" w:space="0" w:color="auto"/>
      </w:divBdr>
    </w:div>
    <w:div w:id="1820682937">
      <w:bodyDiv w:val="1"/>
      <w:marLeft w:val="0"/>
      <w:marRight w:val="0"/>
      <w:marTop w:val="0"/>
      <w:marBottom w:val="0"/>
      <w:divBdr>
        <w:top w:val="none" w:sz="0" w:space="0" w:color="auto"/>
        <w:left w:val="none" w:sz="0" w:space="0" w:color="auto"/>
        <w:bottom w:val="none" w:sz="0" w:space="0" w:color="auto"/>
        <w:right w:val="none" w:sz="0" w:space="0" w:color="auto"/>
      </w:divBdr>
    </w:div>
    <w:div w:id="1822846839">
      <w:bodyDiv w:val="1"/>
      <w:marLeft w:val="0"/>
      <w:marRight w:val="0"/>
      <w:marTop w:val="0"/>
      <w:marBottom w:val="0"/>
      <w:divBdr>
        <w:top w:val="none" w:sz="0" w:space="0" w:color="auto"/>
        <w:left w:val="none" w:sz="0" w:space="0" w:color="auto"/>
        <w:bottom w:val="none" w:sz="0" w:space="0" w:color="auto"/>
        <w:right w:val="none" w:sz="0" w:space="0" w:color="auto"/>
      </w:divBdr>
    </w:div>
    <w:div w:id="1826899285">
      <w:bodyDiv w:val="1"/>
      <w:marLeft w:val="0"/>
      <w:marRight w:val="0"/>
      <w:marTop w:val="0"/>
      <w:marBottom w:val="0"/>
      <w:divBdr>
        <w:top w:val="none" w:sz="0" w:space="0" w:color="auto"/>
        <w:left w:val="none" w:sz="0" w:space="0" w:color="auto"/>
        <w:bottom w:val="none" w:sz="0" w:space="0" w:color="auto"/>
        <w:right w:val="none" w:sz="0" w:space="0" w:color="auto"/>
      </w:divBdr>
    </w:div>
    <w:div w:id="1827358079">
      <w:bodyDiv w:val="1"/>
      <w:marLeft w:val="0"/>
      <w:marRight w:val="0"/>
      <w:marTop w:val="0"/>
      <w:marBottom w:val="0"/>
      <w:divBdr>
        <w:top w:val="none" w:sz="0" w:space="0" w:color="auto"/>
        <w:left w:val="none" w:sz="0" w:space="0" w:color="auto"/>
        <w:bottom w:val="none" w:sz="0" w:space="0" w:color="auto"/>
        <w:right w:val="none" w:sz="0" w:space="0" w:color="auto"/>
      </w:divBdr>
    </w:div>
    <w:div w:id="1841389950">
      <w:bodyDiv w:val="1"/>
      <w:marLeft w:val="0"/>
      <w:marRight w:val="0"/>
      <w:marTop w:val="0"/>
      <w:marBottom w:val="0"/>
      <w:divBdr>
        <w:top w:val="none" w:sz="0" w:space="0" w:color="auto"/>
        <w:left w:val="none" w:sz="0" w:space="0" w:color="auto"/>
        <w:bottom w:val="none" w:sz="0" w:space="0" w:color="auto"/>
        <w:right w:val="none" w:sz="0" w:space="0" w:color="auto"/>
      </w:divBdr>
    </w:div>
    <w:div w:id="1858233135">
      <w:bodyDiv w:val="1"/>
      <w:marLeft w:val="0"/>
      <w:marRight w:val="0"/>
      <w:marTop w:val="0"/>
      <w:marBottom w:val="0"/>
      <w:divBdr>
        <w:top w:val="none" w:sz="0" w:space="0" w:color="auto"/>
        <w:left w:val="none" w:sz="0" w:space="0" w:color="auto"/>
        <w:bottom w:val="none" w:sz="0" w:space="0" w:color="auto"/>
        <w:right w:val="none" w:sz="0" w:space="0" w:color="auto"/>
      </w:divBdr>
      <w:divsChild>
        <w:div w:id="1129280893">
          <w:marLeft w:val="274"/>
          <w:marRight w:val="0"/>
          <w:marTop w:val="0"/>
          <w:marBottom w:val="0"/>
          <w:divBdr>
            <w:top w:val="none" w:sz="0" w:space="0" w:color="auto"/>
            <w:left w:val="none" w:sz="0" w:space="0" w:color="auto"/>
            <w:bottom w:val="none" w:sz="0" w:space="0" w:color="auto"/>
            <w:right w:val="none" w:sz="0" w:space="0" w:color="auto"/>
          </w:divBdr>
        </w:div>
        <w:div w:id="1467889502">
          <w:marLeft w:val="274"/>
          <w:marRight w:val="0"/>
          <w:marTop w:val="0"/>
          <w:marBottom w:val="0"/>
          <w:divBdr>
            <w:top w:val="none" w:sz="0" w:space="0" w:color="auto"/>
            <w:left w:val="none" w:sz="0" w:space="0" w:color="auto"/>
            <w:bottom w:val="none" w:sz="0" w:space="0" w:color="auto"/>
            <w:right w:val="none" w:sz="0" w:space="0" w:color="auto"/>
          </w:divBdr>
        </w:div>
        <w:div w:id="1565681317">
          <w:marLeft w:val="274"/>
          <w:marRight w:val="0"/>
          <w:marTop w:val="0"/>
          <w:marBottom w:val="0"/>
          <w:divBdr>
            <w:top w:val="none" w:sz="0" w:space="0" w:color="auto"/>
            <w:left w:val="none" w:sz="0" w:space="0" w:color="auto"/>
            <w:bottom w:val="none" w:sz="0" w:space="0" w:color="auto"/>
            <w:right w:val="none" w:sz="0" w:space="0" w:color="auto"/>
          </w:divBdr>
        </w:div>
      </w:divsChild>
    </w:div>
    <w:div w:id="1890800274">
      <w:bodyDiv w:val="1"/>
      <w:marLeft w:val="0"/>
      <w:marRight w:val="0"/>
      <w:marTop w:val="0"/>
      <w:marBottom w:val="0"/>
      <w:divBdr>
        <w:top w:val="none" w:sz="0" w:space="0" w:color="auto"/>
        <w:left w:val="none" w:sz="0" w:space="0" w:color="auto"/>
        <w:bottom w:val="none" w:sz="0" w:space="0" w:color="auto"/>
        <w:right w:val="none" w:sz="0" w:space="0" w:color="auto"/>
      </w:divBdr>
    </w:div>
    <w:div w:id="1908223246">
      <w:bodyDiv w:val="1"/>
      <w:marLeft w:val="0"/>
      <w:marRight w:val="0"/>
      <w:marTop w:val="0"/>
      <w:marBottom w:val="0"/>
      <w:divBdr>
        <w:top w:val="none" w:sz="0" w:space="0" w:color="auto"/>
        <w:left w:val="none" w:sz="0" w:space="0" w:color="auto"/>
        <w:bottom w:val="none" w:sz="0" w:space="0" w:color="auto"/>
        <w:right w:val="none" w:sz="0" w:space="0" w:color="auto"/>
      </w:divBdr>
    </w:div>
    <w:div w:id="1908765173">
      <w:bodyDiv w:val="1"/>
      <w:marLeft w:val="0"/>
      <w:marRight w:val="0"/>
      <w:marTop w:val="0"/>
      <w:marBottom w:val="0"/>
      <w:divBdr>
        <w:top w:val="none" w:sz="0" w:space="0" w:color="auto"/>
        <w:left w:val="none" w:sz="0" w:space="0" w:color="auto"/>
        <w:bottom w:val="none" w:sz="0" w:space="0" w:color="auto"/>
        <w:right w:val="none" w:sz="0" w:space="0" w:color="auto"/>
      </w:divBdr>
    </w:div>
    <w:div w:id="1926300909">
      <w:bodyDiv w:val="1"/>
      <w:marLeft w:val="0"/>
      <w:marRight w:val="0"/>
      <w:marTop w:val="0"/>
      <w:marBottom w:val="0"/>
      <w:divBdr>
        <w:top w:val="none" w:sz="0" w:space="0" w:color="auto"/>
        <w:left w:val="none" w:sz="0" w:space="0" w:color="auto"/>
        <w:bottom w:val="none" w:sz="0" w:space="0" w:color="auto"/>
        <w:right w:val="none" w:sz="0" w:space="0" w:color="auto"/>
      </w:divBdr>
    </w:div>
    <w:div w:id="1931229386">
      <w:bodyDiv w:val="1"/>
      <w:marLeft w:val="0"/>
      <w:marRight w:val="0"/>
      <w:marTop w:val="0"/>
      <w:marBottom w:val="0"/>
      <w:divBdr>
        <w:top w:val="none" w:sz="0" w:space="0" w:color="auto"/>
        <w:left w:val="none" w:sz="0" w:space="0" w:color="auto"/>
        <w:bottom w:val="none" w:sz="0" w:space="0" w:color="auto"/>
        <w:right w:val="none" w:sz="0" w:space="0" w:color="auto"/>
      </w:divBdr>
    </w:div>
    <w:div w:id="1936672862">
      <w:bodyDiv w:val="1"/>
      <w:marLeft w:val="0"/>
      <w:marRight w:val="0"/>
      <w:marTop w:val="0"/>
      <w:marBottom w:val="0"/>
      <w:divBdr>
        <w:top w:val="none" w:sz="0" w:space="0" w:color="auto"/>
        <w:left w:val="none" w:sz="0" w:space="0" w:color="auto"/>
        <w:bottom w:val="none" w:sz="0" w:space="0" w:color="auto"/>
        <w:right w:val="none" w:sz="0" w:space="0" w:color="auto"/>
      </w:divBdr>
      <w:divsChild>
        <w:div w:id="8679768">
          <w:marLeft w:val="446"/>
          <w:marRight w:val="0"/>
          <w:marTop w:val="0"/>
          <w:marBottom w:val="0"/>
          <w:divBdr>
            <w:top w:val="none" w:sz="0" w:space="0" w:color="auto"/>
            <w:left w:val="none" w:sz="0" w:space="0" w:color="auto"/>
            <w:bottom w:val="none" w:sz="0" w:space="0" w:color="auto"/>
            <w:right w:val="none" w:sz="0" w:space="0" w:color="auto"/>
          </w:divBdr>
        </w:div>
        <w:div w:id="71204170">
          <w:marLeft w:val="446"/>
          <w:marRight w:val="0"/>
          <w:marTop w:val="0"/>
          <w:marBottom w:val="0"/>
          <w:divBdr>
            <w:top w:val="none" w:sz="0" w:space="0" w:color="auto"/>
            <w:left w:val="none" w:sz="0" w:space="0" w:color="auto"/>
            <w:bottom w:val="none" w:sz="0" w:space="0" w:color="auto"/>
            <w:right w:val="none" w:sz="0" w:space="0" w:color="auto"/>
          </w:divBdr>
        </w:div>
        <w:div w:id="532839454">
          <w:marLeft w:val="446"/>
          <w:marRight w:val="0"/>
          <w:marTop w:val="0"/>
          <w:marBottom w:val="0"/>
          <w:divBdr>
            <w:top w:val="none" w:sz="0" w:space="0" w:color="auto"/>
            <w:left w:val="none" w:sz="0" w:space="0" w:color="auto"/>
            <w:bottom w:val="none" w:sz="0" w:space="0" w:color="auto"/>
            <w:right w:val="none" w:sz="0" w:space="0" w:color="auto"/>
          </w:divBdr>
        </w:div>
        <w:div w:id="845171880">
          <w:marLeft w:val="446"/>
          <w:marRight w:val="0"/>
          <w:marTop w:val="0"/>
          <w:marBottom w:val="0"/>
          <w:divBdr>
            <w:top w:val="none" w:sz="0" w:space="0" w:color="auto"/>
            <w:left w:val="none" w:sz="0" w:space="0" w:color="auto"/>
            <w:bottom w:val="none" w:sz="0" w:space="0" w:color="auto"/>
            <w:right w:val="none" w:sz="0" w:space="0" w:color="auto"/>
          </w:divBdr>
        </w:div>
        <w:div w:id="1081945344">
          <w:marLeft w:val="446"/>
          <w:marRight w:val="0"/>
          <w:marTop w:val="0"/>
          <w:marBottom w:val="0"/>
          <w:divBdr>
            <w:top w:val="none" w:sz="0" w:space="0" w:color="auto"/>
            <w:left w:val="none" w:sz="0" w:space="0" w:color="auto"/>
            <w:bottom w:val="none" w:sz="0" w:space="0" w:color="auto"/>
            <w:right w:val="none" w:sz="0" w:space="0" w:color="auto"/>
          </w:divBdr>
        </w:div>
      </w:divsChild>
    </w:div>
    <w:div w:id="1960841888">
      <w:bodyDiv w:val="1"/>
      <w:marLeft w:val="0"/>
      <w:marRight w:val="0"/>
      <w:marTop w:val="0"/>
      <w:marBottom w:val="0"/>
      <w:divBdr>
        <w:top w:val="none" w:sz="0" w:space="0" w:color="auto"/>
        <w:left w:val="none" w:sz="0" w:space="0" w:color="auto"/>
        <w:bottom w:val="none" w:sz="0" w:space="0" w:color="auto"/>
        <w:right w:val="none" w:sz="0" w:space="0" w:color="auto"/>
      </w:divBdr>
    </w:div>
    <w:div w:id="1975788483">
      <w:bodyDiv w:val="1"/>
      <w:marLeft w:val="0"/>
      <w:marRight w:val="0"/>
      <w:marTop w:val="0"/>
      <w:marBottom w:val="0"/>
      <w:divBdr>
        <w:top w:val="none" w:sz="0" w:space="0" w:color="auto"/>
        <w:left w:val="none" w:sz="0" w:space="0" w:color="auto"/>
        <w:bottom w:val="none" w:sz="0" w:space="0" w:color="auto"/>
        <w:right w:val="none" w:sz="0" w:space="0" w:color="auto"/>
      </w:divBdr>
    </w:div>
    <w:div w:id="1993943167">
      <w:bodyDiv w:val="1"/>
      <w:marLeft w:val="0"/>
      <w:marRight w:val="0"/>
      <w:marTop w:val="0"/>
      <w:marBottom w:val="0"/>
      <w:divBdr>
        <w:top w:val="none" w:sz="0" w:space="0" w:color="auto"/>
        <w:left w:val="none" w:sz="0" w:space="0" w:color="auto"/>
        <w:bottom w:val="none" w:sz="0" w:space="0" w:color="auto"/>
        <w:right w:val="none" w:sz="0" w:space="0" w:color="auto"/>
      </w:divBdr>
    </w:div>
    <w:div w:id="2000426459">
      <w:bodyDiv w:val="1"/>
      <w:marLeft w:val="0"/>
      <w:marRight w:val="0"/>
      <w:marTop w:val="0"/>
      <w:marBottom w:val="0"/>
      <w:divBdr>
        <w:top w:val="none" w:sz="0" w:space="0" w:color="auto"/>
        <w:left w:val="none" w:sz="0" w:space="0" w:color="auto"/>
        <w:bottom w:val="none" w:sz="0" w:space="0" w:color="auto"/>
        <w:right w:val="none" w:sz="0" w:space="0" w:color="auto"/>
      </w:divBdr>
    </w:div>
    <w:div w:id="2011518539">
      <w:bodyDiv w:val="1"/>
      <w:marLeft w:val="0"/>
      <w:marRight w:val="0"/>
      <w:marTop w:val="0"/>
      <w:marBottom w:val="0"/>
      <w:divBdr>
        <w:top w:val="none" w:sz="0" w:space="0" w:color="auto"/>
        <w:left w:val="none" w:sz="0" w:space="0" w:color="auto"/>
        <w:bottom w:val="none" w:sz="0" w:space="0" w:color="auto"/>
        <w:right w:val="none" w:sz="0" w:space="0" w:color="auto"/>
      </w:divBdr>
    </w:div>
    <w:div w:id="2018385970">
      <w:bodyDiv w:val="1"/>
      <w:marLeft w:val="0"/>
      <w:marRight w:val="0"/>
      <w:marTop w:val="0"/>
      <w:marBottom w:val="0"/>
      <w:divBdr>
        <w:top w:val="none" w:sz="0" w:space="0" w:color="auto"/>
        <w:left w:val="none" w:sz="0" w:space="0" w:color="auto"/>
        <w:bottom w:val="none" w:sz="0" w:space="0" w:color="auto"/>
        <w:right w:val="none" w:sz="0" w:space="0" w:color="auto"/>
      </w:divBdr>
    </w:div>
    <w:div w:id="2023818852">
      <w:bodyDiv w:val="1"/>
      <w:marLeft w:val="0"/>
      <w:marRight w:val="0"/>
      <w:marTop w:val="0"/>
      <w:marBottom w:val="0"/>
      <w:divBdr>
        <w:top w:val="none" w:sz="0" w:space="0" w:color="auto"/>
        <w:left w:val="none" w:sz="0" w:space="0" w:color="auto"/>
        <w:bottom w:val="none" w:sz="0" w:space="0" w:color="auto"/>
        <w:right w:val="none" w:sz="0" w:space="0" w:color="auto"/>
      </w:divBdr>
    </w:div>
    <w:div w:id="2040352000">
      <w:bodyDiv w:val="1"/>
      <w:marLeft w:val="0"/>
      <w:marRight w:val="0"/>
      <w:marTop w:val="0"/>
      <w:marBottom w:val="0"/>
      <w:divBdr>
        <w:top w:val="none" w:sz="0" w:space="0" w:color="auto"/>
        <w:left w:val="none" w:sz="0" w:space="0" w:color="auto"/>
        <w:bottom w:val="none" w:sz="0" w:space="0" w:color="auto"/>
        <w:right w:val="none" w:sz="0" w:space="0" w:color="auto"/>
      </w:divBdr>
    </w:div>
    <w:div w:id="2043090434">
      <w:bodyDiv w:val="1"/>
      <w:marLeft w:val="0"/>
      <w:marRight w:val="0"/>
      <w:marTop w:val="0"/>
      <w:marBottom w:val="0"/>
      <w:divBdr>
        <w:top w:val="none" w:sz="0" w:space="0" w:color="auto"/>
        <w:left w:val="none" w:sz="0" w:space="0" w:color="auto"/>
        <w:bottom w:val="none" w:sz="0" w:space="0" w:color="auto"/>
        <w:right w:val="none" w:sz="0" w:space="0" w:color="auto"/>
      </w:divBdr>
    </w:div>
    <w:div w:id="2047366056">
      <w:bodyDiv w:val="1"/>
      <w:marLeft w:val="0"/>
      <w:marRight w:val="0"/>
      <w:marTop w:val="0"/>
      <w:marBottom w:val="0"/>
      <w:divBdr>
        <w:top w:val="none" w:sz="0" w:space="0" w:color="auto"/>
        <w:left w:val="none" w:sz="0" w:space="0" w:color="auto"/>
        <w:bottom w:val="none" w:sz="0" w:space="0" w:color="auto"/>
        <w:right w:val="none" w:sz="0" w:space="0" w:color="auto"/>
      </w:divBdr>
    </w:div>
    <w:div w:id="2054887076">
      <w:bodyDiv w:val="1"/>
      <w:marLeft w:val="0"/>
      <w:marRight w:val="0"/>
      <w:marTop w:val="0"/>
      <w:marBottom w:val="0"/>
      <w:divBdr>
        <w:top w:val="none" w:sz="0" w:space="0" w:color="auto"/>
        <w:left w:val="none" w:sz="0" w:space="0" w:color="auto"/>
        <w:bottom w:val="none" w:sz="0" w:space="0" w:color="auto"/>
        <w:right w:val="none" w:sz="0" w:space="0" w:color="auto"/>
      </w:divBdr>
    </w:div>
    <w:div w:id="2056925794">
      <w:bodyDiv w:val="1"/>
      <w:marLeft w:val="0"/>
      <w:marRight w:val="0"/>
      <w:marTop w:val="0"/>
      <w:marBottom w:val="0"/>
      <w:divBdr>
        <w:top w:val="none" w:sz="0" w:space="0" w:color="auto"/>
        <w:left w:val="none" w:sz="0" w:space="0" w:color="auto"/>
        <w:bottom w:val="none" w:sz="0" w:space="0" w:color="auto"/>
        <w:right w:val="none" w:sz="0" w:space="0" w:color="auto"/>
      </w:divBdr>
    </w:div>
    <w:div w:id="2081169276">
      <w:bodyDiv w:val="1"/>
      <w:marLeft w:val="0"/>
      <w:marRight w:val="0"/>
      <w:marTop w:val="0"/>
      <w:marBottom w:val="0"/>
      <w:divBdr>
        <w:top w:val="none" w:sz="0" w:space="0" w:color="auto"/>
        <w:left w:val="none" w:sz="0" w:space="0" w:color="auto"/>
        <w:bottom w:val="none" w:sz="0" w:space="0" w:color="auto"/>
        <w:right w:val="none" w:sz="0" w:space="0" w:color="auto"/>
      </w:divBdr>
    </w:div>
    <w:div w:id="2082242190">
      <w:bodyDiv w:val="1"/>
      <w:marLeft w:val="0"/>
      <w:marRight w:val="0"/>
      <w:marTop w:val="0"/>
      <w:marBottom w:val="0"/>
      <w:divBdr>
        <w:top w:val="none" w:sz="0" w:space="0" w:color="auto"/>
        <w:left w:val="none" w:sz="0" w:space="0" w:color="auto"/>
        <w:bottom w:val="none" w:sz="0" w:space="0" w:color="auto"/>
        <w:right w:val="none" w:sz="0" w:space="0" w:color="auto"/>
      </w:divBdr>
    </w:div>
    <w:div w:id="2085640442">
      <w:bodyDiv w:val="1"/>
      <w:marLeft w:val="0"/>
      <w:marRight w:val="0"/>
      <w:marTop w:val="0"/>
      <w:marBottom w:val="0"/>
      <w:divBdr>
        <w:top w:val="none" w:sz="0" w:space="0" w:color="auto"/>
        <w:left w:val="none" w:sz="0" w:space="0" w:color="auto"/>
        <w:bottom w:val="none" w:sz="0" w:space="0" w:color="auto"/>
        <w:right w:val="none" w:sz="0" w:space="0" w:color="auto"/>
      </w:divBdr>
    </w:div>
    <w:div w:id="2092698562">
      <w:bodyDiv w:val="1"/>
      <w:marLeft w:val="0"/>
      <w:marRight w:val="0"/>
      <w:marTop w:val="0"/>
      <w:marBottom w:val="0"/>
      <w:divBdr>
        <w:top w:val="none" w:sz="0" w:space="0" w:color="auto"/>
        <w:left w:val="none" w:sz="0" w:space="0" w:color="auto"/>
        <w:bottom w:val="none" w:sz="0" w:space="0" w:color="auto"/>
        <w:right w:val="none" w:sz="0" w:space="0" w:color="auto"/>
      </w:divBdr>
    </w:div>
    <w:div w:id="21394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26" Type="http://schemas.openxmlformats.org/officeDocument/2006/relationships/image" Target="media/image13.svg"/><Relationship Id="rId39" Type="http://schemas.openxmlformats.org/officeDocument/2006/relationships/header" Target="header1.xml"/><Relationship Id="rId3" Type="http://schemas.openxmlformats.org/officeDocument/2006/relationships/styles" Target="styles.xm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33" Type="http://schemas.openxmlformats.org/officeDocument/2006/relationships/image" Target="media/image10.jpeg"/><Relationship Id="rId38"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svg"/><Relationship Id="rId32" Type="http://schemas.openxmlformats.org/officeDocument/2006/relationships/image" Target="media/image9.jpeg"/><Relationship Id="rId37" Type="http://schemas.openxmlformats.org/officeDocument/2006/relationships/chart" Target="charts/chart3.xml"/><Relationship Id="rId40"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8" Type="http://schemas.openxmlformats.org/officeDocument/2006/relationships/image" Target="media/image15.svg"/><Relationship Id="rId36" Type="http://schemas.openxmlformats.org/officeDocument/2006/relationships/chart" Target="charts/chart2.xml"/><Relationship Id="rId10" Type="http://schemas.openxmlformats.org/officeDocument/2006/relationships/image" Target="media/image4.jpeg"/><Relationship Id="rId31" Type="http://schemas.openxmlformats.org/officeDocument/2006/relationships/image" Target="media/image17.sv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diagramColors" Target="diagrams/colors1.xm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chart" Target="charts/chart1.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mad.abdelkarim\AppData\Roaming\Microsoft\Templates\Business%20report%20(Professional%20desig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North</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respondents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1-3 Months</c:v>
                </c:pt>
                <c:pt idx="1">
                  <c:v>3-6 Months</c:v>
                </c:pt>
                <c:pt idx="2">
                  <c:v>6-12 Months</c:v>
                </c:pt>
                <c:pt idx="3">
                  <c:v>Over One Year</c:v>
                </c:pt>
                <c:pt idx="4">
                  <c:v>No recall</c:v>
                </c:pt>
              </c:strCache>
            </c:strRef>
          </c:cat>
          <c:val>
            <c:numRef>
              <c:f>Sheet1!$B$2:$B$6</c:f>
              <c:numCache>
                <c:formatCode>General</c:formatCode>
                <c:ptCount val="5"/>
                <c:pt idx="0">
                  <c:v>7</c:v>
                </c:pt>
                <c:pt idx="1">
                  <c:v>2</c:v>
                </c:pt>
                <c:pt idx="2">
                  <c:v>4</c:v>
                </c:pt>
                <c:pt idx="3">
                  <c:v>2</c:v>
                </c:pt>
                <c:pt idx="4">
                  <c:v>3</c:v>
                </c:pt>
              </c:numCache>
            </c:numRef>
          </c:val>
          <c:extLst xmlns:c16r2="http://schemas.microsoft.com/office/drawing/2015/06/chart">
            <c:ext xmlns:c16="http://schemas.microsoft.com/office/drawing/2014/chart" uri="{C3380CC4-5D6E-409C-BE32-E72D297353CC}">
              <c16:uniqueId val="{00000000-510D-4279-A52D-A1EC6B7B70C4}"/>
            </c:ext>
          </c:extLst>
        </c:ser>
        <c:dLbls>
          <c:showLegendKey val="0"/>
          <c:showVal val="0"/>
          <c:showCatName val="0"/>
          <c:showSerName val="0"/>
          <c:showPercent val="0"/>
          <c:showBubbleSize val="0"/>
        </c:dLbls>
        <c:gapWidth val="300"/>
        <c:axId val="189777280"/>
        <c:axId val="337127112"/>
      </c:barChart>
      <c:catAx>
        <c:axId val="18977728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0">
                    <a:solidFill>
                      <a:sysClr val="windowText" lastClr="000000"/>
                    </a:solidFill>
                    <a:latin typeface="Century Gothic" panose="020B0502020202020204" pitchFamily="34" charset="0"/>
                  </a:rPr>
                  <a:t>Duration</a:t>
                </a:r>
                <a:endParaRPr lang="en-US" b="0">
                  <a:solidFill>
                    <a:sysClr val="windowText" lastClr="000000"/>
                  </a:solidFill>
                  <a:latin typeface="Century Gothic" panose="020B0502020202020204" pitchFamily="34" charset="0"/>
                </a:endParaRP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37127112"/>
        <c:crosses val="autoZero"/>
        <c:auto val="1"/>
        <c:lblAlgn val="ctr"/>
        <c:lblOffset val="100"/>
        <c:noMultiLvlLbl val="0"/>
      </c:catAx>
      <c:valAx>
        <c:axId val="3371271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772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Center</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respondents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1-3 Months</c:v>
                </c:pt>
                <c:pt idx="1">
                  <c:v>3-6 Months</c:v>
                </c:pt>
                <c:pt idx="2">
                  <c:v>6-12 Months</c:v>
                </c:pt>
                <c:pt idx="3">
                  <c:v>Over One Year</c:v>
                </c:pt>
                <c:pt idx="4">
                  <c:v>No recall</c:v>
                </c:pt>
              </c:strCache>
            </c:strRef>
          </c:cat>
          <c:val>
            <c:numRef>
              <c:f>Sheet1!$B$2:$B$6</c:f>
              <c:numCache>
                <c:formatCode>General</c:formatCode>
                <c:ptCount val="5"/>
                <c:pt idx="0">
                  <c:v>4</c:v>
                </c:pt>
                <c:pt idx="1">
                  <c:v>6</c:v>
                </c:pt>
                <c:pt idx="2">
                  <c:v>4</c:v>
                </c:pt>
                <c:pt idx="3">
                  <c:v>8</c:v>
                </c:pt>
                <c:pt idx="4">
                  <c:v>2</c:v>
                </c:pt>
              </c:numCache>
            </c:numRef>
          </c:val>
          <c:extLst xmlns:c16r2="http://schemas.microsoft.com/office/drawing/2015/06/chart">
            <c:ext xmlns:c16="http://schemas.microsoft.com/office/drawing/2014/chart" uri="{C3380CC4-5D6E-409C-BE32-E72D297353CC}">
              <c16:uniqueId val="{00000000-5BA9-48AD-8DC3-BA470BB88EAB}"/>
            </c:ext>
          </c:extLst>
        </c:ser>
        <c:dLbls>
          <c:showLegendKey val="0"/>
          <c:showVal val="0"/>
          <c:showCatName val="0"/>
          <c:showSerName val="0"/>
          <c:showPercent val="0"/>
          <c:showBubbleSize val="0"/>
        </c:dLbls>
        <c:gapWidth val="300"/>
        <c:axId val="337128288"/>
        <c:axId val="337128680"/>
      </c:barChart>
      <c:catAx>
        <c:axId val="33712828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0">
                    <a:solidFill>
                      <a:sysClr val="windowText" lastClr="000000"/>
                    </a:solidFill>
                    <a:latin typeface="Century Gothic" panose="020B0502020202020204" pitchFamily="34" charset="0"/>
                  </a:rPr>
                  <a:t>Duration</a:t>
                </a:r>
                <a:endParaRPr lang="en-US" b="0">
                  <a:solidFill>
                    <a:sysClr val="windowText" lastClr="000000"/>
                  </a:solidFill>
                  <a:latin typeface="Century Gothic" panose="020B0502020202020204" pitchFamily="34" charset="0"/>
                </a:endParaRP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37128680"/>
        <c:crosses val="autoZero"/>
        <c:auto val="1"/>
        <c:lblAlgn val="ctr"/>
        <c:lblOffset val="100"/>
        <c:noMultiLvlLbl val="0"/>
      </c:catAx>
      <c:valAx>
        <c:axId val="3371286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1282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South</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respondents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Sheet1!$A$2:$A$6</c:f>
              <c:strCache>
                <c:ptCount val="5"/>
                <c:pt idx="0">
                  <c:v>1-3 Months</c:v>
                </c:pt>
                <c:pt idx="1">
                  <c:v>3-6 Months</c:v>
                </c:pt>
                <c:pt idx="2">
                  <c:v>6-12 Months</c:v>
                </c:pt>
                <c:pt idx="3">
                  <c:v>Over One Year</c:v>
                </c:pt>
                <c:pt idx="4">
                  <c:v>No recall</c:v>
                </c:pt>
              </c:strCache>
            </c:strRef>
          </c:cat>
          <c:val>
            <c:numRef>
              <c:f>Sheet1!$B$2:$B$6</c:f>
              <c:numCache>
                <c:formatCode>General</c:formatCode>
                <c:ptCount val="5"/>
                <c:pt idx="0">
                  <c:v>13</c:v>
                </c:pt>
                <c:pt idx="1">
                  <c:v>1</c:v>
                </c:pt>
                <c:pt idx="2">
                  <c:v>2</c:v>
                </c:pt>
                <c:pt idx="3">
                  <c:v>1</c:v>
                </c:pt>
                <c:pt idx="4">
                  <c:v>1</c:v>
                </c:pt>
              </c:numCache>
            </c:numRef>
          </c:val>
          <c:extLst xmlns:c16r2="http://schemas.microsoft.com/office/drawing/2015/06/chart">
            <c:ext xmlns:c16="http://schemas.microsoft.com/office/drawing/2014/chart" uri="{C3380CC4-5D6E-409C-BE32-E72D297353CC}">
              <c16:uniqueId val="{00000000-FD45-4234-90BB-5156AAB1B085}"/>
            </c:ext>
          </c:extLst>
        </c:ser>
        <c:dLbls>
          <c:showLegendKey val="0"/>
          <c:showVal val="0"/>
          <c:showCatName val="0"/>
          <c:showSerName val="0"/>
          <c:showPercent val="0"/>
          <c:showBubbleSize val="0"/>
        </c:dLbls>
        <c:gapWidth val="300"/>
        <c:axId val="340540640"/>
        <c:axId val="340541032"/>
      </c:barChart>
      <c:catAx>
        <c:axId val="34054064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0">
                    <a:solidFill>
                      <a:sysClr val="windowText" lastClr="000000"/>
                    </a:solidFill>
                    <a:latin typeface="Century Gothic" panose="020B0502020202020204" pitchFamily="34" charset="0"/>
                  </a:rPr>
                  <a:t>Duration</a:t>
                </a:r>
                <a:endParaRPr lang="en-US" b="0">
                  <a:solidFill>
                    <a:sysClr val="windowText" lastClr="000000"/>
                  </a:solidFill>
                  <a:latin typeface="Century Gothic" panose="020B0502020202020204" pitchFamily="34" charset="0"/>
                </a:endParaRP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0541032"/>
        <c:crosses val="autoZero"/>
        <c:auto val="1"/>
        <c:lblAlgn val="ctr"/>
        <c:lblOffset val="100"/>
        <c:noMultiLvlLbl val="0"/>
      </c:catAx>
      <c:valAx>
        <c:axId val="3405410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5406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4E2CD-7A2E-4EB3-A19B-06E0E6AF8A64}"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en-US"/>
        </a:p>
      </dgm:t>
    </dgm:pt>
    <dgm:pt modelId="{32D8003D-0E18-4562-9157-88DC8763C427}">
      <dgm:prSet phldrT="[Text]" custT="1"/>
      <dgm:spPr/>
      <dgm:t>
        <a:bodyPr/>
        <a:lstStyle/>
        <a:p>
          <a:r>
            <a:rPr lang="en-US" sz="1000" b="0">
              <a:solidFill>
                <a:sysClr val="windowText" lastClr="000000"/>
              </a:solidFill>
              <a:latin typeface="Gill Sans MT" panose="020B0502020104020203" pitchFamily="34" charset="0"/>
              <a:cs typeface="Arial" pitchFamily="34" charset="0"/>
            </a:rPr>
            <a:t>Client approval of sample</a:t>
          </a:r>
        </a:p>
      </dgm:t>
    </dgm:pt>
    <dgm:pt modelId="{371DDD01-6B46-464A-9F70-55554BC198A6}" type="parTrans" cxnId="{B0000E34-2E41-4AB4-8932-E257418DE33E}">
      <dgm:prSet/>
      <dgm:spPr/>
      <dgm:t>
        <a:bodyPr/>
        <a:lstStyle/>
        <a:p>
          <a:endParaRPr lang="en-US" sz="900" b="0">
            <a:solidFill>
              <a:sysClr val="windowText" lastClr="000000"/>
            </a:solidFill>
            <a:latin typeface="+mn-lt"/>
            <a:cs typeface="Arial" pitchFamily="34" charset="0"/>
          </a:endParaRPr>
        </a:p>
      </dgm:t>
    </dgm:pt>
    <dgm:pt modelId="{DB884AEC-6C53-4A14-8AF0-86393EB579E7}" type="sibTrans" cxnId="{B0000E34-2E41-4AB4-8932-E257418DE33E}">
      <dgm:prSet custT="1"/>
      <dgm:spPr>
        <a:ln>
          <a:solidFill>
            <a:schemeClr val="tx1"/>
          </a:solidFill>
        </a:ln>
      </dgm:spPr>
      <dgm:t>
        <a:bodyPr/>
        <a:lstStyle/>
        <a:p>
          <a:endParaRPr lang="en-US" sz="900" b="0">
            <a:solidFill>
              <a:sysClr val="windowText" lastClr="000000"/>
            </a:solidFill>
            <a:latin typeface="+mn-lt"/>
            <a:cs typeface="Arial" pitchFamily="34" charset="0"/>
          </a:endParaRPr>
        </a:p>
      </dgm:t>
    </dgm:pt>
    <dgm:pt modelId="{BD34BC43-4AC4-4D20-8C62-CB9DC3317C1A}">
      <dgm:prSet phldrT="[Text]" custT="1"/>
      <dgm:spPr/>
      <dgm:t>
        <a:bodyPr/>
        <a:lstStyle/>
        <a:p>
          <a:r>
            <a:rPr lang="en-US" sz="1000" b="0">
              <a:solidFill>
                <a:sysClr val="windowText" lastClr="000000"/>
              </a:solidFill>
              <a:latin typeface="Gill Sans MT" panose="020B0502020104020203" pitchFamily="34" charset="0"/>
              <a:cs typeface="Arial" pitchFamily="34" charset="0"/>
            </a:rPr>
            <a:t>Screening questionnaire design</a:t>
          </a:r>
        </a:p>
      </dgm:t>
    </dgm:pt>
    <dgm:pt modelId="{3588ACAE-C7A9-49AE-BF38-8D98FEA7AD4B}" type="parTrans" cxnId="{3F28732D-EFFE-4443-80AB-D9FC7C4B6532}">
      <dgm:prSet/>
      <dgm:spPr/>
      <dgm:t>
        <a:bodyPr/>
        <a:lstStyle/>
        <a:p>
          <a:endParaRPr lang="en-US" sz="900" b="0">
            <a:solidFill>
              <a:sysClr val="windowText" lastClr="000000"/>
            </a:solidFill>
            <a:latin typeface="+mn-lt"/>
            <a:cs typeface="Arial" pitchFamily="34" charset="0"/>
          </a:endParaRPr>
        </a:p>
      </dgm:t>
    </dgm:pt>
    <dgm:pt modelId="{EDB392FC-AD15-4660-A361-36BAED56768C}" type="sibTrans" cxnId="{3F28732D-EFFE-4443-80AB-D9FC7C4B6532}">
      <dgm:prSet custT="1"/>
      <dgm:spPr>
        <a:ln>
          <a:solidFill>
            <a:schemeClr val="tx1"/>
          </a:solidFill>
        </a:ln>
      </dgm:spPr>
      <dgm:t>
        <a:bodyPr/>
        <a:lstStyle/>
        <a:p>
          <a:endParaRPr lang="en-US" sz="900" b="0">
            <a:solidFill>
              <a:sysClr val="windowText" lastClr="000000"/>
            </a:solidFill>
            <a:latin typeface="+mn-lt"/>
            <a:cs typeface="Arial" pitchFamily="34" charset="0"/>
          </a:endParaRPr>
        </a:p>
      </dgm:t>
    </dgm:pt>
    <dgm:pt modelId="{41258B07-AD95-432F-8D0C-734390E06BC0}">
      <dgm:prSet phldrT="[Text]" custT="1"/>
      <dgm:spPr/>
      <dgm:t>
        <a:bodyPr/>
        <a:lstStyle/>
        <a:p>
          <a:r>
            <a:rPr lang="en-US" sz="1000" b="0">
              <a:solidFill>
                <a:sysClr val="windowText" lastClr="000000"/>
              </a:solidFill>
              <a:latin typeface="Gill Sans MT" panose="020B0502020104020203" pitchFamily="34" charset="0"/>
              <a:cs typeface="Arial" pitchFamily="34" charset="0"/>
            </a:rPr>
            <a:t>Examination &amp; filtration of screening questionnaires</a:t>
          </a:r>
        </a:p>
      </dgm:t>
    </dgm:pt>
    <dgm:pt modelId="{72F15CA1-1E0F-41A9-9463-804762E787A0}" type="parTrans" cxnId="{98E6FA7C-C1C6-4182-82AE-F4F0E437A2EC}">
      <dgm:prSet/>
      <dgm:spPr/>
      <dgm:t>
        <a:bodyPr/>
        <a:lstStyle/>
        <a:p>
          <a:endParaRPr lang="en-US" sz="900" b="0">
            <a:solidFill>
              <a:sysClr val="windowText" lastClr="000000"/>
            </a:solidFill>
            <a:latin typeface="+mn-lt"/>
            <a:cs typeface="Arial" pitchFamily="34" charset="0"/>
          </a:endParaRPr>
        </a:p>
      </dgm:t>
    </dgm:pt>
    <dgm:pt modelId="{CA81485B-5FA8-4CA5-9584-A7A7E9AF0351}" type="sibTrans" cxnId="{98E6FA7C-C1C6-4182-82AE-F4F0E437A2EC}">
      <dgm:prSet custT="1"/>
      <dgm:spPr>
        <a:ln>
          <a:solidFill>
            <a:schemeClr val="tx1"/>
          </a:solidFill>
        </a:ln>
      </dgm:spPr>
      <dgm:t>
        <a:bodyPr/>
        <a:lstStyle/>
        <a:p>
          <a:endParaRPr lang="en-US" sz="900" b="0">
            <a:solidFill>
              <a:sysClr val="windowText" lastClr="000000"/>
            </a:solidFill>
            <a:latin typeface="+mn-lt"/>
            <a:cs typeface="Arial" pitchFamily="34" charset="0"/>
          </a:endParaRPr>
        </a:p>
      </dgm:t>
    </dgm:pt>
    <dgm:pt modelId="{40BC4501-C172-4AC1-89E3-E90A9D73D8D7}">
      <dgm:prSet custT="1"/>
      <dgm:spPr/>
      <dgm:t>
        <a:bodyPr/>
        <a:lstStyle/>
        <a:p>
          <a:r>
            <a:rPr lang="en-US" sz="1000" b="0">
              <a:solidFill>
                <a:sysClr val="windowText" lastClr="000000"/>
              </a:solidFill>
              <a:latin typeface="Gill Sans MT" panose="020B0502020104020203" pitchFamily="34" charset="0"/>
              <a:cs typeface="Arial" pitchFamily="34" charset="0"/>
            </a:rPr>
            <a:t>Ipsos field staff and recruiters collect names and fill screening questionnaires</a:t>
          </a:r>
          <a:endParaRPr lang="en-GB" sz="1000" b="0">
            <a:solidFill>
              <a:sysClr val="windowText" lastClr="000000"/>
            </a:solidFill>
            <a:latin typeface="Gill Sans MT" panose="020B0502020104020203" pitchFamily="34" charset="0"/>
            <a:cs typeface="Arial" pitchFamily="34" charset="0"/>
          </a:endParaRPr>
        </a:p>
      </dgm:t>
    </dgm:pt>
    <dgm:pt modelId="{F6EF873B-0738-4374-A9C9-4A17B8B05625}" type="parTrans" cxnId="{615B969D-3656-4861-AEC5-A0263E497E76}">
      <dgm:prSet/>
      <dgm:spPr/>
      <dgm:t>
        <a:bodyPr/>
        <a:lstStyle/>
        <a:p>
          <a:endParaRPr lang="en-GB" sz="900" b="0">
            <a:solidFill>
              <a:sysClr val="windowText" lastClr="000000"/>
            </a:solidFill>
            <a:latin typeface="+mn-lt"/>
            <a:cs typeface="Arial" pitchFamily="34" charset="0"/>
          </a:endParaRPr>
        </a:p>
      </dgm:t>
    </dgm:pt>
    <dgm:pt modelId="{DF8DA2C5-F84B-4B80-96FE-2DA620227AA7}" type="sibTrans" cxnId="{615B969D-3656-4861-AEC5-A0263E497E76}">
      <dgm:prSet custT="1"/>
      <dgm:spPr>
        <a:ln>
          <a:solidFill>
            <a:schemeClr val="tx1"/>
          </a:solidFill>
        </a:ln>
      </dgm:spPr>
      <dgm:t>
        <a:bodyPr/>
        <a:lstStyle/>
        <a:p>
          <a:endParaRPr lang="en-GB" sz="900" b="0">
            <a:solidFill>
              <a:sysClr val="windowText" lastClr="000000"/>
            </a:solidFill>
            <a:latin typeface="+mn-lt"/>
            <a:cs typeface="Arial" pitchFamily="34" charset="0"/>
          </a:endParaRPr>
        </a:p>
      </dgm:t>
    </dgm:pt>
    <dgm:pt modelId="{3548428A-61D5-4072-9997-3002B642A6E5}">
      <dgm:prSet custT="1"/>
      <dgm:spPr/>
      <dgm:t>
        <a:bodyPr/>
        <a:lstStyle/>
        <a:p>
          <a:r>
            <a:rPr lang="en-US" sz="1000" b="0">
              <a:solidFill>
                <a:sysClr val="windowText" lastClr="000000"/>
              </a:solidFill>
              <a:latin typeface="Gill Sans MT" panose="020B0502020104020203" pitchFamily="34" charset="0"/>
              <a:cs typeface="Arial" pitchFamily="34" charset="0"/>
            </a:rPr>
            <a:t>Field activities conducted under the observation of a senior field supervisor and following Ipsos fieldwork protocol</a:t>
          </a:r>
          <a:r>
            <a:rPr lang="en-US" sz="1000" b="0" i="1">
              <a:solidFill>
                <a:sysClr val="windowText" lastClr="000000"/>
              </a:solidFill>
              <a:latin typeface="Gill Sans MT" panose="020B0502020104020203" pitchFamily="34" charset="0"/>
              <a:cs typeface="Arial" pitchFamily="34" charset="0"/>
            </a:rPr>
            <a:t> </a:t>
          </a:r>
          <a:endParaRPr lang="en-GB" sz="1000" b="0">
            <a:solidFill>
              <a:sysClr val="windowText" lastClr="000000"/>
            </a:solidFill>
            <a:latin typeface="Gill Sans MT" panose="020B0502020104020203" pitchFamily="34" charset="0"/>
            <a:cs typeface="Arial" pitchFamily="34" charset="0"/>
          </a:endParaRPr>
        </a:p>
      </dgm:t>
    </dgm:pt>
    <dgm:pt modelId="{55ADA68B-E60F-4324-AD63-EAE2BACB8622}" type="parTrans" cxnId="{4E84C8FC-4A8C-4F4D-B3A6-7FE82736526D}">
      <dgm:prSet/>
      <dgm:spPr/>
      <dgm:t>
        <a:bodyPr/>
        <a:lstStyle/>
        <a:p>
          <a:endParaRPr lang="en-GB" sz="900" b="0">
            <a:solidFill>
              <a:sysClr val="windowText" lastClr="000000"/>
            </a:solidFill>
            <a:latin typeface="+mn-lt"/>
            <a:cs typeface="Arial" pitchFamily="34" charset="0"/>
          </a:endParaRPr>
        </a:p>
      </dgm:t>
    </dgm:pt>
    <dgm:pt modelId="{5ED85BF6-FC38-4E47-9000-15E0B3CF61D9}" type="sibTrans" cxnId="{4E84C8FC-4A8C-4F4D-B3A6-7FE82736526D}">
      <dgm:prSet custT="1"/>
      <dgm:spPr>
        <a:ln>
          <a:solidFill>
            <a:schemeClr val="tx1"/>
          </a:solidFill>
        </a:ln>
      </dgm:spPr>
      <dgm:t>
        <a:bodyPr/>
        <a:lstStyle/>
        <a:p>
          <a:endParaRPr lang="en-GB" sz="900" b="0">
            <a:solidFill>
              <a:sysClr val="windowText" lastClr="000000"/>
            </a:solidFill>
            <a:latin typeface="+mn-lt"/>
            <a:cs typeface="Arial" pitchFamily="34" charset="0"/>
          </a:endParaRPr>
        </a:p>
      </dgm:t>
    </dgm:pt>
    <dgm:pt modelId="{D67806D1-212D-4B77-915E-928A3B89152E}">
      <dgm:prSet custT="1"/>
      <dgm:spPr/>
      <dgm:t>
        <a:bodyPr/>
        <a:lstStyle/>
        <a:p>
          <a:r>
            <a:rPr lang="en-GB" sz="1000" b="0">
              <a:solidFill>
                <a:sysClr val="windowText" lastClr="000000"/>
              </a:solidFill>
              <a:latin typeface="Gill Sans MT" panose="020B0502020104020203" pitchFamily="34" charset="0"/>
              <a:cs typeface="Arial" pitchFamily="34" charset="0"/>
            </a:rPr>
            <a:t>Selection of ideal potential respondents for research participation</a:t>
          </a:r>
        </a:p>
      </dgm:t>
    </dgm:pt>
    <dgm:pt modelId="{91259E24-76BD-4766-8B00-0D52F4B9ED86}" type="parTrans" cxnId="{64ABFD31-FABA-4E9F-8079-4368218FF2C0}">
      <dgm:prSet/>
      <dgm:spPr/>
      <dgm:t>
        <a:bodyPr/>
        <a:lstStyle/>
        <a:p>
          <a:endParaRPr lang="en-GB" sz="900" b="0">
            <a:solidFill>
              <a:sysClr val="windowText" lastClr="000000"/>
            </a:solidFill>
            <a:latin typeface="+mn-lt"/>
            <a:cs typeface="Arial" pitchFamily="34" charset="0"/>
          </a:endParaRPr>
        </a:p>
      </dgm:t>
    </dgm:pt>
    <dgm:pt modelId="{49567F25-2251-4B1C-9FEA-867A9F901358}" type="sibTrans" cxnId="{64ABFD31-FABA-4E9F-8079-4368218FF2C0}">
      <dgm:prSet custT="1"/>
      <dgm:spPr>
        <a:ln>
          <a:solidFill>
            <a:schemeClr val="tx1"/>
          </a:solidFill>
        </a:ln>
      </dgm:spPr>
      <dgm:t>
        <a:bodyPr/>
        <a:lstStyle/>
        <a:p>
          <a:endParaRPr lang="en-GB" sz="900" b="0">
            <a:solidFill>
              <a:sysClr val="windowText" lastClr="000000"/>
            </a:solidFill>
            <a:latin typeface="+mn-lt"/>
            <a:cs typeface="Arial" pitchFamily="34" charset="0"/>
          </a:endParaRPr>
        </a:p>
      </dgm:t>
    </dgm:pt>
    <dgm:pt modelId="{8C8A9E67-3C7C-4690-B518-3DDE80C05AF8}">
      <dgm:prSet custT="1"/>
      <dgm:spPr/>
      <dgm:t>
        <a:bodyPr/>
        <a:lstStyle/>
        <a:p>
          <a:r>
            <a:rPr lang="en-GB" sz="1000" b="0">
              <a:solidFill>
                <a:sysClr val="windowText" lastClr="000000"/>
              </a:solidFill>
              <a:latin typeface="Gill Sans MT" panose="020B0502020104020203" pitchFamily="34" charset="0"/>
              <a:cs typeface="Arial" pitchFamily="34" charset="0"/>
            </a:rPr>
            <a:t>Appointment setting, invitation to participate and re-confirmation of attendance</a:t>
          </a:r>
        </a:p>
      </dgm:t>
    </dgm:pt>
    <dgm:pt modelId="{5441E6CA-5525-43A2-A6E7-3C61F2A27750}" type="parTrans" cxnId="{2367EE6A-9956-4E9A-8D83-2ACACF984B19}">
      <dgm:prSet/>
      <dgm:spPr/>
      <dgm:t>
        <a:bodyPr/>
        <a:lstStyle/>
        <a:p>
          <a:endParaRPr lang="en-GB" sz="900" b="0">
            <a:solidFill>
              <a:sysClr val="windowText" lastClr="000000"/>
            </a:solidFill>
            <a:latin typeface="+mn-lt"/>
            <a:cs typeface="Arial" pitchFamily="34" charset="0"/>
          </a:endParaRPr>
        </a:p>
      </dgm:t>
    </dgm:pt>
    <dgm:pt modelId="{40649483-C615-46BC-8311-698950B3CDD1}" type="sibTrans" cxnId="{2367EE6A-9956-4E9A-8D83-2ACACF984B19}">
      <dgm:prSet custT="1"/>
      <dgm:spPr>
        <a:ln>
          <a:solidFill>
            <a:schemeClr val="tx1"/>
          </a:solidFill>
        </a:ln>
      </dgm:spPr>
      <dgm:t>
        <a:bodyPr/>
        <a:lstStyle/>
        <a:p>
          <a:endParaRPr lang="en-GB" sz="900" b="0">
            <a:solidFill>
              <a:sysClr val="windowText" lastClr="000000"/>
            </a:solidFill>
            <a:latin typeface="+mn-lt"/>
            <a:cs typeface="Arial" pitchFamily="34" charset="0"/>
          </a:endParaRPr>
        </a:p>
      </dgm:t>
    </dgm:pt>
    <dgm:pt modelId="{FFD03752-6687-403B-B77D-4A9BC8AB48B4}">
      <dgm:prSet custT="1"/>
      <dgm:spPr/>
      <dgm:t>
        <a:bodyPr tIns="0" bIns="0"/>
        <a:lstStyle/>
        <a:p>
          <a:r>
            <a:rPr lang="en-GB" sz="1000" b="0">
              <a:solidFill>
                <a:sysClr val="windowText" lastClr="000000"/>
              </a:solidFill>
              <a:latin typeface="Gill Sans MT" panose="020B0502020104020203" pitchFamily="34" charset="0"/>
              <a:cs typeface="Arial" pitchFamily="34" charset="0"/>
            </a:rPr>
            <a:t>IDI's will be held at Ipsos Offices in Amman or an appropriate venue </a:t>
          </a:r>
        </a:p>
      </dgm:t>
    </dgm:pt>
    <dgm:pt modelId="{CAC0371E-4FED-4BF6-A684-A8AECA0BC3B4}" type="parTrans" cxnId="{DAF0EF20-E73E-4478-9696-F5767F71AF54}">
      <dgm:prSet/>
      <dgm:spPr/>
      <dgm:t>
        <a:bodyPr/>
        <a:lstStyle/>
        <a:p>
          <a:endParaRPr lang="en-GB" sz="900" b="0">
            <a:solidFill>
              <a:sysClr val="windowText" lastClr="000000"/>
            </a:solidFill>
            <a:latin typeface="+mn-lt"/>
            <a:cs typeface="Arial" pitchFamily="34" charset="0"/>
          </a:endParaRPr>
        </a:p>
      </dgm:t>
    </dgm:pt>
    <dgm:pt modelId="{9112D11A-1661-431C-A103-E08C1450AD4A}" type="sibTrans" cxnId="{DAF0EF20-E73E-4478-9696-F5767F71AF54}">
      <dgm:prSet/>
      <dgm:spPr/>
      <dgm:t>
        <a:bodyPr/>
        <a:lstStyle/>
        <a:p>
          <a:endParaRPr lang="en-GB" sz="900" b="0">
            <a:solidFill>
              <a:sysClr val="windowText" lastClr="000000"/>
            </a:solidFill>
            <a:latin typeface="+mn-lt"/>
            <a:cs typeface="Arial" pitchFamily="34" charset="0"/>
          </a:endParaRPr>
        </a:p>
      </dgm:t>
    </dgm:pt>
    <dgm:pt modelId="{CC7EC645-429E-4EF8-9E01-B23F39D7C02E}" type="pres">
      <dgm:prSet presAssocID="{9C14E2CD-7A2E-4EB3-A19B-06E0E6AF8A64}" presName="Name0" presStyleCnt="0">
        <dgm:presLayoutVars>
          <dgm:dir/>
          <dgm:resizeHandles val="exact"/>
        </dgm:presLayoutVars>
      </dgm:prSet>
      <dgm:spPr/>
      <dgm:t>
        <a:bodyPr/>
        <a:lstStyle/>
        <a:p>
          <a:endParaRPr lang="en-US"/>
        </a:p>
      </dgm:t>
    </dgm:pt>
    <dgm:pt modelId="{8B81535A-6056-46FF-B13E-924FAA549AEB}" type="pres">
      <dgm:prSet presAssocID="{32D8003D-0E18-4562-9157-88DC8763C427}" presName="node" presStyleLbl="node1" presStyleIdx="0" presStyleCnt="8" custScaleX="149810" custScaleY="79321" custLinFactNeighborX="-345" custLinFactNeighborY="-16218">
        <dgm:presLayoutVars>
          <dgm:bulletEnabled val="1"/>
        </dgm:presLayoutVars>
      </dgm:prSet>
      <dgm:spPr/>
      <dgm:t>
        <a:bodyPr/>
        <a:lstStyle/>
        <a:p>
          <a:endParaRPr lang="en-US"/>
        </a:p>
      </dgm:t>
    </dgm:pt>
    <dgm:pt modelId="{6BB591A8-0B34-4959-B5F1-957605603F58}" type="pres">
      <dgm:prSet presAssocID="{DB884AEC-6C53-4A14-8AF0-86393EB579E7}" presName="sibTrans" presStyleLbl="sibTrans1D1" presStyleIdx="0" presStyleCnt="7"/>
      <dgm:spPr/>
      <dgm:t>
        <a:bodyPr/>
        <a:lstStyle/>
        <a:p>
          <a:endParaRPr lang="en-US"/>
        </a:p>
      </dgm:t>
    </dgm:pt>
    <dgm:pt modelId="{84CF9EBA-74AC-4B40-A132-BC8825EB17F0}" type="pres">
      <dgm:prSet presAssocID="{DB884AEC-6C53-4A14-8AF0-86393EB579E7}" presName="connectorText" presStyleLbl="sibTrans1D1" presStyleIdx="0" presStyleCnt="7"/>
      <dgm:spPr/>
      <dgm:t>
        <a:bodyPr/>
        <a:lstStyle/>
        <a:p>
          <a:endParaRPr lang="en-US"/>
        </a:p>
      </dgm:t>
    </dgm:pt>
    <dgm:pt modelId="{2F3E453D-2A9A-4AAB-9FAC-931C95374EDF}" type="pres">
      <dgm:prSet presAssocID="{BD34BC43-4AC4-4D20-8C62-CB9DC3317C1A}" presName="node" presStyleLbl="node1" presStyleIdx="1" presStyleCnt="8" custScaleX="149810" custScaleY="94255" custLinFactNeighborX="-345" custLinFactNeighborY="-15434">
        <dgm:presLayoutVars>
          <dgm:bulletEnabled val="1"/>
        </dgm:presLayoutVars>
      </dgm:prSet>
      <dgm:spPr/>
      <dgm:t>
        <a:bodyPr/>
        <a:lstStyle/>
        <a:p>
          <a:endParaRPr lang="en-US"/>
        </a:p>
      </dgm:t>
    </dgm:pt>
    <dgm:pt modelId="{C3F33CB0-DA71-4D70-9631-24E95F78191F}" type="pres">
      <dgm:prSet presAssocID="{EDB392FC-AD15-4660-A361-36BAED56768C}" presName="sibTrans" presStyleLbl="sibTrans1D1" presStyleIdx="1" presStyleCnt="7"/>
      <dgm:spPr/>
      <dgm:t>
        <a:bodyPr/>
        <a:lstStyle/>
        <a:p>
          <a:endParaRPr lang="en-US"/>
        </a:p>
      </dgm:t>
    </dgm:pt>
    <dgm:pt modelId="{1FD4A1B7-AFEF-4380-809B-709E979A99C0}" type="pres">
      <dgm:prSet presAssocID="{EDB392FC-AD15-4660-A361-36BAED56768C}" presName="connectorText" presStyleLbl="sibTrans1D1" presStyleIdx="1" presStyleCnt="7"/>
      <dgm:spPr/>
      <dgm:t>
        <a:bodyPr/>
        <a:lstStyle/>
        <a:p>
          <a:endParaRPr lang="en-US"/>
        </a:p>
      </dgm:t>
    </dgm:pt>
    <dgm:pt modelId="{3405C4F2-2C17-40C9-8E91-D7002C5783EE}" type="pres">
      <dgm:prSet presAssocID="{40BC4501-C172-4AC1-89E3-E90A9D73D8D7}" presName="node" presStyleLbl="node1" presStyleIdx="2" presStyleCnt="8" custScaleX="187595" custScaleY="90492" custLinFactNeighborX="-345" custLinFactNeighborY="-13552">
        <dgm:presLayoutVars>
          <dgm:bulletEnabled val="1"/>
        </dgm:presLayoutVars>
      </dgm:prSet>
      <dgm:spPr/>
      <dgm:t>
        <a:bodyPr/>
        <a:lstStyle/>
        <a:p>
          <a:endParaRPr lang="en-US"/>
        </a:p>
      </dgm:t>
    </dgm:pt>
    <dgm:pt modelId="{C7281B47-EC0F-431C-BB0F-35CBA05CD8EC}" type="pres">
      <dgm:prSet presAssocID="{DF8DA2C5-F84B-4B80-96FE-2DA620227AA7}" presName="sibTrans" presStyleLbl="sibTrans1D1" presStyleIdx="2" presStyleCnt="7"/>
      <dgm:spPr/>
      <dgm:t>
        <a:bodyPr/>
        <a:lstStyle/>
        <a:p>
          <a:endParaRPr lang="en-US"/>
        </a:p>
      </dgm:t>
    </dgm:pt>
    <dgm:pt modelId="{4A347169-C27E-441C-B342-043D23D64F3B}" type="pres">
      <dgm:prSet presAssocID="{DF8DA2C5-F84B-4B80-96FE-2DA620227AA7}" presName="connectorText" presStyleLbl="sibTrans1D1" presStyleIdx="2" presStyleCnt="7"/>
      <dgm:spPr/>
      <dgm:t>
        <a:bodyPr/>
        <a:lstStyle/>
        <a:p>
          <a:endParaRPr lang="en-US"/>
        </a:p>
      </dgm:t>
    </dgm:pt>
    <dgm:pt modelId="{2547E657-F33C-4E4F-8669-1C576F8D7E32}" type="pres">
      <dgm:prSet presAssocID="{3548428A-61D5-4072-9997-3002B642A6E5}" presName="node" presStyleLbl="node1" presStyleIdx="3" presStyleCnt="8" custScaleX="195300" custScaleY="119002" custLinFactNeighborY="15489">
        <dgm:presLayoutVars>
          <dgm:bulletEnabled val="1"/>
        </dgm:presLayoutVars>
      </dgm:prSet>
      <dgm:spPr/>
      <dgm:t>
        <a:bodyPr/>
        <a:lstStyle/>
        <a:p>
          <a:endParaRPr lang="en-US"/>
        </a:p>
      </dgm:t>
    </dgm:pt>
    <dgm:pt modelId="{B7C504FF-B80D-4D09-951E-A41D620F34D9}" type="pres">
      <dgm:prSet presAssocID="{5ED85BF6-FC38-4E47-9000-15E0B3CF61D9}" presName="sibTrans" presStyleLbl="sibTrans1D1" presStyleIdx="3" presStyleCnt="7"/>
      <dgm:spPr/>
      <dgm:t>
        <a:bodyPr/>
        <a:lstStyle/>
        <a:p>
          <a:endParaRPr lang="en-US"/>
        </a:p>
      </dgm:t>
    </dgm:pt>
    <dgm:pt modelId="{6EE88513-5561-43EA-9537-8F1BDC4620CE}" type="pres">
      <dgm:prSet presAssocID="{5ED85BF6-FC38-4E47-9000-15E0B3CF61D9}" presName="connectorText" presStyleLbl="sibTrans1D1" presStyleIdx="3" presStyleCnt="7"/>
      <dgm:spPr/>
      <dgm:t>
        <a:bodyPr/>
        <a:lstStyle/>
        <a:p>
          <a:endParaRPr lang="en-US"/>
        </a:p>
      </dgm:t>
    </dgm:pt>
    <dgm:pt modelId="{7A75B3F7-7D17-4BC8-9094-15D62DB1D025}" type="pres">
      <dgm:prSet presAssocID="{41258B07-AD95-432F-8D0C-734390E06BC0}" presName="node" presStyleLbl="node1" presStyleIdx="4" presStyleCnt="8" custScaleX="149810" custScaleY="112974" custLinFactNeighborX="-5126" custLinFactNeighborY="9820">
        <dgm:presLayoutVars>
          <dgm:bulletEnabled val="1"/>
        </dgm:presLayoutVars>
      </dgm:prSet>
      <dgm:spPr/>
      <dgm:t>
        <a:bodyPr/>
        <a:lstStyle/>
        <a:p>
          <a:endParaRPr lang="en-US"/>
        </a:p>
      </dgm:t>
    </dgm:pt>
    <dgm:pt modelId="{518AD4B2-9EBB-4638-BCE2-C5C119EA0AF0}" type="pres">
      <dgm:prSet presAssocID="{CA81485B-5FA8-4CA5-9584-A7A7E9AF0351}" presName="sibTrans" presStyleLbl="sibTrans1D1" presStyleIdx="4" presStyleCnt="7"/>
      <dgm:spPr/>
      <dgm:t>
        <a:bodyPr/>
        <a:lstStyle/>
        <a:p>
          <a:endParaRPr lang="en-US"/>
        </a:p>
      </dgm:t>
    </dgm:pt>
    <dgm:pt modelId="{33478824-7D1C-4B80-9098-3A014D6C02E6}" type="pres">
      <dgm:prSet presAssocID="{CA81485B-5FA8-4CA5-9584-A7A7E9AF0351}" presName="connectorText" presStyleLbl="sibTrans1D1" presStyleIdx="4" presStyleCnt="7"/>
      <dgm:spPr/>
      <dgm:t>
        <a:bodyPr/>
        <a:lstStyle/>
        <a:p>
          <a:endParaRPr lang="en-US"/>
        </a:p>
      </dgm:t>
    </dgm:pt>
    <dgm:pt modelId="{F889348F-7000-4C6B-9F94-9D991936124C}" type="pres">
      <dgm:prSet presAssocID="{D67806D1-212D-4B77-915E-928A3B89152E}" presName="node" presStyleLbl="node1" presStyleIdx="5" presStyleCnt="8" custScaleX="149810" custScaleY="109960" custLinFactNeighborX="-7175" custLinFactNeighborY="9820">
        <dgm:presLayoutVars>
          <dgm:bulletEnabled val="1"/>
        </dgm:presLayoutVars>
      </dgm:prSet>
      <dgm:spPr/>
      <dgm:t>
        <a:bodyPr/>
        <a:lstStyle/>
        <a:p>
          <a:endParaRPr lang="en-US"/>
        </a:p>
      </dgm:t>
    </dgm:pt>
    <dgm:pt modelId="{6558818F-840F-4DE9-91C5-E23FFC4E4250}" type="pres">
      <dgm:prSet presAssocID="{49567F25-2251-4B1C-9FEA-867A9F901358}" presName="sibTrans" presStyleLbl="sibTrans1D1" presStyleIdx="5" presStyleCnt="7"/>
      <dgm:spPr/>
      <dgm:t>
        <a:bodyPr/>
        <a:lstStyle/>
        <a:p>
          <a:endParaRPr lang="en-US"/>
        </a:p>
      </dgm:t>
    </dgm:pt>
    <dgm:pt modelId="{F6296EAC-A2C5-46FE-B6CC-8C95DBDE4E7A}" type="pres">
      <dgm:prSet presAssocID="{49567F25-2251-4B1C-9FEA-867A9F901358}" presName="connectorText" presStyleLbl="sibTrans1D1" presStyleIdx="5" presStyleCnt="7"/>
      <dgm:spPr/>
      <dgm:t>
        <a:bodyPr/>
        <a:lstStyle/>
        <a:p>
          <a:endParaRPr lang="en-US"/>
        </a:p>
      </dgm:t>
    </dgm:pt>
    <dgm:pt modelId="{AB9B03A0-CB79-41DD-BDC3-92F11007EB18}" type="pres">
      <dgm:prSet presAssocID="{8C8A9E67-3C7C-4690-B518-3DDE80C05AF8}" presName="node" presStyleLbl="node1" presStyleIdx="6" presStyleCnt="8" custScaleX="270700" custScaleY="72524" custLinFactNeighborX="-346" custLinFactNeighborY="32769">
        <dgm:presLayoutVars>
          <dgm:bulletEnabled val="1"/>
        </dgm:presLayoutVars>
      </dgm:prSet>
      <dgm:spPr/>
      <dgm:t>
        <a:bodyPr/>
        <a:lstStyle/>
        <a:p>
          <a:endParaRPr lang="en-US"/>
        </a:p>
      </dgm:t>
    </dgm:pt>
    <dgm:pt modelId="{475D4D48-F5C6-4740-8C3C-BAF08444B0FF}" type="pres">
      <dgm:prSet presAssocID="{40649483-C615-46BC-8311-698950B3CDD1}" presName="sibTrans" presStyleLbl="sibTrans1D1" presStyleIdx="6" presStyleCnt="7"/>
      <dgm:spPr/>
      <dgm:t>
        <a:bodyPr/>
        <a:lstStyle/>
        <a:p>
          <a:endParaRPr lang="en-US"/>
        </a:p>
      </dgm:t>
    </dgm:pt>
    <dgm:pt modelId="{6EC5A3F5-8F62-44DB-B0B2-7BF2FEF3D773}" type="pres">
      <dgm:prSet presAssocID="{40649483-C615-46BC-8311-698950B3CDD1}" presName="connectorText" presStyleLbl="sibTrans1D1" presStyleIdx="6" presStyleCnt="7"/>
      <dgm:spPr/>
      <dgm:t>
        <a:bodyPr/>
        <a:lstStyle/>
        <a:p>
          <a:endParaRPr lang="en-US"/>
        </a:p>
      </dgm:t>
    </dgm:pt>
    <dgm:pt modelId="{8F9A4E5A-8C20-4BB4-9A8D-EF90D6B6D5D0}" type="pres">
      <dgm:prSet presAssocID="{FFD03752-6687-403B-B77D-4A9BC8AB48B4}" presName="node" presStyleLbl="node1" presStyleIdx="7" presStyleCnt="8" custScaleX="236187" custScaleY="67170" custLinFactNeighborX="4220" custLinFactNeighborY="32432">
        <dgm:presLayoutVars>
          <dgm:bulletEnabled val="1"/>
        </dgm:presLayoutVars>
      </dgm:prSet>
      <dgm:spPr/>
      <dgm:t>
        <a:bodyPr/>
        <a:lstStyle/>
        <a:p>
          <a:endParaRPr lang="en-US"/>
        </a:p>
      </dgm:t>
    </dgm:pt>
  </dgm:ptLst>
  <dgm:cxnLst>
    <dgm:cxn modelId="{1DA5280A-5B1E-4EA3-B379-1BC203BE0C8D}" type="presOf" srcId="{49567F25-2251-4B1C-9FEA-867A9F901358}" destId="{6558818F-840F-4DE9-91C5-E23FFC4E4250}" srcOrd="0" destOrd="0" presId="urn:microsoft.com/office/officeart/2005/8/layout/bProcess3"/>
    <dgm:cxn modelId="{98E6FA7C-C1C6-4182-82AE-F4F0E437A2EC}" srcId="{9C14E2CD-7A2E-4EB3-A19B-06E0E6AF8A64}" destId="{41258B07-AD95-432F-8D0C-734390E06BC0}" srcOrd="4" destOrd="0" parTransId="{72F15CA1-1E0F-41A9-9463-804762E787A0}" sibTransId="{CA81485B-5FA8-4CA5-9584-A7A7E9AF0351}"/>
    <dgm:cxn modelId="{BDBB76A2-5525-485B-9199-E3E7173B1B32}" type="presOf" srcId="{CA81485B-5FA8-4CA5-9584-A7A7E9AF0351}" destId="{518AD4B2-9EBB-4638-BCE2-C5C119EA0AF0}" srcOrd="0" destOrd="0" presId="urn:microsoft.com/office/officeart/2005/8/layout/bProcess3"/>
    <dgm:cxn modelId="{95E1C717-3CFA-4CA4-8898-26398AB94679}" type="presOf" srcId="{DB884AEC-6C53-4A14-8AF0-86393EB579E7}" destId="{6BB591A8-0B34-4959-B5F1-957605603F58}" srcOrd="0" destOrd="0" presId="urn:microsoft.com/office/officeart/2005/8/layout/bProcess3"/>
    <dgm:cxn modelId="{F0BA38A2-B6E5-4401-BCB1-467B29E91621}" type="presOf" srcId="{5ED85BF6-FC38-4E47-9000-15E0B3CF61D9}" destId="{6EE88513-5561-43EA-9537-8F1BDC4620CE}" srcOrd="1" destOrd="0" presId="urn:microsoft.com/office/officeart/2005/8/layout/bProcess3"/>
    <dgm:cxn modelId="{047A46A4-2B6D-4DCB-8A7F-D7146BBDBA75}" type="presOf" srcId="{40649483-C615-46BC-8311-698950B3CDD1}" destId="{6EC5A3F5-8F62-44DB-B0B2-7BF2FEF3D773}" srcOrd="1" destOrd="0" presId="urn:microsoft.com/office/officeart/2005/8/layout/bProcess3"/>
    <dgm:cxn modelId="{615B969D-3656-4861-AEC5-A0263E497E76}" srcId="{9C14E2CD-7A2E-4EB3-A19B-06E0E6AF8A64}" destId="{40BC4501-C172-4AC1-89E3-E90A9D73D8D7}" srcOrd="2" destOrd="0" parTransId="{F6EF873B-0738-4374-A9C9-4A17B8B05625}" sibTransId="{DF8DA2C5-F84B-4B80-96FE-2DA620227AA7}"/>
    <dgm:cxn modelId="{397A075C-3974-49F4-BE60-C4BA6FD465B1}" type="presOf" srcId="{FFD03752-6687-403B-B77D-4A9BC8AB48B4}" destId="{8F9A4E5A-8C20-4BB4-9A8D-EF90D6B6D5D0}" srcOrd="0" destOrd="0" presId="urn:microsoft.com/office/officeart/2005/8/layout/bProcess3"/>
    <dgm:cxn modelId="{E17D8ABC-D4F3-47DD-89F7-4A46A8FED491}" type="presOf" srcId="{40BC4501-C172-4AC1-89E3-E90A9D73D8D7}" destId="{3405C4F2-2C17-40C9-8E91-D7002C5783EE}" srcOrd="0" destOrd="0" presId="urn:microsoft.com/office/officeart/2005/8/layout/bProcess3"/>
    <dgm:cxn modelId="{AA323677-DBCD-485D-BC5D-89128A1C12B3}" type="presOf" srcId="{BD34BC43-4AC4-4D20-8C62-CB9DC3317C1A}" destId="{2F3E453D-2A9A-4AAB-9FAC-931C95374EDF}" srcOrd="0" destOrd="0" presId="urn:microsoft.com/office/officeart/2005/8/layout/bProcess3"/>
    <dgm:cxn modelId="{964991D0-4BC0-4F21-9C8E-FFC7CF429E3C}" type="presOf" srcId="{DB884AEC-6C53-4A14-8AF0-86393EB579E7}" destId="{84CF9EBA-74AC-4B40-A132-BC8825EB17F0}" srcOrd="1" destOrd="0" presId="urn:microsoft.com/office/officeart/2005/8/layout/bProcess3"/>
    <dgm:cxn modelId="{8B1DDEE1-912A-406F-B061-16DFA3D1FAB4}" type="presOf" srcId="{40649483-C615-46BC-8311-698950B3CDD1}" destId="{475D4D48-F5C6-4740-8C3C-BAF08444B0FF}" srcOrd="0" destOrd="0" presId="urn:microsoft.com/office/officeart/2005/8/layout/bProcess3"/>
    <dgm:cxn modelId="{DAF0EF20-E73E-4478-9696-F5767F71AF54}" srcId="{9C14E2CD-7A2E-4EB3-A19B-06E0E6AF8A64}" destId="{FFD03752-6687-403B-B77D-4A9BC8AB48B4}" srcOrd="7" destOrd="0" parTransId="{CAC0371E-4FED-4BF6-A684-A8AECA0BC3B4}" sibTransId="{9112D11A-1661-431C-A103-E08C1450AD4A}"/>
    <dgm:cxn modelId="{895DE6E9-2195-485C-9F90-33E55365DE93}" type="presOf" srcId="{41258B07-AD95-432F-8D0C-734390E06BC0}" destId="{7A75B3F7-7D17-4BC8-9094-15D62DB1D025}" srcOrd="0" destOrd="0" presId="urn:microsoft.com/office/officeart/2005/8/layout/bProcess3"/>
    <dgm:cxn modelId="{3F28732D-EFFE-4443-80AB-D9FC7C4B6532}" srcId="{9C14E2CD-7A2E-4EB3-A19B-06E0E6AF8A64}" destId="{BD34BC43-4AC4-4D20-8C62-CB9DC3317C1A}" srcOrd="1" destOrd="0" parTransId="{3588ACAE-C7A9-49AE-BF38-8D98FEA7AD4B}" sibTransId="{EDB392FC-AD15-4660-A361-36BAED56768C}"/>
    <dgm:cxn modelId="{0A5ED4CF-9A0F-4DB3-8472-C7891C4426EC}" type="presOf" srcId="{EDB392FC-AD15-4660-A361-36BAED56768C}" destId="{1FD4A1B7-AFEF-4380-809B-709E979A99C0}" srcOrd="1" destOrd="0" presId="urn:microsoft.com/office/officeart/2005/8/layout/bProcess3"/>
    <dgm:cxn modelId="{8FD95282-5BD3-4D83-AD3F-ABEA0AE90740}" type="presOf" srcId="{DF8DA2C5-F84B-4B80-96FE-2DA620227AA7}" destId="{4A347169-C27E-441C-B342-043D23D64F3B}" srcOrd="1" destOrd="0" presId="urn:microsoft.com/office/officeart/2005/8/layout/bProcess3"/>
    <dgm:cxn modelId="{B1E92914-BEF0-437E-9932-DD256DFA5295}" type="presOf" srcId="{9C14E2CD-7A2E-4EB3-A19B-06E0E6AF8A64}" destId="{CC7EC645-429E-4EF8-9E01-B23F39D7C02E}" srcOrd="0" destOrd="0" presId="urn:microsoft.com/office/officeart/2005/8/layout/bProcess3"/>
    <dgm:cxn modelId="{2367EE6A-9956-4E9A-8D83-2ACACF984B19}" srcId="{9C14E2CD-7A2E-4EB3-A19B-06E0E6AF8A64}" destId="{8C8A9E67-3C7C-4690-B518-3DDE80C05AF8}" srcOrd="6" destOrd="0" parTransId="{5441E6CA-5525-43A2-A6E7-3C61F2A27750}" sibTransId="{40649483-C615-46BC-8311-698950B3CDD1}"/>
    <dgm:cxn modelId="{6DAD0555-F452-4CBA-B431-719131A00220}" type="presOf" srcId="{D67806D1-212D-4B77-915E-928A3B89152E}" destId="{F889348F-7000-4C6B-9F94-9D991936124C}" srcOrd="0" destOrd="0" presId="urn:microsoft.com/office/officeart/2005/8/layout/bProcess3"/>
    <dgm:cxn modelId="{4E696AA3-2B92-4451-A226-5745304C50D2}" type="presOf" srcId="{32D8003D-0E18-4562-9157-88DC8763C427}" destId="{8B81535A-6056-46FF-B13E-924FAA549AEB}" srcOrd="0" destOrd="0" presId="urn:microsoft.com/office/officeart/2005/8/layout/bProcess3"/>
    <dgm:cxn modelId="{B0BD13AA-7E5A-4044-A3D5-0F269F0E052E}" type="presOf" srcId="{CA81485B-5FA8-4CA5-9584-A7A7E9AF0351}" destId="{33478824-7D1C-4B80-9098-3A014D6C02E6}" srcOrd="1" destOrd="0" presId="urn:microsoft.com/office/officeart/2005/8/layout/bProcess3"/>
    <dgm:cxn modelId="{3DD48C96-1F1C-410E-BD40-A0FAB8D25712}" type="presOf" srcId="{3548428A-61D5-4072-9997-3002B642A6E5}" destId="{2547E657-F33C-4E4F-8669-1C576F8D7E32}" srcOrd="0" destOrd="0" presId="urn:microsoft.com/office/officeart/2005/8/layout/bProcess3"/>
    <dgm:cxn modelId="{6C52B51B-864D-4815-816E-DB849EB0606B}" type="presOf" srcId="{EDB392FC-AD15-4660-A361-36BAED56768C}" destId="{C3F33CB0-DA71-4D70-9631-24E95F78191F}" srcOrd="0" destOrd="0" presId="urn:microsoft.com/office/officeart/2005/8/layout/bProcess3"/>
    <dgm:cxn modelId="{A11CDFD1-50A7-4F3E-B4A9-FF764B601A4E}" type="presOf" srcId="{5ED85BF6-FC38-4E47-9000-15E0B3CF61D9}" destId="{B7C504FF-B80D-4D09-951E-A41D620F34D9}" srcOrd="0" destOrd="0" presId="urn:microsoft.com/office/officeart/2005/8/layout/bProcess3"/>
    <dgm:cxn modelId="{AA79E89F-79FA-41F4-9183-D2D69EEACCA9}" type="presOf" srcId="{DF8DA2C5-F84B-4B80-96FE-2DA620227AA7}" destId="{C7281B47-EC0F-431C-BB0F-35CBA05CD8EC}" srcOrd="0" destOrd="0" presId="urn:microsoft.com/office/officeart/2005/8/layout/bProcess3"/>
    <dgm:cxn modelId="{64ABFD31-FABA-4E9F-8079-4368218FF2C0}" srcId="{9C14E2CD-7A2E-4EB3-A19B-06E0E6AF8A64}" destId="{D67806D1-212D-4B77-915E-928A3B89152E}" srcOrd="5" destOrd="0" parTransId="{91259E24-76BD-4766-8B00-0D52F4B9ED86}" sibTransId="{49567F25-2251-4B1C-9FEA-867A9F901358}"/>
    <dgm:cxn modelId="{934C6DB5-6EFB-4F24-BCDE-82A802627C46}" type="presOf" srcId="{49567F25-2251-4B1C-9FEA-867A9F901358}" destId="{F6296EAC-A2C5-46FE-B6CC-8C95DBDE4E7A}" srcOrd="1" destOrd="0" presId="urn:microsoft.com/office/officeart/2005/8/layout/bProcess3"/>
    <dgm:cxn modelId="{2EB22AEE-359D-4875-A5AA-2BF9CCCE92F6}" type="presOf" srcId="{8C8A9E67-3C7C-4690-B518-3DDE80C05AF8}" destId="{AB9B03A0-CB79-41DD-BDC3-92F11007EB18}" srcOrd="0" destOrd="0" presId="urn:microsoft.com/office/officeart/2005/8/layout/bProcess3"/>
    <dgm:cxn modelId="{4E84C8FC-4A8C-4F4D-B3A6-7FE82736526D}" srcId="{9C14E2CD-7A2E-4EB3-A19B-06E0E6AF8A64}" destId="{3548428A-61D5-4072-9997-3002B642A6E5}" srcOrd="3" destOrd="0" parTransId="{55ADA68B-E60F-4324-AD63-EAE2BACB8622}" sibTransId="{5ED85BF6-FC38-4E47-9000-15E0B3CF61D9}"/>
    <dgm:cxn modelId="{B0000E34-2E41-4AB4-8932-E257418DE33E}" srcId="{9C14E2CD-7A2E-4EB3-A19B-06E0E6AF8A64}" destId="{32D8003D-0E18-4562-9157-88DC8763C427}" srcOrd="0" destOrd="0" parTransId="{371DDD01-6B46-464A-9F70-55554BC198A6}" sibTransId="{DB884AEC-6C53-4A14-8AF0-86393EB579E7}"/>
    <dgm:cxn modelId="{B3E06AF9-15BD-43F5-BE1E-899BE393703F}" type="presParOf" srcId="{CC7EC645-429E-4EF8-9E01-B23F39D7C02E}" destId="{8B81535A-6056-46FF-B13E-924FAA549AEB}" srcOrd="0" destOrd="0" presId="urn:microsoft.com/office/officeart/2005/8/layout/bProcess3"/>
    <dgm:cxn modelId="{5DC79E93-055B-4BE5-98D4-F33F4A0ABFC6}" type="presParOf" srcId="{CC7EC645-429E-4EF8-9E01-B23F39D7C02E}" destId="{6BB591A8-0B34-4959-B5F1-957605603F58}" srcOrd="1" destOrd="0" presId="urn:microsoft.com/office/officeart/2005/8/layout/bProcess3"/>
    <dgm:cxn modelId="{497753D3-F2AE-4A22-A81D-B628B2817B62}" type="presParOf" srcId="{6BB591A8-0B34-4959-B5F1-957605603F58}" destId="{84CF9EBA-74AC-4B40-A132-BC8825EB17F0}" srcOrd="0" destOrd="0" presId="urn:microsoft.com/office/officeart/2005/8/layout/bProcess3"/>
    <dgm:cxn modelId="{3A6F9334-EB09-42EF-BB00-A669C0EEB73A}" type="presParOf" srcId="{CC7EC645-429E-4EF8-9E01-B23F39D7C02E}" destId="{2F3E453D-2A9A-4AAB-9FAC-931C95374EDF}" srcOrd="2" destOrd="0" presId="urn:microsoft.com/office/officeart/2005/8/layout/bProcess3"/>
    <dgm:cxn modelId="{A6D5C1B0-05D8-4F1F-A37A-63B64F0ED770}" type="presParOf" srcId="{CC7EC645-429E-4EF8-9E01-B23F39D7C02E}" destId="{C3F33CB0-DA71-4D70-9631-24E95F78191F}" srcOrd="3" destOrd="0" presId="urn:microsoft.com/office/officeart/2005/8/layout/bProcess3"/>
    <dgm:cxn modelId="{1AEB7709-BF6F-4B71-974B-DBC320479AF7}" type="presParOf" srcId="{C3F33CB0-DA71-4D70-9631-24E95F78191F}" destId="{1FD4A1B7-AFEF-4380-809B-709E979A99C0}" srcOrd="0" destOrd="0" presId="urn:microsoft.com/office/officeart/2005/8/layout/bProcess3"/>
    <dgm:cxn modelId="{99E13EE0-8E22-4F2D-8247-513ECB014D6C}" type="presParOf" srcId="{CC7EC645-429E-4EF8-9E01-B23F39D7C02E}" destId="{3405C4F2-2C17-40C9-8E91-D7002C5783EE}" srcOrd="4" destOrd="0" presId="urn:microsoft.com/office/officeart/2005/8/layout/bProcess3"/>
    <dgm:cxn modelId="{DC978C31-101A-40CF-BA63-041C45BED6C2}" type="presParOf" srcId="{CC7EC645-429E-4EF8-9E01-B23F39D7C02E}" destId="{C7281B47-EC0F-431C-BB0F-35CBA05CD8EC}" srcOrd="5" destOrd="0" presId="urn:microsoft.com/office/officeart/2005/8/layout/bProcess3"/>
    <dgm:cxn modelId="{509EF1E1-046F-4083-8FAE-331041673C49}" type="presParOf" srcId="{C7281B47-EC0F-431C-BB0F-35CBA05CD8EC}" destId="{4A347169-C27E-441C-B342-043D23D64F3B}" srcOrd="0" destOrd="0" presId="urn:microsoft.com/office/officeart/2005/8/layout/bProcess3"/>
    <dgm:cxn modelId="{10B13322-9E2B-415B-B854-9182238EE1B2}" type="presParOf" srcId="{CC7EC645-429E-4EF8-9E01-B23F39D7C02E}" destId="{2547E657-F33C-4E4F-8669-1C576F8D7E32}" srcOrd="6" destOrd="0" presId="urn:microsoft.com/office/officeart/2005/8/layout/bProcess3"/>
    <dgm:cxn modelId="{2791261C-B240-4AA8-BD42-540F24F3B011}" type="presParOf" srcId="{CC7EC645-429E-4EF8-9E01-B23F39D7C02E}" destId="{B7C504FF-B80D-4D09-951E-A41D620F34D9}" srcOrd="7" destOrd="0" presId="urn:microsoft.com/office/officeart/2005/8/layout/bProcess3"/>
    <dgm:cxn modelId="{F982858B-4C30-4873-B8F4-43B523C5AD61}" type="presParOf" srcId="{B7C504FF-B80D-4D09-951E-A41D620F34D9}" destId="{6EE88513-5561-43EA-9537-8F1BDC4620CE}" srcOrd="0" destOrd="0" presId="urn:microsoft.com/office/officeart/2005/8/layout/bProcess3"/>
    <dgm:cxn modelId="{A979F857-4A9B-43F8-AA9C-9D274E89C929}" type="presParOf" srcId="{CC7EC645-429E-4EF8-9E01-B23F39D7C02E}" destId="{7A75B3F7-7D17-4BC8-9094-15D62DB1D025}" srcOrd="8" destOrd="0" presId="urn:microsoft.com/office/officeart/2005/8/layout/bProcess3"/>
    <dgm:cxn modelId="{11C903F8-759B-4DAD-A752-3CD665DDC22D}" type="presParOf" srcId="{CC7EC645-429E-4EF8-9E01-B23F39D7C02E}" destId="{518AD4B2-9EBB-4638-BCE2-C5C119EA0AF0}" srcOrd="9" destOrd="0" presId="urn:microsoft.com/office/officeart/2005/8/layout/bProcess3"/>
    <dgm:cxn modelId="{7B65A8E6-0496-470D-AF7D-2EC808AEDF7B}" type="presParOf" srcId="{518AD4B2-9EBB-4638-BCE2-C5C119EA0AF0}" destId="{33478824-7D1C-4B80-9098-3A014D6C02E6}" srcOrd="0" destOrd="0" presId="urn:microsoft.com/office/officeart/2005/8/layout/bProcess3"/>
    <dgm:cxn modelId="{1363662B-9CBA-41D0-B233-4F05D8018C00}" type="presParOf" srcId="{CC7EC645-429E-4EF8-9E01-B23F39D7C02E}" destId="{F889348F-7000-4C6B-9F94-9D991936124C}" srcOrd="10" destOrd="0" presId="urn:microsoft.com/office/officeart/2005/8/layout/bProcess3"/>
    <dgm:cxn modelId="{F364B435-C6D2-47F1-A746-CE0A505925EB}" type="presParOf" srcId="{CC7EC645-429E-4EF8-9E01-B23F39D7C02E}" destId="{6558818F-840F-4DE9-91C5-E23FFC4E4250}" srcOrd="11" destOrd="0" presId="urn:microsoft.com/office/officeart/2005/8/layout/bProcess3"/>
    <dgm:cxn modelId="{EA135C31-2DDF-4C3B-BBCE-47031683D0EA}" type="presParOf" srcId="{6558818F-840F-4DE9-91C5-E23FFC4E4250}" destId="{F6296EAC-A2C5-46FE-B6CC-8C95DBDE4E7A}" srcOrd="0" destOrd="0" presId="urn:microsoft.com/office/officeart/2005/8/layout/bProcess3"/>
    <dgm:cxn modelId="{A9C02CB0-8C3C-4818-8242-3C441C411913}" type="presParOf" srcId="{CC7EC645-429E-4EF8-9E01-B23F39D7C02E}" destId="{AB9B03A0-CB79-41DD-BDC3-92F11007EB18}" srcOrd="12" destOrd="0" presId="urn:microsoft.com/office/officeart/2005/8/layout/bProcess3"/>
    <dgm:cxn modelId="{F448FB90-26F2-408A-9FA1-30CF4CC17017}" type="presParOf" srcId="{CC7EC645-429E-4EF8-9E01-B23F39D7C02E}" destId="{475D4D48-F5C6-4740-8C3C-BAF08444B0FF}" srcOrd="13" destOrd="0" presId="urn:microsoft.com/office/officeart/2005/8/layout/bProcess3"/>
    <dgm:cxn modelId="{CB43E6A6-0DEA-4069-87A8-3004CE50016B}" type="presParOf" srcId="{475D4D48-F5C6-4740-8C3C-BAF08444B0FF}" destId="{6EC5A3F5-8F62-44DB-B0B2-7BF2FEF3D773}" srcOrd="0" destOrd="0" presId="urn:microsoft.com/office/officeart/2005/8/layout/bProcess3"/>
    <dgm:cxn modelId="{F80CD608-AED6-4879-890C-2A3723DD3657}" type="presParOf" srcId="{CC7EC645-429E-4EF8-9E01-B23F39D7C02E}" destId="{8F9A4E5A-8C20-4BB4-9A8D-EF90D6B6D5D0}" srcOrd="14" destOrd="0" presId="urn:microsoft.com/office/officeart/2005/8/layout/bProcess3"/>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591A8-0B34-4959-B5F1-957605603F58}">
      <dsp:nvSpPr>
        <dsp:cNvPr id="0" name=""/>
        <dsp:cNvSpPr/>
      </dsp:nvSpPr>
      <dsp:spPr>
        <a:xfrm>
          <a:off x="1587736" y="249379"/>
          <a:ext cx="213436" cy="91440"/>
        </a:xfrm>
        <a:custGeom>
          <a:avLst/>
          <a:gdLst/>
          <a:ahLst/>
          <a:cxnLst/>
          <a:rect l="0" t="0" r="0" b="0"/>
          <a:pathLst>
            <a:path>
              <a:moveTo>
                <a:pt x="0" y="45720"/>
              </a:moveTo>
              <a:lnTo>
                <a:pt x="123818" y="45720"/>
              </a:lnTo>
              <a:lnTo>
                <a:pt x="123818" y="50711"/>
              </a:lnTo>
              <a:lnTo>
                <a:pt x="213436" y="50711"/>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mn-lt"/>
            <a:cs typeface="Arial" pitchFamily="34" charset="0"/>
          </a:endParaRPr>
        </a:p>
      </dsp:txBody>
      <dsp:txXfrm>
        <a:off x="1688352" y="293878"/>
        <a:ext cx="12204" cy="2442"/>
      </dsp:txXfrm>
    </dsp:sp>
    <dsp:sp modelId="{8B81535A-6056-46FF-B13E-924FAA549AEB}">
      <dsp:nvSpPr>
        <dsp:cNvPr id="0" name=""/>
        <dsp:cNvSpPr/>
      </dsp:nvSpPr>
      <dsp:spPr>
        <a:xfrm>
          <a:off x="11" y="42614"/>
          <a:ext cx="1589524" cy="50497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ill Sans MT" panose="020B0502020104020203" pitchFamily="34" charset="0"/>
              <a:cs typeface="Arial" pitchFamily="34" charset="0"/>
            </a:rPr>
            <a:t>Client approval of sample</a:t>
          </a:r>
        </a:p>
      </dsp:txBody>
      <dsp:txXfrm>
        <a:off x="11" y="42614"/>
        <a:ext cx="1589524" cy="504970"/>
      </dsp:txXfrm>
    </dsp:sp>
    <dsp:sp modelId="{C3F33CB0-DA71-4D70-9631-24E95F78191F}">
      <dsp:nvSpPr>
        <dsp:cNvPr id="0" name=""/>
        <dsp:cNvSpPr/>
      </dsp:nvSpPr>
      <dsp:spPr>
        <a:xfrm>
          <a:off x="3421297" y="254370"/>
          <a:ext cx="213436" cy="91440"/>
        </a:xfrm>
        <a:custGeom>
          <a:avLst/>
          <a:gdLst/>
          <a:ahLst/>
          <a:cxnLst/>
          <a:rect l="0" t="0" r="0" b="0"/>
          <a:pathLst>
            <a:path>
              <a:moveTo>
                <a:pt x="0" y="45720"/>
              </a:moveTo>
              <a:lnTo>
                <a:pt x="123818" y="45720"/>
              </a:lnTo>
              <a:lnTo>
                <a:pt x="123818" y="57701"/>
              </a:lnTo>
              <a:lnTo>
                <a:pt x="213436" y="57701"/>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mn-lt"/>
            <a:cs typeface="Arial" pitchFamily="34" charset="0"/>
          </a:endParaRPr>
        </a:p>
      </dsp:txBody>
      <dsp:txXfrm>
        <a:off x="3521907" y="298869"/>
        <a:ext cx="12216" cy="2442"/>
      </dsp:txXfrm>
    </dsp:sp>
    <dsp:sp modelId="{2F3E453D-2A9A-4AAB-9FAC-931C95374EDF}">
      <dsp:nvSpPr>
        <dsp:cNvPr id="0" name=""/>
        <dsp:cNvSpPr/>
      </dsp:nvSpPr>
      <dsp:spPr>
        <a:xfrm>
          <a:off x="1833572" y="69"/>
          <a:ext cx="1589524" cy="60004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ill Sans MT" panose="020B0502020104020203" pitchFamily="34" charset="0"/>
              <a:cs typeface="Arial" pitchFamily="34" charset="0"/>
            </a:rPr>
            <a:t>Screening questionnaire design</a:t>
          </a:r>
        </a:p>
      </dsp:txBody>
      <dsp:txXfrm>
        <a:off x="1833572" y="69"/>
        <a:ext cx="1589524" cy="600042"/>
      </dsp:txXfrm>
    </dsp:sp>
    <dsp:sp modelId="{C7281B47-EC0F-431C-BB0F-35CBA05CD8EC}">
      <dsp:nvSpPr>
        <dsp:cNvPr id="0" name=""/>
        <dsp:cNvSpPr/>
      </dsp:nvSpPr>
      <dsp:spPr>
        <a:xfrm>
          <a:off x="1039764" y="598315"/>
          <a:ext cx="3622585" cy="410293"/>
        </a:xfrm>
        <a:custGeom>
          <a:avLst/>
          <a:gdLst/>
          <a:ahLst/>
          <a:cxnLst/>
          <a:rect l="0" t="0" r="0" b="0"/>
          <a:pathLst>
            <a:path>
              <a:moveTo>
                <a:pt x="3622585" y="0"/>
              </a:moveTo>
              <a:lnTo>
                <a:pt x="3622585" y="222246"/>
              </a:lnTo>
              <a:lnTo>
                <a:pt x="0" y="222246"/>
              </a:lnTo>
              <a:lnTo>
                <a:pt x="0" y="410293"/>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GB" sz="900" b="0" kern="1200">
            <a:solidFill>
              <a:sysClr val="windowText" lastClr="000000"/>
            </a:solidFill>
            <a:latin typeface="+mn-lt"/>
            <a:cs typeface="Arial" pitchFamily="34" charset="0"/>
          </a:endParaRPr>
        </a:p>
      </dsp:txBody>
      <dsp:txXfrm>
        <a:off x="2759824" y="802240"/>
        <a:ext cx="182465" cy="2442"/>
      </dsp:txXfrm>
    </dsp:sp>
    <dsp:sp modelId="{3405C4F2-2C17-40C9-8E91-D7002C5783EE}">
      <dsp:nvSpPr>
        <dsp:cNvPr id="0" name=""/>
        <dsp:cNvSpPr/>
      </dsp:nvSpPr>
      <dsp:spPr>
        <a:xfrm>
          <a:off x="3667133" y="24028"/>
          <a:ext cx="1990433" cy="57608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ill Sans MT" panose="020B0502020104020203" pitchFamily="34" charset="0"/>
              <a:cs typeface="Arial" pitchFamily="34" charset="0"/>
            </a:rPr>
            <a:t>Ipsos field staff and recruiters collect names and fill screening questionnaires</a:t>
          </a:r>
          <a:endParaRPr lang="en-GB" sz="1000" b="0" kern="1200">
            <a:solidFill>
              <a:sysClr val="windowText" lastClr="000000"/>
            </a:solidFill>
            <a:latin typeface="Gill Sans MT" panose="020B0502020104020203" pitchFamily="34" charset="0"/>
            <a:cs typeface="Arial" pitchFamily="34" charset="0"/>
          </a:endParaRPr>
        </a:p>
      </dsp:txBody>
      <dsp:txXfrm>
        <a:off x="3667133" y="24028"/>
        <a:ext cx="1990433" cy="576086"/>
      </dsp:txXfrm>
    </dsp:sp>
    <dsp:sp modelId="{B7C504FF-B80D-4D09-951E-A41D620F34D9}">
      <dsp:nvSpPr>
        <dsp:cNvPr id="0" name=""/>
        <dsp:cNvSpPr/>
      </dsp:nvSpPr>
      <dsp:spPr>
        <a:xfrm>
          <a:off x="2074057" y="1337992"/>
          <a:ext cx="159047" cy="91440"/>
        </a:xfrm>
        <a:custGeom>
          <a:avLst/>
          <a:gdLst/>
          <a:ahLst/>
          <a:cxnLst/>
          <a:rect l="0" t="0" r="0" b="0"/>
          <a:pathLst>
            <a:path>
              <a:moveTo>
                <a:pt x="0" y="81809"/>
              </a:moveTo>
              <a:lnTo>
                <a:pt x="96623" y="81809"/>
              </a:lnTo>
              <a:lnTo>
                <a:pt x="96623" y="45720"/>
              </a:lnTo>
              <a:lnTo>
                <a:pt x="159047"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GB" sz="900" b="0" kern="1200">
            <a:solidFill>
              <a:sysClr val="windowText" lastClr="000000"/>
            </a:solidFill>
            <a:latin typeface="+mn-lt"/>
            <a:cs typeface="Arial" pitchFamily="34" charset="0"/>
          </a:endParaRPr>
        </a:p>
      </dsp:txBody>
      <dsp:txXfrm>
        <a:off x="2148755" y="1382490"/>
        <a:ext cx="9652" cy="2442"/>
      </dsp:txXfrm>
    </dsp:sp>
    <dsp:sp modelId="{2547E657-F33C-4E4F-8669-1C576F8D7E32}">
      <dsp:nvSpPr>
        <dsp:cNvPr id="0" name=""/>
        <dsp:cNvSpPr/>
      </dsp:nvSpPr>
      <dsp:spPr>
        <a:xfrm>
          <a:off x="3671" y="1041008"/>
          <a:ext cx="2072186" cy="75758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ill Sans MT" panose="020B0502020104020203" pitchFamily="34" charset="0"/>
              <a:cs typeface="Arial" pitchFamily="34" charset="0"/>
            </a:rPr>
            <a:t>Field activities conducted under the observation of a senior field supervisor and following Ipsos fieldwork protocol</a:t>
          </a:r>
          <a:r>
            <a:rPr lang="en-US" sz="1000" b="0" i="1" kern="1200">
              <a:solidFill>
                <a:sysClr val="windowText" lastClr="000000"/>
              </a:solidFill>
              <a:latin typeface="Gill Sans MT" panose="020B0502020104020203" pitchFamily="34" charset="0"/>
              <a:cs typeface="Arial" pitchFamily="34" charset="0"/>
            </a:rPr>
            <a:t> </a:t>
          </a:r>
          <a:endParaRPr lang="en-GB" sz="1000" b="0" kern="1200">
            <a:solidFill>
              <a:sysClr val="windowText" lastClr="000000"/>
            </a:solidFill>
            <a:latin typeface="Gill Sans MT" panose="020B0502020104020203" pitchFamily="34" charset="0"/>
            <a:cs typeface="Arial" pitchFamily="34" charset="0"/>
          </a:endParaRPr>
        </a:p>
      </dsp:txBody>
      <dsp:txXfrm>
        <a:off x="3671" y="1041008"/>
        <a:ext cx="2072186" cy="757586"/>
      </dsp:txXfrm>
    </dsp:sp>
    <dsp:sp modelId="{518AD4B2-9EBB-4638-BCE2-C5C119EA0AF0}">
      <dsp:nvSpPr>
        <dsp:cNvPr id="0" name=""/>
        <dsp:cNvSpPr/>
      </dsp:nvSpPr>
      <dsp:spPr>
        <a:xfrm>
          <a:off x="3853230" y="1337992"/>
          <a:ext cx="191695" cy="91440"/>
        </a:xfrm>
        <a:custGeom>
          <a:avLst/>
          <a:gdLst/>
          <a:ahLst/>
          <a:cxnLst/>
          <a:rect l="0" t="0" r="0" b="0"/>
          <a:pathLst>
            <a:path>
              <a:moveTo>
                <a:pt x="0" y="45720"/>
              </a:moveTo>
              <a:lnTo>
                <a:pt x="191695"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mn-lt"/>
            <a:cs typeface="Arial" pitchFamily="34" charset="0"/>
          </a:endParaRPr>
        </a:p>
      </dsp:txBody>
      <dsp:txXfrm>
        <a:off x="3943521" y="1382490"/>
        <a:ext cx="11114" cy="2442"/>
      </dsp:txXfrm>
    </dsp:sp>
    <dsp:sp modelId="{7A75B3F7-7D17-4BC8-9094-15D62DB1D025}">
      <dsp:nvSpPr>
        <dsp:cNvPr id="0" name=""/>
        <dsp:cNvSpPr/>
      </dsp:nvSpPr>
      <dsp:spPr>
        <a:xfrm>
          <a:off x="2265505" y="1024106"/>
          <a:ext cx="1589524" cy="7192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Gill Sans MT" panose="020B0502020104020203" pitchFamily="34" charset="0"/>
              <a:cs typeface="Arial" pitchFamily="34" charset="0"/>
            </a:rPr>
            <a:t>Examination &amp; filtration of screening questionnaires</a:t>
          </a:r>
        </a:p>
      </dsp:txBody>
      <dsp:txXfrm>
        <a:off x="2265505" y="1024106"/>
        <a:ext cx="1589524" cy="719210"/>
      </dsp:txXfrm>
    </dsp:sp>
    <dsp:sp modelId="{6558818F-840F-4DE9-91C5-E23FFC4E4250}">
      <dsp:nvSpPr>
        <dsp:cNvPr id="0" name=""/>
        <dsp:cNvSpPr/>
      </dsp:nvSpPr>
      <dsp:spPr>
        <a:xfrm>
          <a:off x="1436101" y="1731923"/>
          <a:ext cx="3435987" cy="278026"/>
        </a:xfrm>
        <a:custGeom>
          <a:avLst/>
          <a:gdLst/>
          <a:ahLst/>
          <a:cxnLst/>
          <a:rect l="0" t="0" r="0" b="0"/>
          <a:pathLst>
            <a:path>
              <a:moveTo>
                <a:pt x="3435987" y="0"/>
              </a:moveTo>
              <a:lnTo>
                <a:pt x="3435987" y="156113"/>
              </a:lnTo>
              <a:lnTo>
                <a:pt x="0" y="156113"/>
              </a:lnTo>
              <a:lnTo>
                <a:pt x="0" y="278026"/>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GB" sz="900" b="0" kern="1200">
            <a:solidFill>
              <a:sysClr val="windowText" lastClr="000000"/>
            </a:solidFill>
            <a:latin typeface="+mn-lt"/>
            <a:cs typeface="Arial" pitchFamily="34" charset="0"/>
          </a:endParaRPr>
        </a:p>
      </dsp:txBody>
      <dsp:txXfrm>
        <a:off x="3067849" y="1869715"/>
        <a:ext cx="172491" cy="2442"/>
      </dsp:txXfrm>
    </dsp:sp>
    <dsp:sp modelId="{F889348F-7000-4C6B-9F94-9D991936124C}">
      <dsp:nvSpPr>
        <dsp:cNvPr id="0" name=""/>
        <dsp:cNvSpPr/>
      </dsp:nvSpPr>
      <dsp:spPr>
        <a:xfrm>
          <a:off x="4077326" y="1033700"/>
          <a:ext cx="1589524" cy="7000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0" kern="1200">
              <a:solidFill>
                <a:sysClr val="windowText" lastClr="000000"/>
              </a:solidFill>
              <a:latin typeface="Gill Sans MT" panose="020B0502020104020203" pitchFamily="34" charset="0"/>
              <a:cs typeface="Arial" pitchFamily="34" charset="0"/>
            </a:rPr>
            <a:t>Selection of ideal potential respondents for research participation</a:t>
          </a:r>
        </a:p>
      </dsp:txBody>
      <dsp:txXfrm>
        <a:off x="4077326" y="1033700"/>
        <a:ext cx="1589524" cy="700023"/>
      </dsp:txXfrm>
    </dsp:sp>
    <dsp:sp modelId="{475D4D48-F5C6-4740-8C3C-BAF08444B0FF}">
      <dsp:nvSpPr>
        <dsp:cNvPr id="0" name=""/>
        <dsp:cNvSpPr/>
      </dsp:nvSpPr>
      <dsp:spPr>
        <a:xfrm>
          <a:off x="2870401" y="2227480"/>
          <a:ext cx="261882" cy="91440"/>
        </a:xfrm>
        <a:custGeom>
          <a:avLst/>
          <a:gdLst/>
          <a:ahLst/>
          <a:cxnLst/>
          <a:rect l="0" t="0" r="0" b="0"/>
          <a:pathLst>
            <a:path>
              <a:moveTo>
                <a:pt x="0" y="45720"/>
              </a:moveTo>
              <a:lnTo>
                <a:pt x="148041" y="45720"/>
              </a:lnTo>
              <a:lnTo>
                <a:pt x="148041" y="62762"/>
              </a:lnTo>
              <a:lnTo>
                <a:pt x="261882" y="62762"/>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GB" sz="900" b="0" kern="1200">
            <a:solidFill>
              <a:sysClr val="windowText" lastClr="000000"/>
            </a:solidFill>
            <a:latin typeface="+mn-lt"/>
            <a:cs typeface="Arial" pitchFamily="34" charset="0"/>
          </a:endParaRPr>
        </a:p>
      </dsp:txBody>
      <dsp:txXfrm>
        <a:off x="2994018" y="2271978"/>
        <a:ext cx="14648" cy="2442"/>
      </dsp:txXfrm>
    </dsp:sp>
    <dsp:sp modelId="{AB9B03A0-CB79-41DD-BDC3-92F11007EB18}">
      <dsp:nvSpPr>
        <dsp:cNvPr id="0" name=""/>
        <dsp:cNvSpPr/>
      </dsp:nvSpPr>
      <dsp:spPr>
        <a:xfrm>
          <a:off x="0" y="2042350"/>
          <a:ext cx="2872200" cy="46169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0" kern="1200">
              <a:solidFill>
                <a:sysClr val="windowText" lastClr="000000"/>
              </a:solidFill>
              <a:latin typeface="Gill Sans MT" panose="020B0502020104020203" pitchFamily="34" charset="0"/>
              <a:cs typeface="Arial" pitchFamily="34" charset="0"/>
            </a:rPr>
            <a:t>Appointment setting, invitation to participate and re-confirmation of attendance</a:t>
          </a:r>
        </a:p>
      </dsp:txBody>
      <dsp:txXfrm>
        <a:off x="0" y="2042350"/>
        <a:ext cx="2872200" cy="461699"/>
      </dsp:txXfrm>
    </dsp:sp>
    <dsp:sp modelId="{8F9A4E5A-8C20-4BB4-9A8D-EF90D6B6D5D0}">
      <dsp:nvSpPr>
        <dsp:cNvPr id="0" name=""/>
        <dsp:cNvSpPr/>
      </dsp:nvSpPr>
      <dsp:spPr>
        <a:xfrm>
          <a:off x="3164684" y="2076434"/>
          <a:ext cx="2506008" cy="42761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0" rIns="71120" bIns="0" numCol="1" spcCol="1270" anchor="ctr" anchorCtr="0">
          <a:noAutofit/>
        </a:bodyPr>
        <a:lstStyle/>
        <a:p>
          <a:pPr lvl="0" algn="ctr" defTabSz="444500">
            <a:lnSpc>
              <a:spcPct val="90000"/>
            </a:lnSpc>
            <a:spcBef>
              <a:spcPct val="0"/>
            </a:spcBef>
            <a:spcAft>
              <a:spcPct val="35000"/>
            </a:spcAft>
          </a:pPr>
          <a:r>
            <a:rPr lang="en-GB" sz="1000" b="0" kern="1200">
              <a:solidFill>
                <a:sysClr val="windowText" lastClr="000000"/>
              </a:solidFill>
              <a:latin typeface="Gill Sans MT" panose="020B0502020104020203" pitchFamily="34" charset="0"/>
              <a:cs typeface="Arial" pitchFamily="34" charset="0"/>
            </a:rPr>
            <a:t>IDI's will be held at Ipsos Offices in Amman or an appropriate venue </a:t>
          </a:r>
        </a:p>
      </dsp:txBody>
      <dsp:txXfrm>
        <a:off x="3164684" y="2076434"/>
        <a:ext cx="2506008" cy="42761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3699-76D4-4CAE-A084-F7FA4908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3</TotalTime>
  <Pages>51</Pages>
  <Words>13418</Words>
  <Characters>76487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Abdelkarim</dc:creator>
  <cp:lastModifiedBy>Carlos Cuellar</cp:lastModifiedBy>
  <cp:revision>3</cp:revision>
  <cp:lastPrinted>2018-10-28T15:10:00Z</cp:lastPrinted>
  <dcterms:created xsi:type="dcterms:W3CDTF">2019-07-30T13:38:00Z</dcterms:created>
  <dcterms:modified xsi:type="dcterms:W3CDTF">2019-07-30T13:41:00Z</dcterms:modified>
</cp:coreProperties>
</file>